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gian luar kartu"/>
      </w:tblPr>
      <w:tblGrid>
        <w:gridCol w:w="5400"/>
        <w:gridCol w:w="720"/>
        <w:gridCol w:w="4680"/>
      </w:tblGrid>
      <w:tr w:rsidR="00A414F5" w:rsidRPr="006526F2">
        <w:trPr>
          <w:trHeight w:hRule="exact" w:val="6624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p w:rsidR="00A414F5" w:rsidRPr="006526F2" w:rsidRDefault="006526F2">
            <w:pPr>
              <w:pStyle w:val="JudulSampul"/>
              <w:rPr>
                <w:rFonts w:ascii="Times New Roman" w:hAnsi="Times New Roman" w:cs="Times New Roman"/>
              </w:rPr>
            </w:pPr>
            <w:r w:rsidRPr="006526F2">
              <w:rPr>
                <w:rStyle w:val="Kuat"/>
                <w:rFonts w:ascii="Times New Roman" w:hAnsi="Times New Roman" w:cs="Times New Roman"/>
                <w:lang w:val="id-ID"/>
              </w:rPr>
              <w:t>Anda</w:t>
            </w:r>
            <w:r w:rsidRPr="006526F2">
              <w:rPr>
                <w:rFonts w:ascii="Times New Roman" w:hAnsi="Times New Roman" w:cs="Times New Roman"/>
                <w:lang w:val="id-ID"/>
              </w:rPr>
              <w:t xml:space="preserve"> Diundang</w:t>
            </w:r>
          </w:p>
        </w:tc>
      </w:tr>
      <w:tr w:rsidR="00A414F5" w:rsidRPr="006526F2">
        <w:trPr>
          <w:trHeight w:hRule="exact" w:val="720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A414F5" w:rsidRPr="006526F2">
        <w:trPr>
          <w:trHeight w:hRule="exact" w:val="576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A414F5" w:rsidRPr="006526F2">
        <w:trPr>
          <w:trHeight w:hRule="exact" w:val="6624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p w:rsidR="00A414F5" w:rsidRPr="006526F2" w:rsidRDefault="006526F2">
            <w:pPr>
              <w:pStyle w:val="JudulSampul"/>
              <w:rPr>
                <w:rFonts w:ascii="Times New Roman" w:hAnsi="Times New Roman" w:cs="Times New Roman"/>
              </w:rPr>
            </w:pPr>
            <w:r w:rsidRPr="006526F2">
              <w:rPr>
                <w:rStyle w:val="Kuat"/>
                <w:rFonts w:ascii="Times New Roman" w:hAnsi="Times New Roman" w:cs="Times New Roman"/>
                <w:lang w:val="id-ID"/>
              </w:rPr>
              <w:t>Anda</w:t>
            </w:r>
            <w:r w:rsidRPr="006526F2">
              <w:rPr>
                <w:rFonts w:ascii="Times New Roman" w:hAnsi="Times New Roman" w:cs="Times New Roman"/>
                <w:lang w:val="id-ID"/>
              </w:rPr>
              <w:t xml:space="preserve"> Diundang</w:t>
            </w:r>
          </w:p>
        </w:tc>
      </w:tr>
    </w:tbl>
    <w:p w:rsidR="00A414F5" w:rsidRPr="006526F2" w:rsidRDefault="006526F2">
      <w:pPr>
        <w:rPr>
          <w:rFonts w:ascii="Times New Roman" w:hAnsi="Times New Roman" w:cs="Times New Roman"/>
        </w:rPr>
      </w:pPr>
      <w:r w:rsidRPr="006526F2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7" name="garis panduan lipat dan gunt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5" name="Konektor Lurus 5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Konektor Lurus 6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cut and fold guideline" style="position:absolute;margin-left:0;margin-top:0;width:610.55pt;height:790.55pt;z-index:-251658241;mso-position-horizontal:left;mso-position-horizontal-relative:page;mso-position-vertical:top;mso-position-vertical-relative:page;mso-width-relative:margin;mso-height-relative:margin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">
                <v:line id="Straight Connector 5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>
                  <v:stroke joinstyle="miter"/>
                </v:line>
                <v:line id="Straight Connector 6" style="position:absolute;visibility:visible;mso-wrap-style:square" o:spid="_x0000_s1028" strokecolor="#bfbfbf [2412]" strokeweight=".5pt" o:connectortype="straight" from="0,50173" to="77533,5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UrsAAAADaAAAADwAAAGRycy9kb3ducmV2LnhtbESP3YrCMBSE7xd8h3AE79ZUkSLVKCII&#10;giL4f3tojm21OSlNtN233wiCl8PMfMNM560pxYtqV1hWMOhHIIhTqwvOFJyOq98xCOeRNZaWScEf&#10;OZjPOj9TTLRteE+vg89EgLBLUEHufZVI6dKcDLq+rYiDd7O1QR9knUldYxPgppTDKIqlwYLDQo4V&#10;LXNKH4enUaBxX24v/rq18Xl3uV83o2VzXCvV67aLCQhPrf+GP+21VhDD+0q4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VK7AAAAA2gAAAA8AAAAAAAAAAAAAAAAA&#10;oQIAAGRycy9kb3ducmV2LnhtbFBLBQYAAAAABAAEAPkAAACOAwAAAAA=&#10;">
                  <v:stroke joinstyle="miter" dashstyle="dash"/>
                </v:line>
                <w10:wrap anchorx="page" anchory="page"/>
              </v:group>
            </w:pict>
          </mc:Fallback>
        </mc:AlternateContent>
      </w:r>
      <w:r w:rsidRPr="006526F2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200400" cy="9235440"/>
                <wp:effectExtent l="0" t="0" r="0" b="3810"/>
                <wp:wrapNone/>
                <wp:docPr id="3" name="Grup 3" descr="Desain sampul kartu musim pana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35440"/>
                          <a:chOff x="-5938" y="0"/>
                          <a:chExt cx="3200400" cy="9231853"/>
                        </a:xfrm>
                      </wpg:grpSpPr>
                      <pic:pic xmlns:pic="http://schemas.openxmlformats.org/drawingml/2006/picture">
                        <pic:nvPicPr>
                          <pic:cNvPr id="1" name="Gambar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63" y="0"/>
                            <a:ext cx="3197225" cy="419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Gambar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938" y="5035138"/>
                            <a:ext cx="3200400" cy="419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3" style="position:absolute;margin-left:200.8pt;margin-top:0;width:252pt;height:727.2pt;z-index:-251657216;mso-position-horizontal:right;mso-position-horizontal-relative:margin;mso-position-vertical:top;mso-position-vertical-relative:margin;mso-height-relative:margin" alt="Summer card cover design" coordsize="32004,92318" coordorigin="-5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7;width:31971;height:4196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AYbS/AAAA2gAAAA8AAABkcnMvZG93bnJldi54bWxET0trwkAQvhf8D8sI3upGoQ9SVxFB68lW&#10;7aW3ITtmg5nZkF1j/PeuUOhp+PieM1v0XKuO2lB5MTAZZ6BICm8rKQ38HNfP76BCRLFYeyEDNwqw&#10;mA+eZphbf5U9dYdYqhQiIUcDLsYm1zoUjhjD2DckiTv5ljEm2JbatnhN4VzraZa9asZKUoPDhlaO&#10;ivPhwgY+vyrsm9/jib93W+e527i3FzZmNOyXH6Ai9fFf/Ofe2jQfHq88rp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AGG0vwAAANoAAAAPAAAAAAAAAAAAAAAAAJ8CAABk&#10;cnMvZG93bnJldi54bWxQSwUGAAAAAAQABAD3AAAAiwMAAAAA&#10;">
                  <v:imagedata o:title="" r:id="rId9"/>
                  <v:path arrowok="t"/>
                </v:shape>
                <v:shape id="Picture 2" style="position:absolute;left:-59;top:50351;width:32003;height:41967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/8PCAAAA2gAAAA8AAABkcnMvZG93bnJldi54bWxEj0FrwkAUhO+C/2F5Qm+6UWgtqauIoPXU&#10;auylt0f2mQ3mvQ3ZbUz/fbdQ6HGYmW+Y1WbgRvXUhdqLgfksA0VSeltLZeDjsp8+gwoRxWLjhQx8&#10;U4DNejxaYW79Xc7UF7FSCSIhRwMuxjbXOpSOGMPMtyTJu/qOMSbZVdp2eE9wbvQiy540Yy1pwWFL&#10;O0flrfhiA6/vNQ7t5+XKp7ej89wf3PKRjXmYDNsXUJGG+B/+ax+tgQX8Xkk3QK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0v/DwgAAANoAAAAPAAAAAAAAAAAAAAAAAJ8C&#10;AABkcnMvZG93bnJldi54bWxQSwUGAAAAAAQABAD3AAAAjgMAAAAA&#10;">
                  <v:imagedata o:title="" r:id="rId9"/>
                  <v:path arrowok="t"/>
                </v:shape>
                <w10:wrap anchorx="margin" anchory="margin"/>
              </v:group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gian dalam kartu"/>
      </w:tblPr>
      <w:tblGrid>
        <w:gridCol w:w="5400"/>
        <w:gridCol w:w="720"/>
        <w:gridCol w:w="4680"/>
      </w:tblGrid>
      <w:tr w:rsidR="00A414F5" w:rsidRPr="006526F2">
        <w:trPr>
          <w:trHeight w:hRule="exact" w:val="6624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A414F5" w:rsidRPr="006526F2">
              <w:trPr>
                <w:trHeight w:hRule="exact" w:val="72"/>
              </w:trPr>
              <w:tc>
                <w:tcPr>
                  <w:tcW w:w="5385" w:type="dxa"/>
                </w:tcPr>
                <w:p w:rsidR="00A414F5" w:rsidRPr="006526F2" w:rsidRDefault="00A414F5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14F5" w:rsidRPr="006526F2">
              <w:trPr>
                <w:trHeight w:hRule="exact" w:val="4320"/>
              </w:trPr>
              <w:tc>
                <w:tcPr>
                  <w:tcW w:w="5385" w:type="dxa"/>
                </w:tcPr>
                <w:p w:rsidR="00A414F5" w:rsidRPr="006526F2" w:rsidRDefault="00E92DF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Subjudul"/>
                      <w:tag w:val=""/>
                      <w:id w:val="669536273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6526F2"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Anda diundang ke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udul"/>
                    <w:tag w:val=""/>
                    <w:id w:val="1127346500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A414F5" w:rsidRPr="006526F2" w:rsidRDefault="006526F2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</w:t>
                      </w:r>
                      <w:r w:rsidR="00E92DFD" w:rsidRPr="00E92DFD">
                        <w:rPr>
                          <w:rFonts w:ascii="Times New Roman" w:hAnsi="Times New Roman" w:cs="Times New Roman"/>
                          <w:lang w:val="id-ID"/>
                        </w:rPr>
                        <w:t>Judul</w:t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]</w:t>
                      </w:r>
                      <w:r w:rsidRPr="006526F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</w:t>
                      </w:r>
                      <w:r w:rsidR="00E92DFD" w:rsidRPr="00E92DFD">
                        <w:rPr>
                          <w:rFonts w:ascii="Times New Roman" w:hAnsi="Times New Roman" w:cs="Times New Roman"/>
                          <w:lang w:val="id-ID"/>
                        </w:rPr>
                        <w:t>Acara</w:t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Tanggal Acara"/>
                    <w:tag w:val=""/>
                    <w:id w:val="-1728061313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id-ID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414F5" w:rsidRPr="006526F2" w:rsidRDefault="006526F2">
                      <w:pPr>
                        <w:pStyle w:val="Tangga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[Tanggal Acara]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Waktu Acara"/>
                    <w:tag w:val=""/>
                    <w:id w:val="-1803763342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A414F5" w:rsidRPr="006526F2" w:rsidRDefault="006526F2">
                      <w:pPr>
                        <w:pStyle w:val="Tangga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[Waktu Acara]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Lokasi Acara"/>
                    <w:tag w:val=""/>
                    <w:id w:val="-826053064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A414F5" w:rsidRPr="006526F2" w:rsidRDefault="006526F2">
                      <w:pPr>
                        <w:pStyle w:val="Alamat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[Nama Tempat]</w:t>
                      </w:r>
                      <w:r w:rsidRPr="006526F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[Alamat, Kota, Kode Pos]</w:t>
                      </w:r>
                    </w:p>
                  </w:sdtContent>
                </w:sdt>
              </w:tc>
            </w:tr>
            <w:tr w:rsidR="00A414F5" w:rsidRPr="006526F2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A414F5" w:rsidRPr="006526F2" w:rsidRDefault="006526F2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6526F2"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D7CD00E" wp14:editId="184689D2">
                        <wp:extent cx="445009" cy="429769"/>
                        <wp:effectExtent l="0" t="0" r="0" b="8890"/>
                        <wp:docPr id="4" name="Gambar 4" descr="Grafik aksen kepi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4F5" w:rsidRPr="006526F2" w:rsidRDefault="00E92DF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Kuat"/>
                        <w:rFonts w:ascii="Times New Roman" w:hAnsi="Times New Roman" w:cs="Times New Roman"/>
                      </w:rPr>
                      <w:alias w:val="Judul RSVP"/>
                      <w:tag w:val="RSVP"/>
                      <w:id w:val="746924997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Kuat"/>
                      </w:rPr>
                    </w:sdtEndPr>
                    <w:sdtContent>
                      <w:proofErr w:type="spellStart"/>
                      <w:r w:rsidR="006526F2" w:rsidRPr="006526F2">
                        <w:rPr>
                          <w:rStyle w:val="Kuat"/>
                          <w:rFonts w:ascii="Times New Roman" w:hAnsi="Times New Roman" w:cs="Times New Roman"/>
                          <w:lang w:val="id-ID"/>
                        </w:rPr>
                        <w:t>Beritahu</w:t>
                      </w:r>
                      <w:proofErr w:type="spellEnd"/>
                      <w:r w:rsidR="006526F2" w:rsidRPr="006526F2">
                        <w:rPr>
                          <w:rStyle w:val="Kuat"/>
                          <w:rFonts w:ascii="Times New Roman" w:hAnsi="Times New Roman" w:cs="Times New Roman"/>
                          <w:lang w:val="id-ID"/>
                        </w:rPr>
                        <w:t xml:space="preserve"> kami jika Anda akan hadir!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elepon RSVP"/>
                    <w:tag w:val=""/>
                    <w:id w:val="938567694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A414F5" w:rsidRPr="006526F2" w:rsidRDefault="006526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[Telepon RSVP]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Email RSVP"/>
                    <w:tag w:val=""/>
                    <w:id w:val="1226560154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414F5" w:rsidRPr="006526F2" w:rsidRDefault="006526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[Email RSVP]</w:t>
                      </w:r>
                    </w:p>
                  </w:sdtContent>
                </w:sdt>
              </w:tc>
            </w:tr>
          </w:tbl>
          <w:p w:rsidR="00A414F5" w:rsidRPr="006526F2" w:rsidRDefault="00A414F5">
            <w:pPr>
              <w:rPr>
                <w:rFonts w:ascii="Times New Roman" w:hAnsi="Times New Roman" w:cs="Times New Roman"/>
              </w:rPr>
            </w:pPr>
          </w:p>
        </w:tc>
      </w:tr>
      <w:tr w:rsidR="00A414F5" w:rsidRPr="006526F2">
        <w:trPr>
          <w:trHeight w:hRule="exact" w:val="720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A414F5" w:rsidRPr="006526F2">
        <w:trPr>
          <w:trHeight w:hRule="exact" w:val="576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</w:tr>
      <w:tr w:rsidR="00A414F5" w:rsidRPr="006526F2">
        <w:trPr>
          <w:trHeight w:hRule="exact" w:val="6624"/>
        </w:trPr>
        <w:tc>
          <w:tcPr>
            <w:tcW w:w="540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414F5" w:rsidRPr="006526F2" w:rsidRDefault="00A414F5">
            <w:pPr>
              <w:pStyle w:val="TanpaSpasi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vAlign w:val="center"/>
          </w:tcPr>
          <w:tbl>
            <w:tblPr>
              <w:tblW w:w="0" w:type="auto"/>
              <w:tblCellMar>
                <w:left w:w="0" w:type="dxa"/>
                <w:bottom w:w="72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A414F5" w:rsidRPr="006526F2">
              <w:trPr>
                <w:trHeight w:hRule="exact" w:val="72"/>
              </w:trPr>
              <w:tc>
                <w:tcPr>
                  <w:tcW w:w="5385" w:type="dxa"/>
                </w:tcPr>
                <w:p w:rsidR="00A414F5" w:rsidRPr="006526F2" w:rsidRDefault="00A414F5">
                  <w:pPr>
                    <w:pStyle w:val="TanpaSpasi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14F5" w:rsidRPr="006526F2">
              <w:trPr>
                <w:trHeight w:hRule="exact" w:val="4320"/>
              </w:trPr>
              <w:tc>
                <w:tcPr>
                  <w:tcW w:w="5385" w:type="dxa"/>
                </w:tcPr>
                <w:p w:rsidR="00A414F5" w:rsidRPr="006526F2" w:rsidRDefault="00E92DF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Subjudul"/>
                      <w:tag w:val=""/>
                      <w:id w:val="846055110"/>
                      <w:placeholder>
                        <w:docPart w:val="AA6F27B3F7CA45CF89F0FE4CD929711D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/>
                    <w:sdtContent>
                      <w:r w:rsidR="006526F2"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Anda diundang ke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Judul"/>
                    <w:id w:val="-642886408"/>
                    <w:placeholder>
                      <w:docPart w:val="52462CCA95C34089A09C3A1951819C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 w:multiLine="1"/>
                  </w:sdtPr>
                  <w:sdtEndPr/>
                  <w:sdtContent>
                    <w:p w:rsidR="00A414F5" w:rsidRPr="006526F2" w:rsidRDefault="00E92DFD">
                      <w:pPr>
                        <w:pStyle w:val="Judu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</w:t>
                      </w:r>
                      <w:r w:rsidRPr="00E92DFD">
                        <w:rPr>
                          <w:rFonts w:ascii="Times New Roman" w:hAnsi="Times New Roman" w:cs="Times New Roman"/>
                          <w:lang w:val="id-ID"/>
                        </w:rPr>
                        <w:t>Judul</w:t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]</w:t>
                      </w:r>
                      <w:r w:rsidRPr="006526F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</w:t>
                      </w:r>
                      <w:r w:rsidRPr="00E92DFD">
                        <w:rPr>
                          <w:rFonts w:ascii="Times New Roman" w:hAnsi="Times New Roman" w:cs="Times New Roman"/>
                          <w:lang w:val="id-ID"/>
                        </w:rPr>
                        <w:t>Acara</w:t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Tanggal Acara"/>
                    <w:tag w:val=""/>
                    <w:id w:val="-1921020415"/>
                    <w:placeholder>
                      <w:docPart w:val="DFA94C5559FA4730A88E8CCF17D8D6D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id-ID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414F5" w:rsidRPr="006526F2" w:rsidRDefault="00E92DFD">
                      <w:pPr>
                        <w:pStyle w:val="Tangga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[Tanggal Acara]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Waktu Acara"/>
                    <w:tag w:val=""/>
                    <w:id w:val="267287504"/>
                    <w:placeholder>
                      <w:docPart w:val="A035A04E1687480286B50138659B554F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p w:rsidR="00A414F5" w:rsidRPr="006526F2" w:rsidRDefault="00E92DFD">
                      <w:pPr>
                        <w:pStyle w:val="Tanggal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[Waktu Acara]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Lokasi Acara"/>
                    <w:tag w:val=""/>
                    <w:id w:val="750778883"/>
                    <w:placeholder>
                      <w:docPart w:val="ADEF613E749E45B286A7D5C1E104EAF9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A414F5" w:rsidRPr="006526F2" w:rsidRDefault="00E92DFD">
                      <w:pPr>
                        <w:pStyle w:val="Alamat"/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[Nama Tempat]</w:t>
                      </w:r>
                      <w:r w:rsidRPr="006526F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[Alamat, Kota, Kode Pos]</w:t>
                      </w:r>
                    </w:p>
                  </w:sdtContent>
                </w:sdt>
              </w:tc>
            </w:tr>
            <w:tr w:rsidR="00A414F5" w:rsidRPr="006526F2">
              <w:trPr>
                <w:trHeight w:hRule="exact" w:val="2016"/>
              </w:trPr>
              <w:tc>
                <w:tcPr>
                  <w:tcW w:w="5385" w:type="dxa"/>
                  <w:vAlign w:val="bottom"/>
                </w:tcPr>
                <w:p w:rsidR="00A414F5" w:rsidRPr="006526F2" w:rsidRDefault="006526F2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6526F2"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2E9E3BB" wp14:editId="71D26A07">
                        <wp:extent cx="445009" cy="429769"/>
                        <wp:effectExtent l="0" t="0" r="0" b="8890"/>
                        <wp:docPr id="12" name="Gambar 12" descr="Grafik aksen kepi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ummerEventInvite_Crab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009" cy="4297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4F5" w:rsidRPr="006526F2" w:rsidRDefault="00E92DF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Kuat"/>
                        <w:rFonts w:ascii="Times New Roman" w:hAnsi="Times New Roman" w:cs="Times New Roman"/>
                      </w:rPr>
                      <w:alias w:val="Judul RSVP"/>
                      <w:tag w:val="RSVP"/>
                      <w:id w:val="-1441608494"/>
                      <w:placeholder>
                        <w:docPart w:val="31A540E5201244788DE83BF22F781935"/>
                      </w:placeholder>
                      <w:dataBinding w:prefixMappings="xmlns:ns0='http://schemas.microsoft.com/props' " w:xpath="/ns0:mappings[1]/ns0:rsvp[1]" w:storeItemID="{4ED6EE06-1473-4267-A624-4446E43491EE}"/>
                      <w:text/>
                    </w:sdtPr>
                    <w:sdtEndPr>
                      <w:rPr>
                        <w:rStyle w:val="Kuat"/>
                      </w:rPr>
                    </w:sdtEndPr>
                    <w:sdtContent>
                      <w:proofErr w:type="spellStart"/>
                      <w:r w:rsidR="006526F2" w:rsidRPr="006526F2">
                        <w:rPr>
                          <w:rStyle w:val="Kuat"/>
                          <w:rFonts w:ascii="Times New Roman" w:hAnsi="Times New Roman" w:cs="Times New Roman"/>
                          <w:lang w:val="id-ID"/>
                        </w:rPr>
                        <w:t>Beritahu</w:t>
                      </w:r>
                      <w:proofErr w:type="spellEnd"/>
                      <w:r w:rsidR="006526F2" w:rsidRPr="006526F2">
                        <w:rPr>
                          <w:rStyle w:val="Kuat"/>
                          <w:rFonts w:ascii="Times New Roman" w:hAnsi="Times New Roman" w:cs="Times New Roman"/>
                          <w:lang w:val="id-ID"/>
                        </w:rPr>
                        <w:t xml:space="preserve"> kami jika Anda akan hadir!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Telepon RSVP"/>
                    <w:tag w:val=""/>
                    <w:id w:val="77954256"/>
                    <w:placeholder>
                      <w:docPart w:val="53DA44CACD514022BF8CBA6C69616D9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A414F5" w:rsidRPr="006526F2" w:rsidRDefault="00E92D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[Telepon RSVP]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 w:cs="Times New Roman"/>
                    </w:rPr>
                    <w:alias w:val="Email RSVP"/>
                    <w:tag w:val=""/>
                    <w:id w:val="-1751582946"/>
                    <w:placeholder>
                      <w:docPart w:val="4D16266B1C78496D983E9C37B235E66D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A414F5" w:rsidRPr="006526F2" w:rsidRDefault="00E92D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26F2">
                        <w:rPr>
                          <w:rFonts w:ascii="Times New Roman" w:hAnsi="Times New Roman" w:cs="Times New Roman"/>
                          <w:lang w:val="id-ID"/>
                        </w:rPr>
                        <w:t>[Email RSVP]</w:t>
                      </w:r>
                    </w:p>
                  </w:sdtContent>
                </w:sdt>
              </w:tc>
            </w:tr>
          </w:tbl>
          <w:p w:rsidR="00A414F5" w:rsidRPr="006526F2" w:rsidRDefault="00A414F5">
            <w:pPr>
              <w:rPr>
                <w:rFonts w:ascii="Times New Roman" w:hAnsi="Times New Roman" w:cs="Times New Roman"/>
              </w:rPr>
            </w:pPr>
          </w:p>
        </w:tc>
      </w:tr>
    </w:tbl>
    <w:p w:rsidR="00A414F5" w:rsidRPr="006526F2" w:rsidRDefault="006526F2">
      <w:pPr>
        <w:rPr>
          <w:rFonts w:ascii="Times New Roman" w:hAnsi="Times New Roman" w:cs="Times New Roman"/>
        </w:rPr>
      </w:pPr>
      <w:r w:rsidRPr="006526F2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4112" cy="10040112"/>
                <wp:effectExtent l="0" t="0" r="18415" b="18415"/>
                <wp:wrapNone/>
                <wp:docPr id="8" name="garis panduan lipat dan gunt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112" cy="10040112"/>
                          <a:chOff x="0" y="0"/>
                          <a:chExt cx="7753350" cy="10039350"/>
                        </a:xfrm>
                      </wpg:grpSpPr>
                      <wps:wsp>
                        <wps:cNvPr id="9" name="Konektor Lurus 9"/>
                        <wps:cNvCnPr/>
                        <wps:spPr>
                          <a:xfrm>
                            <a:off x="3877294" y="0"/>
                            <a:ext cx="0" cy="10039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Konektor Lurus 10"/>
                        <wps:cNvCnPr/>
                        <wps:spPr>
                          <a:xfrm>
                            <a:off x="0" y="5017324"/>
                            <a:ext cx="7753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cut and fold guideline" style="position:absolute;margin-left:0;margin-top:0;width:610.55pt;height:790.55pt;z-index:-251659266;mso-position-horizontal:left;mso-position-horizontal-relative:page;mso-position-vertical:top;mso-position-vertical-relative:page;mso-width-relative:margin;mso-height-relative:margin" coordsize="77533,1003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">
                <v:line id="Straight Connector 9" style="position:absolute;visibility:visible;mso-wrap-style:square" o:spid="_x0000_s1027" strokecolor="#bfbfbf [2412]" strokeweight=".5pt" o:connectortype="straight" from="38772,0" to="38772,10039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+gcMAAADaAAAADwAAAGRycy9kb3ducmV2LnhtbESPQWvCQBSE7wX/w/KEXopukoOY6Cpi&#10;ETx4iXrQ2yP7moRm34bdbZL++26h0OMwM98w2/1kOjGQ861lBekyAUFcWd1yreB+Oy3WIHxA1thZ&#10;JgXf5GG/m71ssdB25JKGa6hFhLAvUEETQl9I6auGDPql7Ymj92GdwRClq6V2OEa46WSWJCtpsOW4&#10;0GBPx4aqz+uXUfCs3y62fG9XWaovCefukWNplXqdT4cNiEBT+A//tc9aQQ6/V+IN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foHDAAAA2gAAAA8AAAAAAAAAAAAA&#10;AAAAoQIAAGRycy9kb3ducmV2LnhtbFBLBQYAAAAABAAEAPkAAACRAwAAAAA=&#10;">
                  <v:stroke joinstyle="miter"/>
                </v:line>
                <v:line id="Straight Connector 10" style="position:absolute;visibility:visible;mso-wrap-style:square" o:spid="_x0000_s1028" strokecolor="#bfbfbf [2412]" strokeweight=".5pt" o:connectortype="straight" from="0,50173" to="77533,5017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XgcQAAADbAAAADwAAAGRycy9kb3ducmV2LnhtbESPQWvCQBCF70L/wzKF3nTTUqREVylC&#10;QWgoqK1eh+yYRHdnQ3abpP/eOQi9zfDevPfNcj16p3rqYhPYwPMsA0VcBttwZeD78DF9AxUTskUX&#10;mAz8UYT16mGyxNyGgXfU71OlJIRjjgbqlNpc61jW5DHOQkss2jl0HpOsXaVth4OEe6dfsmyuPTYs&#10;DTW2tKmpvO5/vQGLO1cc06kI85+v4+X0+boZDltjnh7H9wWoRGP6N9+vt1bwhV5+kQH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leBxAAAANsAAAAPAAAAAAAAAAAA&#10;AAAAAKECAABkcnMvZG93bnJldi54bWxQSwUGAAAAAAQABAD5AAAAkgMAAAAA&#10;">
                  <v:stroke joinstyle="miter" dashstyle="dash"/>
                </v:line>
                <w10:wrap anchorx="page" anchory="page"/>
              </v:group>
            </w:pict>
          </mc:Fallback>
        </mc:AlternateContent>
      </w:r>
    </w:p>
    <w:sectPr w:rsidR="00A414F5" w:rsidRPr="006526F2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5"/>
    <w:rsid w:val="006526F2"/>
    <w:rsid w:val="00A414F5"/>
    <w:rsid w:val="00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C7EA5" w:themeColor="accent1"/>
        <w:sz w:val="24"/>
        <w:lang w:val="en-US" w:eastAsia="zh-CN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mallCap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paSpasi">
    <w:name w:val="Tanpa Spasi"/>
    <w:uiPriority w:val="36"/>
    <w:qFormat/>
  </w:style>
  <w:style w:type="paragraph" w:customStyle="1" w:styleId="Judul">
    <w:name w:val="Judul"/>
    <w:basedOn w:val="Normal"/>
    <w:next w:val="Normal"/>
    <w:link w:val="KarakterJudul"/>
    <w:uiPriority w:val="1"/>
    <w:qFormat/>
    <w:pPr>
      <w:spacing w:before="660" w:line="199" w:lineRule="auto"/>
      <w:ind w:left="0" w:right="0"/>
      <w:contextualSpacing/>
    </w:pPr>
    <w:rPr>
      <w:rFonts w:asciiTheme="majorHAnsi" w:eastAsiaTheme="majorEastAsia" w:hAnsiTheme="majorHAnsi" w:cstheme="majorBidi"/>
      <w:caps/>
      <w:smallCaps w:val="0"/>
      <w:sz w:val="64"/>
    </w:rPr>
  </w:style>
  <w:style w:type="character" w:customStyle="1" w:styleId="KarakterJudul">
    <w:name w:val="Karakter Judul"/>
    <w:basedOn w:val="FontParagrafDefault"/>
    <w:link w:val="Judul"/>
    <w:uiPriority w:val="1"/>
    <w:rPr>
      <w:rFonts w:asciiTheme="majorHAnsi" w:eastAsiaTheme="majorEastAsia" w:hAnsiTheme="majorHAnsi" w:cstheme="majorBidi"/>
      <w:caps/>
      <w:sz w:val="64"/>
    </w:rPr>
  </w:style>
  <w:style w:type="character" w:styleId="Kuat">
    <w:name w:val="Strong"/>
    <w:basedOn w:val="FontParagrafDefault"/>
    <w:uiPriority w:val="1"/>
    <w:qFormat/>
    <w:rPr>
      <w:b/>
      <w:bCs/>
      <w:color w:val="0C7EA5" w:themeColor="accent1"/>
    </w:rPr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paragraph" w:customStyle="1" w:styleId="JudulSampul">
    <w:name w:val="Judul Sampul"/>
    <w:basedOn w:val="Judul"/>
    <w:uiPriority w:val="1"/>
    <w:qFormat/>
    <w:pPr>
      <w:spacing w:before="1000"/>
      <w:ind w:left="806" w:right="187"/>
    </w:pPr>
  </w:style>
  <w:style w:type="paragraph" w:styleId="Tanggal">
    <w:name w:val="Date"/>
    <w:basedOn w:val="Normal"/>
    <w:next w:val="Normal"/>
    <w:link w:val="TanggalKAR"/>
    <w:uiPriority w:val="1"/>
    <w:unhideWhenUsed/>
    <w:qFormat/>
    <w:pPr>
      <w:spacing w:before="240" w:line="197" w:lineRule="auto"/>
      <w:contextualSpacing/>
    </w:pPr>
    <w:rPr>
      <w:b/>
      <w:bCs/>
      <w:sz w:val="36"/>
    </w:rPr>
  </w:style>
  <w:style w:type="character" w:customStyle="1" w:styleId="TanggalKAR">
    <w:name w:val="Tanggal KAR"/>
    <w:basedOn w:val="FontParagrafDefault"/>
    <w:link w:val="Tanggal"/>
    <w:uiPriority w:val="1"/>
    <w:rPr>
      <w:b/>
      <w:bCs/>
      <w:smallCaps/>
      <w:sz w:val="36"/>
    </w:rPr>
  </w:style>
  <w:style w:type="paragraph" w:customStyle="1" w:styleId="Alamat">
    <w:name w:val="Alamat"/>
    <w:basedOn w:val="Normal"/>
    <w:uiPriority w:val="1"/>
    <w:qFormat/>
    <w:pPr>
      <w:spacing w:before="160"/>
    </w:pPr>
  </w:style>
  <w:style w:type="character" w:styleId="Tempatpenampungteks">
    <w:name w:val="Placeholder Text"/>
    <w:basedOn w:val="FontParagrafDefault"/>
    <w:uiPriority w:val="99"/>
    <w:semiHidden/>
    <w:rsid w:val="0065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27B3F7CA45CF89F0FE4CD929711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376CB21-C51C-4597-9B1E-16A39A661AEB}"/>
      </w:docPartPr>
      <w:docPartBody>
        <w:p w:rsidR="00C54193" w:rsidRDefault="000B2F75">
          <w:r>
            <w:rPr>
              <w:lang w:val="id-ID"/>
            </w:rPr>
            <w:t>[Subtitle]</w:t>
          </w:r>
        </w:p>
      </w:docPartBody>
    </w:docPart>
    <w:docPart>
      <w:docPartPr>
        <w:name w:val="52462CCA95C34089A09C3A1951819CE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D0B5C1B-8672-4C33-8622-9056B45D5DA9}"/>
      </w:docPartPr>
      <w:docPartBody>
        <w:p w:rsidR="00C54193" w:rsidRDefault="0008752C" w:rsidP="0008752C">
          <w:pPr>
            <w:pStyle w:val="52462CCA95C34089A09C3A1951819CE01"/>
          </w:pPr>
          <w:r w:rsidRPr="006526F2">
            <w:rPr>
              <w:rFonts w:ascii="Times New Roman" w:hAnsi="Times New Roman" w:cs="Times New Roman"/>
              <w:lang w:val="id-ID"/>
            </w:rPr>
            <w:t>[</w:t>
          </w:r>
          <w:r w:rsidRPr="00E92DFD">
            <w:rPr>
              <w:rFonts w:ascii="Times New Roman" w:hAnsi="Times New Roman" w:cs="Times New Roman"/>
              <w:lang w:val="id-ID"/>
            </w:rPr>
            <w:t>Judul</w:t>
          </w:r>
          <w:r w:rsidRPr="006526F2">
            <w:rPr>
              <w:rFonts w:ascii="Times New Roman" w:hAnsi="Times New Roman" w:cs="Times New Roman"/>
              <w:lang w:val="id-ID"/>
            </w:rPr>
            <w:t>]</w:t>
          </w:r>
          <w:r w:rsidRPr="006526F2">
            <w:rPr>
              <w:rFonts w:ascii="Times New Roman" w:hAnsi="Times New Roman" w:cs="Times New Roman"/>
            </w:rPr>
            <w:br/>
          </w:r>
          <w:r w:rsidRPr="006526F2">
            <w:rPr>
              <w:rFonts w:ascii="Times New Roman" w:hAnsi="Times New Roman" w:cs="Times New Roman"/>
              <w:lang w:val="id-ID"/>
            </w:rPr>
            <w:t>[</w:t>
          </w:r>
          <w:r w:rsidRPr="00E92DFD">
            <w:rPr>
              <w:rFonts w:ascii="Times New Roman" w:hAnsi="Times New Roman" w:cs="Times New Roman"/>
              <w:lang w:val="id-ID"/>
            </w:rPr>
            <w:t>Acara</w:t>
          </w:r>
          <w:r w:rsidRPr="006526F2">
            <w:rPr>
              <w:rFonts w:ascii="Times New Roman" w:hAnsi="Times New Roman" w:cs="Times New Roman"/>
              <w:lang w:val="id-ID"/>
            </w:rPr>
            <w:t>]</w:t>
          </w:r>
        </w:p>
      </w:docPartBody>
    </w:docPart>
    <w:docPart>
      <w:docPartPr>
        <w:name w:val="DFA94C5559FA4730A88E8CCF17D8D6D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F39AFB0-CE2B-4CE8-AECB-75C7D226EBBE}"/>
      </w:docPartPr>
      <w:docPartBody>
        <w:p w:rsidR="00C54193" w:rsidRDefault="0008752C" w:rsidP="0008752C">
          <w:pPr>
            <w:pStyle w:val="DFA94C5559FA4730A88E8CCF17D8D6D81"/>
          </w:pPr>
          <w:r w:rsidRPr="006526F2">
            <w:rPr>
              <w:rFonts w:ascii="Times New Roman" w:hAnsi="Times New Roman" w:cs="Times New Roman"/>
              <w:lang w:val="id-ID"/>
            </w:rPr>
            <w:t>[Tanggal Acara]</w:t>
          </w:r>
        </w:p>
      </w:docPartBody>
    </w:docPart>
    <w:docPart>
      <w:docPartPr>
        <w:name w:val="A035A04E1687480286B50138659B554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DBE7AEB-C42C-40E6-B775-CEA95550A193}"/>
      </w:docPartPr>
      <w:docPartBody>
        <w:p w:rsidR="00C54193" w:rsidRDefault="0008752C" w:rsidP="0008752C">
          <w:pPr>
            <w:pStyle w:val="A035A04E1687480286B50138659B554F1"/>
          </w:pPr>
          <w:r w:rsidRPr="006526F2">
            <w:rPr>
              <w:rFonts w:ascii="Times New Roman" w:hAnsi="Times New Roman" w:cs="Times New Roman"/>
              <w:lang w:val="id-ID"/>
            </w:rPr>
            <w:t>[Waktu Acara]</w:t>
          </w:r>
        </w:p>
      </w:docPartBody>
    </w:docPart>
    <w:docPart>
      <w:docPartPr>
        <w:name w:val="ADEF613E749E45B286A7D5C1E104EAF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DA1AF6B-CE43-4498-8428-A7ACD8932F16}"/>
      </w:docPartPr>
      <w:docPartBody>
        <w:p w:rsidR="00C54193" w:rsidRDefault="0008752C" w:rsidP="0008752C">
          <w:pPr>
            <w:pStyle w:val="ADEF613E749E45B286A7D5C1E104EAF91"/>
          </w:pPr>
          <w:r w:rsidRPr="006526F2">
            <w:rPr>
              <w:rFonts w:ascii="Times New Roman" w:hAnsi="Times New Roman" w:cs="Times New Roman"/>
              <w:lang w:val="id-ID"/>
            </w:rPr>
            <w:t>[Nama Tempat]</w:t>
          </w:r>
          <w:r w:rsidRPr="006526F2">
            <w:rPr>
              <w:rFonts w:ascii="Times New Roman" w:hAnsi="Times New Roman" w:cs="Times New Roman"/>
            </w:rPr>
            <w:br/>
          </w:r>
          <w:r w:rsidRPr="006526F2">
            <w:rPr>
              <w:rFonts w:ascii="Times New Roman" w:hAnsi="Times New Roman" w:cs="Times New Roman"/>
              <w:lang w:val="id-ID"/>
            </w:rPr>
            <w:t>[Alamat, Kota, Kode Pos]</w:t>
          </w:r>
        </w:p>
      </w:docPartBody>
    </w:docPart>
    <w:docPart>
      <w:docPartPr>
        <w:name w:val="31A540E5201244788DE83BF22F78193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F1084AD-7B18-457F-904B-C230D081BFDC}"/>
      </w:docPartPr>
      <w:docPartBody>
        <w:p w:rsidR="00C54193" w:rsidRDefault="000B2F75">
          <w:r>
            <w:rPr>
              <w:lang w:val="id-ID"/>
            </w:rPr>
            <w:t>[RSVP Heading]</w:t>
          </w:r>
        </w:p>
      </w:docPartBody>
    </w:docPart>
    <w:docPart>
      <w:docPartPr>
        <w:name w:val="53DA44CACD514022BF8CBA6C69616D9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888A7C4-B296-445C-9797-04B9DD6C5934}"/>
      </w:docPartPr>
      <w:docPartBody>
        <w:p w:rsidR="00C54193" w:rsidRDefault="0008752C" w:rsidP="0008752C">
          <w:pPr>
            <w:pStyle w:val="53DA44CACD514022BF8CBA6C69616D901"/>
          </w:pPr>
          <w:r w:rsidRPr="006526F2">
            <w:rPr>
              <w:rFonts w:ascii="Times New Roman" w:hAnsi="Times New Roman" w:cs="Times New Roman"/>
              <w:lang w:val="id-ID"/>
            </w:rPr>
            <w:t>[Telepon RSVP]</w:t>
          </w:r>
        </w:p>
      </w:docPartBody>
    </w:docPart>
    <w:docPart>
      <w:docPartPr>
        <w:name w:val="4D16266B1C78496D983E9C37B235E66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C26342D-1B70-4A29-8DD3-8592B8F1537C}"/>
      </w:docPartPr>
      <w:docPartBody>
        <w:p w:rsidR="00C54193" w:rsidRDefault="0008752C" w:rsidP="0008752C">
          <w:pPr>
            <w:pStyle w:val="4D16266B1C78496D983E9C37B235E66D1"/>
          </w:pPr>
          <w:r w:rsidRPr="006526F2">
            <w:rPr>
              <w:rFonts w:ascii="Times New Roman" w:hAnsi="Times New Roman" w:cs="Times New Roman"/>
              <w:lang w:val="id-ID"/>
            </w:rPr>
            <w:t>[Email RSVP]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3"/>
    <w:rsid w:val="0008752C"/>
    <w:rsid w:val="000B2F75"/>
    <w:rsid w:val="00C54193"/>
    <w:rsid w:val="00D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TeksTempatPenampung">
    <w:name w:val="Teks Tempat Penampung"/>
    <w:basedOn w:val="FontParagrafDefault"/>
    <w:uiPriority w:val="99"/>
    <w:semiHidden/>
    <w:rPr>
      <w:color w:val="808080"/>
    </w:rPr>
  </w:style>
  <w:style w:type="character" w:styleId="Tempatpenampungteks">
    <w:name w:val="Placeholder Text"/>
    <w:basedOn w:val="FontParagrafDefault"/>
    <w:uiPriority w:val="99"/>
    <w:semiHidden/>
    <w:rsid w:val="0008752C"/>
    <w:rPr>
      <w:color w:val="808080"/>
    </w:rPr>
  </w:style>
  <w:style w:type="paragraph" w:customStyle="1" w:styleId="52462CCA95C34089A09C3A1951819CE0">
    <w:name w:val="52462CCA95C34089A09C3A1951819CE0"/>
    <w:rsid w:val="00C54193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">
    <w:name w:val="DFA94C5559FA4730A88E8CCF17D8D6D8"/>
    <w:rsid w:val="00C54193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">
    <w:name w:val="A035A04E1687480286B50138659B554F"/>
    <w:rsid w:val="00C54193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">
    <w:name w:val="ADEF613E749E45B286A7D5C1E104EAF9"/>
    <w:rsid w:val="00C54193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">
    <w:name w:val="53DA44CACD514022BF8CBA6C69616D90"/>
    <w:rsid w:val="00C54193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">
    <w:name w:val="4D16266B1C78496D983E9C37B235E66D"/>
    <w:rsid w:val="00C54193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2462CCA95C34089A09C3A1951819CE01">
    <w:name w:val="52462CCA95C34089A09C3A1951819CE01"/>
    <w:rsid w:val="0008752C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1"/>
      <w:kern w:val="0"/>
      <w:sz w:val="64"/>
      <w:szCs w:val="20"/>
      <w14:ligatures w14:val="none"/>
    </w:rPr>
  </w:style>
  <w:style w:type="paragraph" w:customStyle="1" w:styleId="DFA94C5559FA4730A88E8CCF17D8D6D81">
    <w:name w:val="DFA94C5559FA4730A88E8CCF17D8D6D81"/>
    <w:rsid w:val="0008752C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035A04E1687480286B50138659B554F1">
    <w:name w:val="A035A04E1687480286B50138659B554F1"/>
    <w:rsid w:val="0008752C"/>
    <w:pPr>
      <w:spacing w:before="240" w:after="0" w:line="197" w:lineRule="auto"/>
      <w:ind w:left="144" w:right="144"/>
      <w:contextualSpacing/>
      <w:jc w:val="center"/>
    </w:pPr>
    <w:rPr>
      <w:rFonts w:eastAsiaTheme="minorHAnsi"/>
      <w:b/>
      <w:bCs/>
      <w:smallCaps/>
      <w:color w:val="5B9BD5" w:themeColor="accent1"/>
      <w:kern w:val="0"/>
      <w:sz w:val="36"/>
      <w:szCs w:val="20"/>
      <w14:ligatures w14:val="none"/>
    </w:rPr>
  </w:style>
  <w:style w:type="paragraph" w:customStyle="1" w:styleId="ADEF613E749E45B286A7D5C1E104EAF91">
    <w:name w:val="ADEF613E749E45B286A7D5C1E104EAF91"/>
    <w:rsid w:val="0008752C"/>
    <w:pPr>
      <w:spacing w:before="160"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53DA44CACD514022BF8CBA6C69616D901">
    <w:name w:val="53DA44CACD514022BF8CBA6C69616D901"/>
    <w:rsid w:val="0008752C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  <w:style w:type="paragraph" w:customStyle="1" w:styleId="4D16266B1C78496D983E9C37B235E66D1">
    <w:name w:val="4D16266B1C78496D983E9C37B235E66D1"/>
    <w:rsid w:val="0008752C"/>
    <w:pPr>
      <w:spacing w:after="0" w:line="240" w:lineRule="auto"/>
      <w:ind w:left="144" w:right="144"/>
      <w:jc w:val="center"/>
    </w:pPr>
    <w:rPr>
      <w:rFonts w:eastAsiaTheme="minorHAnsi"/>
      <w:smallCaps/>
      <w:color w:val="5B9BD5" w:themeColor="accent1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Invite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appings xmlns="http://schemas.microsoft.com/props">
  <rsvp>Beritahu kami jika Anda akan hadir!</rsvp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07f2480-20c6-45d8-bdbb-cb934844bd0b">Cetak undangan Anda di rumah dengan templat musim panas yang ceria ini. Gunakan jenis kertas apa pun lalu ikuti garis panduan gunting dan lipat pada templat.</APDescription>
    <AssetExpire xmlns="307f2480-20c6-45d8-bdbb-cb934844bd0b">2029-01-01T08:00:00+00:00</AssetExpire>
    <CampaignTagsTaxHTField0 xmlns="307f2480-20c6-45d8-bdbb-cb934844bd0b">
      <Terms xmlns="http://schemas.microsoft.com/office/infopath/2007/PartnerControls"/>
    </CampaignTagsTaxHTField0>
    <IntlLangReviewDate xmlns="307f2480-20c6-45d8-bdbb-cb934844bd0b" xsi:nil="true"/>
    <TPFriendlyName xmlns="307f2480-20c6-45d8-bdbb-cb934844bd0b" xsi:nil="true"/>
    <IntlLangReview xmlns="307f2480-20c6-45d8-bdbb-cb934844bd0b">false</IntlLangReview>
    <LocLastLocAttemptVersionLookup xmlns="307f2480-20c6-45d8-bdbb-cb934844bd0b">842274</LocLastLocAttemptVersionLookup>
    <PolicheckWords xmlns="307f2480-20c6-45d8-bdbb-cb934844bd0b" xsi:nil="true"/>
    <SubmitterId xmlns="307f2480-20c6-45d8-bdbb-cb934844bd0b" xsi:nil="true"/>
    <AcquiredFrom xmlns="307f2480-20c6-45d8-bdbb-cb934844bd0b">Internal MS</AcquiredFrom>
    <EditorialStatus xmlns="307f2480-20c6-45d8-bdbb-cb934844bd0b">Complete</EditorialStatus>
    <Markets xmlns="307f2480-20c6-45d8-bdbb-cb934844bd0b"/>
    <OriginAsset xmlns="307f2480-20c6-45d8-bdbb-cb934844bd0b" xsi:nil="true"/>
    <AssetStart xmlns="307f2480-20c6-45d8-bdbb-cb934844bd0b">2012-06-12T09:52:00+00:00</AssetStart>
    <FriendlyTitle xmlns="307f2480-20c6-45d8-bdbb-cb934844bd0b" xsi:nil="true"/>
    <MarketSpecific xmlns="307f2480-20c6-45d8-bdbb-cb934844bd0b">false</MarketSpecific>
    <TPNamespace xmlns="307f2480-20c6-45d8-bdbb-cb934844bd0b" xsi:nil="true"/>
    <PublishStatusLookup xmlns="307f2480-20c6-45d8-bdbb-cb934844bd0b">
      <Value>72247</Value>
    </PublishStatusLookup>
    <APAuthor xmlns="307f2480-20c6-45d8-bdbb-cb934844bd0b">
      <UserInfo>
        <DisplayName>REDMOND\v-alekha</DisplayName>
        <AccountId>2912</AccountId>
        <AccountType/>
      </UserInfo>
    </APAuthor>
    <TPCommandLine xmlns="307f2480-20c6-45d8-bdbb-cb934844bd0b" xsi:nil="true"/>
    <IntlLangReviewer xmlns="307f2480-20c6-45d8-bdbb-cb934844bd0b" xsi:nil="true"/>
    <OpenTemplate xmlns="307f2480-20c6-45d8-bdbb-cb934844bd0b">true</OpenTemplate>
    <CSXSubmissionDate xmlns="307f2480-20c6-45d8-bdbb-cb934844bd0b" xsi:nil="true"/>
    <TaxCatchAll xmlns="307f2480-20c6-45d8-bdbb-cb934844bd0b"/>
    <Manager xmlns="307f2480-20c6-45d8-bdbb-cb934844bd0b" xsi:nil="true"/>
    <NumericId xmlns="307f2480-20c6-45d8-bdbb-cb934844bd0b" xsi:nil="true"/>
    <ParentAssetId xmlns="307f2480-20c6-45d8-bdbb-cb934844bd0b" xsi:nil="true"/>
    <OriginalSourceMarket xmlns="307f2480-20c6-45d8-bdbb-cb934844bd0b">english</OriginalSourceMarket>
    <ApprovalStatus xmlns="307f2480-20c6-45d8-bdbb-cb934844bd0b">InProgress</ApprovalStatus>
    <TPComponent xmlns="307f2480-20c6-45d8-bdbb-cb934844bd0b" xsi:nil="true"/>
    <EditorialTags xmlns="307f2480-20c6-45d8-bdbb-cb934844bd0b" xsi:nil="true"/>
    <TPExecutable xmlns="307f2480-20c6-45d8-bdbb-cb934844bd0b" xsi:nil="true"/>
    <TPLaunchHelpLink xmlns="307f2480-20c6-45d8-bdbb-cb934844bd0b" xsi:nil="true"/>
    <LocComments xmlns="307f2480-20c6-45d8-bdbb-cb934844bd0b" xsi:nil="true"/>
    <LocRecommendedHandoff xmlns="307f2480-20c6-45d8-bdbb-cb934844bd0b" xsi:nil="true"/>
    <SourceTitle xmlns="307f2480-20c6-45d8-bdbb-cb934844bd0b" xsi:nil="true"/>
    <CSXUpdate xmlns="307f2480-20c6-45d8-bdbb-cb934844bd0b">false</CSXUpdate>
    <IntlLocPriority xmlns="307f2480-20c6-45d8-bdbb-cb934844bd0b" xsi:nil="true"/>
    <UAProjectedTotalWords xmlns="307f2480-20c6-45d8-bdbb-cb934844bd0b" xsi:nil="true"/>
    <AssetType xmlns="307f2480-20c6-45d8-bdbb-cb934844bd0b">TP</AssetType>
    <MachineTranslated xmlns="307f2480-20c6-45d8-bdbb-cb934844bd0b">false</MachineTranslated>
    <OutputCachingOn xmlns="307f2480-20c6-45d8-bdbb-cb934844bd0b">false</OutputCachingOn>
    <TemplateStatus xmlns="307f2480-20c6-45d8-bdbb-cb934844bd0b">Complete</TemplateStatus>
    <IsSearchable xmlns="307f2480-20c6-45d8-bdbb-cb934844bd0b">true</IsSearchable>
    <ContentItem xmlns="307f2480-20c6-45d8-bdbb-cb934844bd0b" xsi:nil="true"/>
    <HandoffToMSDN xmlns="307f2480-20c6-45d8-bdbb-cb934844bd0b" xsi:nil="true"/>
    <ShowIn xmlns="307f2480-20c6-45d8-bdbb-cb934844bd0b">Show everywhere</ShowIn>
    <ThumbnailAssetId xmlns="307f2480-20c6-45d8-bdbb-cb934844bd0b" xsi:nil="true"/>
    <UALocComments xmlns="307f2480-20c6-45d8-bdbb-cb934844bd0b" xsi:nil="true"/>
    <UALocRecommendation xmlns="307f2480-20c6-45d8-bdbb-cb934844bd0b">Localize</UALocRecommendation>
    <LastModifiedDateTime xmlns="307f2480-20c6-45d8-bdbb-cb934844bd0b" xsi:nil="true"/>
    <LegacyData xmlns="307f2480-20c6-45d8-bdbb-cb934844bd0b" xsi:nil="true"/>
    <LocManualTestRequired xmlns="307f2480-20c6-45d8-bdbb-cb934844bd0b">false</LocManualTestRequired>
    <ClipArtFilename xmlns="307f2480-20c6-45d8-bdbb-cb934844bd0b" xsi:nil="true"/>
    <TPApplication xmlns="307f2480-20c6-45d8-bdbb-cb934844bd0b" xsi:nil="true"/>
    <CSXHash xmlns="307f2480-20c6-45d8-bdbb-cb934844bd0b" xsi:nil="true"/>
    <DirectSourceMarket xmlns="307f2480-20c6-45d8-bdbb-cb934844bd0b">english</DirectSourceMarket>
    <PrimaryImageGen xmlns="307f2480-20c6-45d8-bdbb-cb934844bd0b">true</PrimaryImageGen>
    <PlannedPubDate xmlns="307f2480-20c6-45d8-bdbb-cb934844bd0b" xsi:nil="true"/>
    <CSXSubmissionMarket xmlns="307f2480-20c6-45d8-bdbb-cb934844bd0b" xsi:nil="true"/>
    <Downloads xmlns="307f2480-20c6-45d8-bdbb-cb934844bd0b">0</Downloads>
    <ArtSampleDocs xmlns="307f2480-20c6-45d8-bdbb-cb934844bd0b" xsi:nil="true"/>
    <TrustLevel xmlns="307f2480-20c6-45d8-bdbb-cb934844bd0b">1 Microsoft Managed Content</TrustLevel>
    <BlockPublish xmlns="307f2480-20c6-45d8-bdbb-cb934844bd0b">false</BlockPublish>
    <TPLaunchHelpLinkType xmlns="307f2480-20c6-45d8-bdbb-cb934844bd0b">Template</TPLaunchHelpLinkType>
    <LocalizationTagsTaxHTField0 xmlns="307f2480-20c6-45d8-bdbb-cb934844b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307f2480-20c6-45d8-bdbb-cb934844bd0b" xsi:nil="true"/>
    <Providers xmlns="307f2480-20c6-45d8-bdbb-cb934844bd0b" xsi:nil="true"/>
    <TemplateTemplateType xmlns="307f2480-20c6-45d8-bdbb-cb934844bd0b">Word Document Template</TemplateTemplateType>
    <TimesCloned xmlns="307f2480-20c6-45d8-bdbb-cb934844bd0b" xsi:nil="true"/>
    <TPAppVersion xmlns="307f2480-20c6-45d8-bdbb-cb934844bd0b" xsi:nil="true"/>
    <VoteCount xmlns="307f2480-20c6-45d8-bdbb-cb934844bd0b" xsi:nil="true"/>
    <FeatureTagsTaxHTField0 xmlns="307f2480-20c6-45d8-bdbb-cb934844bd0b">
      <Terms xmlns="http://schemas.microsoft.com/office/infopath/2007/PartnerControls"/>
    </FeatureTagsTaxHTField0>
    <Provider xmlns="307f2480-20c6-45d8-bdbb-cb934844bd0b" xsi:nil="true"/>
    <UACurrentWords xmlns="307f2480-20c6-45d8-bdbb-cb934844bd0b" xsi:nil="true"/>
    <AssetId xmlns="307f2480-20c6-45d8-bdbb-cb934844bd0b">TP102919402</AssetId>
    <TPClientViewer xmlns="307f2480-20c6-45d8-bdbb-cb934844bd0b" xsi:nil="true"/>
    <DSATActionTaken xmlns="307f2480-20c6-45d8-bdbb-cb934844bd0b" xsi:nil="true"/>
    <APEditor xmlns="307f2480-20c6-45d8-bdbb-cb934844bd0b">
      <UserInfo>
        <DisplayName/>
        <AccountId xsi:nil="true"/>
        <AccountType/>
      </UserInfo>
    </APEditor>
    <TPInstallLocation xmlns="307f2480-20c6-45d8-bdbb-cb934844bd0b" xsi:nil="true"/>
    <OOCacheId xmlns="307f2480-20c6-45d8-bdbb-cb934844bd0b" xsi:nil="true"/>
    <IsDeleted xmlns="307f2480-20c6-45d8-bdbb-cb934844bd0b">false</IsDeleted>
    <PublishTargets xmlns="307f2480-20c6-45d8-bdbb-cb934844bd0b">OfficeOnlineVNext</PublishTargets>
    <ApprovalLog xmlns="307f2480-20c6-45d8-bdbb-cb934844bd0b" xsi:nil="true"/>
    <BugNumber xmlns="307f2480-20c6-45d8-bdbb-cb934844bd0b" xsi:nil="true"/>
    <CrawlForDependencies xmlns="307f2480-20c6-45d8-bdbb-cb934844bd0b">false</CrawlForDependencies>
    <InternalTagsTaxHTField0 xmlns="307f2480-20c6-45d8-bdbb-cb934844b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 15</TermName>
          <TermId xmlns="http://schemas.microsoft.com/office/infopath/2007/PartnerControls">23429aea-cf88-4627-a4f4-d1db26527ca3</TermId>
        </TermInfo>
      </Terms>
    </InternalTagsTaxHTField0>
    <LastHandOff xmlns="307f2480-20c6-45d8-bdbb-cb934844bd0b" xsi:nil="true"/>
    <Milestone xmlns="307f2480-20c6-45d8-bdbb-cb934844bd0b" xsi:nil="true"/>
    <OriginalRelease xmlns="307f2480-20c6-45d8-bdbb-cb934844bd0b">15</OriginalRelease>
    <RecommendationsModifier xmlns="307f2480-20c6-45d8-bdbb-cb934844bd0b" xsi:nil="true"/>
    <ScenarioTagsTaxHTField0 xmlns="307f2480-20c6-45d8-bdbb-cb934844bd0b">
      <Terms xmlns="http://schemas.microsoft.com/office/infopath/2007/PartnerControls"/>
    </ScenarioTagsTaxHTField0>
    <UANotes xmlns="307f2480-20c6-45d8-bdbb-cb934844bd0b" xsi:nil="true"/>
    <LocMarketGroupTiers2 xmlns="307f2480-20c6-45d8-bdbb-cb934844bd0b" xsi:nil="true"/>
    <NumOfRatings xmlns="307f2480-20c6-45d8-bdbb-cb934844b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8F163DAA9C5884F9EC874F806A4314103009E17E477A3959840A8B91004C927D536" ma:contentTypeVersion="16" ma:contentTypeDescription="Create a new document." ma:contentTypeScope="" ma:versionID="b92faa841f724740d78945a85ace8220">
  <xsd:schema xmlns:xsd="http://www.w3.org/2001/XMLSchema" xmlns:xs="http://www.w3.org/2001/XMLSchema" xmlns:p="http://schemas.microsoft.com/office/2006/metadata/properties" xmlns:ns2="307f2480-20c6-45d8-bdbb-cb934844bd0b" targetNamespace="http://schemas.microsoft.com/office/2006/metadata/properties" ma:root="true" ma:fieldsID="28a88acf33e4b03c4d839939cee7b188" ns2:_="">
    <xsd:import namespace="307f2480-20c6-45d8-bdbb-cb934844bd0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2480-20c6-45d8-bdbb-cb934844bd0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46e4167-3a47-416b-959e-a564a23526b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215F1-C46F-4671-A92F-27611E711DFB}" ma:internalName="CSXSubmissionMarket" ma:readOnly="false" ma:showField="MarketName" ma:web="307f2480-20c6-45d8-bdbb-cb934844bd0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cad19f6-a107-4592-a533-c9d3992d36b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2CDAA99-288E-4452-A161-E57D6BFB0143}" ma:internalName="InProjectListLookup" ma:readOnly="true" ma:showField="InProjectLis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d49f776-0d1a-44b7-aa41-9d35c7e6e4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2CDAA99-288E-4452-A161-E57D6BFB0143}" ma:internalName="LastCompleteVersionLookup" ma:readOnly="true" ma:showField="LastComplete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2CDAA99-288E-4452-A161-E57D6BFB0143}" ma:internalName="LastPreviewErrorLookup" ma:readOnly="true" ma:showField="LastPreview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2CDAA99-288E-4452-A161-E57D6BFB0143}" ma:internalName="LastPreviewResultLookup" ma:readOnly="true" ma:showField="LastPreview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2CDAA99-288E-4452-A161-E57D6BFB0143}" ma:internalName="LastPreviewAttemptDateLookup" ma:readOnly="true" ma:showField="LastPreview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2CDAA99-288E-4452-A161-E57D6BFB0143}" ma:internalName="LastPreviewedByLookup" ma:readOnly="true" ma:showField="LastPreview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2CDAA99-288E-4452-A161-E57D6BFB0143}" ma:internalName="LastPreviewTimeLookup" ma:readOnly="true" ma:showField="LastPreview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2CDAA99-288E-4452-A161-E57D6BFB0143}" ma:internalName="LastPreviewVersionLookup" ma:readOnly="true" ma:showField="LastPreview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2CDAA99-288E-4452-A161-E57D6BFB0143}" ma:internalName="LastPublishErrorLookup" ma:readOnly="true" ma:showField="LastPublishError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2CDAA99-288E-4452-A161-E57D6BFB0143}" ma:internalName="LastPublishResultLookup" ma:readOnly="true" ma:showField="LastPublishResult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2CDAA99-288E-4452-A161-E57D6BFB0143}" ma:internalName="LastPublishAttemptDateLookup" ma:readOnly="true" ma:showField="LastPublishAttemptDat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2CDAA99-288E-4452-A161-E57D6BFB0143}" ma:internalName="LastPublishedByLookup" ma:readOnly="true" ma:showField="LastPublishedBy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2CDAA99-288E-4452-A161-E57D6BFB0143}" ma:internalName="LastPublishTimeLookup" ma:readOnly="true" ma:showField="LastPublishTi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2CDAA99-288E-4452-A161-E57D6BFB0143}" ma:internalName="LastPublishVersionLookup" ma:readOnly="true" ma:showField="LastPublishVersion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E0AEDBF-4F9E-47F4-935B-06A4462021AF}" ma:internalName="LocLastLocAttemptVersionLookup" ma:readOnly="false" ma:showField="LastLocAttemptVersion" ma:web="307f2480-20c6-45d8-bdbb-cb934844bd0b">
      <xsd:simpleType>
        <xsd:restriction base="dms:Lookup"/>
      </xsd:simpleType>
    </xsd:element>
    <xsd:element name="LocLastLocAttemptVersionTypeLookup" ma:index="71" nillable="true" ma:displayName="Loc Last Loc Attempt Version Type" ma:default="" ma:list="{AE0AEDBF-4F9E-47F4-935B-06A4462021AF}" ma:internalName="LocLastLocAttemptVersionTypeLookup" ma:readOnly="true" ma:showField="LastLocAttemptVersionType" ma:web="307f2480-20c6-45d8-bdbb-cb934844bd0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E0AEDBF-4F9E-47F4-935B-06A4462021AF}" ma:internalName="LocNewPublishedVersionLookup" ma:readOnly="true" ma:showField="NewPublishedVersion" ma:web="307f2480-20c6-45d8-bdbb-cb934844bd0b">
      <xsd:simpleType>
        <xsd:restriction base="dms:Lookup"/>
      </xsd:simpleType>
    </xsd:element>
    <xsd:element name="LocOverallHandbackStatusLookup" ma:index="75" nillable="true" ma:displayName="Loc Overall Handback Status" ma:default="" ma:list="{AE0AEDBF-4F9E-47F4-935B-06A4462021AF}" ma:internalName="LocOverallHandbackStatusLookup" ma:readOnly="true" ma:showField="OverallHandbackStatus" ma:web="307f2480-20c6-45d8-bdbb-cb934844bd0b">
      <xsd:simpleType>
        <xsd:restriction base="dms:Lookup"/>
      </xsd:simpleType>
    </xsd:element>
    <xsd:element name="LocOverallLocStatusLookup" ma:index="76" nillable="true" ma:displayName="Loc Overall Localize Status" ma:default="" ma:list="{AE0AEDBF-4F9E-47F4-935B-06A4462021AF}" ma:internalName="LocOverallLocStatusLookup" ma:readOnly="true" ma:showField="OverallLocStatus" ma:web="307f2480-20c6-45d8-bdbb-cb934844bd0b">
      <xsd:simpleType>
        <xsd:restriction base="dms:Lookup"/>
      </xsd:simpleType>
    </xsd:element>
    <xsd:element name="LocOverallPreviewStatusLookup" ma:index="77" nillable="true" ma:displayName="Loc Overall Preview Status" ma:default="" ma:list="{AE0AEDBF-4F9E-47F4-935B-06A4462021AF}" ma:internalName="LocOverallPreviewStatusLookup" ma:readOnly="true" ma:showField="OverallPreviewStatus" ma:web="307f2480-20c6-45d8-bdbb-cb934844bd0b">
      <xsd:simpleType>
        <xsd:restriction base="dms:Lookup"/>
      </xsd:simpleType>
    </xsd:element>
    <xsd:element name="LocOverallPublishStatusLookup" ma:index="78" nillable="true" ma:displayName="Loc Overall Publish Status" ma:default="" ma:list="{AE0AEDBF-4F9E-47F4-935B-06A4462021AF}" ma:internalName="LocOverallPublishStatusLookup" ma:readOnly="true" ma:showField="OverallPublishStatus" ma:web="307f2480-20c6-45d8-bdbb-cb934844bd0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E0AEDBF-4F9E-47F4-935B-06A4462021AF}" ma:internalName="LocProcessedForHandoffsLookup" ma:readOnly="true" ma:showField="ProcessedForHandoffs" ma:web="307f2480-20c6-45d8-bdbb-cb934844bd0b">
      <xsd:simpleType>
        <xsd:restriction base="dms:Lookup"/>
      </xsd:simpleType>
    </xsd:element>
    <xsd:element name="LocProcessedForMarketsLookup" ma:index="81" nillable="true" ma:displayName="Loc Processed For Markets" ma:default="" ma:list="{AE0AEDBF-4F9E-47F4-935B-06A4462021AF}" ma:internalName="LocProcessedForMarketsLookup" ma:readOnly="true" ma:showField="ProcessedForMarkets" ma:web="307f2480-20c6-45d8-bdbb-cb934844bd0b">
      <xsd:simpleType>
        <xsd:restriction base="dms:Lookup"/>
      </xsd:simpleType>
    </xsd:element>
    <xsd:element name="LocPublishedDependentAssetsLookup" ma:index="82" nillable="true" ma:displayName="Loc Published Dependent Assets" ma:default="" ma:list="{AE0AEDBF-4F9E-47F4-935B-06A4462021AF}" ma:internalName="LocPublishedDependentAssetsLookup" ma:readOnly="true" ma:showField="PublishedDependentAssets" ma:web="307f2480-20c6-45d8-bdbb-cb934844bd0b">
      <xsd:simpleType>
        <xsd:restriction base="dms:Lookup"/>
      </xsd:simpleType>
    </xsd:element>
    <xsd:element name="LocPublishedLinkedAssetsLookup" ma:index="83" nillable="true" ma:displayName="Loc Published Linked Assets" ma:default="" ma:list="{AE0AEDBF-4F9E-47F4-935B-06A4462021AF}" ma:internalName="LocPublishedLinkedAssetsLookup" ma:readOnly="true" ma:showField="PublishedLinkedAssets" ma:web="307f2480-20c6-45d8-bdbb-cb934844bd0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3091e380-641a-4dd5-af88-bd728a8e99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1B6215F1-C46F-4671-A92F-27611E711DFB}" ma:internalName="Markets" ma:readOnly="false" ma:showField="MarketName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2CDAA99-288E-4452-A161-E57D6BFB0143}" ma:internalName="NumOfRatingsLookup" ma:readOnly="true" ma:showField="NumOfRating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2CDAA99-288E-4452-A161-E57D6BFB0143}" ma:internalName="PublishStatusLookup" ma:readOnly="false" ma:showField="PublishStatus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0bc82958-390d-4a21-b0e3-049c9dab6fa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5498e27-ca85-4514-9a73-cf98e7467183}" ma:internalName="TaxCatchAll" ma:showField="CatchAllData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5498e27-ca85-4514-9a73-cf98e7467183}" ma:internalName="TaxCatchAllLabel" ma:readOnly="true" ma:showField="CatchAllDataLabel" ma:web="307f2480-20c6-45d8-bdbb-cb934844b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52520-55EB-42A2-88AD-56A37AD943BF}"/>
</file>

<file path=customXml/itemProps2.xml><?xml version="1.0" encoding="utf-8"?>
<ds:datastoreItem xmlns:ds="http://schemas.openxmlformats.org/officeDocument/2006/customXml" ds:itemID="{4ED6EE06-1473-4267-A624-4446E43491EE}"/>
</file>

<file path=customXml/itemProps3.xml><?xml version="1.0" encoding="utf-8"?>
<ds:datastoreItem xmlns:ds="http://schemas.openxmlformats.org/officeDocument/2006/customXml" ds:itemID="{8093F748-4D80-412C-899C-FB672D3C7124}"/>
</file>

<file path=customXml/itemProps4.xml><?xml version="1.0" encoding="utf-8"?>
<ds:datastoreItem xmlns:ds="http://schemas.openxmlformats.org/officeDocument/2006/customXml" ds:itemID="{769B4AE2-4A1C-47AB-A0C6-8306DD2989C4}"/>
</file>

<file path=docProps/app.xml><?xml version="1.0" encoding="utf-8"?>
<Properties xmlns="http://schemas.openxmlformats.org/officeDocument/2006/extended-properties" xmlns:vt="http://schemas.openxmlformats.org/officeDocument/2006/docPropsVTypes">
  <Template>Summer Event Invite_with cut and fold guides_15_TP102919402</Template>
  <TotalTime>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Sutreera Namcharoenvudhi</cp:lastModifiedBy>
  <cp:revision>11</cp:revision>
  <dcterms:created xsi:type="dcterms:W3CDTF">2012-06-07T22:33:00Z</dcterms:created>
  <dcterms:modified xsi:type="dcterms:W3CDTF">2012-09-20T11:15:00Z</dcterms:modified>
  <cp:contentStatus>Anda diundang ke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0x01010068F163DAA9C5884F9EC874F806A4314103009E17E477A3959840A8B91004C927D536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