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ayout w:type="fixed"/>
        <w:tblCellMar>
          <w:left w:w="0" w:type="dxa"/>
          <w:right w:w="0" w:type="dxa"/>
        </w:tblCellMar>
        <w:tblLook w:val="04A0" w:firstRow="1" w:lastRow="0" w:firstColumn="1" w:lastColumn="0" w:noHBand="0" w:noVBand="1"/>
        <w:tblDescription w:val="Tabel tata letak kartu"/>
      </w:tblPr>
      <w:tblGrid>
        <w:gridCol w:w="4680"/>
        <w:gridCol w:w="720"/>
        <w:gridCol w:w="720"/>
        <w:gridCol w:w="4680"/>
      </w:tblGrid>
      <w:tr w:rsidR="00313ED7" w:rsidRPr="00B26C63">
        <w:trPr>
          <w:trHeight w:hRule="exact" w:val="6480"/>
          <w:jc w:val="center"/>
        </w:trPr>
        <w:tc>
          <w:tcPr>
            <w:tcW w:w="4680" w:type="dxa"/>
            <w:vAlign w:val="bottom"/>
          </w:tcPr>
          <w:tbl>
            <w:tblPr>
              <w:tblW w:w="0" w:type="auto"/>
              <w:tblLayout w:type="fixed"/>
              <w:tblCellMar>
                <w:left w:w="0" w:type="dxa"/>
                <w:right w:w="0" w:type="dxa"/>
              </w:tblCellMar>
              <w:tblLook w:val="04A0" w:firstRow="1" w:lastRow="0" w:firstColumn="1" w:lastColumn="0" w:noHBand="0" w:noVBand="1"/>
            </w:tblPr>
            <w:tblGrid>
              <w:gridCol w:w="4680"/>
            </w:tblGrid>
            <w:tr w:rsidR="00313ED7" w:rsidRPr="00B26C63">
              <w:trPr>
                <w:trHeight w:hRule="exact" w:val="5040"/>
              </w:trPr>
              <w:tc>
                <w:tcPr>
                  <w:tcW w:w="4680" w:type="dxa"/>
                </w:tcPr>
                <w:p w:rsidR="00313ED7" w:rsidRPr="00B26C63" w:rsidRDefault="00B26C63">
                  <w:pPr>
                    <w:pStyle w:val="Organisasi"/>
                    <w:rPr>
                      <w:rFonts w:ascii="Times New Roman" w:hAnsi="Times New Roman" w:cs="Times New Roman"/>
                    </w:rPr>
                  </w:pPr>
                  <w:sdt>
                    <w:sdtPr>
                      <w:rPr>
                        <w:rFonts w:ascii="Times New Roman" w:hAnsi="Times New Roman" w:cs="Times New Roman"/>
                      </w:rPr>
                      <w:alias w:val="Perusahaan"/>
                      <w:tag w:val=""/>
                      <w:id w:val="-389575175"/>
                      <w:placeholder>
                        <w:docPart w:val="0B4AE3354DB8406D99FD49C1BD090AF5"/>
                      </w:placeholder>
                      <w:showingPlcHdr/>
                      <w:dataBinding w:prefixMappings="xmlns:ns0='http://schemas.openxmlformats.org/officeDocument/2006/extended-properties' " w:xpath="/ns0:Properties[1]/ns0:Company[1]" w:storeItemID="{6668398D-A668-4E3E-A5EB-62B293D839F1}"/>
                      <w:text/>
                    </w:sdtPr>
                    <w:sdtEndPr/>
                    <w:sdtContent>
                      <w:r w:rsidRPr="00B26C63">
                        <w:rPr>
                          <w:rFonts w:ascii="Times New Roman" w:hAnsi="Times New Roman" w:cs="Times New Roman"/>
                          <w:lang w:val="id-ID"/>
                        </w:rPr>
                        <w:t>[Nama Perusahaan]</w:t>
                      </w:r>
                    </w:sdtContent>
                  </w:sdt>
                </w:p>
                <w:sdt>
                  <w:sdtPr>
                    <w:rPr>
                      <w:rFonts w:ascii="Times New Roman" w:hAnsi="Times New Roman" w:cs="Times New Roman"/>
                    </w:rPr>
                    <w:alias w:val="Alamat"/>
                    <w:tag w:val=""/>
                    <w:id w:val="-1156836730"/>
                    <w:placeholder>
                      <w:docPart w:val="C450430A59B447239C79C91D7A88A020"/>
                    </w:placeholder>
                    <w:showingPlcHdr/>
                    <w:dataBinding w:prefixMappings="xmlns:ns0='http://schemas.microsoft.com/office/2006/coverPageProps' " w:xpath="/ns0:CoverPageProperties[1]/ns0:CompanyAddress[1]" w:storeItemID="{55AF091B-3C7A-41E3-B477-F2FDAA23CFDA}"/>
                    <w:text/>
                  </w:sdtPr>
                  <w:sdtEndPr/>
                  <w:sdtContent>
                    <w:p w:rsidR="00313ED7" w:rsidRPr="00B26C63" w:rsidRDefault="00B26C63">
                      <w:pPr>
                        <w:rPr>
                          <w:rFonts w:ascii="Times New Roman" w:hAnsi="Times New Roman" w:cs="Times New Roman"/>
                        </w:rPr>
                      </w:pPr>
                      <w:r w:rsidRPr="00B26C63">
                        <w:rPr>
                          <w:rFonts w:ascii="Times New Roman" w:hAnsi="Times New Roman" w:cs="Times New Roman"/>
                          <w:lang w:val="id-ID"/>
                        </w:rPr>
                        <w:t>[Alamat, Kota, Kode Pos]</w:t>
                      </w:r>
                    </w:p>
                  </w:sdtContent>
                </w:sdt>
                <w:p w:rsidR="00313ED7" w:rsidRPr="00B26C63" w:rsidRDefault="00B26C63">
                  <w:pPr>
                    <w:rPr>
                      <w:rFonts w:ascii="Times New Roman" w:hAnsi="Times New Roman" w:cs="Times New Roman"/>
                    </w:rPr>
                  </w:pPr>
                  <w:sdt>
                    <w:sdtPr>
                      <w:rPr>
                        <w:rFonts w:ascii="Times New Roman" w:hAnsi="Times New Roman" w:cs="Times New Roman"/>
                      </w:rPr>
                      <w:alias w:val="Telepon"/>
                      <w:tag w:val=""/>
                      <w:id w:val="-476840818"/>
                      <w:placeholder>
                        <w:docPart w:val="71397F1832434A9CA5ACD912961EEB66"/>
                      </w:placeholder>
                      <w:showingPlcHdr/>
                      <w:dataBinding w:prefixMappings="xmlns:ns0='http://schemas.microsoft.com/office/2006/coverPageProps' " w:xpath="/ns0:CoverPageProperties[1]/ns0:CompanyPhone[1]" w:storeItemID="{55AF091B-3C7A-41E3-B477-F2FDAA23CFDA}"/>
                      <w:text/>
                    </w:sdtPr>
                    <w:sdtEndPr/>
                    <w:sdtContent>
                      <w:r w:rsidRPr="00B26C63">
                        <w:rPr>
                          <w:rFonts w:ascii="Times New Roman" w:hAnsi="Times New Roman" w:cs="Times New Roman"/>
                          <w:lang w:val="id-ID"/>
                        </w:rPr>
                        <w:t>[Telepon]</w:t>
                      </w:r>
                    </w:sdtContent>
                  </w:sdt>
                  <w:r w:rsidRPr="00B26C63">
                    <w:rPr>
                      <w:rFonts w:ascii="Times New Roman" w:hAnsi="Times New Roman" w:cs="Times New Roman"/>
                      <w:lang w:val="id-ID"/>
                    </w:rPr>
                    <w:t> | </w:t>
                  </w:r>
                  <w:sdt>
                    <w:sdtPr>
                      <w:rPr>
                        <w:rFonts w:ascii="Times New Roman" w:hAnsi="Times New Roman" w:cs="Times New Roman"/>
                      </w:rPr>
                      <w:alias w:val="Alamat Web"/>
                      <w:tag w:val=""/>
                      <w:id w:val="509500282"/>
                      <w:placeholder>
                        <w:docPart w:val="3531853116884999B428D889EA6587EB"/>
                      </w:placeholder>
                      <w:showingPlcHdr/>
                      <w:dataBinding w:prefixMappings="xmlns:ns0='http://schemas.microsoft.com/office/2006/coverPageProps' " w:xpath="/ns0:CoverPageProperties[1]/ns0:CompanyEmail[1]" w:storeItemID="{55AF091B-3C7A-41E3-B477-F2FDAA23CFDA}"/>
                      <w:text/>
                    </w:sdtPr>
                    <w:sdtEndPr/>
                    <w:sdtContent>
                      <w:r w:rsidRPr="00B26C63">
                        <w:rPr>
                          <w:rFonts w:ascii="Times New Roman" w:hAnsi="Times New Roman" w:cs="Times New Roman"/>
                          <w:lang w:val="id-ID"/>
                        </w:rPr>
                        <w:t>[Alamat Web]</w:t>
                      </w:r>
                    </w:sdtContent>
                  </w:sdt>
                </w:p>
              </w:tc>
            </w:tr>
            <w:tr w:rsidR="00313ED7" w:rsidRPr="00B26C63">
              <w:trPr>
                <w:trHeight w:hRule="exact" w:val="1440"/>
              </w:trPr>
              <w:tc>
                <w:tcPr>
                  <w:tcW w:w="4680" w:type="dxa"/>
                  <w:vAlign w:val="bottom"/>
                </w:tcPr>
                <w:p w:rsidR="00313ED7" w:rsidRPr="00B26C63" w:rsidRDefault="00B26C63">
                  <w:pPr>
                    <w:pStyle w:val="TanpaSpasi"/>
                    <w:rPr>
                      <w:rFonts w:ascii="Times New Roman" w:hAnsi="Times New Roman" w:cs="Times New Roman"/>
                    </w:rPr>
                  </w:pPr>
                  <w:r w:rsidRPr="00B26C63">
                    <w:rPr>
                      <w:rFonts w:ascii="Times New Roman" w:hAnsi="Times New Roman" w:cs="Times New Roman"/>
                      <w:noProof/>
                    </w:rPr>
                    <w:drawing>
                      <wp:anchor distT="0" distB="0" distL="114300" distR="114300" simplePos="0" relativeHeight="251667456" behindDoc="0" locked="0" layoutInCell="1" allowOverlap="1">
                        <wp:simplePos x="0" y="0"/>
                        <wp:positionH relativeFrom="column">
                          <wp:posOffset>0</wp:posOffset>
                        </wp:positionH>
                        <wp:positionV relativeFrom="paragraph">
                          <wp:posOffset>-390525</wp:posOffset>
                        </wp:positionV>
                        <wp:extent cx="772795" cy="371475"/>
                        <wp:effectExtent l="0" t="0" r="8255" b="9525"/>
                        <wp:wrapTopAndBottom/>
                        <wp:docPr id="1" name="Gambar 1" descr="C:\Users\hirunyah\Desktop\10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runyah\Desktop\105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795" cy="3714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13ED7" w:rsidRPr="00B26C63" w:rsidRDefault="00313ED7">
            <w:pPr>
              <w:rPr>
                <w:rFonts w:ascii="Times New Roman" w:hAnsi="Times New Roman" w:cs="Times New Roman"/>
              </w:rPr>
            </w:pPr>
          </w:p>
        </w:tc>
        <w:tc>
          <w:tcPr>
            <w:tcW w:w="720" w:type="dxa"/>
          </w:tcPr>
          <w:p w:rsidR="00313ED7" w:rsidRPr="00B26C63" w:rsidRDefault="00313ED7">
            <w:pPr>
              <w:jc w:val="right"/>
              <w:rPr>
                <w:rFonts w:ascii="Times New Roman" w:hAnsi="Times New Roman" w:cs="Times New Roman"/>
              </w:rPr>
            </w:pPr>
          </w:p>
        </w:tc>
        <w:tc>
          <w:tcPr>
            <w:tcW w:w="720" w:type="dxa"/>
          </w:tcPr>
          <w:p w:rsidR="00313ED7" w:rsidRPr="00B26C63" w:rsidRDefault="00313ED7">
            <w:pPr>
              <w:jc w:val="right"/>
              <w:rPr>
                <w:rFonts w:ascii="Times New Roman" w:hAnsi="Times New Roman" w:cs="Times New Roman"/>
              </w:rPr>
            </w:pPr>
          </w:p>
        </w:tc>
        <w:sdt>
          <w:sdtPr>
            <w:rPr>
              <w:rFonts w:ascii="Times New Roman" w:hAnsi="Times New Roman" w:cs="Times New Roman"/>
              <w:sz w:val="96"/>
            </w:rPr>
            <w:alias w:val="Judul Kartu"/>
            <w:tag w:val="Judul Kartu"/>
            <w:id w:val="-570820547"/>
            <w:placeholder>
              <w:docPart w:val="A9C9F811D6064B849220F71382E07BCA"/>
            </w:placeholder>
            <w:dataBinding w:prefixMappings="xmlns:ns0='http://schemas.microsoft.com/props' " w:xpath="/ns0:mappings[1]/ns0:heading[1]" w:storeItemID="{5D9E840A-C9E7-42DC-B027-3A5ACBC906CB}"/>
            <w:text w:multiLine="1"/>
          </w:sdtPr>
          <w:sdtEndPr/>
          <w:sdtContent>
            <w:tc>
              <w:tcPr>
                <w:tcW w:w="4680" w:type="dxa"/>
                <w:vAlign w:val="bottom"/>
              </w:tcPr>
              <w:p w:rsidR="00313ED7" w:rsidRPr="00B26C63" w:rsidRDefault="00B26C63">
                <w:pPr>
                  <w:pStyle w:val="Judul"/>
                  <w:rPr>
                    <w:rFonts w:ascii="Times New Roman" w:hAnsi="Times New Roman" w:cs="Times New Roman"/>
                  </w:rPr>
                </w:pPr>
                <w:r w:rsidRPr="00B26C63">
                  <w:rPr>
                    <w:rFonts w:ascii="Times New Roman" w:hAnsi="Times New Roman" w:cs="Times New Roman"/>
                    <w:sz w:val="96"/>
                    <w:lang w:val="id-ID"/>
                  </w:rPr>
                  <w:t>Terima kasih!</w:t>
                </w:r>
              </w:p>
            </w:tc>
          </w:sdtContent>
        </w:sdt>
      </w:tr>
      <w:tr w:rsidR="00313ED7" w:rsidRPr="00B26C63">
        <w:trPr>
          <w:trHeight w:hRule="exact" w:val="144"/>
          <w:jc w:val="center"/>
        </w:trPr>
        <w:tc>
          <w:tcPr>
            <w:tcW w:w="4680" w:type="dxa"/>
            <w:tcBorders>
              <w:bottom w:val="single" w:sz="8" w:space="0" w:color="027E6F" w:themeColor="accent1" w:themeShade="BF"/>
            </w:tcBorders>
          </w:tcPr>
          <w:p w:rsidR="00313ED7" w:rsidRPr="00B26C63" w:rsidRDefault="00313ED7">
            <w:pPr>
              <w:rPr>
                <w:rFonts w:ascii="Times New Roman" w:hAnsi="Times New Roman" w:cs="Times New Roman"/>
              </w:rPr>
            </w:pPr>
          </w:p>
        </w:tc>
        <w:tc>
          <w:tcPr>
            <w:tcW w:w="720" w:type="dxa"/>
          </w:tcPr>
          <w:p w:rsidR="00313ED7" w:rsidRPr="00B26C63" w:rsidRDefault="00313ED7">
            <w:pPr>
              <w:jc w:val="right"/>
              <w:rPr>
                <w:rFonts w:ascii="Times New Roman" w:hAnsi="Times New Roman" w:cs="Times New Roman"/>
              </w:rPr>
            </w:pPr>
          </w:p>
        </w:tc>
        <w:tc>
          <w:tcPr>
            <w:tcW w:w="720" w:type="dxa"/>
          </w:tcPr>
          <w:p w:rsidR="00313ED7" w:rsidRPr="00B26C63" w:rsidRDefault="00313ED7">
            <w:pPr>
              <w:jc w:val="right"/>
              <w:rPr>
                <w:rFonts w:ascii="Times New Roman" w:hAnsi="Times New Roman" w:cs="Times New Roman"/>
              </w:rPr>
            </w:pPr>
          </w:p>
        </w:tc>
        <w:tc>
          <w:tcPr>
            <w:tcW w:w="4680" w:type="dxa"/>
          </w:tcPr>
          <w:p w:rsidR="00313ED7" w:rsidRPr="00B26C63" w:rsidRDefault="00313ED7">
            <w:pPr>
              <w:rPr>
                <w:rFonts w:ascii="Times New Roman" w:hAnsi="Times New Roman" w:cs="Times New Roman"/>
              </w:rPr>
            </w:pPr>
          </w:p>
        </w:tc>
      </w:tr>
      <w:tr w:rsidR="00313ED7" w:rsidRPr="00B26C63">
        <w:trPr>
          <w:trHeight w:hRule="exact" w:val="576"/>
          <w:jc w:val="center"/>
        </w:trPr>
        <w:tc>
          <w:tcPr>
            <w:tcW w:w="4680" w:type="dxa"/>
            <w:tcBorders>
              <w:top w:val="single" w:sz="8" w:space="0" w:color="027E6F" w:themeColor="accent1" w:themeShade="BF"/>
            </w:tcBorders>
          </w:tcPr>
          <w:p w:rsidR="00313ED7" w:rsidRPr="00B26C63" w:rsidRDefault="00313ED7">
            <w:pPr>
              <w:rPr>
                <w:rFonts w:ascii="Times New Roman" w:hAnsi="Times New Roman" w:cs="Times New Roman"/>
              </w:rPr>
            </w:pPr>
          </w:p>
        </w:tc>
        <w:tc>
          <w:tcPr>
            <w:tcW w:w="720" w:type="dxa"/>
          </w:tcPr>
          <w:p w:rsidR="00313ED7" w:rsidRPr="00B26C63" w:rsidRDefault="00313ED7">
            <w:pPr>
              <w:jc w:val="right"/>
              <w:rPr>
                <w:rFonts w:ascii="Times New Roman" w:hAnsi="Times New Roman" w:cs="Times New Roman"/>
              </w:rPr>
            </w:pPr>
          </w:p>
        </w:tc>
        <w:tc>
          <w:tcPr>
            <w:tcW w:w="720" w:type="dxa"/>
          </w:tcPr>
          <w:p w:rsidR="00313ED7" w:rsidRPr="00B26C63" w:rsidRDefault="00313ED7">
            <w:pPr>
              <w:jc w:val="right"/>
              <w:rPr>
                <w:rFonts w:ascii="Times New Roman" w:hAnsi="Times New Roman" w:cs="Times New Roman"/>
              </w:rPr>
            </w:pPr>
          </w:p>
        </w:tc>
        <w:tc>
          <w:tcPr>
            <w:tcW w:w="4680" w:type="dxa"/>
          </w:tcPr>
          <w:p w:rsidR="00313ED7" w:rsidRPr="00B26C63" w:rsidRDefault="00313ED7">
            <w:pPr>
              <w:rPr>
                <w:rFonts w:ascii="Times New Roman" w:hAnsi="Times New Roman" w:cs="Times New Roman"/>
              </w:rPr>
            </w:pPr>
          </w:p>
        </w:tc>
      </w:tr>
      <w:tr w:rsidR="00313ED7" w:rsidRPr="00B26C63">
        <w:trPr>
          <w:trHeight w:hRule="exact" w:val="720"/>
          <w:jc w:val="center"/>
        </w:trPr>
        <w:tc>
          <w:tcPr>
            <w:tcW w:w="4680" w:type="dxa"/>
          </w:tcPr>
          <w:p w:rsidR="00313ED7" w:rsidRPr="00B26C63" w:rsidRDefault="00313ED7">
            <w:pPr>
              <w:rPr>
                <w:rFonts w:ascii="Times New Roman" w:hAnsi="Times New Roman" w:cs="Times New Roman"/>
              </w:rPr>
            </w:pPr>
          </w:p>
        </w:tc>
        <w:tc>
          <w:tcPr>
            <w:tcW w:w="720" w:type="dxa"/>
          </w:tcPr>
          <w:p w:rsidR="00313ED7" w:rsidRPr="00B26C63" w:rsidRDefault="00313ED7">
            <w:pPr>
              <w:jc w:val="right"/>
              <w:rPr>
                <w:rFonts w:ascii="Times New Roman" w:hAnsi="Times New Roman" w:cs="Times New Roman"/>
              </w:rPr>
            </w:pPr>
          </w:p>
        </w:tc>
        <w:tc>
          <w:tcPr>
            <w:tcW w:w="720" w:type="dxa"/>
          </w:tcPr>
          <w:p w:rsidR="00313ED7" w:rsidRPr="00B26C63" w:rsidRDefault="00313ED7">
            <w:pPr>
              <w:jc w:val="right"/>
              <w:rPr>
                <w:rFonts w:ascii="Times New Roman" w:hAnsi="Times New Roman" w:cs="Times New Roman"/>
              </w:rPr>
            </w:pPr>
          </w:p>
        </w:tc>
        <w:tc>
          <w:tcPr>
            <w:tcW w:w="4680" w:type="dxa"/>
          </w:tcPr>
          <w:p w:rsidR="00313ED7" w:rsidRPr="00B26C63" w:rsidRDefault="00313ED7">
            <w:pPr>
              <w:rPr>
                <w:rFonts w:ascii="Times New Roman" w:hAnsi="Times New Roman" w:cs="Times New Roman"/>
              </w:rPr>
            </w:pPr>
          </w:p>
        </w:tc>
      </w:tr>
      <w:tr w:rsidR="00313ED7" w:rsidRPr="00B26C63">
        <w:trPr>
          <w:trHeight w:hRule="exact" w:val="6480"/>
          <w:jc w:val="center"/>
        </w:trPr>
        <w:tc>
          <w:tcPr>
            <w:tcW w:w="4680" w:type="dxa"/>
          </w:tcPr>
          <w:tbl>
            <w:tblPr>
              <w:tblW w:w="0" w:type="auto"/>
              <w:tblLayout w:type="fixed"/>
              <w:tblCellMar>
                <w:left w:w="0" w:type="dxa"/>
                <w:right w:w="0" w:type="dxa"/>
              </w:tblCellMar>
              <w:tblLook w:val="04A0" w:firstRow="1" w:lastRow="0" w:firstColumn="1" w:lastColumn="0" w:noHBand="0" w:noVBand="1"/>
            </w:tblPr>
            <w:tblGrid>
              <w:gridCol w:w="4680"/>
            </w:tblGrid>
            <w:tr w:rsidR="00313ED7" w:rsidRPr="00B26C63">
              <w:trPr>
                <w:trHeight w:hRule="exact" w:val="5040"/>
              </w:trPr>
              <w:tc>
                <w:tcPr>
                  <w:tcW w:w="4680" w:type="dxa"/>
                </w:tcPr>
                <w:p w:rsidR="00313ED7" w:rsidRPr="00B26C63" w:rsidRDefault="00B26C63">
                  <w:pPr>
                    <w:pStyle w:val="Organisasi"/>
                    <w:rPr>
                      <w:rFonts w:ascii="Times New Roman" w:hAnsi="Times New Roman" w:cs="Times New Roman"/>
                    </w:rPr>
                  </w:pPr>
                  <w:sdt>
                    <w:sdtPr>
                      <w:rPr>
                        <w:rFonts w:ascii="Times New Roman" w:hAnsi="Times New Roman" w:cs="Times New Roman"/>
                      </w:rPr>
                      <w:alias w:val="Perusahaan"/>
                      <w:tag w:val=""/>
                      <w:id w:val="529527178"/>
                      <w:placeholder>
                        <w:docPart w:val="0B4AE3354DB8406D99FD49C1BD090AF5"/>
                      </w:placeholder>
                      <w:showingPlcHdr/>
                      <w:dataBinding w:prefixMappings="xmlns:ns0='http://schemas.openxmlformats.org/officeDocument/2006/extended-properties' " w:xpath="/ns0:Properties[1]/ns0:Company[1]" w:storeItemID="{6668398D-A668-4E3E-A5EB-62B293D839F1}"/>
                      <w:text/>
                    </w:sdtPr>
                    <w:sdtEndPr/>
                    <w:sdtContent>
                      <w:r w:rsidRPr="00B26C63">
                        <w:rPr>
                          <w:rFonts w:ascii="Times New Roman" w:hAnsi="Times New Roman" w:cs="Times New Roman"/>
                          <w:lang w:val="id-ID"/>
                        </w:rPr>
                        <w:t>[Nama Perusahaan]</w:t>
                      </w:r>
                    </w:sdtContent>
                  </w:sdt>
                </w:p>
                <w:sdt>
                  <w:sdtPr>
                    <w:rPr>
                      <w:rFonts w:ascii="Times New Roman" w:hAnsi="Times New Roman" w:cs="Times New Roman"/>
                    </w:rPr>
                    <w:alias w:val="Alamat"/>
                    <w:tag w:val=""/>
                    <w:id w:val="-1946918502"/>
                    <w:placeholder>
                      <w:docPart w:val="C450430A59B447239C79C91D7A88A020"/>
                    </w:placeholder>
                    <w:showingPlcHdr/>
                    <w:dataBinding w:prefixMappings="xmlns:ns0='http://schemas.microsoft.com/office/2006/coverPageProps' " w:xpath="/ns0:CoverPageProperties[1]/ns0:CompanyAddress[1]" w:storeItemID="{55AF091B-3C7A-41E3-B477-F2FDAA23CFDA}"/>
                    <w:text/>
                  </w:sdtPr>
                  <w:sdtEndPr/>
                  <w:sdtContent>
                    <w:p w:rsidR="00313ED7" w:rsidRPr="00B26C63" w:rsidRDefault="00B26C63">
                      <w:pPr>
                        <w:rPr>
                          <w:rFonts w:ascii="Times New Roman" w:hAnsi="Times New Roman" w:cs="Times New Roman"/>
                        </w:rPr>
                      </w:pPr>
                      <w:r w:rsidRPr="00B26C63">
                        <w:rPr>
                          <w:rFonts w:ascii="Times New Roman" w:hAnsi="Times New Roman" w:cs="Times New Roman"/>
                          <w:lang w:val="id-ID"/>
                        </w:rPr>
                        <w:t>[Alamat, Kota, Kode Pos]</w:t>
                      </w:r>
                    </w:p>
                  </w:sdtContent>
                </w:sdt>
                <w:p w:rsidR="00313ED7" w:rsidRPr="00B26C63" w:rsidRDefault="00B26C63">
                  <w:pPr>
                    <w:rPr>
                      <w:rFonts w:ascii="Times New Roman" w:hAnsi="Times New Roman" w:cs="Times New Roman"/>
                    </w:rPr>
                  </w:pPr>
                  <w:sdt>
                    <w:sdtPr>
                      <w:rPr>
                        <w:rFonts w:ascii="Times New Roman" w:hAnsi="Times New Roman" w:cs="Times New Roman"/>
                      </w:rPr>
                      <w:alias w:val="Telepon"/>
                      <w:tag w:val=""/>
                      <w:id w:val="-1698925888"/>
                      <w:placeholder>
                        <w:docPart w:val="71397F1832434A9CA5ACD912961EEB66"/>
                      </w:placeholder>
                      <w:showingPlcHdr/>
                      <w:dataBinding w:prefixMappings="xmlns:ns0='http://schemas.microsoft.com/office/2006/coverPageProps' " w:xpath="/ns0:CoverPageProperties[1]/ns0:CompanyPhone[1]" w:storeItemID="{55AF091B-3C7A-41E3-B477-F2FDAA23CFDA}"/>
                      <w:text/>
                    </w:sdtPr>
                    <w:sdtEndPr/>
                    <w:sdtContent>
                      <w:r w:rsidRPr="00B26C63">
                        <w:rPr>
                          <w:rFonts w:ascii="Times New Roman" w:hAnsi="Times New Roman" w:cs="Times New Roman"/>
                          <w:lang w:val="id-ID"/>
                        </w:rPr>
                        <w:t>[Telepon]</w:t>
                      </w:r>
                    </w:sdtContent>
                  </w:sdt>
                  <w:r w:rsidRPr="00B26C63">
                    <w:rPr>
                      <w:rFonts w:ascii="Times New Roman" w:hAnsi="Times New Roman" w:cs="Times New Roman"/>
                      <w:lang w:val="id-ID"/>
                    </w:rPr>
                    <w:t> | </w:t>
                  </w:r>
                  <w:sdt>
                    <w:sdtPr>
                      <w:rPr>
                        <w:rFonts w:ascii="Times New Roman" w:hAnsi="Times New Roman" w:cs="Times New Roman"/>
                      </w:rPr>
                      <w:alias w:val="Alamat Web"/>
                      <w:tag w:val=""/>
                      <w:id w:val="-1721432163"/>
                      <w:placeholder>
                        <w:docPart w:val="3531853116884999B428D889EA6587EB"/>
                      </w:placeholder>
                      <w:showingPlcHdr/>
                      <w:dataBinding w:prefixMappings="xmlns:ns0='http://schemas.microsoft.com/office/2006/coverPageProps' " w:xpath="/ns0:CoverPageProperties[1]/ns0:CompanyEmail[1]" w:storeItemID="{55AF091B-3C7A-41E3-B477-F2FDAA23CFDA}"/>
                      <w:text/>
                    </w:sdtPr>
                    <w:sdtEndPr/>
                    <w:sdtContent>
                      <w:r w:rsidRPr="00B26C63">
                        <w:rPr>
                          <w:rFonts w:ascii="Times New Roman" w:hAnsi="Times New Roman" w:cs="Times New Roman"/>
                          <w:lang w:val="id-ID"/>
                        </w:rPr>
                        <w:t>[Alamat Web]</w:t>
                      </w:r>
                    </w:sdtContent>
                  </w:sdt>
                </w:p>
              </w:tc>
            </w:tr>
            <w:tr w:rsidR="00313ED7" w:rsidRPr="00B26C63">
              <w:trPr>
                <w:trHeight w:hRule="exact" w:val="1440"/>
              </w:trPr>
              <w:tc>
                <w:tcPr>
                  <w:tcW w:w="4680" w:type="dxa"/>
                  <w:vAlign w:val="bottom"/>
                </w:tcPr>
                <w:p w:rsidR="00313ED7" w:rsidRPr="00B26C63" w:rsidRDefault="00B26C63">
                  <w:pPr>
                    <w:pStyle w:val="TanpaSpasi"/>
                    <w:rPr>
                      <w:rFonts w:ascii="Times New Roman" w:hAnsi="Times New Roman" w:cs="Times New Roman"/>
                    </w:rPr>
                  </w:pPr>
                  <w:r w:rsidRPr="00B26C63">
                    <w:rPr>
                      <w:rFonts w:ascii="Times New Roman" w:hAnsi="Times New Roman" w:cs="Times New Roman"/>
                      <w:noProof/>
                    </w:rPr>
                    <w:drawing>
                      <wp:anchor distT="0" distB="0" distL="114300" distR="114300" simplePos="0" relativeHeight="251669504" behindDoc="0" locked="0" layoutInCell="1" allowOverlap="1" wp14:anchorId="4E1741C6" wp14:editId="6D432ED4">
                        <wp:simplePos x="0" y="0"/>
                        <wp:positionH relativeFrom="column">
                          <wp:posOffset>9525</wp:posOffset>
                        </wp:positionH>
                        <wp:positionV relativeFrom="paragraph">
                          <wp:posOffset>-390525</wp:posOffset>
                        </wp:positionV>
                        <wp:extent cx="772795" cy="371475"/>
                        <wp:effectExtent l="0" t="0" r="8255" b="9525"/>
                        <wp:wrapTopAndBottom/>
                        <wp:docPr id="13" name="Gambar 13" descr="C:\Users\hirunyah\Desktop\10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runyah\Desktop\105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795" cy="3714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13ED7" w:rsidRPr="00B26C63" w:rsidRDefault="00313ED7">
            <w:pPr>
              <w:rPr>
                <w:rFonts w:ascii="Times New Roman" w:hAnsi="Times New Roman" w:cs="Times New Roman"/>
              </w:rPr>
            </w:pPr>
          </w:p>
        </w:tc>
        <w:tc>
          <w:tcPr>
            <w:tcW w:w="720" w:type="dxa"/>
          </w:tcPr>
          <w:p w:rsidR="00313ED7" w:rsidRPr="00B26C63" w:rsidRDefault="00313ED7">
            <w:pPr>
              <w:jc w:val="right"/>
              <w:rPr>
                <w:rFonts w:ascii="Times New Roman" w:hAnsi="Times New Roman" w:cs="Times New Roman"/>
              </w:rPr>
            </w:pPr>
          </w:p>
        </w:tc>
        <w:tc>
          <w:tcPr>
            <w:tcW w:w="720" w:type="dxa"/>
          </w:tcPr>
          <w:p w:rsidR="00313ED7" w:rsidRPr="00B26C63" w:rsidRDefault="00313ED7">
            <w:pPr>
              <w:jc w:val="right"/>
              <w:rPr>
                <w:rFonts w:ascii="Times New Roman" w:hAnsi="Times New Roman" w:cs="Times New Roman"/>
              </w:rPr>
            </w:pPr>
          </w:p>
        </w:tc>
        <w:sdt>
          <w:sdtPr>
            <w:rPr>
              <w:rFonts w:ascii="Times New Roman" w:hAnsi="Times New Roman" w:cs="Times New Roman"/>
              <w:sz w:val="96"/>
            </w:rPr>
            <w:alias w:val="Judul Kartu"/>
            <w:tag w:val="Judul Kartu"/>
            <w:id w:val="-1169862074"/>
            <w:placeholder>
              <w:docPart w:val="A9C9F811D6064B849220F71382E07BCA"/>
            </w:placeholder>
            <w:dataBinding w:prefixMappings="xmlns:ns0='http://schemas.microsoft.com/props' " w:xpath="/ns0:mappings[1]/ns0:heading[1]" w:storeItemID="{5D9E840A-C9E7-42DC-B027-3A5ACBC906CB}"/>
            <w:text w:multiLine="1"/>
          </w:sdtPr>
          <w:sdtEndPr/>
          <w:sdtContent>
            <w:tc>
              <w:tcPr>
                <w:tcW w:w="4680" w:type="dxa"/>
                <w:vAlign w:val="bottom"/>
              </w:tcPr>
              <w:p w:rsidR="00313ED7" w:rsidRPr="00B26C63" w:rsidRDefault="00B26C63">
                <w:pPr>
                  <w:pStyle w:val="Judul"/>
                  <w:rPr>
                    <w:rFonts w:ascii="Times New Roman" w:hAnsi="Times New Roman" w:cs="Times New Roman"/>
                  </w:rPr>
                </w:pPr>
                <w:r w:rsidRPr="00B26C63">
                  <w:rPr>
                    <w:rFonts w:ascii="Times New Roman" w:hAnsi="Times New Roman" w:cs="Times New Roman"/>
                    <w:sz w:val="96"/>
                    <w:lang w:val="id-ID"/>
                  </w:rPr>
                  <w:t>Terima kasih!</w:t>
                </w:r>
              </w:p>
            </w:tc>
          </w:sdtContent>
        </w:sdt>
      </w:tr>
      <w:tr w:rsidR="00313ED7" w:rsidRPr="00B26C63">
        <w:trPr>
          <w:trHeight w:hRule="exact" w:val="144"/>
          <w:jc w:val="center"/>
        </w:trPr>
        <w:tc>
          <w:tcPr>
            <w:tcW w:w="4680" w:type="dxa"/>
            <w:tcBorders>
              <w:bottom w:val="single" w:sz="8" w:space="0" w:color="027E6F" w:themeColor="accent1" w:themeShade="BF"/>
            </w:tcBorders>
          </w:tcPr>
          <w:p w:rsidR="00313ED7" w:rsidRPr="00B26C63" w:rsidRDefault="00313ED7">
            <w:pPr>
              <w:rPr>
                <w:rFonts w:ascii="Times New Roman" w:hAnsi="Times New Roman" w:cs="Times New Roman"/>
              </w:rPr>
            </w:pPr>
          </w:p>
        </w:tc>
        <w:tc>
          <w:tcPr>
            <w:tcW w:w="720" w:type="dxa"/>
          </w:tcPr>
          <w:p w:rsidR="00313ED7" w:rsidRPr="00B26C63" w:rsidRDefault="00313ED7">
            <w:pPr>
              <w:jc w:val="right"/>
              <w:rPr>
                <w:rFonts w:ascii="Times New Roman" w:hAnsi="Times New Roman" w:cs="Times New Roman"/>
              </w:rPr>
            </w:pPr>
          </w:p>
        </w:tc>
        <w:tc>
          <w:tcPr>
            <w:tcW w:w="720" w:type="dxa"/>
          </w:tcPr>
          <w:p w:rsidR="00313ED7" w:rsidRPr="00B26C63" w:rsidRDefault="00313ED7">
            <w:pPr>
              <w:jc w:val="right"/>
              <w:rPr>
                <w:rFonts w:ascii="Times New Roman" w:hAnsi="Times New Roman" w:cs="Times New Roman"/>
              </w:rPr>
            </w:pPr>
          </w:p>
        </w:tc>
        <w:tc>
          <w:tcPr>
            <w:tcW w:w="4680" w:type="dxa"/>
            <w:vAlign w:val="bottom"/>
          </w:tcPr>
          <w:p w:rsidR="00313ED7" w:rsidRPr="00B26C63" w:rsidRDefault="00313ED7">
            <w:pPr>
              <w:pStyle w:val="Judul"/>
              <w:rPr>
                <w:rFonts w:ascii="Times New Roman" w:hAnsi="Times New Roman" w:cs="Times New Roman"/>
              </w:rPr>
            </w:pPr>
          </w:p>
        </w:tc>
      </w:tr>
    </w:tbl>
    <w:p w:rsidR="00313ED7" w:rsidRPr="00B26C63" w:rsidRDefault="00B26C63">
      <w:pPr>
        <w:spacing w:after="0" w:line="100" w:lineRule="exact"/>
        <w:rPr>
          <w:rFonts w:ascii="Times New Roman" w:hAnsi="Times New Roman" w:cs="Times New Roman"/>
        </w:rPr>
      </w:pPr>
      <w:r w:rsidRPr="00B26C63">
        <w:rPr>
          <w:rFonts w:ascii="Times New Roman" w:hAnsi="Times New Roman" w:cs="Times New Roman"/>
          <w:noProof/>
        </w:rPr>
        <mc:AlternateContent>
          <mc:Choice Requires="wpg">
            <w:drawing>
              <wp:anchor distT="0" distB="0" distL="114300" distR="114300" simplePos="0" relativeHeight="251665408" behindDoc="1" locked="0" layoutInCell="1" allowOverlap="1">
                <wp:simplePos x="0" y="0"/>
                <wp:positionH relativeFrom="margin">
                  <wp:align>right</wp:align>
                </wp:positionH>
                <wp:positionV relativeFrom="margin">
                  <wp:align>top</wp:align>
                </wp:positionV>
                <wp:extent cx="2976880" cy="9142730"/>
                <wp:effectExtent l="0" t="0" r="0" b="635"/>
                <wp:wrapNone/>
                <wp:docPr id="9" name="Grup 9" descr="Grafik latar belakang bagian depan kartu"/>
                <wp:cNvGraphicFramePr/>
                <a:graphic xmlns:a="http://schemas.openxmlformats.org/drawingml/2006/main">
                  <a:graphicData uri="http://schemas.microsoft.com/office/word/2010/wordprocessingGroup">
                    <wpg:wgp>
                      <wpg:cNvGrpSpPr/>
                      <wpg:grpSpPr>
                        <a:xfrm>
                          <a:off x="0" y="0"/>
                          <a:ext cx="2976880" cy="9142730"/>
                          <a:chOff x="0" y="0"/>
                          <a:chExt cx="2971800" cy="9144000"/>
                        </a:xfrm>
                      </wpg:grpSpPr>
                      <wpg:grpSp>
                        <wpg:cNvPr id="5" name="Grup 5"/>
                        <wpg:cNvGrpSpPr/>
                        <wpg:grpSpPr>
                          <a:xfrm>
                            <a:off x="0" y="0"/>
                            <a:ext cx="2971800" cy="4114800"/>
                            <a:chOff x="0" y="0"/>
                            <a:chExt cx="2971800" cy="4114800"/>
                          </a:xfrm>
                        </wpg:grpSpPr>
                        <wps:wsp>
                          <wps:cNvPr id="3" name="Persegi 3"/>
                          <wps:cNvSpPr/>
                          <wps:spPr>
                            <a:xfrm>
                              <a:off x="0" y="0"/>
                              <a:ext cx="2971800" cy="41148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Persegi 4"/>
                          <wps:cNvSpPr/>
                          <wps:spPr>
                            <a:xfrm>
                              <a:off x="0" y="0"/>
                              <a:ext cx="2971800" cy="4114800"/>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 name="Grup 6"/>
                        <wpg:cNvGrpSpPr/>
                        <wpg:grpSpPr>
                          <a:xfrm>
                            <a:off x="0" y="5029200"/>
                            <a:ext cx="2971800" cy="4114800"/>
                            <a:chOff x="0" y="0"/>
                            <a:chExt cx="2971800" cy="4114800"/>
                          </a:xfrm>
                        </wpg:grpSpPr>
                        <wps:wsp>
                          <wps:cNvPr id="7" name="Persegi 7"/>
                          <wps:cNvSpPr/>
                          <wps:spPr>
                            <a:xfrm>
                              <a:off x="0" y="0"/>
                              <a:ext cx="2971800" cy="41148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Persegi 8"/>
                          <wps:cNvSpPr/>
                          <wps:spPr>
                            <a:xfrm>
                              <a:off x="0" y="0"/>
                              <a:ext cx="2971800" cy="4114800"/>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38300</wp14:pctWidth>
                </wp14:sizeRelH>
                <wp14:sizeRelV relativeFrom="page">
                  <wp14:pctHeight>90900</wp14:pctHeight>
                </wp14:sizeRelV>
              </wp:anchor>
            </w:drawing>
          </mc:Choice>
          <mc:Fallback xmlns:a14="http://schemas.microsoft.com/office/drawing/2010/main" xmlns:pic="http://schemas.openxmlformats.org/drawingml/2006/picture" xmlns:a="http://schemas.openxmlformats.org/drawingml/2006/main">
            <w:pict>
              <v:group id="Group 9" style="position:absolute;margin-left:183.2pt;margin-top:0;width:234.4pt;height:719.9pt;z-index:-251651072;mso-width-percent:383;mso-height-percent:909;mso-position-horizontal:right;mso-position-horizontal-relative:margin;mso-position-vertical:top;mso-position-vertical-relative:margin;mso-width-percent:383;mso-height-percent:909" alt="Card front background graphic" coordsize="29718,91440"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">
                <v:group id="Group 5" style="position:absolute;width:29718;height:41148" coordsize="29718,41148"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3" style="position:absolute;width:29718;height:41148;visibility:visible;mso-wrap-style:square;v-text-anchor:middle" o:spid="_x0000_s1028" fillcolor="#03a996 [3204]" stroked="f"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wSp8QA&#10;AADaAAAADwAAAGRycy9kb3ducmV2LnhtbESPQWvCQBSE70L/w/IKvelGA7Wk2YgIgkgpNNZDb4/s&#10;azY1+zZk1xj99d1CweMwM98w+Wq0rRio941jBfNZAoK4crrhWsHnYTt9AeEDssbWMSm4kodV8TDJ&#10;MdPuwh80lKEWEcI+QwUmhC6T0leGLPqZ64ij9+16iyHKvpa6x0uE21YukuRZWmw4LhjsaGOoOpVn&#10;q2D/s0xLM6yHW/pOR+OOb1/bjVfq6XFcv4IINIZ7+L+90wpS+LsSb4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EqfEAAAA2gAAAA8AAAAAAAAAAAAAAAAAmAIAAGRycy9k&#10;b3ducmV2LnhtbFBLBQYAAAAABAAEAPUAAACJAwAAAAA=&#10;"/>
                  <v:rect id="Rectangle 4" style="position:absolute;width:29718;height:41148;visibility:visible;mso-wrap-style:square;v-text-anchor:middle" o:spid="_x0000_s1029" stroked="f"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z59sIA&#10;AADaAAAADwAAAGRycy9kb3ducmV2LnhtbESPwWrDMBBE74H+g9hCb7Hc1LTGsWzSQCCQU5N+wNba&#10;2ibWykiK7f59FSj0OMzMG6asFzOIiZzvLSt4TlIQxI3VPbcKPi+HdQ7CB2SNg2VS8EMe6uphVWKh&#10;7cwfNJ1DKyKEfYEKuhDGQkrfdGTQJ3Ykjt63dQZDlK6V2uEc4WaQmzR9lQZ7jgsdjrTvqLmeb0bB&#10;12aa32/ZjpeX1uY4udOpz96UenpcdlsQgZbwH/5rH7WCDO5X4g2Q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jPn2wgAAANoAAAAPAAAAAAAAAAAAAAAAAJgCAABkcnMvZG93&#10;bnJldi54bWxQSwUGAAAAAAQABAD1AAAAhwMAAAAA&#10;">
                    <v:fill type="frame" o:title="" recolor="t" rotate="t" r:id="rId10"/>
                  </v:rect>
                </v:group>
                <v:group id="Group 6" style="position:absolute;top:50292;width:29718;height:41148" coordsize="29718,41148" o:spid="_x0000_s1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7" style="position:absolute;width:29718;height:41148;visibility:visible;mso-wrap-style:square;v-text-anchor:middle" o:spid="_x0000_s1031" fillcolor="#03a996 [3204]" stroked="f"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UpMMA&#10;AADaAAAADwAAAGRycy9kb3ducmV2LnhtbESPQWvCQBSE7wX/w/IEb3Wjgkp0FRGEIlIwrQdvj+wz&#10;G82+DdltjP31rlDocZiZb5jlurOVaKnxpWMFo2ECgjh3uuRCwffX7n0OwgdkjZVjUvAgD+tV722J&#10;qXZ3PlKbhUJECPsUFZgQ6lRKnxuy6IeuJo7exTUWQ5RNIXWD9wi3lRwnyVRaLDkuGKxpayi/ZT9W&#10;wf46m2Sm3bS/k086GXc6nHdbr9Sg320WIAJ14T/81/7QCmbwuhJv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cUpMMAAADaAAAADwAAAAAAAAAAAAAAAACYAgAAZHJzL2Rv&#10;d25yZXYueG1sUEsFBgAAAAAEAAQA9QAAAIgDAAAAAA==&#10;"/>
                  <v:rect id="Rectangle 8" style="position:absolute;width:29718;height:41148;visibility:visible;mso-wrap-style:square;v-text-anchor:middle" o:spid="_x0000_s1032" stroked="f"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Hz87wA&#10;AADaAAAADwAAAGRycy9kb3ducmV2LnhtbERPy6rCMBDdX/AfwgjurqkPVKpRVBAEVz4+YGzGtthM&#10;ShLb+vdmIbg8nPdq05lKNOR8aVnBaJiAIM6sLjlXcLse/hcgfEDWWFkmBW/ysFn3/laYatvymZpL&#10;yEUMYZ+igiKEOpXSZwUZ9ENbE0fuYZ3BEKHLpXbYxnBTyXGSzKTBkmNDgTXtC8qel5dRcB837e41&#10;3XI3ye0CG3c6ldO5UoN+t12CCNSFn/jrPmoFcWu8Em+AXH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cwfPzvAAAANoAAAAPAAAAAAAAAAAAAAAAAJgCAABkcnMvZG93bnJldi54&#10;bWxQSwUGAAAAAAQABAD1AAAAgQMAAAAA&#10;">
                    <v:fill type="frame" o:title="" recolor="t" rotate="t" r:id="rId10"/>
                  </v:rect>
                </v:group>
                <w10:wrap anchorx="margin" anchory="margin"/>
              </v:group>
            </w:pict>
          </mc:Fallback>
        </mc:AlternateContent>
      </w:r>
    </w:p>
    <w:sectPr w:rsidR="00313ED7" w:rsidRPr="00B26C63">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D7"/>
    <w:rsid w:val="00313ED7"/>
    <w:rsid w:val="00B26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D4436" w:themeColor="text2" w:themeTint="E6"/>
        <w:sz w:val="18"/>
        <w:lang w:val="en-US" w:eastAsia="en-US" w:bidi="ar-SA"/>
      </w:rPr>
    </w:rPrDefault>
    <w:pPrDefault>
      <w:pPr>
        <w:spacing w:after="4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styleId="KisiTabel">
    <w:name w:val="Table Grid"/>
    <w:basedOn w:val="Tabel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npaSpasi">
    <w:name w:val="Tanpa Spasi"/>
    <w:uiPriority w:val="1"/>
    <w:qFormat/>
    <w:pPr>
      <w:spacing w:after="0" w:line="240" w:lineRule="auto"/>
    </w:pPr>
  </w:style>
  <w:style w:type="character" w:customStyle="1" w:styleId="TeksTempatPenampung">
    <w:name w:val="Teks Tempat Penampung"/>
    <w:basedOn w:val="FontParagrafDefault"/>
    <w:uiPriority w:val="99"/>
    <w:semiHidden/>
    <w:rPr>
      <w:color w:val="808080"/>
    </w:rPr>
  </w:style>
  <w:style w:type="paragraph" w:customStyle="1" w:styleId="Organisasi">
    <w:name w:val="Organisasi"/>
    <w:basedOn w:val="Normal"/>
    <w:uiPriority w:val="1"/>
    <w:qFormat/>
    <w:pPr>
      <w:spacing w:line="216" w:lineRule="auto"/>
    </w:pPr>
    <w:rPr>
      <w:rFonts w:asciiTheme="majorHAnsi" w:eastAsiaTheme="majorEastAsia" w:hAnsiTheme="majorHAnsi" w:cstheme="majorBidi"/>
      <w:b/>
      <w:bCs/>
      <w:caps/>
      <w:color w:val="027E6F" w:themeColor="accent1" w:themeShade="BF"/>
      <w:sz w:val="24"/>
    </w:rPr>
  </w:style>
  <w:style w:type="paragraph" w:customStyle="1" w:styleId="Judul">
    <w:name w:val="Judul"/>
    <w:basedOn w:val="Normal"/>
    <w:next w:val="Normal"/>
    <w:link w:val="KarakterJudul"/>
    <w:uiPriority w:val="1"/>
    <w:qFormat/>
    <w:pPr>
      <w:spacing w:after="120" w:line="192" w:lineRule="auto"/>
      <w:ind w:left="216" w:right="216"/>
    </w:pPr>
    <w:rPr>
      <w:rFonts w:asciiTheme="majorHAnsi" w:eastAsiaTheme="majorEastAsia" w:hAnsiTheme="majorHAnsi" w:cstheme="majorBidi"/>
      <w:b/>
      <w:bCs/>
      <w:caps/>
      <w:color w:val="FFFFFF" w:themeColor="background1"/>
      <w:kern w:val="28"/>
      <w:sz w:val="106"/>
    </w:rPr>
  </w:style>
  <w:style w:type="character" w:customStyle="1" w:styleId="KarakterJudul">
    <w:name w:val="Karakter Judul"/>
    <w:basedOn w:val="FontParagrafDefault"/>
    <w:link w:val="Judul"/>
    <w:uiPriority w:val="1"/>
    <w:rPr>
      <w:rFonts w:asciiTheme="majorHAnsi" w:eastAsiaTheme="majorEastAsia" w:hAnsiTheme="majorHAnsi" w:cstheme="majorBidi"/>
      <w:b/>
      <w:bCs/>
      <w:caps/>
      <w:color w:val="FFFFFF" w:themeColor="background1"/>
      <w:kern w:val="28"/>
      <w:sz w:val="106"/>
    </w:rPr>
  </w:style>
  <w:style w:type="character" w:styleId="Tempatpenampungteks">
    <w:name w:val="Placeholder Text"/>
    <w:basedOn w:val="FontParagrafDefault"/>
    <w:uiPriority w:val="99"/>
    <w:semiHidden/>
    <w:rsid w:val="00B26C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B4AE3354DB8406D99FD49C1BD090AF5"/>
        <w:category>
          <w:name w:val="Umum"/>
          <w:gallery w:val="placeholder"/>
        </w:category>
        <w:types>
          <w:type w:val="bbPlcHdr"/>
        </w:types>
        <w:behaviors>
          <w:behavior w:val="content"/>
        </w:behaviors>
        <w:guid w:val="{49D89DBB-14A6-4ECA-989C-9277AFD9CE93}"/>
      </w:docPartPr>
      <w:docPartBody>
        <w:p w:rsidR="00A12450" w:rsidRDefault="00A12450" w:rsidP="00A12450">
          <w:pPr>
            <w:pStyle w:val="0B4AE3354DB8406D99FD49C1BD090AF5"/>
          </w:pPr>
          <w:r w:rsidRPr="00B26C63">
            <w:rPr>
              <w:rFonts w:ascii="Times New Roman" w:hAnsi="Times New Roman" w:cs="Times New Roman"/>
              <w:lang w:val="id-ID"/>
            </w:rPr>
            <w:t>[Nama Perusahaan]</w:t>
          </w:r>
        </w:p>
      </w:docPartBody>
    </w:docPart>
    <w:docPart>
      <w:docPartPr>
        <w:name w:val="C450430A59B447239C79C91D7A88A020"/>
        <w:category>
          <w:name w:val="Umum"/>
          <w:gallery w:val="placeholder"/>
        </w:category>
        <w:types>
          <w:type w:val="bbPlcHdr"/>
        </w:types>
        <w:behaviors>
          <w:behavior w:val="content"/>
        </w:behaviors>
        <w:guid w:val="{68FEF261-C4BA-4B53-BE53-178843A167EC}"/>
      </w:docPartPr>
      <w:docPartBody>
        <w:p w:rsidR="00A12450" w:rsidRDefault="00A12450" w:rsidP="00A12450">
          <w:pPr>
            <w:pStyle w:val="C450430A59B447239C79C91D7A88A020"/>
          </w:pPr>
          <w:r w:rsidRPr="00B26C63">
            <w:rPr>
              <w:rFonts w:ascii="Times New Roman" w:hAnsi="Times New Roman" w:cs="Times New Roman"/>
              <w:lang w:val="id-ID"/>
            </w:rPr>
            <w:t>[Alamat, Kota, Kode Pos]</w:t>
          </w:r>
        </w:p>
      </w:docPartBody>
    </w:docPart>
    <w:docPart>
      <w:docPartPr>
        <w:name w:val="71397F1832434A9CA5ACD912961EEB66"/>
        <w:category>
          <w:name w:val="Umum"/>
          <w:gallery w:val="placeholder"/>
        </w:category>
        <w:types>
          <w:type w:val="bbPlcHdr"/>
        </w:types>
        <w:behaviors>
          <w:behavior w:val="content"/>
        </w:behaviors>
        <w:guid w:val="{A2C5C9F8-3E12-45A2-A6AE-64CD2C70156A}"/>
      </w:docPartPr>
      <w:docPartBody>
        <w:p w:rsidR="00A12450" w:rsidRDefault="00A12450" w:rsidP="00A12450">
          <w:pPr>
            <w:pStyle w:val="71397F1832434A9CA5ACD912961EEB66"/>
          </w:pPr>
          <w:r w:rsidRPr="00B26C63">
            <w:rPr>
              <w:rFonts w:ascii="Times New Roman" w:hAnsi="Times New Roman" w:cs="Times New Roman"/>
              <w:lang w:val="id-ID"/>
            </w:rPr>
            <w:t>[Telepon]</w:t>
          </w:r>
        </w:p>
      </w:docPartBody>
    </w:docPart>
    <w:docPart>
      <w:docPartPr>
        <w:name w:val="3531853116884999B428D889EA6587EB"/>
        <w:category>
          <w:name w:val="Umum"/>
          <w:gallery w:val="placeholder"/>
        </w:category>
        <w:types>
          <w:type w:val="bbPlcHdr"/>
        </w:types>
        <w:behaviors>
          <w:behavior w:val="content"/>
        </w:behaviors>
        <w:guid w:val="{EFA51C81-8159-4816-BDB0-FDE4AC666ED8}"/>
      </w:docPartPr>
      <w:docPartBody>
        <w:p w:rsidR="00A12450" w:rsidRDefault="00A12450" w:rsidP="00A12450">
          <w:pPr>
            <w:pStyle w:val="3531853116884999B428D889EA6587EB"/>
          </w:pPr>
          <w:r w:rsidRPr="00B26C63">
            <w:rPr>
              <w:rFonts w:ascii="Times New Roman" w:hAnsi="Times New Roman" w:cs="Times New Roman"/>
              <w:lang w:val="id-ID"/>
            </w:rPr>
            <w:t>[Alamat Web]</w:t>
          </w:r>
        </w:p>
      </w:docPartBody>
    </w:docPart>
    <w:docPart>
      <w:docPartPr>
        <w:name w:val="A9C9F811D6064B849220F71382E07BCA"/>
        <w:category>
          <w:name w:val="Umum"/>
          <w:gallery w:val="placeholder"/>
        </w:category>
        <w:types>
          <w:type w:val="bbPlcHdr"/>
        </w:types>
        <w:behaviors>
          <w:behavior w:val="content"/>
        </w:behaviors>
        <w:guid w:val="{12CD3F29-8520-4231-8D69-D5C8BF930026}"/>
      </w:docPartPr>
      <w:docPartBody>
        <w:p w:rsidR="00A12450" w:rsidRDefault="00D25D91">
          <w:r>
            <w:rPr>
              <w:lang w:val="id-ID"/>
            </w:rPr>
            <w:t>Terima kasih!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450"/>
    <w:rsid w:val="00A12450"/>
    <w:rsid w:val="00D25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TeksTempatPenampung">
    <w:name w:val="Teks Tempat Penampung"/>
    <w:basedOn w:val="FontParagrafDefault"/>
    <w:uiPriority w:val="99"/>
    <w:semiHidden/>
    <w:rPr>
      <w:color w:val="808080"/>
    </w:rPr>
  </w:style>
  <w:style w:type="character" w:styleId="Tempatpenampungteks">
    <w:name w:val="Placeholder Text"/>
    <w:basedOn w:val="FontParagrafDefault"/>
    <w:uiPriority w:val="99"/>
    <w:semiHidden/>
    <w:rsid w:val="00A12450"/>
    <w:rPr>
      <w:color w:val="808080"/>
    </w:rPr>
  </w:style>
  <w:style w:type="paragraph" w:customStyle="1" w:styleId="0B4AE3354DB8406D99FD49C1BD090AF5">
    <w:name w:val="0B4AE3354DB8406D99FD49C1BD090AF5"/>
    <w:rsid w:val="00A12450"/>
    <w:pPr>
      <w:spacing w:after="40" w:line="216" w:lineRule="auto"/>
    </w:pPr>
    <w:rPr>
      <w:rFonts w:asciiTheme="majorHAnsi" w:eastAsiaTheme="majorEastAsia" w:hAnsiTheme="majorHAnsi" w:cstheme="majorBidi"/>
      <w:b/>
      <w:bCs/>
      <w:caps/>
      <w:color w:val="2E74B5" w:themeColor="accent1" w:themeShade="BF"/>
      <w:kern w:val="0"/>
      <w:sz w:val="24"/>
      <w:szCs w:val="20"/>
      <w14:ligatures w14:val="none"/>
    </w:rPr>
  </w:style>
  <w:style w:type="paragraph" w:customStyle="1" w:styleId="C450430A59B447239C79C91D7A88A020">
    <w:name w:val="C450430A59B447239C79C91D7A88A020"/>
    <w:rsid w:val="00A12450"/>
    <w:pPr>
      <w:spacing w:after="40" w:line="264" w:lineRule="auto"/>
    </w:pPr>
    <w:rPr>
      <w:rFonts w:eastAsiaTheme="minorHAnsi"/>
      <w:color w:val="50637D" w:themeColor="text2" w:themeTint="E6"/>
      <w:kern w:val="0"/>
      <w:sz w:val="18"/>
      <w:szCs w:val="20"/>
      <w14:ligatures w14:val="none"/>
    </w:rPr>
  </w:style>
  <w:style w:type="paragraph" w:customStyle="1" w:styleId="71397F1832434A9CA5ACD912961EEB66">
    <w:name w:val="71397F1832434A9CA5ACD912961EEB66"/>
    <w:rsid w:val="00A12450"/>
    <w:pPr>
      <w:spacing w:after="40" w:line="264" w:lineRule="auto"/>
    </w:pPr>
    <w:rPr>
      <w:rFonts w:eastAsiaTheme="minorHAnsi"/>
      <w:color w:val="50637D" w:themeColor="text2" w:themeTint="E6"/>
      <w:kern w:val="0"/>
      <w:sz w:val="18"/>
      <w:szCs w:val="20"/>
      <w14:ligatures w14:val="none"/>
    </w:rPr>
  </w:style>
  <w:style w:type="paragraph" w:customStyle="1" w:styleId="3531853116884999B428D889EA6587EB">
    <w:name w:val="3531853116884999B428D889EA6587EB"/>
    <w:rsid w:val="00A12450"/>
    <w:pPr>
      <w:spacing w:after="40" w:line="264" w:lineRule="auto"/>
    </w:pPr>
    <w:rPr>
      <w:rFonts w:eastAsiaTheme="minorHAnsi"/>
      <w:color w:val="50637D" w:themeColor="text2" w:themeTint="E6"/>
      <w:kern w:val="0"/>
      <w:sz w:val="18"/>
      <w:szCs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307f2480-20c6-45d8-bdbb-cb934844bd0b">Kartu catatan kosong ini bisa digunakan untuk mengucapkan terima kasih kepada pelanggan, atau kustomisasi untuk pesan lain yang ingin Anda kirimkan. Ubah tampilannya menggunakan tema bawaan di pita Word, dan ketiklah pesan Anda. 
</APDescription>
    <AssetExpire xmlns="307f2480-20c6-45d8-bdbb-cb934844bd0b">2029-01-01T08:00:00+00:00</AssetExpire>
    <CampaignTagsTaxHTField0 xmlns="307f2480-20c6-45d8-bdbb-cb934844bd0b">
      <Terms xmlns="http://schemas.microsoft.com/office/infopath/2007/PartnerControls"/>
    </CampaignTagsTaxHTField0>
    <IntlLangReviewDate xmlns="307f2480-20c6-45d8-bdbb-cb934844bd0b" xsi:nil="true"/>
    <TPFriendlyName xmlns="307f2480-20c6-45d8-bdbb-cb934844bd0b" xsi:nil="true"/>
    <IntlLangReview xmlns="307f2480-20c6-45d8-bdbb-cb934844bd0b">false</IntlLangReview>
    <LocLastLocAttemptVersionLookup xmlns="307f2480-20c6-45d8-bdbb-cb934844bd0b">840690</LocLastLocAttemptVersionLookup>
    <PolicheckWords xmlns="307f2480-20c6-45d8-bdbb-cb934844bd0b" xsi:nil="true"/>
    <SubmitterId xmlns="307f2480-20c6-45d8-bdbb-cb934844bd0b" xsi:nil="true"/>
    <AcquiredFrom xmlns="307f2480-20c6-45d8-bdbb-cb934844bd0b">Internal MS</AcquiredFrom>
    <EditorialStatus xmlns="307f2480-20c6-45d8-bdbb-cb934844bd0b">Complete</EditorialStatus>
    <Markets xmlns="307f2480-20c6-45d8-bdbb-cb934844bd0b"/>
    <OriginAsset xmlns="307f2480-20c6-45d8-bdbb-cb934844bd0b" xsi:nil="true"/>
    <AssetStart xmlns="307f2480-20c6-45d8-bdbb-cb934844bd0b">2012-06-04T06:23:00+00:00</AssetStart>
    <FriendlyTitle xmlns="307f2480-20c6-45d8-bdbb-cb934844bd0b" xsi:nil="true"/>
    <MarketSpecific xmlns="307f2480-20c6-45d8-bdbb-cb934844bd0b">false</MarketSpecific>
    <TPNamespace xmlns="307f2480-20c6-45d8-bdbb-cb934844bd0b" xsi:nil="true"/>
    <PublishStatusLookup xmlns="307f2480-20c6-45d8-bdbb-cb934844bd0b">
      <Value>68680</Value>
    </PublishStatusLookup>
    <APAuthor xmlns="307f2480-20c6-45d8-bdbb-cb934844bd0b">
      <UserInfo>
        <DisplayName>REDMOND\v-anij</DisplayName>
        <AccountId>2469</AccountId>
        <AccountType/>
      </UserInfo>
    </APAuthor>
    <TPCommandLine xmlns="307f2480-20c6-45d8-bdbb-cb934844bd0b" xsi:nil="true"/>
    <IntlLangReviewer xmlns="307f2480-20c6-45d8-bdbb-cb934844bd0b" xsi:nil="true"/>
    <OpenTemplate xmlns="307f2480-20c6-45d8-bdbb-cb934844bd0b">true</OpenTemplate>
    <CSXSubmissionDate xmlns="307f2480-20c6-45d8-bdbb-cb934844bd0b" xsi:nil="true"/>
    <TaxCatchAll xmlns="307f2480-20c6-45d8-bdbb-cb934844bd0b"/>
    <Manager xmlns="307f2480-20c6-45d8-bdbb-cb934844bd0b" xsi:nil="true"/>
    <NumericId xmlns="307f2480-20c6-45d8-bdbb-cb934844bd0b" xsi:nil="true"/>
    <ParentAssetId xmlns="307f2480-20c6-45d8-bdbb-cb934844bd0b" xsi:nil="true"/>
    <OriginalSourceMarket xmlns="307f2480-20c6-45d8-bdbb-cb934844bd0b">english</OriginalSourceMarket>
    <ApprovalStatus xmlns="307f2480-20c6-45d8-bdbb-cb934844bd0b">InProgress</ApprovalStatus>
    <TPComponent xmlns="307f2480-20c6-45d8-bdbb-cb934844bd0b" xsi:nil="true"/>
    <EditorialTags xmlns="307f2480-20c6-45d8-bdbb-cb934844bd0b" xsi:nil="true"/>
    <TPExecutable xmlns="307f2480-20c6-45d8-bdbb-cb934844bd0b" xsi:nil="true"/>
    <TPLaunchHelpLink xmlns="307f2480-20c6-45d8-bdbb-cb934844bd0b" xsi:nil="true"/>
    <LocComments xmlns="307f2480-20c6-45d8-bdbb-cb934844bd0b" xsi:nil="true"/>
    <LocRecommendedHandoff xmlns="307f2480-20c6-45d8-bdbb-cb934844bd0b" xsi:nil="true"/>
    <SourceTitle xmlns="307f2480-20c6-45d8-bdbb-cb934844bd0b" xsi:nil="true"/>
    <CSXUpdate xmlns="307f2480-20c6-45d8-bdbb-cb934844bd0b">false</CSXUpdate>
    <IntlLocPriority xmlns="307f2480-20c6-45d8-bdbb-cb934844bd0b" xsi:nil="true"/>
    <UAProjectedTotalWords xmlns="307f2480-20c6-45d8-bdbb-cb934844bd0b" xsi:nil="true"/>
    <AssetType xmlns="307f2480-20c6-45d8-bdbb-cb934844bd0b">TP</AssetType>
    <MachineTranslated xmlns="307f2480-20c6-45d8-bdbb-cb934844bd0b">false</MachineTranslated>
    <OutputCachingOn xmlns="307f2480-20c6-45d8-bdbb-cb934844bd0b">false</OutputCachingOn>
    <TemplateStatus xmlns="307f2480-20c6-45d8-bdbb-cb934844bd0b">Complete</TemplateStatus>
    <IsSearchable xmlns="307f2480-20c6-45d8-bdbb-cb934844bd0b">true</IsSearchable>
    <ContentItem xmlns="307f2480-20c6-45d8-bdbb-cb934844bd0b" xsi:nil="true"/>
    <HandoffToMSDN xmlns="307f2480-20c6-45d8-bdbb-cb934844bd0b" xsi:nil="true"/>
    <ShowIn xmlns="307f2480-20c6-45d8-bdbb-cb934844bd0b">Show everywhere</ShowIn>
    <ThumbnailAssetId xmlns="307f2480-20c6-45d8-bdbb-cb934844bd0b" xsi:nil="true"/>
    <UALocComments xmlns="307f2480-20c6-45d8-bdbb-cb934844bd0b" xsi:nil="true"/>
    <UALocRecommendation xmlns="307f2480-20c6-45d8-bdbb-cb934844bd0b">Localize</UALocRecommendation>
    <LastModifiedDateTime xmlns="307f2480-20c6-45d8-bdbb-cb934844bd0b" xsi:nil="true"/>
    <LegacyData xmlns="307f2480-20c6-45d8-bdbb-cb934844bd0b" xsi:nil="true"/>
    <LocManualTestRequired xmlns="307f2480-20c6-45d8-bdbb-cb934844bd0b">false</LocManualTestRequired>
    <ClipArtFilename xmlns="307f2480-20c6-45d8-bdbb-cb934844bd0b" xsi:nil="true"/>
    <TPApplication xmlns="307f2480-20c6-45d8-bdbb-cb934844bd0b" xsi:nil="true"/>
    <CSXHash xmlns="307f2480-20c6-45d8-bdbb-cb934844bd0b" xsi:nil="true"/>
    <DirectSourceMarket xmlns="307f2480-20c6-45d8-bdbb-cb934844bd0b">english</DirectSourceMarket>
    <PrimaryImageGen xmlns="307f2480-20c6-45d8-bdbb-cb934844bd0b">true</PrimaryImageGen>
    <PlannedPubDate xmlns="307f2480-20c6-45d8-bdbb-cb934844bd0b" xsi:nil="true"/>
    <CSXSubmissionMarket xmlns="307f2480-20c6-45d8-bdbb-cb934844bd0b" xsi:nil="true"/>
    <Downloads xmlns="307f2480-20c6-45d8-bdbb-cb934844bd0b">0</Downloads>
    <ArtSampleDocs xmlns="307f2480-20c6-45d8-bdbb-cb934844bd0b" xsi:nil="true"/>
    <TrustLevel xmlns="307f2480-20c6-45d8-bdbb-cb934844bd0b">1 Microsoft Managed Content</TrustLevel>
    <BlockPublish xmlns="307f2480-20c6-45d8-bdbb-cb934844bd0b">false</BlockPublish>
    <TPLaunchHelpLinkType xmlns="307f2480-20c6-45d8-bdbb-cb934844bd0b">Template</TPLaunchHelpLinkType>
    <LocalizationTagsTaxHTField0 xmlns="307f2480-20c6-45d8-bdbb-cb934844bd0b">
      <Terms xmlns="http://schemas.microsoft.com/office/infopath/2007/PartnerControls"/>
    </LocalizationTagsTaxHTField0>
    <BusinessGroup xmlns="307f2480-20c6-45d8-bdbb-cb934844bd0b" xsi:nil="true"/>
    <Providers xmlns="307f2480-20c6-45d8-bdbb-cb934844bd0b" xsi:nil="true"/>
    <TemplateTemplateType xmlns="307f2480-20c6-45d8-bdbb-cb934844bd0b">Word Document Template</TemplateTemplateType>
    <TimesCloned xmlns="307f2480-20c6-45d8-bdbb-cb934844bd0b" xsi:nil="true"/>
    <TPAppVersion xmlns="307f2480-20c6-45d8-bdbb-cb934844bd0b" xsi:nil="true"/>
    <VoteCount xmlns="307f2480-20c6-45d8-bdbb-cb934844bd0b" xsi:nil="true"/>
    <FeatureTagsTaxHTField0 xmlns="307f2480-20c6-45d8-bdbb-cb934844bd0b">
      <Terms xmlns="http://schemas.microsoft.com/office/infopath/2007/PartnerControls"/>
    </FeatureTagsTaxHTField0>
    <Provider xmlns="307f2480-20c6-45d8-bdbb-cb934844bd0b" xsi:nil="true"/>
    <UACurrentWords xmlns="307f2480-20c6-45d8-bdbb-cb934844bd0b" xsi:nil="true"/>
    <AssetId xmlns="307f2480-20c6-45d8-bdbb-cb934844bd0b">TP102911889</AssetId>
    <TPClientViewer xmlns="307f2480-20c6-45d8-bdbb-cb934844bd0b" xsi:nil="true"/>
    <DSATActionTaken xmlns="307f2480-20c6-45d8-bdbb-cb934844bd0b" xsi:nil="true"/>
    <APEditor xmlns="307f2480-20c6-45d8-bdbb-cb934844bd0b">
      <UserInfo>
        <DisplayName/>
        <AccountId xsi:nil="true"/>
        <AccountType/>
      </UserInfo>
    </APEditor>
    <TPInstallLocation xmlns="307f2480-20c6-45d8-bdbb-cb934844bd0b" xsi:nil="true"/>
    <OOCacheId xmlns="307f2480-20c6-45d8-bdbb-cb934844bd0b" xsi:nil="true"/>
    <IsDeleted xmlns="307f2480-20c6-45d8-bdbb-cb934844bd0b">false</IsDeleted>
    <PublishTargets xmlns="307f2480-20c6-45d8-bdbb-cb934844bd0b">OfficeOnlineVNext</PublishTargets>
    <ApprovalLog xmlns="307f2480-20c6-45d8-bdbb-cb934844bd0b" xsi:nil="true"/>
    <BugNumber xmlns="307f2480-20c6-45d8-bdbb-cb934844bd0b" xsi:nil="true"/>
    <CrawlForDependencies xmlns="307f2480-20c6-45d8-bdbb-cb934844bd0b">false</CrawlForDependencies>
    <InternalTagsTaxHTField0 xmlns="307f2480-20c6-45d8-bdbb-cb934844bd0b">
      <Terms xmlns="http://schemas.microsoft.com/office/infopath/2007/PartnerControls"/>
    </InternalTagsTaxHTField0>
    <LastHandOff xmlns="307f2480-20c6-45d8-bdbb-cb934844bd0b" xsi:nil="true"/>
    <Milestone xmlns="307f2480-20c6-45d8-bdbb-cb934844bd0b" xsi:nil="true"/>
    <OriginalRelease xmlns="307f2480-20c6-45d8-bdbb-cb934844bd0b">15</OriginalRelease>
    <RecommendationsModifier xmlns="307f2480-20c6-45d8-bdbb-cb934844bd0b" xsi:nil="true"/>
    <ScenarioTagsTaxHTField0 xmlns="307f2480-20c6-45d8-bdbb-cb934844bd0b">
      <Terms xmlns="http://schemas.microsoft.com/office/infopath/2007/PartnerControls"/>
    </ScenarioTagsTaxHTField0>
    <UANotes xmlns="307f2480-20c6-45d8-bdbb-cb934844bd0b" xsi:nil="true"/>
    <LocMarketGroupTiers2 xmlns="307f2480-20c6-45d8-bdbb-cb934844bd0b" xsi:nil="true"/>
    <NumOfRatings xmlns="307f2480-20c6-45d8-bdbb-cb934844bd0b" xsi:nil="true"/>
  </documentManagement>
</p:properties>
</file>

<file path=customXml/item3.xml><?xml version="1.0" encoding="utf-8"?>
<mappings xmlns="http://schemas.microsoft.com/props">
  <heading>Terima kasih!</heading>
</mappings>
</file>

<file path=customXml/item4.xml><?xml version="1.0" encoding="utf-8"?>
<ct:contentTypeSchema xmlns:ct="http://schemas.microsoft.com/office/2006/metadata/contentType" xmlns:ma="http://schemas.microsoft.com/office/2006/metadata/properties/metaAttributes" ct:_="" ma:_="" ma:contentTypeName="TemplateFile" ma:contentTypeID="0x01010068F163DAA9C5884F9EC874F806A4314103009E17E477A3959840A8B91004C927D536" ma:contentTypeVersion="16" ma:contentTypeDescription="Create a new document." ma:contentTypeScope="" ma:versionID="b92faa841f724740d78945a85ace8220">
  <xsd:schema xmlns:xsd="http://www.w3.org/2001/XMLSchema" xmlns:xs="http://www.w3.org/2001/XMLSchema" xmlns:p="http://schemas.microsoft.com/office/2006/metadata/properties" xmlns:ns2="307f2480-20c6-45d8-bdbb-cb934844bd0b" targetNamespace="http://schemas.microsoft.com/office/2006/metadata/properties" ma:root="true" ma:fieldsID="28a88acf33e4b03c4d839939cee7b188" ns2:_="">
    <xsd:import namespace="307f2480-20c6-45d8-bdbb-cb934844bd0b"/>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OfRatings"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f2480-20c6-45d8-bdbb-cb934844bd0b"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946e4167-3a47-416b-959e-a564a23526b4}"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1B6215F1-C46F-4671-A92F-27611E711DFB}" ma:internalName="CSXSubmissionMarket" ma:readOnly="false" ma:showField="MarketName" ma:web="307f2480-20c6-45d8-bdbb-cb934844bd0b">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bcad19f6-a107-4592-a533-c9d3992d36b6}"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12CDAA99-288E-4452-A161-E57D6BFB0143}" ma:internalName="InProjectListLookup" ma:readOnly="true" ma:showField="InProjectList"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3d49f776-0d1a-44b7-aa41-9d35c7e6e4fa}"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12CDAA99-288E-4452-A161-E57D6BFB0143}" ma:internalName="LastCompleteVersionLookup" ma:readOnly="true" ma:showField="LastCompleteVersion"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12CDAA99-288E-4452-A161-E57D6BFB0143}" ma:internalName="LastPreviewErrorLookup" ma:readOnly="true" ma:showField="LastPreviewError"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12CDAA99-288E-4452-A161-E57D6BFB0143}" ma:internalName="LastPreviewResultLookup" ma:readOnly="true" ma:showField="LastPreviewResult"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12CDAA99-288E-4452-A161-E57D6BFB0143}" ma:internalName="LastPreviewAttemptDateLookup" ma:readOnly="true" ma:showField="LastPreviewAttemptDate"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12CDAA99-288E-4452-A161-E57D6BFB0143}" ma:internalName="LastPreviewedByLookup" ma:readOnly="true" ma:showField="LastPreviewedBy"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12CDAA99-288E-4452-A161-E57D6BFB0143}" ma:internalName="LastPreviewTimeLookup" ma:readOnly="true" ma:showField="LastPreviewTime"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12CDAA99-288E-4452-A161-E57D6BFB0143}" ma:internalName="LastPreviewVersionLookup" ma:readOnly="true" ma:showField="LastPreviewVersion"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12CDAA99-288E-4452-A161-E57D6BFB0143}" ma:internalName="LastPublishErrorLookup" ma:readOnly="true" ma:showField="LastPublishError"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12CDAA99-288E-4452-A161-E57D6BFB0143}" ma:internalName="LastPublishResultLookup" ma:readOnly="true" ma:showField="LastPublishResult"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12CDAA99-288E-4452-A161-E57D6BFB0143}" ma:internalName="LastPublishAttemptDateLookup" ma:readOnly="true" ma:showField="LastPublishAttemptDate"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12CDAA99-288E-4452-A161-E57D6BFB0143}" ma:internalName="LastPublishedByLookup" ma:readOnly="true" ma:showField="LastPublishedBy"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12CDAA99-288E-4452-A161-E57D6BFB0143}" ma:internalName="LastPublishTimeLookup" ma:readOnly="true" ma:showField="LastPublishTime"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12CDAA99-288E-4452-A161-E57D6BFB0143}" ma:internalName="LastPublishVersionLookup" ma:readOnly="true" ma:showField="LastPublishVersion"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AE0AEDBF-4F9E-47F4-935B-06A4462021AF}" ma:internalName="LocLastLocAttemptVersionLookup" ma:readOnly="false" ma:showField="LastLocAttemptVersion" ma:web="307f2480-20c6-45d8-bdbb-cb934844bd0b">
      <xsd:simpleType>
        <xsd:restriction base="dms:Lookup"/>
      </xsd:simpleType>
    </xsd:element>
    <xsd:element name="LocLastLocAttemptVersionTypeLookup" ma:index="71" nillable="true" ma:displayName="Loc Last Loc Attempt Version Type" ma:default="" ma:list="{AE0AEDBF-4F9E-47F4-935B-06A4462021AF}" ma:internalName="LocLastLocAttemptVersionTypeLookup" ma:readOnly="true" ma:showField="LastLocAttemptVersionType" ma:web="307f2480-20c6-45d8-bdbb-cb934844bd0b">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AE0AEDBF-4F9E-47F4-935B-06A4462021AF}" ma:internalName="LocNewPublishedVersionLookup" ma:readOnly="true" ma:showField="NewPublishedVersion" ma:web="307f2480-20c6-45d8-bdbb-cb934844bd0b">
      <xsd:simpleType>
        <xsd:restriction base="dms:Lookup"/>
      </xsd:simpleType>
    </xsd:element>
    <xsd:element name="LocOverallHandbackStatusLookup" ma:index="75" nillable="true" ma:displayName="Loc Overall Handback Status" ma:default="" ma:list="{AE0AEDBF-4F9E-47F4-935B-06A4462021AF}" ma:internalName="LocOverallHandbackStatusLookup" ma:readOnly="true" ma:showField="OverallHandbackStatus" ma:web="307f2480-20c6-45d8-bdbb-cb934844bd0b">
      <xsd:simpleType>
        <xsd:restriction base="dms:Lookup"/>
      </xsd:simpleType>
    </xsd:element>
    <xsd:element name="LocOverallLocStatusLookup" ma:index="76" nillable="true" ma:displayName="Loc Overall Localize Status" ma:default="" ma:list="{AE0AEDBF-4F9E-47F4-935B-06A4462021AF}" ma:internalName="LocOverallLocStatusLookup" ma:readOnly="true" ma:showField="OverallLocStatus" ma:web="307f2480-20c6-45d8-bdbb-cb934844bd0b">
      <xsd:simpleType>
        <xsd:restriction base="dms:Lookup"/>
      </xsd:simpleType>
    </xsd:element>
    <xsd:element name="LocOverallPreviewStatusLookup" ma:index="77" nillable="true" ma:displayName="Loc Overall Preview Status" ma:default="" ma:list="{AE0AEDBF-4F9E-47F4-935B-06A4462021AF}" ma:internalName="LocOverallPreviewStatusLookup" ma:readOnly="true" ma:showField="OverallPreviewStatus" ma:web="307f2480-20c6-45d8-bdbb-cb934844bd0b">
      <xsd:simpleType>
        <xsd:restriction base="dms:Lookup"/>
      </xsd:simpleType>
    </xsd:element>
    <xsd:element name="LocOverallPublishStatusLookup" ma:index="78" nillable="true" ma:displayName="Loc Overall Publish Status" ma:default="" ma:list="{AE0AEDBF-4F9E-47F4-935B-06A4462021AF}" ma:internalName="LocOverallPublishStatusLookup" ma:readOnly="true" ma:showField="OverallPublishStatus" ma:web="307f2480-20c6-45d8-bdbb-cb934844bd0b">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AE0AEDBF-4F9E-47F4-935B-06A4462021AF}" ma:internalName="LocProcessedForHandoffsLookup" ma:readOnly="true" ma:showField="ProcessedForHandoffs" ma:web="307f2480-20c6-45d8-bdbb-cb934844bd0b">
      <xsd:simpleType>
        <xsd:restriction base="dms:Lookup"/>
      </xsd:simpleType>
    </xsd:element>
    <xsd:element name="LocProcessedForMarketsLookup" ma:index="81" nillable="true" ma:displayName="Loc Processed For Markets" ma:default="" ma:list="{AE0AEDBF-4F9E-47F4-935B-06A4462021AF}" ma:internalName="LocProcessedForMarketsLookup" ma:readOnly="true" ma:showField="ProcessedForMarkets" ma:web="307f2480-20c6-45d8-bdbb-cb934844bd0b">
      <xsd:simpleType>
        <xsd:restriction base="dms:Lookup"/>
      </xsd:simpleType>
    </xsd:element>
    <xsd:element name="LocPublishedDependentAssetsLookup" ma:index="82" nillable="true" ma:displayName="Loc Published Dependent Assets" ma:default="" ma:list="{AE0AEDBF-4F9E-47F4-935B-06A4462021AF}" ma:internalName="LocPublishedDependentAssetsLookup" ma:readOnly="true" ma:showField="PublishedDependentAssets" ma:web="307f2480-20c6-45d8-bdbb-cb934844bd0b">
      <xsd:simpleType>
        <xsd:restriction base="dms:Lookup"/>
      </xsd:simpleType>
    </xsd:element>
    <xsd:element name="LocPublishedLinkedAssetsLookup" ma:index="83" nillable="true" ma:displayName="Loc Published Linked Assets" ma:default="" ma:list="{AE0AEDBF-4F9E-47F4-935B-06A4462021AF}" ma:internalName="LocPublishedLinkedAssetsLookup" ma:readOnly="true" ma:showField="PublishedLinkedAssets" ma:web="307f2480-20c6-45d8-bdbb-cb934844bd0b">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3091e380-641a-4dd5-af88-bd728a8e9975}"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scription="Leave blank to show in all markets" ma:list="{1B6215F1-C46F-4671-A92F-27611E711DFB}" ma:internalName="Markets" ma:readOnly="false" ma:showField="MarketName"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OfRatings" ma:index="94" nillable="true" ma:displayName="Number of Ratings" ma:default="" ma:internalName="NumOfRatings" ma:readOnly="fals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12CDAA99-288E-4452-A161-E57D6BFB0143}" ma:internalName="NumOfRatingsLookup" ma:readOnly="true" ma:showField="NumOfRatings"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12CDAA99-288E-4452-A161-E57D6BFB0143}" ma:internalName="PublishStatusLookup" ma:readOnly="false" ma:showField="PublishStatus"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0bc82958-390d-4a21-b0e3-049c9dab6faa}"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e5498e27-ca85-4514-9a73-cf98e7467183}" ma:internalName="TaxCatchAll" ma:showField="CatchAllData"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e5498e27-ca85-4514-9a73-cf98e7467183}" ma:internalName="TaxCatchAllLabel" ma:readOnly="true" ma:showField="CatchAllDataLabel"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88970F-BE8F-46CB-AF97-BD793F382825}"/>
</file>

<file path=customXml/itemProps2.xml><?xml version="1.0" encoding="utf-8"?>
<ds:datastoreItem xmlns:ds="http://schemas.openxmlformats.org/officeDocument/2006/customXml" ds:itemID="{B5F7BADE-D8EA-4CAC-80CD-515B35F7B8D5}"/>
</file>

<file path=customXml/itemProps3.xml><?xml version="1.0" encoding="utf-8"?>
<ds:datastoreItem xmlns:ds="http://schemas.openxmlformats.org/officeDocument/2006/customXml" ds:itemID="{5D9E840A-C9E7-42DC-B027-3A5ACBC906CB}"/>
</file>

<file path=customXml/itemProps4.xml><?xml version="1.0" encoding="utf-8"?>
<ds:datastoreItem xmlns:ds="http://schemas.openxmlformats.org/officeDocument/2006/customXml" ds:itemID="{B44FD150-E2C3-4258-A36D-45B2C9E16CB2}"/>
</file>

<file path=docProps/app.xml><?xml version="1.0" encoding="utf-8"?>
<Properties xmlns="http://schemas.openxmlformats.org/officeDocument/2006/extended-properties" xmlns:vt="http://schemas.openxmlformats.org/officeDocument/2006/docPropsVTypes">
  <Template>Small Business Notecard_15_TP102911889</Template>
  <TotalTime>6</TotalTime>
  <Pages>1</Pages>
  <Words>33</Words>
  <Characters>189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Hirunya Hirunsirisombut</cp:lastModifiedBy>
  <cp:revision>8</cp:revision>
  <dcterms:created xsi:type="dcterms:W3CDTF">2012-05-29T20:41:00Z</dcterms:created>
  <dcterms:modified xsi:type="dcterms:W3CDTF">2012-08-10T09:57:00Z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0x01010068F163DAA9C5884F9EC874F806A4314103009E17E477A3959840A8B91004C927D536</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