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5C8F" w:rsidRPr="00F15909" w:rsidRDefault="00377C58">
      <w:pPr>
        <w:pStyle w:val="Judul11"/>
        <w:rPr>
          <w:rFonts w:cs="Times New Roman"/>
        </w:rPr>
      </w:pPr>
      <w:sdt>
        <w:sdtPr>
          <w:rPr>
            <w:rFonts w:cs="Times New Roman"/>
          </w:rPr>
          <w:alias w:val="Nama Perusahaan"/>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255C7F" w:rsidRPr="00F15909">
            <w:rPr>
              <w:rFonts w:cs="Times New Roman"/>
              <w:lang w:val="id-ID"/>
            </w:rPr>
            <w:t>&lt;Perusahaan Anda&gt;</w:t>
          </w:r>
        </w:sdtContent>
      </w:sdt>
      <w:r w:rsidR="00255C7F" w:rsidRPr="00F15909">
        <w:rPr>
          <w:rFonts w:cs="Times New Roman"/>
        </w:rPr>
        <w:br/>
      </w:r>
      <w:r w:rsidR="00255C7F" w:rsidRPr="00F15909">
        <w:rPr>
          <w:rFonts w:cs="Times New Roman"/>
          <w:lang w:val="id-ID"/>
        </w:rPr>
        <w:t>Proposal Layanan</w:t>
      </w:r>
    </w:p>
    <w:p w:rsidR="00465C8F" w:rsidRPr="00F15909" w:rsidRDefault="00255C7F">
      <w:pPr>
        <w:pStyle w:val="Subjudul"/>
        <w:rPr>
          <w:rFonts w:cs="Times New Roman"/>
        </w:rPr>
      </w:pPr>
      <w:r w:rsidRPr="00F15909">
        <w:rPr>
          <w:rFonts w:cs="Times New Roman"/>
          <w:lang w:val="id-ID"/>
        </w:rPr>
        <w:t>Untuk Kontraktor Independen</w:t>
      </w:r>
    </w:p>
    <w:sdt>
      <w:sdtPr>
        <w:rPr>
          <w:rFonts w:cs="Times New Roman"/>
        </w:rPr>
        <w:id w:val="-189609099"/>
        <w:placeholder>
          <w:docPart w:val="DefaultPlaceholder_1081868574"/>
        </w:placeholder>
        <w:temporary/>
        <w:showingPlcHdr/>
        <w15:appearance w15:val="hidden"/>
      </w:sdtPr>
      <w:sdtEndPr/>
      <w:sdtContent>
        <w:p w:rsidR="00465C8F" w:rsidRPr="00F15909" w:rsidRDefault="00465C8F">
          <w:pPr>
            <w:pStyle w:val="TanpaSpasi"/>
            <w:spacing w:before="600"/>
            <w:rPr>
              <w:rStyle w:val="TeksTempatPenampung"/>
              <w:rFonts w:cs="Times New Roman"/>
              <w:color w:val="auto"/>
            </w:rPr>
          </w:pPr>
        </w:p>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spacing w:after="180" w:line="288" w:lineRule="auto"/>
                  <w:rPr>
                    <w:rFonts w:cs="Times New Roman"/>
                  </w:rPr>
                </w:pPr>
                <w:r w:rsidRPr="00F15909">
                  <w:rPr>
                    <w:rFonts w:cs="Times New Roman"/>
                    <w:noProof/>
                  </w:rPr>
                  <mc:AlternateContent>
                    <mc:Choice Requires="wpg">
                      <w:drawing>
                        <wp:inline distT="0" distB="0" distL="0" distR="0">
                          <wp:extent cx="141605" cy="141605"/>
                          <wp:effectExtent l="0" t="0" r="0" b="0"/>
                          <wp:docPr id="6"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Persegi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Bentuk bebas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tangle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Freeform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 xml:space="preserve">[Proposal untuk layanan merupakan jantung perangkat penjualan kontraktor independen. Proposal ini menggabungkan informasi perusahaan, penawaran penjualan istimewa Anda, dan pengetahuan Anda akan kebutuhan dan keinginan klien ke dalam sebuah dokumen yang bisa juga berfungsi sebagai dasar untuk negosiasi kontrak. </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Gunakan contoh proposal ini sebagai kerangka untuk mengembangkan proposal Anda sendiri.</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Untuk menghapus tips yang diberi bayangan (seperti ini), cukup klik teks tips lalu tekan bilah spasi.</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Contoh konten di dalam proposal ini mencakup tempat penampung teks untuk Anda gantikan dengan teks Anda sendiri. Semua tempat penampung teks dikelilingi oleh kurung sudut (&lt;&gt;).]</w:t>
                </w:r>
              </w:p>
            </w:tc>
          </w:tr>
        </w:tbl>
        <w:p w:rsidR="00465C8F" w:rsidRPr="00F15909" w:rsidRDefault="00377C58">
          <w:pPr>
            <w:pStyle w:val="TanpaSpasi"/>
            <w:rPr>
              <w:rFonts w:cs="Times New Roman"/>
            </w:rPr>
          </w:pPr>
        </w:p>
      </w:sdtContent>
    </w:sdt>
    <w:p w:rsidR="00465C8F" w:rsidRPr="00F15909" w:rsidRDefault="00255C7F">
      <w:pPr>
        <w:pStyle w:val="judul10"/>
        <w:rPr>
          <w:rFonts w:cs="Times New Roman"/>
        </w:rPr>
      </w:pPr>
      <w:r w:rsidRPr="00F15909">
        <w:rPr>
          <w:rFonts w:cs="Times New Roman"/>
          <w:lang w:val="id-ID"/>
        </w:rPr>
        <w:t>Gambaran Umum</w:t>
      </w:r>
    </w:p>
    <w:sdt>
      <w:sdtPr>
        <w:rPr>
          <w:rFonts w:cs="Times New Roman"/>
          <w:sz w:val="20"/>
        </w:rPr>
        <w:id w:val="143244758"/>
        <w:placeholder>
          <w:docPart w:val="DefaultPlaceholder_1081868574"/>
        </w:placeholder>
        <w:temporary/>
        <w:showingPlcHdr/>
        <w15:appearance w15:val="hidden"/>
      </w:sdtPr>
      <w:sdtEndPr>
        <w:rPr>
          <w:sz w:val="18"/>
        </w:r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1"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Persegi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Bentuk bebas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Freeform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[Gunakan gambaran umum untuk menyediakan ringkasan singkat alasan proposal ini, dan bagaimana Anda bisa memberikan dukungan terbaik untuk kebutuhan klien. Anda bisa memperluas ringkasan ini di dalam proposal.]</w:t>
                </w:r>
              </w:p>
            </w:tc>
          </w:tr>
        </w:tbl>
        <w:p w:rsidR="00465C8F" w:rsidRPr="00F15909" w:rsidRDefault="00377C58">
          <w:pPr>
            <w:pStyle w:val="TanpaSpasi"/>
            <w:rPr>
              <w:rFonts w:cs="Times New Roman"/>
            </w:rPr>
          </w:pPr>
        </w:p>
      </w:sdtContent>
    </w:sdt>
    <w:p w:rsidR="00465C8F" w:rsidRPr="00F15909" w:rsidRDefault="00377C58">
      <w:pPr>
        <w:rPr>
          <w:rFonts w:cs="Times New Roman"/>
        </w:rPr>
      </w:pPr>
      <w:sdt>
        <w:sdtPr>
          <w:rPr>
            <w:rFonts w:cs="Times New Roman"/>
          </w:rPr>
          <w:alias w:val="Nama Perusahaan"/>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255C7F" w:rsidRPr="00F15909">
            <w:rPr>
              <w:rStyle w:val="TeksTempatPenampung"/>
              <w:rFonts w:cs="Times New Roman"/>
              <w:lang w:val="id-ID"/>
            </w:rPr>
            <w:t>&lt;Perusahaan Anda&gt;</w:t>
          </w:r>
        </w:sdtContent>
      </w:sdt>
      <w:r w:rsidR="00255C7F" w:rsidRPr="00F15909">
        <w:rPr>
          <w:rFonts w:cs="Times New Roman"/>
          <w:lang w:val="id-ID"/>
        </w:rPr>
        <w:t xml:space="preserve"> dengan senang hati mengirimkan proposal untuk layanan ini untuk mendukung </w:t>
      </w:r>
      <w:sdt>
        <w:sdtPr>
          <w:rPr>
            <w:rFonts w:cs="Times New Roman"/>
          </w:rPr>
          <w:alias w:val="Nama Klien"/>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55C7F" w:rsidRPr="00F15909">
            <w:rPr>
              <w:rStyle w:val="TeksTempatPenampung"/>
              <w:rFonts w:cs="Times New Roman"/>
              <w:lang w:val="id-ID"/>
            </w:rPr>
            <w:t>&lt;Perusahaan Klien&gt;</w:t>
          </w:r>
        </w:sdtContent>
      </w:sdt>
      <w:r w:rsidR="00255C7F" w:rsidRPr="00F15909">
        <w:rPr>
          <w:rFonts w:cs="Times New Roman"/>
          <w:lang w:val="id-ID"/>
        </w:rPr>
        <w:t xml:space="preserve"> dalam mencapai sasarannya untuk meningkatkan kepuasan pelanggan dengan cara &lt;menyediakan pelatihan dan dukungan pasca-penjualan untuk sistem entri pesanan baru dan pemenuhannya. Kami telah bermitra dengan banyak bisnis kecil di seluruh wilayah Timur Laut—bisnis yang berkomitmen untuk meningkatkan pengalaman pelanggan melalui kenyamanan, akurasi pesanan, dan pengiriman tepat waktu.&gt;</w:t>
      </w:r>
    </w:p>
    <w:p w:rsidR="00465C8F" w:rsidRPr="00F15909" w:rsidRDefault="00255C7F">
      <w:pPr>
        <w:pStyle w:val="judul20"/>
        <w:rPr>
          <w:rFonts w:cs="Times New Roman"/>
        </w:rPr>
      </w:pPr>
      <w:r w:rsidRPr="00F15909">
        <w:rPr>
          <w:rFonts w:cs="Times New Roman"/>
          <w:lang w:val="id-ID"/>
        </w:rPr>
        <w:t>Tujuan</w:t>
      </w:r>
    </w:p>
    <w:sdt>
      <w:sdtPr>
        <w:rPr>
          <w:rFonts w:cs="Times New Roman"/>
        </w:rPr>
        <w:id w:val="-2113425653"/>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19"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Persegi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Bentuk bebas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e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[Masukkan pernyataan tujuan yang meliputi masalah dan tema penting seputar solusi Anda. Tulis ulang kebutuhan klien seperti yang telah ditentukan dengan membaca Permintaan Proposal (RFP, Request for Proposal) mereka atau proses wawancara Anda sebelumnya.]</w:t>
                </w:r>
              </w:p>
            </w:tc>
          </w:tr>
        </w:tbl>
        <w:p w:rsidR="00465C8F" w:rsidRPr="00F15909" w:rsidRDefault="00377C58">
          <w:pPr>
            <w:pStyle w:val="TanpaSpasi"/>
            <w:rPr>
              <w:rFonts w:cs="Times New Roman"/>
            </w:rPr>
          </w:pPr>
        </w:p>
      </w:sdtContent>
    </w:sdt>
    <w:p w:rsidR="00465C8F" w:rsidRPr="00F15909" w:rsidRDefault="00255C7F">
      <w:pPr>
        <w:pStyle w:val="PoinDaftar"/>
        <w:rPr>
          <w:rFonts w:cs="Times New Roman"/>
        </w:rPr>
      </w:pPr>
      <w:r w:rsidRPr="00F15909">
        <w:rPr>
          <w:rFonts w:cs="Times New Roman"/>
          <w:lang w:val="id-ID"/>
        </w:rPr>
        <w:t>&lt;Kebutuhan #1: peningkatan waktu respons terhadap pertanyaan pelanggan &gt;</w:t>
      </w:r>
    </w:p>
    <w:p w:rsidR="00465C8F" w:rsidRPr="00F15909" w:rsidRDefault="00255C7F" w:rsidP="00B65966">
      <w:pPr>
        <w:pStyle w:val="PoinDaftar"/>
      </w:pPr>
      <w:r w:rsidRPr="00F15909">
        <w:rPr>
          <w:lang w:val="id-ID"/>
        </w:rPr>
        <w:t xml:space="preserve">&lt;Kebutuhan #2: </w:t>
      </w:r>
      <w:r w:rsidR="00B65966" w:rsidRPr="00B65966">
        <w:rPr>
          <w:rFonts w:cs="Times New Roman"/>
          <w:lang w:val="id-ID"/>
        </w:rPr>
        <w:t>perbaikan kelemahan</w:t>
      </w:r>
      <w:r w:rsidRPr="00F15909">
        <w:rPr>
          <w:lang w:val="id-ID"/>
        </w:rPr>
        <w:t xml:space="preserve"> volume penjualan produk yang lebih mahal/penjualan silang&gt;</w:t>
      </w:r>
    </w:p>
    <w:p w:rsidR="00465C8F" w:rsidRPr="00F15909" w:rsidRDefault="00255C7F">
      <w:pPr>
        <w:pStyle w:val="PoinDaftar"/>
        <w:rPr>
          <w:rFonts w:cs="Times New Roman"/>
        </w:rPr>
      </w:pPr>
      <w:r w:rsidRPr="00F15909">
        <w:rPr>
          <w:rFonts w:cs="Times New Roman"/>
          <w:lang w:val="id-ID"/>
        </w:rPr>
        <w:t>&lt;Kebutuhan #3: pelatihan segera untuk staf mengenai sistem baru&gt;</w:t>
      </w:r>
    </w:p>
    <w:p w:rsidR="00465C8F" w:rsidRPr="00F15909" w:rsidRDefault="00255C7F">
      <w:pPr>
        <w:pStyle w:val="judul20"/>
        <w:rPr>
          <w:rFonts w:cs="Times New Roman"/>
        </w:rPr>
      </w:pPr>
      <w:r w:rsidRPr="00F15909">
        <w:rPr>
          <w:rFonts w:cs="Times New Roman"/>
          <w:lang w:val="id-ID"/>
        </w:rPr>
        <w:t>Peluang</w:t>
      </w:r>
    </w:p>
    <w:sdt>
      <w:sdtPr>
        <w:rPr>
          <w:rFonts w:cs="Times New Roman"/>
        </w:rPr>
        <w:id w:val="-1982925652"/>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10"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Persegi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Bentuk bebas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tangle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Freeform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w:t>
                </w:r>
                <w:r w:rsidR="00B65966" w:rsidRPr="00B65966">
                  <w:rPr>
                    <w:rFonts w:cs="Times New Roman"/>
                    <w:lang w:val="id-ID"/>
                  </w:rPr>
                  <w:t>Masukkan</w:t>
                </w:r>
                <w:r w:rsidRPr="00F15909">
                  <w:rPr>
                    <w:rFonts w:cs="Times New Roman"/>
                    <w:lang w:val="id-ID"/>
                  </w:rPr>
                  <w:t xml:space="preserve"> poin penting dan identifikasi peluangnya. Tulis ulang sasaran proyek klien yang telah Anda identifikasi sebelumnya (misalnya via RFP, wawancara, dst.).]</w:t>
                </w:r>
              </w:p>
            </w:tc>
          </w:tr>
        </w:tbl>
        <w:p w:rsidR="00465C8F" w:rsidRPr="00F15909" w:rsidRDefault="00377C58">
          <w:pPr>
            <w:pStyle w:val="TanpaSpasi"/>
            <w:rPr>
              <w:rFonts w:cs="Times New Roman"/>
            </w:rPr>
          </w:pPr>
        </w:p>
      </w:sdtContent>
    </w:sdt>
    <w:p w:rsidR="00465C8F" w:rsidRPr="00F15909" w:rsidRDefault="00B65966">
      <w:pPr>
        <w:pStyle w:val="PoinDaftar"/>
        <w:rPr>
          <w:rFonts w:cs="Times New Roman"/>
        </w:rPr>
      </w:pPr>
      <w:r>
        <w:rPr>
          <w:rFonts w:cs="Times New Roman"/>
          <w:lang w:val="id-ID"/>
        </w:rPr>
        <w:t>&lt;Sasaran</w:t>
      </w:r>
      <w:r w:rsidR="00255C7F" w:rsidRPr="00F15909">
        <w:rPr>
          <w:rFonts w:cs="Times New Roman"/>
          <w:lang w:val="id-ID"/>
        </w:rPr>
        <w:t xml:space="preserve"> #1: Melatih semua perwakilan layanan pelanggan mengenai sistem baru dalam waktu 6 minggu sebelum mulai&gt;</w:t>
      </w:r>
    </w:p>
    <w:p w:rsidR="00465C8F" w:rsidRPr="00F15909" w:rsidRDefault="00255C7F">
      <w:pPr>
        <w:pStyle w:val="PoinDaftar"/>
        <w:rPr>
          <w:rFonts w:cs="Times New Roman"/>
        </w:rPr>
      </w:pPr>
      <w:r w:rsidRPr="00F15909">
        <w:rPr>
          <w:rFonts w:cs="Times New Roman"/>
          <w:lang w:val="id-ID"/>
        </w:rPr>
        <w:t>&lt;Sasaran #2: Memadukan pelatihan penjualan dengan pelatihan fungsional mengenai sistem baru&gt;</w:t>
      </w:r>
    </w:p>
    <w:p w:rsidR="00465C8F" w:rsidRPr="00F15909" w:rsidRDefault="00255C7F">
      <w:pPr>
        <w:pStyle w:val="PoinDaftar"/>
        <w:rPr>
          <w:rFonts w:cs="Times New Roman"/>
        </w:rPr>
      </w:pPr>
      <w:r w:rsidRPr="00F15909">
        <w:rPr>
          <w:rFonts w:cs="Times New Roman"/>
          <w:lang w:val="id-ID"/>
        </w:rPr>
        <w:t>&lt;Sasaran #3: Memantau metrik volume penjualan, tingkat pengembalian, kepuasan utama selama 6 minggu setelah pelatihan&gt;</w:t>
      </w:r>
    </w:p>
    <w:p w:rsidR="00465C8F" w:rsidRPr="00F15909" w:rsidRDefault="00255C7F">
      <w:pPr>
        <w:pStyle w:val="judul20"/>
        <w:rPr>
          <w:rFonts w:cs="Times New Roman"/>
        </w:rPr>
      </w:pPr>
      <w:r w:rsidRPr="00F15909">
        <w:rPr>
          <w:rFonts w:cs="Times New Roman"/>
          <w:lang w:val="id-ID"/>
        </w:rPr>
        <w:lastRenderedPageBreak/>
        <w:t>Solusi</w:t>
      </w:r>
    </w:p>
    <w:sdt>
      <w:sdtPr>
        <w:rPr>
          <w:rFonts w:cs="Times New Roman"/>
        </w:rPr>
        <w:id w:val="-510995402"/>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14:anchorId="1ABC2F1F" wp14:editId="40687807">
                          <wp:extent cx="141605" cy="141605"/>
                          <wp:effectExtent l="0" t="0" r="0" b="0"/>
                          <wp:docPr id="16"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Persegi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Bentuk bebas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e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[Masukkan rekomendasi yang mengarah pada solusi yang Anda usulkan. Ringkas apa yang Anda usulkan untuk dilakukan dan bagaimana cara Anda untuk mencapai sasaran. Anda akan bisa mengembangkan det</w:t>
                </w:r>
                <w:r w:rsidR="001012B7">
                  <w:rPr>
                    <w:rFonts w:cs="Times New Roman"/>
                    <w:lang w:val="id-ID"/>
                  </w:rPr>
                  <w:t>ailnya di dalam bagian ‘Proposal</w:t>
                </w:r>
                <w:r w:rsidRPr="00F15909">
                  <w:rPr>
                    <w:rFonts w:cs="Times New Roman"/>
                    <w:lang w:val="id-ID"/>
                  </w:rPr>
                  <w:t xml:space="preserve"> Kami’.]</w:t>
                </w:r>
              </w:p>
            </w:tc>
          </w:tr>
        </w:tbl>
        <w:p w:rsidR="00465C8F" w:rsidRPr="00F15909" w:rsidRDefault="00377C58">
          <w:pPr>
            <w:pStyle w:val="TanpaSpasi"/>
            <w:rPr>
              <w:rFonts w:cs="Times New Roman"/>
            </w:rPr>
          </w:pPr>
        </w:p>
      </w:sdtContent>
    </w:sdt>
    <w:p w:rsidR="00465C8F" w:rsidRPr="00F15909" w:rsidRDefault="00255C7F">
      <w:pPr>
        <w:pStyle w:val="PoinDaftar"/>
        <w:rPr>
          <w:rFonts w:cs="Times New Roman"/>
        </w:rPr>
      </w:pPr>
      <w:r w:rsidRPr="00F15909">
        <w:rPr>
          <w:rFonts w:cs="Times New Roman"/>
          <w:lang w:val="id-ID"/>
        </w:rPr>
        <w:t>&lt;Rekomendasi #1: Pernyataan Rekomendasi # 1&gt;</w:t>
      </w:r>
    </w:p>
    <w:p w:rsidR="00465C8F" w:rsidRPr="00F15909" w:rsidRDefault="00255C7F">
      <w:pPr>
        <w:pStyle w:val="PoinDaftar"/>
        <w:rPr>
          <w:rFonts w:cs="Times New Roman"/>
        </w:rPr>
      </w:pPr>
      <w:r w:rsidRPr="00F15909">
        <w:rPr>
          <w:rFonts w:cs="Times New Roman"/>
          <w:lang w:val="id-ID"/>
        </w:rPr>
        <w:t>&lt;Rekomendasi #2: Pernyataan Rekomendasi # 2&gt;</w:t>
      </w:r>
    </w:p>
    <w:p w:rsidR="00465C8F" w:rsidRPr="00F15909" w:rsidRDefault="00255C7F">
      <w:pPr>
        <w:pStyle w:val="PoinDaftar"/>
        <w:rPr>
          <w:rFonts w:cs="Times New Roman"/>
        </w:rPr>
      </w:pPr>
      <w:r w:rsidRPr="00F15909">
        <w:rPr>
          <w:rFonts w:cs="Times New Roman"/>
          <w:lang w:val="id-ID"/>
        </w:rPr>
        <w:t>&lt;Rekomendasi #3: Pernyataan Rekomendasi # 3&gt;</w:t>
      </w:r>
    </w:p>
    <w:p w:rsidR="00465C8F" w:rsidRPr="00F15909" w:rsidRDefault="00255C7F">
      <w:pPr>
        <w:pStyle w:val="judul10"/>
        <w:rPr>
          <w:rFonts w:cs="Times New Roman"/>
        </w:rPr>
      </w:pPr>
      <w:r w:rsidRPr="00F15909">
        <w:rPr>
          <w:rFonts w:cs="Times New Roman"/>
          <w:lang w:val="id-ID"/>
        </w:rPr>
        <w:t>Proposal Kami</w:t>
      </w:r>
    </w:p>
    <w:sdt>
      <w:sdtPr>
        <w:rPr>
          <w:rFonts w:cs="Times New Roman"/>
        </w:rPr>
        <w:id w:val="-2021457460"/>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7"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Persegi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Bentuk bebas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Freeform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[Sediakan informasi latar belakang, termasuk latar belakang singkat tentang perusahaan Anda dan pemahaman Anda mengenai kebutuhan klien dan masalah spesifik yang perlu dibahas. Anda bisa juga memilih untuk menyertakan hasil riset terkait, sejarah proyek, dan faktor tambahan yang berdampak terhadap kebutuhan klien, misalnya tren sosial ekonomi atau regulasi yang akan datang.</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Tunjukkan pemahaman Anda terhadap keuntungan yang bisa diharapkan oleh klien. Misalnya, jelaskan risiko--kerugian apa yang mungkin terjadi--jika tindakan yang tepat tidak diambil dan bandingkan ini dengan keuntungan yang bisa mereka capai dengan serangkaian tindakan positif. Jika bisa, identifikasi area perhatian potensial untuk klien tersebut dan bagaimana Anda bisa mengatasinya. Hal seperti ini bisa jadi masalah fundamental yang tampak sepele, tetapi seringkali dilewatkan oleh proposal pesaing.</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bagaimana kapabilitas dan solusi yang Anda usulkan selaras dengan sasaran klien untuk proyek tersebut, termasuk bagaimana kualifikasi Anda bisa secara unik mengatasi kesempatan saat ini.]</w:t>
                </w:r>
              </w:p>
            </w:tc>
          </w:tr>
        </w:tbl>
        <w:p w:rsidR="00465C8F" w:rsidRPr="00F15909" w:rsidRDefault="00377C58">
          <w:pPr>
            <w:pStyle w:val="TanpaSpasi"/>
            <w:rPr>
              <w:rFonts w:cs="Times New Roman"/>
            </w:rPr>
          </w:pPr>
        </w:p>
      </w:sdtContent>
    </w:sdt>
    <w:p w:rsidR="00465C8F" w:rsidRPr="00F15909" w:rsidRDefault="00377C58">
      <w:pPr>
        <w:rPr>
          <w:rFonts w:cs="Times New Roman"/>
        </w:rPr>
      </w:pPr>
      <w:sdt>
        <w:sdtPr>
          <w:rPr>
            <w:rFonts w:cs="Times New Roman"/>
          </w:rPr>
          <w:alias w:val="Nama Klien"/>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00255C7F" w:rsidRPr="00F15909">
        <w:rPr>
          <w:rFonts w:cs="Times New Roman"/>
          <w:lang w:val="id-ID"/>
        </w:rPr>
        <w:t xml:space="preserve"> memiliki reputasi yang baik untuk layanan pelanggan yang berkualitas. Tetapi diperhadapkan dengan perubahan dalam sistem distribusi, dampak ekonomi terhadap transportasi dan logistik, dan keterbatasan yang merintangi mereka untuk mengambil manfaat penuh dari kemajuan teknologi, </w:t>
      </w:r>
      <w:sdt>
        <w:sdtPr>
          <w:rPr>
            <w:rFonts w:cs="Times New Roman"/>
          </w:rPr>
          <w:alias w:val="Nama Klien"/>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00255C7F" w:rsidRPr="00F15909">
        <w:rPr>
          <w:rFonts w:cs="Times New Roman"/>
          <w:lang w:val="id-ID"/>
        </w:rPr>
        <w:t xml:space="preserve"> menghadapi kemungkinan penurunan pendapatan penjualan karena persepsi pelanggan akan pengiriman dan layanan yang lambat.</w:t>
      </w:r>
    </w:p>
    <w:p w:rsidR="00465C8F" w:rsidRPr="00F15909" w:rsidRDefault="00255C7F">
      <w:pPr>
        <w:rPr>
          <w:rFonts w:cs="Times New Roman"/>
        </w:rPr>
      </w:pPr>
      <w:r w:rsidRPr="00F15909">
        <w:rPr>
          <w:rFonts w:cs="Times New Roman"/>
          <w:lang w:val="id-ID"/>
        </w:rPr>
        <w:t xml:space="preserve">Kami telah mengembangkan solusi untuk membantu bisnis tetap berada di depan tren kepuasan pelanggan dan mengusulkan agar </w:t>
      </w:r>
      <w:sdt>
        <w:sdtPr>
          <w:rPr>
            <w:rFonts w:cs="Times New Roman"/>
          </w:rPr>
          <w:alias w:val="Nama Klien"/>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Pr="00F15909">
        <w:rPr>
          <w:rFonts w:cs="Times New Roman"/>
          <w:lang w:val="id-ID"/>
        </w:rPr>
        <w:t xml:space="preserve"> mengimplementasikan solusi logistik yang fokus pada manajemen pemesanan tepat waktu (JIT, Just In Time) dan otomatisasi dari banyak langkah-langkah manual dalam proses pengiriman Anda. Solusi kami mudah dipadukan dengan berbagai solusi manajemen hubungan pelanggan (CRM, Customer Relationship Management) yang siap pakai dan bisa memampukan </w:t>
      </w:r>
      <w:sdt>
        <w:sdtPr>
          <w:rPr>
            <w:rFonts w:cs="Times New Roman"/>
          </w:rPr>
          <w:alias w:val="Nama Klien"/>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Pr="00F15909">
        <w:rPr>
          <w:rFonts w:cs="Times New Roman"/>
          <w:lang w:val="id-ID"/>
        </w:rPr>
        <w:t xml:space="preserve"> untuk sepenuhnya mewujudkan keuntungan dari peningkatan produktivitas di sepanjang siklus penjualan. Dan yang terpenting, kami menyediakan pelatihan dan dukungan untuk solusi baru ini untuk memastikan bahwa staf Anda bisa dengan cepat memperkuat dan mewujudkan peningkatan nyata dalam penutupan penjualan, kepuasan pelanggan, dan metrik penjualan.</w:t>
      </w:r>
    </w:p>
    <w:p w:rsidR="00465C8F" w:rsidRPr="00F15909" w:rsidRDefault="00255C7F">
      <w:pPr>
        <w:pStyle w:val="judul20"/>
        <w:rPr>
          <w:rFonts w:cs="Times New Roman"/>
        </w:rPr>
      </w:pPr>
      <w:r w:rsidRPr="00F15909">
        <w:rPr>
          <w:rFonts w:cs="Times New Roman"/>
          <w:lang w:val="id-ID"/>
        </w:rPr>
        <w:t>Alasan</w:t>
      </w:r>
    </w:p>
    <w:sdt>
      <w:sdtPr>
        <w:rPr>
          <w:rFonts w:cs="Times New Roman"/>
        </w:rPr>
        <w:id w:val="1914124807"/>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13"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Persegi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Bentuk bebas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Freeform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alasan Anda mengembangkan proyek yang Anda usulkan. Anda mungkin perlu memberi justifikasi mengapa  Anda memilih pendekatan unik Anda. Pertimbangkanlah untuk memasukkan beberapa poin berikut ini dalam mengutarakan alasan Anda.]</w:t>
                </w:r>
              </w:p>
            </w:tc>
          </w:tr>
        </w:tbl>
        <w:p w:rsidR="00465C8F" w:rsidRPr="00F15909" w:rsidRDefault="00377C58">
          <w:pPr>
            <w:pStyle w:val="TanpaSpasi"/>
            <w:rPr>
              <w:rFonts w:cs="Times New Roman"/>
            </w:rPr>
          </w:pPr>
        </w:p>
      </w:sdtContent>
    </w:sdt>
    <w:p w:rsidR="00465C8F" w:rsidRPr="00F15909" w:rsidRDefault="00255C7F">
      <w:pPr>
        <w:pStyle w:val="PoinDaftar"/>
        <w:rPr>
          <w:rFonts w:cs="Times New Roman"/>
        </w:rPr>
      </w:pPr>
      <w:r w:rsidRPr="00F15909">
        <w:rPr>
          <w:rFonts w:cs="Times New Roman"/>
          <w:lang w:val="id-ID"/>
        </w:rPr>
        <w:t>Riset</w:t>
      </w:r>
    </w:p>
    <w:p w:rsidR="00465C8F" w:rsidRPr="00F15909" w:rsidRDefault="00255C7F">
      <w:pPr>
        <w:pStyle w:val="PoinDaftar"/>
        <w:rPr>
          <w:rFonts w:cs="Times New Roman"/>
        </w:rPr>
      </w:pPr>
      <w:r w:rsidRPr="00F15909">
        <w:rPr>
          <w:rFonts w:cs="Times New Roman"/>
          <w:lang w:val="id-ID"/>
        </w:rPr>
        <w:t>Peluang pasar</w:t>
      </w:r>
    </w:p>
    <w:p w:rsidR="00465C8F" w:rsidRPr="00F15909" w:rsidRDefault="00255C7F">
      <w:pPr>
        <w:pStyle w:val="PoinDaftar"/>
        <w:rPr>
          <w:rFonts w:cs="Times New Roman"/>
        </w:rPr>
      </w:pPr>
      <w:r w:rsidRPr="00F15909">
        <w:rPr>
          <w:rFonts w:cs="Times New Roman"/>
          <w:lang w:val="id-ID"/>
        </w:rPr>
        <w:t>Keselarasan dengan misi</w:t>
      </w:r>
    </w:p>
    <w:p w:rsidR="00465C8F" w:rsidRPr="00F15909" w:rsidRDefault="00255C7F">
      <w:pPr>
        <w:pStyle w:val="PoinDaftar"/>
        <w:rPr>
          <w:rFonts w:cs="Times New Roman"/>
        </w:rPr>
      </w:pPr>
      <w:r w:rsidRPr="00F15909">
        <w:rPr>
          <w:rFonts w:cs="Times New Roman"/>
          <w:lang w:val="id-ID"/>
        </w:rPr>
        <w:t>Sumber daya/teknologi saat ini</w:t>
      </w:r>
    </w:p>
    <w:p w:rsidR="00465C8F" w:rsidRPr="00F15909" w:rsidRDefault="00255C7F">
      <w:pPr>
        <w:pStyle w:val="judul20"/>
        <w:rPr>
          <w:rFonts w:cs="Times New Roman"/>
        </w:rPr>
      </w:pPr>
      <w:r w:rsidRPr="00F15909">
        <w:rPr>
          <w:rFonts w:cs="Times New Roman"/>
          <w:lang w:val="id-ID"/>
        </w:rPr>
        <w:lastRenderedPageBreak/>
        <w:t>Strategi Pelaksanaan</w:t>
      </w:r>
    </w:p>
    <w:p w:rsidR="00465C8F" w:rsidRPr="00F15909" w:rsidRDefault="00255C7F">
      <w:pPr>
        <w:rPr>
          <w:rFonts w:cs="Times New Roman"/>
        </w:rPr>
      </w:pPr>
      <w:r w:rsidRPr="00F15909">
        <w:rPr>
          <w:rFonts w:cs="Times New Roman"/>
          <w:lang w:val="id-ID"/>
        </w:rPr>
        <w:t xml:space="preserve">Pelaksanaan strategi kami meliputi metodologi yang telah terbukti, personel yang memiliki kualifikasi yang sangat baik, dan pendekatan yang sangat responsif dalam mengelola hasil kerja. Berikut ini adalah </w:t>
      </w:r>
      <w:r w:rsidR="00B65966" w:rsidRPr="00B65966">
        <w:rPr>
          <w:rFonts w:cs="Times New Roman"/>
          <w:lang w:val="id-ID"/>
        </w:rPr>
        <w:t>deskripsi</w:t>
      </w:r>
      <w:r w:rsidRPr="00F15909">
        <w:rPr>
          <w:rFonts w:cs="Times New Roman"/>
          <w:lang w:val="id-ID"/>
        </w:rPr>
        <w:t xml:space="preserve"> metode proyek kami, termasuk bagaimana proyek ini akan dikembangkan, usulan garis waktu agenda proyek, dan alasan mengapa kami mengusulkan untuk mengembangkan proyek tersebut.</w:t>
      </w:r>
    </w:p>
    <w:sdt>
      <w:sdtPr>
        <w:rPr>
          <w:rFonts w:cs="Times New Roman"/>
        </w:rPr>
        <w:id w:val="2041400931"/>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23"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Persegi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Bentuk bebas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tangle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Freeform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[Ringkas strategi Anda berdasarkan riset Anda terhadap kebutuhan pelanggan, pengalaman Anda dalam menyediakan layanan serupa kepada klien lain, dst.]</w:t>
                </w:r>
              </w:p>
            </w:tc>
          </w:tr>
        </w:tbl>
        <w:p w:rsidR="00465C8F" w:rsidRPr="00F15909" w:rsidRDefault="00377C58">
          <w:pPr>
            <w:pStyle w:val="TanpaSpasi"/>
            <w:rPr>
              <w:rFonts w:cs="Times New Roman"/>
            </w:rPr>
          </w:pPr>
        </w:p>
      </w:sdtContent>
    </w:sdt>
    <w:p w:rsidR="00465C8F" w:rsidRPr="00F15909" w:rsidRDefault="00255C7F" w:rsidP="00C746C1">
      <w:pPr>
        <w:pStyle w:val="judul20"/>
        <w:spacing w:before="360" w:after="120"/>
        <w:rPr>
          <w:rFonts w:cs="Times New Roman"/>
        </w:rPr>
      </w:pPr>
      <w:r w:rsidRPr="00F15909">
        <w:rPr>
          <w:rFonts w:cs="Times New Roman"/>
          <w:lang w:val="id-ID"/>
        </w:rPr>
        <w:t>Pendekatan Teknis/Proyek</w:t>
      </w:r>
    </w:p>
    <w:sdt>
      <w:sdtPr>
        <w:rPr>
          <w:rFonts w:cs="Times New Roman"/>
        </w:rPr>
        <w:id w:val="-2035031659"/>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29"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Persegi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Bentuk bebas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tangle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Freeform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rincian bagaimana proyek ini akan dikelola dari awal sampai akhir. Ini akan termasuk metodologi khusus untuk menyelesaikan hasil kerja, alat dan teknik manajemen proyek, komunikasi dengan klien, metode untuk mengevaluasi dan mengurangi risiko, dan bagaimana proyek akan dievaluasi.]</w:t>
                </w:r>
              </w:p>
            </w:tc>
          </w:tr>
        </w:tbl>
        <w:p w:rsidR="00465C8F" w:rsidRPr="00F15909" w:rsidRDefault="00377C58">
          <w:pPr>
            <w:rPr>
              <w:rFonts w:cs="Times New Roman"/>
            </w:rPr>
          </w:pPr>
        </w:p>
      </w:sdtContent>
    </w:sdt>
    <w:p w:rsidR="00465C8F" w:rsidRPr="00F15909" w:rsidRDefault="00255C7F">
      <w:pPr>
        <w:pStyle w:val="judul20"/>
        <w:rPr>
          <w:rFonts w:cs="Times New Roman"/>
        </w:rPr>
      </w:pPr>
      <w:r w:rsidRPr="00F15909">
        <w:rPr>
          <w:rFonts w:cs="Times New Roman"/>
          <w:lang w:val="id-ID"/>
        </w:rPr>
        <w:t>Sumber Daya</w:t>
      </w:r>
    </w:p>
    <w:sdt>
      <w:sdtPr>
        <w:rPr>
          <w:rFonts w:cs="Times New Roman"/>
        </w:rPr>
        <w:id w:val="-258224699"/>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32"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Persegi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Bentuk bebas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Freeform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sumber daya yang Anda miliki atau rencana untuk mendapatkan sumber daya, misalnya kontraktor yang memenuhi kualifikasi, fasilitas, dan teknologi.]</w:t>
                </w:r>
              </w:p>
            </w:tc>
          </w:tr>
        </w:tbl>
        <w:p w:rsidR="00465C8F" w:rsidRPr="00F15909" w:rsidRDefault="00377C58">
          <w:pPr>
            <w:rPr>
              <w:rFonts w:cs="Times New Roman"/>
            </w:rPr>
          </w:pPr>
        </w:p>
      </w:sdtContent>
    </w:sdt>
    <w:p w:rsidR="00465C8F" w:rsidRPr="00F15909" w:rsidRDefault="00255C7F">
      <w:pPr>
        <w:pStyle w:val="judul20"/>
        <w:rPr>
          <w:rFonts w:cs="Times New Roman"/>
        </w:rPr>
      </w:pPr>
      <w:r w:rsidRPr="00F15909">
        <w:rPr>
          <w:rFonts w:cs="Times New Roman"/>
          <w:lang w:val="id-ID"/>
        </w:rPr>
        <w:t>Hasil Proyek</w:t>
      </w:r>
    </w:p>
    <w:p w:rsidR="00465C8F" w:rsidRPr="00F15909" w:rsidRDefault="00255C7F">
      <w:pPr>
        <w:rPr>
          <w:rFonts w:cs="Times New Roman"/>
        </w:rPr>
      </w:pPr>
      <w:r w:rsidRPr="00F15909">
        <w:rPr>
          <w:rFonts w:cs="Times New Roman"/>
          <w:lang w:val="id-ID"/>
        </w:rPr>
        <w:t>Berikut ini adalah daftar lengkap semua hasil kerja proyek:</w:t>
      </w:r>
    </w:p>
    <w:tbl>
      <w:tblPr>
        <w:tblStyle w:val="ProposalTable"/>
        <w:tblW w:w="5000" w:type="pct"/>
        <w:tblLook w:val="04A0" w:firstRow="1" w:lastRow="0" w:firstColumn="1" w:lastColumn="0" w:noHBand="0" w:noVBand="1"/>
        <w:tblDescription w:val="Hasil Proyek"/>
      </w:tblPr>
      <w:tblGrid>
        <w:gridCol w:w="2784"/>
        <w:gridCol w:w="6566"/>
      </w:tblGrid>
      <w:tr w:rsidR="00465C8F" w:rsidRPr="00F15909" w:rsidTr="00465C8F">
        <w:trPr>
          <w:cnfStyle w:val="100000000000" w:firstRow="1" w:lastRow="0" w:firstColumn="0" w:lastColumn="0" w:oddVBand="0" w:evenVBand="0" w:oddHBand="0" w:evenHBand="0" w:firstRowFirstColumn="0" w:firstRowLastColumn="0" w:lastRowFirstColumn="0" w:lastRowLastColumn="0"/>
        </w:trPr>
        <w:tc>
          <w:tcPr>
            <w:tcW w:w="1489" w:type="pct"/>
          </w:tcPr>
          <w:p w:rsidR="00465C8F" w:rsidRPr="00F15909" w:rsidRDefault="00255C7F">
            <w:pPr>
              <w:rPr>
                <w:rFonts w:cs="Times New Roman"/>
              </w:rPr>
            </w:pPr>
            <w:r w:rsidRPr="00F15909">
              <w:rPr>
                <w:rFonts w:cs="Times New Roman"/>
                <w:lang w:val="id-ID"/>
              </w:rPr>
              <w:t>Hasil kerja</w:t>
            </w:r>
          </w:p>
        </w:tc>
        <w:tc>
          <w:tcPr>
            <w:tcW w:w="3511" w:type="pct"/>
          </w:tcPr>
          <w:p w:rsidR="00465C8F" w:rsidRPr="00F15909" w:rsidRDefault="00255C7F">
            <w:pPr>
              <w:rPr>
                <w:rFonts w:cs="Times New Roman"/>
              </w:rPr>
            </w:pPr>
            <w:r w:rsidRPr="00F15909">
              <w:rPr>
                <w:rFonts w:cs="Times New Roman"/>
                <w:lang w:val="id-ID"/>
              </w:rPr>
              <w:t>Deskripsi</w:t>
            </w:r>
          </w:p>
        </w:tc>
      </w:tr>
      <w:tr w:rsidR="00465C8F" w:rsidRPr="00F15909" w:rsidTr="00465C8F">
        <w:tc>
          <w:tcPr>
            <w:tcW w:w="1489" w:type="pct"/>
          </w:tcPr>
          <w:p w:rsidR="00465C8F" w:rsidRPr="00F15909" w:rsidRDefault="00255C7F">
            <w:pPr>
              <w:rPr>
                <w:rFonts w:cs="Times New Roman"/>
              </w:rPr>
            </w:pPr>
            <w:r w:rsidRPr="00F15909">
              <w:rPr>
                <w:rFonts w:cs="Times New Roman"/>
                <w:lang w:val="id-ID"/>
              </w:rPr>
              <w:t>&lt;Hasil kerja #1&gt;</w:t>
            </w:r>
          </w:p>
        </w:tc>
        <w:tc>
          <w:tcPr>
            <w:tcW w:w="3511" w:type="pct"/>
          </w:tcPr>
          <w:p w:rsidR="00465C8F" w:rsidRPr="00F15909" w:rsidRDefault="00255C7F">
            <w:pPr>
              <w:rPr>
                <w:rFonts w:cs="Times New Roman"/>
              </w:rPr>
            </w:pPr>
            <w:r w:rsidRPr="00F15909">
              <w:rPr>
                <w:rFonts w:cs="Times New Roman"/>
                <w:lang w:val="id-ID"/>
              </w:rPr>
              <w:t>&lt;Deskripsi singkat&gt;</w:t>
            </w:r>
          </w:p>
        </w:tc>
      </w:tr>
      <w:tr w:rsidR="00465C8F" w:rsidRPr="00F15909" w:rsidTr="00465C8F">
        <w:tc>
          <w:tcPr>
            <w:tcW w:w="1489" w:type="pct"/>
          </w:tcPr>
          <w:p w:rsidR="00465C8F" w:rsidRPr="00F15909" w:rsidRDefault="00465C8F">
            <w:pPr>
              <w:rPr>
                <w:rFonts w:cs="Times New Roman"/>
              </w:rPr>
            </w:pPr>
          </w:p>
        </w:tc>
        <w:tc>
          <w:tcPr>
            <w:tcW w:w="3511" w:type="pct"/>
          </w:tcPr>
          <w:p w:rsidR="00465C8F" w:rsidRPr="00F15909" w:rsidRDefault="00465C8F">
            <w:pPr>
              <w:rPr>
                <w:rFonts w:cs="Times New Roman"/>
              </w:rPr>
            </w:pPr>
          </w:p>
        </w:tc>
      </w:tr>
      <w:tr w:rsidR="00465C8F" w:rsidRPr="00F15909" w:rsidTr="00465C8F">
        <w:tc>
          <w:tcPr>
            <w:tcW w:w="1489" w:type="pct"/>
          </w:tcPr>
          <w:p w:rsidR="00465C8F" w:rsidRPr="00F15909" w:rsidRDefault="00465C8F">
            <w:pPr>
              <w:rPr>
                <w:rFonts w:cs="Times New Roman"/>
              </w:rPr>
            </w:pPr>
          </w:p>
        </w:tc>
        <w:tc>
          <w:tcPr>
            <w:tcW w:w="3511" w:type="pct"/>
          </w:tcPr>
          <w:p w:rsidR="00465C8F" w:rsidRPr="00F15909" w:rsidRDefault="00465C8F">
            <w:pPr>
              <w:rPr>
                <w:rFonts w:cs="Times New Roman"/>
              </w:rPr>
            </w:pPr>
          </w:p>
        </w:tc>
      </w:tr>
    </w:tbl>
    <w:p w:rsidR="00465C8F" w:rsidRPr="00F15909" w:rsidRDefault="00255C7F" w:rsidP="00C746C1">
      <w:pPr>
        <w:pStyle w:val="judul20"/>
        <w:spacing w:before="360" w:after="120"/>
        <w:rPr>
          <w:rFonts w:cs="Times New Roman"/>
        </w:rPr>
      </w:pPr>
      <w:r w:rsidRPr="00F15909">
        <w:rPr>
          <w:rFonts w:cs="Times New Roman"/>
          <w:lang w:val="id-ID"/>
        </w:rPr>
        <w:t>Garis Waktu untuk Pelaksanaan</w:t>
      </w:r>
    </w:p>
    <w:sdt>
      <w:sdtPr>
        <w:rPr>
          <w:rFonts w:cs="Times New Roman"/>
        </w:rPr>
        <w:id w:val="-902288046"/>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41"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Persegi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Bentuk bebas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tangle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Freeform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[Ringkas garis waktu agenda terkait proyek dari awal sampai akhir.]</w:t>
                </w:r>
              </w:p>
            </w:tc>
          </w:tr>
        </w:tbl>
        <w:p w:rsidR="00465C8F" w:rsidRPr="00F15909" w:rsidRDefault="00377C58">
          <w:pPr>
            <w:pStyle w:val="TanpaSpasi"/>
            <w:rPr>
              <w:rFonts w:cs="Times New Roman"/>
            </w:rPr>
          </w:pPr>
        </w:p>
      </w:sdtContent>
    </w:sdt>
    <w:p w:rsidR="00465C8F" w:rsidRPr="00F15909" w:rsidRDefault="00255C7F">
      <w:pPr>
        <w:rPr>
          <w:rFonts w:cs="Times New Roman"/>
        </w:rPr>
      </w:pPr>
      <w:r w:rsidRPr="00F15909">
        <w:rPr>
          <w:rFonts w:cs="Times New Roman"/>
          <w:lang w:val="id-ID"/>
        </w:rPr>
        <w:t xml:space="preserve">Tanggal penting proyek diuraikan di bawah ini. Tanggal ini merupakan perkiraan terbaik dan tunduk pada perubahan hingga kontrak </w:t>
      </w:r>
      <w:r w:rsidR="00B65966" w:rsidRPr="00B65966">
        <w:rPr>
          <w:rFonts w:cs="Times New Roman"/>
          <w:lang w:val="id-ID"/>
        </w:rPr>
        <w:t>dilaksanakan</w:t>
      </w:r>
      <w:r w:rsidRPr="00F15909">
        <w:rPr>
          <w:rFonts w:cs="Times New Roman"/>
          <w:lang w:val="id-ID"/>
        </w:rPr>
        <w:t>.</w:t>
      </w:r>
    </w:p>
    <w:sdt>
      <w:sdtPr>
        <w:rPr>
          <w:rFonts w:cs="Times New Roman"/>
        </w:rPr>
        <w:id w:val="-100260380"/>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38"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Persegi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Bentuk bebas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tangle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Freeform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[Di tabel berikutnya, masukkan semua tanggal penting terkait proyek, uraikan berdasarkan tanggal dan durasi. Deskripsi yang ditunjukkan hanyalah untuk tujuan ilustrasi: gantilah dengan deskripsi bermakna yang terkait dengan proyek Anda. Item bisa meliputi berbagai hal seperti pembayaran dan tonggak prestasi proyek, jadwal instalasi, rapat, atau peninjauan.]</w:t>
                </w:r>
              </w:p>
            </w:tc>
          </w:tr>
        </w:tbl>
        <w:p w:rsidR="00465C8F" w:rsidRPr="00F15909" w:rsidRDefault="00377C58">
          <w:pPr>
            <w:pStyle w:val="TanpaSpasi"/>
            <w:rPr>
              <w:rFonts w:cs="Times New Roman"/>
            </w:rPr>
          </w:pPr>
        </w:p>
      </w:sdtContent>
    </w:sdt>
    <w:tbl>
      <w:tblPr>
        <w:tblStyle w:val="ProposalTable"/>
        <w:tblW w:w="5000" w:type="pct"/>
        <w:tblLook w:val="04A0" w:firstRow="1" w:lastRow="0" w:firstColumn="1" w:lastColumn="0" w:noHBand="0" w:noVBand="1"/>
        <w:tblDescription w:val="Garis waktu proyek"/>
      </w:tblPr>
      <w:tblGrid>
        <w:gridCol w:w="3956"/>
        <w:gridCol w:w="1798"/>
        <w:gridCol w:w="1797"/>
        <w:gridCol w:w="1799"/>
      </w:tblGrid>
      <w:tr w:rsidR="00465C8F" w:rsidRPr="00F15909" w:rsidTr="00465C8F">
        <w:trPr>
          <w:cnfStyle w:val="100000000000" w:firstRow="1" w:lastRow="0" w:firstColumn="0" w:lastColumn="0" w:oddVBand="0" w:evenVBand="0" w:oddHBand="0" w:evenHBand="0" w:firstRowFirstColumn="0" w:firstRowLastColumn="0" w:lastRowFirstColumn="0" w:lastRowLastColumn="0"/>
        </w:trPr>
        <w:tc>
          <w:tcPr>
            <w:tcW w:w="2115" w:type="pct"/>
          </w:tcPr>
          <w:p w:rsidR="00465C8F" w:rsidRPr="00F15909" w:rsidRDefault="00255C7F">
            <w:pPr>
              <w:rPr>
                <w:rFonts w:cs="Times New Roman"/>
              </w:rPr>
            </w:pPr>
            <w:r w:rsidRPr="00F15909">
              <w:rPr>
                <w:rFonts w:cs="Times New Roman"/>
                <w:lang w:val="id-ID"/>
              </w:rPr>
              <w:lastRenderedPageBreak/>
              <w:t>Deskripsi</w:t>
            </w:r>
          </w:p>
        </w:tc>
        <w:tc>
          <w:tcPr>
            <w:tcW w:w="961" w:type="pct"/>
          </w:tcPr>
          <w:p w:rsidR="00465C8F" w:rsidRPr="00F15909" w:rsidRDefault="00255C7F">
            <w:pPr>
              <w:rPr>
                <w:rFonts w:cs="Times New Roman"/>
              </w:rPr>
            </w:pPr>
            <w:r w:rsidRPr="00F15909">
              <w:rPr>
                <w:rFonts w:cs="Times New Roman"/>
                <w:lang w:val="id-ID"/>
              </w:rPr>
              <w:t>Tanggal Mulai</w:t>
            </w:r>
          </w:p>
        </w:tc>
        <w:tc>
          <w:tcPr>
            <w:tcW w:w="961" w:type="pct"/>
          </w:tcPr>
          <w:p w:rsidR="00465C8F" w:rsidRPr="00F15909" w:rsidRDefault="00255C7F">
            <w:pPr>
              <w:rPr>
                <w:rFonts w:cs="Times New Roman"/>
              </w:rPr>
            </w:pPr>
            <w:r w:rsidRPr="00F15909">
              <w:rPr>
                <w:rFonts w:cs="Times New Roman"/>
                <w:lang w:val="id-ID"/>
              </w:rPr>
              <w:t>Tanggal Berakhir</w:t>
            </w:r>
          </w:p>
        </w:tc>
        <w:tc>
          <w:tcPr>
            <w:tcW w:w="962" w:type="pct"/>
          </w:tcPr>
          <w:p w:rsidR="00465C8F" w:rsidRPr="00F15909" w:rsidRDefault="00255C7F">
            <w:pPr>
              <w:rPr>
                <w:rFonts w:cs="Times New Roman"/>
              </w:rPr>
            </w:pPr>
            <w:r w:rsidRPr="00F15909">
              <w:rPr>
                <w:rFonts w:cs="Times New Roman"/>
                <w:lang w:val="id-ID"/>
              </w:rPr>
              <w:t>Durasi</w:t>
            </w: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&lt;Awal Proyek&gt;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&lt;Tonggak Prestasi 1&gt;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&lt;Tonggak Prestasi 2&gt;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&lt;Selesai Tahap 1&gt;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&lt;Tonggak Prestasi 3&gt;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&lt;Tonggak Prestasi 4&gt;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&lt;Selesai Tahap 2&gt;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&lt;Tonggak Prestasi 5&gt;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&lt;Tonggak Prestasi 6&gt;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r w:rsidR="00465C8F" w:rsidRPr="00F15909" w:rsidTr="00465C8F">
        <w:tc>
          <w:tcPr>
            <w:tcW w:w="2115" w:type="pct"/>
          </w:tcPr>
          <w:p w:rsidR="00465C8F" w:rsidRPr="00F15909" w:rsidRDefault="00255C7F">
            <w:pPr>
              <w:rPr>
                <w:rFonts w:cs="Times New Roman"/>
              </w:rPr>
            </w:pPr>
            <w:r w:rsidRPr="00F15909">
              <w:rPr>
                <w:rFonts w:cs="Times New Roman"/>
                <w:lang w:val="id-ID"/>
              </w:rPr>
              <w:t>&lt;Akhir Proyek&gt;</w:t>
            </w:r>
          </w:p>
        </w:tc>
        <w:tc>
          <w:tcPr>
            <w:tcW w:w="961" w:type="pct"/>
          </w:tcPr>
          <w:p w:rsidR="00465C8F" w:rsidRPr="00F15909" w:rsidRDefault="00465C8F">
            <w:pPr>
              <w:rPr>
                <w:rFonts w:cs="Times New Roman"/>
              </w:rPr>
            </w:pPr>
          </w:p>
        </w:tc>
        <w:tc>
          <w:tcPr>
            <w:tcW w:w="961" w:type="pct"/>
          </w:tcPr>
          <w:p w:rsidR="00465C8F" w:rsidRPr="00F15909" w:rsidRDefault="00465C8F">
            <w:pPr>
              <w:rPr>
                <w:rFonts w:cs="Times New Roman"/>
              </w:rPr>
            </w:pPr>
          </w:p>
        </w:tc>
        <w:tc>
          <w:tcPr>
            <w:tcW w:w="962" w:type="pct"/>
          </w:tcPr>
          <w:p w:rsidR="00465C8F" w:rsidRPr="00F15909" w:rsidRDefault="00465C8F">
            <w:pPr>
              <w:rPr>
                <w:rFonts w:cs="Times New Roman"/>
              </w:rPr>
            </w:pPr>
          </w:p>
        </w:tc>
      </w:tr>
    </w:tbl>
    <w:p w:rsidR="00465C8F" w:rsidRPr="00F15909" w:rsidRDefault="00255C7F">
      <w:pPr>
        <w:pStyle w:val="judul20"/>
        <w:rPr>
          <w:rFonts w:cs="Times New Roman"/>
        </w:rPr>
      </w:pPr>
      <w:r w:rsidRPr="00F15909">
        <w:rPr>
          <w:rFonts w:cs="Times New Roman"/>
          <w:lang w:val="id-ID"/>
        </w:rPr>
        <w:t>Material yang Disediakan</w:t>
      </w:r>
    </w:p>
    <w:p w:rsidR="00465C8F" w:rsidRPr="00F15909" w:rsidRDefault="00255C7F">
      <w:pPr>
        <w:rPr>
          <w:rFonts w:cs="Times New Roman"/>
        </w:rPr>
      </w:pPr>
      <w:r w:rsidRPr="00F15909">
        <w:rPr>
          <w:rFonts w:cs="Times New Roman"/>
          <w:lang w:val="id-ID"/>
        </w:rPr>
        <w:t xml:space="preserve">Berikut ini adalah material yang akan disediakan oleh </w:t>
      </w:r>
      <w:sdt>
        <w:sdtPr>
          <w:rPr>
            <w:rFonts w:cs="Times New Roman"/>
          </w:rPr>
          <w:alias w:val="Nama Klien"/>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Pr="00F15909">
        <w:rPr>
          <w:rFonts w:cs="Times New Roman"/>
          <w:lang w:val="id-ID"/>
        </w:rPr>
        <w:t xml:space="preserve"> untuk proyek ini. Agar </w:t>
      </w:r>
      <w:sdt>
        <w:sdtPr>
          <w:rPr>
            <w:rFonts w:cs="Times New Roman"/>
          </w:rPr>
          <w:alias w:val="Nama Perusahaan"/>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C746C1" w:rsidRPr="00F15909">
            <w:rPr>
              <w:rStyle w:val="TeksTempatPenampung"/>
              <w:rFonts w:cs="Times New Roman"/>
              <w:lang w:val="id-ID"/>
            </w:rPr>
            <w:t>&lt;Perusahaan Anda&gt;</w:t>
          </w:r>
        </w:sdtContent>
      </w:sdt>
      <w:r w:rsidRPr="00F15909">
        <w:rPr>
          <w:rFonts w:cs="Times New Roman"/>
          <w:lang w:val="id-ID"/>
        </w:rPr>
        <w:t xml:space="preserve">  mencapai tonggak prestasi proyek, material ini harus disediakan sesuai jadwal. Tanggal jatuh tempo yang tercantum dalam tabel berikut ini mewakili perkiraan terbaik kami berdasarkan usulan tanggal proyek saat ini:</w:t>
      </w:r>
    </w:p>
    <w:tbl>
      <w:tblPr>
        <w:tblStyle w:val="ProposalTable"/>
        <w:tblW w:w="5000" w:type="pct"/>
        <w:tblLook w:val="04A0" w:firstRow="1" w:lastRow="0" w:firstColumn="1" w:lastColumn="0" w:noHBand="0" w:noVBand="1"/>
        <w:tblDescription w:val="Material yang akan disediakan"/>
      </w:tblPr>
      <w:tblGrid>
        <w:gridCol w:w="7555"/>
        <w:gridCol w:w="1795"/>
      </w:tblGrid>
      <w:tr w:rsidR="00465C8F" w:rsidRPr="00F15909" w:rsidTr="00465C8F">
        <w:trPr>
          <w:cnfStyle w:val="100000000000" w:firstRow="1" w:lastRow="0" w:firstColumn="0" w:lastColumn="0" w:oddVBand="0" w:evenVBand="0" w:oddHBand="0" w:evenHBand="0" w:firstRowFirstColumn="0" w:firstRowLastColumn="0" w:lastRowFirstColumn="0" w:lastRowLastColumn="0"/>
        </w:trPr>
        <w:tc>
          <w:tcPr>
            <w:tcW w:w="4040" w:type="pct"/>
          </w:tcPr>
          <w:p w:rsidR="00465C8F" w:rsidRPr="00F15909" w:rsidRDefault="00255C7F">
            <w:pPr>
              <w:rPr>
                <w:rFonts w:cs="Times New Roman"/>
              </w:rPr>
            </w:pPr>
            <w:r w:rsidRPr="00F15909">
              <w:rPr>
                <w:rFonts w:cs="Times New Roman"/>
                <w:lang w:val="id-ID"/>
              </w:rPr>
              <w:t xml:space="preserve">Material yang akan disediakan oleh </w:t>
            </w:r>
            <w:sdt>
              <w:sdtPr>
                <w:rPr>
                  <w:rFonts w:cs="Times New Roman"/>
                </w:rPr>
                <w:alias w:val="Nama Klien"/>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p>
        </w:tc>
        <w:tc>
          <w:tcPr>
            <w:tcW w:w="960" w:type="pct"/>
          </w:tcPr>
          <w:p w:rsidR="00465C8F" w:rsidRPr="00F15909" w:rsidRDefault="00255C7F">
            <w:pPr>
              <w:rPr>
                <w:rFonts w:cs="Times New Roman"/>
              </w:rPr>
            </w:pPr>
            <w:r w:rsidRPr="00F15909">
              <w:rPr>
                <w:rFonts w:cs="Times New Roman"/>
                <w:lang w:val="id-ID"/>
              </w:rPr>
              <w:t>Jatuh Tempo*</w:t>
            </w:r>
          </w:p>
        </w:tc>
      </w:tr>
      <w:tr w:rsidR="00465C8F" w:rsidRPr="00F15909" w:rsidTr="00465C8F">
        <w:tc>
          <w:tcPr>
            <w:tcW w:w="4040" w:type="pct"/>
          </w:tcPr>
          <w:p w:rsidR="00465C8F" w:rsidRPr="00F15909" w:rsidRDefault="00465C8F">
            <w:pPr>
              <w:rPr>
                <w:rFonts w:cs="Times New Roman"/>
              </w:rPr>
            </w:pPr>
          </w:p>
        </w:tc>
        <w:tc>
          <w:tcPr>
            <w:tcW w:w="960" w:type="pct"/>
          </w:tcPr>
          <w:p w:rsidR="00465C8F" w:rsidRPr="00F15909" w:rsidRDefault="00465C8F">
            <w:pPr>
              <w:rPr>
                <w:rFonts w:cs="Times New Roman"/>
              </w:rPr>
            </w:pPr>
          </w:p>
        </w:tc>
      </w:tr>
      <w:tr w:rsidR="00465C8F" w:rsidRPr="00F15909" w:rsidTr="00465C8F">
        <w:tc>
          <w:tcPr>
            <w:tcW w:w="4040" w:type="pct"/>
          </w:tcPr>
          <w:p w:rsidR="00465C8F" w:rsidRPr="00F15909" w:rsidRDefault="00465C8F">
            <w:pPr>
              <w:rPr>
                <w:rFonts w:cs="Times New Roman"/>
              </w:rPr>
            </w:pPr>
          </w:p>
        </w:tc>
        <w:tc>
          <w:tcPr>
            <w:tcW w:w="960" w:type="pct"/>
          </w:tcPr>
          <w:p w:rsidR="00465C8F" w:rsidRPr="00F15909" w:rsidRDefault="00465C8F">
            <w:pPr>
              <w:rPr>
                <w:rFonts w:cs="Times New Roman"/>
              </w:rPr>
            </w:pPr>
          </w:p>
        </w:tc>
      </w:tr>
      <w:tr w:rsidR="00465C8F" w:rsidRPr="00F15909" w:rsidTr="00465C8F">
        <w:tc>
          <w:tcPr>
            <w:tcW w:w="4040" w:type="pct"/>
          </w:tcPr>
          <w:p w:rsidR="00465C8F" w:rsidRPr="00F15909" w:rsidRDefault="00465C8F">
            <w:pPr>
              <w:rPr>
                <w:rFonts w:cs="Times New Roman"/>
              </w:rPr>
            </w:pPr>
          </w:p>
        </w:tc>
        <w:tc>
          <w:tcPr>
            <w:tcW w:w="960" w:type="pct"/>
          </w:tcPr>
          <w:p w:rsidR="00465C8F" w:rsidRPr="00F15909" w:rsidRDefault="00465C8F">
            <w:pPr>
              <w:rPr>
                <w:rFonts w:cs="Times New Roman"/>
              </w:rPr>
            </w:pPr>
          </w:p>
        </w:tc>
      </w:tr>
    </w:tbl>
    <w:p w:rsidR="00465C8F" w:rsidRPr="00F15909" w:rsidRDefault="00255C7F">
      <w:pPr>
        <w:pStyle w:val="tekscatatankaki"/>
        <w:rPr>
          <w:rFonts w:cs="Times New Roman"/>
        </w:rPr>
      </w:pPr>
      <w:r w:rsidRPr="00F15909">
        <w:rPr>
          <w:rFonts w:cs="Times New Roman"/>
          <w:lang w:val="id-ID"/>
        </w:rPr>
        <w:t>*Kami tidak bertanggung jawab atas pembengkakan biaya yang disebabkan oleh kegagalan klien untuk menyediakan material sesuai tanggal jatuh tempo yang telah disepakati.</w:t>
      </w:r>
    </w:p>
    <w:p w:rsidR="00465C8F" w:rsidRPr="00F15909" w:rsidRDefault="00255C7F">
      <w:pPr>
        <w:pStyle w:val="judul10"/>
        <w:rPr>
          <w:rFonts w:cs="Times New Roman"/>
        </w:rPr>
      </w:pPr>
      <w:r w:rsidRPr="00F15909">
        <w:rPr>
          <w:rFonts w:cs="Times New Roman"/>
          <w:lang w:val="id-ID"/>
        </w:rPr>
        <w:t>Hasil yang Diharapkan</w:t>
      </w:r>
    </w:p>
    <w:sdt>
      <w:sdtPr>
        <w:rPr>
          <w:rFonts w:cs="Times New Roman"/>
        </w:rPr>
        <w:id w:val="1885207774"/>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44"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Persegi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Bentuk bebas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tangle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Freeform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hasil yang diharapkan dari proyek dan mengapa pendekatan Anda akan mencapai hasil tersebut.]</w:t>
                </w:r>
              </w:p>
            </w:tc>
          </w:tr>
        </w:tbl>
        <w:p w:rsidR="00465C8F" w:rsidRPr="00F15909" w:rsidRDefault="00377C58">
          <w:pPr>
            <w:pStyle w:val="TanpaSpasi"/>
            <w:rPr>
              <w:rFonts w:cs="Times New Roman"/>
            </w:rPr>
          </w:pPr>
        </w:p>
      </w:sdtContent>
    </w:sdt>
    <w:p w:rsidR="00465C8F" w:rsidRPr="00F15909" w:rsidRDefault="00255C7F">
      <w:pPr>
        <w:rPr>
          <w:rFonts w:cs="Times New Roman"/>
        </w:rPr>
      </w:pPr>
      <w:r w:rsidRPr="00F15909">
        <w:rPr>
          <w:rFonts w:cs="Times New Roman"/>
          <w:lang w:val="id-ID"/>
        </w:rPr>
        <w:t xml:space="preserve">Kami berharap usulan solusi kami terhadap kebutuhan </w:t>
      </w:r>
      <w:sdt>
        <w:sdtPr>
          <w:rPr>
            <w:rFonts w:cs="Times New Roman"/>
          </w:rPr>
          <w:alias w:val="Nama Klien"/>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Pr="00F15909">
        <w:rPr>
          <w:rFonts w:cs="Times New Roman"/>
          <w:lang w:val="id-ID"/>
        </w:rPr>
        <w:t>akan menghasilkan hasil berikut ini:</w:t>
      </w:r>
    </w:p>
    <w:p w:rsidR="00465C8F" w:rsidRPr="00F15909" w:rsidRDefault="00255C7F">
      <w:pPr>
        <w:pStyle w:val="judul20"/>
        <w:rPr>
          <w:rFonts w:cs="Times New Roman"/>
        </w:rPr>
      </w:pPr>
      <w:r w:rsidRPr="00F15909">
        <w:rPr>
          <w:rFonts w:cs="Times New Roman"/>
          <w:lang w:val="id-ID"/>
        </w:rPr>
        <w:t>Keuntungan Keuangan</w:t>
      </w:r>
    </w:p>
    <w:p w:rsidR="00465C8F" w:rsidRPr="00F15909" w:rsidRDefault="00B65966">
      <w:pPr>
        <w:pStyle w:val="PoinDaftar"/>
        <w:rPr>
          <w:rFonts w:cs="Times New Roman"/>
        </w:rPr>
      </w:pPr>
      <w:r>
        <w:rPr>
          <w:rFonts w:cs="Times New Roman"/>
          <w:lang w:val="id-ID"/>
        </w:rPr>
        <w:t>&lt;Hasil</w:t>
      </w:r>
      <w:r w:rsidR="00255C7F" w:rsidRPr="00F15909">
        <w:rPr>
          <w:rFonts w:cs="Times New Roman"/>
          <w:lang w:val="id-ID"/>
        </w:rPr>
        <w:t xml:space="preserve"> #1: Deskripsi singkat hasil yang diharapkan&gt;</w:t>
      </w:r>
    </w:p>
    <w:p w:rsidR="00465C8F" w:rsidRPr="00F15909" w:rsidRDefault="00255C7F">
      <w:pPr>
        <w:pStyle w:val="PoinDaftar"/>
        <w:rPr>
          <w:rFonts w:cs="Times New Roman"/>
        </w:rPr>
      </w:pPr>
      <w:r w:rsidRPr="00F15909">
        <w:rPr>
          <w:rFonts w:cs="Times New Roman"/>
          <w:lang w:val="id-ID"/>
        </w:rPr>
        <w:t>&lt;Hasil #2: Deskripsi singkat hasil yang diharapkan&gt;</w:t>
      </w:r>
    </w:p>
    <w:p w:rsidR="00465C8F" w:rsidRPr="00F15909" w:rsidRDefault="00255C7F">
      <w:pPr>
        <w:pStyle w:val="PoinDaftar"/>
        <w:rPr>
          <w:rFonts w:cs="Times New Roman"/>
        </w:rPr>
      </w:pPr>
      <w:r w:rsidRPr="00F15909">
        <w:rPr>
          <w:rFonts w:cs="Times New Roman"/>
          <w:lang w:val="id-ID"/>
        </w:rPr>
        <w:t>&lt;Hasil #3: Deskripsi singkat hasil yang diharapkan&gt;</w:t>
      </w:r>
    </w:p>
    <w:p w:rsidR="00465C8F" w:rsidRPr="00F15909" w:rsidRDefault="00255C7F">
      <w:pPr>
        <w:pStyle w:val="judul20"/>
        <w:rPr>
          <w:rFonts w:cs="Times New Roman"/>
        </w:rPr>
      </w:pPr>
      <w:r w:rsidRPr="00F15909">
        <w:rPr>
          <w:rFonts w:cs="Times New Roman"/>
          <w:lang w:val="id-ID"/>
        </w:rPr>
        <w:lastRenderedPageBreak/>
        <w:t>Keuntungan Teknis</w:t>
      </w:r>
    </w:p>
    <w:p w:rsidR="00465C8F" w:rsidRPr="00F15909" w:rsidRDefault="00B65966">
      <w:pPr>
        <w:pStyle w:val="PoinDaftar"/>
        <w:rPr>
          <w:rFonts w:cs="Times New Roman"/>
        </w:rPr>
      </w:pPr>
      <w:r>
        <w:rPr>
          <w:rFonts w:cs="Times New Roman"/>
          <w:lang w:val="id-ID"/>
        </w:rPr>
        <w:t>&lt;Hasil</w:t>
      </w:r>
      <w:r w:rsidR="00255C7F" w:rsidRPr="00F15909">
        <w:rPr>
          <w:rFonts w:cs="Times New Roman"/>
          <w:lang w:val="id-ID"/>
        </w:rPr>
        <w:t xml:space="preserve"> #1: Deskripsi singkat hasil yang diharapkan&gt;</w:t>
      </w:r>
    </w:p>
    <w:p w:rsidR="00465C8F" w:rsidRPr="00F15909" w:rsidRDefault="00255C7F">
      <w:pPr>
        <w:pStyle w:val="PoinDaftar"/>
        <w:rPr>
          <w:rFonts w:cs="Times New Roman"/>
        </w:rPr>
      </w:pPr>
      <w:r w:rsidRPr="00F15909">
        <w:rPr>
          <w:rFonts w:cs="Times New Roman"/>
          <w:lang w:val="id-ID"/>
        </w:rPr>
        <w:t>&lt;Hasil #2: Deskripsi singkat hasil yang diharapkan&gt;</w:t>
      </w:r>
    </w:p>
    <w:p w:rsidR="00465C8F" w:rsidRPr="00F15909" w:rsidRDefault="00255C7F">
      <w:pPr>
        <w:pStyle w:val="PoinDaftar"/>
        <w:rPr>
          <w:rFonts w:cs="Times New Roman"/>
        </w:rPr>
      </w:pPr>
      <w:r w:rsidRPr="00F15909">
        <w:rPr>
          <w:rFonts w:cs="Times New Roman"/>
          <w:lang w:val="id-ID"/>
        </w:rPr>
        <w:t>&lt;Hasil #3: Deskripsi singkat hasil yang diharapkan&gt;</w:t>
      </w:r>
    </w:p>
    <w:p w:rsidR="00465C8F" w:rsidRPr="00F15909" w:rsidRDefault="00255C7F">
      <w:pPr>
        <w:pStyle w:val="judul20"/>
        <w:rPr>
          <w:rFonts w:cs="Times New Roman"/>
        </w:rPr>
      </w:pPr>
      <w:r w:rsidRPr="00F15909">
        <w:rPr>
          <w:rFonts w:cs="Times New Roman"/>
          <w:lang w:val="id-ID"/>
        </w:rPr>
        <w:t>Keuntungan Lain</w:t>
      </w:r>
    </w:p>
    <w:sdt>
      <w:sdtPr>
        <w:rPr>
          <w:rFonts w:cs="Times New Roman"/>
        </w:rPr>
        <w:id w:val="-996961181"/>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47"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Persegi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Bentuk bebas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tangle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Freeform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[Gunakan bagian ini untuk menjelaskan keuntungan yang tak berwujud seperti peningkatan semangat dan peningkatan kepuasan pelanggan.]</w:t>
                </w:r>
              </w:p>
            </w:tc>
          </w:tr>
        </w:tbl>
        <w:p w:rsidR="00465C8F" w:rsidRPr="00F15909" w:rsidRDefault="00377C58">
          <w:pPr>
            <w:rPr>
              <w:rFonts w:cs="Times New Roman"/>
            </w:rPr>
          </w:pPr>
        </w:p>
      </w:sdtContent>
    </w:sdt>
    <w:p w:rsidR="00465C8F" w:rsidRPr="00F15909" w:rsidRDefault="00255C7F">
      <w:pPr>
        <w:pStyle w:val="judul10"/>
        <w:rPr>
          <w:rFonts w:cs="Times New Roman"/>
        </w:rPr>
      </w:pPr>
      <w:r w:rsidRPr="00F15909">
        <w:rPr>
          <w:rFonts w:cs="Times New Roman"/>
          <w:lang w:val="id-ID"/>
        </w:rPr>
        <w:t>Harga</w:t>
      </w:r>
    </w:p>
    <w:p w:rsidR="00465C8F" w:rsidRPr="00F15909" w:rsidRDefault="00255C7F">
      <w:pPr>
        <w:rPr>
          <w:rFonts w:cs="Times New Roman"/>
        </w:rPr>
      </w:pPr>
      <w:r w:rsidRPr="00F15909">
        <w:rPr>
          <w:rFonts w:cs="Times New Roman"/>
          <w:lang w:val="id-ID"/>
        </w:rPr>
        <w:t>Tabel berikut merinci harga untuk penyediaan layanan yang diuraikan dalam proposal ini. Harga ini berlaku selama &lt;</w:t>
      </w:r>
      <w:r w:rsidR="00B65966" w:rsidRPr="00B65966">
        <w:rPr>
          <w:rFonts w:cs="Times New Roman"/>
          <w:lang w:val="id-ID"/>
        </w:rPr>
        <w:t># hari</w:t>
      </w:r>
      <w:r w:rsidRPr="00F15909">
        <w:rPr>
          <w:rFonts w:cs="Times New Roman"/>
          <w:lang w:val="id-ID"/>
        </w:rPr>
        <w:t>&gt; dari tanggal proposal ini:</w:t>
      </w:r>
    </w:p>
    <w:tbl>
      <w:tblPr>
        <w:tblStyle w:val="ProposalTable"/>
        <w:tblW w:w="5000" w:type="pct"/>
        <w:tblLook w:val="04E0" w:firstRow="1" w:lastRow="1" w:firstColumn="1" w:lastColumn="0" w:noHBand="0" w:noVBand="1"/>
        <w:tblDescription w:val="Ringkasan harga"/>
      </w:tblPr>
      <w:tblGrid>
        <w:gridCol w:w="7286"/>
        <w:gridCol w:w="2064"/>
      </w:tblGrid>
      <w:tr w:rsidR="00465C8F" w:rsidRPr="00F15909" w:rsidTr="00465C8F">
        <w:trPr>
          <w:cnfStyle w:val="100000000000" w:firstRow="1" w:lastRow="0" w:firstColumn="0" w:lastColumn="0" w:oddVBand="0" w:evenVBand="0" w:oddHBand="0" w:evenHBand="0" w:firstRowFirstColumn="0" w:firstRowLastColumn="0" w:lastRowFirstColumn="0" w:lastRowLastColumn="0"/>
        </w:trPr>
        <w:tc>
          <w:tcPr>
            <w:tcW w:w="3896" w:type="pct"/>
          </w:tcPr>
          <w:p w:rsidR="00465C8F" w:rsidRPr="00F15909" w:rsidRDefault="00255C7F">
            <w:pPr>
              <w:rPr>
                <w:rFonts w:cs="Times New Roman"/>
              </w:rPr>
            </w:pPr>
            <w:r w:rsidRPr="00F15909">
              <w:rPr>
                <w:rFonts w:cs="Times New Roman"/>
                <w:lang w:val="id-ID"/>
              </w:rPr>
              <w:t>Biaya Layanan &lt;Kategori #1&gt;</w:t>
            </w:r>
          </w:p>
        </w:tc>
        <w:tc>
          <w:tcPr>
            <w:tcW w:w="1104" w:type="pct"/>
          </w:tcPr>
          <w:p w:rsidR="00465C8F" w:rsidRPr="00F15909" w:rsidRDefault="00255C7F">
            <w:pPr>
              <w:rPr>
                <w:rFonts w:cs="Times New Roman"/>
              </w:rPr>
            </w:pPr>
            <w:r w:rsidRPr="00F15909">
              <w:rPr>
                <w:rFonts w:cs="Times New Roman"/>
                <w:lang w:val="id-ID"/>
              </w:rPr>
              <w:t>Harga</w:t>
            </w: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&lt;Deskripsi Item&gt;</w:t>
            </w:r>
          </w:p>
        </w:tc>
        <w:tc>
          <w:tcPr>
            <w:tcW w:w="1104" w:type="pct"/>
          </w:tcPr>
          <w:p w:rsidR="00465C8F" w:rsidRPr="00F15909" w:rsidRDefault="00F15909" w:rsidP="00F15909">
            <w:pPr>
              <w:pStyle w:val="DesimalTeksTabel"/>
              <w:rPr>
                <w:rFonts w:cs="Times New Roman"/>
              </w:rPr>
            </w:pPr>
            <w:r w:rsidRPr="00F15909">
              <w:rPr>
                <w:rFonts w:cs="Times New Roman"/>
                <w:lang w:val="id-ID"/>
              </w:rPr>
              <w:t>&lt;Rp</w:t>
            </w:r>
            <w:r w:rsidR="00255C7F" w:rsidRPr="00F15909">
              <w:rPr>
                <w:rFonts w:cs="Times New Roman"/>
                <w:lang w:val="id-ID"/>
              </w:rPr>
              <w:t>0,000.00&gt;</w:t>
            </w:r>
          </w:p>
        </w:tc>
      </w:tr>
      <w:tr w:rsidR="00465C8F" w:rsidRPr="00F15909" w:rsidTr="00465C8F">
        <w:tc>
          <w:tcPr>
            <w:tcW w:w="3896" w:type="pct"/>
          </w:tcPr>
          <w:p w:rsidR="00465C8F" w:rsidRPr="00F15909" w:rsidRDefault="00465C8F">
            <w:pPr>
              <w:rPr>
                <w:rFonts w:cs="Times New Roman"/>
              </w:rPr>
            </w:pP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465C8F">
            <w:pPr>
              <w:rPr>
                <w:rFonts w:cs="Times New Roman"/>
              </w:rPr>
            </w:pP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Total Biaya Layanan &lt;</w:t>
            </w:r>
            <w:r w:rsidR="00B65966" w:rsidRPr="00B65966">
              <w:rPr>
                <w:rFonts w:cs="Times New Roman"/>
                <w:lang w:val="id-ID"/>
              </w:rPr>
              <w:t>Kategori #1</w:t>
            </w:r>
            <w:r w:rsidRPr="00F15909">
              <w:rPr>
                <w:rFonts w:cs="Times New Roman"/>
                <w:lang w:val="id-ID"/>
              </w:rPr>
              <w:t>&gt;</w:t>
            </w:r>
          </w:p>
        </w:tc>
        <w:tc>
          <w:tcPr>
            <w:tcW w:w="1104" w:type="pct"/>
          </w:tcPr>
          <w:p w:rsidR="00465C8F" w:rsidRPr="00F15909" w:rsidRDefault="00F15909">
            <w:pPr>
              <w:pStyle w:val="DesimalTeksTabel"/>
              <w:rPr>
                <w:rFonts w:cs="Times New Roman"/>
              </w:rPr>
            </w:pPr>
            <w:r w:rsidRPr="00F15909">
              <w:rPr>
                <w:rFonts w:cs="Times New Roman"/>
                <w:lang w:val="id-ID"/>
              </w:rPr>
              <w:t>&lt;Rp</w:t>
            </w:r>
            <w:r w:rsidR="00255C7F" w:rsidRPr="00F15909">
              <w:rPr>
                <w:rFonts w:cs="Times New Roman"/>
                <w:lang w:val="id-ID"/>
              </w:rPr>
              <w:t>0,000.00&gt;</w:t>
            </w:r>
          </w:p>
        </w:tc>
      </w:tr>
      <w:tr w:rsidR="00465C8F" w:rsidRPr="00F15909" w:rsidTr="00465C8F">
        <w:tc>
          <w:tcPr>
            <w:tcW w:w="3896" w:type="pct"/>
            <w:shd w:val="clear" w:color="auto" w:fill="DEEAF6" w:themeFill="accent1" w:themeFillTint="33"/>
          </w:tcPr>
          <w:p w:rsidR="00465C8F" w:rsidRPr="00F15909" w:rsidRDefault="00255C7F">
            <w:pPr>
              <w:rPr>
                <w:rFonts w:cs="Times New Roman"/>
                <w:b/>
                <w:bCs/>
              </w:rPr>
            </w:pPr>
            <w:r w:rsidRPr="00F15909">
              <w:rPr>
                <w:rFonts w:cs="Times New Roman"/>
                <w:b/>
                <w:bCs/>
                <w:lang w:val="id-ID"/>
              </w:rPr>
              <w:t>Biaya Layanan &lt;Kategori #2&gt;</w:t>
            </w:r>
          </w:p>
        </w:tc>
        <w:tc>
          <w:tcPr>
            <w:tcW w:w="1104" w:type="pct"/>
            <w:shd w:val="clear" w:color="auto" w:fill="DEEAF6" w:themeFill="accent1" w:themeFillTint="33"/>
          </w:tcPr>
          <w:p w:rsidR="00465C8F" w:rsidRPr="00F15909" w:rsidRDefault="00465C8F">
            <w:pPr>
              <w:pStyle w:val="DesimalTeksTabel"/>
              <w:rPr>
                <w:rFonts w:cs="Times New Roman"/>
                <w:b/>
                <w:bCs/>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Fasilitas</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Biaya Lisensi</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Sewa Peralatan</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Pelatihan</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Perjalanan</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Pemasaran</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Pengiriman/Penanganan</w:t>
            </w: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Total Biaya Layanan &lt;Kategori #2&gt;</w:t>
            </w:r>
          </w:p>
        </w:tc>
        <w:tc>
          <w:tcPr>
            <w:tcW w:w="1104" w:type="pct"/>
          </w:tcPr>
          <w:p w:rsidR="00465C8F" w:rsidRPr="00F15909" w:rsidRDefault="00465C8F">
            <w:pPr>
              <w:pStyle w:val="DesimalTeksTabel"/>
              <w:rPr>
                <w:rFonts w:cs="Times New Roman"/>
              </w:rPr>
            </w:pPr>
          </w:p>
        </w:tc>
      </w:tr>
      <w:tr w:rsidR="00465C8F" w:rsidRPr="00F15909" w:rsidTr="00465C8F">
        <w:tc>
          <w:tcPr>
            <w:tcW w:w="3896" w:type="pct"/>
            <w:shd w:val="clear" w:color="auto" w:fill="DEEAF6" w:themeFill="accent1" w:themeFillTint="33"/>
          </w:tcPr>
          <w:p w:rsidR="00465C8F" w:rsidRPr="00F15909" w:rsidRDefault="00255C7F">
            <w:pPr>
              <w:rPr>
                <w:rFonts w:cs="Times New Roman"/>
                <w:b/>
                <w:bCs/>
              </w:rPr>
            </w:pPr>
            <w:r w:rsidRPr="00F15909">
              <w:rPr>
                <w:rFonts w:cs="Times New Roman"/>
                <w:b/>
                <w:bCs/>
                <w:lang w:val="id-ID"/>
              </w:rPr>
              <w:t>Biaya Layanan &lt;Kategori #3&gt;</w:t>
            </w:r>
          </w:p>
        </w:tc>
        <w:tc>
          <w:tcPr>
            <w:tcW w:w="1104" w:type="pct"/>
            <w:shd w:val="clear" w:color="auto" w:fill="DEEAF6" w:themeFill="accent1" w:themeFillTint="33"/>
          </w:tcPr>
          <w:p w:rsidR="00465C8F" w:rsidRPr="00F15909" w:rsidRDefault="00465C8F">
            <w:pPr>
              <w:pStyle w:val="DesimalTeksTabel"/>
              <w:rPr>
                <w:rFonts w:cs="Times New Roman"/>
                <w:b/>
                <w:bCs/>
              </w:rPr>
            </w:pPr>
          </w:p>
        </w:tc>
      </w:tr>
      <w:tr w:rsidR="00465C8F" w:rsidRPr="00F15909" w:rsidTr="00465C8F">
        <w:tc>
          <w:tcPr>
            <w:tcW w:w="3896" w:type="pct"/>
          </w:tcPr>
          <w:p w:rsidR="00465C8F" w:rsidRPr="00F15909" w:rsidRDefault="00465C8F">
            <w:pPr>
              <w:rPr>
                <w:rFonts w:cs="Times New Roman"/>
              </w:rPr>
            </w:pPr>
          </w:p>
        </w:tc>
        <w:tc>
          <w:tcPr>
            <w:tcW w:w="1104" w:type="pct"/>
          </w:tcPr>
          <w:p w:rsidR="00465C8F" w:rsidRPr="00F15909" w:rsidRDefault="00465C8F">
            <w:pPr>
              <w:pStyle w:val="DesimalTeksTabel"/>
              <w:rPr>
                <w:rFonts w:cs="Times New Roman"/>
              </w:rPr>
            </w:pPr>
          </w:p>
        </w:tc>
      </w:tr>
      <w:tr w:rsidR="00465C8F" w:rsidRPr="00F15909" w:rsidTr="00465C8F">
        <w:tc>
          <w:tcPr>
            <w:tcW w:w="3896" w:type="pct"/>
          </w:tcPr>
          <w:p w:rsidR="00465C8F" w:rsidRPr="00F15909" w:rsidRDefault="00255C7F">
            <w:pPr>
              <w:rPr>
                <w:rFonts w:cs="Times New Roman"/>
              </w:rPr>
            </w:pPr>
            <w:r w:rsidRPr="00F15909">
              <w:rPr>
                <w:rFonts w:cs="Times New Roman"/>
                <w:lang w:val="id-ID"/>
              </w:rPr>
              <w:t>Total Biaya Layanan &lt;</w:t>
            </w:r>
            <w:r w:rsidR="00B65966">
              <w:rPr>
                <w:rFonts w:cs="Times New Roman"/>
                <w:lang w:val="id-ID"/>
              </w:rPr>
              <w:t>Kategori #</w:t>
            </w:r>
            <w:r w:rsidRPr="00F15909">
              <w:rPr>
                <w:rFonts w:cs="Times New Roman"/>
                <w:lang w:val="id-ID"/>
              </w:rPr>
              <w:t>3&gt;</w:t>
            </w:r>
          </w:p>
        </w:tc>
        <w:tc>
          <w:tcPr>
            <w:tcW w:w="1104" w:type="pct"/>
          </w:tcPr>
          <w:p w:rsidR="00465C8F" w:rsidRPr="00F15909" w:rsidRDefault="00465C8F">
            <w:pPr>
              <w:pStyle w:val="DesimalTeksTabel"/>
              <w:rPr>
                <w:rFonts w:cs="Times New Roman"/>
              </w:rPr>
            </w:pPr>
          </w:p>
        </w:tc>
      </w:tr>
      <w:tr w:rsidR="00465C8F" w:rsidRPr="00F15909" w:rsidTr="00465C8F">
        <w:trPr>
          <w:cnfStyle w:val="010000000000" w:firstRow="0" w:lastRow="1" w:firstColumn="0" w:lastColumn="0" w:oddVBand="0" w:evenVBand="0" w:oddHBand="0" w:evenHBand="0" w:firstRowFirstColumn="0" w:firstRowLastColumn="0" w:lastRowFirstColumn="0" w:lastRowLastColumn="0"/>
        </w:trPr>
        <w:tc>
          <w:tcPr>
            <w:tcW w:w="3896" w:type="pct"/>
          </w:tcPr>
          <w:p w:rsidR="00465C8F" w:rsidRPr="00F15909" w:rsidRDefault="00255C7F">
            <w:pPr>
              <w:rPr>
                <w:rFonts w:cs="Times New Roman"/>
              </w:rPr>
            </w:pPr>
            <w:r w:rsidRPr="00F15909">
              <w:rPr>
                <w:rFonts w:cs="Times New Roman"/>
                <w:lang w:val="id-ID"/>
              </w:rPr>
              <w:t>Total</w:t>
            </w:r>
          </w:p>
        </w:tc>
        <w:tc>
          <w:tcPr>
            <w:tcW w:w="1104" w:type="pct"/>
          </w:tcPr>
          <w:p w:rsidR="00465C8F" w:rsidRPr="00F15909" w:rsidRDefault="00465C8F">
            <w:pPr>
              <w:pStyle w:val="DesimalTeksTabel"/>
              <w:rPr>
                <w:rFonts w:cs="Times New Roman"/>
              </w:rPr>
            </w:pPr>
          </w:p>
        </w:tc>
      </w:tr>
    </w:tbl>
    <w:p w:rsidR="00465C8F" w:rsidRPr="00F15909" w:rsidRDefault="00255C7F">
      <w:pPr>
        <w:spacing w:before="180"/>
        <w:rPr>
          <w:rFonts w:cs="Times New Roman"/>
        </w:rPr>
      </w:pPr>
      <w:r w:rsidRPr="00F15909">
        <w:rPr>
          <w:rFonts w:cs="Times New Roman"/>
          <w:lang w:val="id-ID"/>
        </w:rPr>
        <w:lastRenderedPageBreak/>
        <w:t xml:space="preserve">&lt;Contoh&gt; Sanggahan: Harga yang tercantum di dalam tabel tersebut di atas merupakan perkiraan untuk layanan yang telah didiskusikan. Ringkasan ini bukanlah jaminan harga final. Perkiraan tunduk pada perubahan jika spesifikasi proyek berubah atau biaya untuk layanan yang </w:t>
      </w:r>
      <w:r w:rsidR="00B65966" w:rsidRPr="00B65966">
        <w:rPr>
          <w:rFonts w:cs="Times New Roman"/>
          <w:lang w:val="id-ID"/>
        </w:rPr>
        <w:t>dialihdayakan</w:t>
      </w:r>
      <w:r w:rsidRPr="00F15909">
        <w:rPr>
          <w:rFonts w:cs="Times New Roman"/>
          <w:lang w:val="id-ID"/>
        </w:rPr>
        <w:t xml:space="preserve"> berubah sebelum kontrak dilaksanakan.</w:t>
      </w:r>
    </w:p>
    <w:p w:rsidR="00465C8F" w:rsidRPr="00F15909" w:rsidRDefault="00255C7F">
      <w:pPr>
        <w:pStyle w:val="judul10"/>
        <w:rPr>
          <w:rFonts w:cs="Times New Roman"/>
        </w:rPr>
      </w:pPr>
      <w:r w:rsidRPr="00F15909">
        <w:rPr>
          <w:rFonts w:cs="Times New Roman"/>
          <w:lang w:val="id-ID"/>
        </w:rPr>
        <w:t>Kualifikasi</w:t>
      </w:r>
    </w:p>
    <w:p w:rsidR="00465C8F" w:rsidRPr="00F15909" w:rsidRDefault="00377C58">
      <w:pPr>
        <w:rPr>
          <w:rFonts w:cs="Times New Roman"/>
        </w:rPr>
      </w:pPr>
      <w:sdt>
        <w:sdtPr>
          <w:rPr>
            <w:rFonts w:cs="Times New Roman"/>
          </w:rPr>
          <w:alias w:val="Nama Perusahaan"/>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C746C1" w:rsidRPr="00F15909">
            <w:rPr>
              <w:rStyle w:val="TeksTempatPenampung"/>
              <w:rFonts w:cs="Times New Roman"/>
              <w:lang w:val="id-ID"/>
            </w:rPr>
            <w:t>&lt;Perusahaan Anda&gt;</w:t>
          </w:r>
        </w:sdtContent>
      </w:sdt>
      <w:r w:rsidR="00255C7F" w:rsidRPr="00F15909">
        <w:rPr>
          <w:rFonts w:cs="Times New Roman"/>
          <w:lang w:val="id-ID"/>
        </w:rPr>
        <w:t xml:space="preserve"> terus terbukti sebagai pemimpin industri &lt;produk/layanan&gt; &lt;berkualitas tinggi/terjamin&gt; dengan cara berikut ini:</w:t>
      </w:r>
    </w:p>
    <w:sdt>
      <w:sdtPr>
        <w:rPr>
          <w:rFonts w:cs="Times New Roman"/>
        </w:rPr>
        <w:id w:val="-1842850497"/>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26"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Persegi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Bentuk bebas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Freeform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apa yang membedakan perusahaan Anda dari pesaing Anda (penawaran penjualan istimewa Anda.]</w:t>
                </w:r>
              </w:p>
            </w:tc>
          </w:tr>
        </w:tbl>
        <w:p w:rsidR="00465C8F" w:rsidRPr="00F15909" w:rsidRDefault="00377C58">
          <w:pPr>
            <w:pStyle w:val="TanpaSpasi"/>
            <w:rPr>
              <w:rFonts w:cs="Times New Roman"/>
            </w:rPr>
          </w:pPr>
        </w:p>
      </w:sdtContent>
    </w:sdt>
    <w:p w:rsidR="00465C8F" w:rsidRPr="00F15909" w:rsidRDefault="00255C7F">
      <w:pPr>
        <w:pStyle w:val="PoinDaftar"/>
        <w:rPr>
          <w:rFonts w:cs="Times New Roman"/>
        </w:rPr>
      </w:pPr>
      <w:r w:rsidRPr="00F15909">
        <w:rPr>
          <w:rFonts w:cs="Times New Roman"/>
          <w:lang w:val="id-ID"/>
        </w:rPr>
        <w:t>&lt;Poin unik #1&gt;</w:t>
      </w:r>
    </w:p>
    <w:p w:rsidR="00465C8F" w:rsidRPr="00F15909" w:rsidRDefault="00255C7F">
      <w:pPr>
        <w:pStyle w:val="PoinDaftar"/>
        <w:rPr>
          <w:rFonts w:cs="Times New Roman"/>
        </w:rPr>
      </w:pPr>
      <w:r w:rsidRPr="00F15909">
        <w:rPr>
          <w:rFonts w:cs="Times New Roman"/>
          <w:lang w:val="id-ID"/>
        </w:rPr>
        <w:t>&lt;Poin unik #2&gt;</w:t>
      </w:r>
    </w:p>
    <w:p w:rsidR="00465C8F" w:rsidRPr="00F15909" w:rsidRDefault="00255C7F">
      <w:pPr>
        <w:pStyle w:val="PoinDaftar"/>
        <w:rPr>
          <w:rFonts w:cs="Times New Roman"/>
        </w:rPr>
      </w:pPr>
      <w:r w:rsidRPr="00F15909">
        <w:rPr>
          <w:rFonts w:cs="Times New Roman"/>
          <w:lang w:val="id-ID"/>
        </w:rPr>
        <w:t>&lt;Poin unik #3&gt;</w:t>
      </w:r>
    </w:p>
    <w:sdt>
      <w:sdtPr>
        <w:rPr>
          <w:rFonts w:cs="Times New Roman"/>
        </w:rPr>
        <w:id w:val="1853838231"/>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50"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Persegi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Bentuk bebas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tangle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Freeform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[Jelaskan kekuatan perusahaan Anda, fokus pada spesialisasi yang paling relevan untuk proyek ini. Bila perlu, masukkan kekuatan penawaran penjualan istimewa Anda yang memberikan keuntungan yang mungkin belum diartikulasikan oleh pelanggan.</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Identifikasi kualifikasi yang mendukung kemampian Anda untuk mengatasi kebutuhan khusus klien untuk proyek ini.</w:t>
                </w:r>
              </w:p>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 xml:space="preserve">Sediakan informasi yang menunjukkan bagaimana Anda bisa memenuhi jadwal yang diminta, seperti penyusunan staf/subkontraktor dan </w:t>
                </w:r>
                <w:r w:rsidR="00885AAC" w:rsidRPr="00885AAC">
                  <w:rPr>
                    <w:rFonts w:cs="Times New Roman"/>
                    <w:lang w:val="id-ID"/>
                  </w:rPr>
                  <w:t>persentase</w:t>
                </w:r>
                <w:r w:rsidRPr="00F15909">
                  <w:rPr>
                    <w:rFonts w:cs="Times New Roman"/>
                    <w:lang w:val="id-ID"/>
                  </w:rPr>
                  <w:t xml:space="preserve"> waktu yang disediakan khusus untuk proyek]</w:t>
                </w:r>
              </w:p>
            </w:tc>
          </w:tr>
        </w:tbl>
        <w:p w:rsidR="00465C8F" w:rsidRPr="00F15909" w:rsidRDefault="00377C58">
          <w:pPr>
            <w:rPr>
              <w:rFonts w:cs="Times New Roman"/>
            </w:rPr>
          </w:pPr>
        </w:p>
      </w:sdtContent>
    </w:sdt>
    <w:p w:rsidR="00465C8F" w:rsidRPr="00F15909" w:rsidRDefault="00255C7F">
      <w:pPr>
        <w:pStyle w:val="judul10"/>
        <w:rPr>
          <w:rFonts w:cs="Times New Roman"/>
        </w:rPr>
      </w:pPr>
      <w:r w:rsidRPr="00F15909">
        <w:rPr>
          <w:rFonts w:cs="Times New Roman"/>
          <w:lang w:val="id-ID"/>
        </w:rPr>
        <w:t>Kesimpulan</w:t>
      </w:r>
    </w:p>
    <w:sdt>
      <w:sdtPr>
        <w:rPr>
          <w:rFonts w:cs="Times New Roman"/>
        </w:rPr>
        <w:id w:val="-2001345000"/>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65C8F" w:rsidRPr="00F15909">
            <w:tc>
              <w:tcPr>
                <w:cnfStyle w:val="001000000000" w:firstRow="0" w:lastRow="0" w:firstColumn="1" w:lastColumn="0" w:oddVBand="0" w:evenVBand="0" w:oddHBand="0" w:evenHBand="0" w:firstRowFirstColumn="0" w:firstRowLastColumn="0" w:lastRowFirstColumn="0" w:lastRowLastColumn="0"/>
                <w:tcW w:w="308" w:type="pct"/>
              </w:tcPr>
              <w:p w:rsidR="00465C8F" w:rsidRPr="00F15909" w:rsidRDefault="00255C7F">
                <w:pPr>
                  <w:rPr>
                    <w:rFonts w:cs="Times New Roman"/>
                  </w:rPr>
                </w:pPr>
                <w:r w:rsidRPr="00F15909">
                  <w:rPr>
                    <w:rFonts w:cs="Times New Roman"/>
                    <w:noProof/>
                  </w:rPr>
                  <mc:AlternateContent>
                    <mc:Choice Requires="wpg">
                      <w:drawing>
                        <wp:inline distT="0" distB="0" distL="0" distR="0">
                          <wp:extent cx="141605" cy="141605"/>
                          <wp:effectExtent l="0" t="0" r="0" b="0"/>
                          <wp:docPr id="53"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Persegi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Bentuk bebas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tangle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Freeform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65C8F" w:rsidRPr="00F15909" w:rsidRDefault="00255C7F">
                <w:pPr>
                  <w:pStyle w:val="TeksTips"/>
                  <w:cnfStyle w:val="000000000000" w:firstRow="0" w:lastRow="0" w:firstColumn="0" w:lastColumn="0" w:oddVBand="0" w:evenVBand="0" w:oddHBand="0" w:evenHBand="0" w:firstRowFirstColumn="0" w:firstRowLastColumn="0" w:lastRowFirstColumn="0" w:lastRowLastColumn="0"/>
                  <w:rPr>
                    <w:rFonts w:cs="Times New Roman"/>
                  </w:rPr>
                </w:pPr>
                <w:r w:rsidRPr="00F15909">
                  <w:rPr>
                    <w:rFonts w:cs="Times New Roman"/>
                    <w:lang w:val="id-ID"/>
                  </w:rPr>
                  <w:t>[Akhiri proposal dengan pernyataan yang menunjukkan perhatian Anda terhadap klien dan kebutuhannya, keahlian Anda, dan kemauan Anda untuk membantu mereka menyelesaikan masalah yang sedang dipertanyakan. Sertakan langkah berikutnya yang diharapkan dan tuliskan cara-cara mereka dapat menghubungi Anda.]</w:t>
                </w:r>
              </w:p>
            </w:tc>
          </w:tr>
        </w:tbl>
        <w:p w:rsidR="00465C8F" w:rsidRPr="00F15909" w:rsidRDefault="00377C58">
          <w:pPr>
            <w:pStyle w:val="TanpaSpasi"/>
            <w:rPr>
              <w:rFonts w:cs="Times New Roman"/>
            </w:rPr>
          </w:pPr>
        </w:p>
      </w:sdtContent>
    </w:sdt>
    <w:p w:rsidR="00465C8F" w:rsidRPr="00F15909" w:rsidRDefault="00255C7F">
      <w:pPr>
        <w:rPr>
          <w:rFonts w:cs="Times New Roman"/>
        </w:rPr>
      </w:pPr>
      <w:r w:rsidRPr="00F15909">
        <w:rPr>
          <w:rFonts w:cs="Times New Roman"/>
          <w:lang w:val="id-ID"/>
        </w:rPr>
        <w:t xml:space="preserve">Kami menantikan untuk bisa bekerja sama dengan </w:t>
      </w:r>
      <w:sdt>
        <w:sdtPr>
          <w:rPr>
            <w:rFonts w:cs="Times New Roman"/>
          </w:rPr>
          <w:alias w:val="Nama Klien"/>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746C1" w:rsidRPr="00F15909">
            <w:rPr>
              <w:rStyle w:val="TeksTempatPenampung"/>
              <w:rFonts w:cs="Times New Roman"/>
              <w:lang w:val="id-ID"/>
            </w:rPr>
            <w:t>&lt;Perusahaan Klien&gt;</w:t>
          </w:r>
        </w:sdtContent>
      </w:sdt>
      <w:r w:rsidRPr="00F15909">
        <w:rPr>
          <w:rFonts w:cs="Times New Roman"/>
          <w:lang w:val="id-ID"/>
        </w:rPr>
        <w:t xml:space="preserve"> dan mendukung upaya Anda untuk meningkatkan siklus penjualan dengan &lt;manajemen hubungan pelanggan yang terpadu, manajemen persediaan yang tepat waktu, serta pelatihan dan dukungan layanan&gt;. Kami yakin bahwa kita bisa menghadapi tantangan yang ada di depan, dan selalu siap untuk bermitra dengan Anda dalam menyediakan solusi dukungan TI yang efektif. </w:t>
      </w:r>
    </w:p>
    <w:p w:rsidR="00465C8F" w:rsidRPr="00F15909" w:rsidRDefault="00255C7F">
      <w:pPr>
        <w:rPr>
          <w:rFonts w:cs="Times New Roman"/>
        </w:rPr>
      </w:pPr>
      <w:r w:rsidRPr="00F15909">
        <w:rPr>
          <w:rFonts w:cs="Times New Roman"/>
          <w:lang w:val="id-ID"/>
        </w:rPr>
        <w:t>Jika Anda memiliki pertanyaan mengenai proposal ini, silakan hubungi &lt;Nama&gt; kapan saja melalui email di &lt;Alamat email&gt; atau melalui telepon di &lt;Telepon&gt;. Kami akan menghubungi Anda minggu depan untuk mengatur pencakapan tindak lanjut mengenai proposal ini.</w:t>
      </w:r>
    </w:p>
    <w:p w:rsidR="00465C8F" w:rsidRPr="00F15909" w:rsidRDefault="00255C7F">
      <w:pPr>
        <w:rPr>
          <w:rFonts w:cs="Times New Roman"/>
        </w:rPr>
      </w:pPr>
      <w:r w:rsidRPr="00F15909">
        <w:rPr>
          <w:rFonts w:cs="Times New Roman"/>
          <w:lang w:val="id-ID"/>
        </w:rPr>
        <w:t>Terima kasih atas pertimbangan Bapak/Ibu,</w:t>
      </w:r>
    </w:p>
    <w:p w:rsidR="00465C8F" w:rsidRPr="00F15909" w:rsidRDefault="00255C7F">
      <w:pPr>
        <w:pStyle w:val="TandaTangan"/>
        <w:rPr>
          <w:rFonts w:cs="Times New Roman"/>
        </w:rPr>
      </w:pPr>
      <w:r w:rsidRPr="00F15909">
        <w:rPr>
          <w:rFonts w:cs="Times New Roman"/>
          <w:lang w:val="id-ID"/>
        </w:rPr>
        <w:t>&lt;Nama&gt;</w:t>
      </w:r>
      <w:r w:rsidRPr="00F15909">
        <w:rPr>
          <w:rFonts w:cs="Times New Roman"/>
        </w:rPr>
        <w:br/>
      </w:r>
      <w:r w:rsidRPr="00F15909">
        <w:rPr>
          <w:rFonts w:cs="Times New Roman"/>
          <w:lang w:val="id-ID"/>
        </w:rPr>
        <w:t>&lt;Jabatan&gt;</w:t>
      </w:r>
    </w:p>
    <w:sectPr w:rsidR="00465C8F" w:rsidRPr="00F15909">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58" w:rsidRDefault="00377C58">
      <w:pPr>
        <w:spacing w:after="0" w:line="240" w:lineRule="auto"/>
      </w:pPr>
      <w:r>
        <w:separator/>
      </w:r>
    </w:p>
  </w:endnote>
  <w:endnote w:type="continuationSeparator" w:id="0">
    <w:p w:rsidR="00377C58" w:rsidRDefault="0037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58" w:rsidRDefault="00377C58">
      <w:pPr>
        <w:spacing w:after="0" w:line="240" w:lineRule="auto"/>
      </w:pPr>
      <w:r>
        <w:separator/>
      </w:r>
    </w:p>
  </w:footnote>
  <w:footnote w:type="continuationSeparator" w:id="0">
    <w:p w:rsidR="00377C58" w:rsidRDefault="0037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8F" w:rsidRDefault="00255C7F">
    <w:pPr>
      <w:pStyle w:val="Header"/>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Kotak Teks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5C8F" w:rsidRDefault="00255C7F">
                          <w:pPr>
                            <w:pStyle w:val="Footer"/>
                          </w:pPr>
                          <w:r>
                            <w:fldChar w:fldCharType="begin"/>
                          </w:r>
                          <w:r>
                            <w:instrText>PAGE   \* MERGEFORMAT</w:instrText>
                          </w:r>
                          <w:r>
                            <w:fldChar w:fldCharType="separate"/>
                          </w:r>
                          <w:r w:rsidR="00CA0815" w:rsidRPr="00CA0815">
                            <w:rPr>
                              <w:lang w:val="id-ID"/>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" filled="f" stroked="f" strokeweight=".5pt">
              <v:textbox style="mso-fit-shape-to-text:t" inset="0,0,0,0">
                <w:txbxContent>
                  <w:p w:rsidR="00465C8F" w:rsidRDefault="00255C7F">
                    <w:pPr>
                      <w:pStyle w:val="Footer"/>
                    </w:pPr>
                    <w:r>
                      <w:fldChar w:fldCharType="begin"/>
                    </w:r>
                    <w:r>
                      <w:instrText>PAGE   \* MERGEFORMAT</w:instrText>
                    </w:r>
                    <w:r>
                      <w:fldChar w:fldCharType="separate"/>
                    </w:r>
                    <w:r w:rsidR="00CA0815" w:rsidRPr="00CA0815">
                      <w:rPr>
                        <w:lang w:val="id-ID"/>
                      </w:rPr>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PoinDaftar"/>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Propos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8F"/>
    <w:rsid w:val="00027EC4"/>
    <w:rsid w:val="000B0315"/>
    <w:rsid w:val="000B4FED"/>
    <w:rsid w:val="001012B7"/>
    <w:rsid w:val="00255C7F"/>
    <w:rsid w:val="00311B5A"/>
    <w:rsid w:val="00377C58"/>
    <w:rsid w:val="003C34C8"/>
    <w:rsid w:val="00465C8F"/>
    <w:rsid w:val="007A720C"/>
    <w:rsid w:val="00885AAC"/>
    <w:rsid w:val="00B65966"/>
    <w:rsid w:val="00C746C1"/>
    <w:rsid w:val="00CA0815"/>
    <w:rsid w:val="00F1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09"/>
    <w:rPr>
      <w:rFonts w:ascii="Times New Roman" w:hAnsi="Times New Roman"/>
    </w:rPr>
  </w:style>
  <w:style w:type="paragraph" w:styleId="Judul1">
    <w:name w:val="heading 1"/>
    <w:basedOn w:val="Normal"/>
    <w:next w:val="Normal"/>
    <w:link w:val="Judul1KAR"/>
    <w:uiPriority w:val="9"/>
    <w:qFormat/>
    <w:rsid w:val="00F15909"/>
    <w:pPr>
      <w:keepNext/>
      <w:keepLines/>
      <w:spacing w:before="240" w:after="0"/>
      <w:outlineLvl w:val="0"/>
    </w:pPr>
    <w:rPr>
      <w:rFonts w:eastAsiaTheme="majorEastAsia" w:cstheme="majorBidi"/>
      <w:b/>
      <w:color w:val="2E74B5" w:themeColor="accent1" w:themeShade="BF"/>
      <w:sz w:val="32"/>
      <w:szCs w:val="32"/>
    </w:rPr>
  </w:style>
  <w:style w:type="paragraph" w:styleId="Judul2">
    <w:name w:val="heading 2"/>
    <w:basedOn w:val="Normal"/>
    <w:next w:val="Normal"/>
    <w:link w:val="Judul2KAR"/>
    <w:uiPriority w:val="9"/>
    <w:semiHidden/>
    <w:unhideWhenUsed/>
    <w:qFormat/>
    <w:rsid w:val="00F15909"/>
    <w:pPr>
      <w:keepNext/>
      <w:keepLines/>
      <w:spacing w:before="40" w:after="0"/>
      <w:outlineLvl w:val="1"/>
    </w:pPr>
    <w:rPr>
      <w:rFonts w:eastAsiaTheme="majorEastAsia" w:cstheme="majorBidi"/>
      <w:b/>
      <w:color w:val="2E74B5"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0">
    <w:name w:val="judul 1"/>
    <w:basedOn w:val="Normal"/>
    <w:next w:val="Normal"/>
    <w:link w:val="KarakterJudul1"/>
    <w:uiPriority w:val="9"/>
    <w:qFormat/>
    <w:rsid w:val="000B0315"/>
    <w:pPr>
      <w:keepNext/>
      <w:keepLines/>
      <w:spacing w:before="500" w:after="240" w:line="240" w:lineRule="auto"/>
      <w:outlineLvl w:val="0"/>
    </w:pPr>
    <w:rPr>
      <w:b/>
      <w:bCs/>
      <w:caps/>
      <w:color w:val="1F4E79" w:themeColor="accent1" w:themeShade="80"/>
      <w:sz w:val="28"/>
    </w:rPr>
  </w:style>
  <w:style w:type="paragraph" w:customStyle="1" w:styleId="judul20">
    <w:name w:val="judul 2"/>
    <w:basedOn w:val="Normal"/>
    <w:next w:val="Normal"/>
    <w:link w:val="KarakterJudul2"/>
    <w:uiPriority w:val="9"/>
    <w:unhideWhenUsed/>
    <w:qFormat/>
    <w:rsid w:val="000B0315"/>
    <w:pPr>
      <w:keepNext/>
      <w:keepLines/>
      <w:spacing w:before="240" w:after="80" w:line="240" w:lineRule="auto"/>
      <w:outlineLvl w:val="1"/>
    </w:pPr>
    <w:rPr>
      <w:b/>
      <w:bCs/>
      <w:color w:val="5B9BD5" w:themeColor="accent1"/>
      <w:sz w:val="24"/>
    </w:rPr>
  </w:style>
  <w:style w:type="paragraph" w:customStyle="1" w:styleId="Judul11">
    <w:name w:val="Judul1"/>
    <w:basedOn w:val="Normal"/>
    <w:next w:val="Normal"/>
    <w:link w:val="KarakterJudul"/>
    <w:uiPriority w:val="10"/>
    <w:qFormat/>
    <w:rsid w:val="00F15909"/>
    <w:pPr>
      <w:pBdr>
        <w:left w:val="double" w:sz="18" w:space="4" w:color="1F4E79" w:themeColor="accent1" w:themeShade="80"/>
      </w:pBdr>
      <w:spacing w:after="0" w:line="420" w:lineRule="exact"/>
    </w:pPr>
    <w:rPr>
      <w:rFonts w:eastAsiaTheme="majorEastAsia" w:cstheme="majorBidi"/>
      <w:b/>
      <w:caps/>
      <w:color w:val="1F4E79" w:themeColor="accent1" w:themeShade="80"/>
      <w:kern w:val="28"/>
      <w:sz w:val="38"/>
    </w:rPr>
  </w:style>
  <w:style w:type="character" w:customStyle="1" w:styleId="KarakterJudul">
    <w:name w:val="Karakter Judul"/>
    <w:basedOn w:val="FontParagrafDefault"/>
    <w:link w:val="Judul11"/>
    <w:uiPriority w:val="10"/>
    <w:rsid w:val="00F15909"/>
    <w:rPr>
      <w:rFonts w:ascii="Times New Roman" w:eastAsiaTheme="majorEastAsia" w:hAnsi="Times New Roman" w:cstheme="majorBidi"/>
      <w:b/>
      <w:caps/>
      <w:color w:val="1F4E79" w:themeColor="accent1" w:themeShade="80"/>
      <w:kern w:val="28"/>
      <w:sz w:val="38"/>
    </w:rPr>
  </w:style>
  <w:style w:type="table" w:styleId="KisiTabel">
    <w:name w:val="Table Grid"/>
    <w:basedOn w:val="Tabel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judul">
    <w:name w:val="Subtitle"/>
    <w:basedOn w:val="Normal"/>
    <w:next w:val="Normal"/>
    <w:link w:val="SubjudulK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judulKAR">
    <w:name w:val="Subjudul KAR"/>
    <w:basedOn w:val="FontParagrafDefault"/>
    <w:link w:val="Subjudul"/>
    <w:uiPriority w:val="11"/>
    <w:rPr>
      <w:b/>
      <w:bCs/>
      <w:color w:val="5B9BD5" w:themeColor="accent1"/>
      <w:sz w:val="24"/>
    </w:rPr>
  </w:style>
  <w:style w:type="character" w:customStyle="1" w:styleId="KarakterJudul1">
    <w:name w:val="Karakter Judul 1"/>
    <w:basedOn w:val="FontParagrafDefault"/>
    <w:link w:val="judul10"/>
    <w:uiPriority w:val="9"/>
    <w:rsid w:val="000B0315"/>
    <w:rPr>
      <w:rFonts w:ascii="Times New Roman" w:hAnsi="Times New Roman"/>
      <w:b/>
      <w:bCs/>
      <w:caps/>
      <w:color w:val="1F4E79" w:themeColor="accent1" w:themeShade="80"/>
      <w:sz w:val="28"/>
    </w:rPr>
  </w:style>
  <w:style w:type="table" w:customStyle="1" w:styleId="TipTable">
    <w:name w:val="Tip Table"/>
    <w:basedOn w:val="Tabel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ksTips">
    <w:name w:val="Teks Tips"/>
    <w:basedOn w:val="Normal"/>
    <w:uiPriority w:val="99"/>
    <w:pPr>
      <w:spacing w:after="160" w:line="264" w:lineRule="auto"/>
      <w:ind w:right="576"/>
    </w:pPr>
    <w:rPr>
      <w:i/>
      <w:iCs/>
      <w:color w:val="7F7F7F" w:themeColor="text1" w:themeTint="80"/>
      <w:sz w:val="16"/>
    </w:rPr>
  </w:style>
  <w:style w:type="character" w:customStyle="1" w:styleId="TeksTempatPenampung">
    <w:name w:val="Teks Tempat Penampung"/>
    <w:basedOn w:val="FontParagrafDefault"/>
    <w:uiPriority w:val="99"/>
    <w:semiHidden/>
    <w:rPr>
      <w:color w:val="808080"/>
    </w:rPr>
  </w:style>
  <w:style w:type="paragraph" w:customStyle="1" w:styleId="TanpaSpasi">
    <w:name w:val="Tanpa Spasi"/>
    <w:uiPriority w:val="36"/>
    <w:qFormat/>
    <w:rsid w:val="00F15909"/>
    <w:pPr>
      <w:spacing w:after="0" w:line="240" w:lineRule="auto"/>
    </w:pPr>
    <w:rPr>
      <w:rFonts w:ascii="Times New Roman" w:hAnsi="Times New Roman"/>
    </w:rPr>
  </w:style>
  <w:style w:type="character" w:customStyle="1" w:styleId="KarakterJudul2">
    <w:name w:val="Karakter Judul 2"/>
    <w:basedOn w:val="FontParagrafDefault"/>
    <w:link w:val="judul20"/>
    <w:uiPriority w:val="9"/>
    <w:rsid w:val="000B0315"/>
    <w:rPr>
      <w:rFonts w:ascii="Times New Roman" w:hAnsi="Times New Roman"/>
      <w:b/>
      <w:bCs/>
      <w:color w:val="5B9BD5" w:themeColor="accent1"/>
      <w:sz w:val="24"/>
    </w:rPr>
  </w:style>
  <w:style w:type="paragraph" w:styleId="PoinDaftar">
    <w:name w:val="List Bullet"/>
    <w:basedOn w:val="Normal"/>
    <w:uiPriority w:val="1"/>
    <w:unhideWhenUsed/>
    <w:qFormat/>
    <w:pPr>
      <w:numPr>
        <w:numId w:val="2"/>
      </w:numPr>
      <w:spacing w:after="60"/>
    </w:pPr>
  </w:style>
  <w:style w:type="paragraph" w:styleId="Header">
    <w:name w:val="header"/>
    <w:basedOn w:val="Normal"/>
    <w:link w:val="HeaderKAR"/>
    <w:uiPriority w:val="99"/>
    <w:unhideWhenUsed/>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KAR">
    <w:name w:val="Footer KAR"/>
    <w:basedOn w:val="FontParagrafDefault"/>
    <w:link w:val="Footer"/>
    <w:uiPriority w:val="99"/>
    <w:rPr>
      <w:rFonts w:asciiTheme="majorHAnsi" w:eastAsiaTheme="majorEastAsia" w:hAnsiTheme="majorHAnsi" w:cstheme="majorBidi"/>
      <w:noProof/>
      <w:color w:val="1F4E79" w:themeColor="accent1" w:themeShade="80"/>
      <w:sz w:val="20"/>
    </w:rPr>
  </w:style>
  <w:style w:type="table" w:customStyle="1" w:styleId="TabelKisi4Aksen1">
    <w:name w:val="Tabel Kisi 4 Aksen 1"/>
    <w:basedOn w:val="Tabel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isiTabelTerang">
    <w:name w:val="Grid Table Light"/>
    <w:basedOn w:val="Tabel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posalTable">
    <w:name w:val="Proposal Table"/>
    <w:basedOn w:val="Tabel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tekscatatankaki">
    <w:name w:val="teks catatan kaki"/>
    <w:basedOn w:val="Normal"/>
    <w:link w:val="KarakterTeksCatatanKaki"/>
    <w:uiPriority w:val="12"/>
    <w:unhideWhenUsed/>
    <w:qFormat/>
    <w:rsid w:val="000B0315"/>
    <w:pPr>
      <w:spacing w:before="140" w:after="0" w:line="240" w:lineRule="auto"/>
    </w:pPr>
    <w:rPr>
      <w:i/>
      <w:iCs/>
      <w:sz w:val="14"/>
    </w:rPr>
  </w:style>
  <w:style w:type="character" w:customStyle="1" w:styleId="KarakterTeksCatatanKaki">
    <w:name w:val="Karakter Teks Catatan Kaki"/>
    <w:basedOn w:val="FontParagrafDefault"/>
    <w:link w:val="tekscatatankaki"/>
    <w:uiPriority w:val="12"/>
    <w:rsid w:val="000B0315"/>
    <w:rPr>
      <w:rFonts w:ascii="Times New Roman" w:hAnsi="Times New Roman"/>
      <w:i/>
      <w:iCs/>
      <w:sz w:val="14"/>
    </w:rPr>
  </w:style>
  <w:style w:type="paragraph" w:customStyle="1" w:styleId="DesimalTeksTabel">
    <w:name w:val="Desimal Teks Tabel"/>
    <w:basedOn w:val="Normal"/>
    <w:uiPriority w:val="12"/>
    <w:qFormat/>
    <w:pPr>
      <w:tabs>
        <w:tab w:val="decimal" w:pos="936"/>
      </w:tabs>
      <w:spacing w:before="120" w:after="120" w:line="240" w:lineRule="auto"/>
    </w:pPr>
  </w:style>
  <w:style w:type="paragraph" w:styleId="TandaTangan">
    <w:name w:val="Signature"/>
    <w:basedOn w:val="Normal"/>
    <w:link w:val="TandaTanganKAR"/>
    <w:uiPriority w:val="12"/>
    <w:unhideWhenUsed/>
    <w:qFormat/>
    <w:pPr>
      <w:spacing w:before="960" w:after="0" w:line="240" w:lineRule="auto"/>
    </w:pPr>
  </w:style>
  <w:style w:type="character" w:customStyle="1" w:styleId="TandaTanganKAR">
    <w:name w:val="Tanda Tangan KAR"/>
    <w:basedOn w:val="FontParagrafDefault"/>
    <w:link w:val="TandaTangan"/>
    <w:uiPriority w:val="12"/>
  </w:style>
  <w:style w:type="character" w:customStyle="1" w:styleId="Judul1KAR">
    <w:name w:val="Judul 1 KAR"/>
    <w:basedOn w:val="FontParagrafDefault"/>
    <w:link w:val="Judul1"/>
    <w:uiPriority w:val="9"/>
    <w:rsid w:val="00F15909"/>
    <w:rPr>
      <w:rFonts w:ascii="Times New Roman" w:eastAsiaTheme="majorEastAsia" w:hAnsi="Times New Roman" w:cstheme="majorBidi"/>
      <w:b/>
      <w:color w:val="2E74B5" w:themeColor="accent1" w:themeShade="BF"/>
      <w:sz w:val="32"/>
      <w:szCs w:val="32"/>
    </w:rPr>
  </w:style>
  <w:style w:type="character" w:customStyle="1" w:styleId="Judul2KAR">
    <w:name w:val="Judul 2 KAR"/>
    <w:basedOn w:val="FontParagrafDefault"/>
    <w:link w:val="Judul2"/>
    <w:uiPriority w:val="9"/>
    <w:semiHidden/>
    <w:rsid w:val="00F15909"/>
    <w:rPr>
      <w:rFonts w:ascii="Times New Roman" w:eastAsiaTheme="majorEastAsia" w:hAnsi="Times New Roman" w:cstheme="majorBidi"/>
      <w:b/>
      <w:color w:val="2E74B5" w:themeColor="accent1" w:themeShade="BF"/>
      <w:sz w:val="26"/>
      <w:szCs w:val="26"/>
    </w:rPr>
  </w:style>
  <w:style w:type="paragraph" w:styleId="Judul">
    <w:name w:val="Title"/>
    <w:basedOn w:val="Normal"/>
    <w:next w:val="Normal"/>
    <w:link w:val="JudulKAR"/>
    <w:uiPriority w:val="10"/>
    <w:qFormat/>
    <w:rsid w:val="00F15909"/>
    <w:pPr>
      <w:spacing w:after="0" w:line="240" w:lineRule="auto"/>
      <w:contextualSpacing/>
    </w:pPr>
    <w:rPr>
      <w:rFonts w:eastAsiaTheme="majorEastAsia" w:cstheme="majorBidi"/>
      <w:b/>
      <w:color w:val="auto"/>
      <w:spacing w:val="-10"/>
      <w:kern w:val="28"/>
      <w:sz w:val="56"/>
      <w:szCs w:val="56"/>
    </w:rPr>
  </w:style>
  <w:style w:type="character" w:customStyle="1" w:styleId="JudulKAR">
    <w:name w:val="Judul KAR"/>
    <w:basedOn w:val="FontParagrafDefault"/>
    <w:link w:val="Judul"/>
    <w:uiPriority w:val="10"/>
    <w:rsid w:val="00F15909"/>
    <w:rPr>
      <w:rFonts w:ascii="Times New Roman" w:eastAsiaTheme="majorEastAsia" w:hAnsi="Times New Roman" w:cstheme="majorBidi"/>
      <w:b/>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Umum"/>
          <w:gallery w:val="placeholder"/>
        </w:category>
        <w:types>
          <w:type w:val="bbPlcHdr"/>
        </w:types>
        <w:behaviors>
          <w:behavior w:val="content"/>
        </w:behaviors>
        <w:guid w:val="{A3B8E764-8E9D-406F-BA38-5497F2B91A73}"/>
      </w:docPartPr>
      <w:docPartBody>
        <w:p w:rsidR="003346C1" w:rsidRDefault="00360A36">
          <w:r>
            <w:rPr>
              <w:rStyle w:val="TeksTempatPenampung"/>
              <w:lang w:val="id-ID"/>
            </w:rPr>
            <w:t>Klik di sini untuk memasukkan teks.</w:t>
          </w:r>
        </w:p>
      </w:docPartBody>
    </w:docPart>
    <w:docPart>
      <w:docPartPr>
        <w:name w:val="8C86283F4C8147B5A2A478AFE0E05DDB"/>
        <w:category>
          <w:name w:val="Umum"/>
          <w:gallery w:val="placeholder"/>
        </w:category>
        <w:types>
          <w:type w:val="bbPlcHdr"/>
        </w:types>
        <w:behaviors>
          <w:behavior w:val="content"/>
        </w:behaviors>
        <w:guid w:val="{718EA9D0-5E13-4AD0-9488-72BCE7AA70A5}"/>
      </w:docPartPr>
      <w:docPartBody>
        <w:p w:rsidR="003346C1" w:rsidRDefault="006C4F74" w:rsidP="006C4F74">
          <w:pPr>
            <w:pStyle w:val="8C86283F4C8147B5A2A478AFE0E05DDB2"/>
          </w:pPr>
          <w:r w:rsidRPr="00F15909">
            <w:rPr>
              <w:rStyle w:val="TeksTempatPenampung"/>
              <w:rFonts w:cs="Times New Roman"/>
              <w:lang w:val="id-ID"/>
            </w:rPr>
            <w:t>&lt;Perusahaan Anda&gt;</w:t>
          </w:r>
        </w:p>
      </w:docPartBody>
    </w:docPart>
    <w:docPart>
      <w:docPartPr>
        <w:name w:val="8E4BBE8093A34DC8B9121D8B85AA18E4"/>
        <w:category>
          <w:name w:val="Umum"/>
          <w:gallery w:val="placeholder"/>
        </w:category>
        <w:types>
          <w:type w:val="bbPlcHdr"/>
        </w:types>
        <w:behaviors>
          <w:behavior w:val="content"/>
        </w:behaviors>
        <w:guid w:val="{5529DD24-D5E0-4D0F-9408-E532ADA0F43C}"/>
      </w:docPartPr>
      <w:docPartBody>
        <w:p w:rsidR="003346C1" w:rsidRDefault="006C4F74" w:rsidP="006C4F74">
          <w:pPr>
            <w:pStyle w:val="8E4BBE8093A34DC8B9121D8B85AA18E42"/>
          </w:pPr>
          <w:r w:rsidRPr="00F15909">
            <w:rPr>
              <w:rStyle w:val="TeksTempatPenampung"/>
              <w:rFonts w:cs="Times New Roman"/>
              <w:lang w:val="id-ID"/>
            </w:rPr>
            <w:t>&lt;Perusahaan Klien&gt;</w:t>
          </w:r>
        </w:p>
      </w:docPartBody>
    </w:docPart>
    <w:docPart>
      <w:docPartPr>
        <w:name w:val="0EBEA4634EF8480F811016059831CF93"/>
        <w:category>
          <w:name w:val="Umum"/>
          <w:gallery w:val="placeholder"/>
        </w:category>
        <w:types>
          <w:type w:val="bbPlcHdr"/>
        </w:types>
        <w:behaviors>
          <w:behavior w:val="content"/>
        </w:behaviors>
        <w:guid w:val="{087A20D7-457E-4E8E-ADD3-D80EFF410878}"/>
      </w:docPartPr>
      <w:docPartBody>
        <w:p w:rsidR="003346C1" w:rsidRDefault="006C4F74" w:rsidP="006C4F74">
          <w:pPr>
            <w:pStyle w:val="0EBEA4634EF8480F811016059831CF932"/>
          </w:pPr>
          <w:r w:rsidRPr="00F15909">
            <w:rPr>
              <w:rFonts w:cs="Times New Roman"/>
              <w:lang w:val="id-ID"/>
            </w:rPr>
            <w:t>&lt;Perusahaan Anda&gt;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PoinDaftar"/>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C1"/>
    <w:rsid w:val="000C3D02"/>
    <w:rsid w:val="00174991"/>
    <w:rsid w:val="003346C1"/>
    <w:rsid w:val="00360A36"/>
    <w:rsid w:val="003A75FA"/>
    <w:rsid w:val="005E6341"/>
    <w:rsid w:val="006C4F74"/>
    <w:rsid w:val="009B63A6"/>
    <w:rsid w:val="00E5036D"/>
    <w:rsid w:val="00E5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eksTempatPenampung">
    <w:name w:val="Teks Tempat Penampung"/>
    <w:basedOn w:val="FontParagrafDefault"/>
    <w:uiPriority w:val="99"/>
    <w:semiHidden/>
    <w:rsid w:val="006C4F74"/>
    <w:rPr>
      <w:color w:val="808080"/>
    </w:rPr>
  </w:style>
  <w:style w:type="paragraph" w:styleId="PoinDaftar">
    <w:name w:val="List Bullet"/>
    <w:basedOn w:val="Normal"/>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0EBEA4634EF8480F811016059831CF93">
    <w:name w:val="0EBEA4634EF8480F811016059831CF93"/>
    <w:rsid w:val="000C3D02"/>
    <w:pPr>
      <w:pBdr>
        <w:left w:val="double" w:sz="18" w:space="4" w:color="1F4E79" w:themeColor="accent1" w:themeShade="80"/>
      </w:pBdr>
      <w:spacing w:after="0" w:line="420" w:lineRule="exact"/>
    </w:pPr>
    <w:rPr>
      <w:rFonts w:ascii="Times New Roman" w:eastAsiaTheme="majorEastAsia" w:hAnsi="Times New Roman" w:cstheme="majorBidi"/>
      <w:b/>
      <w:caps/>
      <w:color w:val="1F4E79" w:themeColor="accent1" w:themeShade="80"/>
      <w:kern w:val="28"/>
      <w:sz w:val="38"/>
      <w:szCs w:val="20"/>
    </w:rPr>
  </w:style>
  <w:style w:type="paragraph" w:customStyle="1" w:styleId="8C86283F4C8147B5A2A478AFE0E05DDB">
    <w:name w:val="8C86283F4C8147B5A2A478AFE0E05DDB"/>
    <w:rsid w:val="000C3D02"/>
    <w:pPr>
      <w:spacing w:after="180" w:line="288" w:lineRule="auto"/>
    </w:pPr>
    <w:rPr>
      <w:rFonts w:ascii="Times New Roman" w:eastAsiaTheme="minorHAnsi" w:hAnsi="Times New Roman"/>
      <w:color w:val="404040" w:themeColor="text1" w:themeTint="BF"/>
      <w:sz w:val="18"/>
      <w:szCs w:val="20"/>
    </w:rPr>
  </w:style>
  <w:style w:type="paragraph" w:customStyle="1" w:styleId="8E4BBE8093A34DC8B9121D8B85AA18E4">
    <w:name w:val="8E4BBE8093A34DC8B9121D8B85AA18E4"/>
    <w:rsid w:val="000C3D02"/>
    <w:pPr>
      <w:spacing w:after="180" w:line="288" w:lineRule="auto"/>
    </w:pPr>
    <w:rPr>
      <w:rFonts w:ascii="Times New Roman" w:eastAsiaTheme="minorHAnsi" w:hAnsi="Times New Roman"/>
      <w:color w:val="404040" w:themeColor="text1" w:themeTint="BF"/>
      <w:sz w:val="18"/>
      <w:szCs w:val="20"/>
    </w:rPr>
  </w:style>
  <w:style w:type="paragraph" w:customStyle="1" w:styleId="0EBEA4634EF8480F811016059831CF931">
    <w:name w:val="0EBEA4634EF8480F811016059831CF931"/>
    <w:rsid w:val="00E5036D"/>
    <w:pPr>
      <w:pBdr>
        <w:left w:val="double" w:sz="18" w:space="4" w:color="1F4E79" w:themeColor="accent1" w:themeShade="80"/>
      </w:pBdr>
      <w:spacing w:after="0" w:line="420" w:lineRule="exact"/>
    </w:pPr>
    <w:rPr>
      <w:rFonts w:ascii="Times New Roman" w:eastAsiaTheme="majorEastAsia" w:hAnsi="Times New Roman" w:cstheme="majorBidi"/>
      <w:b/>
      <w:caps/>
      <w:color w:val="1F4E79" w:themeColor="accent1" w:themeShade="80"/>
      <w:kern w:val="28"/>
      <w:sz w:val="38"/>
      <w:szCs w:val="20"/>
    </w:rPr>
  </w:style>
  <w:style w:type="paragraph" w:customStyle="1" w:styleId="8C86283F4C8147B5A2A478AFE0E05DDB1">
    <w:name w:val="8C86283F4C8147B5A2A478AFE0E05DDB1"/>
    <w:rsid w:val="00E5036D"/>
    <w:pPr>
      <w:spacing w:after="180" w:line="288" w:lineRule="auto"/>
    </w:pPr>
    <w:rPr>
      <w:rFonts w:ascii="Times New Roman" w:eastAsiaTheme="minorHAnsi" w:hAnsi="Times New Roman"/>
      <w:color w:val="404040" w:themeColor="text1" w:themeTint="BF"/>
      <w:sz w:val="18"/>
      <w:szCs w:val="20"/>
    </w:rPr>
  </w:style>
  <w:style w:type="paragraph" w:customStyle="1" w:styleId="8E4BBE8093A34DC8B9121D8B85AA18E41">
    <w:name w:val="8E4BBE8093A34DC8B9121D8B85AA18E41"/>
    <w:rsid w:val="00E5036D"/>
    <w:pPr>
      <w:spacing w:after="180" w:line="288" w:lineRule="auto"/>
    </w:pPr>
    <w:rPr>
      <w:rFonts w:ascii="Times New Roman" w:eastAsiaTheme="minorHAnsi" w:hAnsi="Times New Roman"/>
      <w:color w:val="404040" w:themeColor="text1" w:themeTint="BF"/>
      <w:sz w:val="18"/>
      <w:szCs w:val="20"/>
    </w:rPr>
  </w:style>
  <w:style w:type="paragraph" w:customStyle="1" w:styleId="0EBEA4634EF8480F811016059831CF932">
    <w:name w:val="0EBEA4634EF8480F811016059831CF932"/>
    <w:rsid w:val="006C4F74"/>
    <w:pPr>
      <w:pBdr>
        <w:left w:val="double" w:sz="18" w:space="4" w:color="1F4E79" w:themeColor="accent1" w:themeShade="80"/>
      </w:pBdr>
      <w:spacing w:after="0" w:line="420" w:lineRule="exact"/>
    </w:pPr>
    <w:rPr>
      <w:rFonts w:ascii="Times New Roman" w:eastAsiaTheme="majorEastAsia" w:hAnsi="Times New Roman" w:cstheme="majorBidi"/>
      <w:b/>
      <w:caps/>
      <w:color w:val="1F4E79" w:themeColor="accent1" w:themeShade="80"/>
      <w:kern w:val="28"/>
      <w:sz w:val="38"/>
      <w:szCs w:val="20"/>
    </w:rPr>
  </w:style>
  <w:style w:type="paragraph" w:customStyle="1" w:styleId="8C86283F4C8147B5A2A478AFE0E05DDB2">
    <w:name w:val="8C86283F4C8147B5A2A478AFE0E05DDB2"/>
    <w:rsid w:val="006C4F74"/>
    <w:pPr>
      <w:spacing w:after="180" w:line="288" w:lineRule="auto"/>
    </w:pPr>
    <w:rPr>
      <w:rFonts w:ascii="Times New Roman" w:eastAsiaTheme="minorHAnsi" w:hAnsi="Times New Roman"/>
      <w:color w:val="404040" w:themeColor="text1" w:themeTint="BF"/>
      <w:sz w:val="18"/>
      <w:szCs w:val="20"/>
    </w:rPr>
  </w:style>
  <w:style w:type="paragraph" w:customStyle="1" w:styleId="8E4BBE8093A34DC8B9121D8B85AA18E42">
    <w:name w:val="8E4BBE8093A34DC8B9121D8B85AA18E42"/>
    <w:rsid w:val="006C4F74"/>
    <w:pPr>
      <w:spacing w:after="180" w:line="288" w:lineRule="auto"/>
    </w:pPr>
    <w:rPr>
      <w:rFonts w:ascii="Times New Roman" w:eastAsiaTheme="minorHAnsi" w:hAnsi="Times New Roman"/>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307f2480-20c6-45d8-bdbb-cb934844bd0b">Gunakan templat proposal ini untuk menawarkan layanan Anda ke klien potensial. Kustomisasi konten dalam templat ini agar sesuai dengan bisnis Anda dan gunakan petunjuk berguna yang disertakan sebagai panduan. Sisipkan infromasi perusahaan Anda dan berikan sentuhan profesional pada proposal Anda. 
</APDescription>
    <AssetExpire xmlns="307f2480-20c6-45d8-bdbb-cb934844bd0b">2029-01-01T08:00:00+00:00</AssetExpire>
    <CampaignTagsTaxHTField0 xmlns="307f2480-20c6-45d8-bdbb-cb934844bd0b">
      <Terms xmlns="http://schemas.microsoft.com/office/infopath/2007/PartnerControls"/>
    </CampaignTagsTaxHTField0>
    <IntlLangReviewDate xmlns="307f2480-20c6-45d8-bdbb-cb934844bd0b" xsi:nil="true"/>
    <TPFriendlyName xmlns="307f2480-20c6-45d8-bdbb-cb934844bd0b" xsi:nil="true"/>
    <IntlLangReview xmlns="307f2480-20c6-45d8-bdbb-cb934844bd0b">false</IntlLangReview>
    <LocLastLocAttemptVersionLookup xmlns="307f2480-20c6-45d8-bdbb-cb934844bd0b">840696</LocLastLocAttemptVersionLookup>
    <PolicheckWords xmlns="307f2480-20c6-45d8-bdbb-cb934844bd0b" xsi:nil="true"/>
    <SubmitterId xmlns="307f2480-20c6-45d8-bdbb-cb934844bd0b" xsi:nil="true"/>
    <AcquiredFrom xmlns="307f2480-20c6-45d8-bdbb-cb934844bd0b">Internal MS</AcquiredFrom>
    <EditorialStatus xmlns="307f2480-20c6-45d8-bdbb-cb934844bd0b">Complete</EditorialStatus>
    <Markets xmlns="307f2480-20c6-45d8-bdbb-cb934844bd0b"/>
    <OriginAsset xmlns="307f2480-20c6-45d8-bdbb-cb934844bd0b" xsi:nil="true"/>
    <AssetStart xmlns="307f2480-20c6-45d8-bdbb-cb934844bd0b">2012-06-04T06:22:00+00:00</AssetStart>
    <FriendlyTitle xmlns="307f2480-20c6-45d8-bdbb-cb934844bd0b" xsi:nil="true"/>
    <MarketSpecific xmlns="307f2480-20c6-45d8-bdbb-cb934844bd0b">false</MarketSpecific>
    <TPNamespace xmlns="307f2480-20c6-45d8-bdbb-cb934844bd0b" xsi:nil="true"/>
    <PublishStatusLookup xmlns="307f2480-20c6-45d8-bdbb-cb934844bd0b">
      <Value>68665</Value>
    </PublishStatusLookup>
    <APAuthor xmlns="307f2480-20c6-45d8-bdbb-cb934844bd0b">
      <UserInfo>
        <DisplayName>REDMOND\v-anij</DisplayName>
        <AccountId>2469</AccountId>
        <AccountType/>
      </UserInfo>
    </APAuthor>
    <TPCommandLine xmlns="307f2480-20c6-45d8-bdbb-cb934844bd0b" xsi:nil="true"/>
    <IntlLangReviewer xmlns="307f2480-20c6-45d8-bdbb-cb934844bd0b" xsi:nil="true"/>
    <OpenTemplate xmlns="307f2480-20c6-45d8-bdbb-cb934844bd0b">true</OpenTemplate>
    <CSXSubmissionDate xmlns="307f2480-20c6-45d8-bdbb-cb934844bd0b" xsi:nil="true"/>
    <TaxCatchAll xmlns="307f2480-20c6-45d8-bdbb-cb934844bd0b"/>
    <Manager xmlns="307f2480-20c6-45d8-bdbb-cb934844bd0b" xsi:nil="true"/>
    <NumericId xmlns="307f2480-20c6-45d8-bdbb-cb934844bd0b" xsi:nil="true"/>
    <ParentAssetId xmlns="307f2480-20c6-45d8-bdbb-cb934844bd0b" xsi:nil="true"/>
    <OriginalSourceMarket xmlns="307f2480-20c6-45d8-bdbb-cb934844bd0b">english</OriginalSourceMarket>
    <ApprovalStatus xmlns="307f2480-20c6-45d8-bdbb-cb934844bd0b">InProgress</ApprovalStatus>
    <TPComponent xmlns="307f2480-20c6-45d8-bdbb-cb934844bd0b" xsi:nil="true"/>
    <EditorialTags xmlns="307f2480-20c6-45d8-bdbb-cb934844bd0b" xsi:nil="true"/>
    <TPExecutable xmlns="307f2480-20c6-45d8-bdbb-cb934844bd0b" xsi:nil="true"/>
    <TPLaunchHelpLink xmlns="307f2480-20c6-45d8-bdbb-cb934844bd0b" xsi:nil="true"/>
    <LocComments xmlns="307f2480-20c6-45d8-bdbb-cb934844bd0b" xsi:nil="true"/>
    <LocRecommendedHandoff xmlns="307f2480-20c6-45d8-bdbb-cb934844bd0b" xsi:nil="true"/>
    <SourceTitle xmlns="307f2480-20c6-45d8-bdbb-cb934844bd0b" xsi:nil="true"/>
    <CSXUpdate xmlns="307f2480-20c6-45d8-bdbb-cb934844bd0b">false</CSXUpdate>
    <IntlLocPriority xmlns="307f2480-20c6-45d8-bdbb-cb934844bd0b" xsi:nil="true"/>
    <UAProjectedTotalWords xmlns="307f2480-20c6-45d8-bdbb-cb934844bd0b" xsi:nil="true"/>
    <AssetType xmlns="307f2480-20c6-45d8-bdbb-cb934844bd0b">TP</AssetType>
    <MachineTranslated xmlns="307f2480-20c6-45d8-bdbb-cb934844bd0b">false</MachineTranslated>
    <OutputCachingOn xmlns="307f2480-20c6-45d8-bdbb-cb934844bd0b">false</OutputCachingOn>
    <TemplateStatus xmlns="307f2480-20c6-45d8-bdbb-cb934844bd0b">Complete</TemplateStatus>
    <IsSearchable xmlns="307f2480-20c6-45d8-bdbb-cb934844bd0b">true</IsSearchable>
    <ContentItem xmlns="307f2480-20c6-45d8-bdbb-cb934844bd0b" xsi:nil="true"/>
    <HandoffToMSDN xmlns="307f2480-20c6-45d8-bdbb-cb934844bd0b" xsi:nil="true"/>
    <ShowIn xmlns="307f2480-20c6-45d8-bdbb-cb934844bd0b">Show everywhere</ShowIn>
    <ThumbnailAssetId xmlns="307f2480-20c6-45d8-bdbb-cb934844bd0b" xsi:nil="true"/>
    <UALocComments xmlns="307f2480-20c6-45d8-bdbb-cb934844bd0b" xsi:nil="true"/>
    <UALocRecommendation xmlns="307f2480-20c6-45d8-bdbb-cb934844bd0b">Localize</UALocRecommendation>
    <LastModifiedDateTime xmlns="307f2480-20c6-45d8-bdbb-cb934844bd0b" xsi:nil="true"/>
    <LegacyData xmlns="307f2480-20c6-45d8-bdbb-cb934844bd0b" xsi:nil="true"/>
    <LocManualTestRequired xmlns="307f2480-20c6-45d8-bdbb-cb934844bd0b">false</LocManualTestRequired>
    <ClipArtFilename xmlns="307f2480-20c6-45d8-bdbb-cb934844bd0b" xsi:nil="true"/>
    <TPApplication xmlns="307f2480-20c6-45d8-bdbb-cb934844bd0b" xsi:nil="true"/>
    <CSXHash xmlns="307f2480-20c6-45d8-bdbb-cb934844bd0b" xsi:nil="true"/>
    <DirectSourceMarket xmlns="307f2480-20c6-45d8-bdbb-cb934844bd0b">english</DirectSourceMarket>
    <PrimaryImageGen xmlns="307f2480-20c6-45d8-bdbb-cb934844bd0b">true</PrimaryImageGen>
    <PlannedPubDate xmlns="307f2480-20c6-45d8-bdbb-cb934844bd0b" xsi:nil="true"/>
    <CSXSubmissionMarket xmlns="307f2480-20c6-45d8-bdbb-cb934844bd0b" xsi:nil="true"/>
    <Downloads xmlns="307f2480-20c6-45d8-bdbb-cb934844bd0b">0</Downloads>
    <ArtSampleDocs xmlns="307f2480-20c6-45d8-bdbb-cb934844bd0b" xsi:nil="true"/>
    <TrustLevel xmlns="307f2480-20c6-45d8-bdbb-cb934844bd0b">1 Microsoft Managed Content</TrustLevel>
    <BlockPublish xmlns="307f2480-20c6-45d8-bdbb-cb934844bd0b">false</BlockPublish>
    <TPLaunchHelpLinkType xmlns="307f2480-20c6-45d8-bdbb-cb934844bd0b">Template</TPLaunchHelpLinkType>
    <LocalizationTagsTaxHTField0 xmlns="307f2480-20c6-45d8-bdbb-cb934844bd0b">
      <Terms xmlns="http://schemas.microsoft.com/office/infopath/2007/PartnerControls"/>
    </LocalizationTagsTaxHTField0>
    <BusinessGroup xmlns="307f2480-20c6-45d8-bdbb-cb934844bd0b" xsi:nil="true"/>
    <Providers xmlns="307f2480-20c6-45d8-bdbb-cb934844bd0b" xsi:nil="true"/>
    <TemplateTemplateType xmlns="307f2480-20c6-45d8-bdbb-cb934844bd0b">Word Document Template</TemplateTemplateType>
    <TimesCloned xmlns="307f2480-20c6-45d8-bdbb-cb934844bd0b" xsi:nil="true"/>
    <TPAppVersion xmlns="307f2480-20c6-45d8-bdbb-cb934844bd0b" xsi:nil="true"/>
    <VoteCount xmlns="307f2480-20c6-45d8-bdbb-cb934844bd0b" xsi:nil="true"/>
    <FeatureTagsTaxHTField0 xmlns="307f2480-20c6-45d8-bdbb-cb934844bd0b">
      <Terms xmlns="http://schemas.microsoft.com/office/infopath/2007/PartnerControls"/>
    </FeatureTagsTaxHTField0>
    <Provider xmlns="307f2480-20c6-45d8-bdbb-cb934844bd0b" xsi:nil="true"/>
    <UACurrentWords xmlns="307f2480-20c6-45d8-bdbb-cb934844bd0b" xsi:nil="true"/>
    <AssetId xmlns="307f2480-20c6-45d8-bdbb-cb934844bd0b">TP102911895</AssetId>
    <TPClientViewer xmlns="307f2480-20c6-45d8-bdbb-cb934844bd0b" xsi:nil="true"/>
    <DSATActionTaken xmlns="307f2480-20c6-45d8-bdbb-cb934844bd0b" xsi:nil="true"/>
    <APEditor xmlns="307f2480-20c6-45d8-bdbb-cb934844bd0b">
      <UserInfo>
        <DisplayName/>
        <AccountId xsi:nil="true"/>
        <AccountType/>
      </UserInfo>
    </APEditor>
    <TPInstallLocation xmlns="307f2480-20c6-45d8-bdbb-cb934844bd0b" xsi:nil="true"/>
    <OOCacheId xmlns="307f2480-20c6-45d8-bdbb-cb934844bd0b" xsi:nil="true"/>
    <IsDeleted xmlns="307f2480-20c6-45d8-bdbb-cb934844bd0b">false</IsDeleted>
    <PublishTargets xmlns="307f2480-20c6-45d8-bdbb-cb934844bd0b">OfficeOnlineVNext</PublishTargets>
    <ApprovalLog xmlns="307f2480-20c6-45d8-bdbb-cb934844bd0b" xsi:nil="true"/>
    <BugNumber xmlns="307f2480-20c6-45d8-bdbb-cb934844bd0b" xsi:nil="true"/>
    <CrawlForDependencies xmlns="307f2480-20c6-45d8-bdbb-cb934844bd0b">false</CrawlForDependencies>
    <InternalTagsTaxHTField0 xmlns="307f2480-20c6-45d8-bdbb-cb934844bd0b">
      <Terms xmlns="http://schemas.microsoft.com/office/infopath/2007/PartnerControls"/>
    </InternalTagsTaxHTField0>
    <LastHandOff xmlns="307f2480-20c6-45d8-bdbb-cb934844bd0b" xsi:nil="true"/>
    <Milestone xmlns="307f2480-20c6-45d8-bdbb-cb934844bd0b" xsi:nil="true"/>
    <OriginalRelease xmlns="307f2480-20c6-45d8-bdbb-cb934844bd0b">15</OriginalRelease>
    <RecommendationsModifier xmlns="307f2480-20c6-45d8-bdbb-cb934844bd0b" xsi:nil="true"/>
    <ScenarioTagsTaxHTField0 xmlns="307f2480-20c6-45d8-bdbb-cb934844bd0b">
      <Terms xmlns="http://schemas.microsoft.com/office/infopath/2007/PartnerControls"/>
    </ScenarioTagsTaxHTField0>
    <UANotes xmlns="307f2480-20c6-45d8-bdbb-cb934844bd0b" xsi:nil="true"/>
    <LocMarketGroupTiers2 xmlns="307f2480-20c6-45d8-bdbb-cb934844bd0b" xsi:nil="true"/>
    <NumOfRatings xmlns="307f2480-20c6-45d8-bdbb-cb934844b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F8B3B-C4DE-423A-9EDF-DBE3258BB3CA}"/>
</file>

<file path=customXml/itemProps2.xml><?xml version="1.0" encoding="utf-8"?>
<ds:datastoreItem xmlns:ds="http://schemas.openxmlformats.org/officeDocument/2006/customXml" ds:itemID="{3CEFABA3-7E1C-4114-95FF-F1275BEFB4CA}"/>
</file>

<file path=customXml/itemProps3.xml><?xml version="1.0" encoding="utf-8"?>
<ds:datastoreItem xmlns:ds="http://schemas.openxmlformats.org/officeDocument/2006/customXml" ds:itemID="{3BCF8500-B5B1-4A07-9B3E-ED77074F427B}"/>
</file>

<file path=customXml/itemProps4.xml><?xml version="1.0" encoding="utf-8"?>
<ds:datastoreItem xmlns:ds="http://schemas.openxmlformats.org/officeDocument/2006/customXml" ds:itemID="{3FCA8C3C-554A-4F5F-B5B7-48A7772FD1FE}"/>
</file>

<file path=docProps/app.xml><?xml version="1.0" encoding="utf-8"?>
<Properties xmlns="http://schemas.openxmlformats.org/officeDocument/2006/extended-properties" xmlns:vt="http://schemas.openxmlformats.org/officeDocument/2006/docPropsVTypes">
  <Template>Proposal for Services_15_TP102911895</Template>
  <TotalTime>204</TotalTime>
  <Pages>6</Pages>
  <Words>1757</Words>
  <Characters>10015</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Gambaran Umum</vt:lpstr>
      <vt:lpstr>    Tujuan</vt:lpstr>
      <vt:lpstr>    Peluang</vt:lpstr>
      <vt:lpstr>    Solusi</vt:lpstr>
      <vt:lpstr>Proposal Kami</vt:lpstr>
      <vt:lpstr>    Alasan</vt:lpstr>
      <vt:lpstr>    Strategi Pelaksanaan</vt:lpstr>
      <vt:lpstr>    Pendekatan Teknis/Proyek</vt:lpstr>
      <vt:lpstr>    Sumber Daya</vt:lpstr>
      <vt:lpstr>    Hasil Proyek</vt:lpstr>
      <vt:lpstr>    Garis Waktu untuk Pelaksanaan</vt:lpstr>
      <vt:lpstr>    Material yang Disediakan</vt:lpstr>
      <vt:lpstr>Hasil yang Diharapkan</vt:lpstr>
      <vt:lpstr>    Keuntungan Keuangan</vt:lpstr>
      <vt:lpstr>    Keuntungan Teknis</vt:lpstr>
      <vt:lpstr>    Keuntungan Lain</vt:lpstr>
      <vt:lpstr>Harga</vt:lpstr>
      <vt:lpstr>Kualifikasi</vt:lpstr>
      <vt:lpstr>Kesimpulan</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194</cp:revision>
  <dcterms:created xsi:type="dcterms:W3CDTF">2012-05-23T19:44:00Z</dcterms:created>
  <dcterms:modified xsi:type="dcterms:W3CDTF">2012-12-24T10:56:00Z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0x01010068F163DAA9C5884F9EC874F806A4314103009E17E477A3959840A8B91004C927D536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