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TataLetak"/>
        <w:tblW w:w="5000" w:type="pct"/>
        <w:tblLayout w:type="fixed"/>
        <w:tblLook w:val="04A0" w:firstRow="1" w:lastRow="0" w:firstColumn="1" w:lastColumn="0" w:noHBand="0" w:noVBand="1"/>
        <w:tblDescription w:val="Bagian depan kartu pos"/>
      </w:tblPr>
      <w:tblGrid>
        <w:gridCol w:w="3094"/>
        <w:gridCol w:w="4220"/>
      </w:tblGrid>
      <w:tr w:rsidR="008918B1" w14:paraId="37613054" w14:textId="77777777" w:rsidTr="00190C17">
        <w:trPr>
          <w:trHeight w:hRule="exact" w:val="144"/>
        </w:trPr>
        <w:tc>
          <w:tcPr>
            <w:tcW w:w="3119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</w:p>
        </w:tc>
        <w:tc>
          <w:tcPr>
            <w:tcW w:w="4251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190C17">
        <w:trPr>
          <w:trHeight w:hRule="exact" w:val="4320"/>
        </w:trPr>
        <w:tc>
          <w:tcPr>
            <w:tcW w:w="3119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Gambar 1" descr="Bu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Default="00C44A8A">
            <w:pPr>
              <w:pStyle w:val="Title"/>
              <w:spacing w:after="120"/>
            </w:pPr>
            <w:sdt>
              <w:sdtPr>
                <w:alias w:val="Masukkan judul"/>
                <w:tag w:val="Masukkan judul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>
                  <w:rPr>
                    <w:lang w:bidi="id-ID"/>
                  </w:rPr>
                  <w:t>Nama Acara di Sini</w:t>
                </w:r>
              </w:sdtContent>
            </w:sdt>
          </w:p>
          <w:sdt>
            <w:sdtPr>
              <w:alias w:val="Masukkan subjudul:"/>
              <w:tag w:val="Masukkan subjudul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Subtitle"/>
                </w:pPr>
                <w:r>
                  <w:rPr>
                    <w:lang w:bidi="id-ID"/>
                  </w:rPr>
                  <w:t>Ketikkan tagline untuk acara Anda di sini.</w:t>
                </w:r>
              </w:p>
            </w:sdtContent>
          </w:sdt>
        </w:tc>
      </w:tr>
      <w:tr w:rsidR="008A5029" w14:paraId="510FE448" w14:textId="77777777" w:rsidTr="00190C17">
        <w:trPr>
          <w:trHeight w:val="2160"/>
        </w:trPr>
        <w:tc>
          <w:tcPr>
            <w:tcW w:w="3119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4251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190C17">
        <w:trPr>
          <w:trHeight w:hRule="exact" w:val="4320"/>
        </w:trPr>
        <w:tc>
          <w:tcPr>
            <w:tcW w:w="3119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Gambar 2" descr="Bu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Masukkan judul:"/>
              <w:tag w:val="Masukkan judul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Default="008A5029">
                <w:pPr>
                  <w:pStyle w:val="Title"/>
                </w:pPr>
                <w:r>
                  <w:rPr>
                    <w:lang w:bidi="id-ID"/>
                  </w:rPr>
                  <w:t>Nama Acara di Sini</w:t>
                </w:r>
              </w:p>
            </w:sdtContent>
          </w:sdt>
          <w:sdt>
            <w:sdtPr>
              <w:alias w:val="Masukkan subjudul:"/>
              <w:tag w:val="Masukkan subjudul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Subtitle"/>
                </w:pPr>
                <w:r>
                  <w:rPr>
                    <w:lang w:bidi="id-ID"/>
                  </w:rPr>
                  <w:t>Ketikkan tagline untuk acara Anda di sini.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id-ID"/>
        </w:rPr>
        <w:br w:type="page"/>
      </w:r>
    </w:p>
    <w:tbl>
      <w:tblPr>
        <w:tblStyle w:val="TabelTataLetak"/>
        <w:tblW w:w="7766" w:type="dxa"/>
        <w:tblLayout w:type="fixed"/>
        <w:tblLook w:val="04A0" w:firstRow="1" w:lastRow="0" w:firstColumn="1" w:lastColumn="0" w:noHBand="0" w:noVBand="1"/>
        <w:tblDescription w:val="Bagian belakang kartu pos"/>
      </w:tblPr>
      <w:tblGrid>
        <w:gridCol w:w="3600"/>
        <w:gridCol w:w="4166"/>
      </w:tblGrid>
      <w:tr w:rsidR="008A5029" w14:paraId="7932A464" w14:textId="77777777" w:rsidTr="00C44A8A">
        <w:trPr>
          <w:trHeight w:hRule="exact" w:val="4824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C44A8A" w:rsidP="00B774BB">
            <w:pPr>
              <w:pStyle w:val="Nama"/>
            </w:pPr>
            <w:sdt>
              <w:sdtPr>
                <w:alias w:val="Masukkan nama perusahaan:"/>
                <w:tag w:val="Masukkan nama perusahaan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id-ID"/>
                  </w:rPr>
                  <w:t>Perusahaan</w:t>
                </w:r>
              </w:sdtContent>
            </w:sdt>
          </w:p>
          <w:sdt>
            <w:sdtPr>
              <w:alias w:val="Masukkan alamat, kota, kode pos:"/>
              <w:tag w:val="Masukkan alamat, kota, kode pos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B774BB">
                <w:pPr>
                  <w:pStyle w:val="Alamat"/>
                </w:pPr>
                <w:r>
                  <w:rPr>
                    <w:lang w:bidi="id-ID"/>
                  </w:rPr>
                  <w:t>Alamat, Kota, Kode Pos</w:t>
                </w:r>
              </w:p>
            </w:sdtContent>
          </w:sdt>
          <w:sdt>
            <w:sdtPr>
              <w:alias w:val="Deskripsi waktu dan tanggal:"/>
              <w:tag w:val="Deskripsi waktu dan tanggal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4190B049" w:rsidR="008A5029" w:rsidRDefault="00C44A8A" w:rsidP="00C44A8A">
                <w:pPr>
                  <w:pStyle w:val="Detail"/>
                  <w:spacing w:before="400" w:line="240" w:lineRule="auto"/>
                </w:pPr>
                <w:r w:rsidRPr="00F362D2">
                  <w:rPr>
                    <w:lang w:bidi="id-ID"/>
                  </w:rPr>
                  <w:t>Bergabunglah dalam acara menarik kami:</w:t>
                </w:r>
              </w:p>
            </w:sdtContent>
          </w:sdt>
          <w:sdt>
            <w:sdtPr>
              <w:alias w:val="Masukkan tanggal acara:"/>
              <w:tag w:val="Masukkan tanggal acara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Date"/>
                </w:pPr>
                <w:r>
                  <w:rPr>
                    <w:lang w:bidi="id-ID"/>
                  </w:rPr>
                  <w:t>Tanggal</w:t>
                </w:r>
              </w:p>
            </w:sdtContent>
          </w:sdt>
          <w:sdt>
            <w:sdtPr>
              <w:alias w:val="Masukkan waktu acara:"/>
              <w:tag w:val="Masukkan waktu acara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Waktu"/>
                </w:pPr>
                <w:r>
                  <w:rPr>
                    <w:lang w:bidi="id-ID"/>
                  </w:rPr>
                  <w:t>Waktu</w:t>
                </w:r>
              </w:p>
            </w:sdtContent>
          </w:sdt>
          <w:p w14:paraId="63F5A516" w14:textId="12C5E7B7" w:rsidR="008A5029" w:rsidRPr="00B00FC4" w:rsidRDefault="00C44A8A" w:rsidP="00C44A8A">
            <w:pPr>
              <w:pStyle w:val="Detail"/>
              <w:spacing w:before="400"/>
            </w:pPr>
            <w:sdt>
              <w:sdtPr>
                <w:alias w:val="Informasi kontak:"/>
                <w:tag w:val="Informasi kontak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Pr="00506EF1">
                  <w:rPr>
                    <w:lang w:bidi="id-ID"/>
                  </w:rPr>
                  <w:t>Hubungi kami untuk informasi selengkapnya:</w:t>
                </w:r>
              </w:sdtContent>
            </w:sdt>
          </w:p>
          <w:sdt>
            <w:sdtPr>
              <w:rPr>
                <w:rStyle w:val="Strong"/>
              </w:rPr>
              <w:alias w:val="Masukkan telepon:"/>
              <w:tag w:val="Masukkan telepon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Detail"/>
                </w:pPr>
                <w:r>
                  <w:rPr>
                    <w:rStyle w:val="Strong"/>
                    <w:lang w:bidi="id-ID"/>
                  </w:rPr>
                  <w:t>Telepon</w:t>
                </w:r>
              </w:p>
            </w:sdtContent>
          </w:sdt>
          <w:sdt>
            <w:sdtPr>
              <w:alias w:val="Masukkan email:"/>
              <w:tag w:val="Masukkan email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>
                <w:pPr>
                  <w:pStyle w:val="Detail"/>
                </w:pPr>
                <w:r>
                  <w:rPr>
                    <w:lang w:bidi="id-ID"/>
                  </w:rPr>
                  <w:t>Email</w:t>
                </w:r>
              </w:p>
            </w:sdtContent>
          </w:sdt>
          <w:p w14:paraId="0AEB64B2" w14:textId="59AAADF6" w:rsidR="00F662AE" w:rsidRDefault="008A5029" w:rsidP="00F662AE">
            <w:pPr>
              <w:pStyle w:val="Logo"/>
            </w:pPr>
            <w:r w:rsidRPr="007B63C7">
              <w:rPr>
                <w:noProof/>
                <w:lang w:val="en-US" w:eastAsia="zh-CN"/>
              </w:rPr>
              <w:drawing>
                <wp:inline distT="0" distB="0" distL="0" distR="0" wp14:anchorId="5A06176B" wp14:editId="5494EAA4">
                  <wp:extent cx="566927" cy="283464"/>
                  <wp:effectExtent l="0" t="0" r="5080" b="2540"/>
                  <wp:docPr id="6" name="Gamb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Mar>
              <w:left w:w="1080" w:type="dxa"/>
            </w:tcMar>
            <w:vAlign w:val="center"/>
          </w:tcPr>
          <w:sdt>
            <w:sdtPr>
              <w:alias w:val="Masukkan nama penerima:"/>
              <w:tag w:val="Masukkan nama penerima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Penerima"/>
                </w:pPr>
                <w:r>
                  <w:rPr>
                    <w:lang w:bidi="id-ID"/>
                  </w:rPr>
                  <w:t>Nama Penerima</w:t>
                </w:r>
              </w:p>
            </w:sdtContent>
          </w:sdt>
          <w:sdt>
            <w:sdtPr>
              <w:alias w:val="Masukkan alamat penerima:"/>
              <w:tag w:val="Masukkan alamat penerima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id-ID"/>
                  </w:rPr>
                  <w:t>Alamat Penerima</w:t>
                </w:r>
                <w:r>
                  <w:rPr>
                    <w:lang w:bidi="id-ID"/>
                  </w:rPr>
                  <w:br/>
                  <w:t>Kota, Kode Pos</w:t>
                </w:r>
              </w:p>
            </w:sdtContent>
          </w:sdt>
        </w:tc>
      </w:tr>
      <w:tr w:rsidR="008A5029" w14:paraId="46D6338B" w14:textId="77777777" w:rsidTr="00C44A8A">
        <w:trPr>
          <w:trHeight w:hRule="exact" w:val="6696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C44A8A" w:rsidP="00B774BB">
            <w:pPr>
              <w:pStyle w:val="Nama"/>
            </w:pPr>
            <w:sdt>
              <w:sdtPr>
                <w:alias w:val="Masukkan nama perusahaan:"/>
                <w:tag w:val="Masukkan nama perusahaan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id-ID"/>
                  </w:rPr>
                  <w:t>Perusahaan</w:t>
                </w:r>
              </w:sdtContent>
            </w:sdt>
          </w:p>
          <w:sdt>
            <w:sdtPr>
              <w:alias w:val="Masukkan nama perusahaan:"/>
              <w:tag w:val="Masukkan nama perusahaan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B774BB">
                <w:pPr>
                  <w:pStyle w:val="Alamat"/>
                </w:pPr>
                <w:r>
                  <w:rPr>
                    <w:lang w:bidi="id-ID"/>
                  </w:rPr>
                  <w:t>Alamat, Kota, Kode Pos</w:t>
                </w:r>
              </w:p>
            </w:sdtContent>
          </w:sdt>
          <w:sdt>
            <w:sdtPr>
              <w:alias w:val="Deskripsi waktu dan tanggal:"/>
              <w:tag w:val="Deskripsi waktu dan tanggal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20829CB6" w:rsidR="008A5029" w:rsidRDefault="00C44A8A" w:rsidP="00C44A8A">
                <w:pPr>
                  <w:pStyle w:val="Detail"/>
                  <w:spacing w:before="400" w:line="240" w:lineRule="auto"/>
                </w:pPr>
                <w:r w:rsidRPr="00F362D2">
                  <w:rPr>
                    <w:lang w:bidi="id-ID"/>
                  </w:rPr>
                  <w:t>Bergabunglah dalam acara menarik kami:</w:t>
                </w:r>
              </w:p>
            </w:sdtContent>
          </w:sdt>
          <w:sdt>
            <w:sdtPr>
              <w:alias w:val="Masukkan tanggal acara:"/>
              <w:tag w:val="Masukkan tanggal acara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Date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id-ID"/>
                  </w:rPr>
                  <w:t>Tanggal</w:t>
                </w:r>
              </w:p>
            </w:sdtContent>
          </w:sdt>
          <w:sdt>
            <w:sdtPr>
              <w:alias w:val="Masukkan waktu acara:"/>
              <w:tag w:val="Masukkan waktu acara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Waktu"/>
                </w:pPr>
                <w:r>
                  <w:rPr>
                    <w:lang w:bidi="id-ID"/>
                  </w:rPr>
                  <w:t>Waktu</w:t>
                </w:r>
              </w:p>
            </w:sdtContent>
          </w:sdt>
          <w:sdt>
            <w:sdtPr>
              <w:alias w:val="Informasi kontak:"/>
              <w:tag w:val="Informasi kontak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576FFE27" w:rsidR="008A5029" w:rsidRPr="00B00FC4" w:rsidRDefault="00C44A8A" w:rsidP="00C44A8A">
                <w:pPr>
                  <w:pStyle w:val="Detail"/>
                  <w:spacing w:before="400"/>
                </w:pPr>
                <w:r w:rsidRPr="00506EF1">
                  <w:rPr>
                    <w:lang w:bidi="id-ID"/>
                  </w:rPr>
                  <w:t>Hubungi kami untuk informasi selengkapnya:</w:t>
                </w:r>
              </w:p>
            </w:sdtContent>
          </w:sdt>
          <w:sdt>
            <w:sdtPr>
              <w:rPr>
                <w:rStyle w:val="Strong"/>
              </w:rPr>
              <w:alias w:val="Masukkan telepon:"/>
              <w:tag w:val="Masukkan telepon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2B813FE1" w14:textId="77777777" w:rsidR="008A5029" w:rsidRDefault="008A5029">
                <w:pPr>
                  <w:pStyle w:val="Detail"/>
                  <w:rPr>
                    <w:rStyle w:val="Strong"/>
                  </w:rPr>
                </w:pPr>
                <w:r>
                  <w:rPr>
                    <w:rStyle w:val="Strong"/>
                    <w:lang w:bidi="id-ID"/>
                  </w:rPr>
                  <w:t>Telepon</w:t>
                </w:r>
              </w:p>
            </w:sdtContent>
          </w:sdt>
          <w:sdt>
            <w:sdtPr>
              <w:alias w:val="Masukkan email:"/>
              <w:tag w:val="Masukkan email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>
                <w:pPr>
                  <w:pStyle w:val="Detail"/>
                </w:pPr>
                <w:r>
                  <w:rPr>
                    <w:lang w:bidi="id-ID"/>
                  </w:rPr>
                  <w:t>Email</w:t>
                </w:r>
              </w:p>
            </w:sdtContent>
          </w:sdt>
          <w:p w14:paraId="231206E9" w14:textId="39B89EA5" w:rsidR="00F662AE" w:rsidRDefault="008A5029" w:rsidP="00F662AE">
            <w:pPr>
              <w:pStyle w:val="Logo"/>
            </w:pPr>
            <w:r w:rsidRPr="007B63C7">
              <w:rPr>
                <w:noProof/>
                <w:lang w:val="en-US" w:eastAsia="zh-CN"/>
              </w:rPr>
              <w:drawing>
                <wp:inline distT="0" distB="0" distL="0" distR="0" wp14:anchorId="3AFE6F45" wp14:editId="797F4047">
                  <wp:extent cx="566927" cy="283464"/>
                  <wp:effectExtent l="0" t="0" r="5080" b="2540"/>
                  <wp:docPr id="7" name="Gambar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Masukkan nama penerima:"/>
              <w:tag w:val="Masukkan nama penerima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Penerima"/>
                </w:pPr>
                <w:r>
                  <w:rPr>
                    <w:lang w:bidi="id-ID"/>
                  </w:rPr>
                  <w:t>Nama Penerima</w:t>
                </w:r>
              </w:p>
            </w:sdtContent>
          </w:sdt>
          <w:sdt>
            <w:sdtPr>
              <w:alias w:val="Masukkan alamat penerima:"/>
              <w:tag w:val="Masukkan alamat penerima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id-ID"/>
                  </w:rPr>
                  <w:t>Alamat Penerima</w:t>
                </w:r>
                <w:r>
                  <w:rPr>
                    <w:lang w:bidi="id-ID"/>
                  </w:rPr>
                  <w:br/>
                  <w:t>Kota, Kode Pos</w:t>
                </w:r>
              </w:p>
            </w:sdtContent>
          </w:sdt>
        </w:tc>
      </w:tr>
    </w:tbl>
    <w:p w14:paraId="5CA3EEE6" w14:textId="69A9EAD8" w:rsidR="00373038" w:rsidRDefault="00373038" w:rsidP="00373038">
      <w:bookmarkStart w:id="0" w:name="_GoBack"/>
      <w:bookmarkEnd w:id="0"/>
    </w:p>
    <w:sectPr w:rsidR="00373038" w:rsidSect="00190C17">
      <w:pgSz w:w="11906" w:h="16838" w:code="9"/>
      <w:pgMar w:top="2376" w:right="2296" w:bottom="720" w:left="2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3DB72" w14:textId="77777777" w:rsidR="0021305A" w:rsidRDefault="0021305A">
      <w:pPr>
        <w:spacing w:after="0" w:line="240" w:lineRule="auto"/>
      </w:pPr>
      <w:r>
        <w:separator/>
      </w:r>
    </w:p>
  </w:endnote>
  <w:endnote w:type="continuationSeparator" w:id="0">
    <w:p w14:paraId="22EDD0A2" w14:textId="77777777" w:rsidR="0021305A" w:rsidRDefault="0021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BC0A5" w14:textId="77777777" w:rsidR="0021305A" w:rsidRDefault="0021305A">
      <w:pPr>
        <w:spacing w:after="0" w:line="240" w:lineRule="auto"/>
      </w:pPr>
      <w:r>
        <w:separator/>
      </w:r>
    </w:p>
  </w:footnote>
  <w:footnote w:type="continuationSeparator" w:id="0">
    <w:p w14:paraId="35454639" w14:textId="77777777" w:rsidR="0021305A" w:rsidRDefault="0021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87336"/>
    <w:rsid w:val="00190C17"/>
    <w:rsid w:val="0019209E"/>
    <w:rsid w:val="001A55AE"/>
    <w:rsid w:val="001B6297"/>
    <w:rsid w:val="0021305A"/>
    <w:rsid w:val="0024300E"/>
    <w:rsid w:val="00325148"/>
    <w:rsid w:val="00373038"/>
    <w:rsid w:val="00374F2C"/>
    <w:rsid w:val="004A0853"/>
    <w:rsid w:val="004E3778"/>
    <w:rsid w:val="00506EF1"/>
    <w:rsid w:val="00636BB4"/>
    <w:rsid w:val="00687AA0"/>
    <w:rsid w:val="006B112C"/>
    <w:rsid w:val="006D162C"/>
    <w:rsid w:val="00756B60"/>
    <w:rsid w:val="007903AF"/>
    <w:rsid w:val="007A445D"/>
    <w:rsid w:val="007B63C7"/>
    <w:rsid w:val="00807774"/>
    <w:rsid w:val="008918B1"/>
    <w:rsid w:val="008A5029"/>
    <w:rsid w:val="008F6708"/>
    <w:rsid w:val="0093118F"/>
    <w:rsid w:val="00A13FB6"/>
    <w:rsid w:val="00B00FC4"/>
    <w:rsid w:val="00B774BB"/>
    <w:rsid w:val="00C44A8A"/>
    <w:rsid w:val="00EC6564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color w:val="4D4436" w:themeColor="text2" w:themeTint="E6"/>
        <w:sz w:val="22"/>
        <w:szCs w:val="22"/>
        <w:lang w:val="id-ID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B1"/>
  </w:style>
  <w:style w:type="paragraph" w:styleId="Heading1">
    <w:name w:val="heading 1"/>
    <w:basedOn w:val="Normal"/>
    <w:next w:val="Normal"/>
    <w:link w:val="Heading1Char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7774"/>
    <w:rPr>
      <w:color w:val="595959" w:themeColor="text1" w:themeTint="A6"/>
    </w:rPr>
  </w:style>
  <w:style w:type="paragraph" w:styleId="Title">
    <w:name w:val="Title"/>
    <w:basedOn w:val="Normal"/>
    <w:next w:val="Normal"/>
    <w:qFormat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  <w:szCs w:val="24"/>
    </w:r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TataLetak">
    <w:name w:val="Tabel Tata Letak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a">
    <w:name w:val="Nama"/>
    <w:basedOn w:val="Normal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lamat">
    <w:name w:val="Alamat"/>
    <w:basedOn w:val="Normal"/>
    <w:uiPriority w:val="4"/>
    <w:qFormat/>
    <w:pPr>
      <w:spacing w:after="0" w:line="240" w:lineRule="auto"/>
    </w:pPr>
  </w:style>
  <w:style w:type="paragraph" w:customStyle="1" w:styleId="Detail">
    <w:name w:val="Detail"/>
    <w:basedOn w:val="Normal"/>
    <w:uiPriority w:val="4"/>
    <w:qFormat/>
    <w:pPr>
      <w:spacing w:before="560" w:after="40" w:line="276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Waktu">
    <w:name w:val="Waktu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Penerima">
    <w:name w:val="Penerima"/>
    <w:basedOn w:val="Normal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7303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0E412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21"/>
  </w:style>
  <w:style w:type="character" w:styleId="Strong">
    <w:name w:val="Strong"/>
    <w:basedOn w:val="DefaultParagraphFont"/>
    <w:uiPriority w:val="6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7774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">
    <w:name w:val="Logo"/>
    <w:basedOn w:val="Normal"/>
    <w:uiPriority w:val="7"/>
    <w:qFormat/>
    <w:rsid w:val="00F662AE"/>
    <w:pPr>
      <w:spacing w:before="42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60B3"/>
  </w:style>
  <w:style w:type="paragraph" w:styleId="BodyText">
    <w:name w:val="Body Text"/>
    <w:basedOn w:val="Normal"/>
    <w:link w:val="BodyTextChar"/>
    <w:uiPriority w:val="99"/>
    <w:semiHidden/>
    <w:unhideWhenUsed/>
    <w:rsid w:val="000E60B3"/>
  </w:style>
  <w:style w:type="character" w:customStyle="1" w:styleId="BodyTextChar">
    <w:name w:val="Body Text Char"/>
    <w:basedOn w:val="DefaultParagraphFont"/>
    <w:link w:val="BodyText"/>
    <w:uiPriority w:val="99"/>
    <w:semiHidden/>
    <w:rsid w:val="000E60B3"/>
  </w:style>
  <w:style w:type="paragraph" w:styleId="BodyText2">
    <w:name w:val="Body Text 2"/>
    <w:basedOn w:val="Normal"/>
    <w:link w:val="BodyText2Char"/>
    <w:uiPriority w:val="99"/>
    <w:semiHidden/>
    <w:unhideWhenUsed/>
    <w:rsid w:val="000E60B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60B3"/>
  </w:style>
  <w:style w:type="paragraph" w:styleId="BodyText3">
    <w:name w:val="Body Text 3"/>
    <w:basedOn w:val="Normal"/>
    <w:link w:val="BodyText3Char"/>
    <w:uiPriority w:val="99"/>
    <w:semiHidden/>
    <w:unhideWhenUsed/>
    <w:rsid w:val="000E60B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60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60B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60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60B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60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60B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60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60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60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60B3"/>
  </w:style>
  <w:style w:type="table" w:styleId="ColorfulGrid">
    <w:name w:val="Colorful Grid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60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0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0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60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60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60B3"/>
  </w:style>
  <w:style w:type="character" w:styleId="Emphasis">
    <w:name w:val="Emphasis"/>
    <w:basedOn w:val="DefaultParagraphFont"/>
    <w:uiPriority w:val="20"/>
    <w:semiHidden/>
    <w:unhideWhenUsed/>
    <w:qFormat/>
    <w:rsid w:val="000E60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E60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0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E60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0B3"/>
    <w:rPr>
      <w:szCs w:val="20"/>
    </w:rPr>
  </w:style>
  <w:style w:type="table" w:styleId="GridTable1Light">
    <w:name w:val="Grid Table 1 Light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E60B3"/>
  </w:style>
  <w:style w:type="paragraph" w:styleId="HTMLAddress">
    <w:name w:val="HTML Address"/>
    <w:basedOn w:val="Normal"/>
    <w:link w:val="HTMLAddressChar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60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E60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E60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0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E60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E60B3"/>
  </w:style>
  <w:style w:type="paragraph" w:styleId="List">
    <w:name w:val="List"/>
    <w:basedOn w:val="Normal"/>
    <w:uiPriority w:val="99"/>
    <w:semiHidden/>
    <w:unhideWhenUsed/>
    <w:rsid w:val="000E60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E60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E60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E60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E60B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E60B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60B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60B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60B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60B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E60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60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60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60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60B3"/>
  </w:style>
  <w:style w:type="character" w:styleId="PageNumber">
    <w:name w:val="page number"/>
    <w:basedOn w:val="DefaultParagraphFont"/>
    <w:uiPriority w:val="99"/>
    <w:semiHidden/>
    <w:unhideWhenUsed/>
    <w:rsid w:val="000E60B3"/>
  </w:style>
  <w:style w:type="table" w:styleId="PlainTable1">
    <w:name w:val="Plain Table 1"/>
    <w:basedOn w:val="TableNormal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0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E60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60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60B3"/>
  </w:style>
  <w:style w:type="paragraph" w:styleId="Signature">
    <w:name w:val="Signature"/>
    <w:basedOn w:val="Normal"/>
    <w:link w:val="Signature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60B3"/>
  </w:style>
  <w:style w:type="character" w:styleId="SubtleEmphasis">
    <w:name w:val="Subtle Emphasis"/>
    <w:basedOn w:val="DefaultParagraphFont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60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60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0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60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60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60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60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60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60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60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60B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9C7E4C" w:rsidP="009C7E4C">
          <w:pPr>
            <w:pStyle w:val="64283B2B8AC34C1DB72BD5F5B2B53DF2"/>
          </w:pPr>
          <w:r>
            <w:rPr>
              <w:lang w:bidi="id-ID"/>
            </w:rPr>
            <w:t>Nama Acara di Sini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9C7E4C" w:rsidP="009C7E4C">
          <w:pPr>
            <w:pStyle w:val="9B0740A29964487E9B4FECD77C0FEC65"/>
          </w:pPr>
          <w:r>
            <w:rPr>
              <w:lang w:bidi="id-ID"/>
            </w:rPr>
            <w:t>Ketikkan tagline untuk acara Anda di sini.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9C7E4C" w:rsidP="009C7E4C">
          <w:pPr>
            <w:pStyle w:val="F586FA60EE3E4800BD5AD0299B939AB7"/>
          </w:pPr>
          <w:r>
            <w:rPr>
              <w:lang w:bidi="id-ID"/>
            </w:rPr>
            <w:t>Nama Acara di Sini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9C7E4C" w:rsidP="009C7E4C">
          <w:pPr>
            <w:pStyle w:val="A5659C688C8C4B92BF2280686832A858"/>
          </w:pPr>
          <w:r>
            <w:rPr>
              <w:lang w:bidi="id-ID"/>
            </w:rPr>
            <w:t>Ketikkan tagline untuk acara Anda di sini.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9C7E4C" w:rsidP="009C7E4C">
          <w:pPr>
            <w:pStyle w:val="D3412ECFC15C4F7FAE969E31AB8ED355"/>
          </w:pPr>
          <w:r>
            <w:rPr>
              <w:lang w:bidi="id-ID"/>
            </w:rPr>
            <w:t>Perusahaan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9C7E4C" w:rsidP="009C7E4C">
          <w:pPr>
            <w:pStyle w:val="43EBFA9480C94E4CB250E1BA5C4B7F62"/>
          </w:pPr>
          <w:r>
            <w:rPr>
              <w:lang w:bidi="id-ID"/>
            </w:rPr>
            <w:t>Alamat, Kota, Kode Pos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9C7E4C" w:rsidP="009C7E4C">
          <w:pPr>
            <w:pStyle w:val="0A05F24845A84A3F92A6DD35973C3CCD"/>
          </w:pPr>
          <w:r w:rsidRPr="00F362D2">
            <w:rPr>
              <w:lang w:bidi="id-ID"/>
            </w:rPr>
            <w:t>Bergabunglah dalam acara menarik kami: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9C7E4C" w:rsidP="009C7E4C">
          <w:pPr>
            <w:pStyle w:val="AB95EF162BC44D918361266CC94E1AF9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9C7E4C" w:rsidP="009C7E4C">
          <w:pPr>
            <w:pStyle w:val="8A44E523214844229F9E321606AB1736"/>
          </w:pPr>
          <w:r>
            <w:rPr>
              <w:lang w:bidi="id-ID"/>
            </w:rPr>
            <w:t>Waktu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9C7E4C" w:rsidP="009C7E4C">
          <w:pPr>
            <w:pStyle w:val="231ED8BFF6B6447F9E6389CF09FC25A2"/>
          </w:pPr>
          <w:r w:rsidRPr="00506EF1">
            <w:rPr>
              <w:lang w:bidi="id-ID"/>
            </w:rPr>
            <w:t>Hubungi kami untuk informasi selengkapnya: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9C7E4C" w:rsidP="009C7E4C">
          <w:pPr>
            <w:pStyle w:val="117AC1B630B645E2AE39EFA1E5CB6398"/>
          </w:pPr>
          <w:r>
            <w:rPr>
              <w:rStyle w:val="Strong"/>
              <w:lang w:bidi="id-ID"/>
            </w:rPr>
            <w:t>Telepon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9C7E4C" w:rsidP="009C7E4C">
          <w:pPr>
            <w:pStyle w:val="A4AB059C5A824D11B04D8112FF4C43E8"/>
          </w:pPr>
          <w:r>
            <w:rPr>
              <w:lang w:bidi="id-ID"/>
            </w:rPr>
            <w:t>Email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9C7E4C" w:rsidP="009C7E4C">
          <w:pPr>
            <w:pStyle w:val="DB1320FAAB8D48D6982151C534C92D88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9C7E4C" w:rsidP="009C7E4C">
          <w:pPr>
            <w:pStyle w:val="0BBB0F8753204577B19A04D777604DE5"/>
          </w:pPr>
          <w:r>
            <w:rPr>
              <w:lang w:bidi="id-ID"/>
            </w:rPr>
            <w:t>Alamat Penerima</w:t>
          </w:r>
          <w:r>
            <w:rPr>
              <w:lang w:bidi="id-ID"/>
            </w:rPr>
            <w:br/>
            <w:t>Kota, Kode Pos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9C7E4C" w:rsidP="009C7E4C">
          <w:pPr>
            <w:pStyle w:val="F8B1AE3838494E49B6FE2E9DE216ED3A"/>
          </w:pPr>
          <w:r>
            <w:rPr>
              <w:lang w:bidi="id-ID"/>
            </w:rPr>
            <w:t>Perusahaan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9C7E4C" w:rsidP="009C7E4C">
          <w:pPr>
            <w:pStyle w:val="A06FA8E8C8824887BD3D973D53049E40"/>
          </w:pPr>
          <w:r>
            <w:rPr>
              <w:lang w:bidi="id-ID"/>
            </w:rPr>
            <w:t>Alamat, Kota, Kode Pos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9C7E4C" w:rsidP="009C7E4C">
          <w:pPr>
            <w:pStyle w:val="E12ABFA20C184834A9613B79E3A38623"/>
          </w:pPr>
          <w:r w:rsidRPr="00F362D2">
            <w:rPr>
              <w:lang w:bidi="id-ID"/>
            </w:rPr>
            <w:t>Bergabunglah dalam acara menarik kami: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9C7E4C" w:rsidP="009C7E4C">
          <w:pPr>
            <w:pStyle w:val="685C722E9001420394550D9AB3DB74AA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9C7E4C" w:rsidP="009C7E4C">
          <w:pPr>
            <w:pStyle w:val="B7807C48916A4D93A36A792EBC141078"/>
          </w:pPr>
          <w:r>
            <w:rPr>
              <w:lang w:bidi="id-ID"/>
            </w:rPr>
            <w:t>Waktu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9C7E4C" w:rsidP="009C7E4C">
          <w:pPr>
            <w:pStyle w:val="E4887F2334CE4F5E987C2084418507ED"/>
          </w:pPr>
          <w:r w:rsidRPr="00506EF1">
            <w:rPr>
              <w:lang w:bidi="id-ID"/>
            </w:rPr>
            <w:t>Hubungi kami untuk informasi selengkapnya: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9C7E4C" w:rsidP="009C7E4C">
          <w:pPr>
            <w:pStyle w:val="6BF29376ACE04D9BAC3E13AF48B228B5"/>
          </w:pPr>
          <w:r>
            <w:rPr>
              <w:rStyle w:val="Strong"/>
              <w:lang w:bidi="id-ID"/>
            </w:rPr>
            <w:t>Telepon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9C7E4C" w:rsidP="009C7E4C">
          <w:pPr>
            <w:pStyle w:val="945EB6ACE5834014A7AD303E16A4ECAF"/>
          </w:pPr>
          <w:r>
            <w:rPr>
              <w:lang w:bidi="id-ID"/>
            </w:rPr>
            <w:t>Email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9C7E4C" w:rsidP="009C7E4C">
          <w:pPr>
            <w:pStyle w:val="D0174E37FA2E475DA50D26A24B233896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9C7E4C" w:rsidP="009C7E4C">
          <w:pPr>
            <w:pStyle w:val="199422718A6948E3BF425E4A083A26E1"/>
          </w:pPr>
          <w:r>
            <w:rPr>
              <w:lang w:bidi="id-ID"/>
            </w:rPr>
            <w:t>Alamat Penerima</w:t>
          </w:r>
          <w:r>
            <w:rPr>
              <w:lang w:bidi="id-ID"/>
            </w:rPr>
            <w:br/>
            <w:t>Kota, Kode Pos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3F2C3A"/>
    <w:rsid w:val="00495AF5"/>
    <w:rsid w:val="0069249E"/>
    <w:rsid w:val="007B37BF"/>
    <w:rsid w:val="007E6885"/>
    <w:rsid w:val="00830C9E"/>
    <w:rsid w:val="009C7E4C"/>
    <w:rsid w:val="00A8308D"/>
    <w:rsid w:val="00BA3542"/>
    <w:rsid w:val="00BC7874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E4C"/>
    <w:rPr>
      <w:color w:val="595959" w:themeColor="text1" w:themeTint="A6"/>
    </w:rPr>
  </w:style>
  <w:style w:type="character" w:styleId="Strong">
    <w:name w:val="Strong"/>
    <w:basedOn w:val="DefaultParagraphFont"/>
    <w:uiPriority w:val="6"/>
    <w:qFormat/>
    <w:rsid w:val="009C7E4C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8E51CF-9C1A-47AF-89C7-93A5F37A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Office_13246439_TF02901267</Template>
  <TotalTime>151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2012-05-17T16:48:00Z</dcterms:created>
  <dcterms:modified xsi:type="dcterms:W3CDTF">2017-05-31T06:18:00Z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