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isi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120" w:type="dxa"/>
          <w:right w:w="0" w:type="dxa"/>
        </w:tblCellMar>
        <w:tblLook w:val="04A0" w:firstRow="1" w:lastRow="0" w:firstColumn="1" w:lastColumn="0" w:noHBand="0" w:noVBand="1"/>
        <w:tblDescription w:val="Tabel tata letak"/>
      </w:tblPr>
      <w:tblGrid>
        <w:gridCol w:w="10772"/>
      </w:tblGrid>
      <w:tr w:rsidR="001467EC" w14:paraId="7E4A429B" w14:textId="77777777" w:rsidTr="000F1D68">
        <w:trPr>
          <w:trHeight w:hRule="exact" w:val="7722"/>
          <w:tblHeader/>
        </w:trPr>
        <w:tc>
          <w:tcPr>
            <w:tcW w:w="10772" w:type="dxa"/>
            <w:tcMar>
              <w:top w:w="5328" w:type="dxa"/>
            </w:tcMar>
          </w:tcPr>
          <w:bookmarkStart w:id="0" w:name="_GoBack" w:colFirst="0" w:colLast="0"/>
          <w:p w14:paraId="1CA84420" w14:textId="77777777" w:rsidR="001467EC" w:rsidRDefault="009002ED" w:rsidP="001467EC">
            <w:pPr>
              <w:pStyle w:val="Judul"/>
            </w:pPr>
            <w:sdt>
              <w:sdtPr>
                <w:alias w:val="Masukkan judul 1:"/>
                <w:tag w:val="Masukkan judul 1:"/>
                <w:id w:val="635844478"/>
                <w:placeholder>
                  <w:docPart w:val="8827A50B85914367A408932E5355445B"/>
                </w:placeholder>
                <w:temporary/>
                <w:showingPlcHdr/>
                <w15:appearance w15:val="hidden"/>
              </w:sdtPr>
              <w:sdtEndPr/>
              <w:sdtContent>
                <w:r w:rsidR="001467EC">
                  <w:rPr>
                    <w:lang w:bidi="id-ID"/>
                  </w:rPr>
                  <w:t>terima kasih</w:t>
                </w:r>
              </w:sdtContent>
            </w:sdt>
          </w:p>
        </w:tc>
      </w:tr>
      <w:tr w:rsidR="000F1D68" w14:paraId="13267DBC" w14:textId="77777777" w:rsidTr="00654B6E">
        <w:trPr>
          <w:trHeight w:hRule="exact" w:val="7710"/>
          <w:tblHeader/>
        </w:trPr>
        <w:tc>
          <w:tcPr>
            <w:tcW w:w="10772" w:type="dxa"/>
            <w:tcMar>
              <w:top w:w="6048" w:type="dxa"/>
            </w:tcMar>
            <w:vAlign w:val="center"/>
          </w:tcPr>
          <w:p w14:paraId="01EA435A" w14:textId="44317A02" w:rsidR="000F1D68" w:rsidRDefault="009002ED" w:rsidP="00654B6E">
            <w:pPr>
              <w:pStyle w:val="Judul"/>
            </w:pPr>
            <w:sdt>
              <w:sdtPr>
                <w:alias w:val="Masukkan judul 2:"/>
                <w:tag w:val="Masukkan judul 2:"/>
                <w:id w:val="617870586"/>
                <w:placeholder>
                  <w:docPart w:val="6753F5A2A61B4D4B930F562F9AF596BE"/>
                </w:placeholder>
                <w:temporary/>
                <w:showingPlcHdr/>
                <w15:appearance w15:val="hidden"/>
              </w:sdtPr>
              <w:sdtEndPr/>
              <w:sdtContent>
                <w:r w:rsidR="000F1D68">
                  <w:rPr>
                    <w:lang w:bidi="id-ID"/>
                  </w:rPr>
                  <w:t>terima kasih</w:t>
                </w:r>
              </w:sdtContent>
            </w:sdt>
          </w:p>
        </w:tc>
      </w:tr>
      <w:tr w:rsidR="000F1D68" w14:paraId="400C2333" w14:textId="77777777" w:rsidTr="007D2586">
        <w:trPr>
          <w:trHeight w:hRule="exact" w:val="7718"/>
          <w:tblHeader/>
        </w:trPr>
        <w:sdt>
          <w:sdtPr>
            <w:alias w:val="Masukkan isi teks 2:"/>
            <w:tag w:val="Masukkan isi teks 2:"/>
            <w:id w:val="-888734431"/>
            <w:placeholder>
              <w:docPart w:val="181D2ED1E1284098A865465B4B3E72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72" w:type="dxa"/>
                <w:tcMar>
                  <w:top w:w="2448" w:type="dxa"/>
                  <w:right w:w="288" w:type="dxa"/>
                </w:tcMar>
              </w:tcPr>
              <w:p w14:paraId="46B244F4" w14:textId="77777777" w:rsidR="000F1D68" w:rsidRDefault="000F1D68" w:rsidP="000F1D68">
                <w:r>
                  <w:rPr>
                    <w:lang w:bidi="id-ID"/>
                  </w:rPr>
                  <w:t>Untuk langsung memulai, cukup ketuk teks placeholder apa saja (seperti ini) lalu mulailah mengetik untuk menggantinya dengan teks Anda.</w:t>
                </w:r>
              </w:p>
            </w:tc>
          </w:sdtContent>
        </w:sdt>
      </w:tr>
      <w:tr w:rsidR="000F1D68" w14:paraId="59F2598F" w14:textId="77777777" w:rsidTr="007D2586">
        <w:trPr>
          <w:trHeight w:hRule="exact" w:val="7560"/>
          <w:tblHeader/>
        </w:trPr>
        <w:sdt>
          <w:sdtPr>
            <w:alias w:val="Masukkan isi teks 2:"/>
            <w:tag w:val="Masukkan isi teks 2:"/>
            <w:id w:val="-461653116"/>
            <w:placeholder>
              <w:docPart w:val="32573DF5EECB476C9A18299F7D7C82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72" w:type="dxa"/>
                <w:tcMar>
                  <w:top w:w="3168" w:type="dxa"/>
                  <w:right w:w="288" w:type="dxa"/>
                </w:tcMar>
              </w:tcPr>
              <w:p w14:paraId="2CAF3E36" w14:textId="77777777" w:rsidR="000F1D68" w:rsidRDefault="000F1D68" w:rsidP="000F1D68">
                <w:r>
                  <w:rPr>
                    <w:lang w:bidi="id-ID"/>
                  </w:rPr>
                  <w:t>Untuk langsung memulai, cukup ketuk teks placeholder apa saja (seperti ini) lalu mulailah mengetik untuk menggantinya dengan teks Anda.</w:t>
                </w:r>
              </w:p>
            </w:tc>
          </w:sdtContent>
        </w:sdt>
      </w:tr>
      <w:bookmarkEnd w:id="0"/>
    </w:tbl>
    <w:p w14:paraId="4162A8C7" w14:textId="77777777" w:rsidR="001467EC" w:rsidRDefault="001467EC" w:rsidP="001467EC">
      <w:pPr>
        <w:pStyle w:val="TidakAdaSpasi"/>
        <w:jc w:val="both"/>
      </w:pPr>
    </w:p>
    <w:sectPr w:rsidR="001467EC" w:rsidSect="003B1AD6">
      <w:headerReference w:type="default" r:id="rId11"/>
      <w:headerReference w:type="first" r:id="rId12"/>
      <w:pgSz w:w="11906" w:h="16838" w:code="9"/>
      <w:pgMar w:top="680" w:right="567" w:bottom="567" w:left="567" w:header="397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C34AE" w14:textId="77777777" w:rsidR="009002ED" w:rsidRDefault="009002ED">
      <w:pPr>
        <w:spacing w:after="0" w:line="240" w:lineRule="auto"/>
      </w:pPr>
      <w:r>
        <w:separator/>
      </w:r>
    </w:p>
  </w:endnote>
  <w:endnote w:type="continuationSeparator" w:id="0">
    <w:p w14:paraId="4B6469C8" w14:textId="77777777" w:rsidR="009002ED" w:rsidRDefault="0090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2EE8F" w14:textId="77777777" w:rsidR="009002ED" w:rsidRDefault="009002ED">
      <w:pPr>
        <w:spacing w:after="0" w:line="240" w:lineRule="auto"/>
      </w:pPr>
      <w:r>
        <w:separator/>
      </w:r>
    </w:p>
  </w:footnote>
  <w:footnote w:type="continuationSeparator" w:id="0">
    <w:p w14:paraId="6832641F" w14:textId="77777777" w:rsidR="009002ED" w:rsidRDefault="0090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6DA99" w14:textId="77777777" w:rsidR="00816C32" w:rsidRDefault="008E49DA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AECA52C" wp14:editId="5389636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Garis lipatan horizontal hal 2" descr="Garis potonga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316C5A" id="Garis lipatan horizontal hal 2" o:spid="_x0000_s1026" alt="Garis potongan" style="position:absolute;z-index:25167155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8B8094A" wp14:editId="63EA8367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698480"/>
              <wp:effectExtent l="0" t="0" r="19050" b="26670"/>
              <wp:wrapNone/>
              <wp:docPr id="4" name="Garis lipatan vertikal hal 2" descr="Garis lipata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84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A9D4B" id="Garis lipatan vertikal hal 2" o:spid="_x0000_s1026" alt="Garis lipatan" style="position:absolute;z-index:251667456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84C8C" w14:textId="77777777" w:rsidR="00816C32" w:rsidRDefault="008E49DA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F5C8358" wp14:editId="5B279CE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Garis lipatan horizontal hal 1" descr="Garis potonga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851356" id="Garis lipatan horizontal hal 1" o:spid="_x0000_s1026" alt="Garis potongan" style="position:absolute;z-index:25166950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9BB7D99" wp14:editId="3C4C98F9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698480"/>
              <wp:effectExtent l="0" t="0" r="19050" b="26670"/>
              <wp:wrapNone/>
              <wp:docPr id="3" name="Garis lipatan vertikal hal 1" descr="Garis lipata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84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9956AA" id="Garis lipatan vertikal hal 1" o:spid="_x0000_s1026" alt="Garis lipatan" style="position:absolute;z-index:251665408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" strokecolor="#d8d8d8 [2732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2336" behindDoc="1" locked="1" layoutInCell="1" allowOverlap="1" wp14:anchorId="26B1CD1A" wp14:editId="56CA5844">
          <wp:simplePos x="0" y="0"/>
          <wp:positionH relativeFrom="page">
            <wp:posOffset>4218940</wp:posOffset>
          </wp:positionH>
          <wp:positionV relativeFrom="page">
            <wp:posOffset>425450</wp:posOffset>
          </wp:positionV>
          <wp:extent cx="2971800" cy="4114800"/>
          <wp:effectExtent l="0" t="0" r="0" b="0"/>
          <wp:wrapNone/>
          <wp:docPr id="1" name="Bunga - atas" descr="Bun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bar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1" behindDoc="1" locked="1" layoutInCell="1" allowOverlap="1" wp14:anchorId="02104183" wp14:editId="74B9FBCD">
          <wp:simplePos x="0" y="0"/>
          <wp:positionH relativeFrom="page">
            <wp:posOffset>4218940</wp:posOffset>
          </wp:positionH>
          <wp:positionV relativeFrom="page">
            <wp:posOffset>6122670</wp:posOffset>
          </wp:positionV>
          <wp:extent cx="2971800" cy="4114800"/>
          <wp:effectExtent l="0" t="0" r="0" b="0"/>
          <wp:wrapNone/>
          <wp:docPr id="2" name="Bunga - bawah" descr="Bun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ba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32"/>
    <w:rsid w:val="000A280E"/>
    <w:rsid w:val="000F1D68"/>
    <w:rsid w:val="0014644F"/>
    <w:rsid w:val="001467EC"/>
    <w:rsid w:val="00162ABE"/>
    <w:rsid w:val="001A4CF1"/>
    <w:rsid w:val="00212DFB"/>
    <w:rsid w:val="002C148B"/>
    <w:rsid w:val="002F5452"/>
    <w:rsid w:val="003B1AD6"/>
    <w:rsid w:val="00433A20"/>
    <w:rsid w:val="0047089D"/>
    <w:rsid w:val="004708A8"/>
    <w:rsid w:val="00476BFA"/>
    <w:rsid w:val="005E119F"/>
    <w:rsid w:val="00654B6E"/>
    <w:rsid w:val="00662B00"/>
    <w:rsid w:val="006A130D"/>
    <w:rsid w:val="00703DDE"/>
    <w:rsid w:val="00705CD9"/>
    <w:rsid w:val="007572D6"/>
    <w:rsid w:val="007836F4"/>
    <w:rsid w:val="007D2586"/>
    <w:rsid w:val="007F79A8"/>
    <w:rsid w:val="0081044F"/>
    <w:rsid w:val="00816C32"/>
    <w:rsid w:val="00820A71"/>
    <w:rsid w:val="00895713"/>
    <w:rsid w:val="008E49DA"/>
    <w:rsid w:val="009002ED"/>
    <w:rsid w:val="00994C60"/>
    <w:rsid w:val="00A50547"/>
    <w:rsid w:val="00A72575"/>
    <w:rsid w:val="00B2178D"/>
    <w:rsid w:val="00B91B8D"/>
    <w:rsid w:val="00BB5CA0"/>
    <w:rsid w:val="00BF0219"/>
    <w:rsid w:val="00C05594"/>
    <w:rsid w:val="00C26FA7"/>
    <w:rsid w:val="00DB4C76"/>
    <w:rsid w:val="00E57213"/>
    <w:rsid w:val="00E63B5B"/>
    <w:rsid w:val="00FC3713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BDF8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F8264" w:themeColor="accent1" w:themeShade="BF"/>
        <w:sz w:val="22"/>
        <w:szCs w:val="22"/>
        <w:lang w:val="id-ID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6A"/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5642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5642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pPr>
      <w:spacing w:after="0" w:line="240" w:lineRule="auto"/>
    </w:pPr>
    <w:rPr>
      <w:color w:val="auto"/>
    </w:rPr>
  </w:style>
  <w:style w:type="character" w:customStyle="1" w:styleId="HeaderKAR">
    <w:name w:val="Header KAR"/>
    <w:basedOn w:val="FontParagrafDefault"/>
    <w:link w:val="Header"/>
    <w:uiPriority w:val="99"/>
    <w:rPr>
      <w:color w:val="auto"/>
    </w:rPr>
  </w:style>
  <w:style w:type="paragraph" w:styleId="Footer">
    <w:name w:val="footer"/>
    <w:basedOn w:val="Normal"/>
    <w:link w:val="FooterKAR"/>
    <w:uiPriority w:val="99"/>
    <w:unhideWhenUsed/>
    <w:pPr>
      <w:spacing w:after="0" w:line="240" w:lineRule="auto"/>
    </w:pPr>
    <w:rPr>
      <w:color w:val="auto"/>
    </w:rPr>
  </w:style>
  <w:style w:type="character" w:customStyle="1" w:styleId="FooterKAR">
    <w:name w:val="Footer KAR"/>
    <w:basedOn w:val="FontParagrafDefault"/>
    <w:link w:val="Footer"/>
    <w:uiPriority w:val="99"/>
    <w:rPr>
      <w:color w:val="auto"/>
    </w:rPr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TidakAdaSpasi">
    <w:name w:val="No Spacing"/>
    <w:uiPriority w:val="7"/>
    <w:qFormat/>
    <w:rsid w:val="00BB5CA0"/>
    <w:pPr>
      <w:spacing w:after="0" w:line="240" w:lineRule="auto"/>
    </w:pPr>
  </w:style>
  <w:style w:type="character" w:customStyle="1" w:styleId="Judul2KAR">
    <w:name w:val="Judul 2 KAR"/>
    <w:basedOn w:val="FontParagrafDefault"/>
    <w:link w:val="Judul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i/>
      <w:iCs/>
      <w:color w:val="2F8264" w:themeColor="accent1" w:themeShade="BF"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Pr>
      <w:rFonts w:asciiTheme="majorHAnsi" w:eastAsiaTheme="majorEastAsia" w:hAnsiTheme="majorHAnsi" w:cstheme="majorBidi"/>
      <w:color w:val="2F8264" w:themeColor="accent1" w:themeShade="BF"/>
      <w:sz w:val="22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2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i/>
      <w:iCs/>
      <w:color w:val="1F5642" w:themeColor="accent1" w:themeShade="7F"/>
      <w:sz w:val="22"/>
    </w:rPr>
  </w:style>
  <w:style w:type="character" w:customStyle="1" w:styleId="Judul8KAR">
    <w:name w:val="Judul 8 KAR"/>
    <w:basedOn w:val="FontParagrafDefault"/>
    <w:link w:val="Judul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Judul">
    <w:name w:val="Title"/>
    <w:basedOn w:val="Normal"/>
    <w:next w:val="Normal"/>
    <w:link w:val="JudulK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character" w:customStyle="1" w:styleId="JudulKAR">
    <w:name w:val="Judul KAR"/>
    <w:basedOn w:val="FontParagrafDefault"/>
    <w:link w:val="Judul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B4C76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B4C76"/>
  </w:style>
  <w:style w:type="paragraph" w:styleId="TeksBlok">
    <w:name w:val="Block Text"/>
    <w:basedOn w:val="Normal"/>
    <w:uiPriority w:val="99"/>
    <w:semiHidden/>
    <w:unhideWhenUsed/>
    <w:rsid w:val="004708A8"/>
    <w:pPr>
      <w:pBdr>
        <w:top w:val="single" w:sz="2" w:space="10" w:color="3FAE86" w:themeColor="accent1" w:frame="1"/>
        <w:left w:val="single" w:sz="2" w:space="10" w:color="3FAE86" w:themeColor="accent1" w:frame="1"/>
        <w:bottom w:val="single" w:sz="2" w:space="10" w:color="3FAE86" w:themeColor="accent1" w:frame="1"/>
        <w:right w:val="single" w:sz="2" w:space="10" w:color="3FAE86" w:themeColor="accent1" w:frame="1"/>
      </w:pBdr>
      <w:ind w:left="1152" w:right="1152"/>
    </w:pPr>
    <w:rPr>
      <w:rFonts w:eastAsiaTheme="minorEastAsia"/>
      <w:i/>
      <w:iCs/>
    </w:rPr>
  </w:style>
  <w:style w:type="paragraph" w:styleId="TeksIsi">
    <w:name w:val="Body Text"/>
    <w:basedOn w:val="Normal"/>
    <w:link w:val="TeksIsiKAR"/>
    <w:uiPriority w:val="99"/>
    <w:semiHidden/>
    <w:unhideWhenUsed/>
    <w:rsid w:val="00DB4C76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DB4C76"/>
  </w:style>
  <w:style w:type="paragraph" w:styleId="TeksIsi2">
    <w:name w:val="Body Text 2"/>
    <w:basedOn w:val="Normal"/>
    <w:link w:val="TeksIsi2KAR"/>
    <w:uiPriority w:val="99"/>
    <w:semiHidden/>
    <w:unhideWhenUsed/>
    <w:rsid w:val="00DB4C76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DB4C76"/>
  </w:style>
  <w:style w:type="paragraph" w:styleId="TeksIsi3">
    <w:name w:val="Body Text 3"/>
    <w:basedOn w:val="Normal"/>
    <w:link w:val="TeksIsi3K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DB4C76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DB4C76"/>
    <w:pPr>
      <w:spacing w:after="20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DB4C76"/>
  </w:style>
  <w:style w:type="paragraph" w:styleId="IndenTeksIsi">
    <w:name w:val="Body Text Indent"/>
    <w:basedOn w:val="Normal"/>
    <w:link w:val="IndenTeksIsiKAR"/>
    <w:uiPriority w:val="99"/>
    <w:semiHidden/>
    <w:unhideWhenUsed/>
    <w:rsid w:val="00DB4C76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DB4C76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DB4C76"/>
    <w:pPr>
      <w:spacing w:after="20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DB4C76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DB4C76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DB4C76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B4151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DB4C76"/>
  </w:style>
  <w:style w:type="table" w:styleId="KisiBerwarna">
    <w:name w:val="Colorful Grid"/>
    <w:basedOn w:val="Tabel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</w:rPr>
      <w:tblPr/>
      <w:tcPr>
        <w:shd w:val="clear" w:color="auto" w:fill="AEE2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</w:rPr>
      <w:tblPr/>
      <w:tcPr>
        <w:shd w:val="clear" w:color="auto" w:fill="B4CD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D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</w:rPr>
      <w:tblPr/>
      <w:tcPr>
        <w:shd w:val="clear" w:color="auto" w:fill="FFB2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</w:rPr>
      <w:tblPr/>
      <w:tcPr>
        <w:shd w:val="clear" w:color="auto" w:fill="E1A5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A5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</w:rPr>
      <w:tblPr/>
      <w:tcPr>
        <w:shd w:val="clear" w:color="auto" w:fill="EFDB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2A52" w:themeFill="accent4" w:themeFillShade="CC"/>
      </w:tcPr>
    </w:tblStylePr>
    <w:tblStylePr w:type="lastRow">
      <w:rPr>
        <w:b/>
        <w:bCs/>
        <w:color w:val="802A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58" w:themeFill="accent3" w:themeFillShade="CC"/>
      </w:tcPr>
    </w:tblStylePr>
    <w:tblStylePr w:type="lastRow">
      <w:rPr>
        <w:b/>
        <w:bCs/>
        <w:color w:val="FF00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5" w:themeFillShade="CC"/>
      </w:tcPr>
    </w:tblStylePr>
    <w:tblStylePr w:type="lastRow">
      <w:rPr>
        <w:b/>
        <w:bCs/>
        <w:color w:val="C38B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1" w:themeShade="99"/>
          <w:insideV w:val="nil"/>
        </w:tcBorders>
        <w:shd w:val="clear" w:color="auto" w:fill="2568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1" w:themeFillShade="99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9BDA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84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844" w:themeColor="accent2" w:themeShade="99"/>
          <w:insideV w:val="nil"/>
        </w:tcBorders>
        <w:shd w:val="clear" w:color="auto" w:fill="30484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44" w:themeFill="accent2" w:themeFillShade="99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A2C1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3567" w:themeColor="accent4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42" w:themeColor="accent3" w:themeShade="99"/>
          <w:insideV w:val="nil"/>
        </w:tcBorders>
        <w:shd w:val="clear" w:color="auto" w:fill="BF00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2" w:themeFill="accent3" w:themeFillShade="99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82" w:themeColor="accent3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1F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1F3D" w:themeColor="accent4" w:themeShade="99"/>
          <w:insideV w:val="nil"/>
        </w:tcBorders>
        <w:shd w:val="clear" w:color="auto" w:fill="601F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1F3D" w:themeFill="accent4" w:themeFillShade="99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DA8F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5" w:themeShade="99"/>
          <w:insideV w:val="nil"/>
        </w:tcBorders>
        <w:shd w:val="clear" w:color="auto" w:fill="9268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5" w:themeFillShade="99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CD3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DB4C76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DB4C76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DB4C7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DB4C76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A5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1A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27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DB4C76"/>
  </w:style>
  <w:style w:type="character" w:customStyle="1" w:styleId="TanggalKAR">
    <w:name w:val="Tanggal KAR"/>
    <w:basedOn w:val="FontParagrafDefault"/>
    <w:link w:val="Tanggal"/>
    <w:uiPriority w:val="99"/>
    <w:semiHidden/>
    <w:rsid w:val="00DB4C76"/>
  </w:style>
  <w:style w:type="paragraph" w:styleId="PetaDokumen">
    <w:name w:val="Document Map"/>
    <w:basedOn w:val="Normal"/>
    <w:link w:val="PetaDokumenK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DB4C76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DB4C76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DB4C76"/>
  </w:style>
  <w:style w:type="character" w:styleId="Penekanan">
    <w:name w:val="Emphasis"/>
    <w:basedOn w:val="FontParagrafDefault"/>
    <w:uiPriority w:val="20"/>
    <w:semiHidden/>
    <w:unhideWhenUsed/>
    <w:qFormat/>
    <w:rsid w:val="00DB4C76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DB4C76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DB4C76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DB4C76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DB4C76"/>
    <w:rPr>
      <w:szCs w:val="20"/>
    </w:rPr>
  </w:style>
  <w:style w:type="table" w:styleId="TabelKisi1Terang">
    <w:name w:val="Grid Table 1 Light"/>
    <w:basedOn w:val="Tabel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1" w:themeTint="66"/>
        <w:left w:val="single" w:sz="4" w:space="0" w:color="AEE2CF" w:themeColor="accent1" w:themeTint="66"/>
        <w:bottom w:val="single" w:sz="4" w:space="0" w:color="AEE2CF" w:themeColor="accent1" w:themeTint="66"/>
        <w:right w:val="single" w:sz="4" w:space="0" w:color="AEE2CF" w:themeColor="accent1" w:themeTint="66"/>
        <w:insideH w:val="single" w:sz="4" w:space="0" w:color="AEE2CF" w:themeColor="accent1" w:themeTint="66"/>
        <w:insideV w:val="single" w:sz="4" w:space="0" w:color="AEE2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CDC9" w:themeColor="accent2" w:themeTint="66"/>
        <w:left w:val="single" w:sz="4" w:space="0" w:color="B4CDC9" w:themeColor="accent2" w:themeTint="66"/>
        <w:bottom w:val="single" w:sz="4" w:space="0" w:color="B4CDC9" w:themeColor="accent2" w:themeTint="66"/>
        <w:right w:val="single" w:sz="4" w:space="0" w:color="B4CDC9" w:themeColor="accent2" w:themeTint="66"/>
        <w:insideH w:val="single" w:sz="4" w:space="0" w:color="B4CDC9" w:themeColor="accent2" w:themeTint="66"/>
        <w:insideV w:val="single" w:sz="4" w:space="0" w:color="B4CD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2CC" w:themeColor="accent3" w:themeTint="66"/>
        <w:left w:val="single" w:sz="4" w:space="0" w:color="FFB2CC" w:themeColor="accent3" w:themeTint="66"/>
        <w:bottom w:val="single" w:sz="4" w:space="0" w:color="FFB2CC" w:themeColor="accent3" w:themeTint="66"/>
        <w:right w:val="single" w:sz="4" w:space="0" w:color="FFB2CC" w:themeColor="accent3" w:themeTint="66"/>
        <w:insideH w:val="single" w:sz="4" w:space="0" w:color="FFB2CC" w:themeColor="accent3" w:themeTint="66"/>
        <w:insideV w:val="single" w:sz="4" w:space="0" w:color="FFB2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A5C1" w:themeColor="accent4" w:themeTint="66"/>
        <w:left w:val="single" w:sz="4" w:space="0" w:color="E1A5C1" w:themeColor="accent4" w:themeTint="66"/>
        <w:bottom w:val="single" w:sz="4" w:space="0" w:color="E1A5C1" w:themeColor="accent4" w:themeTint="66"/>
        <w:right w:val="single" w:sz="4" w:space="0" w:color="E1A5C1" w:themeColor="accent4" w:themeTint="66"/>
        <w:insideH w:val="single" w:sz="4" w:space="0" w:color="E1A5C1" w:themeColor="accent4" w:themeTint="66"/>
        <w:insideV w:val="single" w:sz="4" w:space="0" w:color="E1A5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5" w:themeTint="66"/>
        <w:left w:val="single" w:sz="4" w:space="0" w:color="EFDBB9" w:themeColor="accent5" w:themeTint="66"/>
        <w:bottom w:val="single" w:sz="4" w:space="0" w:color="EFDBB9" w:themeColor="accent5" w:themeTint="66"/>
        <w:right w:val="single" w:sz="4" w:space="0" w:color="EFDBB9" w:themeColor="accent5" w:themeTint="66"/>
        <w:insideH w:val="single" w:sz="4" w:space="0" w:color="EFDBB9" w:themeColor="accent5" w:themeTint="66"/>
        <w:insideV w:val="single" w:sz="4" w:space="0" w:color="EFDB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1" w:themeTint="99"/>
        <w:bottom w:val="single" w:sz="2" w:space="0" w:color="86D3B7" w:themeColor="accent1" w:themeTint="99"/>
        <w:insideH w:val="single" w:sz="2" w:space="0" w:color="86D3B7" w:themeColor="accent1" w:themeTint="99"/>
        <w:insideV w:val="single" w:sz="2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FB5AE" w:themeColor="accent2" w:themeTint="99"/>
        <w:bottom w:val="single" w:sz="2" w:space="0" w:color="8FB5AE" w:themeColor="accent2" w:themeTint="99"/>
        <w:insideH w:val="single" w:sz="2" w:space="0" w:color="8FB5AE" w:themeColor="accent2" w:themeTint="99"/>
        <w:insideV w:val="single" w:sz="2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5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8CB3" w:themeColor="accent3" w:themeTint="99"/>
        <w:bottom w:val="single" w:sz="2" w:space="0" w:color="FF8CB3" w:themeColor="accent3" w:themeTint="99"/>
        <w:insideH w:val="single" w:sz="2" w:space="0" w:color="FF8CB3" w:themeColor="accent3" w:themeTint="99"/>
        <w:insideV w:val="single" w:sz="2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379A2" w:themeColor="accent4" w:themeTint="99"/>
        <w:bottom w:val="single" w:sz="2" w:space="0" w:color="D379A2" w:themeColor="accent4" w:themeTint="99"/>
        <w:insideH w:val="single" w:sz="2" w:space="0" w:color="D379A2" w:themeColor="accent4" w:themeTint="99"/>
        <w:insideV w:val="single" w:sz="2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79A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5" w:themeTint="99"/>
        <w:bottom w:val="single" w:sz="2" w:space="0" w:color="E8CA96" w:themeColor="accent5" w:themeTint="99"/>
        <w:insideH w:val="single" w:sz="2" w:space="0" w:color="E8CA96" w:themeColor="accent5" w:themeTint="99"/>
        <w:insideV w:val="single" w:sz="2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TabelKisi3">
    <w:name w:val="Grid Table 3"/>
    <w:basedOn w:val="Tabel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AEE2CF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B4CDC9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B2CC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E1A5C1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FDBB9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AkronimHTML">
    <w:name w:val="HTML Acronym"/>
    <w:basedOn w:val="FontParagrafDefault"/>
    <w:uiPriority w:val="99"/>
    <w:semiHidden/>
    <w:unhideWhenUsed/>
    <w:rsid w:val="00DB4C76"/>
  </w:style>
  <w:style w:type="paragraph" w:styleId="AlamatHTML">
    <w:name w:val="HTML Address"/>
    <w:basedOn w:val="Normal"/>
    <w:link w:val="AlamatHTMLK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DB4C76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DB4C76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DB4C76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DB4C76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DB4C76"/>
    <w:rPr>
      <w:color w:val="203F5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4708A8"/>
    <w:rPr>
      <w:i/>
      <w:iCs/>
      <w:color w:val="1F5743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4708A8"/>
    <w:pPr>
      <w:pBdr>
        <w:top w:val="single" w:sz="4" w:space="10" w:color="3FAE86" w:themeColor="accent1"/>
        <w:bottom w:val="single" w:sz="4" w:space="10" w:color="3FAE86" w:themeColor="accent1"/>
      </w:pBdr>
      <w:spacing w:before="360" w:after="360"/>
      <w:ind w:left="864" w:right="864"/>
    </w:pPr>
    <w:rPr>
      <w:i/>
      <w:iCs/>
      <w:color w:val="1F5743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4708A8"/>
    <w:rPr>
      <w:i/>
      <w:iCs/>
      <w:color w:val="1F5743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4708A8"/>
    <w:rPr>
      <w:b/>
      <w:bCs/>
      <w:caps w:val="0"/>
      <w:smallCaps/>
      <w:color w:val="2F8264" w:themeColor="accent1" w:themeShade="BF"/>
      <w:spacing w:val="5"/>
    </w:rPr>
  </w:style>
  <w:style w:type="table" w:styleId="KisiCahaya">
    <w:name w:val="Light Grid"/>
    <w:basedOn w:val="Tabel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1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  <w:shd w:val="clear" w:color="auto" w:fill="CDEDE1" w:themeFill="accent1" w:themeFillTint="3F"/>
      </w:tcPr>
    </w:tblStylePr>
    <w:tblStylePr w:type="band2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1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  <w:shd w:val="clear" w:color="auto" w:fill="D0E0DD" w:themeFill="accent2" w:themeFillTint="3F"/>
      </w:tcPr>
    </w:tblStylePr>
    <w:tblStylePr w:type="band2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1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  <w:shd w:val="clear" w:color="auto" w:fill="FFCFE0" w:themeFill="accent3" w:themeFillTint="3F"/>
      </w:tcPr>
    </w:tblStylePr>
    <w:tblStylePr w:type="band2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1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  <w:shd w:val="clear" w:color="auto" w:fill="EDC7D8" w:themeFill="accent4" w:themeFillTint="3F"/>
      </w:tcPr>
    </w:tblStylePr>
    <w:tblStylePr w:type="band2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1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  <w:shd w:val="clear" w:color="auto" w:fill="F5E9D3" w:themeFill="accent5" w:themeFillTint="3F"/>
      </w:tcPr>
    </w:tblStylePr>
    <w:tblStylePr w:type="band2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DB4C76"/>
  </w:style>
  <w:style w:type="paragraph" w:styleId="Daftar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TabelDaftar2">
    <w:name w:val="List Table 2"/>
    <w:basedOn w:val="Tabel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bottom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bottom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bottom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bottom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bottom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TabelDaftar3">
    <w:name w:val="List Table 3"/>
    <w:basedOn w:val="Tabel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1"/>
          <w:right w:val="single" w:sz="4" w:space="0" w:color="3FAE86" w:themeColor="accent1"/>
        </w:tcBorders>
      </w:tcPr>
    </w:tblStylePr>
    <w:tblStylePr w:type="band1Horz">
      <w:tblPr/>
      <w:tcPr>
        <w:tcBorders>
          <w:top w:val="single" w:sz="4" w:space="0" w:color="3FAE86" w:themeColor="accent1"/>
          <w:bottom w:val="single" w:sz="4" w:space="0" w:color="3FAE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1"/>
          <w:left w:val="nil"/>
        </w:tcBorders>
      </w:tcPr>
    </w:tblStylePr>
    <w:tblStylePr w:type="swCell">
      <w:tblPr/>
      <w:tcPr>
        <w:tcBorders>
          <w:top w:val="double" w:sz="4" w:space="0" w:color="3FAE86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7972" w:themeColor="accent2"/>
          <w:right w:val="single" w:sz="4" w:space="0" w:color="507972" w:themeColor="accent2"/>
        </w:tcBorders>
      </w:tcPr>
    </w:tblStylePr>
    <w:tblStylePr w:type="band1Horz">
      <w:tblPr/>
      <w:tcPr>
        <w:tcBorders>
          <w:top w:val="single" w:sz="4" w:space="0" w:color="507972" w:themeColor="accent2"/>
          <w:bottom w:val="single" w:sz="4" w:space="0" w:color="50797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7972" w:themeColor="accent2"/>
          <w:left w:val="nil"/>
        </w:tcBorders>
      </w:tcPr>
    </w:tblStylePr>
    <w:tblStylePr w:type="swCell">
      <w:tblPr/>
      <w:tcPr>
        <w:tcBorders>
          <w:top w:val="double" w:sz="4" w:space="0" w:color="507972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4082" w:themeColor="accent3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082" w:themeColor="accent3"/>
          <w:right w:val="single" w:sz="4" w:space="0" w:color="FF4082" w:themeColor="accent3"/>
        </w:tcBorders>
      </w:tcPr>
    </w:tblStylePr>
    <w:tblStylePr w:type="band1Horz">
      <w:tblPr/>
      <w:tcPr>
        <w:tcBorders>
          <w:top w:val="single" w:sz="4" w:space="0" w:color="FF4082" w:themeColor="accent3"/>
          <w:bottom w:val="single" w:sz="4" w:space="0" w:color="FF40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082" w:themeColor="accent3"/>
          <w:left w:val="nil"/>
        </w:tcBorders>
      </w:tcPr>
    </w:tblStylePr>
    <w:tblStylePr w:type="swCell">
      <w:tblPr/>
      <w:tcPr>
        <w:tcBorders>
          <w:top w:val="double" w:sz="4" w:space="0" w:color="FF4082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13567" w:themeColor="accent4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3567" w:themeColor="accent4"/>
          <w:right w:val="single" w:sz="4" w:space="0" w:color="A13567" w:themeColor="accent4"/>
        </w:tcBorders>
      </w:tcPr>
    </w:tblStylePr>
    <w:tblStylePr w:type="band1Horz">
      <w:tblPr/>
      <w:tcPr>
        <w:tcBorders>
          <w:top w:val="single" w:sz="4" w:space="0" w:color="A13567" w:themeColor="accent4"/>
          <w:bottom w:val="single" w:sz="4" w:space="0" w:color="A135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3567" w:themeColor="accent4"/>
          <w:left w:val="nil"/>
        </w:tcBorders>
      </w:tcPr>
    </w:tblStylePr>
    <w:tblStylePr w:type="swCell">
      <w:tblPr/>
      <w:tcPr>
        <w:tcBorders>
          <w:top w:val="double" w:sz="4" w:space="0" w:color="A13567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5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5"/>
          <w:right w:val="single" w:sz="4" w:space="0" w:color="D9A751" w:themeColor="accent5"/>
        </w:tcBorders>
      </w:tcPr>
    </w:tblStylePr>
    <w:tblStylePr w:type="band1Horz">
      <w:tblPr/>
      <w:tcPr>
        <w:tcBorders>
          <w:top w:val="single" w:sz="4" w:space="0" w:color="D9A751" w:themeColor="accent5"/>
          <w:bottom w:val="single" w:sz="4" w:space="0" w:color="D9A7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5"/>
          <w:left w:val="nil"/>
        </w:tcBorders>
      </w:tcPr>
    </w:tblStylePr>
    <w:tblStylePr w:type="swCell">
      <w:tblPr/>
      <w:tcPr>
        <w:tcBorders>
          <w:top w:val="double" w:sz="4" w:space="0" w:color="D9A751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1"/>
        <w:left w:val="single" w:sz="24" w:space="0" w:color="3FAE86" w:themeColor="accent1"/>
        <w:bottom w:val="single" w:sz="24" w:space="0" w:color="3FAE86" w:themeColor="accent1"/>
        <w:right w:val="single" w:sz="24" w:space="0" w:color="3FAE86" w:themeColor="accent1"/>
      </w:tblBorders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7972" w:themeColor="accent2"/>
        <w:left w:val="single" w:sz="24" w:space="0" w:color="507972" w:themeColor="accent2"/>
        <w:bottom w:val="single" w:sz="24" w:space="0" w:color="507972" w:themeColor="accent2"/>
        <w:right w:val="single" w:sz="24" w:space="0" w:color="507972" w:themeColor="accent2"/>
      </w:tblBorders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082" w:themeColor="accent3"/>
        <w:left w:val="single" w:sz="24" w:space="0" w:color="FF4082" w:themeColor="accent3"/>
        <w:bottom w:val="single" w:sz="24" w:space="0" w:color="FF4082" w:themeColor="accent3"/>
        <w:right w:val="single" w:sz="24" w:space="0" w:color="FF4082" w:themeColor="accent3"/>
      </w:tblBorders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3567" w:themeColor="accent4"/>
        <w:left w:val="single" w:sz="24" w:space="0" w:color="A13567" w:themeColor="accent4"/>
        <w:bottom w:val="single" w:sz="24" w:space="0" w:color="A13567" w:themeColor="accent4"/>
        <w:right w:val="single" w:sz="24" w:space="0" w:color="A13567" w:themeColor="accent4"/>
      </w:tblBorders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5"/>
        <w:left w:val="single" w:sz="24" w:space="0" w:color="D9A751" w:themeColor="accent5"/>
        <w:bottom w:val="single" w:sz="24" w:space="0" w:color="D9A751" w:themeColor="accent5"/>
        <w:right w:val="single" w:sz="24" w:space="0" w:color="D9A751" w:themeColor="accent5"/>
      </w:tblBorders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bottom w:val="single" w:sz="4" w:space="0" w:color="3FAE8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507972" w:themeColor="accent2"/>
        <w:bottom w:val="single" w:sz="4" w:space="0" w:color="50797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0797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4082" w:themeColor="accent3"/>
        <w:bottom w:val="single" w:sz="4" w:space="0" w:color="FF40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40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A13567" w:themeColor="accent4"/>
        <w:bottom w:val="single" w:sz="4" w:space="0" w:color="A135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35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D9A751" w:themeColor="accent5"/>
        <w:bottom w:val="single" w:sz="4" w:space="0" w:color="D9A7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797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797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797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797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0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0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0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0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35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35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35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35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DB4C76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  <w:insideV w:val="single" w:sz="8" w:space="0" w:color="68C8A6" w:themeColor="accent1" w:themeTint="BF"/>
      </w:tblBorders>
    </w:tblPr>
    <w:tcPr>
      <w:shd w:val="clear" w:color="auto" w:fill="CDED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  <w:insideV w:val="single" w:sz="8" w:space="0" w:color="73A29A" w:themeColor="accent2" w:themeTint="BF"/>
      </w:tblBorders>
    </w:tblPr>
    <w:tcPr>
      <w:shd w:val="clear" w:color="auto" w:fill="D0E0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2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  <w:insideV w:val="single" w:sz="8" w:space="0" w:color="FF6FA1" w:themeColor="accent3" w:themeTint="BF"/>
      </w:tblBorders>
    </w:tblPr>
    <w:tcPr>
      <w:shd w:val="clear" w:color="auto" w:fill="FFCF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  <w:insideV w:val="single" w:sz="8" w:space="0" w:color="C8578B" w:themeColor="accent4" w:themeTint="BF"/>
      </w:tblBorders>
    </w:tblPr>
    <w:tcPr>
      <w:shd w:val="clear" w:color="auto" w:fill="EDC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578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  <w:insideV w:val="single" w:sz="8" w:space="0" w:color="E2BC7C" w:themeColor="accent5" w:themeTint="BF"/>
      </w:tblBorders>
    </w:tblPr>
    <w:tcPr>
      <w:shd w:val="clear" w:color="auto" w:fill="F5E9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cPr>
      <w:shd w:val="clear" w:color="auto" w:fill="CDED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1" w:themeFillTint="33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tcBorders>
          <w:insideH w:val="single" w:sz="6" w:space="0" w:color="3FAE86" w:themeColor="accent1"/>
          <w:insideV w:val="single" w:sz="6" w:space="0" w:color="3FAE86" w:themeColor="accent1"/>
        </w:tcBorders>
        <w:shd w:val="clear" w:color="auto" w:fill="9BDA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cPr>
      <w:shd w:val="clear" w:color="auto" w:fill="D0E0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4" w:themeFill="accent2" w:themeFillTint="33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tcBorders>
          <w:insideH w:val="single" w:sz="6" w:space="0" w:color="507972" w:themeColor="accent2"/>
          <w:insideV w:val="single" w:sz="6" w:space="0" w:color="507972" w:themeColor="accent2"/>
        </w:tcBorders>
        <w:shd w:val="clear" w:color="auto" w:fill="A2C1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cPr>
      <w:shd w:val="clear" w:color="auto" w:fill="FFCF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E5" w:themeFill="accent3" w:themeFillTint="33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tcBorders>
          <w:insideH w:val="single" w:sz="6" w:space="0" w:color="FF4082" w:themeColor="accent3"/>
          <w:insideV w:val="single" w:sz="6" w:space="0" w:color="FF4082" w:themeColor="accent3"/>
        </w:tcBorders>
        <w:shd w:val="clear" w:color="auto" w:fill="FF9F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cPr>
      <w:shd w:val="clear" w:color="auto" w:fill="EDC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2E0" w:themeFill="accent4" w:themeFillTint="33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tcBorders>
          <w:insideH w:val="single" w:sz="6" w:space="0" w:color="A13567" w:themeColor="accent4"/>
          <w:insideV w:val="single" w:sz="6" w:space="0" w:color="A13567" w:themeColor="accent4"/>
        </w:tcBorders>
        <w:shd w:val="clear" w:color="auto" w:fill="DA8F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cPr>
      <w:shd w:val="clear" w:color="auto" w:fill="F5E9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5" w:themeFillTint="33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tcBorders>
          <w:insideH w:val="single" w:sz="6" w:space="0" w:color="D9A751" w:themeColor="accent5"/>
          <w:insideV w:val="single" w:sz="6" w:space="0" w:color="D9A751" w:themeColor="accent5"/>
        </w:tcBorders>
        <w:shd w:val="clear" w:color="auto" w:fill="ECD3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0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1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1BC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C0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8F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8FB2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shd w:val="clear" w:color="auto" w:fill="CDEDE1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7972" w:themeColor="accent2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shd w:val="clear" w:color="auto" w:fill="D0E0DD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82" w:themeColor="accent3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shd w:val="clear" w:color="auto" w:fill="FFCFE0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3567" w:themeColor="accent4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shd w:val="clear" w:color="auto" w:fill="EDC7D8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5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shd w:val="clear" w:color="auto" w:fill="F5E9D3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797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797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0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35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35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1F5743" w:themeColor="accent1" w:themeShade="80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2F5452"/>
    <w:rPr>
      <w:rFonts w:asciiTheme="majorHAnsi" w:eastAsiaTheme="majorEastAsia" w:hAnsiTheme="majorHAnsi" w:cstheme="majorBidi"/>
      <w:color w:val="1F5743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DB4C76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DB4C76"/>
  </w:style>
  <w:style w:type="character" w:styleId="NomorHalaman">
    <w:name w:val="page number"/>
    <w:basedOn w:val="FontParagrafDefault"/>
    <w:uiPriority w:val="99"/>
    <w:semiHidden/>
    <w:unhideWhenUsed/>
    <w:rsid w:val="00DB4C76"/>
  </w:style>
  <w:style w:type="character" w:styleId="Tempatpenampungteks">
    <w:name w:val="Placeholder Text"/>
    <w:basedOn w:val="FontParagrafDefault"/>
    <w:uiPriority w:val="99"/>
    <w:semiHidden/>
    <w:rsid w:val="002F5452"/>
    <w:rPr>
      <w:color w:val="595959" w:themeColor="text1" w:themeTint="A6"/>
    </w:rPr>
  </w:style>
  <w:style w:type="table" w:styleId="TabelKosong1">
    <w:name w:val="Plain Table 1"/>
    <w:basedOn w:val="Tabel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DB4C76"/>
    <w:rPr>
      <w:rFonts w:ascii="Consolas" w:hAnsi="Consolas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DB4C76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DB4C76"/>
  </w:style>
  <w:style w:type="character" w:customStyle="1" w:styleId="SalamKAR">
    <w:name w:val="Salam KAR"/>
    <w:basedOn w:val="FontParagrafDefault"/>
    <w:link w:val="Salam"/>
    <w:uiPriority w:val="99"/>
    <w:semiHidden/>
    <w:rsid w:val="00DB4C76"/>
  </w:style>
  <w:style w:type="paragraph" w:styleId="TandaTangan">
    <w:name w:val="Signature"/>
    <w:basedOn w:val="Normal"/>
    <w:link w:val="TandaTanganK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DB4C76"/>
  </w:style>
  <w:style w:type="character" w:styleId="Kuat">
    <w:name w:val="Strong"/>
    <w:basedOn w:val="FontParagrafDefault"/>
    <w:uiPriority w:val="22"/>
    <w:semiHidden/>
    <w:unhideWhenUsed/>
    <w:qFormat/>
    <w:rsid w:val="00DB4C76"/>
    <w:rPr>
      <w:b/>
      <w:bCs/>
    </w:rPr>
  </w:style>
  <w:style w:type="paragraph" w:styleId="Subjudul">
    <w:name w:val="Subtitle"/>
    <w:basedOn w:val="Normal"/>
    <w:next w:val="Normal"/>
    <w:link w:val="SubjudulK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27A50B85914367A408932E5355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A30C-1694-4A37-A929-6470910BB4BC}"/>
      </w:docPartPr>
      <w:docPartBody>
        <w:p w:rsidR="003451E6" w:rsidRDefault="001C5B38" w:rsidP="001C5B38">
          <w:pPr>
            <w:pStyle w:val="8827A50B85914367A408932E5355445B8"/>
          </w:pPr>
          <w:r>
            <w:rPr>
              <w:lang w:bidi="id-ID"/>
            </w:rPr>
            <w:t>terima kasih</w:t>
          </w:r>
        </w:p>
      </w:docPartBody>
    </w:docPart>
    <w:docPart>
      <w:docPartPr>
        <w:name w:val="6753F5A2A61B4D4B930F562F9AF596BE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B785BE33-C512-470E-AC17-43BB59D05711}"/>
      </w:docPartPr>
      <w:docPartBody>
        <w:p w:rsidR="00E240F0" w:rsidRDefault="001C5B38" w:rsidP="001C5B38">
          <w:pPr>
            <w:pStyle w:val="6753F5A2A61B4D4B930F562F9AF596BE8"/>
          </w:pPr>
          <w:r>
            <w:rPr>
              <w:lang w:bidi="id-ID"/>
            </w:rPr>
            <w:t>terima kasih</w:t>
          </w:r>
        </w:p>
      </w:docPartBody>
    </w:docPart>
    <w:docPart>
      <w:docPartPr>
        <w:name w:val="181D2ED1E1284098A865465B4B3E72E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E26BB8D-EEC5-437B-B800-9F4212D31E39}"/>
      </w:docPartPr>
      <w:docPartBody>
        <w:p w:rsidR="00E240F0" w:rsidRDefault="001C5B38" w:rsidP="001C5B38">
          <w:pPr>
            <w:pStyle w:val="181D2ED1E1284098A865465B4B3E72ED8"/>
          </w:pPr>
          <w:r>
            <w:rPr>
              <w:lang w:bidi="id-ID"/>
            </w:rPr>
            <w:t>Untuk langsung memulai, cukup ketuk teks placeholder apa saja (seperti ini) lalu mulailah mengetik untuk menggantinya dengan teks Anda.</w:t>
          </w:r>
        </w:p>
      </w:docPartBody>
    </w:docPart>
    <w:docPart>
      <w:docPartPr>
        <w:name w:val="32573DF5EECB476C9A18299F7D7C82F3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939B487C-DE83-4F61-A726-68A7FA65E413}"/>
      </w:docPartPr>
      <w:docPartBody>
        <w:p w:rsidR="00E240F0" w:rsidRDefault="001C5B38" w:rsidP="001C5B38">
          <w:pPr>
            <w:pStyle w:val="32573DF5EECB476C9A18299F7D7C82F38"/>
          </w:pPr>
          <w:r>
            <w:rPr>
              <w:lang w:bidi="id-ID"/>
            </w:rPr>
            <w:t>Untuk langsung memulai, cukup ketuk teks placeholder apa saja (seperti ini) lalu mulailah mengetik untuk menggantinya dengan teks Anda.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E9"/>
    <w:rsid w:val="001C5B38"/>
    <w:rsid w:val="002464A8"/>
    <w:rsid w:val="003451E6"/>
    <w:rsid w:val="003A7E31"/>
    <w:rsid w:val="0057054F"/>
    <w:rsid w:val="00C6378D"/>
    <w:rsid w:val="00D96BE9"/>
    <w:rsid w:val="00E240F0"/>
    <w:rsid w:val="00F2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rsid w:val="001C5B38"/>
    <w:rPr>
      <w:color w:val="595959" w:themeColor="text1" w:themeTint="A6"/>
    </w:rPr>
  </w:style>
  <w:style w:type="paragraph" w:customStyle="1" w:styleId="D5D0A084711C4B29ACE91DC2A41EC2FC">
    <w:name w:val="D5D0A084711C4B29ACE91DC2A41EC2FC"/>
  </w:style>
  <w:style w:type="paragraph" w:customStyle="1" w:styleId="F51AC44C1176443AAB282415845C66BF">
    <w:name w:val="F51AC44C1176443AAB282415845C66BF"/>
  </w:style>
  <w:style w:type="paragraph" w:customStyle="1" w:styleId="07D682850F6F4FDFABC9108189E5D097">
    <w:name w:val="07D682850F6F4FDFABC9108189E5D097"/>
  </w:style>
  <w:style w:type="paragraph" w:customStyle="1" w:styleId="41249492BBB6413FA32629404A5469BE">
    <w:name w:val="41249492BBB6413FA32629404A5469BE"/>
  </w:style>
  <w:style w:type="paragraph" w:customStyle="1" w:styleId="56BAE3FFE0714A1599B9A8C487057138">
    <w:name w:val="56BAE3FFE0714A1599B9A8C487057138"/>
  </w:style>
  <w:style w:type="paragraph" w:customStyle="1" w:styleId="475B120F395D45C193F41BC1957039E8">
    <w:name w:val="475B120F395D45C193F41BC1957039E8"/>
  </w:style>
  <w:style w:type="paragraph" w:customStyle="1" w:styleId="D3609FCB963A4755A0188C838521ABE1">
    <w:name w:val="D3609FCB963A4755A0188C838521ABE1"/>
  </w:style>
  <w:style w:type="paragraph" w:customStyle="1" w:styleId="102B9E9A96A7482F92A54E2ABA0AB9FF">
    <w:name w:val="102B9E9A96A7482F92A54E2ABA0AB9FF"/>
  </w:style>
  <w:style w:type="paragraph" w:customStyle="1" w:styleId="FB02B0BAD7EA482CB4063E9266581EB9">
    <w:name w:val="FB02B0BAD7EA482CB4063E9266581EB9"/>
  </w:style>
  <w:style w:type="paragraph" w:customStyle="1" w:styleId="80BFF41030A641008B9B12C0F97CBD33">
    <w:name w:val="80BFF41030A641008B9B12C0F97CBD33"/>
  </w:style>
  <w:style w:type="paragraph" w:customStyle="1" w:styleId="6D16F955DF7D41BBA269B5ED82FD087F">
    <w:name w:val="6D16F955DF7D41BBA269B5ED82FD087F"/>
  </w:style>
  <w:style w:type="paragraph" w:customStyle="1" w:styleId="74FACC49C08C4F5C861E36F9485D8B9B">
    <w:name w:val="74FACC49C08C4F5C861E36F9485D8B9B"/>
  </w:style>
  <w:style w:type="paragraph" w:customStyle="1" w:styleId="9B91E8365EBB464CBE059B568D8520B6">
    <w:name w:val="9B91E8365EBB464CBE059B568D8520B6"/>
    <w:rsid w:val="00F2517D"/>
    <w:rPr>
      <w:lang w:eastAsia="en-US"/>
    </w:rPr>
  </w:style>
  <w:style w:type="paragraph" w:customStyle="1" w:styleId="DBC928D79D714CABB9F0EDEF595BB761">
    <w:name w:val="DBC928D79D714CABB9F0EDEF595BB761"/>
    <w:rsid w:val="00F2517D"/>
    <w:rPr>
      <w:lang w:eastAsia="en-US"/>
    </w:rPr>
  </w:style>
  <w:style w:type="paragraph" w:customStyle="1" w:styleId="0CAB2F4374524AAFB9824E27299BB135">
    <w:name w:val="0CAB2F4374524AAFB9824E27299BB135"/>
    <w:rsid w:val="00F2517D"/>
    <w:rPr>
      <w:lang w:eastAsia="en-US"/>
    </w:rPr>
  </w:style>
  <w:style w:type="paragraph" w:customStyle="1" w:styleId="CCCF8182F7264715B0160F70081C7ABC">
    <w:name w:val="CCCF8182F7264715B0160F70081C7ABC"/>
    <w:rsid w:val="00F2517D"/>
    <w:rPr>
      <w:lang w:eastAsia="en-US"/>
    </w:rPr>
  </w:style>
  <w:style w:type="paragraph" w:customStyle="1" w:styleId="B259C149FA0645DE959DA1669B277A59">
    <w:name w:val="B259C149FA0645DE959DA1669B277A59"/>
    <w:rsid w:val="00F2517D"/>
    <w:rPr>
      <w:lang w:eastAsia="en-US"/>
    </w:rPr>
  </w:style>
  <w:style w:type="paragraph" w:customStyle="1" w:styleId="0ACB5CD06D9D4013B82DDE02B30FA614">
    <w:name w:val="0ACB5CD06D9D4013B82DDE02B30FA614"/>
    <w:rsid w:val="00F2517D"/>
    <w:rPr>
      <w:lang w:eastAsia="en-US"/>
    </w:rPr>
  </w:style>
  <w:style w:type="paragraph" w:customStyle="1" w:styleId="2FDFA2C110D342E1920E25D47FD8625D">
    <w:name w:val="2FDFA2C110D342E1920E25D47FD8625D"/>
    <w:rsid w:val="00F2517D"/>
    <w:rPr>
      <w:lang w:eastAsia="en-US"/>
    </w:rPr>
  </w:style>
  <w:style w:type="paragraph" w:customStyle="1" w:styleId="694B4D2A162E4D36B9A28CFC6A948F50">
    <w:name w:val="694B4D2A162E4D36B9A28CFC6A948F50"/>
    <w:rsid w:val="00F2517D"/>
    <w:rPr>
      <w:lang w:eastAsia="en-US"/>
    </w:rPr>
  </w:style>
  <w:style w:type="paragraph" w:customStyle="1" w:styleId="2AC3114E6E33468AB00D46D373A3FAA9">
    <w:name w:val="2AC3114E6E33468AB00D46D373A3FAA9"/>
    <w:rsid w:val="00F2517D"/>
    <w:rPr>
      <w:lang w:eastAsia="en-US"/>
    </w:rPr>
  </w:style>
  <w:style w:type="paragraph" w:customStyle="1" w:styleId="AE161363887647D09AE3010DDD1A3410">
    <w:name w:val="AE161363887647D09AE3010DDD1A3410"/>
    <w:rsid w:val="00F2517D"/>
    <w:rPr>
      <w:lang w:eastAsia="en-US"/>
    </w:rPr>
  </w:style>
  <w:style w:type="paragraph" w:customStyle="1" w:styleId="82362A9F55A941F5994B2D1F38DC4154">
    <w:name w:val="82362A9F55A941F5994B2D1F38DC4154"/>
    <w:rsid w:val="00F2517D"/>
    <w:rPr>
      <w:lang w:eastAsia="en-US"/>
    </w:rPr>
  </w:style>
  <w:style w:type="paragraph" w:customStyle="1" w:styleId="F56CAB2BE70F42949DFE17460783CB6F">
    <w:name w:val="F56CAB2BE70F42949DFE17460783CB6F"/>
    <w:rsid w:val="00F2517D"/>
    <w:rPr>
      <w:lang w:eastAsia="en-US"/>
    </w:rPr>
  </w:style>
  <w:style w:type="paragraph" w:customStyle="1" w:styleId="D6577E2D96E540BE91AB03FDB1C467A0">
    <w:name w:val="D6577E2D96E540BE91AB03FDB1C467A0"/>
    <w:rsid w:val="00F2517D"/>
    <w:rPr>
      <w:lang w:eastAsia="en-US"/>
    </w:rPr>
  </w:style>
  <w:style w:type="paragraph" w:customStyle="1" w:styleId="3E029666D162414A9D5DD70EC6939546">
    <w:name w:val="3E029666D162414A9D5DD70EC6939546"/>
    <w:rsid w:val="00F2517D"/>
    <w:rPr>
      <w:lang w:eastAsia="en-US"/>
    </w:rPr>
  </w:style>
  <w:style w:type="paragraph" w:customStyle="1" w:styleId="A638FA699BCA42E69434186902C2F233">
    <w:name w:val="A638FA699BCA42E69434186902C2F233"/>
    <w:rsid w:val="00F2517D"/>
    <w:rPr>
      <w:lang w:eastAsia="en-US"/>
    </w:rPr>
  </w:style>
  <w:style w:type="paragraph" w:customStyle="1" w:styleId="8827A50B85914367A408932E5355445B">
    <w:name w:val="8827A50B85914367A408932E5355445B"/>
    <w:rsid w:val="00F2517D"/>
    <w:rPr>
      <w:lang w:eastAsia="en-US"/>
    </w:rPr>
  </w:style>
  <w:style w:type="paragraph" w:customStyle="1" w:styleId="8E884162251F41F5BA7D9DD683A61A76">
    <w:name w:val="8E884162251F41F5BA7D9DD683A61A76"/>
    <w:rsid w:val="00F2517D"/>
    <w:rPr>
      <w:lang w:eastAsia="en-US"/>
    </w:rPr>
  </w:style>
  <w:style w:type="paragraph" w:customStyle="1" w:styleId="B67C5FC9566242BE9E07A42994FA33B8">
    <w:name w:val="B67C5FC9566242BE9E07A42994FA33B8"/>
    <w:rsid w:val="00F2517D"/>
    <w:rPr>
      <w:lang w:eastAsia="en-US"/>
    </w:rPr>
  </w:style>
  <w:style w:type="paragraph" w:customStyle="1" w:styleId="6753F5A2A61B4D4B930F562F9AF596BE">
    <w:name w:val="6753F5A2A61B4D4B930F562F9AF596BE"/>
    <w:rsid w:val="001C5B38"/>
    <w:rPr>
      <w:lang w:eastAsia="id-ID"/>
    </w:rPr>
  </w:style>
  <w:style w:type="paragraph" w:customStyle="1" w:styleId="181D2ED1E1284098A865465B4B3E72ED">
    <w:name w:val="181D2ED1E1284098A865465B4B3E72ED"/>
    <w:rsid w:val="001C5B38"/>
    <w:rPr>
      <w:lang w:eastAsia="id-ID"/>
    </w:rPr>
  </w:style>
  <w:style w:type="paragraph" w:customStyle="1" w:styleId="32573DF5EECB476C9A18299F7D7C82F3">
    <w:name w:val="32573DF5EECB476C9A18299F7D7C82F3"/>
    <w:rsid w:val="001C5B38"/>
    <w:rPr>
      <w:lang w:eastAsia="id-ID"/>
    </w:rPr>
  </w:style>
  <w:style w:type="paragraph" w:customStyle="1" w:styleId="688CE5247D6B44C882ABBA724FC70D03">
    <w:name w:val="688CE5247D6B44C882ABBA724FC70D03"/>
    <w:rsid w:val="001C5B38"/>
    <w:rPr>
      <w:lang w:eastAsia="id-ID"/>
    </w:rPr>
  </w:style>
  <w:style w:type="paragraph" w:customStyle="1" w:styleId="EB9AB74AAB3D4BE681DBF63AEA431CC7">
    <w:name w:val="EB9AB74AAB3D4BE681DBF63AEA431CC7"/>
    <w:rsid w:val="001C5B38"/>
    <w:rPr>
      <w:lang w:eastAsia="id-ID"/>
    </w:rPr>
  </w:style>
  <w:style w:type="paragraph" w:customStyle="1" w:styleId="14F0ABB1DF71415E9F531A3F941CB088">
    <w:name w:val="14F0ABB1DF71415E9F531A3F941CB088"/>
    <w:rsid w:val="001C5B38"/>
    <w:rPr>
      <w:lang w:eastAsia="id-ID"/>
    </w:rPr>
  </w:style>
  <w:style w:type="paragraph" w:customStyle="1" w:styleId="8827A50B85914367A408932E5355445B1">
    <w:name w:val="8827A50B85914367A408932E5355445B1"/>
    <w:rsid w:val="001C5B3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6753F5A2A61B4D4B930F562F9AF596BE1">
    <w:name w:val="6753F5A2A61B4D4B930F562F9AF596BE1"/>
    <w:rsid w:val="001C5B3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181D2ED1E1284098A865465B4B3E72ED1">
    <w:name w:val="181D2ED1E1284098A865465B4B3E72ED1"/>
    <w:rsid w:val="001C5B38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32573DF5EECB476C9A18299F7D7C82F31">
    <w:name w:val="32573DF5EECB476C9A18299F7D7C82F31"/>
    <w:rsid w:val="001C5B38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827A50B85914367A408932E5355445B2">
    <w:name w:val="8827A50B85914367A408932E5355445B2"/>
    <w:rsid w:val="001C5B3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6753F5A2A61B4D4B930F562F9AF596BE2">
    <w:name w:val="6753F5A2A61B4D4B930F562F9AF596BE2"/>
    <w:rsid w:val="001C5B3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181D2ED1E1284098A865465B4B3E72ED2">
    <w:name w:val="181D2ED1E1284098A865465B4B3E72ED2"/>
    <w:rsid w:val="001C5B38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32573DF5EECB476C9A18299F7D7C82F32">
    <w:name w:val="32573DF5EECB476C9A18299F7D7C82F32"/>
    <w:rsid w:val="001C5B38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827A50B85914367A408932E5355445B3">
    <w:name w:val="8827A50B85914367A408932E5355445B3"/>
    <w:rsid w:val="001C5B3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6753F5A2A61B4D4B930F562F9AF596BE3">
    <w:name w:val="6753F5A2A61B4D4B930F562F9AF596BE3"/>
    <w:rsid w:val="001C5B3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181D2ED1E1284098A865465B4B3E72ED3">
    <w:name w:val="181D2ED1E1284098A865465B4B3E72ED3"/>
    <w:rsid w:val="001C5B38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32573DF5EECB476C9A18299F7D7C82F33">
    <w:name w:val="32573DF5EECB476C9A18299F7D7C82F33"/>
    <w:rsid w:val="001C5B38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827A50B85914367A408932E5355445B4">
    <w:name w:val="8827A50B85914367A408932E5355445B4"/>
    <w:rsid w:val="001C5B3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6753F5A2A61B4D4B930F562F9AF596BE4">
    <w:name w:val="6753F5A2A61B4D4B930F562F9AF596BE4"/>
    <w:rsid w:val="001C5B3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181D2ED1E1284098A865465B4B3E72ED4">
    <w:name w:val="181D2ED1E1284098A865465B4B3E72ED4"/>
    <w:rsid w:val="001C5B38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32573DF5EECB476C9A18299F7D7C82F34">
    <w:name w:val="32573DF5EECB476C9A18299F7D7C82F34"/>
    <w:rsid w:val="001C5B38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827A50B85914367A408932E5355445B5">
    <w:name w:val="8827A50B85914367A408932E5355445B5"/>
    <w:rsid w:val="001C5B3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6753F5A2A61B4D4B930F562F9AF596BE5">
    <w:name w:val="6753F5A2A61B4D4B930F562F9AF596BE5"/>
    <w:rsid w:val="001C5B3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181D2ED1E1284098A865465B4B3E72ED5">
    <w:name w:val="181D2ED1E1284098A865465B4B3E72ED5"/>
    <w:rsid w:val="001C5B38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32573DF5EECB476C9A18299F7D7C82F35">
    <w:name w:val="32573DF5EECB476C9A18299F7D7C82F35"/>
    <w:rsid w:val="001C5B38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827A50B85914367A408932E5355445B6">
    <w:name w:val="8827A50B85914367A408932E5355445B6"/>
    <w:rsid w:val="001C5B3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6753F5A2A61B4D4B930F562F9AF596BE6">
    <w:name w:val="6753F5A2A61B4D4B930F562F9AF596BE6"/>
    <w:rsid w:val="001C5B3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181D2ED1E1284098A865465B4B3E72ED6">
    <w:name w:val="181D2ED1E1284098A865465B4B3E72ED6"/>
    <w:rsid w:val="001C5B38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32573DF5EECB476C9A18299F7D7C82F36">
    <w:name w:val="32573DF5EECB476C9A18299F7D7C82F36"/>
    <w:rsid w:val="001C5B38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827A50B85914367A408932E5355445B7">
    <w:name w:val="8827A50B85914367A408932E5355445B7"/>
    <w:rsid w:val="001C5B3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6753F5A2A61B4D4B930F562F9AF596BE7">
    <w:name w:val="6753F5A2A61B4D4B930F562F9AF596BE7"/>
    <w:rsid w:val="001C5B3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181D2ED1E1284098A865465B4B3E72ED7">
    <w:name w:val="181D2ED1E1284098A865465B4B3E72ED7"/>
    <w:rsid w:val="001C5B38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32573DF5EECB476C9A18299F7D7C82F37">
    <w:name w:val="32573DF5EECB476C9A18299F7D7C82F37"/>
    <w:rsid w:val="001C5B38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8827A50B85914367A408932E5355445B8">
    <w:name w:val="8827A50B85914367A408932E5355445B8"/>
    <w:rsid w:val="001C5B3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6753F5A2A61B4D4B930F562F9AF596BE8">
    <w:name w:val="6753F5A2A61B4D4B930F562F9AF596BE8"/>
    <w:rsid w:val="001C5B3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customStyle="1" w:styleId="181D2ED1E1284098A865465B4B3E72ED8">
    <w:name w:val="181D2ED1E1284098A865465B4B3E72ED8"/>
    <w:rsid w:val="001C5B38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  <w:style w:type="paragraph" w:customStyle="1" w:styleId="32573DF5EECB476C9A18299F7D7C82F38">
    <w:name w:val="32573DF5EECB476C9A18299F7D7C82F38"/>
    <w:rsid w:val="001C5B38"/>
    <w:pPr>
      <w:spacing w:after="200" w:line="276" w:lineRule="auto"/>
      <w:jc w:val="center"/>
    </w:pPr>
    <w:rPr>
      <w:rFonts w:eastAsiaTheme="minorHAnsi"/>
      <w:color w:val="2E74B5" w:themeColor="accent1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B4151"/>
      </a:dk2>
      <a:lt2>
        <a:srgbClr val="EFF3D0"/>
      </a:lt2>
      <a:accent1>
        <a:srgbClr val="3FAE86"/>
      </a:accent1>
      <a:accent2>
        <a:srgbClr val="507972"/>
      </a:accent2>
      <a:accent3>
        <a:srgbClr val="FF4082"/>
      </a:accent3>
      <a:accent4>
        <a:srgbClr val="A13567"/>
      </a:accent4>
      <a:accent5>
        <a:srgbClr val="D9A751"/>
      </a:accent5>
      <a:accent6>
        <a:srgbClr val="9F6D57"/>
      </a:accent6>
      <a:hlink>
        <a:srgbClr val="203F5E"/>
      </a:hlink>
      <a:folHlink>
        <a:srgbClr val="5F5A95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33430FE5-4DAB-4CD6-B9AE-6129A55EB13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2159AB08-6A4F-4027-92A5-DE6CF75B2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6F861F-D876-4FA8-BBDC-4D9974978A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D575FB-3B43-4D35-B09B-63856EDD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Office_13665519_TF02895218.dotx</Template>
  <TotalTime>263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keywords/>
  <dcterms:created xsi:type="dcterms:W3CDTF">2015-08-02T18:29:00Z</dcterms:created>
  <dcterms:modified xsi:type="dcterms:W3CDTF">2017-06-13T09:05:00Z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