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  <w:tblDescription w:val="Tabel tata letak"/>
      </w:tblPr>
      <w:tblGrid>
        <w:gridCol w:w="2670"/>
        <w:gridCol w:w="262"/>
        <w:gridCol w:w="4190"/>
        <w:gridCol w:w="3611"/>
      </w:tblGrid>
      <w:tr w:rsidR="002A1801" w:rsidRPr="00AC6A54" w14:paraId="3FB711ED" w14:textId="77777777" w:rsidTr="00CB6500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Pr="00AC6A54" w:rsidRDefault="002A1801" w:rsidP="00CB6500">
            <w:pPr>
              <w:spacing w:line="240" w:lineRule="auto"/>
              <w:ind w:left="288" w:right="288"/>
            </w:pPr>
            <w:r w:rsidRPr="00AC6A54">
              <w:rPr>
                <w:noProof/>
              </w:rPr>
              <w:drawing>
                <wp:inline distT="0" distB="0" distL="0" distR="0" wp14:anchorId="7EB540CB" wp14:editId="1B4A129A">
                  <wp:extent cx="776126" cy="337141"/>
                  <wp:effectExtent l="0" t="0" r="5080" b="6350"/>
                  <wp:docPr id="21" name="Grafik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1" descr="logo-placeholder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Pr="00AC6A54" w:rsidRDefault="002A1801" w:rsidP="00CB6500">
            <w:pPr>
              <w:spacing w:before="240" w:line="240" w:lineRule="auto"/>
              <w:ind w:left="288" w:right="288"/>
            </w:pPr>
          </w:p>
          <w:p w14:paraId="63A72419" w14:textId="2201D726" w:rsidR="002A1801" w:rsidRPr="00AC6A54" w:rsidRDefault="008B07C7" w:rsidP="00CB6500">
            <w:pPr>
              <w:spacing w:line="240" w:lineRule="auto"/>
              <w:ind w:left="288" w:right="288"/>
            </w:pPr>
            <w:sdt>
              <w:sdtPr>
                <w:alias w:val="Masukkan nama perusahaan Anda:"/>
                <w:tag w:val="Masukkan nama perusahaan Anda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Nama Perusahaan Anda</w:t>
                </w:r>
              </w:sdtContent>
            </w:sdt>
          </w:p>
          <w:p w14:paraId="1E20C14E" w14:textId="65478927" w:rsidR="002A1801" w:rsidRPr="00AC6A54" w:rsidRDefault="008B07C7" w:rsidP="00CB6500">
            <w:pPr>
              <w:spacing w:line="240" w:lineRule="auto"/>
              <w:ind w:left="288" w:right="288"/>
            </w:pPr>
            <w:sdt>
              <w:sdtPr>
                <w:alias w:val="Masukkan slogan perusahaan Anda:"/>
                <w:tag w:val="Masukkan slogan perusahaan Anda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Slogan Perusahaan Anda</w:t>
                </w:r>
              </w:sdtContent>
            </w:sdt>
          </w:p>
          <w:p w14:paraId="69A4883A" w14:textId="77777777" w:rsidR="00A626DE" w:rsidRPr="00AC6A54" w:rsidRDefault="00A626DE" w:rsidP="00CB6500">
            <w:pPr>
              <w:spacing w:line="240" w:lineRule="auto"/>
              <w:ind w:left="288" w:right="288"/>
            </w:pPr>
          </w:p>
          <w:p w14:paraId="680B106E" w14:textId="77777777" w:rsidR="002A1801" w:rsidRPr="00AC6A54" w:rsidRDefault="002A1801" w:rsidP="00CB6500">
            <w:pPr>
              <w:spacing w:line="240" w:lineRule="auto"/>
              <w:ind w:left="288" w:right="288"/>
            </w:pPr>
          </w:p>
          <w:p w14:paraId="0B82335E" w14:textId="7F91505B" w:rsidR="002A1801" w:rsidRPr="00AC6A54" w:rsidRDefault="008B07C7" w:rsidP="00CB6500">
            <w:pPr>
              <w:spacing w:line="240" w:lineRule="auto"/>
              <w:ind w:left="288" w:right="288"/>
            </w:pPr>
            <w:sdt>
              <w:sdtPr>
                <w:alias w:val="Masukkan alamat:"/>
                <w:tag w:val="Masukkan alamat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Alamat</w:t>
                </w:r>
              </w:sdtContent>
            </w:sdt>
            <w:r w:rsidR="002A1801" w:rsidRPr="00AC6A54">
              <w:rPr>
                <w:lang w:bidi="id-ID"/>
              </w:rPr>
              <w:t xml:space="preserve">, </w:t>
            </w:r>
            <w:sdt>
              <w:sdtPr>
                <w:alias w:val="Masukkan Kota, Provinsi dan Kode Pos:"/>
                <w:tag w:val="Masukkan Kota, Provinsi dan Kode Pos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Kota, Provinsi dan Kode Pos</w:t>
                </w:r>
              </w:sdtContent>
            </w:sdt>
          </w:p>
          <w:p w14:paraId="0084D8AD" w14:textId="77777777" w:rsidR="00357AF0" w:rsidRPr="00AC6A54" w:rsidRDefault="008B07C7" w:rsidP="00CB6500">
            <w:pPr>
              <w:spacing w:line="240" w:lineRule="auto"/>
              <w:ind w:left="288" w:right="288"/>
            </w:pPr>
            <w:sdt>
              <w:sdtPr>
                <w:alias w:val="Telepon:"/>
                <w:tag w:val="Telepon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Nomor</w:t>
                </w:r>
              </w:sdtContent>
            </w:sdt>
            <w:r w:rsidR="00357AF0" w:rsidRPr="00AC6A54">
              <w:rPr>
                <w:lang w:bidi="id-ID"/>
              </w:rPr>
              <w:t xml:space="preserve"> </w:t>
            </w:r>
            <w:sdt>
              <w:sdtPr>
                <w:alias w:val="Masukkan nomor telepon:"/>
                <w:tag w:val="Masukkan nomor telepon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Telepon</w:t>
                </w:r>
              </w:sdtContent>
            </w:sdt>
          </w:p>
          <w:p w14:paraId="1CF943BD" w14:textId="67226962" w:rsidR="002A1801" w:rsidRPr="00AC6A54" w:rsidRDefault="008B07C7" w:rsidP="00CB6500">
            <w:pPr>
              <w:spacing w:line="240" w:lineRule="auto"/>
              <w:ind w:left="288" w:right="288"/>
            </w:pPr>
            <w:sdt>
              <w:sdtPr>
                <w:alias w:val="Faks:"/>
                <w:tag w:val="Faks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Faks</w:t>
                </w:r>
              </w:sdtContent>
            </w:sdt>
            <w:r w:rsidR="002A1801" w:rsidRPr="00AC6A54">
              <w:rPr>
                <w:lang w:bidi="id-ID"/>
              </w:rPr>
              <w:t xml:space="preserve"> </w:t>
            </w:r>
            <w:sdt>
              <w:sdtPr>
                <w:alias w:val="Masukkan nomor faks:"/>
                <w:tag w:val="Masukkan nomor faks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Faks</w:t>
                </w:r>
              </w:sdtContent>
            </w:sdt>
          </w:p>
          <w:p w14:paraId="21A8720B" w14:textId="53A840C7" w:rsidR="002A1801" w:rsidRPr="00AC6A54" w:rsidRDefault="008B07C7" w:rsidP="00CB6500">
            <w:pPr>
              <w:spacing w:line="240" w:lineRule="auto"/>
              <w:ind w:left="288" w:right="288"/>
            </w:pPr>
            <w:sdt>
              <w:sdtPr>
                <w:alias w:val="Masukkan email:"/>
                <w:tag w:val="Masukkan email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Email</w:t>
                </w:r>
              </w:sdtContent>
            </w:sdt>
          </w:p>
          <w:p w14:paraId="562BD54E" w14:textId="77777777" w:rsidR="002A1801" w:rsidRPr="00AC6A54" w:rsidRDefault="002A1801" w:rsidP="00CB6500">
            <w:pPr>
              <w:spacing w:line="240" w:lineRule="auto"/>
              <w:ind w:left="288" w:right="288"/>
            </w:pPr>
          </w:p>
          <w:p w14:paraId="6AA2EBD9" w14:textId="5B359DE7" w:rsidR="002A1801" w:rsidRPr="00AC6A54" w:rsidRDefault="008B07C7" w:rsidP="00CB6500">
            <w:pPr>
              <w:spacing w:line="240" w:lineRule="auto"/>
              <w:ind w:left="288" w:right="288"/>
            </w:pPr>
            <w:sdt>
              <w:sdtPr>
                <w:alias w:val="Nomor faktur:"/>
                <w:tag w:val="Nomor faktur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NOMOR</w:t>
                </w:r>
              </w:sdtContent>
            </w:sdt>
            <w:r w:rsidR="002A1801" w:rsidRPr="00AC6A54">
              <w:rPr>
                <w:lang w:bidi="id-ID"/>
              </w:rPr>
              <w:t xml:space="preserve"> </w:t>
            </w:r>
            <w:sdt>
              <w:sdtPr>
                <w:alias w:val="Masukkan nomor faktur:"/>
                <w:tag w:val="Masukkan nomor faktur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Faktur</w:t>
                </w:r>
              </w:sdtContent>
            </w:sdt>
          </w:p>
          <w:p w14:paraId="073ECDDC" w14:textId="0A04F204" w:rsidR="002A1801" w:rsidRPr="00AC6A54" w:rsidRDefault="008B07C7" w:rsidP="00CB6500">
            <w:pPr>
              <w:spacing w:line="240" w:lineRule="auto"/>
              <w:ind w:left="288" w:right="288"/>
            </w:pPr>
            <w:sdt>
              <w:sdtPr>
                <w:alias w:val="Tanggal:"/>
                <w:tag w:val="Tanggal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TANGGAL:</w:t>
                </w:r>
              </w:sdtContent>
            </w:sdt>
            <w:r w:rsidR="00357AF0" w:rsidRPr="00AC6A54">
              <w:rPr>
                <w:lang w:bidi="id-ID"/>
              </w:rPr>
              <w:t xml:space="preserve"> </w:t>
            </w:r>
            <w:sdt>
              <w:sdtPr>
                <w:alias w:val="Masukkan tanggal:"/>
                <w:tag w:val="Masukkan tanggal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C6A54">
                  <w:rPr>
                    <w:lang w:bidi="id-ID"/>
                  </w:rPr>
                  <w:t>Tanggal</w:t>
                </w:r>
              </w:sdtContent>
            </w:sdt>
          </w:p>
          <w:p w14:paraId="0F6C253A" w14:textId="77777777" w:rsidR="002A1801" w:rsidRPr="00AC6A54" w:rsidRDefault="002A1801" w:rsidP="00CB6500">
            <w:pPr>
              <w:spacing w:line="240" w:lineRule="auto"/>
              <w:ind w:left="288" w:right="288"/>
            </w:pPr>
          </w:p>
          <w:p w14:paraId="42DCCD4E" w14:textId="74BA6C54" w:rsidR="002A1801" w:rsidRPr="00AC6A54" w:rsidRDefault="008B07C7" w:rsidP="00CB6500">
            <w:pPr>
              <w:spacing w:line="240" w:lineRule="auto"/>
              <w:ind w:left="288" w:right="288"/>
            </w:pPr>
            <w:sdt>
              <w:sdtPr>
                <w:alias w:val="Kirim semua cek pembayaran kepada:"/>
                <w:tag w:val="Kirim semua cek pembayaran kepada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AC6A54">
                  <w:rPr>
                    <w:lang w:bidi="id-ID"/>
                  </w:rPr>
                  <w:t>Tuliskan</w:t>
                </w:r>
              </w:sdtContent>
            </w:sdt>
            <w:r w:rsidR="004A6178" w:rsidRPr="00AC6A54">
              <w:rPr>
                <w:lang w:bidi="id-ID"/>
              </w:rPr>
              <w:t xml:space="preserve"> </w:t>
            </w:r>
            <w:sdt>
              <w:sdtPr>
                <w:alias w:val="Masukkan nama perusahaan Anda:"/>
                <w:tag w:val="Masukkan nama perusahaan Anda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AC6A54">
                  <w:rPr>
                    <w:lang w:bidi="id-ID"/>
                  </w:rPr>
                  <w:t>Nama Perusahaan Anda</w:t>
                </w:r>
              </w:sdtContent>
            </w:sdt>
            <w:r w:rsidR="004A6178" w:rsidRPr="00AC6A54">
              <w:rPr>
                <w:lang w:bidi="id-ID"/>
              </w:rPr>
              <w:t xml:space="preserve"> sebagai tujuan pembayaran cek</w:t>
            </w:r>
          </w:p>
          <w:p w14:paraId="2BBCFBC2" w14:textId="77777777" w:rsidR="00A626DE" w:rsidRPr="00AC6A54" w:rsidRDefault="00A626DE" w:rsidP="00CB6500">
            <w:pPr>
              <w:spacing w:line="240" w:lineRule="auto"/>
              <w:ind w:left="288" w:right="288"/>
            </w:pPr>
          </w:p>
          <w:sdt>
            <w:sdtPr>
              <w:rPr>
                <w:sz w:val="32"/>
                <w:szCs w:val="32"/>
              </w:rPr>
              <w:alias w:val="Terima kasih atas kerja sama Anda!:"/>
              <w:tag w:val="Terima kasih atas kerja sama Anda!: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AC6A54" w:rsidRDefault="004A6178" w:rsidP="00CB6500">
                <w:pPr>
                  <w:spacing w:line="240" w:lineRule="auto"/>
                  <w:ind w:left="288" w:right="288"/>
                  <w:rPr>
                    <w:sz w:val="32"/>
                    <w:szCs w:val="32"/>
                  </w:rPr>
                </w:pPr>
                <w:r w:rsidRPr="00AC6A54">
                  <w:rPr>
                    <w:sz w:val="32"/>
                    <w:szCs w:val="32"/>
                    <w:lang w:bidi="id-ID"/>
                  </w:rPr>
                  <w:t>TERIMA KASIH ATAS KERJA SAMA ANDA!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Pr="00AC6A54" w:rsidRDefault="002A1801" w:rsidP="00CB6500">
            <w:pPr>
              <w:spacing w:line="240" w:lineRule="auto"/>
              <w:ind w:left="-144"/>
              <w:jc w:val="both"/>
            </w:pPr>
            <w:r w:rsidRPr="00AC6A54">
              <w:rPr>
                <w:noProof/>
              </w:rPr>
              <mc:AlternateContent>
                <mc:Choice Requires="wps">
                  <w:drawing>
                    <wp:inline distT="0" distB="0" distL="0" distR="0" wp14:anchorId="7515814D" wp14:editId="469CC287">
                      <wp:extent cx="116205" cy="1895475"/>
                      <wp:effectExtent l="0" t="0" r="0" b="9525"/>
                      <wp:docPr id="2" name="Persegi panjang 9" descr="Persegi panjang berwarna ungu sebagai bilah sis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18D98" id="Persegi panjang 9" o:spid="_x0000_s1026" alt="Persegi panjang berwarna ungu sebagai bilah sisi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" fillcolor="#b70da3 [3205]" stroked="f">
                      <w10:anchorlock/>
                    </v:rect>
                  </w:pict>
                </mc:Fallback>
              </mc:AlternateContent>
            </w:r>
            <w:r w:rsidR="00BC6DF5" w:rsidRPr="00AC6A54">
              <w:rPr>
                <w:noProof/>
              </w:rPr>
              <mc:AlternateContent>
                <mc:Choice Requires="wps">
                  <w:drawing>
                    <wp:inline distT="0" distB="0" distL="0" distR="0" wp14:anchorId="0404B7D9" wp14:editId="06DF87FE">
                      <wp:extent cx="116205" cy="1152525"/>
                      <wp:effectExtent l="0" t="0" r="0" b="9525"/>
                      <wp:docPr id="5" name="Persegi panjang 10" descr="Persegi panjang berwarna abu-abu sebagai bilah sis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8950D" id="Persegi panjang 10" o:spid="_x0000_s1026" alt="Persegi panjang berwarna abu-abu sebagai bilah sisi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" fillcolor="#b2b2b2 [3206]" stroked="f">
                      <w10:anchorlock/>
                    </v:rect>
                  </w:pict>
                </mc:Fallback>
              </mc:AlternateContent>
            </w:r>
            <w:r w:rsidRPr="00AC6A54">
              <w:rPr>
                <w:noProof/>
              </w:rPr>
              <mc:AlternateContent>
                <mc:Choice Requires="wps">
                  <w:drawing>
                    <wp:inline distT="0" distB="0" distL="0" distR="0" wp14:anchorId="24681D5F" wp14:editId="4870D1AC">
                      <wp:extent cx="116205" cy="3400425"/>
                      <wp:effectExtent l="0" t="0" r="0" b="9525"/>
                      <wp:docPr id="1" name="Persegi panjang 10" descr="Persegi panjang berwarna biru sebagai bilah sis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3DCB2" id="Persegi panjang 10" o:spid="_x0000_s1026" alt="Persegi panjang berwarna biru sebagai bilah sisi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" fillcolor="#4bacc6 [3208]" stroked="f"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Pr="00AC6A54" w:rsidRDefault="002A1801" w:rsidP="00CB6500">
            <w:pPr>
              <w:spacing w:line="240" w:lineRule="auto"/>
              <w:ind w:left="-144"/>
              <w:jc w:val="both"/>
            </w:pPr>
            <w:r w:rsidRPr="00AC6A54">
              <w:rPr>
                <w:noProof/>
              </w:rPr>
              <mc:AlternateContent>
                <mc:Choice Requires="wps">
                  <w:drawing>
                    <wp:inline distT="0" distB="0" distL="0" distR="0" wp14:anchorId="7B83C2FD" wp14:editId="3B028F24">
                      <wp:extent cx="116205" cy="2667000"/>
                      <wp:effectExtent l="0" t="0" r="0" b="0"/>
                      <wp:docPr id="4" name="Persegi panjang 9" descr="Persegi panjang berwarna ungu sebagai bilah sis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4D2057" id="Persegi panjang 9" o:spid="_x0000_s1026" alt="Persegi panjang berwarna ungu sebagai bilah sisi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05D7B7E9" w14:textId="40B8707D" w:rsidR="002A1801" w:rsidRPr="00AC6A54" w:rsidRDefault="008B07C7" w:rsidP="00CB6500">
            <w:pPr>
              <w:pStyle w:val="Judul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96"/>
                  <w:szCs w:val="96"/>
                </w:rPr>
                <w:alias w:val="Faktur:"/>
                <w:tag w:val="Faktur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AC6A54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96"/>
                    <w:szCs w:val="96"/>
                    <w:lang w:bidi="id-ID"/>
                  </w:rPr>
                  <w:t>FAKTUR</w:t>
                </w:r>
              </w:sdtContent>
            </w:sdt>
          </w:p>
        </w:tc>
      </w:tr>
      <w:tr w:rsidR="002A1801" w:rsidRPr="00AC6A54" w14:paraId="23B070EA" w14:textId="77777777" w:rsidTr="00CB6500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Pr="00AC6A54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08DC73B7" w14:textId="77777777" w:rsidR="002A1801" w:rsidRPr="00AC6A54" w:rsidRDefault="002A1801" w:rsidP="00CB6500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0C4FDDD2" w14:textId="29A3541A" w:rsidR="002A1801" w:rsidRPr="00AC6A54" w:rsidRDefault="008B07C7" w:rsidP="00CB6500">
            <w:pPr>
              <w:pStyle w:val="InfoKontak"/>
              <w:framePr w:hSpace="0" w:wrap="auto" w:vAnchor="margin" w:hAnchor="text" w:yAlign="inline"/>
            </w:pPr>
            <w:sdt>
              <w:sdtPr>
                <w:alias w:val="Kepada:"/>
                <w:tag w:val="Kepada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AC6A54">
                  <w:rPr>
                    <w:lang w:bidi="id-ID"/>
                  </w:rPr>
                  <w:t>Kepada</w:t>
                </w:r>
                <w:r w:rsidR="00C8685D" w:rsidRPr="00AC6A54">
                  <w:rPr>
                    <w:lang w:bidi="id-ID"/>
                  </w:rPr>
                  <w:t>:</w:t>
                </w:r>
              </w:sdtContent>
            </w:sdt>
            <w:r w:rsidR="00C8685D" w:rsidRPr="00AC6A54">
              <w:rPr>
                <w:lang w:bidi="id-ID"/>
              </w:rPr>
              <w:t xml:space="preserve"> </w:t>
            </w:r>
            <w:sdt>
              <w:sdtPr>
                <w:alias w:val="Masukkan nama penerima:"/>
                <w:tag w:val="Masukkan nama penerima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C6A54">
                  <w:rPr>
                    <w:lang w:bidi="id-ID"/>
                  </w:rPr>
                  <w:t>Nama</w:t>
                </w:r>
              </w:sdtContent>
            </w:sdt>
          </w:p>
          <w:p w14:paraId="6EFD6673" w14:textId="34D71E70" w:rsidR="002A1801" w:rsidRPr="00AC6A54" w:rsidRDefault="008B07C7" w:rsidP="00CB6500">
            <w:pPr>
              <w:pStyle w:val="InfoKontak"/>
              <w:framePr w:hSpace="0" w:wrap="auto" w:vAnchor="margin" w:hAnchor="text" w:yAlign="inline"/>
            </w:pPr>
            <w:sdt>
              <w:sdtPr>
                <w:alias w:val="Masukkan nama perusahaan:"/>
                <w:tag w:val="Masukkan nama perusahaan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C6A54">
                  <w:rPr>
                    <w:lang w:bidi="id-ID"/>
                  </w:rPr>
                  <w:t>Nama Perusahaan</w:t>
                </w:r>
              </w:sdtContent>
            </w:sdt>
          </w:p>
          <w:p w14:paraId="0A504D94" w14:textId="7230A500" w:rsidR="002A1801" w:rsidRPr="00AC6A54" w:rsidRDefault="008B07C7" w:rsidP="00CB6500">
            <w:pPr>
              <w:pStyle w:val="InfoKontak"/>
              <w:framePr w:hSpace="0" w:wrap="auto" w:vAnchor="margin" w:hAnchor="text" w:yAlign="inline"/>
            </w:pPr>
            <w:sdt>
              <w:sdtPr>
                <w:alias w:val="Masukkan alamat:"/>
                <w:tag w:val="Masukkan alamat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C6A54">
                  <w:rPr>
                    <w:lang w:bidi="id-ID"/>
                  </w:rPr>
                  <w:t>Alamat</w:t>
                </w:r>
              </w:sdtContent>
            </w:sdt>
          </w:p>
          <w:p w14:paraId="45BCEDB9" w14:textId="1BD1E3C8" w:rsidR="002A1801" w:rsidRPr="00AC6A54" w:rsidRDefault="008B07C7" w:rsidP="00CB6500">
            <w:pPr>
              <w:pStyle w:val="InfoKontak"/>
              <w:framePr w:hSpace="0" w:wrap="auto" w:vAnchor="margin" w:hAnchor="text" w:yAlign="inline"/>
            </w:pPr>
            <w:sdt>
              <w:sdtPr>
                <w:alias w:val="Masukkan Kota, Provinsi dan Kode Pos:"/>
                <w:tag w:val="Masukkan Kota, Provinsi dan Kode Pos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r w:rsidR="00AC6A54" w:rsidRPr="00AC6A54">
                  <w:rPr>
                    <w:lang w:bidi="id-ID"/>
                  </w:rPr>
                  <w:t>Kota, Provinsi dan Kode Pos</w:t>
                </w:r>
              </w:sdtContent>
            </w:sdt>
          </w:p>
          <w:p w14:paraId="7BF8AC91" w14:textId="3F5D131B" w:rsidR="002A1801" w:rsidRPr="00AC6A54" w:rsidRDefault="008B07C7" w:rsidP="00CB6500">
            <w:pPr>
              <w:pStyle w:val="InfoKontak"/>
              <w:framePr w:hSpace="0" w:wrap="auto" w:vAnchor="margin" w:hAnchor="text" w:yAlign="inline"/>
            </w:pPr>
            <w:sdt>
              <w:sdtPr>
                <w:alias w:val="Masukkan nomor telepon:"/>
                <w:tag w:val="Masukkan nomor telepon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C6A54">
                  <w:rPr>
                    <w:lang w:bidi="id-ID"/>
                  </w:rPr>
                  <w:t>Telepon</w:t>
                </w:r>
              </w:sdtContent>
            </w:sdt>
          </w:p>
          <w:p w14:paraId="0E013921" w14:textId="2AAE681F" w:rsidR="002A1801" w:rsidRPr="00AC6A54" w:rsidRDefault="008B07C7" w:rsidP="00CB6500">
            <w:pPr>
              <w:pStyle w:val="InfoKontak"/>
              <w:framePr w:hSpace="0" w:wrap="auto" w:vAnchor="margin" w:hAnchor="text" w:yAlign="inline"/>
            </w:pPr>
            <w:sdt>
              <w:sdtPr>
                <w:alias w:val="ID Pelanggan:"/>
                <w:tag w:val="ID Pelanggan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C6A54">
                  <w:rPr>
                    <w:lang w:bidi="id-ID"/>
                  </w:rPr>
                  <w:t>ID Pelanggan:</w:t>
                </w:r>
              </w:sdtContent>
            </w:sdt>
            <w:r w:rsidR="00C8685D" w:rsidRPr="00AC6A54">
              <w:rPr>
                <w:lang w:bidi="id-ID"/>
              </w:rPr>
              <w:t xml:space="preserve"> </w:t>
            </w:r>
            <w:sdt>
              <w:sdtPr>
                <w:alias w:val="Masukkan id pelanggan:"/>
                <w:tag w:val="Masukkan id pelanggan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C6A54">
                  <w:rPr>
                    <w:lang w:bidi="id-ID"/>
                  </w:rPr>
                  <w:t>ID</w:t>
                </w:r>
              </w:sdtContent>
            </w:sdt>
          </w:p>
        </w:tc>
        <w:tc>
          <w:tcPr>
            <w:tcW w:w="3611" w:type="dxa"/>
          </w:tcPr>
          <w:p w14:paraId="5FF9639B" w14:textId="1401544D" w:rsidR="002A1801" w:rsidRPr="00AC6A54" w:rsidRDefault="008B07C7" w:rsidP="00CB6500">
            <w:pPr>
              <w:pStyle w:val="InfoKontak"/>
              <w:framePr w:hSpace="0" w:wrap="auto" w:vAnchor="margin" w:hAnchor="text" w:yAlign="inline"/>
            </w:pPr>
            <w:sdt>
              <w:sdtPr>
                <w:alias w:val="Kirim Kepada:"/>
                <w:tag w:val="Kirim Kepada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C6A54">
                  <w:rPr>
                    <w:lang w:bidi="id-ID"/>
                  </w:rPr>
                  <w:t>Kirim Kepada:</w:t>
                </w:r>
              </w:sdtContent>
            </w:sdt>
            <w:r w:rsidR="005B2A89" w:rsidRPr="00AC6A54">
              <w:rPr>
                <w:lang w:bidi="id-ID"/>
              </w:rPr>
              <w:t xml:space="preserve"> </w:t>
            </w:r>
            <w:sdt>
              <w:sdtPr>
                <w:alias w:val="Masukkan nama penerima:"/>
                <w:tag w:val="Masukkan nama penerima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C6A54">
                  <w:rPr>
                    <w:lang w:bidi="id-ID"/>
                  </w:rPr>
                  <w:t>Nama</w:t>
                </w:r>
              </w:sdtContent>
            </w:sdt>
          </w:p>
          <w:p w14:paraId="7D6F091F" w14:textId="679C53C6" w:rsidR="002A1801" w:rsidRPr="00AC6A54" w:rsidRDefault="008B07C7" w:rsidP="00CB6500">
            <w:pPr>
              <w:pStyle w:val="InfoKontak"/>
              <w:framePr w:hSpace="0" w:wrap="auto" w:vAnchor="margin" w:hAnchor="text" w:yAlign="inline"/>
            </w:pPr>
            <w:sdt>
              <w:sdtPr>
                <w:alias w:val="Masukkan nama perusahaan:"/>
                <w:tag w:val="Masukkan nama perusahaan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C6A54">
                  <w:rPr>
                    <w:lang w:bidi="id-ID"/>
                  </w:rPr>
                  <w:t>Nama Perusahaan</w:t>
                </w:r>
              </w:sdtContent>
            </w:sdt>
          </w:p>
          <w:sdt>
            <w:sdtPr>
              <w:alias w:val="Masukkan alamat:"/>
              <w:tag w:val="Masukkan alamat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Pr="00AC6A54" w:rsidRDefault="005B2A89" w:rsidP="00CB6500">
                <w:pPr>
                  <w:pStyle w:val="InfoKontak"/>
                  <w:framePr w:hSpace="0" w:wrap="auto" w:vAnchor="margin" w:hAnchor="text" w:yAlign="inline"/>
                </w:pPr>
                <w:r w:rsidRPr="00AC6A54">
                  <w:rPr>
                    <w:lang w:bidi="id-ID"/>
                  </w:rPr>
                  <w:t>Alamat</w:t>
                </w:r>
              </w:p>
            </w:sdtContent>
          </w:sdt>
          <w:p w14:paraId="3B2C30BD" w14:textId="4420085C" w:rsidR="002A1801" w:rsidRPr="00AC6A54" w:rsidRDefault="008B07C7" w:rsidP="00CB6500">
            <w:pPr>
              <w:pStyle w:val="InfoKontak"/>
              <w:framePr w:hSpace="0" w:wrap="auto" w:vAnchor="margin" w:hAnchor="text" w:yAlign="inline"/>
            </w:pPr>
            <w:sdt>
              <w:sdtPr>
                <w:alias w:val="Masukkan Kota, Provinsi dan Kode Pos:"/>
                <w:tag w:val="Masukkan Kota, Provinsi dan Kode Pos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C6A54">
                  <w:rPr>
                    <w:lang w:bidi="id-ID"/>
                  </w:rPr>
                  <w:t>Kota, Provinsi dan Kode Pos</w:t>
                </w:r>
              </w:sdtContent>
            </w:sdt>
          </w:p>
          <w:p w14:paraId="29568DBD" w14:textId="67D5BC49" w:rsidR="002A1801" w:rsidRPr="00AC6A54" w:rsidRDefault="008B07C7" w:rsidP="00CB6500">
            <w:pPr>
              <w:pStyle w:val="InfoKontak"/>
              <w:framePr w:hSpace="0" w:wrap="auto" w:vAnchor="margin" w:hAnchor="text" w:yAlign="inline"/>
            </w:pPr>
            <w:sdt>
              <w:sdtPr>
                <w:alias w:val="Masukkan nomor telepon:"/>
                <w:tag w:val="Masukkan nomor telepon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C6A54">
                  <w:rPr>
                    <w:lang w:bidi="id-ID"/>
                  </w:rPr>
                  <w:t>Telepon</w:t>
                </w:r>
              </w:sdtContent>
            </w:sdt>
          </w:p>
          <w:p w14:paraId="788865A5" w14:textId="2EB6DC50" w:rsidR="002A1801" w:rsidRPr="00AC6A54" w:rsidRDefault="008B07C7" w:rsidP="00CB6500">
            <w:pPr>
              <w:pStyle w:val="InfoKontak"/>
              <w:framePr w:hSpace="0" w:wrap="auto" w:vAnchor="margin" w:hAnchor="text" w:yAlign="inline"/>
            </w:pPr>
            <w:sdt>
              <w:sdtPr>
                <w:alias w:val="ID Pelanggan:"/>
                <w:tag w:val="ID Pelanggan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C6A54">
                  <w:rPr>
                    <w:lang w:bidi="id-ID"/>
                  </w:rPr>
                  <w:t>ID Pelanggan:</w:t>
                </w:r>
              </w:sdtContent>
            </w:sdt>
            <w:r w:rsidR="005B2A89" w:rsidRPr="00AC6A54">
              <w:rPr>
                <w:lang w:bidi="id-ID"/>
              </w:rPr>
              <w:t xml:space="preserve"> </w:t>
            </w:r>
            <w:sdt>
              <w:sdtPr>
                <w:alias w:val="Masukkan id pelanggan:"/>
                <w:tag w:val="Masukkan id pelanggan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C6A54">
                  <w:rPr>
                    <w:lang w:bidi="id-ID"/>
                  </w:rPr>
                  <w:t>ID</w:t>
                </w:r>
              </w:sdtContent>
            </w:sdt>
          </w:p>
        </w:tc>
      </w:tr>
      <w:tr w:rsidR="002A1801" w:rsidRPr="00AC6A54" w14:paraId="6DDE727A" w14:textId="77777777" w:rsidTr="00CB6500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Pr="00AC6A54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6F3BD781" w14:textId="77777777" w:rsidR="002A1801" w:rsidRPr="00AC6A54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7578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Masukkan nama Staf Penjualan, Jabatan, Metode Pengiriman dan Ketentuan, Tanggal Pengiriman, Ketentuan Pembayaran, dan Tanggal Jatuh Tempo dalam tabel ini"/>
            </w:tblPr>
            <w:tblGrid>
              <w:gridCol w:w="1134"/>
              <w:gridCol w:w="1052"/>
              <w:gridCol w:w="1084"/>
              <w:gridCol w:w="1105"/>
              <w:gridCol w:w="1077"/>
              <w:gridCol w:w="1191"/>
              <w:gridCol w:w="935"/>
            </w:tblGrid>
            <w:tr w:rsidR="005B2A89" w:rsidRPr="00AC6A54" w14:paraId="4F7E31D8" w14:textId="77777777" w:rsidTr="00AC6A54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333333" w:themeFill="accent1"/>
                  <w:vAlign w:val="center"/>
                </w:tcPr>
                <w:p w14:paraId="65C75AEF" w14:textId="78318C7B" w:rsidR="002A1801" w:rsidRPr="00AC6A54" w:rsidRDefault="008B07C7" w:rsidP="00AC6A54">
                  <w:pPr>
                    <w:pStyle w:val="JudulKolom"/>
                    <w:framePr w:hSpace="0" w:wrap="auto" w:vAnchor="margin" w:hAnchor="text" w:yAlign="inline"/>
                    <w:ind w:left="-57" w:right="-57"/>
                  </w:pPr>
                  <w:sdt>
                    <w:sdtPr>
                      <w:alias w:val="Staf Penjualan:"/>
                      <w:tag w:val="Staf Penjualan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AC6A54">
                        <w:rPr>
                          <w:lang w:bidi="id-ID"/>
                        </w:rPr>
                        <w:t>staf penjualan</w:t>
                      </w:r>
                    </w:sdtContent>
                  </w:sdt>
                </w:p>
              </w:tc>
              <w:sdt>
                <w:sdtPr>
                  <w:alias w:val="Pekerjaan:"/>
                  <w:tag w:val="Pekerjaan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52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AC6A54" w:rsidRDefault="005B2A89" w:rsidP="00AC6A54">
                      <w:pPr>
                        <w:pStyle w:val="JudulKolom"/>
                        <w:framePr w:hSpace="0" w:wrap="auto" w:vAnchor="margin" w:hAnchor="text" w:yAlign="inline"/>
                        <w:ind w:left="-57" w:right="-57"/>
                      </w:pPr>
                      <w:r w:rsidRPr="00AC6A54">
                        <w:rPr>
                          <w:lang w:bidi="id-ID"/>
                        </w:rPr>
                        <w:t>pekerjaan</w:t>
                      </w:r>
                    </w:p>
                  </w:tc>
                </w:sdtContent>
              </w:sdt>
              <w:sdt>
                <w:sdtPr>
                  <w:alias w:val="Metode pengiriman:"/>
                  <w:tag w:val="Metode pengiriman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84" w:type="dxa"/>
                      <w:shd w:val="clear" w:color="auto" w:fill="333333" w:themeFill="accent1"/>
                      <w:vAlign w:val="center"/>
                    </w:tcPr>
                    <w:p w14:paraId="754951EC" w14:textId="3F6DF7E5" w:rsidR="002A1801" w:rsidRPr="00AC6A54" w:rsidRDefault="005B2A89" w:rsidP="00AC6A54">
                      <w:pPr>
                        <w:pStyle w:val="JudulKolom"/>
                        <w:framePr w:hSpace="0" w:wrap="auto" w:vAnchor="margin" w:hAnchor="text" w:yAlign="inline"/>
                        <w:ind w:left="-57" w:right="-57"/>
                      </w:pPr>
                      <w:r w:rsidRPr="00AC6A54">
                        <w:rPr>
                          <w:lang w:bidi="id-ID"/>
                        </w:rPr>
                        <w:t>metode pengiriman</w:t>
                      </w:r>
                    </w:p>
                  </w:tc>
                </w:sdtContent>
              </w:sdt>
              <w:sdt>
                <w:sdtPr>
                  <w:alias w:val="Ketentuan pengiriman:"/>
                  <w:tag w:val="Ketentuan pengiriman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05" w:type="dxa"/>
                      <w:shd w:val="clear" w:color="auto" w:fill="333333" w:themeFill="accent1"/>
                      <w:vAlign w:val="center"/>
                    </w:tcPr>
                    <w:p w14:paraId="18D8C4A5" w14:textId="24C3EBB6" w:rsidR="002A1801" w:rsidRPr="00AC6A54" w:rsidRDefault="005B2A89" w:rsidP="00AC6A54">
                      <w:pPr>
                        <w:pStyle w:val="JudulKolom"/>
                        <w:framePr w:hSpace="0" w:wrap="auto" w:vAnchor="margin" w:hAnchor="text" w:yAlign="inline"/>
                        <w:ind w:left="-57" w:right="-57"/>
                      </w:pPr>
                      <w:r w:rsidRPr="00AC6A54">
                        <w:rPr>
                          <w:lang w:bidi="id-ID"/>
                        </w:rPr>
                        <w:t>ketentuan pengiriman</w:t>
                      </w:r>
                    </w:p>
                  </w:tc>
                </w:sdtContent>
              </w:sdt>
              <w:sdt>
                <w:sdtPr>
                  <w:alias w:val="Tanggal pengiriman:"/>
                  <w:tag w:val="Tanggal pengiriman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77" w:type="dxa"/>
                      <w:shd w:val="clear" w:color="auto" w:fill="333333" w:themeFill="accent1"/>
                      <w:vAlign w:val="center"/>
                    </w:tcPr>
                    <w:p w14:paraId="4EFCB5CC" w14:textId="024C068A" w:rsidR="002A1801" w:rsidRPr="00AC6A54" w:rsidRDefault="005B2A89" w:rsidP="00AC6A54">
                      <w:pPr>
                        <w:pStyle w:val="JudulKolom"/>
                        <w:framePr w:hSpace="0" w:wrap="auto" w:vAnchor="margin" w:hAnchor="text" w:yAlign="inline"/>
                        <w:ind w:left="-57" w:right="-57"/>
                      </w:pPr>
                      <w:r w:rsidRPr="00AC6A54">
                        <w:rPr>
                          <w:lang w:bidi="id-ID"/>
                        </w:rPr>
                        <w:t>tanggal pengiriman</w:t>
                      </w:r>
                    </w:p>
                  </w:tc>
                </w:sdtContent>
              </w:sdt>
              <w:sdt>
                <w:sdtPr>
                  <w:alias w:val="Ketentuan pembayaran:"/>
                  <w:tag w:val="Ketentuan pembayaran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91" w:type="dxa"/>
                      <w:shd w:val="clear" w:color="auto" w:fill="333333" w:themeFill="accent1"/>
                      <w:vAlign w:val="center"/>
                    </w:tcPr>
                    <w:p w14:paraId="4FD7345E" w14:textId="7A4118C7" w:rsidR="002A1801" w:rsidRPr="00AC6A54" w:rsidRDefault="005B2A89" w:rsidP="00AC6A54">
                      <w:pPr>
                        <w:pStyle w:val="JudulKolom"/>
                        <w:framePr w:hSpace="0" w:wrap="auto" w:vAnchor="margin" w:hAnchor="text" w:yAlign="inline"/>
                        <w:ind w:left="-57" w:right="-57"/>
                      </w:pPr>
                      <w:r w:rsidRPr="00AC6A54">
                        <w:rPr>
                          <w:lang w:bidi="id-ID"/>
                        </w:rPr>
                        <w:t>ketentuan pembayaran</w:t>
                      </w:r>
                    </w:p>
                  </w:tc>
                </w:sdtContent>
              </w:sdt>
              <w:sdt>
                <w:sdtPr>
                  <w:alias w:val="Tanggal jatuh tempo:"/>
                  <w:tag w:val="Tanggal jatuh tempo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35" w:type="dxa"/>
                      <w:shd w:val="clear" w:color="auto" w:fill="333333" w:themeFill="accent1"/>
                      <w:vAlign w:val="center"/>
                    </w:tcPr>
                    <w:p w14:paraId="0E00CB26" w14:textId="44F04606" w:rsidR="002A1801" w:rsidRPr="00AC6A54" w:rsidRDefault="005B2A89" w:rsidP="00AC6A54">
                      <w:pPr>
                        <w:pStyle w:val="JudulKolom"/>
                        <w:framePr w:hSpace="0" w:wrap="auto" w:vAnchor="margin" w:hAnchor="text" w:yAlign="inline"/>
                        <w:ind w:left="-57" w:right="-57"/>
                      </w:pPr>
                      <w:r w:rsidRPr="00AC6A54">
                        <w:rPr>
                          <w:lang w:bidi="id-ID"/>
                        </w:rPr>
                        <w:t>tanggal jatuh tempo</w:t>
                      </w:r>
                    </w:p>
                  </w:tc>
                </w:sdtContent>
              </w:sdt>
            </w:tr>
            <w:tr w:rsidR="005B2A89" w:rsidRPr="00AC6A54" w14:paraId="69B2CF1C" w14:textId="77777777" w:rsidTr="00AC6A54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374AF86C" w14:textId="77777777" w:rsidR="002A1801" w:rsidRPr="00AC6A54" w:rsidRDefault="002A1801" w:rsidP="00CB6500">
                  <w:pPr>
                    <w:pStyle w:val="Tengah"/>
                  </w:pP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14:paraId="52290F9D" w14:textId="77777777" w:rsidR="002A1801" w:rsidRPr="00AC6A54" w:rsidRDefault="002A1801" w:rsidP="00CB6500">
                  <w:pPr>
                    <w:pStyle w:val="Tengah"/>
                  </w:pP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14:paraId="0C48E5B6" w14:textId="77777777" w:rsidR="002A1801" w:rsidRPr="00AC6A54" w:rsidRDefault="002A1801" w:rsidP="00CB6500">
                  <w:pPr>
                    <w:pStyle w:val="Tengah"/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63A12B44" w14:textId="77777777" w:rsidR="002A1801" w:rsidRPr="00AC6A54" w:rsidRDefault="002A1801" w:rsidP="00CB6500">
                  <w:pPr>
                    <w:pStyle w:val="Tengah"/>
                  </w:pPr>
                </w:p>
              </w:tc>
              <w:tc>
                <w:tcPr>
                  <w:tcW w:w="1077" w:type="dxa"/>
                  <w:shd w:val="clear" w:color="auto" w:fill="auto"/>
                  <w:vAlign w:val="center"/>
                </w:tcPr>
                <w:p w14:paraId="3905B9BA" w14:textId="77777777" w:rsidR="002A1801" w:rsidRPr="00AC6A54" w:rsidRDefault="002A1801" w:rsidP="00CB6500">
                  <w:pPr>
                    <w:pStyle w:val="Tengah"/>
                  </w:pPr>
                </w:p>
              </w:tc>
              <w:sdt>
                <w:sdtPr>
                  <w:alias w:val="Harus dibayar setelah diterima:"/>
                  <w:tag w:val="Harus dibayar setelah diterima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91" w:type="dxa"/>
                      <w:shd w:val="clear" w:color="auto" w:fill="auto"/>
                      <w:vAlign w:val="center"/>
                    </w:tcPr>
                    <w:p w14:paraId="2BB2EF3C" w14:textId="73E61644" w:rsidR="002A1801" w:rsidRPr="00AC6A54" w:rsidRDefault="005B2A89" w:rsidP="00CB6500">
                      <w:pPr>
                        <w:pStyle w:val="Tengah"/>
                      </w:pPr>
                      <w:r w:rsidRPr="00AC6A54">
                        <w:rPr>
                          <w:lang w:bidi="id-ID"/>
                        </w:rPr>
                        <w:t>Harus dibayar setelah diterima</w:t>
                      </w:r>
                    </w:p>
                  </w:tc>
                </w:sdtContent>
              </w:sdt>
              <w:tc>
                <w:tcPr>
                  <w:tcW w:w="935" w:type="dxa"/>
                  <w:shd w:val="clear" w:color="auto" w:fill="auto"/>
                  <w:vAlign w:val="center"/>
                </w:tcPr>
                <w:p w14:paraId="0A90A266" w14:textId="77777777" w:rsidR="002A1801" w:rsidRPr="00AC6A54" w:rsidRDefault="002A1801" w:rsidP="00CB6500">
                  <w:pPr>
                    <w:pStyle w:val="Tengah"/>
                  </w:pPr>
                </w:p>
              </w:tc>
            </w:tr>
          </w:tbl>
          <w:p w14:paraId="0BC05DE3" w14:textId="77777777" w:rsidR="002A1801" w:rsidRPr="00AC6A54" w:rsidRDefault="002A1801" w:rsidP="00CB6500">
            <w:pPr>
              <w:pStyle w:val="JudulKolom"/>
              <w:framePr w:hSpace="0" w:wrap="auto" w:vAnchor="margin" w:hAnchor="text" w:yAlign="inline"/>
            </w:pPr>
          </w:p>
        </w:tc>
      </w:tr>
      <w:tr w:rsidR="002A1801" w:rsidRPr="00AC6A54" w14:paraId="02BFECBD" w14:textId="77777777" w:rsidTr="00CB6500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Pr="00AC6A54" w:rsidRDefault="002A1801" w:rsidP="00CB6500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2472E247" w14:textId="77777777" w:rsidR="002A1801" w:rsidRPr="00AC6A54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60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Masukkan Jumlah, Nomor item, Deskripsi, Harga Satuan, Diskon, dan Harga Total dalam kolom tabel, dan Total Diskon, Subtotal, Pajak Penjualan, dan Total di bagian akhir tabel ini"/>
            </w:tblPr>
            <w:tblGrid>
              <w:gridCol w:w="898"/>
              <w:gridCol w:w="945"/>
              <w:gridCol w:w="1841"/>
              <w:gridCol w:w="603"/>
              <w:gridCol w:w="1442"/>
              <w:gridCol w:w="934"/>
              <w:gridCol w:w="863"/>
              <w:gridCol w:w="12"/>
              <w:gridCol w:w="68"/>
            </w:tblGrid>
            <w:tr w:rsidR="00357AF0" w:rsidRPr="00AC6A54" w14:paraId="216647AB" w14:textId="77777777" w:rsidTr="00AC6A54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333333" w:themeFill="accent1"/>
                  <w:vAlign w:val="center"/>
                </w:tcPr>
                <w:p w14:paraId="665F710B" w14:textId="426568A3" w:rsidR="002A1801" w:rsidRPr="00AC6A54" w:rsidRDefault="008B07C7" w:rsidP="00CB6500">
                  <w:pPr>
                    <w:pStyle w:val="JudulKolom"/>
                    <w:framePr w:hSpace="0" w:wrap="auto" w:vAnchor="margin" w:hAnchor="text" w:yAlign="inline"/>
                  </w:pPr>
                  <w:sdt>
                    <w:sdtPr>
                      <w:alias w:val="Jumlah:"/>
                      <w:tag w:val="Jumlah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C6A54">
                        <w:rPr>
                          <w:lang w:bidi="id-ID"/>
                        </w:rPr>
                        <w:t>jml</w:t>
                      </w:r>
                    </w:sdtContent>
                  </w:sdt>
                </w:p>
              </w:tc>
              <w:tc>
                <w:tcPr>
                  <w:tcW w:w="945" w:type="dxa"/>
                  <w:shd w:val="clear" w:color="auto" w:fill="333333" w:themeFill="accent1"/>
                  <w:vAlign w:val="center"/>
                </w:tcPr>
                <w:p w14:paraId="76809620" w14:textId="45AFB602" w:rsidR="002A1801" w:rsidRPr="00AC6A54" w:rsidRDefault="008B07C7" w:rsidP="00CB6500">
                  <w:pPr>
                    <w:pStyle w:val="JudulKolom"/>
                    <w:framePr w:hSpace="0" w:wrap="auto" w:vAnchor="margin" w:hAnchor="text" w:yAlign="inline"/>
                  </w:pPr>
                  <w:sdt>
                    <w:sdtPr>
                      <w:alias w:val="Item:"/>
                      <w:tag w:val="Item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C6A54">
                        <w:rPr>
                          <w:lang w:bidi="id-ID"/>
                        </w:rPr>
                        <w:t>no. item</w:t>
                      </w:r>
                    </w:sdtContent>
                  </w:sdt>
                </w:p>
              </w:tc>
              <w:tc>
                <w:tcPr>
                  <w:tcW w:w="2444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AC6A54" w:rsidRDefault="008B07C7" w:rsidP="00CB6500">
                  <w:pPr>
                    <w:pStyle w:val="JudulKolom"/>
                    <w:framePr w:hSpace="0" w:wrap="auto" w:vAnchor="margin" w:hAnchor="text" w:yAlign="inline"/>
                  </w:pPr>
                  <w:sdt>
                    <w:sdtPr>
                      <w:alias w:val="Deskripsi:"/>
                      <w:tag w:val="Deskripsi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C6A54">
                        <w:rPr>
                          <w:lang w:bidi="id-ID"/>
                        </w:rPr>
                        <w:t>deskripsi</w:t>
                      </w:r>
                    </w:sdtContent>
                  </w:sdt>
                </w:p>
              </w:tc>
              <w:sdt>
                <w:sdtPr>
                  <w:alias w:val="Harga satuan:"/>
                  <w:tag w:val="Harga satuan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42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AC6A54" w:rsidRDefault="00357AF0" w:rsidP="00CB6500">
                      <w:pPr>
                        <w:pStyle w:val="JudulKolom"/>
                        <w:framePr w:hSpace="0" w:wrap="auto" w:vAnchor="margin" w:hAnchor="text" w:yAlign="inline"/>
                      </w:pPr>
                      <w:r w:rsidRPr="00AC6A54">
                        <w:rPr>
                          <w:lang w:bidi="id-ID"/>
                        </w:rPr>
                        <w:t>harga satuan</w:t>
                      </w:r>
                    </w:p>
                  </w:tc>
                </w:sdtContent>
              </w:sdt>
              <w:tc>
                <w:tcPr>
                  <w:tcW w:w="934" w:type="dxa"/>
                  <w:shd w:val="clear" w:color="auto" w:fill="333333" w:themeFill="accent1"/>
                  <w:vAlign w:val="center"/>
                </w:tcPr>
                <w:p w14:paraId="4A15C4AA" w14:textId="5BCD9330" w:rsidR="002A1801" w:rsidRPr="00AC6A54" w:rsidRDefault="008B07C7" w:rsidP="00CB6500">
                  <w:pPr>
                    <w:pStyle w:val="JudulKolom"/>
                    <w:framePr w:hSpace="0" w:wrap="auto" w:vAnchor="margin" w:hAnchor="text" w:yAlign="inline"/>
                  </w:pPr>
                  <w:sdt>
                    <w:sdtPr>
                      <w:alias w:val="Diskon:"/>
                      <w:tag w:val="Diskon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C6A54">
                        <w:rPr>
                          <w:lang w:bidi="id-ID"/>
                        </w:rPr>
                        <w:t>diskon</w:t>
                      </w:r>
                    </w:sdtContent>
                  </w:sdt>
                </w:p>
              </w:tc>
              <w:sdt>
                <w:sdtPr>
                  <w:alias w:val="Harga total:"/>
                  <w:tag w:val="Harga total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43" w:type="dxa"/>
                      <w:gridSpan w:val="3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AC6A54" w:rsidRDefault="00357AF0" w:rsidP="00CB6500">
                      <w:pPr>
                        <w:pStyle w:val="JudulKolom"/>
                        <w:framePr w:hSpace="0" w:wrap="auto" w:vAnchor="margin" w:hAnchor="text" w:yAlign="inline"/>
                      </w:pPr>
                      <w:r w:rsidRPr="00AC6A54">
                        <w:rPr>
                          <w:lang w:bidi="id-ID"/>
                        </w:rPr>
                        <w:t>harga total</w:t>
                      </w:r>
                    </w:p>
                  </w:tc>
                </w:sdtContent>
              </w:sdt>
            </w:tr>
            <w:tr w:rsidR="00357AF0" w:rsidRPr="00AC6A54" w14:paraId="5B22179A" w14:textId="77777777" w:rsidTr="00AC6A5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D83ED0" w14:textId="77777777" w:rsidR="002A1801" w:rsidRPr="00AC6A54" w:rsidRDefault="002A1801" w:rsidP="00CB6500"/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61EEADA4" w14:textId="77777777" w:rsidR="002A1801" w:rsidRPr="00AC6A54" w:rsidRDefault="002A1801" w:rsidP="00CB6500"/>
              </w:tc>
              <w:tc>
                <w:tcPr>
                  <w:tcW w:w="2444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AC6A54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5185DB43" w14:textId="77777777" w:rsidTr="00AC6A5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5F05BE4" w14:textId="77777777" w:rsidR="002A1801" w:rsidRPr="00AC6A54" w:rsidRDefault="002A1801" w:rsidP="00CB6500"/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310217B7" w14:textId="77777777" w:rsidR="002A1801" w:rsidRPr="00AC6A54" w:rsidRDefault="002A1801" w:rsidP="00CB6500"/>
              </w:tc>
              <w:tc>
                <w:tcPr>
                  <w:tcW w:w="2444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AC6A54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61759987" w14:textId="77777777" w:rsidTr="00AC6A5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7396C4A" w14:textId="77777777" w:rsidR="002A1801" w:rsidRPr="00AC6A54" w:rsidRDefault="002A1801" w:rsidP="00CB6500"/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10FC0949" w14:textId="77777777" w:rsidR="002A1801" w:rsidRPr="00AC6A54" w:rsidRDefault="002A1801" w:rsidP="00CB6500"/>
              </w:tc>
              <w:tc>
                <w:tcPr>
                  <w:tcW w:w="2444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AC6A54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551019F2" w14:textId="77777777" w:rsidTr="00AC6A5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78FAD40" w14:textId="77777777" w:rsidR="002A1801" w:rsidRPr="00AC6A54" w:rsidRDefault="002A1801" w:rsidP="00CB6500"/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5DF67A6B" w14:textId="77777777" w:rsidR="002A1801" w:rsidRPr="00AC6A54" w:rsidRDefault="002A1801" w:rsidP="00CB6500"/>
              </w:tc>
              <w:tc>
                <w:tcPr>
                  <w:tcW w:w="2444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AC6A54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1C398F1E" w14:textId="77777777" w:rsidTr="00AC6A5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5C03470" w14:textId="77777777" w:rsidR="002A1801" w:rsidRPr="00AC6A54" w:rsidRDefault="002A1801" w:rsidP="00CB6500"/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19A894D7" w14:textId="77777777" w:rsidR="002A1801" w:rsidRPr="00AC6A54" w:rsidRDefault="002A1801" w:rsidP="00CB6500"/>
              </w:tc>
              <w:tc>
                <w:tcPr>
                  <w:tcW w:w="2444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AC6A54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05509703" w14:textId="77777777" w:rsidTr="00AC6A5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73438EE" w14:textId="77777777" w:rsidR="002A1801" w:rsidRPr="00AC6A54" w:rsidRDefault="002A1801" w:rsidP="00CB6500"/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5978E3CB" w14:textId="77777777" w:rsidR="002A1801" w:rsidRPr="00AC6A54" w:rsidRDefault="002A1801" w:rsidP="00CB6500"/>
              </w:tc>
              <w:tc>
                <w:tcPr>
                  <w:tcW w:w="2444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AC6A54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78EB0A42" w14:textId="77777777" w:rsidTr="00AC6A5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FBE0B14" w14:textId="77777777" w:rsidR="002A1801" w:rsidRPr="00AC6A54" w:rsidRDefault="002A1801" w:rsidP="00CB6500"/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38BBF8ED" w14:textId="77777777" w:rsidR="002A1801" w:rsidRPr="00AC6A54" w:rsidRDefault="002A1801" w:rsidP="00CB6500"/>
              </w:tc>
              <w:tc>
                <w:tcPr>
                  <w:tcW w:w="2444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AC6A54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11D77754" w14:textId="77777777" w:rsidTr="00AC6A5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F5837B" w14:textId="77777777" w:rsidR="002A1801" w:rsidRPr="00AC6A54" w:rsidRDefault="002A1801" w:rsidP="00CB6500"/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44C1E91D" w14:textId="77777777" w:rsidR="002A1801" w:rsidRPr="00AC6A54" w:rsidRDefault="002A1801" w:rsidP="00CB6500"/>
              </w:tc>
              <w:tc>
                <w:tcPr>
                  <w:tcW w:w="2444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AC6A54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3E04545F" w14:textId="77777777" w:rsidTr="00AC6A5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2097CE7" w14:textId="77777777" w:rsidR="002A1801" w:rsidRPr="00AC6A54" w:rsidRDefault="002A1801" w:rsidP="00CB6500"/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110963EA" w14:textId="77777777" w:rsidR="002A1801" w:rsidRPr="00AC6A54" w:rsidRDefault="002A1801" w:rsidP="00CB6500"/>
              </w:tc>
              <w:tc>
                <w:tcPr>
                  <w:tcW w:w="2444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AC6A54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2C13CE17" w14:textId="77777777" w:rsidTr="00AC6A5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725848C" w14:textId="77777777" w:rsidR="002A1801" w:rsidRPr="00AC6A54" w:rsidRDefault="002A1801" w:rsidP="00CB6500"/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055AC601" w14:textId="77777777" w:rsidR="002A1801" w:rsidRPr="00AC6A54" w:rsidRDefault="002A1801" w:rsidP="00CB6500"/>
              </w:tc>
              <w:tc>
                <w:tcPr>
                  <w:tcW w:w="2444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AC6A54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39372580" w14:textId="77777777" w:rsidTr="00AC6A5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0ED60C2B" w14:textId="77777777" w:rsidR="002A1801" w:rsidRPr="00AC6A54" w:rsidRDefault="002A1801" w:rsidP="00CB6500"/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449D8FDC" w14:textId="77777777" w:rsidR="002A1801" w:rsidRPr="00AC6A54" w:rsidRDefault="002A1801" w:rsidP="00CB6500"/>
              </w:tc>
              <w:tc>
                <w:tcPr>
                  <w:tcW w:w="2444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AC6A54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494890E3" w14:textId="77777777" w:rsidTr="00AC6A54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AC6A54" w:rsidRDefault="002A1801" w:rsidP="00CB6500"/>
              </w:tc>
              <w:tc>
                <w:tcPr>
                  <w:tcW w:w="2045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AC6A54" w:rsidRDefault="008B07C7" w:rsidP="00CB6500">
                  <w:pPr>
                    <w:pStyle w:val="Label"/>
                    <w:spacing w:before="0"/>
                  </w:pPr>
                  <w:sdt>
                    <w:sdtPr>
                      <w:alias w:val="Total diskon:"/>
                      <w:tag w:val="Total diskon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C6A54">
                        <w:rPr>
                          <w:lang w:bidi="id-ID"/>
                        </w:rPr>
                        <w:t>Total diskon</w:t>
                      </w:r>
                    </w:sdtContent>
                  </w:sdt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AC6A54" w:rsidRDefault="002A1801" w:rsidP="00CB6500">
                  <w:pPr>
                    <w:pStyle w:val="Jumlah"/>
                  </w:pPr>
                </w:p>
              </w:tc>
              <w:tc>
                <w:tcPr>
                  <w:tcW w:w="86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6024526C" w14:textId="77777777" w:rsidTr="00AC6A54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AC6A54" w:rsidRDefault="002A1801" w:rsidP="00CB6500"/>
              </w:tc>
              <w:sdt>
                <w:sdtPr>
                  <w:alias w:val="Subtotal:"/>
                  <w:tag w:val="Subtotal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79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AC6A54" w:rsidRDefault="00357AF0" w:rsidP="00CB6500">
                      <w:pPr>
                        <w:pStyle w:val="Label"/>
                        <w:spacing w:before="0"/>
                      </w:pPr>
                      <w:r w:rsidRPr="00AC6A54">
                        <w:rPr>
                          <w:lang w:bidi="id-ID"/>
                        </w:rPr>
                        <w:t>Subtotal</w:t>
                      </w:r>
                    </w:p>
                  </w:tc>
                </w:sdtContent>
              </w:sdt>
              <w:tc>
                <w:tcPr>
                  <w:tcW w:w="86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3E96C934" w14:textId="77777777" w:rsidTr="00AC6A54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AC6A54" w:rsidRDefault="002A1801" w:rsidP="00CB6500"/>
              </w:tc>
              <w:sdt>
                <w:sdtPr>
                  <w:alias w:val="Pajak Penjualan:"/>
                  <w:tag w:val="Pajak Penjualan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79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AC6A54" w:rsidRDefault="00357AF0" w:rsidP="00CB6500">
                      <w:pPr>
                        <w:pStyle w:val="Label"/>
                        <w:spacing w:before="0"/>
                      </w:pPr>
                      <w:r w:rsidRPr="00AC6A54">
                        <w:rPr>
                          <w:lang w:bidi="id-ID"/>
                        </w:rPr>
                        <w:t>Pajak Penjualan</w:t>
                      </w:r>
                    </w:p>
                  </w:tc>
                </w:sdtContent>
              </w:sdt>
              <w:tc>
                <w:tcPr>
                  <w:tcW w:w="86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  <w:tr w:rsidR="00357AF0" w:rsidRPr="00AC6A54" w14:paraId="424C0243" w14:textId="77777777" w:rsidTr="00AC6A54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AC6A54" w:rsidRDefault="002A1801" w:rsidP="00CB6500"/>
              </w:tc>
              <w:sdt>
                <w:sdtPr>
                  <w:alias w:val="Total:"/>
                  <w:tag w:val="Total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79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AC6A54" w:rsidRDefault="00357AF0" w:rsidP="00CB6500">
                      <w:pPr>
                        <w:pStyle w:val="Label"/>
                        <w:spacing w:before="0"/>
                      </w:pPr>
                      <w:r w:rsidRPr="00AC6A54">
                        <w:rPr>
                          <w:lang w:bidi="id-ID"/>
                        </w:rPr>
                        <w:t>Total</w:t>
                      </w:r>
                    </w:p>
                  </w:tc>
                </w:sdtContent>
              </w:sdt>
              <w:tc>
                <w:tcPr>
                  <w:tcW w:w="863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AC6A54" w:rsidRDefault="002A1801" w:rsidP="00CB6500">
                  <w:pPr>
                    <w:pStyle w:val="Jumlah"/>
                  </w:pPr>
                </w:p>
              </w:tc>
            </w:tr>
          </w:tbl>
          <w:p w14:paraId="78FFA73E" w14:textId="77777777" w:rsidR="002A1801" w:rsidRPr="00AC6A54" w:rsidRDefault="002A1801" w:rsidP="00CB6500">
            <w:pPr>
              <w:pStyle w:val="JudulKolom"/>
              <w:framePr w:hSpace="0" w:wrap="auto" w:vAnchor="margin" w:hAnchor="text" w:yAlign="inline"/>
            </w:pPr>
          </w:p>
        </w:tc>
      </w:tr>
    </w:tbl>
    <w:p w14:paraId="17E9C1D7" w14:textId="77777777" w:rsidR="00E25AEB" w:rsidRPr="00AC6A54" w:rsidRDefault="00E25AEB" w:rsidP="0076558B">
      <w:pPr>
        <w:tabs>
          <w:tab w:val="left" w:pos="2655"/>
        </w:tabs>
        <w:rPr>
          <w:szCs w:val="20"/>
        </w:rPr>
      </w:pPr>
      <w:bookmarkStart w:id="0" w:name="_GoBack"/>
      <w:bookmarkEnd w:id="0"/>
    </w:p>
    <w:sectPr w:rsidR="00E25AEB" w:rsidRPr="00AC6A54" w:rsidSect="002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169A" w14:textId="77777777" w:rsidR="008B07C7" w:rsidRDefault="008B07C7">
      <w:r>
        <w:separator/>
      </w:r>
    </w:p>
  </w:endnote>
  <w:endnote w:type="continuationSeparator" w:id="0">
    <w:p w14:paraId="6110981D" w14:textId="77777777" w:rsidR="008B07C7" w:rsidRDefault="008B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3CE6" w14:textId="77777777" w:rsidR="00091DBF" w:rsidRDefault="00091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6FBF" w14:textId="77777777" w:rsidR="00091DBF" w:rsidRDefault="00091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C41" w14:textId="77777777" w:rsidR="00091DBF" w:rsidRDefault="0009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F96E" w14:textId="77777777" w:rsidR="008B07C7" w:rsidRDefault="008B07C7">
      <w:r>
        <w:separator/>
      </w:r>
    </w:p>
  </w:footnote>
  <w:footnote w:type="continuationSeparator" w:id="0">
    <w:p w14:paraId="2772BB5A" w14:textId="77777777" w:rsidR="008B07C7" w:rsidRDefault="008B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DC26" w14:textId="77777777" w:rsidR="00091DBF" w:rsidRDefault="00091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6239" w14:textId="77777777" w:rsidR="00091DBF" w:rsidRDefault="00091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2569" w14:textId="77777777" w:rsidR="00091DBF" w:rsidRDefault="00091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E4A46"/>
    <w:rsid w:val="00326411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61045D"/>
    <w:rsid w:val="006171BA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70220F"/>
    <w:rsid w:val="00703C78"/>
    <w:rsid w:val="00723603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07C7"/>
    <w:rsid w:val="008B53B2"/>
    <w:rsid w:val="008B549F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626DE"/>
    <w:rsid w:val="00A62877"/>
    <w:rsid w:val="00A64B88"/>
    <w:rsid w:val="00A67B29"/>
    <w:rsid w:val="00A71F71"/>
    <w:rsid w:val="00A73FA5"/>
    <w:rsid w:val="00A8511C"/>
    <w:rsid w:val="00AB03C9"/>
    <w:rsid w:val="00AC6A54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76BE"/>
    <w:rsid w:val="00C32AE1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52042"/>
    <w:rsid w:val="00F64BE0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500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Judul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Judul2">
    <w:name w:val="heading 2"/>
    <w:basedOn w:val="Normal"/>
    <w:next w:val="Normal"/>
    <w:link w:val="Judul2K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Judul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paragraph" w:styleId="Judul4">
    <w:name w:val="heading 4"/>
    <w:basedOn w:val="Normal"/>
    <w:next w:val="Normal"/>
    <w:link w:val="Judul4KAR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Judul5">
    <w:name w:val="heading 5"/>
    <w:basedOn w:val="Normal"/>
    <w:next w:val="Normal"/>
    <w:link w:val="Judul5KAR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Judul6">
    <w:name w:val="heading 6"/>
    <w:basedOn w:val="Normal"/>
    <w:next w:val="Normal"/>
    <w:link w:val="Judul6KAR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Judul7">
    <w:name w:val="heading 7"/>
    <w:basedOn w:val="Normal"/>
    <w:next w:val="Normal"/>
    <w:link w:val="Judul7KAR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Judul8">
    <w:name w:val="heading 8"/>
    <w:basedOn w:val="Normal"/>
    <w:next w:val="Normal"/>
    <w:link w:val="Judul8KAR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Judul9">
    <w:name w:val="heading 9"/>
    <w:basedOn w:val="Normal"/>
    <w:next w:val="Normal"/>
    <w:link w:val="Judul9KAR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TeksBalon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TanggaldanNomor">
    <w:name w:val="Tanggal dan Nomo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ReferensiKomentar">
    <w:name w:val="annotation reference"/>
    <w:basedOn w:val="FontParagrafDefault"/>
    <w:semiHidden/>
    <w:rsid w:val="006D2782"/>
    <w:rPr>
      <w:sz w:val="16"/>
      <w:szCs w:val="16"/>
    </w:rPr>
  </w:style>
  <w:style w:type="paragraph" w:styleId="TeksKomentar">
    <w:name w:val="annotation text"/>
    <w:basedOn w:val="Normal"/>
    <w:semiHidden/>
    <w:rsid w:val="006D2782"/>
    <w:rPr>
      <w:sz w:val="20"/>
      <w:szCs w:val="20"/>
    </w:rPr>
  </w:style>
  <w:style w:type="paragraph" w:styleId="SubjekKomentar">
    <w:name w:val="annotation subject"/>
    <w:basedOn w:val="TeksKomentar"/>
    <w:next w:val="TeksKomentar"/>
    <w:semiHidden/>
    <w:rsid w:val="006D2782"/>
    <w:rPr>
      <w:b/>
      <w:bCs/>
    </w:rPr>
  </w:style>
  <w:style w:type="paragraph" w:customStyle="1" w:styleId="Nama">
    <w:name w:val="Nama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Jumlah">
    <w:name w:val="Jumlah"/>
    <w:basedOn w:val="Normal"/>
    <w:qFormat/>
    <w:rsid w:val="00584C74"/>
    <w:pPr>
      <w:jc w:val="right"/>
    </w:pPr>
    <w:rPr>
      <w:szCs w:val="20"/>
    </w:rPr>
  </w:style>
  <w:style w:type="paragraph" w:customStyle="1" w:styleId="Terimakasih">
    <w:name w:val="Terima kasih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JudulKolom">
    <w:name w:val="Judul Kolom"/>
    <w:basedOn w:val="Normal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Tengah">
    <w:name w:val="Tengah"/>
    <w:basedOn w:val="Normal"/>
    <w:qFormat/>
    <w:rsid w:val="00056E24"/>
    <w:pPr>
      <w:spacing w:line="240" w:lineRule="auto"/>
      <w:jc w:val="center"/>
    </w:pPr>
  </w:style>
  <w:style w:type="paragraph" w:customStyle="1" w:styleId="Label">
    <w:name w:val="Label"/>
    <w:basedOn w:val="Judul2"/>
    <w:qFormat/>
    <w:rsid w:val="003756B5"/>
    <w:pPr>
      <w:jc w:val="right"/>
    </w:pPr>
  </w:style>
  <w:style w:type="paragraph" w:customStyle="1" w:styleId="TeksDitengahkankeBawah">
    <w:name w:val="Teks Ditengahkan ke Bawah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Header">
    <w:name w:val="header"/>
    <w:basedOn w:val="Normal"/>
    <w:link w:val="HeaderK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rsid w:val="00D162F2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K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InfoKontak">
    <w:name w:val="Info Kontak"/>
    <w:basedOn w:val="Normal"/>
    <w:link w:val="KarakterInfoKontak"/>
    <w:qFormat/>
    <w:rsid w:val="005B2A89"/>
    <w:pPr>
      <w:framePr w:hSpace="180" w:wrap="around" w:vAnchor="text" w:hAnchor="margin" w:y="75"/>
      <w:spacing w:line="276" w:lineRule="auto"/>
    </w:pPr>
    <w:rPr>
      <w:rFonts w:ascii="Microsoft Office Preview Font" w:hAnsi="Microsoft Office Preview Font"/>
      <w:sz w:val="18"/>
    </w:rPr>
  </w:style>
  <w:style w:type="character" w:customStyle="1" w:styleId="KarakterInfoKontak">
    <w:name w:val="Karakter Info Kontak"/>
    <w:basedOn w:val="FontParagrafDefault"/>
    <w:link w:val="InfoKontak"/>
    <w:rsid w:val="005B2A89"/>
    <w:rPr>
      <w:rFonts w:ascii="Microsoft Office Preview Font" w:hAnsi="Microsoft Office Preview Font"/>
      <w:spacing w:val="4"/>
      <w:sz w:val="18"/>
      <w:szCs w:val="18"/>
    </w:rPr>
  </w:style>
  <w:style w:type="character" w:styleId="Tempatpenampungteks">
    <w:name w:val="Placeholder Text"/>
    <w:basedOn w:val="FontParagrafDefault"/>
    <w:uiPriority w:val="99"/>
    <w:semiHidden/>
    <w:rsid w:val="00BC6DF5"/>
    <w:rPr>
      <w:color w:val="808080"/>
    </w:rPr>
  </w:style>
  <w:style w:type="character" w:styleId="JudulBuku">
    <w:name w:val="Book Title"/>
    <w:basedOn w:val="FontParagrafDefault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Keterangan">
    <w:name w:val="caption"/>
    <w:basedOn w:val="Normal"/>
    <w:next w:val="Normal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Penekanan">
    <w:name w:val="Emphasis"/>
    <w:basedOn w:val="FontParagrafDefault"/>
    <w:semiHidden/>
    <w:unhideWhenUsed/>
    <w:qFormat/>
    <w:rsid w:val="00CB6500"/>
    <w:rPr>
      <w:i/>
      <w:iCs/>
    </w:rPr>
  </w:style>
  <w:style w:type="character" w:customStyle="1" w:styleId="Judul4KAR">
    <w:name w:val="Judul 4 KAR"/>
    <w:basedOn w:val="FontParagrafDefault"/>
    <w:link w:val="Judul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Judul5KAR">
    <w:name w:val="Judul 5 KAR"/>
    <w:basedOn w:val="FontParagrafDefault"/>
    <w:link w:val="Judul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Judul6KAR">
    <w:name w:val="Judul 6 KAR"/>
    <w:basedOn w:val="FontParagrafDefault"/>
    <w:link w:val="Judul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Judul7KAR">
    <w:name w:val="Judul 7 KAR"/>
    <w:basedOn w:val="FontParagrafDefault"/>
    <w:link w:val="Judul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Judul8KAR">
    <w:name w:val="Judul 8 KAR"/>
    <w:basedOn w:val="FontParagrafDefault"/>
    <w:link w:val="Judul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Judul9KAR">
    <w:name w:val="Judul 9 KAR"/>
    <w:basedOn w:val="FontParagrafDefault"/>
    <w:link w:val="Judul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DaftarParagraf">
    <w:name w:val="List Paragraph"/>
    <w:basedOn w:val="Normal"/>
    <w:uiPriority w:val="34"/>
    <w:semiHidden/>
    <w:unhideWhenUsed/>
    <w:qFormat/>
    <w:rsid w:val="00CB6500"/>
    <w:pPr>
      <w:ind w:left="720"/>
      <w:contextualSpacing/>
    </w:pPr>
  </w:style>
  <w:style w:type="paragraph" w:styleId="TidakAdaSpasi">
    <w:name w:val="No Spacing"/>
    <w:uiPriority w:val="1"/>
    <w:semiHidden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Kuat">
    <w:name w:val="Strong"/>
    <w:basedOn w:val="FontParagrafDefault"/>
    <w:semiHidden/>
    <w:unhideWhenUsed/>
    <w:qFormat/>
    <w:rsid w:val="00CB6500"/>
    <w:rPr>
      <w:b/>
      <w:bCs/>
    </w:rPr>
  </w:style>
  <w:style w:type="paragraph" w:styleId="Subjudul">
    <w:name w:val="Subtitle"/>
    <w:basedOn w:val="Normal"/>
    <w:next w:val="Normal"/>
    <w:link w:val="SubjudulKAR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Judul">
    <w:name w:val="Title"/>
    <w:basedOn w:val="Normal"/>
    <w:next w:val="Normal"/>
    <w:link w:val="JudulKAR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SebutanBelumDiselesaikan1">
    <w:name w:val="Sebutan Belum Diselesaikan1"/>
    <w:basedOn w:val="FontParagrafDefault"/>
    <w:uiPriority w:val="99"/>
    <w:semiHidden/>
    <w:unhideWhenUsed/>
    <w:rsid w:val="00CB650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9B5972" w:rsidP="009B5972">
          <w:pPr>
            <w:pStyle w:val="D6ED1B3D64F04CD8BF9012FE362357EF19"/>
          </w:pPr>
          <w:r w:rsidRPr="00AC6A54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96"/>
              <w:szCs w:val="96"/>
              <w:lang w:bidi="id-ID"/>
            </w:rPr>
            <w:t>FAKTUR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9B5972" w:rsidP="009B5972">
          <w:pPr>
            <w:pStyle w:val="AF07A36B0108490E9BEB3F8EA4A8D7483"/>
            <w:framePr w:wrap="around"/>
          </w:pPr>
          <w:r w:rsidRPr="00AC6A54">
            <w:rPr>
              <w:lang w:bidi="id-ID"/>
            </w:rPr>
            <w:t>Kepada: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9B5972" w:rsidP="009B5972">
          <w:pPr>
            <w:pStyle w:val="B58F11EFB98E4A9CBDBABB9166D02F543"/>
            <w:framePr w:wrap="around"/>
          </w:pPr>
          <w:r w:rsidRPr="00AC6A54">
            <w:rPr>
              <w:lang w:bidi="id-ID"/>
            </w:rPr>
            <w:t>Nama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9B5972" w:rsidP="009B5972">
          <w:pPr>
            <w:pStyle w:val="D2C4BC2EF2784F2E91BF6712A3BF69E43"/>
            <w:framePr w:wrap="around"/>
          </w:pPr>
          <w:r w:rsidRPr="00AC6A54">
            <w:rPr>
              <w:lang w:bidi="id-ID"/>
            </w:rPr>
            <w:t>Nama Perusahaan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9B5972" w:rsidP="009B5972">
          <w:pPr>
            <w:pStyle w:val="C573889F3E3E48B1AF9A67F31007D5A33"/>
            <w:framePr w:wrap="around"/>
          </w:pPr>
          <w:r w:rsidRPr="00AC6A54">
            <w:rPr>
              <w:lang w:bidi="id-ID"/>
            </w:rPr>
            <w:t>Alamat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9B5972" w:rsidP="009B5972">
          <w:pPr>
            <w:pStyle w:val="117EF16E49F94699AE54E657C0EED2024"/>
            <w:framePr w:wrap="around"/>
          </w:pPr>
          <w:r w:rsidRPr="00AC6A54">
            <w:rPr>
              <w:lang w:bidi="id-ID"/>
            </w:rPr>
            <w:t>ID Pelanggan: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9B5972" w:rsidP="009B5972">
          <w:pPr>
            <w:pStyle w:val="606B8CCF1590464D95CB6C3990B4CCFA3"/>
            <w:framePr w:wrap="around"/>
          </w:pPr>
          <w:r w:rsidRPr="00AC6A54">
            <w:rPr>
              <w:lang w:bidi="id-ID"/>
            </w:rPr>
            <w:t>Kota, Provinsi dan Kode Pos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9B5972" w:rsidP="009B5972">
          <w:pPr>
            <w:pStyle w:val="376B70DA5357486E9977DDD17EE0911D3"/>
            <w:framePr w:wrap="around"/>
          </w:pPr>
          <w:r w:rsidRPr="00AC6A54">
            <w:rPr>
              <w:lang w:bidi="id-ID"/>
            </w:rPr>
            <w:t>Telepon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9B5972" w:rsidP="009B5972">
          <w:pPr>
            <w:pStyle w:val="0138F14B77FD41DBA2AD71C6104182DD3"/>
            <w:framePr w:wrap="around"/>
          </w:pPr>
          <w:r w:rsidRPr="00AC6A54">
            <w:rPr>
              <w:lang w:bidi="id-ID"/>
            </w:rPr>
            <w:t>ID Pelanggan: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9B5972" w:rsidP="009B5972">
          <w:pPr>
            <w:pStyle w:val="912B398AEA6C450B841D3D3372CAB1A23"/>
            <w:framePr w:wrap="around"/>
          </w:pPr>
          <w:r w:rsidRPr="00AC6A54">
            <w:rPr>
              <w:lang w:bidi="id-ID"/>
            </w:rPr>
            <w:t>ID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9B5972" w:rsidP="009B5972">
          <w:pPr>
            <w:pStyle w:val="91695BA611B94386AA351780C37EB0863"/>
            <w:framePr w:wrap="around"/>
          </w:pPr>
          <w:r w:rsidRPr="00AC6A54">
            <w:rPr>
              <w:lang w:bidi="id-ID"/>
            </w:rPr>
            <w:t>Kirim Kepada: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9B5972" w:rsidP="009B5972">
          <w:pPr>
            <w:pStyle w:val="B598B094ED26408CA4C376915015636E3"/>
            <w:framePr w:wrap="around"/>
          </w:pPr>
          <w:r w:rsidRPr="00AC6A54">
            <w:rPr>
              <w:lang w:bidi="id-ID"/>
            </w:rPr>
            <w:t>Nama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9B5972" w:rsidP="009B5972">
          <w:pPr>
            <w:pStyle w:val="B65E52EDA0824FF48BF04F0ED2CF99AB3"/>
            <w:framePr w:wrap="around"/>
          </w:pPr>
          <w:r w:rsidRPr="00AC6A54">
            <w:rPr>
              <w:lang w:bidi="id-ID"/>
            </w:rPr>
            <w:t>Nama Perusahaan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9B5972" w:rsidP="009B5972">
          <w:pPr>
            <w:pStyle w:val="8F40095527E54F059DF04F8A8D16D15C3"/>
            <w:framePr w:wrap="around"/>
          </w:pPr>
          <w:r w:rsidRPr="00AC6A54">
            <w:rPr>
              <w:lang w:bidi="id-ID"/>
            </w:rPr>
            <w:t>Alamat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9B5972" w:rsidP="009B5972">
          <w:pPr>
            <w:pStyle w:val="39BFCE20D172405CB65C486A5C2C718D3"/>
            <w:framePr w:wrap="around"/>
          </w:pPr>
          <w:r w:rsidRPr="00AC6A54">
            <w:rPr>
              <w:lang w:bidi="id-ID"/>
            </w:rPr>
            <w:t>Kota, Provinsi dan Kode Pos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9B5972" w:rsidP="009B5972">
          <w:pPr>
            <w:pStyle w:val="B539F21D7F1E41CFBD92762BDC4EF9093"/>
            <w:framePr w:wrap="around"/>
          </w:pPr>
          <w:r w:rsidRPr="00AC6A54">
            <w:rPr>
              <w:lang w:bidi="id-ID"/>
            </w:rPr>
            <w:t>Telepon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9B5972" w:rsidP="009B5972">
          <w:pPr>
            <w:pStyle w:val="D169C525052F42FB8551296A30B3412D3"/>
            <w:framePr w:wrap="around"/>
          </w:pPr>
          <w:r w:rsidRPr="00AC6A54">
            <w:rPr>
              <w:lang w:bidi="id-ID"/>
            </w:rPr>
            <w:t>ID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9B5972" w:rsidP="009B5972">
          <w:pPr>
            <w:pStyle w:val="9C0C8CD16E60432A8CDDA930072597DD3"/>
            <w:framePr w:wrap="around"/>
          </w:pPr>
          <w:r w:rsidRPr="00AC6A54">
            <w:rPr>
              <w:lang w:bidi="id-ID"/>
            </w:rPr>
            <w:t>staf penjualan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9B5972" w:rsidP="009B5972">
          <w:pPr>
            <w:pStyle w:val="51B0DA24EE5E45BAA9A8A040FB46932D3"/>
            <w:framePr w:wrap="around"/>
          </w:pPr>
          <w:r w:rsidRPr="00AC6A54">
            <w:rPr>
              <w:lang w:bidi="id-ID"/>
            </w:rPr>
            <w:t>pekerjaan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9B5972" w:rsidP="009B5972">
          <w:pPr>
            <w:pStyle w:val="BB44046CA95B43DE980D153E522A1C4B3"/>
            <w:framePr w:wrap="around"/>
          </w:pPr>
          <w:r w:rsidRPr="00AC6A54">
            <w:rPr>
              <w:lang w:bidi="id-ID"/>
            </w:rPr>
            <w:t>metode pengiriman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9B5972" w:rsidP="009B5972">
          <w:pPr>
            <w:pStyle w:val="BE913D278F8D4DDEB9AA9486EE6B842B3"/>
            <w:framePr w:wrap="around"/>
          </w:pPr>
          <w:r w:rsidRPr="00AC6A54">
            <w:rPr>
              <w:lang w:bidi="id-ID"/>
            </w:rPr>
            <w:t>ketentuan pengiriman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9B5972" w:rsidP="009B5972">
          <w:pPr>
            <w:pStyle w:val="6672D7FFA15A4C7C85EF51C73CD49F7C3"/>
            <w:framePr w:wrap="around"/>
          </w:pPr>
          <w:r w:rsidRPr="00AC6A54">
            <w:rPr>
              <w:lang w:bidi="id-ID"/>
            </w:rPr>
            <w:t>tanggal pengiriman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9B5972" w:rsidP="009B5972">
          <w:pPr>
            <w:pStyle w:val="D7F3CE74D1314BB0B4CE45A5679494BB3"/>
            <w:framePr w:wrap="around"/>
          </w:pPr>
          <w:r w:rsidRPr="00AC6A54">
            <w:rPr>
              <w:lang w:bidi="id-ID"/>
            </w:rPr>
            <w:t>ketentuan pembayaran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9B5972" w:rsidP="009B5972">
          <w:pPr>
            <w:pStyle w:val="215450DC87E944F9B53A0C93B13442EF3"/>
            <w:framePr w:wrap="around"/>
          </w:pPr>
          <w:r w:rsidRPr="00AC6A54">
            <w:rPr>
              <w:lang w:bidi="id-ID"/>
            </w:rPr>
            <w:t>tanggal jatuh tempo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9B5972" w:rsidP="009B5972">
          <w:pPr>
            <w:pStyle w:val="3D13411EC0BF4B01BE7530A5E2A4C9323"/>
          </w:pPr>
          <w:r w:rsidRPr="00AC6A54">
            <w:rPr>
              <w:lang w:bidi="id-ID"/>
            </w:rPr>
            <w:t>Harus dibayar setelah diterima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9B5972" w:rsidP="009B5972">
          <w:pPr>
            <w:pStyle w:val="C3B216FFFB28410B982C23D14E694FBD3"/>
            <w:framePr w:wrap="around"/>
          </w:pPr>
          <w:r w:rsidRPr="00AC6A54">
            <w:rPr>
              <w:lang w:bidi="id-ID"/>
            </w:rPr>
            <w:t>jml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9B5972" w:rsidP="009B5972">
          <w:pPr>
            <w:pStyle w:val="DAB92B02FCA7433E9C6D356341B7FCA93"/>
            <w:framePr w:wrap="around"/>
          </w:pPr>
          <w:r w:rsidRPr="00AC6A54">
            <w:rPr>
              <w:lang w:bidi="id-ID"/>
            </w:rPr>
            <w:t>no. item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9B5972" w:rsidP="009B5972">
          <w:pPr>
            <w:pStyle w:val="B202675D5A124BFDA00FE4802D1D1E413"/>
            <w:framePr w:wrap="around"/>
          </w:pPr>
          <w:r w:rsidRPr="00AC6A54">
            <w:rPr>
              <w:lang w:bidi="id-ID"/>
            </w:rPr>
            <w:t>deskripsi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9B5972" w:rsidP="009B5972">
          <w:pPr>
            <w:pStyle w:val="2CEB263EC0924C6CBF9C881B178A31F43"/>
            <w:framePr w:wrap="around"/>
          </w:pPr>
          <w:r w:rsidRPr="00AC6A54">
            <w:rPr>
              <w:lang w:bidi="id-ID"/>
            </w:rPr>
            <w:t>harga satuan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9B5972" w:rsidP="009B5972">
          <w:pPr>
            <w:pStyle w:val="37D852FE1841402C8E458CA8B9BBFD5B3"/>
            <w:framePr w:wrap="around"/>
          </w:pPr>
          <w:r w:rsidRPr="00AC6A54">
            <w:rPr>
              <w:lang w:bidi="id-ID"/>
            </w:rPr>
            <w:t>diskon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9B5972" w:rsidP="009B5972">
          <w:pPr>
            <w:pStyle w:val="BE2E44DA63784416A07D8AB686257F433"/>
            <w:framePr w:wrap="around"/>
          </w:pPr>
          <w:r w:rsidRPr="00AC6A54">
            <w:rPr>
              <w:lang w:bidi="id-ID"/>
            </w:rPr>
            <w:t>harga total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9B5972" w:rsidP="009B5972">
          <w:pPr>
            <w:pStyle w:val="1E64B8CEAD1A4B28BD2A0C2B4D6C02733"/>
          </w:pPr>
          <w:r w:rsidRPr="00AC6A54">
            <w:rPr>
              <w:lang w:bidi="id-ID"/>
            </w:rPr>
            <w:t>Total diskon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9B5972" w:rsidP="009B5972">
          <w:pPr>
            <w:pStyle w:val="E42D81EDDFC548DFB6CED77DDC52F48B3"/>
          </w:pPr>
          <w:r w:rsidRPr="00AC6A54">
            <w:rPr>
              <w:lang w:bidi="id-ID"/>
            </w:rPr>
            <w:t>Subtotal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9B5972" w:rsidP="009B5972">
          <w:pPr>
            <w:pStyle w:val="2BF458B9F1644E4CA4F4D4B1668720273"/>
          </w:pPr>
          <w:r w:rsidRPr="00AC6A54">
            <w:rPr>
              <w:lang w:bidi="id-ID"/>
            </w:rPr>
            <w:t>Pajak Penjualan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9B5972" w:rsidP="009B5972">
          <w:pPr>
            <w:pStyle w:val="BC280F3B21A44662B045C89483DCD4E83"/>
          </w:pPr>
          <w:r w:rsidRPr="00AC6A54">
            <w:rPr>
              <w:lang w:bidi="id-ID"/>
            </w:rPr>
            <w:t>Total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9B5972" w:rsidP="009B5972">
          <w:pPr>
            <w:pStyle w:val="3E4C71C6F30F4393A39C4CACF2DCB4703"/>
          </w:pPr>
          <w:r w:rsidRPr="00AC6A54">
            <w:rPr>
              <w:lang w:bidi="id-ID"/>
            </w:rPr>
            <w:t>Nama Perusahaan Anda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9B5972" w:rsidP="009B5972">
          <w:pPr>
            <w:pStyle w:val="319E757158B44319A866C9BFB9B470283"/>
          </w:pPr>
          <w:r w:rsidRPr="00AC6A54">
            <w:rPr>
              <w:lang w:bidi="id-ID"/>
            </w:rPr>
            <w:t>Slogan Perusahaan Anda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9B5972" w:rsidP="009B5972">
          <w:pPr>
            <w:pStyle w:val="D628EA7AD8954F849471F6DF5E5526383"/>
          </w:pPr>
          <w:r w:rsidRPr="00AC6A54">
            <w:rPr>
              <w:lang w:bidi="id-ID"/>
            </w:rPr>
            <w:t>Alamat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9B5972" w:rsidP="009B5972">
          <w:pPr>
            <w:pStyle w:val="BF46AA77DA874250BC8C6592EAAB9C6E3"/>
          </w:pPr>
          <w:r w:rsidRPr="00AC6A54">
            <w:rPr>
              <w:lang w:bidi="id-ID"/>
            </w:rPr>
            <w:t>Kota, Provinsi dan Kode Pos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9B5972" w:rsidP="009B5972">
          <w:pPr>
            <w:pStyle w:val="3FF2A464C0324555A82D41A85A503CE83"/>
          </w:pPr>
          <w:r w:rsidRPr="00AC6A54">
            <w:rPr>
              <w:lang w:bidi="id-ID"/>
            </w:rPr>
            <w:t>Nomor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9B5972" w:rsidP="009B5972">
          <w:pPr>
            <w:pStyle w:val="C1C99A03B82D4683B80F3F5882C72A2C3"/>
          </w:pPr>
          <w:r w:rsidRPr="00AC6A54">
            <w:rPr>
              <w:lang w:bidi="id-ID"/>
            </w:rPr>
            <w:t>Telepon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9B5972" w:rsidP="009B5972">
          <w:pPr>
            <w:pStyle w:val="F3D7A90B56C84F9D82017ABCE71460D93"/>
          </w:pPr>
          <w:r w:rsidRPr="00AC6A54">
            <w:rPr>
              <w:lang w:bidi="id-ID"/>
            </w:rPr>
            <w:t>Faks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9B5972" w:rsidP="009B5972">
          <w:pPr>
            <w:pStyle w:val="AF5CCA214DB240EEB5F44087DFDF01643"/>
          </w:pPr>
          <w:r w:rsidRPr="00AC6A54">
            <w:rPr>
              <w:lang w:bidi="id-ID"/>
            </w:rPr>
            <w:t>Faks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9B5972" w:rsidP="009B5972">
          <w:pPr>
            <w:pStyle w:val="9C70799387DF49458D73DE3254D17EE03"/>
          </w:pPr>
          <w:r w:rsidRPr="00AC6A54">
            <w:rPr>
              <w:lang w:bidi="id-ID"/>
            </w:rPr>
            <w:t>Email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9B5972" w:rsidP="009B5972">
          <w:pPr>
            <w:pStyle w:val="F9CA356B3D7B4382B1D5537CAEB373AE3"/>
          </w:pPr>
          <w:r w:rsidRPr="00AC6A54">
            <w:rPr>
              <w:lang w:bidi="id-ID"/>
            </w:rPr>
            <w:t>NOMOR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9B5972" w:rsidP="009B5972">
          <w:pPr>
            <w:pStyle w:val="D0894258EE384CE4BB33DC96E7AE444B3"/>
          </w:pPr>
          <w:r w:rsidRPr="00AC6A54">
            <w:rPr>
              <w:lang w:bidi="id-ID"/>
            </w:rPr>
            <w:t>Faktur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9B5972" w:rsidP="009B5972">
          <w:pPr>
            <w:pStyle w:val="AB01AC46D1814EDBB292B7F8F81FA5133"/>
          </w:pPr>
          <w:r w:rsidRPr="00AC6A54">
            <w:rPr>
              <w:lang w:bidi="id-ID"/>
            </w:rPr>
            <w:t>TANGGAL: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9B5972" w:rsidP="009B5972">
          <w:pPr>
            <w:pStyle w:val="B21AA06C95E04762B9ED032D2E65364B3"/>
          </w:pPr>
          <w:r w:rsidRPr="00AC6A54">
            <w:rPr>
              <w:lang w:bidi="id-ID"/>
            </w:rPr>
            <w:t>Tanggal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9B5972" w:rsidP="009B5972">
          <w:pPr>
            <w:pStyle w:val="E3E30E021FB7487E802A10A2168F9EAA3"/>
          </w:pPr>
          <w:r w:rsidRPr="00AC6A54">
            <w:rPr>
              <w:lang w:bidi="id-ID"/>
            </w:rPr>
            <w:t>Tuliskan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9B5972" w:rsidP="009B5972">
          <w:pPr>
            <w:pStyle w:val="B130E659086341F6B2CFC8E0BF2C616D3"/>
          </w:pPr>
          <w:r w:rsidRPr="00AC6A54">
            <w:rPr>
              <w:lang w:bidi="id-ID"/>
            </w:rPr>
            <w:t>Nama Perusahaan Anda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9B5972" w:rsidP="009B5972">
          <w:pPr>
            <w:pStyle w:val="8F0DB86E7E6A4B03A0537BDFBB95DBD75"/>
          </w:pPr>
          <w:r w:rsidRPr="00AC6A54">
            <w:rPr>
              <w:sz w:val="32"/>
              <w:szCs w:val="32"/>
              <w:lang w:bidi="id-ID"/>
            </w:rPr>
            <w:t>TERIMA KASIH ATAS KERJA SAMA ANDA!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B3"/>
    <w:rsid w:val="00103E58"/>
    <w:rsid w:val="00175464"/>
    <w:rsid w:val="00216B12"/>
    <w:rsid w:val="003169BC"/>
    <w:rsid w:val="008F0F3A"/>
    <w:rsid w:val="009B5972"/>
    <w:rsid w:val="00A652B3"/>
    <w:rsid w:val="00A75CD9"/>
    <w:rsid w:val="00BE41DC"/>
    <w:rsid w:val="00DD4B6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B3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9B5972"/>
    <w:rPr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3E4C71C6F30F4393A39C4CACF2DCB470">
    <w:name w:val="3E4C71C6F30F4393A39C4CACF2DCB470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">
    <w:name w:val="319E757158B44319A866C9BFB9B47028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">
    <w:name w:val="D628EA7AD8954F849471F6DF5E552638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">
    <w:name w:val="BF46AA77DA874250BC8C6592EAAB9C6E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">
    <w:name w:val="3FF2A464C0324555A82D41A85A503CE8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">
    <w:name w:val="C1C99A03B82D4683B80F3F5882C72A2C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">
    <w:name w:val="F3D7A90B56C84F9D82017ABCE71460D9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">
    <w:name w:val="AF5CCA214DB240EEB5F44087DFDF0164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">
    <w:name w:val="9C70799387DF49458D73DE3254D17EE0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">
    <w:name w:val="F9CA356B3D7B4382B1D5537CAEB373AE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">
    <w:name w:val="D0894258EE384CE4BB33DC96E7AE444B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">
    <w:name w:val="AB01AC46D1814EDBB292B7F8F81FA51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">
    <w:name w:val="B21AA06C95E04762B9ED032D2E65364B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">
    <w:name w:val="E3E30E021FB7487E802A10A2168F9EAA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">
    <w:name w:val="B130E659086341F6B2CFC8E0BF2C616D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2">
    <w:name w:val="8F0DB86E7E6A4B03A0537BDFBB95DBD7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6">
    <w:name w:val="D6ED1B3D64F04CD8BF9012FE362357EF16"/>
    <w:rsid w:val="009B5972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">
    <w:name w:val="AF07A36B0108490E9BEB3F8EA4A8D748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">
    <w:name w:val="B58F11EFB98E4A9CBDBABB9166D02F54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">
    <w:name w:val="D2C4BC2EF2784F2E91BF6712A3BF69E4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">
    <w:name w:val="C573889F3E3E48B1AF9A67F31007D5A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">
    <w:name w:val="606B8CCF1590464D95CB6C3990B4CCFA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">
    <w:name w:val="376B70DA5357486E9977DDD17EE0911D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">
    <w:name w:val="0138F14B77FD41DBA2AD71C6104182DD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">
    <w:name w:val="912B398AEA6C450B841D3D3372CAB1A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">
    <w:name w:val="91695BA611B94386AA351780C37EB086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">
    <w:name w:val="B598B094ED26408CA4C376915015636E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">
    <w:name w:val="B65E52EDA0824FF48BF04F0ED2CF99AB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">
    <w:name w:val="8F40095527E54F059DF04F8A8D16D15C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">
    <w:name w:val="39BFCE20D172405CB65C486A5C2C718D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">
    <w:name w:val="B539F21D7F1E41CFBD92762BDC4EF909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1">
    <w:name w:val="117EF16E49F94699AE54E657C0EED202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">
    <w:name w:val="D169C525052F42FB8551296A30B3412D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">
    <w:name w:val="9C0C8CD16E60432A8CDDA930072597DD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">
    <w:name w:val="51B0DA24EE5E45BAA9A8A040FB46932D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">
    <w:name w:val="BB44046CA95B43DE980D153E522A1C4B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">
    <w:name w:val="BE913D278F8D4DDEB9AA9486EE6B842B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">
    <w:name w:val="6672D7FFA15A4C7C85EF51C73CD49F7C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">
    <w:name w:val="D7F3CE74D1314BB0B4CE45A5679494BB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">
    <w:name w:val="215450DC87E944F9B53A0C93B13442EF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">
    <w:name w:val="3D13411EC0BF4B01BE7530A5E2A4C932"/>
    <w:rsid w:val="009B5972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">
    <w:name w:val="C3B216FFFB28410B982C23D14E694FBD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">
    <w:name w:val="DAB92B02FCA7433E9C6D356341B7FCA9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">
    <w:name w:val="B202675D5A124BFDA00FE4802D1D1E4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">
    <w:name w:val="2CEB263EC0924C6CBF9C881B178A31F4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">
    <w:name w:val="37D852FE1841402C8E458CA8B9BBFD5B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">
    <w:name w:val="BE2E44DA63784416A07D8AB686257F4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">
    <w:name w:val="1E64B8CEAD1A4B28BD2A0C2B4D6C0273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">
    <w:name w:val="E42D81EDDFC548DFB6CED77DDC52F48B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">
    <w:name w:val="2BF458B9F1644E4CA4F4D4B166872027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">
    <w:name w:val="BC280F3B21A44662B045C89483DCD4E8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1">
    <w:name w:val="3E4C71C6F30F4393A39C4CACF2DCB470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1">
    <w:name w:val="319E757158B44319A866C9BFB9B47028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1">
    <w:name w:val="D628EA7AD8954F849471F6DF5E552638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1">
    <w:name w:val="BF46AA77DA874250BC8C6592EAAB9C6E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1">
    <w:name w:val="3FF2A464C0324555A82D41A85A503CE8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1">
    <w:name w:val="C1C99A03B82D4683B80F3F5882C72A2C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1">
    <w:name w:val="F3D7A90B56C84F9D82017ABCE71460D9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1">
    <w:name w:val="AF5CCA214DB240EEB5F44087DFDF0164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1">
    <w:name w:val="9C70799387DF49458D73DE3254D17EE0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1">
    <w:name w:val="F9CA356B3D7B4382B1D5537CAEB373AE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1">
    <w:name w:val="D0894258EE384CE4BB33DC96E7AE444B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1">
    <w:name w:val="AB01AC46D1814EDBB292B7F8F81FA513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1">
    <w:name w:val="B21AA06C95E04762B9ED032D2E65364B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1">
    <w:name w:val="E3E30E021FB7487E802A10A2168F9EAA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1">
    <w:name w:val="B130E659086341F6B2CFC8E0BF2C616D1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3">
    <w:name w:val="8F0DB86E7E6A4B03A0537BDFBB95DBD7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7">
    <w:name w:val="D6ED1B3D64F04CD8BF9012FE362357EF17"/>
    <w:rsid w:val="009B5972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1">
    <w:name w:val="AF07A36B0108490E9BEB3F8EA4A8D748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1">
    <w:name w:val="B58F11EFB98E4A9CBDBABB9166D02F54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1">
    <w:name w:val="D2C4BC2EF2784F2E91BF6712A3BF69E4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1">
    <w:name w:val="C573889F3E3E48B1AF9A67F31007D5A3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1">
    <w:name w:val="606B8CCF1590464D95CB6C3990B4CCFA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1">
    <w:name w:val="376B70DA5357486E9977DDD17EE0911D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1">
    <w:name w:val="0138F14B77FD41DBA2AD71C6104182DD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1">
    <w:name w:val="912B398AEA6C450B841D3D3372CAB1A2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1">
    <w:name w:val="91695BA611B94386AA351780C37EB086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1">
    <w:name w:val="B598B094ED26408CA4C376915015636E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1">
    <w:name w:val="B65E52EDA0824FF48BF04F0ED2CF99AB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1">
    <w:name w:val="8F40095527E54F059DF04F8A8D16D15C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1">
    <w:name w:val="39BFCE20D172405CB65C486A5C2C718D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1">
    <w:name w:val="B539F21D7F1E41CFBD92762BDC4EF909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2">
    <w:name w:val="117EF16E49F94699AE54E657C0EED202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1">
    <w:name w:val="D169C525052F42FB8551296A30B3412D1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1">
    <w:name w:val="9C0C8CD16E60432A8CDDA930072597DD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1">
    <w:name w:val="51B0DA24EE5E45BAA9A8A040FB46932D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1">
    <w:name w:val="BB44046CA95B43DE980D153E522A1C4B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1">
    <w:name w:val="BE913D278F8D4DDEB9AA9486EE6B842B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1">
    <w:name w:val="6672D7FFA15A4C7C85EF51C73CD49F7C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1">
    <w:name w:val="D7F3CE74D1314BB0B4CE45A5679494BB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1">
    <w:name w:val="215450DC87E944F9B53A0C93B13442EF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1">
    <w:name w:val="3D13411EC0BF4B01BE7530A5E2A4C9321"/>
    <w:rsid w:val="009B5972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1">
    <w:name w:val="C3B216FFFB28410B982C23D14E694FBD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1">
    <w:name w:val="DAB92B02FCA7433E9C6D356341B7FCA9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1">
    <w:name w:val="B202675D5A124BFDA00FE4802D1D1E41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1">
    <w:name w:val="2CEB263EC0924C6CBF9C881B178A31F4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1">
    <w:name w:val="37D852FE1841402C8E458CA8B9BBFD5B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1">
    <w:name w:val="BE2E44DA63784416A07D8AB686257F431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1">
    <w:name w:val="1E64B8CEAD1A4B28BD2A0C2B4D6C02731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1">
    <w:name w:val="E42D81EDDFC548DFB6CED77DDC52F48B1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1">
    <w:name w:val="2BF458B9F1644E4CA4F4D4B1668720271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1">
    <w:name w:val="BC280F3B21A44662B045C89483DCD4E81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2">
    <w:name w:val="3E4C71C6F30F4393A39C4CACF2DCB470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2">
    <w:name w:val="319E757158B44319A866C9BFB9B47028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2">
    <w:name w:val="D628EA7AD8954F849471F6DF5E552638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2">
    <w:name w:val="BF46AA77DA874250BC8C6592EAAB9C6E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2">
    <w:name w:val="3FF2A464C0324555A82D41A85A503CE8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2">
    <w:name w:val="C1C99A03B82D4683B80F3F5882C72A2C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2">
    <w:name w:val="F3D7A90B56C84F9D82017ABCE71460D9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2">
    <w:name w:val="AF5CCA214DB240EEB5F44087DFDF0164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2">
    <w:name w:val="9C70799387DF49458D73DE3254D17EE0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2">
    <w:name w:val="F9CA356B3D7B4382B1D5537CAEB373AE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2">
    <w:name w:val="D0894258EE384CE4BB33DC96E7AE444B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2">
    <w:name w:val="AB01AC46D1814EDBB292B7F8F81FA513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2">
    <w:name w:val="B21AA06C95E04762B9ED032D2E65364B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2">
    <w:name w:val="E3E30E021FB7487E802A10A2168F9EAA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2">
    <w:name w:val="B130E659086341F6B2CFC8E0BF2C616D2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4">
    <w:name w:val="8F0DB86E7E6A4B03A0537BDFBB95DBD74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8">
    <w:name w:val="D6ED1B3D64F04CD8BF9012FE362357EF18"/>
    <w:rsid w:val="009B5972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2">
    <w:name w:val="AF07A36B0108490E9BEB3F8EA4A8D748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2">
    <w:name w:val="B58F11EFB98E4A9CBDBABB9166D02F54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2">
    <w:name w:val="D2C4BC2EF2784F2E91BF6712A3BF69E4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2">
    <w:name w:val="C573889F3E3E48B1AF9A67F31007D5A3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2">
    <w:name w:val="606B8CCF1590464D95CB6C3990B4CCFA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2">
    <w:name w:val="376B70DA5357486E9977DDD17EE0911D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2">
    <w:name w:val="0138F14B77FD41DBA2AD71C6104182DD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2">
    <w:name w:val="912B398AEA6C450B841D3D3372CAB1A2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2">
    <w:name w:val="91695BA611B94386AA351780C37EB086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2">
    <w:name w:val="B598B094ED26408CA4C376915015636E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2">
    <w:name w:val="B65E52EDA0824FF48BF04F0ED2CF99AB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2">
    <w:name w:val="8F40095527E54F059DF04F8A8D16D15C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2">
    <w:name w:val="39BFCE20D172405CB65C486A5C2C718D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2">
    <w:name w:val="B539F21D7F1E41CFBD92762BDC4EF909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3">
    <w:name w:val="117EF16E49F94699AE54E657C0EED202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2">
    <w:name w:val="D169C525052F42FB8551296A30B3412D2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2">
    <w:name w:val="9C0C8CD16E60432A8CDDA930072597DD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2">
    <w:name w:val="51B0DA24EE5E45BAA9A8A040FB46932D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2">
    <w:name w:val="BB44046CA95B43DE980D153E522A1C4B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2">
    <w:name w:val="BE913D278F8D4DDEB9AA9486EE6B842B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2">
    <w:name w:val="6672D7FFA15A4C7C85EF51C73CD49F7C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2">
    <w:name w:val="D7F3CE74D1314BB0B4CE45A5679494BB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2">
    <w:name w:val="215450DC87E944F9B53A0C93B13442EF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2">
    <w:name w:val="3D13411EC0BF4B01BE7530A5E2A4C9322"/>
    <w:rsid w:val="009B5972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2">
    <w:name w:val="C3B216FFFB28410B982C23D14E694FBD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2">
    <w:name w:val="DAB92B02FCA7433E9C6D356341B7FCA9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2">
    <w:name w:val="B202675D5A124BFDA00FE4802D1D1E41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2">
    <w:name w:val="2CEB263EC0924C6CBF9C881B178A31F4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2">
    <w:name w:val="37D852FE1841402C8E458CA8B9BBFD5B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2">
    <w:name w:val="BE2E44DA63784416A07D8AB686257F432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2">
    <w:name w:val="1E64B8CEAD1A4B28BD2A0C2B4D6C02732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2">
    <w:name w:val="E42D81EDDFC548DFB6CED77DDC52F48B2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2">
    <w:name w:val="2BF458B9F1644E4CA4F4D4B1668720272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2">
    <w:name w:val="BC280F3B21A44662B045C89483DCD4E82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3">
    <w:name w:val="3E4C71C6F30F4393A39C4CACF2DCB470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3">
    <w:name w:val="319E757158B44319A866C9BFB9B47028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3">
    <w:name w:val="D628EA7AD8954F849471F6DF5E552638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3">
    <w:name w:val="BF46AA77DA874250BC8C6592EAAB9C6E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3">
    <w:name w:val="3FF2A464C0324555A82D41A85A503CE8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3">
    <w:name w:val="C1C99A03B82D4683B80F3F5882C72A2C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3">
    <w:name w:val="F3D7A90B56C84F9D82017ABCE71460D9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3">
    <w:name w:val="AF5CCA214DB240EEB5F44087DFDF0164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3">
    <w:name w:val="9C70799387DF49458D73DE3254D17EE0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3">
    <w:name w:val="F9CA356B3D7B4382B1D5537CAEB373AE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3">
    <w:name w:val="D0894258EE384CE4BB33DC96E7AE444B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3">
    <w:name w:val="AB01AC46D1814EDBB292B7F8F81FA513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3">
    <w:name w:val="B21AA06C95E04762B9ED032D2E65364B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3">
    <w:name w:val="E3E30E021FB7487E802A10A2168F9EAA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3">
    <w:name w:val="B130E659086341F6B2CFC8E0BF2C616D3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5">
    <w:name w:val="8F0DB86E7E6A4B03A0537BDFBB95DBD75"/>
    <w:rsid w:val="009B5972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9">
    <w:name w:val="D6ED1B3D64F04CD8BF9012FE362357EF19"/>
    <w:rsid w:val="009B5972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3">
    <w:name w:val="AF07A36B0108490E9BEB3F8EA4A8D748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3">
    <w:name w:val="B58F11EFB98E4A9CBDBABB9166D02F54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3">
    <w:name w:val="D2C4BC2EF2784F2E91BF6712A3BF69E4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3">
    <w:name w:val="C573889F3E3E48B1AF9A67F31007D5A3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3">
    <w:name w:val="606B8CCF1590464D95CB6C3990B4CCFA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3">
    <w:name w:val="376B70DA5357486E9977DDD17EE0911D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3">
    <w:name w:val="0138F14B77FD41DBA2AD71C6104182DD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3">
    <w:name w:val="912B398AEA6C450B841D3D3372CAB1A2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3">
    <w:name w:val="91695BA611B94386AA351780C37EB086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3">
    <w:name w:val="B598B094ED26408CA4C376915015636E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3">
    <w:name w:val="B65E52EDA0824FF48BF04F0ED2CF99AB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3">
    <w:name w:val="8F40095527E54F059DF04F8A8D16D15C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3">
    <w:name w:val="39BFCE20D172405CB65C486A5C2C718D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3">
    <w:name w:val="B539F21D7F1E41CFBD92762BDC4EF909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4">
    <w:name w:val="117EF16E49F94699AE54E657C0EED2024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3">
    <w:name w:val="D169C525052F42FB8551296A30B3412D3"/>
    <w:rsid w:val="009B5972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3">
    <w:name w:val="9C0C8CD16E60432A8CDDA930072597DD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3">
    <w:name w:val="51B0DA24EE5E45BAA9A8A040FB46932D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3">
    <w:name w:val="BB44046CA95B43DE980D153E522A1C4B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3">
    <w:name w:val="BE913D278F8D4DDEB9AA9486EE6B842B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3">
    <w:name w:val="6672D7FFA15A4C7C85EF51C73CD49F7C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3">
    <w:name w:val="D7F3CE74D1314BB0B4CE45A5679494BB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3">
    <w:name w:val="215450DC87E944F9B53A0C93B13442EF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3">
    <w:name w:val="3D13411EC0BF4B01BE7530A5E2A4C9323"/>
    <w:rsid w:val="009B5972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3">
    <w:name w:val="C3B216FFFB28410B982C23D14E694FBD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3">
    <w:name w:val="DAB92B02FCA7433E9C6D356341B7FCA9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3">
    <w:name w:val="B202675D5A124BFDA00FE4802D1D1E41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3">
    <w:name w:val="2CEB263EC0924C6CBF9C881B178A31F4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3">
    <w:name w:val="37D852FE1841402C8E458CA8B9BBFD5B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3">
    <w:name w:val="BE2E44DA63784416A07D8AB686257F433"/>
    <w:rsid w:val="009B5972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3">
    <w:name w:val="1E64B8CEAD1A4B28BD2A0C2B4D6C02733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3">
    <w:name w:val="E42D81EDDFC548DFB6CED77DDC52F48B3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3">
    <w:name w:val="2BF458B9F1644E4CA4F4D4B1668720273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3">
    <w:name w:val="BC280F3B21A44662B045C89483DCD4E83"/>
    <w:rsid w:val="009B5972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Office_25700403_TF02819394</Template>
  <TotalTime>5</TotalTime>
  <Pages>1</Pages>
  <Words>135</Words>
  <Characters>773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2018-10-26T11:42:00Z</dcterms:created>
  <dcterms:modified xsi:type="dcterms:W3CDTF">2018-10-29T05:42:00Z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