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7D35" w14:textId="7F98B068" w:rsidR="00D657E7" w:rsidRPr="000A3D49" w:rsidRDefault="00615615" w:rsidP="001C7A82">
      <w:pPr>
        <w:pStyle w:val="Judul"/>
      </w:pPr>
      <w:sdt>
        <w:sdtPr>
          <w:alias w:val="Minggu dari:"/>
          <w:tag w:val="Minggu dari:"/>
          <w:id w:val="-95565487"/>
          <w:placeholder>
            <w:docPart w:val="95DB941B347949FB911239A62ECAE974"/>
          </w:placeholder>
          <w:temporary/>
          <w:showingPlcHdr/>
          <w15:appearance w15:val="hidden"/>
        </w:sdtPr>
        <w:sdtEndPr/>
        <w:sdtContent>
          <w:r w:rsidR="00B33BD8" w:rsidRPr="000A3D49">
            <w:rPr>
              <w:lang w:bidi="id-ID"/>
            </w:rPr>
            <w:t>Minggu dari</w:t>
          </w:r>
        </w:sdtContent>
      </w:sdt>
      <w:r w:rsidR="00B33BD8" w:rsidRPr="000A3D49">
        <w:rPr>
          <w:lang w:bidi="id-ID"/>
        </w:rPr>
        <w:t xml:space="preserve"> </w:t>
      </w:r>
      <w:sdt>
        <w:sdtPr>
          <w:alias w:val="Masukkan tanggal:"/>
          <w:tag w:val="Masukkan tanggal:"/>
          <w:id w:val="1824749842"/>
          <w:placeholder>
            <w:docPart w:val="5A991C6B77614E4188FE54C2778F40DC"/>
          </w:placeholder>
          <w:temporary/>
          <w:showingPlcHdr/>
          <w15:appearance w15:val="hidden"/>
        </w:sdtPr>
        <w:sdtEndPr/>
        <w:sdtContent>
          <w:r w:rsidR="001C7A82" w:rsidRPr="000A3D49">
            <w:rPr>
              <w:lang w:bidi="id-ID"/>
            </w:rPr>
            <w:t>Tanggal</w:t>
          </w:r>
        </w:sdtContent>
      </w:sdt>
    </w:p>
    <w:tbl>
      <w:tblPr>
        <w:tblStyle w:val="KisiTabel"/>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Description w:val="Dua tabel bertumpuk: Tabel pertama berisi baris judul untuk tabel di bawah dan memperlihatkan hari dalam seminggu di kolom pertama dan ketiga serta Waktu di kolom kedua. Tabel kedua digunakan untuk memasukkan nomor janji temu dan nama di kolom pertama, kedua, keempat, dan kelima di bawah judul hari dalam minggu tersebut. Kolom ketiga berisi waktu"/>
      </w:tblPr>
      <w:tblGrid>
        <w:gridCol w:w="3923"/>
        <w:gridCol w:w="1100"/>
        <w:gridCol w:w="3993"/>
      </w:tblGrid>
      <w:tr w:rsidR="00EE4CAB" w:rsidRPr="000A3D49" w14:paraId="60264AEC" w14:textId="77777777" w:rsidTr="00775308">
        <w:tc>
          <w:tcPr>
            <w:tcW w:w="4118" w:type="dxa"/>
            <w:shd w:val="clear" w:color="auto" w:fill="F5E9ED" w:themeFill="accent4" w:themeFillTint="33"/>
          </w:tcPr>
          <w:p w14:paraId="7CAE759C" w14:textId="6C4D9522" w:rsidR="00EE4CAB" w:rsidRPr="000A3D49" w:rsidRDefault="00615615" w:rsidP="007D5C79">
            <w:pPr>
              <w:pStyle w:val="Judul1"/>
            </w:pPr>
            <w:sdt>
              <w:sdtPr>
                <w:alias w:val="Senin:"/>
                <w:tag w:val="Senin:"/>
                <w:id w:val="951060553"/>
                <w:placeholder>
                  <w:docPart w:val="C4AFE122D084467885620953B9896F1A"/>
                </w:placeholder>
                <w:temporary/>
                <w:showingPlcHdr/>
                <w15:appearance w15:val="hidden"/>
              </w:sdtPr>
              <w:sdtEndPr/>
              <w:sdtContent>
                <w:r w:rsidR="00EE4CAB" w:rsidRPr="000A3D49">
                  <w:rPr>
                    <w:lang w:bidi="id-ID"/>
                  </w:rPr>
                  <w:t>Senin</w:t>
                </w:r>
              </w:sdtContent>
            </w:sdt>
          </w:p>
        </w:tc>
        <w:sdt>
          <w:sdtPr>
            <w:alias w:val="Waktu:"/>
            <w:tag w:val="Waktu:"/>
            <w:id w:val="390626499"/>
            <w:placeholder>
              <w:docPart w:val="640E0A39C5FD400394118CF13BD703BF"/>
            </w:placeholder>
            <w:temporary/>
            <w:showingPlcHdr/>
            <w15:appearance w15:val="hidden"/>
          </w:sdtPr>
          <w:sdtEndPr/>
          <w:sdtContent>
            <w:tc>
              <w:tcPr>
                <w:tcW w:w="1112" w:type="dxa"/>
                <w:tcBorders>
                  <w:top w:val="nil"/>
                  <w:bottom w:val="nil"/>
                </w:tcBorders>
              </w:tcPr>
              <w:p w14:paraId="4BE2CDCB" w14:textId="77777777" w:rsidR="00EE4CAB" w:rsidRPr="000A3D49" w:rsidRDefault="00EE4CAB" w:rsidP="007D5C79">
                <w:pPr>
                  <w:pStyle w:val="Waktu"/>
                </w:pPr>
                <w:r w:rsidRPr="000A3D49">
                  <w:rPr>
                    <w:lang w:bidi="id-ID"/>
                  </w:rPr>
                  <w:t>Waktu</w:t>
                </w:r>
              </w:p>
            </w:tc>
          </w:sdtContent>
        </w:sdt>
        <w:tc>
          <w:tcPr>
            <w:tcW w:w="4189" w:type="dxa"/>
            <w:shd w:val="clear" w:color="auto" w:fill="ECF0E9" w:themeFill="accent1" w:themeFillTint="33"/>
          </w:tcPr>
          <w:p w14:paraId="56FDC2C8" w14:textId="230278CF" w:rsidR="00EE4CAB" w:rsidRPr="000A3D49" w:rsidRDefault="00615615" w:rsidP="007D5C79">
            <w:pPr>
              <w:pStyle w:val="Judul1"/>
            </w:pPr>
            <w:sdt>
              <w:sdtPr>
                <w:alias w:val="Selasa:"/>
                <w:tag w:val="Selasa:"/>
                <w:id w:val="-1307778670"/>
                <w:placeholder>
                  <w:docPart w:val="B97628FE14A5440D8A1016050D2D6CDE"/>
                </w:placeholder>
                <w:temporary/>
                <w:showingPlcHdr/>
                <w15:appearance w15:val="hidden"/>
              </w:sdtPr>
              <w:sdtEndPr/>
              <w:sdtContent>
                <w:r w:rsidR="00EE4CAB" w:rsidRPr="000A3D49">
                  <w:rPr>
                    <w:lang w:bidi="id-ID"/>
                  </w:rPr>
                  <w:t>Selasa</w:t>
                </w:r>
              </w:sdtContent>
            </w:sdt>
          </w:p>
        </w:tc>
      </w:tr>
    </w:tbl>
    <w:tbl>
      <w:tblPr>
        <w:tblStyle w:val="DaftarJanjiTemu"/>
        <w:tblW w:w="5000" w:type="pct"/>
        <w:tblLook w:val="0260" w:firstRow="1" w:lastRow="1" w:firstColumn="0" w:lastColumn="0" w:noHBand="1" w:noVBand="0"/>
        <w:tblDescription w:val="Dua tabel bertumpuk: Tabel pertama berisi baris judul untuk tabel di bawah dan memperlihatkan hari dalam seminggu di kolom pertama dan ketiga serta Waktu di kolom kedua. Tabel kedua digunakan untuk memasukkan nomor janji temu dan nama di kolom pertama, kedua, keempat, dan kelima di bawah judul hari dalam minggu tersebut. Kolom ketiga berisi waktu"/>
      </w:tblPr>
      <w:tblGrid>
        <w:gridCol w:w="1123"/>
        <w:gridCol w:w="2806"/>
        <w:gridCol w:w="1095"/>
        <w:gridCol w:w="2869"/>
        <w:gridCol w:w="1123"/>
      </w:tblGrid>
      <w:tr w:rsidR="00EE4CAB" w:rsidRPr="000A3D49" w14:paraId="3A4F1571" w14:textId="77777777" w:rsidTr="00775308">
        <w:tc>
          <w:tcPr>
            <w:tcW w:w="1135" w:type="dxa"/>
          </w:tcPr>
          <w:p w14:paraId="3BF1543E" w14:textId="2F8E7FEA" w:rsidR="00D657E7" w:rsidRPr="000A3D49" w:rsidRDefault="00615615" w:rsidP="001C7A82">
            <w:pPr>
              <w:pStyle w:val="Judul2"/>
              <w:outlineLvl w:val="1"/>
            </w:pPr>
            <w:sdt>
              <w:sdtPr>
                <w:alias w:val="Nomor:"/>
                <w:tag w:val="Nomor:"/>
                <w:id w:val="1483039897"/>
                <w:placeholder>
                  <w:docPart w:val="461BB357689846499F1979E8E465B959"/>
                </w:placeholder>
                <w:temporary/>
                <w:showingPlcHdr/>
                <w15:appearance w15:val="hidden"/>
              </w:sdtPr>
              <w:sdtEndPr/>
              <w:sdtContent>
                <w:r w:rsidR="00B33BD8" w:rsidRPr="000A3D49">
                  <w:rPr>
                    <w:lang w:bidi="id-ID"/>
                  </w:rPr>
                  <w:t>Nomor</w:t>
                </w:r>
              </w:sdtContent>
            </w:sdt>
          </w:p>
        </w:tc>
        <w:tc>
          <w:tcPr>
            <w:tcW w:w="2952" w:type="dxa"/>
          </w:tcPr>
          <w:p w14:paraId="3439AC2F" w14:textId="0857CB38" w:rsidR="00D657E7" w:rsidRPr="000A3D49" w:rsidRDefault="00615615" w:rsidP="001C7A82">
            <w:pPr>
              <w:pStyle w:val="Judul2"/>
              <w:outlineLvl w:val="1"/>
            </w:pPr>
            <w:sdt>
              <w:sdtPr>
                <w:alias w:val="Nama:"/>
                <w:tag w:val="Nama:"/>
                <w:id w:val="1649322177"/>
                <w:placeholder>
                  <w:docPart w:val="0C38BD6D52244245AD0A9D635EEC0988"/>
                </w:placeholder>
                <w:temporary/>
                <w:showingPlcHdr/>
                <w15:appearance w15:val="hidden"/>
              </w:sdtPr>
              <w:sdtEndPr/>
              <w:sdtContent>
                <w:r w:rsidR="00B33BD8" w:rsidRPr="000A3D49">
                  <w:rPr>
                    <w:lang w:bidi="id-ID"/>
                  </w:rPr>
                  <w:t>Nama</w:t>
                </w:r>
              </w:sdtContent>
            </w:sdt>
          </w:p>
        </w:tc>
        <w:sdt>
          <w:sdtPr>
            <w:alias w:val="pagi/malam:"/>
            <w:tag w:val="pagi/malam:"/>
            <w:id w:val="-1532570365"/>
            <w:placeholder>
              <w:docPart w:val="D8BA7F0570F34B778C4F3EA308CB869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2232955D" w14:textId="77777777" w:rsidR="00C7129E" w:rsidRDefault="005B2314" w:rsidP="00F05D39">
                <w:pPr>
                  <w:pStyle w:val="Waktu"/>
                  <w:rPr>
                    <w:lang w:bidi="id-ID"/>
                  </w:rPr>
                </w:pPr>
                <w:r w:rsidRPr="000A3D49">
                  <w:rPr>
                    <w:lang w:bidi="id-ID"/>
                  </w:rPr>
                  <w:t>pagi/</w:t>
                </w:r>
              </w:p>
              <w:p w14:paraId="238F62DD" w14:textId="41D4F7C8" w:rsidR="00D657E7" w:rsidRPr="000A3D49" w:rsidRDefault="005B2314" w:rsidP="00F05D39">
                <w:pPr>
                  <w:pStyle w:val="Waktu"/>
                </w:pPr>
                <w:r w:rsidRPr="000A3D49">
                  <w:rPr>
                    <w:lang w:bidi="id-ID"/>
                  </w:rPr>
                  <w:t>malam</w:t>
                </w:r>
              </w:p>
            </w:tc>
          </w:sdtContent>
        </w:sdt>
        <w:tc>
          <w:tcPr>
            <w:cnfStyle w:val="000001000000" w:firstRow="0" w:lastRow="0" w:firstColumn="0" w:lastColumn="0" w:oddVBand="0" w:evenVBand="1" w:oddHBand="0" w:evenHBand="0" w:firstRowFirstColumn="0" w:firstRowLastColumn="0" w:lastRowFirstColumn="0" w:lastRowLastColumn="0"/>
            <w:tcW w:w="3020" w:type="dxa"/>
            <w:tcBorders>
              <w:bottom w:val="single" w:sz="4" w:space="0" w:color="auto"/>
            </w:tcBorders>
          </w:tcPr>
          <w:p w14:paraId="4ED07F51" w14:textId="5E2BEF11" w:rsidR="00D657E7" w:rsidRPr="000A3D49" w:rsidRDefault="00615615" w:rsidP="001C7A82">
            <w:pPr>
              <w:pStyle w:val="Judul2"/>
              <w:outlineLvl w:val="1"/>
            </w:pPr>
            <w:sdt>
              <w:sdtPr>
                <w:alias w:val="Nama:"/>
                <w:tag w:val="Nama:"/>
                <w:id w:val="-407539827"/>
                <w:placeholder>
                  <w:docPart w:val="92094FCF62E1409596FA75538C989593"/>
                </w:placeholder>
                <w:temporary/>
                <w:showingPlcHdr/>
                <w15:appearance w15:val="hidden"/>
              </w:sdtPr>
              <w:sdtEndPr/>
              <w:sdtContent>
                <w:r w:rsidR="00B33BD8" w:rsidRPr="000A3D49">
                  <w:rPr>
                    <w:lang w:bidi="id-ID"/>
                  </w:rPr>
                  <w:t>Nama</w:t>
                </w:r>
              </w:sdtContent>
            </w:sdt>
          </w:p>
        </w:tc>
        <w:tc>
          <w:tcPr>
            <w:tcW w:w="1136" w:type="dxa"/>
          </w:tcPr>
          <w:p w14:paraId="2FB127C2" w14:textId="14699BD8" w:rsidR="00D657E7" w:rsidRPr="000A3D49" w:rsidRDefault="00615615" w:rsidP="001C7A82">
            <w:pPr>
              <w:pStyle w:val="Judul2"/>
              <w:outlineLvl w:val="1"/>
              <w:cnfStyle w:val="000000000000" w:firstRow="0" w:lastRow="0" w:firstColumn="0" w:lastColumn="0" w:oddVBand="0" w:evenVBand="0" w:oddHBand="0" w:evenHBand="0" w:firstRowFirstColumn="0" w:firstRowLastColumn="0" w:lastRowFirstColumn="0" w:lastRowLastColumn="0"/>
            </w:pPr>
            <w:sdt>
              <w:sdtPr>
                <w:alias w:val="Nomor:"/>
                <w:tag w:val="Nomor:"/>
                <w:id w:val="1832406017"/>
                <w:placeholder>
                  <w:docPart w:val="407FCB2470BC47CFA6BE2741D6A17252"/>
                </w:placeholder>
                <w:temporary/>
                <w:showingPlcHdr/>
                <w15:appearance w15:val="hidden"/>
              </w:sdtPr>
              <w:sdtEndPr/>
              <w:sdtContent>
                <w:r w:rsidR="00B33BD8" w:rsidRPr="000A3D49">
                  <w:rPr>
                    <w:lang w:bidi="id-ID"/>
                  </w:rPr>
                  <w:t>Nomor</w:t>
                </w:r>
              </w:sdtContent>
            </w:sdt>
          </w:p>
        </w:tc>
      </w:tr>
      <w:tr w:rsidR="002826AC" w:rsidRPr="000A3D49" w14:paraId="44921B09" w14:textId="77777777" w:rsidTr="00775308">
        <w:trPr>
          <w:trHeight w:hRule="exact" w:val="360"/>
        </w:trPr>
        <w:sdt>
          <w:sdtPr>
            <w:alias w:val="Janji temu nomor 1:"/>
            <w:tag w:val="Janji temu nomor 1:"/>
            <w:id w:val="88509428"/>
            <w:placeholder>
              <w:docPart w:val="AA5E54BFB15F44209C790FB5ECC98101"/>
            </w:placeholder>
            <w:temporary/>
            <w:showingPlcHdr/>
            <w15:appearance w15:val="hidden"/>
          </w:sdtPr>
          <w:sdtEndPr/>
          <w:sdtContent>
            <w:tc>
              <w:tcPr>
                <w:tcW w:w="1135" w:type="dxa"/>
              </w:tcPr>
              <w:p w14:paraId="06F67356" w14:textId="764C857C" w:rsidR="002826AC" w:rsidRPr="000A3D49" w:rsidRDefault="002826AC" w:rsidP="002826AC">
                <w:r w:rsidRPr="000A3D49">
                  <w:rPr>
                    <w:lang w:bidi="id-ID"/>
                  </w:rPr>
                  <w:t>1</w:t>
                </w:r>
              </w:p>
            </w:tc>
          </w:sdtContent>
        </w:sdt>
        <w:sdt>
          <w:sdtPr>
            <w:alias w:val="Masukkan nama 1:"/>
            <w:tag w:val="Masukkan nama 1:"/>
            <w:id w:val="-1871141832"/>
            <w:placeholder>
              <w:docPart w:val="6DFEB7241DCF4A8CA398CC2C3C34830C"/>
            </w:placeholder>
            <w:temporary/>
            <w:showingPlcHdr/>
            <w15:appearance w15:val="hidden"/>
          </w:sdtPr>
          <w:sdtEndPr/>
          <w:sdtContent>
            <w:tc>
              <w:tcPr>
                <w:tcW w:w="2952" w:type="dxa"/>
              </w:tcPr>
              <w:p w14:paraId="37B35135" w14:textId="2BE34AC1" w:rsidR="002826AC" w:rsidRPr="000A3D49" w:rsidRDefault="002826AC" w:rsidP="002826AC">
                <w:r w:rsidRPr="000A3D49">
                  <w:rPr>
                    <w:lang w:bidi="id-ID"/>
                  </w:rPr>
                  <w:t>Nama 1</w:t>
                </w:r>
              </w:p>
            </w:tc>
          </w:sdtContent>
        </w:sdt>
        <w:tc>
          <w:tcPr>
            <w:cnfStyle w:val="000001000000" w:firstRow="0" w:lastRow="0" w:firstColumn="0" w:lastColumn="0" w:oddVBand="0" w:evenVBand="1" w:oddHBand="0" w:evenHBand="0" w:firstRowFirstColumn="0" w:firstRowLastColumn="0" w:lastRowFirstColumn="0" w:lastRowLastColumn="0"/>
            <w:tcW w:w="1107" w:type="dxa"/>
          </w:tcPr>
          <w:p w14:paraId="753F231C" w14:textId="17AD1E5C" w:rsidR="002826AC" w:rsidRPr="000A3D49" w:rsidRDefault="00615615" w:rsidP="002826AC">
            <w:pPr>
              <w:pStyle w:val="Waktu"/>
            </w:pPr>
            <w:sdt>
              <w:sdtPr>
                <w:alias w:val="08.00:"/>
                <w:tag w:val="08.00:"/>
                <w:id w:val="891924717"/>
                <w:placeholder>
                  <w:docPart w:val="1812D53714E049E6A510D58963942467"/>
                </w:placeholder>
                <w:temporary/>
                <w:showingPlcHdr/>
                <w15:appearance w15:val="hidden"/>
              </w:sdtPr>
              <w:sdtEndPr/>
              <w:sdtContent>
                <w:r w:rsidR="002826AC" w:rsidRPr="000A3D49">
                  <w:rPr>
                    <w:lang w:bidi="id-ID"/>
                  </w:rPr>
                  <w:t>08</w:t>
                </w:r>
                <w:r w:rsidR="005B2314" w:rsidRPr="000A3D49">
                  <w:rPr>
                    <w:lang w:bidi="id-ID"/>
                  </w:rPr>
                  <w:t>.00</w:t>
                </w:r>
              </w:sdtContent>
            </w:sdt>
          </w:p>
        </w:tc>
        <w:sdt>
          <w:sdtPr>
            <w:alias w:val="Masukkan nama 1:"/>
            <w:tag w:val="Masukkan nama 1:"/>
            <w:id w:val="-1739864342"/>
            <w:placeholder>
              <w:docPart w:val="AD7D71D9A0C04E5D81C16BACF92DC92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232E69B" w14:textId="368FEDA9" w:rsidR="002826AC" w:rsidRPr="000A3D49" w:rsidRDefault="002826AC" w:rsidP="002826AC">
                <w:r w:rsidRPr="000A3D49">
                  <w:rPr>
                    <w:lang w:bidi="id-ID"/>
                  </w:rPr>
                  <w:t>Nama 1</w:t>
                </w:r>
              </w:p>
            </w:tc>
          </w:sdtContent>
        </w:sdt>
        <w:sdt>
          <w:sdtPr>
            <w:alias w:val="Janji temu nomor 1:"/>
            <w:tag w:val="Janji temu nomor 1:"/>
            <w:id w:val="1420831257"/>
            <w:placeholder>
              <w:docPart w:val="29A5572283D04316B2DC170450FE8848"/>
            </w:placeholder>
            <w:temporary/>
            <w:showingPlcHdr/>
            <w15:appearance w15:val="hidden"/>
          </w:sdtPr>
          <w:sdtEndPr/>
          <w:sdtContent>
            <w:tc>
              <w:tcPr>
                <w:tcW w:w="1136" w:type="dxa"/>
              </w:tcPr>
              <w:p w14:paraId="45C57E7B" w14:textId="33EFBF66"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1</w:t>
                </w:r>
              </w:p>
            </w:tc>
          </w:sdtContent>
        </w:sdt>
      </w:tr>
      <w:tr w:rsidR="002826AC" w:rsidRPr="000A3D49" w14:paraId="280AAD21" w14:textId="77777777" w:rsidTr="00775308">
        <w:trPr>
          <w:trHeight w:hRule="exact" w:val="360"/>
        </w:trPr>
        <w:sdt>
          <w:sdtPr>
            <w:alias w:val="Janji temu nomor 2:"/>
            <w:tag w:val="Janji temu nomor 2:"/>
            <w:id w:val="135930033"/>
            <w:placeholder>
              <w:docPart w:val="44F07D843D6441599AE90B158EB96F73"/>
            </w:placeholder>
            <w:temporary/>
            <w:showingPlcHdr/>
            <w15:appearance w15:val="hidden"/>
          </w:sdtPr>
          <w:sdtEndPr/>
          <w:sdtContent>
            <w:tc>
              <w:tcPr>
                <w:tcW w:w="1135" w:type="dxa"/>
              </w:tcPr>
              <w:p w14:paraId="342406C1" w14:textId="03673A3C" w:rsidR="002826AC" w:rsidRPr="000A3D49" w:rsidRDefault="002826AC" w:rsidP="002826AC">
                <w:r w:rsidRPr="000A3D49">
                  <w:rPr>
                    <w:lang w:bidi="id-ID"/>
                  </w:rPr>
                  <w:t>2</w:t>
                </w:r>
              </w:p>
            </w:tc>
          </w:sdtContent>
        </w:sdt>
        <w:sdt>
          <w:sdtPr>
            <w:alias w:val="Masukkan nama 2:"/>
            <w:tag w:val="Masukkan nama 2:"/>
            <w:id w:val="-1695306035"/>
            <w:placeholder>
              <w:docPart w:val="57B8F05F7A734536A88D9BBECF2CAF42"/>
            </w:placeholder>
            <w:temporary/>
            <w:showingPlcHdr/>
            <w15:appearance w15:val="hidden"/>
          </w:sdtPr>
          <w:sdtEndPr/>
          <w:sdtContent>
            <w:tc>
              <w:tcPr>
                <w:tcW w:w="2952" w:type="dxa"/>
              </w:tcPr>
              <w:p w14:paraId="6523F5D3" w14:textId="669E781D" w:rsidR="002826AC" w:rsidRPr="000A3D49" w:rsidRDefault="002826AC" w:rsidP="002826AC">
                <w:r w:rsidRPr="000A3D49">
                  <w:rPr>
                    <w:lang w:bidi="id-ID"/>
                  </w:rPr>
                  <w:t>Nama 2</w:t>
                </w:r>
              </w:p>
            </w:tc>
          </w:sdtContent>
        </w:sdt>
        <w:sdt>
          <w:sdtPr>
            <w:alias w:val="09.00:"/>
            <w:tag w:val="09.00:"/>
            <w:id w:val="782150813"/>
            <w:placeholder>
              <w:docPart w:val="024631EA585E4006A1BE3F3A6B48839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2F9A8615" w14:textId="2CB2E76C" w:rsidR="002826AC" w:rsidRPr="000A3D49" w:rsidRDefault="002826AC" w:rsidP="002826AC">
                <w:pPr>
                  <w:pStyle w:val="Waktu"/>
                </w:pPr>
                <w:r w:rsidRPr="000A3D49">
                  <w:rPr>
                    <w:lang w:bidi="id-ID"/>
                  </w:rPr>
                  <w:t>09.00</w:t>
                </w:r>
              </w:p>
            </w:tc>
          </w:sdtContent>
        </w:sdt>
        <w:sdt>
          <w:sdtPr>
            <w:alias w:val="Masukkan nama 2:"/>
            <w:tag w:val="Masukkan nama 2:"/>
            <w:id w:val="-865367142"/>
            <w:placeholder>
              <w:docPart w:val="800142B0DBAE4B299EAA24FADD3ED8F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561692B8" w14:textId="793FB8FC" w:rsidR="002826AC" w:rsidRPr="000A3D49" w:rsidRDefault="002826AC" w:rsidP="002826AC">
                <w:r w:rsidRPr="000A3D49">
                  <w:rPr>
                    <w:lang w:bidi="id-ID"/>
                  </w:rPr>
                  <w:t>Nama 2</w:t>
                </w:r>
              </w:p>
            </w:tc>
          </w:sdtContent>
        </w:sdt>
        <w:sdt>
          <w:sdtPr>
            <w:alias w:val="Janji temu nomor 2:"/>
            <w:tag w:val="Janji temu nomor 2:"/>
            <w:id w:val="1507018264"/>
            <w:placeholder>
              <w:docPart w:val="C3F04D7A028C4142AD3404B4C41E35D4"/>
            </w:placeholder>
            <w:temporary/>
            <w:showingPlcHdr/>
            <w15:appearance w15:val="hidden"/>
          </w:sdtPr>
          <w:sdtEndPr/>
          <w:sdtContent>
            <w:tc>
              <w:tcPr>
                <w:tcW w:w="1136" w:type="dxa"/>
              </w:tcPr>
              <w:p w14:paraId="3B077470" w14:textId="36A0F9AC"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2</w:t>
                </w:r>
              </w:p>
            </w:tc>
          </w:sdtContent>
        </w:sdt>
      </w:tr>
      <w:tr w:rsidR="002826AC" w:rsidRPr="000A3D49" w14:paraId="001D10F7" w14:textId="77777777" w:rsidTr="00775308">
        <w:trPr>
          <w:trHeight w:hRule="exact" w:val="360"/>
        </w:trPr>
        <w:sdt>
          <w:sdtPr>
            <w:alias w:val="Janji temu nomor 3:"/>
            <w:tag w:val="Janji temu nomor 3:"/>
            <w:id w:val="90835919"/>
            <w:placeholder>
              <w:docPart w:val="181AE6ED29484A269A11C0673B5D8776"/>
            </w:placeholder>
            <w:temporary/>
            <w:showingPlcHdr/>
            <w15:appearance w15:val="hidden"/>
          </w:sdtPr>
          <w:sdtEndPr/>
          <w:sdtContent>
            <w:tc>
              <w:tcPr>
                <w:tcW w:w="1135" w:type="dxa"/>
              </w:tcPr>
              <w:p w14:paraId="3CA0868F" w14:textId="5D827B82" w:rsidR="002826AC" w:rsidRPr="000A3D49" w:rsidRDefault="002826AC" w:rsidP="002826AC">
                <w:r w:rsidRPr="000A3D49">
                  <w:rPr>
                    <w:lang w:bidi="id-ID"/>
                  </w:rPr>
                  <w:t>3</w:t>
                </w:r>
              </w:p>
            </w:tc>
          </w:sdtContent>
        </w:sdt>
        <w:sdt>
          <w:sdtPr>
            <w:alias w:val="Masukkan nama 3:"/>
            <w:tag w:val="Masukkan nama 3:"/>
            <w:id w:val="-790351434"/>
            <w:placeholder>
              <w:docPart w:val="0DC020031FBA46E196B7C67F1956F55F"/>
            </w:placeholder>
            <w:temporary/>
            <w:showingPlcHdr/>
            <w15:appearance w15:val="hidden"/>
          </w:sdtPr>
          <w:sdtEndPr/>
          <w:sdtContent>
            <w:tc>
              <w:tcPr>
                <w:tcW w:w="2952" w:type="dxa"/>
              </w:tcPr>
              <w:p w14:paraId="7556DEEF" w14:textId="766F1D06" w:rsidR="002826AC" w:rsidRPr="000A3D49" w:rsidRDefault="002826AC" w:rsidP="002826AC">
                <w:r w:rsidRPr="000A3D49">
                  <w:rPr>
                    <w:lang w:bidi="id-ID"/>
                  </w:rPr>
                  <w:t>Nama 3</w:t>
                </w:r>
              </w:p>
            </w:tc>
          </w:sdtContent>
        </w:sdt>
        <w:sdt>
          <w:sdtPr>
            <w:alias w:val="10.00:"/>
            <w:tag w:val="10.00:"/>
            <w:id w:val="-624624097"/>
            <w:placeholder>
              <w:docPart w:val="010776280A4D47398F160EB8B6DC5A7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20B35F80" w14:textId="495635B0" w:rsidR="002826AC" w:rsidRPr="000A3D49" w:rsidRDefault="002826AC" w:rsidP="002826AC">
                <w:pPr>
                  <w:pStyle w:val="Waktu"/>
                </w:pPr>
                <w:r w:rsidRPr="000A3D49">
                  <w:rPr>
                    <w:lang w:bidi="id-ID"/>
                  </w:rPr>
                  <w:t>10.00</w:t>
                </w:r>
              </w:p>
            </w:tc>
          </w:sdtContent>
        </w:sdt>
        <w:sdt>
          <w:sdtPr>
            <w:alias w:val="Masukkan nama 3:"/>
            <w:tag w:val="Masukkan nama 3:"/>
            <w:id w:val="-1751493793"/>
            <w:placeholder>
              <w:docPart w:val="7DBCA3012ADE445EB0A9AD025A57841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C6381E7" w14:textId="54B01817" w:rsidR="002826AC" w:rsidRPr="000A3D49" w:rsidRDefault="002826AC" w:rsidP="002826AC">
                <w:r w:rsidRPr="000A3D49">
                  <w:rPr>
                    <w:lang w:bidi="id-ID"/>
                  </w:rPr>
                  <w:t>Nama 3</w:t>
                </w:r>
              </w:p>
            </w:tc>
          </w:sdtContent>
        </w:sdt>
        <w:sdt>
          <w:sdtPr>
            <w:alias w:val="Janji temu nomor 3:"/>
            <w:tag w:val="Janji temu nomor 3:"/>
            <w:id w:val="-1266605404"/>
            <w:placeholder>
              <w:docPart w:val="923FF0EF832742B3AFE98FE2460A4E25"/>
            </w:placeholder>
            <w:temporary/>
            <w:showingPlcHdr/>
            <w15:appearance w15:val="hidden"/>
          </w:sdtPr>
          <w:sdtEndPr/>
          <w:sdtContent>
            <w:tc>
              <w:tcPr>
                <w:tcW w:w="1136" w:type="dxa"/>
              </w:tcPr>
              <w:p w14:paraId="307B2A93" w14:textId="15EC554C"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3</w:t>
                </w:r>
              </w:p>
            </w:tc>
          </w:sdtContent>
        </w:sdt>
      </w:tr>
      <w:tr w:rsidR="002826AC" w:rsidRPr="000A3D49" w14:paraId="3F452AD2" w14:textId="77777777" w:rsidTr="00775308">
        <w:trPr>
          <w:trHeight w:hRule="exact" w:val="360"/>
        </w:trPr>
        <w:sdt>
          <w:sdtPr>
            <w:alias w:val="Janji temu nomor 4:"/>
            <w:tag w:val="Janji temu nomor 4:"/>
            <w:id w:val="328024677"/>
            <w:placeholder>
              <w:docPart w:val="90A17BF67DF34AD0ACF6F22DD204524A"/>
            </w:placeholder>
            <w:temporary/>
            <w:showingPlcHdr/>
            <w15:appearance w15:val="hidden"/>
          </w:sdtPr>
          <w:sdtEndPr/>
          <w:sdtContent>
            <w:tc>
              <w:tcPr>
                <w:tcW w:w="1135" w:type="dxa"/>
              </w:tcPr>
              <w:p w14:paraId="762072BF" w14:textId="132E901F" w:rsidR="002826AC" w:rsidRPr="000A3D49" w:rsidRDefault="002826AC" w:rsidP="002826AC">
                <w:r w:rsidRPr="000A3D49">
                  <w:rPr>
                    <w:lang w:bidi="id-ID"/>
                  </w:rPr>
                  <w:t>4</w:t>
                </w:r>
              </w:p>
            </w:tc>
          </w:sdtContent>
        </w:sdt>
        <w:sdt>
          <w:sdtPr>
            <w:alias w:val="Masukkan nama 4:"/>
            <w:tag w:val="Masukkan nama 4:"/>
            <w:id w:val="1064455406"/>
            <w:placeholder>
              <w:docPart w:val="7E7FCE4FF4D046AA98BDC27F6EC34982"/>
            </w:placeholder>
            <w:temporary/>
            <w:showingPlcHdr/>
            <w15:appearance w15:val="hidden"/>
          </w:sdtPr>
          <w:sdtEndPr/>
          <w:sdtContent>
            <w:tc>
              <w:tcPr>
                <w:tcW w:w="2952" w:type="dxa"/>
              </w:tcPr>
              <w:p w14:paraId="55DF113B" w14:textId="524B2AC9" w:rsidR="002826AC" w:rsidRPr="000A3D49" w:rsidRDefault="002826AC" w:rsidP="002826AC">
                <w:r w:rsidRPr="000A3D49">
                  <w:rPr>
                    <w:lang w:bidi="id-ID"/>
                  </w:rPr>
                  <w:t>Nama 4</w:t>
                </w:r>
              </w:p>
            </w:tc>
          </w:sdtContent>
        </w:sdt>
        <w:sdt>
          <w:sdtPr>
            <w:alias w:val="11.00:"/>
            <w:tag w:val="11.00:"/>
            <w:id w:val="1250226814"/>
            <w:placeholder>
              <w:docPart w:val="655A582465B3412E9E351DF3D661069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69A4F8CC" w14:textId="0F189CD3" w:rsidR="002826AC" w:rsidRPr="000A3D49" w:rsidRDefault="002826AC" w:rsidP="002826AC">
                <w:pPr>
                  <w:pStyle w:val="Waktu"/>
                </w:pPr>
                <w:r w:rsidRPr="000A3D49">
                  <w:rPr>
                    <w:lang w:bidi="id-ID"/>
                  </w:rPr>
                  <w:t>11.00</w:t>
                </w:r>
              </w:p>
            </w:tc>
          </w:sdtContent>
        </w:sdt>
        <w:sdt>
          <w:sdtPr>
            <w:alias w:val="Masukkan nama 4:"/>
            <w:tag w:val="Masukkan nama 4:"/>
            <w:id w:val="-840698622"/>
            <w:placeholder>
              <w:docPart w:val="1A69E3DF2A6749D5A68C3EC7D334D2E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78E98751" w14:textId="6747E1C9" w:rsidR="002826AC" w:rsidRPr="000A3D49" w:rsidRDefault="002826AC" w:rsidP="002826AC">
                <w:r w:rsidRPr="000A3D49">
                  <w:rPr>
                    <w:lang w:bidi="id-ID"/>
                  </w:rPr>
                  <w:t>Nama 4</w:t>
                </w:r>
              </w:p>
            </w:tc>
          </w:sdtContent>
        </w:sdt>
        <w:sdt>
          <w:sdtPr>
            <w:alias w:val="Janji temu nomor 4:"/>
            <w:tag w:val="Janji temu nomor 4:"/>
            <w:id w:val="-407534120"/>
            <w:placeholder>
              <w:docPart w:val="B357FAA2CC424F9A865DFD711B164ADC"/>
            </w:placeholder>
            <w:temporary/>
            <w:showingPlcHdr/>
            <w15:appearance w15:val="hidden"/>
          </w:sdtPr>
          <w:sdtEndPr/>
          <w:sdtContent>
            <w:tc>
              <w:tcPr>
                <w:tcW w:w="1136" w:type="dxa"/>
              </w:tcPr>
              <w:p w14:paraId="31F92D21" w14:textId="0D6383C1"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4</w:t>
                </w:r>
              </w:p>
            </w:tc>
          </w:sdtContent>
        </w:sdt>
      </w:tr>
      <w:tr w:rsidR="002826AC" w:rsidRPr="000A3D49" w14:paraId="101FED4F" w14:textId="77777777" w:rsidTr="00775308">
        <w:trPr>
          <w:trHeight w:hRule="exact" w:val="360"/>
        </w:trPr>
        <w:sdt>
          <w:sdtPr>
            <w:alias w:val="Janji temu nomor 5:"/>
            <w:tag w:val="Janji temu nomor 5:"/>
            <w:id w:val="-59243690"/>
            <w:placeholder>
              <w:docPart w:val="4E43FBBB911F4E588EB49585915E5AC7"/>
            </w:placeholder>
            <w:temporary/>
            <w:showingPlcHdr/>
            <w15:appearance w15:val="hidden"/>
          </w:sdtPr>
          <w:sdtEndPr/>
          <w:sdtContent>
            <w:tc>
              <w:tcPr>
                <w:tcW w:w="1135" w:type="dxa"/>
              </w:tcPr>
              <w:p w14:paraId="5B88A057" w14:textId="7DAC10A1" w:rsidR="002826AC" w:rsidRPr="000A3D49" w:rsidRDefault="002826AC" w:rsidP="002826AC">
                <w:r w:rsidRPr="000A3D49">
                  <w:rPr>
                    <w:lang w:bidi="id-ID"/>
                  </w:rPr>
                  <w:t>5</w:t>
                </w:r>
              </w:p>
            </w:tc>
          </w:sdtContent>
        </w:sdt>
        <w:sdt>
          <w:sdtPr>
            <w:alias w:val="Masukkan nama 5:"/>
            <w:tag w:val="Masukkan nama 5:"/>
            <w:id w:val="1365939967"/>
            <w:placeholder>
              <w:docPart w:val="34FCC2137C814105B868322FA3A4F754"/>
            </w:placeholder>
            <w:temporary/>
            <w:showingPlcHdr/>
            <w15:appearance w15:val="hidden"/>
          </w:sdtPr>
          <w:sdtEndPr/>
          <w:sdtContent>
            <w:tc>
              <w:tcPr>
                <w:tcW w:w="2952" w:type="dxa"/>
              </w:tcPr>
              <w:p w14:paraId="237C1295" w14:textId="4793C8BD" w:rsidR="002826AC" w:rsidRPr="000A3D49" w:rsidRDefault="002826AC" w:rsidP="002826AC">
                <w:r w:rsidRPr="000A3D49">
                  <w:rPr>
                    <w:lang w:bidi="id-ID"/>
                  </w:rPr>
                  <w:t>Nama 5</w:t>
                </w:r>
              </w:p>
            </w:tc>
          </w:sdtContent>
        </w:sdt>
        <w:sdt>
          <w:sdtPr>
            <w:alias w:val="12.00:"/>
            <w:tag w:val="12.00:"/>
            <w:id w:val="1277066439"/>
            <w:placeholder>
              <w:docPart w:val="33F835EA883E468B848C1C345F54836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69E1A3F6" w14:textId="23334DA6" w:rsidR="002826AC" w:rsidRPr="000A3D49" w:rsidRDefault="002826AC" w:rsidP="002826AC">
                <w:pPr>
                  <w:pStyle w:val="Waktu"/>
                </w:pPr>
                <w:r w:rsidRPr="000A3D49">
                  <w:rPr>
                    <w:lang w:bidi="id-ID"/>
                  </w:rPr>
                  <w:t>12.00</w:t>
                </w:r>
              </w:p>
            </w:tc>
          </w:sdtContent>
        </w:sdt>
        <w:sdt>
          <w:sdtPr>
            <w:alias w:val="Masukkan nama 5:"/>
            <w:tag w:val="Masukkan nama 5:"/>
            <w:id w:val="-1729525084"/>
            <w:placeholder>
              <w:docPart w:val="FDC137FA7D3D4C46A65C1DAE041F847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05BF94D" w14:textId="1354F78B" w:rsidR="002826AC" w:rsidRPr="000A3D49" w:rsidRDefault="002826AC" w:rsidP="002826AC">
                <w:r w:rsidRPr="000A3D49">
                  <w:rPr>
                    <w:lang w:bidi="id-ID"/>
                  </w:rPr>
                  <w:t>Nama 5</w:t>
                </w:r>
              </w:p>
            </w:tc>
          </w:sdtContent>
        </w:sdt>
        <w:sdt>
          <w:sdtPr>
            <w:alias w:val="Janji temu nomor 5:"/>
            <w:tag w:val="Janji temu nomor 5:"/>
            <w:id w:val="-96955919"/>
            <w:placeholder>
              <w:docPart w:val="BE70C656D8474359A1AED2AC91E25E61"/>
            </w:placeholder>
            <w:temporary/>
            <w:showingPlcHdr/>
            <w15:appearance w15:val="hidden"/>
          </w:sdtPr>
          <w:sdtEndPr/>
          <w:sdtContent>
            <w:tc>
              <w:tcPr>
                <w:tcW w:w="1136" w:type="dxa"/>
              </w:tcPr>
              <w:p w14:paraId="3377A5C9" w14:textId="1DBCA020"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5</w:t>
                </w:r>
              </w:p>
            </w:tc>
          </w:sdtContent>
        </w:sdt>
      </w:tr>
      <w:tr w:rsidR="002826AC" w:rsidRPr="000A3D49" w14:paraId="19FA25D6" w14:textId="77777777" w:rsidTr="00775308">
        <w:trPr>
          <w:trHeight w:hRule="exact" w:val="360"/>
        </w:trPr>
        <w:sdt>
          <w:sdtPr>
            <w:alias w:val="Janji temu nomor 6:"/>
            <w:tag w:val="Janji temu nomor 6:"/>
            <w:id w:val="33853969"/>
            <w:placeholder>
              <w:docPart w:val="5C4F222051C04774B0C0F56789A56E17"/>
            </w:placeholder>
            <w:temporary/>
            <w:showingPlcHdr/>
            <w15:appearance w15:val="hidden"/>
          </w:sdtPr>
          <w:sdtEndPr/>
          <w:sdtContent>
            <w:tc>
              <w:tcPr>
                <w:tcW w:w="1135" w:type="dxa"/>
              </w:tcPr>
              <w:p w14:paraId="33DFA8A5" w14:textId="67E4ED3D" w:rsidR="002826AC" w:rsidRPr="000A3D49" w:rsidRDefault="002826AC" w:rsidP="002826AC">
                <w:r w:rsidRPr="000A3D49">
                  <w:rPr>
                    <w:lang w:bidi="id-ID"/>
                  </w:rPr>
                  <w:t>6</w:t>
                </w:r>
              </w:p>
            </w:tc>
          </w:sdtContent>
        </w:sdt>
        <w:sdt>
          <w:sdtPr>
            <w:alias w:val="Masukkan nama 6:"/>
            <w:tag w:val="Masukkan nama 6:"/>
            <w:id w:val="387004471"/>
            <w:placeholder>
              <w:docPart w:val="A4DB96B989994B289E2DE256641A6486"/>
            </w:placeholder>
            <w:temporary/>
            <w:showingPlcHdr/>
            <w15:appearance w15:val="hidden"/>
          </w:sdtPr>
          <w:sdtEndPr/>
          <w:sdtContent>
            <w:tc>
              <w:tcPr>
                <w:tcW w:w="2952" w:type="dxa"/>
              </w:tcPr>
              <w:p w14:paraId="26559D95" w14:textId="6B17F296" w:rsidR="002826AC" w:rsidRPr="000A3D49" w:rsidRDefault="002826AC" w:rsidP="002826AC">
                <w:r w:rsidRPr="000A3D49">
                  <w:rPr>
                    <w:lang w:bidi="id-ID"/>
                  </w:rPr>
                  <w:t>Nama 6</w:t>
                </w:r>
              </w:p>
            </w:tc>
          </w:sdtContent>
        </w:sdt>
        <w:sdt>
          <w:sdtPr>
            <w:alias w:val="13.00:"/>
            <w:tag w:val="13.00:"/>
            <w:id w:val="120890427"/>
            <w:placeholder>
              <w:docPart w:val="124FC008EDBD4F9A9CA7F56C7B2A2E0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3D8B163A" w14:textId="6E5E297A" w:rsidR="002826AC" w:rsidRPr="000A3D49" w:rsidRDefault="002826AC" w:rsidP="002826AC">
                <w:pPr>
                  <w:pStyle w:val="Waktu"/>
                </w:pPr>
                <w:r w:rsidRPr="000A3D49">
                  <w:rPr>
                    <w:lang w:bidi="id-ID"/>
                  </w:rPr>
                  <w:t>13.00</w:t>
                </w:r>
              </w:p>
            </w:tc>
          </w:sdtContent>
        </w:sdt>
        <w:sdt>
          <w:sdtPr>
            <w:alias w:val="Masukkan nama 6:"/>
            <w:tag w:val="Masukkan nama 6:"/>
            <w:id w:val="806906025"/>
            <w:placeholder>
              <w:docPart w:val="CECD1FB653544D569F166228112671D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BE07249" w14:textId="343207AC" w:rsidR="002826AC" w:rsidRPr="000A3D49" w:rsidRDefault="002826AC" w:rsidP="002826AC">
                <w:r w:rsidRPr="000A3D49">
                  <w:rPr>
                    <w:lang w:bidi="id-ID"/>
                  </w:rPr>
                  <w:t>Nama 6</w:t>
                </w:r>
              </w:p>
            </w:tc>
          </w:sdtContent>
        </w:sdt>
        <w:sdt>
          <w:sdtPr>
            <w:alias w:val="Janji temu nomor 6:"/>
            <w:tag w:val="Janji temu nomor 6:"/>
            <w:id w:val="-88076872"/>
            <w:placeholder>
              <w:docPart w:val="D5AC267A62AD4383835F154AD036D327"/>
            </w:placeholder>
            <w:temporary/>
            <w:showingPlcHdr/>
            <w15:appearance w15:val="hidden"/>
          </w:sdtPr>
          <w:sdtEndPr/>
          <w:sdtContent>
            <w:tc>
              <w:tcPr>
                <w:tcW w:w="1136" w:type="dxa"/>
              </w:tcPr>
              <w:p w14:paraId="0C8D0B60" w14:textId="52854FDE"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6</w:t>
                </w:r>
              </w:p>
            </w:tc>
          </w:sdtContent>
        </w:sdt>
      </w:tr>
      <w:tr w:rsidR="002826AC" w:rsidRPr="000A3D49" w14:paraId="7C2F6029" w14:textId="77777777" w:rsidTr="00775308">
        <w:trPr>
          <w:trHeight w:hRule="exact" w:val="360"/>
        </w:trPr>
        <w:sdt>
          <w:sdtPr>
            <w:alias w:val="Janji temu nomor 7:"/>
            <w:tag w:val="Janji temu nomor 7:"/>
            <w:id w:val="1247156911"/>
            <w:placeholder>
              <w:docPart w:val="070429B18F00433182A0DCB8D0ACE272"/>
            </w:placeholder>
            <w:temporary/>
            <w:showingPlcHdr/>
            <w15:appearance w15:val="hidden"/>
          </w:sdtPr>
          <w:sdtEndPr/>
          <w:sdtContent>
            <w:tc>
              <w:tcPr>
                <w:tcW w:w="1135" w:type="dxa"/>
              </w:tcPr>
              <w:p w14:paraId="2C8A52EB" w14:textId="50F1B5A7" w:rsidR="002826AC" w:rsidRPr="000A3D49" w:rsidRDefault="002826AC" w:rsidP="002826AC">
                <w:r w:rsidRPr="000A3D49">
                  <w:rPr>
                    <w:lang w:bidi="id-ID"/>
                  </w:rPr>
                  <w:t>7</w:t>
                </w:r>
              </w:p>
            </w:tc>
          </w:sdtContent>
        </w:sdt>
        <w:sdt>
          <w:sdtPr>
            <w:alias w:val="Masukkan nama 7:"/>
            <w:tag w:val="Masukkan nama 7:"/>
            <w:id w:val="562304293"/>
            <w:placeholder>
              <w:docPart w:val="B0CC4F96B3EF48E89EA204CF5F188AD1"/>
            </w:placeholder>
            <w:temporary/>
            <w:showingPlcHdr/>
            <w15:appearance w15:val="hidden"/>
          </w:sdtPr>
          <w:sdtEndPr/>
          <w:sdtContent>
            <w:tc>
              <w:tcPr>
                <w:tcW w:w="2952" w:type="dxa"/>
              </w:tcPr>
              <w:p w14:paraId="519BC27C" w14:textId="6EA0B5CD" w:rsidR="002826AC" w:rsidRPr="000A3D49" w:rsidRDefault="002826AC" w:rsidP="002826AC">
                <w:r w:rsidRPr="000A3D49">
                  <w:rPr>
                    <w:lang w:bidi="id-ID"/>
                  </w:rPr>
                  <w:t>Nama 7</w:t>
                </w:r>
              </w:p>
            </w:tc>
          </w:sdtContent>
        </w:sdt>
        <w:sdt>
          <w:sdtPr>
            <w:alias w:val="14.00:"/>
            <w:tag w:val="14.00:"/>
            <w:id w:val="942724979"/>
            <w:placeholder>
              <w:docPart w:val="40E290F68940410C84BCC83B4C0E0F1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5F80E2F7" w14:textId="4541BFB8" w:rsidR="002826AC" w:rsidRPr="000A3D49" w:rsidRDefault="002826AC" w:rsidP="002826AC">
                <w:pPr>
                  <w:pStyle w:val="Waktu"/>
                </w:pPr>
                <w:r w:rsidRPr="000A3D49">
                  <w:rPr>
                    <w:lang w:bidi="id-ID"/>
                  </w:rPr>
                  <w:t>14.00</w:t>
                </w:r>
              </w:p>
            </w:tc>
          </w:sdtContent>
        </w:sdt>
        <w:sdt>
          <w:sdtPr>
            <w:alias w:val="Masukkan nama 7:"/>
            <w:tag w:val="Masukkan nama 7:"/>
            <w:id w:val="-736012882"/>
            <w:placeholder>
              <w:docPart w:val="DC7557B6F87A47F2AAB72697498406D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6E90085A" w14:textId="1BE0F972" w:rsidR="002826AC" w:rsidRPr="000A3D49" w:rsidRDefault="002826AC" w:rsidP="002826AC">
                <w:r w:rsidRPr="000A3D49">
                  <w:rPr>
                    <w:lang w:bidi="id-ID"/>
                  </w:rPr>
                  <w:t>Nama 7</w:t>
                </w:r>
              </w:p>
            </w:tc>
          </w:sdtContent>
        </w:sdt>
        <w:sdt>
          <w:sdtPr>
            <w:alias w:val="Janji temu nomor 7:"/>
            <w:tag w:val="Janji temu nomor 7:"/>
            <w:id w:val="599072738"/>
            <w:placeholder>
              <w:docPart w:val="5455E7FC99F94731AA7EA74601DBC2F1"/>
            </w:placeholder>
            <w:temporary/>
            <w:showingPlcHdr/>
            <w15:appearance w15:val="hidden"/>
          </w:sdtPr>
          <w:sdtEndPr/>
          <w:sdtContent>
            <w:tc>
              <w:tcPr>
                <w:tcW w:w="1136" w:type="dxa"/>
              </w:tcPr>
              <w:p w14:paraId="269D50BE" w14:textId="3DF18049"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7</w:t>
                </w:r>
              </w:p>
            </w:tc>
          </w:sdtContent>
        </w:sdt>
      </w:tr>
      <w:tr w:rsidR="002826AC" w:rsidRPr="000A3D49" w14:paraId="03EEE902" w14:textId="77777777" w:rsidTr="00775308">
        <w:trPr>
          <w:trHeight w:hRule="exact" w:val="360"/>
        </w:trPr>
        <w:sdt>
          <w:sdtPr>
            <w:alias w:val="Janji temu nomor 8:"/>
            <w:tag w:val="Janji temu nomor 8:"/>
            <w:id w:val="626284859"/>
            <w:placeholder>
              <w:docPart w:val="F92B2D02B2114114839F9557194614E5"/>
            </w:placeholder>
            <w:temporary/>
            <w:showingPlcHdr/>
            <w15:appearance w15:val="hidden"/>
          </w:sdtPr>
          <w:sdtEndPr/>
          <w:sdtContent>
            <w:tc>
              <w:tcPr>
                <w:tcW w:w="1135" w:type="dxa"/>
              </w:tcPr>
              <w:p w14:paraId="40890E9D" w14:textId="5EBB37BE" w:rsidR="002826AC" w:rsidRPr="000A3D49" w:rsidRDefault="002826AC" w:rsidP="002826AC">
                <w:r w:rsidRPr="000A3D49">
                  <w:rPr>
                    <w:lang w:bidi="id-ID"/>
                  </w:rPr>
                  <w:t>8</w:t>
                </w:r>
              </w:p>
            </w:tc>
          </w:sdtContent>
        </w:sdt>
        <w:sdt>
          <w:sdtPr>
            <w:alias w:val="Masukkan nama 8:"/>
            <w:tag w:val="Masukkan nama 8:"/>
            <w:id w:val="1289094534"/>
            <w:placeholder>
              <w:docPart w:val="3F5D0CF90D494967A395F3564905B4A4"/>
            </w:placeholder>
            <w:temporary/>
            <w:showingPlcHdr/>
            <w15:appearance w15:val="hidden"/>
          </w:sdtPr>
          <w:sdtEndPr/>
          <w:sdtContent>
            <w:tc>
              <w:tcPr>
                <w:tcW w:w="2952" w:type="dxa"/>
              </w:tcPr>
              <w:p w14:paraId="6502717A" w14:textId="3CD4F72A" w:rsidR="002826AC" w:rsidRPr="000A3D49" w:rsidRDefault="002826AC" w:rsidP="002826AC">
                <w:r w:rsidRPr="000A3D49">
                  <w:rPr>
                    <w:lang w:bidi="id-ID"/>
                  </w:rPr>
                  <w:t>Nama 8</w:t>
                </w:r>
              </w:p>
            </w:tc>
          </w:sdtContent>
        </w:sdt>
        <w:sdt>
          <w:sdtPr>
            <w:alias w:val="15.00:"/>
            <w:tag w:val="15.00:"/>
            <w:id w:val="2090961145"/>
            <w:placeholder>
              <w:docPart w:val="17F909A09B0549CB96CBFE2ACBFFD8C2"/>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29C84A5C" w14:textId="3E2BC2F6" w:rsidR="002826AC" w:rsidRPr="000A3D49" w:rsidRDefault="002826AC" w:rsidP="002826AC">
                <w:pPr>
                  <w:pStyle w:val="Waktu"/>
                </w:pPr>
                <w:r w:rsidRPr="000A3D49">
                  <w:rPr>
                    <w:lang w:bidi="id-ID"/>
                  </w:rPr>
                  <w:t>15.00</w:t>
                </w:r>
              </w:p>
            </w:tc>
          </w:sdtContent>
        </w:sdt>
        <w:sdt>
          <w:sdtPr>
            <w:alias w:val="Masukkan nama 8:"/>
            <w:tag w:val="Masukkan nama 8:"/>
            <w:id w:val="1158422565"/>
            <w:placeholder>
              <w:docPart w:val="31BCB5C6892949D989D2A3600A9BB170"/>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03D97AA0" w14:textId="45631F33" w:rsidR="002826AC" w:rsidRPr="000A3D49" w:rsidRDefault="002826AC" w:rsidP="002826AC">
                <w:r w:rsidRPr="000A3D49">
                  <w:rPr>
                    <w:lang w:bidi="id-ID"/>
                  </w:rPr>
                  <w:t>Nama 8</w:t>
                </w:r>
              </w:p>
            </w:tc>
          </w:sdtContent>
        </w:sdt>
        <w:sdt>
          <w:sdtPr>
            <w:alias w:val="Janji temu nomor 8:"/>
            <w:tag w:val="Janji temu nomor 8:"/>
            <w:id w:val="1810977409"/>
            <w:placeholder>
              <w:docPart w:val="C3493F65B29F43E195DC01EAE262391C"/>
            </w:placeholder>
            <w:temporary/>
            <w:showingPlcHdr/>
            <w15:appearance w15:val="hidden"/>
          </w:sdtPr>
          <w:sdtEndPr/>
          <w:sdtContent>
            <w:tc>
              <w:tcPr>
                <w:tcW w:w="1136" w:type="dxa"/>
              </w:tcPr>
              <w:p w14:paraId="4941FF60" w14:textId="3BB2349F"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8</w:t>
                </w:r>
              </w:p>
            </w:tc>
          </w:sdtContent>
        </w:sdt>
      </w:tr>
      <w:tr w:rsidR="002826AC" w:rsidRPr="000A3D49" w14:paraId="5357F479" w14:textId="77777777" w:rsidTr="00775308">
        <w:trPr>
          <w:trHeight w:hRule="exact" w:val="360"/>
        </w:trPr>
        <w:sdt>
          <w:sdtPr>
            <w:alias w:val="Janji temu nomor 9:"/>
            <w:tag w:val="Janji temu nomor 9:"/>
            <w:id w:val="-1452479539"/>
            <w:placeholder>
              <w:docPart w:val="DB4469CF0FB04128A273287BE1BC460D"/>
            </w:placeholder>
            <w:temporary/>
            <w:showingPlcHdr/>
            <w15:appearance w15:val="hidden"/>
          </w:sdtPr>
          <w:sdtEndPr/>
          <w:sdtContent>
            <w:tc>
              <w:tcPr>
                <w:tcW w:w="1135" w:type="dxa"/>
              </w:tcPr>
              <w:p w14:paraId="7F6DB11D" w14:textId="55C914E7" w:rsidR="002826AC" w:rsidRPr="000A3D49" w:rsidRDefault="002826AC" w:rsidP="002826AC">
                <w:r w:rsidRPr="000A3D49">
                  <w:rPr>
                    <w:lang w:bidi="id-ID"/>
                  </w:rPr>
                  <w:t>9</w:t>
                </w:r>
              </w:p>
            </w:tc>
          </w:sdtContent>
        </w:sdt>
        <w:sdt>
          <w:sdtPr>
            <w:alias w:val="Masukkan nama 9:"/>
            <w:tag w:val="Masukkan nama 9:"/>
            <w:id w:val="-1573577706"/>
            <w:placeholder>
              <w:docPart w:val="B33E0D2470534D9E9FF6077E2B10CB68"/>
            </w:placeholder>
            <w:temporary/>
            <w:showingPlcHdr/>
            <w15:appearance w15:val="hidden"/>
          </w:sdtPr>
          <w:sdtEndPr/>
          <w:sdtContent>
            <w:tc>
              <w:tcPr>
                <w:tcW w:w="2952" w:type="dxa"/>
              </w:tcPr>
              <w:p w14:paraId="2E309900" w14:textId="1F221D26" w:rsidR="002826AC" w:rsidRPr="000A3D49" w:rsidRDefault="002826AC" w:rsidP="002826AC">
                <w:r w:rsidRPr="000A3D49">
                  <w:rPr>
                    <w:lang w:bidi="id-ID"/>
                  </w:rPr>
                  <w:t>Nama 9</w:t>
                </w:r>
              </w:p>
            </w:tc>
          </w:sdtContent>
        </w:sdt>
        <w:sdt>
          <w:sdtPr>
            <w:alias w:val="16.00:"/>
            <w:tag w:val="16.00:"/>
            <w:id w:val="1559978710"/>
            <w:placeholder>
              <w:docPart w:val="735D67BCD37F4F2ABEDAA7168FBEEEE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196A6B65" w14:textId="3B17A824" w:rsidR="002826AC" w:rsidRPr="000A3D49" w:rsidRDefault="002826AC" w:rsidP="002826AC">
                <w:pPr>
                  <w:pStyle w:val="Waktu"/>
                </w:pPr>
                <w:r w:rsidRPr="000A3D49">
                  <w:rPr>
                    <w:lang w:bidi="id-ID"/>
                  </w:rPr>
                  <w:t>16.00</w:t>
                </w:r>
              </w:p>
            </w:tc>
          </w:sdtContent>
        </w:sdt>
        <w:sdt>
          <w:sdtPr>
            <w:alias w:val="Masukkan nama 9:"/>
            <w:tag w:val="Masukkan nama 9:"/>
            <w:id w:val="743850555"/>
            <w:placeholder>
              <w:docPart w:val="0711EFD2401A41ABBCB901409C73713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22A6C5BA" w14:textId="151BC06C" w:rsidR="002826AC" w:rsidRPr="000A3D49" w:rsidRDefault="002826AC" w:rsidP="002826AC">
                <w:r w:rsidRPr="000A3D49">
                  <w:rPr>
                    <w:lang w:bidi="id-ID"/>
                  </w:rPr>
                  <w:t>Nama 9</w:t>
                </w:r>
              </w:p>
            </w:tc>
          </w:sdtContent>
        </w:sdt>
        <w:sdt>
          <w:sdtPr>
            <w:alias w:val="Janji temu nomor 9:"/>
            <w:tag w:val="Janji temu nomor 9:"/>
            <w:id w:val="-1248572044"/>
            <w:placeholder>
              <w:docPart w:val="A141AD5920B24DCEAB2D261E3FE661FB"/>
            </w:placeholder>
            <w:temporary/>
            <w:showingPlcHdr/>
            <w15:appearance w15:val="hidden"/>
          </w:sdtPr>
          <w:sdtEndPr/>
          <w:sdtContent>
            <w:tc>
              <w:tcPr>
                <w:tcW w:w="1136" w:type="dxa"/>
              </w:tcPr>
              <w:p w14:paraId="72FC47B6" w14:textId="546309B3"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9</w:t>
                </w:r>
              </w:p>
            </w:tc>
          </w:sdtContent>
        </w:sdt>
      </w:tr>
      <w:tr w:rsidR="002826AC" w:rsidRPr="000A3D49" w14:paraId="208FEDE6" w14:textId="77777777" w:rsidTr="00775308">
        <w:trPr>
          <w:trHeight w:hRule="exact" w:val="360"/>
        </w:trPr>
        <w:sdt>
          <w:sdtPr>
            <w:alias w:val="Janji temu nomor 10:"/>
            <w:tag w:val="Janji temu nomor 10:"/>
            <w:id w:val="-261301562"/>
            <w:placeholder>
              <w:docPart w:val="72D9265903CF4D3F9522F781AC981739"/>
            </w:placeholder>
            <w:temporary/>
            <w:showingPlcHdr/>
            <w15:appearance w15:val="hidden"/>
          </w:sdtPr>
          <w:sdtEndPr/>
          <w:sdtContent>
            <w:tc>
              <w:tcPr>
                <w:tcW w:w="1135" w:type="dxa"/>
              </w:tcPr>
              <w:p w14:paraId="704A9A66" w14:textId="741C90C4" w:rsidR="002826AC" w:rsidRPr="000A3D49" w:rsidRDefault="002826AC" w:rsidP="002826AC">
                <w:r w:rsidRPr="000A3D49">
                  <w:rPr>
                    <w:lang w:bidi="id-ID"/>
                  </w:rPr>
                  <w:t>10</w:t>
                </w:r>
              </w:p>
            </w:tc>
          </w:sdtContent>
        </w:sdt>
        <w:sdt>
          <w:sdtPr>
            <w:alias w:val="Masukkan nama 10:"/>
            <w:tag w:val="Masukkan nama 10:"/>
            <w:id w:val="-175578755"/>
            <w:placeholder>
              <w:docPart w:val="73EDDB7AE4E444BAB6A1E3B12AC50E3E"/>
            </w:placeholder>
            <w:temporary/>
            <w:showingPlcHdr/>
            <w15:appearance w15:val="hidden"/>
          </w:sdtPr>
          <w:sdtEndPr/>
          <w:sdtContent>
            <w:tc>
              <w:tcPr>
                <w:tcW w:w="2952" w:type="dxa"/>
              </w:tcPr>
              <w:p w14:paraId="79123017" w14:textId="54674FD4" w:rsidR="002826AC" w:rsidRPr="000A3D49" w:rsidRDefault="002826AC" w:rsidP="002826AC">
                <w:r w:rsidRPr="000A3D49">
                  <w:rPr>
                    <w:lang w:bidi="id-ID"/>
                  </w:rPr>
                  <w:t>Nama 10</w:t>
                </w:r>
              </w:p>
            </w:tc>
          </w:sdtContent>
        </w:sdt>
        <w:sdt>
          <w:sdtPr>
            <w:alias w:val="17.00:"/>
            <w:tag w:val="17.00:"/>
            <w:id w:val="1514569821"/>
            <w:placeholder>
              <w:docPart w:val="33AF80E0CD3D4AD2874EF2F89C412FE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49CBD811" w14:textId="1C888F33" w:rsidR="002826AC" w:rsidRPr="000A3D49" w:rsidRDefault="002826AC" w:rsidP="002826AC">
                <w:pPr>
                  <w:pStyle w:val="Waktu"/>
                </w:pPr>
                <w:r w:rsidRPr="000A3D49">
                  <w:rPr>
                    <w:lang w:bidi="id-ID"/>
                  </w:rPr>
                  <w:t>17.00</w:t>
                </w:r>
              </w:p>
            </w:tc>
          </w:sdtContent>
        </w:sdt>
        <w:sdt>
          <w:sdtPr>
            <w:alias w:val="Masukkan nama 10:"/>
            <w:tag w:val="Masukkan nama 10:"/>
            <w:id w:val="-1905217246"/>
            <w:placeholder>
              <w:docPart w:val="C2F4AAE6752A4BEFA00C575061D39B6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2C2CEBCE" w14:textId="6A9A071D" w:rsidR="002826AC" w:rsidRPr="000A3D49" w:rsidRDefault="002826AC" w:rsidP="002826AC">
                <w:r w:rsidRPr="000A3D49">
                  <w:rPr>
                    <w:lang w:bidi="id-ID"/>
                  </w:rPr>
                  <w:t>Nama 10</w:t>
                </w:r>
              </w:p>
            </w:tc>
          </w:sdtContent>
        </w:sdt>
        <w:sdt>
          <w:sdtPr>
            <w:alias w:val="Janji temu nomor 10:"/>
            <w:tag w:val="Janji temu nomor 10:"/>
            <w:id w:val="1407033332"/>
            <w:placeholder>
              <w:docPart w:val="22055E2E18D8436EAB58E7712557B1CF"/>
            </w:placeholder>
            <w:temporary/>
            <w:showingPlcHdr/>
            <w15:appearance w15:val="hidden"/>
          </w:sdtPr>
          <w:sdtEndPr/>
          <w:sdtContent>
            <w:tc>
              <w:tcPr>
                <w:tcW w:w="1136" w:type="dxa"/>
              </w:tcPr>
              <w:p w14:paraId="525EF954" w14:textId="5DD717EC"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10</w:t>
                </w:r>
              </w:p>
            </w:tc>
          </w:sdtContent>
        </w:sdt>
      </w:tr>
    </w:tbl>
    <w:p w14:paraId="4CA656FD" w14:textId="62E78144" w:rsidR="0066171F" w:rsidRPr="000A3D49" w:rsidRDefault="0066171F"/>
    <w:tbl>
      <w:tblPr>
        <w:tblStyle w:val="KisiTabel"/>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Description w:val="Dua tabel bertumpuk: Tabel pertama berisi baris judul untuk tabel di bawah dan memperlihatkan hari dalam seminggu di kolom pertama dan ketiga serta Waktu di kolom kedua. Tabel kedua digunakan untuk memasukkan nomor janji temu dan nama di kolom pertama, kedua, keempat, dan kelima di bawah judul hari dalam minggu tersebut. Kolom ketiga berisi waktu"/>
      </w:tblPr>
      <w:tblGrid>
        <w:gridCol w:w="3962"/>
        <w:gridCol w:w="1096"/>
        <w:gridCol w:w="3958"/>
      </w:tblGrid>
      <w:tr w:rsidR="00A737AE" w:rsidRPr="000A3D49" w14:paraId="68357727" w14:textId="77777777" w:rsidTr="00476B22">
        <w:tc>
          <w:tcPr>
            <w:tcW w:w="4127" w:type="dxa"/>
            <w:shd w:val="clear" w:color="auto" w:fill="F5E9ED" w:themeFill="accent4" w:themeFillTint="33"/>
          </w:tcPr>
          <w:p w14:paraId="1E36B472" w14:textId="40B17EC3" w:rsidR="00A737AE" w:rsidRPr="000A3D49" w:rsidRDefault="00615615" w:rsidP="00F05D39">
            <w:pPr>
              <w:pStyle w:val="Judul1"/>
            </w:pPr>
            <w:sdt>
              <w:sdtPr>
                <w:alias w:val="Rabu:"/>
                <w:tag w:val="Rabu:"/>
                <w:id w:val="1082177918"/>
                <w:placeholder>
                  <w:docPart w:val="CA97DB620B77495390053A5B5802439C"/>
                </w:placeholder>
                <w:temporary/>
                <w:showingPlcHdr/>
                <w15:appearance w15:val="hidden"/>
              </w:sdtPr>
              <w:sdtEndPr/>
              <w:sdtContent>
                <w:r w:rsidR="00A737AE" w:rsidRPr="000A3D49">
                  <w:rPr>
                    <w:lang w:bidi="id-ID"/>
                  </w:rPr>
                  <w:t>Rabu</w:t>
                </w:r>
              </w:sdtContent>
            </w:sdt>
          </w:p>
        </w:tc>
        <w:sdt>
          <w:sdtPr>
            <w:alias w:val="Waktu:"/>
            <w:tag w:val="Waktu:"/>
            <w:id w:val="1517888222"/>
            <w:placeholder>
              <w:docPart w:val="FFE7FEA82ABF4955BA3B0171978F6A1E"/>
            </w:placeholder>
            <w:temporary/>
            <w:showingPlcHdr/>
            <w15:appearance w15:val="hidden"/>
          </w:sdtPr>
          <w:sdtEndPr/>
          <w:sdtContent>
            <w:tc>
              <w:tcPr>
                <w:tcW w:w="1106" w:type="dxa"/>
                <w:tcBorders>
                  <w:top w:val="nil"/>
                  <w:bottom w:val="nil"/>
                </w:tcBorders>
              </w:tcPr>
              <w:p w14:paraId="33B52EC4" w14:textId="77777777" w:rsidR="00A737AE" w:rsidRPr="000A3D49" w:rsidRDefault="00A737AE" w:rsidP="00F05D39">
                <w:pPr>
                  <w:pStyle w:val="Waktu"/>
                </w:pPr>
                <w:r w:rsidRPr="000A3D49">
                  <w:rPr>
                    <w:lang w:bidi="id-ID"/>
                  </w:rPr>
                  <w:t>Waktu</w:t>
                </w:r>
              </w:p>
            </w:tc>
          </w:sdtContent>
        </w:sdt>
        <w:tc>
          <w:tcPr>
            <w:tcW w:w="4117" w:type="dxa"/>
            <w:shd w:val="clear" w:color="auto" w:fill="ECF0E9" w:themeFill="accent1" w:themeFillTint="33"/>
          </w:tcPr>
          <w:p w14:paraId="48CFD544" w14:textId="2AF65BE2" w:rsidR="00A737AE" w:rsidRPr="000A3D49" w:rsidRDefault="00615615" w:rsidP="00F05D39">
            <w:pPr>
              <w:pStyle w:val="Judul1"/>
            </w:pPr>
            <w:sdt>
              <w:sdtPr>
                <w:alias w:val="Kamis:"/>
                <w:tag w:val="Kamis:"/>
                <w:id w:val="809752599"/>
                <w:placeholder>
                  <w:docPart w:val="6AF3C11B785C4FD6A958D17306A16732"/>
                </w:placeholder>
                <w:temporary/>
                <w:showingPlcHdr/>
                <w15:appearance w15:val="hidden"/>
              </w:sdtPr>
              <w:sdtEndPr/>
              <w:sdtContent>
                <w:r w:rsidR="00A737AE" w:rsidRPr="000A3D49">
                  <w:rPr>
                    <w:lang w:bidi="id-ID"/>
                  </w:rPr>
                  <w:t>Kamis</w:t>
                </w:r>
              </w:sdtContent>
            </w:sdt>
          </w:p>
        </w:tc>
      </w:tr>
    </w:tbl>
    <w:tbl>
      <w:tblPr>
        <w:tblStyle w:val="DaftarJanjiTemu"/>
        <w:tblW w:w="5000" w:type="pct"/>
        <w:tblLook w:val="0260" w:firstRow="1" w:lastRow="1" w:firstColumn="0" w:lastColumn="0" w:noHBand="1" w:noVBand="0"/>
        <w:tblDescription w:val="Dua tabel bertumpuk: Tabel pertama berisi baris judul untuk tabel di bawah dan memperlihatkan hari dalam seminggu di kolom pertama dan ketiga serta Waktu di kolom kedua. Tabel kedua digunakan untuk memasukkan nomor janji temu dan nama di kolom pertama, kedua, keempat, dan kelima di bawah judul hari dalam minggu tersebut. Kolom ketiga berisi waktu"/>
      </w:tblPr>
      <w:tblGrid>
        <w:gridCol w:w="1128"/>
        <w:gridCol w:w="2826"/>
        <w:gridCol w:w="1105"/>
        <w:gridCol w:w="2827"/>
        <w:gridCol w:w="1130"/>
      </w:tblGrid>
      <w:tr w:rsidR="00D657E7" w:rsidRPr="000A3D49" w14:paraId="008B77EA" w14:textId="77777777" w:rsidTr="00775308">
        <w:tc>
          <w:tcPr>
            <w:tcW w:w="1142" w:type="dxa"/>
          </w:tcPr>
          <w:p w14:paraId="3FBEEFBE" w14:textId="2DA8F373" w:rsidR="00D657E7" w:rsidRPr="000A3D49" w:rsidRDefault="00615615" w:rsidP="001C7A82">
            <w:pPr>
              <w:pStyle w:val="Judul2"/>
              <w:outlineLvl w:val="1"/>
            </w:pPr>
            <w:sdt>
              <w:sdtPr>
                <w:alias w:val="Nomor:"/>
                <w:tag w:val="Nomor:"/>
                <w:id w:val="-1398282382"/>
                <w:placeholder>
                  <w:docPart w:val="A39A4550AB3543F095DA6E35C4303D74"/>
                </w:placeholder>
                <w:temporary/>
                <w:showingPlcHdr/>
                <w15:appearance w15:val="hidden"/>
              </w:sdtPr>
              <w:sdtEndPr/>
              <w:sdtContent>
                <w:r w:rsidR="00B33BD8" w:rsidRPr="000A3D49">
                  <w:rPr>
                    <w:lang w:bidi="id-ID"/>
                  </w:rPr>
                  <w:t>Nomor</w:t>
                </w:r>
              </w:sdtContent>
            </w:sdt>
          </w:p>
        </w:tc>
        <w:tc>
          <w:tcPr>
            <w:tcW w:w="2974" w:type="dxa"/>
          </w:tcPr>
          <w:p w14:paraId="1B00142F" w14:textId="14FB7C13" w:rsidR="00D657E7" w:rsidRPr="000A3D49" w:rsidRDefault="00615615" w:rsidP="001C7A82">
            <w:pPr>
              <w:pStyle w:val="Judul2"/>
              <w:outlineLvl w:val="1"/>
            </w:pPr>
            <w:sdt>
              <w:sdtPr>
                <w:alias w:val="Nama:"/>
                <w:tag w:val="Nama:"/>
                <w:id w:val="881978361"/>
                <w:placeholder>
                  <w:docPart w:val="715E70AE61EC4563BF4109AE354E3CAF"/>
                </w:placeholder>
                <w:temporary/>
                <w:showingPlcHdr/>
                <w15:appearance w15:val="hidden"/>
              </w:sdtPr>
              <w:sdtEndPr/>
              <w:sdtContent>
                <w:r w:rsidR="00B33BD8" w:rsidRPr="000A3D49">
                  <w:rPr>
                    <w:lang w:bidi="id-ID"/>
                  </w:rPr>
                  <w:t>Nama</w:t>
                </w:r>
              </w:sdtContent>
            </w:sdt>
          </w:p>
        </w:tc>
        <w:sdt>
          <w:sdtPr>
            <w:rPr>
              <w:b/>
            </w:rPr>
            <w:alias w:val="pagi/malam:"/>
            <w:tag w:val="pagi/malam:"/>
            <w:id w:val="1220018194"/>
            <w:placeholder>
              <w:docPart w:val="10AB04A796C74B9DBA781BE926AE966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2F058BD1" w14:textId="77777777" w:rsidR="00C7129E" w:rsidRDefault="005B2314" w:rsidP="0062250D">
                <w:pPr>
                  <w:rPr>
                    <w:b/>
                    <w:lang w:bidi="id-ID"/>
                  </w:rPr>
                </w:pPr>
                <w:r w:rsidRPr="000A3D49">
                  <w:rPr>
                    <w:b/>
                    <w:lang w:bidi="id-ID"/>
                  </w:rPr>
                  <w:t>pagi/</w:t>
                </w:r>
              </w:p>
              <w:p w14:paraId="6D12FF7A" w14:textId="6155AE1D" w:rsidR="00D657E7" w:rsidRPr="000A3D49" w:rsidRDefault="005B2314" w:rsidP="0062250D">
                <w:pPr>
                  <w:rPr>
                    <w:b/>
                  </w:rPr>
                </w:pPr>
                <w:r w:rsidRPr="000A3D49">
                  <w:rPr>
                    <w:b/>
                    <w:lang w:bidi="id-ID"/>
                  </w:rPr>
                  <w:t>malam</w:t>
                </w:r>
              </w:p>
            </w:tc>
          </w:sdtContent>
        </w:sdt>
        <w:tc>
          <w:tcPr>
            <w:cnfStyle w:val="000001000000" w:firstRow="0" w:lastRow="0" w:firstColumn="0" w:lastColumn="0" w:oddVBand="0" w:evenVBand="1" w:oddHBand="0" w:evenHBand="0" w:firstRowFirstColumn="0" w:firstRowLastColumn="0" w:lastRowFirstColumn="0" w:lastRowLastColumn="0"/>
            <w:tcW w:w="2974" w:type="dxa"/>
            <w:tcBorders>
              <w:bottom w:val="single" w:sz="4" w:space="0" w:color="auto"/>
            </w:tcBorders>
          </w:tcPr>
          <w:p w14:paraId="0CDFD233" w14:textId="502A8246" w:rsidR="00D657E7" w:rsidRPr="000A3D49" w:rsidRDefault="00615615" w:rsidP="001C7A82">
            <w:pPr>
              <w:pStyle w:val="Judul2"/>
              <w:outlineLvl w:val="1"/>
            </w:pPr>
            <w:sdt>
              <w:sdtPr>
                <w:alias w:val="Nama:"/>
                <w:tag w:val="Nama:"/>
                <w:id w:val="-1816094793"/>
                <w:placeholder>
                  <w:docPart w:val="7BEA4977F68443A290662ED42A611D64"/>
                </w:placeholder>
                <w:temporary/>
                <w:showingPlcHdr/>
                <w15:appearance w15:val="hidden"/>
              </w:sdtPr>
              <w:sdtEndPr/>
              <w:sdtContent>
                <w:r w:rsidR="00B33BD8" w:rsidRPr="000A3D49">
                  <w:rPr>
                    <w:lang w:bidi="id-ID"/>
                  </w:rPr>
                  <w:t>Nama</w:t>
                </w:r>
              </w:sdtContent>
            </w:sdt>
          </w:p>
        </w:tc>
        <w:tc>
          <w:tcPr>
            <w:tcW w:w="1143" w:type="dxa"/>
          </w:tcPr>
          <w:p w14:paraId="018FB125" w14:textId="5B3DDCC6" w:rsidR="00D657E7" w:rsidRPr="000A3D49" w:rsidRDefault="00615615" w:rsidP="001C7A82">
            <w:pPr>
              <w:pStyle w:val="Judul2"/>
              <w:outlineLvl w:val="1"/>
              <w:cnfStyle w:val="000000000000" w:firstRow="0" w:lastRow="0" w:firstColumn="0" w:lastColumn="0" w:oddVBand="0" w:evenVBand="0" w:oddHBand="0" w:evenHBand="0" w:firstRowFirstColumn="0" w:firstRowLastColumn="0" w:lastRowFirstColumn="0" w:lastRowLastColumn="0"/>
            </w:pPr>
            <w:sdt>
              <w:sdtPr>
                <w:alias w:val="Nomor:"/>
                <w:tag w:val="Nomor:"/>
                <w:id w:val="874658840"/>
                <w:placeholder>
                  <w:docPart w:val="509FC302549A4A468FFE7FBD63E69EC1"/>
                </w:placeholder>
                <w:temporary/>
                <w:showingPlcHdr/>
                <w15:appearance w15:val="hidden"/>
              </w:sdtPr>
              <w:sdtEndPr/>
              <w:sdtContent>
                <w:r w:rsidR="00B33BD8" w:rsidRPr="000A3D49">
                  <w:rPr>
                    <w:lang w:bidi="id-ID"/>
                  </w:rPr>
                  <w:t>Nomor</w:t>
                </w:r>
              </w:sdtContent>
            </w:sdt>
          </w:p>
        </w:tc>
      </w:tr>
      <w:tr w:rsidR="002826AC" w:rsidRPr="000A3D49" w14:paraId="443331C6" w14:textId="77777777" w:rsidTr="00775308">
        <w:trPr>
          <w:trHeight w:hRule="exact" w:val="360"/>
        </w:trPr>
        <w:sdt>
          <w:sdtPr>
            <w:alias w:val="Janji temu nomor 1:"/>
            <w:tag w:val="Janji temu nomor 1:"/>
            <w:id w:val="2083479500"/>
            <w:placeholder>
              <w:docPart w:val="ED1FCCC546FA411C8EA7FCE13C31CB65"/>
            </w:placeholder>
            <w:temporary/>
            <w:showingPlcHdr/>
            <w15:appearance w15:val="hidden"/>
          </w:sdtPr>
          <w:sdtEndPr/>
          <w:sdtContent>
            <w:tc>
              <w:tcPr>
                <w:tcW w:w="1142" w:type="dxa"/>
              </w:tcPr>
              <w:p w14:paraId="52F44BF1" w14:textId="7BE5B1B0" w:rsidR="002826AC" w:rsidRPr="000A3D49" w:rsidRDefault="002826AC" w:rsidP="002826AC">
                <w:r w:rsidRPr="000A3D49">
                  <w:rPr>
                    <w:lang w:bidi="id-ID"/>
                  </w:rPr>
                  <w:t>1</w:t>
                </w:r>
              </w:p>
            </w:tc>
          </w:sdtContent>
        </w:sdt>
        <w:sdt>
          <w:sdtPr>
            <w:alias w:val="Masukkan nama 1:"/>
            <w:tag w:val="Masukkan nama 1:"/>
            <w:id w:val="384460449"/>
            <w:placeholder>
              <w:docPart w:val="8EAE4FB5BEAD4610A5F039F859B3CB1E"/>
            </w:placeholder>
            <w:temporary/>
            <w:showingPlcHdr/>
            <w15:appearance w15:val="hidden"/>
          </w:sdtPr>
          <w:sdtEndPr/>
          <w:sdtContent>
            <w:tc>
              <w:tcPr>
                <w:tcW w:w="2974" w:type="dxa"/>
              </w:tcPr>
              <w:p w14:paraId="0112509E" w14:textId="0526091F" w:rsidR="002826AC" w:rsidRPr="000A3D49" w:rsidRDefault="002826AC" w:rsidP="002826AC">
                <w:r w:rsidRPr="000A3D49">
                  <w:rPr>
                    <w:lang w:bidi="id-ID"/>
                  </w:rPr>
                  <w:t>Nama 1</w:t>
                </w:r>
              </w:p>
            </w:tc>
          </w:sdtContent>
        </w:sdt>
        <w:tc>
          <w:tcPr>
            <w:cnfStyle w:val="000001000000" w:firstRow="0" w:lastRow="0" w:firstColumn="0" w:lastColumn="0" w:oddVBand="0" w:evenVBand="1" w:oddHBand="0" w:evenHBand="0" w:firstRowFirstColumn="0" w:firstRowLastColumn="0" w:lastRowFirstColumn="0" w:lastRowLastColumn="0"/>
            <w:tcW w:w="1117" w:type="dxa"/>
          </w:tcPr>
          <w:p w14:paraId="36AB7EBD" w14:textId="5BABE958" w:rsidR="002826AC" w:rsidRPr="000A3D49" w:rsidRDefault="00615615" w:rsidP="002826AC">
            <w:pPr>
              <w:pStyle w:val="Waktu"/>
            </w:pPr>
            <w:sdt>
              <w:sdtPr>
                <w:alias w:val="08.00:"/>
                <w:tag w:val="08.00:"/>
                <w:id w:val="-807240689"/>
                <w:placeholder>
                  <w:docPart w:val="627C9E29BDA64856908F9477E30DC4DA"/>
                </w:placeholder>
                <w:temporary/>
                <w:showingPlcHdr/>
                <w15:appearance w15:val="hidden"/>
              </w:sdtPr>
              <w:sdtEndPr/>
              <w:sdtContent>
                <w:r w:rsidR="002826AC" w:rsidRPr="000A3D49">
                  <w:rPr>
                    <w:lang w:bidi="id-ID"/>
                  </w:rPr>
                  <w:t>08</w:t>
                </w:r>
                <w:r w:rsidR="005B2314" w:rsidRPr="000A3D49">
                  <w:rPr>
                    <w:lang w:bidi="id-ID"/>
                  </w:rPr>
                  <w:t>.00</w:t>
                </w:r>
              </w:sdtContent>
            </w:sdt>
          </w:p>
        </w:tc>
        <w:sdt>
          <w:sdtPr>
            <w:alias w:val="Masukkan nama 1:"/>
            <w:tag w:val="Masukkan nama 1:"/>
            <w:id w:val="-1715264778"/>
            <w:placeholder>
              <w:docPart w:val="7C570E4147D94BB69EFCD13FE45FB8D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6C29DB1F" w14:textId="7224ACB5" w:rsidR="002826AC" w:rsidRPr="000A3D49" w:rsidRDefault="002826AC" w:rsidP="002826AC">
                <w:r w:rsidRPr="000A3D49">
                  <w:rPr>
                    <w:lang w:bidi="id-ID"/>
                  </w:rPr>
                  <w:t>Nama 1</w:t>
                </w:r>
              </w:p>
            </w:tc>
          </w:sdtContent>
        </w:sdt>
        <w:sdt>
          <w:sdtPr>
            <w:alias w:val="Janji temu nomor 1:"/>
            <w:tag w:val="Janji temu nomor 1:"/>
            <w:id w:val="1340582955"/>
            <w:placeholder>
              <w:docPart w:val="097E2C9B69DB489582DCE828CF443FB5"/>
            </w:placeholder>
            <w:temporary/>
            <w:showingPlcHdr/>
            <w15:appearance w15:val="hidden"/>
          </w:sdtPr>
          <w:sdtEndPr/>
          <w:sdtContent>
            <w:tc>
              <w:tcPr>
                <w:tcW w:w="1143" w:type="dxa"/>
              </w:tcPr>
              <w:p w14:paraId="1CC81DFD" w14:textId="5B40A508"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1</w:t>
                </w:r>
              </w:p>
            </w:tc>
          </w:sdtContent>
        </w:sdt>
      </w:tr>
      <w:tr w:rsidR="002826AC" w:rsidRPr="000A3D49" w14:paraId="510F9F98" w14:textId="77777777" w:rsidTr="00775308">
        <w:trPr>
          <w:trHeight w:hRule="exact" w:val="360"/>
        </w:trPr>
        <w:sdt>
          <w:sdtPr>
            <w:alias w:val="Janji temu nomor 2:"/>
            <w:tag w:val="Janji temu nomor 2:"/>
            <w:id w:val="1998296841"/>
            <w:placeholder>
              <w:docPart w:val="8F222D25F76142B494521EEFA65883DC"/>
            </w:placeholder>
            <w:temporary/>
            <w:showingPlcHdr/>
            <w15:appearance w15:val="hidden"/>
          </w:sdtPr>
          <w:sdtEndPr/>
          <w:sdtContent>
            <w:tc>
              <w:tcPr>
                <w:tcW w:w="1142" w:type="dxa"/>
              </w:tcPr>
              <w:p w14:paraId="7B0961FA" w14:textId="4807070D" w:rsidR="002826AC" w:rsidRPr="000A3D49" w:rsidRDefault="002826AC" w:rsidP="002826AC">
                <w:r w:rsidRPr="000A3D49">
                  <w:rPr>
                    <w:lang w:bidi="id-ID"/>
                  </w:rPr>
                  <w:t>2</w:t>
                </w:r>
              </w:p>
            </w:tc>
          </w:sdtContent>
        </w:sdt>
        <w:sdt>
          <w:sdtPr>
            <w:alias w:val="Masukkan nama 2:"/>
            <w:tag w:val="Masukkan nama 2:"/>
            <w:id w:val="-1916463732"/>
            <w:placeholder>
              <w:docPart w:val="6F14D2CE107A43A6ACB04EDEEFF141B2"/>
            </w:placeholder>
            <w:temporary/>
            <w:showingPlcHdr/>
            <w15:appearance w15:val="hidden"/>
          </w:sdtPr>
          <w:sdtEndPr/>
          <w:sdtContent>
            <w:tc>
              <w:tcPr>
                <w:tcW w:w="2974" w:type="dxa"/>
              </w:tcPr>
              <w:p w14:paraId="3200A6FC" w14:textId="64FDCF5F" w:rsidR="002826AC" w:rsidRPr="000A3D49" w:rsidRDefault="002826AC" w:rsidP="002826AC">
                <w:r w:rsidRPr="000A3D49">
                  <w:rPr>
                    <w:lang w:bidi="id-ID"/>
                  </w:rPr>
                  <w:t>Nama 2</w:t>
                </w:r>
              </w:p>
            </w:tc>
          </w:sdtContent>
        </w:sdt>
        <w:sdt>
          <w:sdtPr>
            <w:alias w:val="09.00:"/>
            <w:tag w:val="09.00:"/>
            <w:id w:val="-1500193609"/>
            <w:placeholder>
              <w:docPart w:val="1CE01BC499D0402AA33330CE37B81CC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5E12F26D" w14:textId="0CB9AF97" w:rsidR="002826AC" w:rsidRPr="000A3D49" w:rsidRDefault="002826AC" w:rsidP="002826AC">
                <w:pPr>
                  <w:pStyle w:val="Waktu"/>
                </w:pPr>
                <w:r w:rsidRPr="000A3D49">
                  <w:rPr>
                    <w:lang w:bidi="id-ID"/>
                  </w:rPr>
                  <w:t>09.00</w:t>
                </w:r>
              </w:p>
            </w:tc>
          </w:sdtContent>
        </w:sdt>
        <w:sdt>
          <w:sdtPr>
            <w:alias w:val="Masukkan nama 2:"/>
            <w:tag w:val="Masukkan nama 2:"/>
            <w:id w:val="-1959245385"/>
            <w:placeholder>
              <w:docPart w:val="75E8272E6A4C4DC1BD0B4032C9DABC8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17EB3A7C" w14:textId="08C1CBCC" w:rsidR="002826AC" w:rsidRPr="000A3D49" w:rsidRDefault="002826AC" w:rsidP="002826AC">
                <w:r w:rsidRPr="000A3D49">
                  <w:rPr>
                    <w:lang w:bidi="id-ID"/>
                  </w:rPr>
                  <w:t>Nama 2</w:t>
                </w:r>
              </w:p>
            </w:tc>
          </w:sdtContent>
        </w:sdt>
        <w:sdt>
          <w:sdtPr>
            <w:alias w:val="Janji temu nomor 2:"/>
            <w:tag w:val="Janji temu nomor 2:"/>
            <w:id w:val="1345672310"/>
            <w:placeholder>
              <w:docPart w:val="E304AD646B7D456CA960E30F884B3A3A"/>
            </w:placeholder>
            <w:temporary/>
            <w:showingPlcHdr/>
            <w15:appearance w15:val="hidden"/>
          </w:sdtPr>
          <w:sdtEndPr/>
          <w:sdtContent>
            <w:tc>
              <w:tcPr>
                <w:tcW w:w="1143" w:type="dxa"/>
              </w:tcPr>
              <w:p w14:paraId="362F5654" w14:textId="647E6D58"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2</w:t>
                </w:r>
              </w:p>
            </w:tc>
          </w:sdtContent>
        </w:sdt>
      </w:tr>
      <w:tr w:rsidR="002826AC" w:rsidRPr="000A3D49" w14:paraId="365420B5" w14:textId="77777777" w:rsidTr="00775308">
        <w:trPr>
          <w:trHeight w:hRule="exact" w:val="360"/>
        </w:trPr>
        <w:sdt>
          <w:sdtPr>
            <w:alias w:val="Janji temu nomor 3:"/>
            <w:tag w:val="Janji temu nomor 3:"/>
            <w:id w:val="-1518694297"/>
            <w:placeholder>
              <w:docPart w:val="0A81D333A3024005BEC2199477CB79A4"/>
            </w:placeholder>
            <w:temporary/>
            <w:showingPlcHdr/>
            <w15:appearance w15:val="hidden"/>
          </w:sdtPr>
          <w:sdtEndPr/>
          <w:sdtContent>
            <w:tc>
              <w:tcPr>
                <w:tcW w:w="1142" w:type="dxa"/>
              </w:tcPr>
              <w:p w14:paraId="5F6A6435" w14:textId="64B0908D" w:rsidR="002826AC" w:rsidRPr="000A3D49" w:rsidRDefault="002826AC" w:rsidP="002826AC">
                <w:r w:rsidRPr="000A3D49">
                  <w:rPr>
                    <w:lang w:bidi="id-ID"/>
                  </w:rPr>
                  <w:t>3</w:t>
                </w:r>
              </w:p>
            </w:tc>
          </w:sdtContent>
        </w:sdt>
        <w:sdt>
          <w:sdtPr>
            <w:alias w:val="Masukkan nama 3:"/>
            <w:tag w:val="Masukkan nama 3:"/>
            <w:id w:val="-255134764"/>
            <w:placeholder>
              <w:docPart w:val="A6C439C6AC8548FFB7248D3B68C702F7"/>
            </w:placeholder>
            <w:temporary/>
            <w:showingPlcHdr/>
            <w15:appearance w15:val="hidden"/>
          </w:sdtPr>
          <w:sdtEndPr/>
          <w:sdtContent>
            <w:tc>
              <w:tcPr>
                <w:tcW w:w="2974" w:type="dxa"/>
              </w:tcPr>
              <w:p w14:paraId="0F9324DE" w14:textId="19D7B7E9" w:rsidR="002826AC" w:rsidRPr="000A3D49" w:rsidRDefault="002826AC" w:rsidP="002826AC">
                <w:r w:rsidRPr="000A3D49">
                  <w:rPr>
                    <w:lang w:bidi="id-ID"/>
                  </w:rPr>
                  <w:t>Nama 3</w:t>
                </w:r>
              </w:p>
            </w:tc>
          </w:sdtContent>
        </w:sdt>
        <w:sdt>
          <w:sdtPr>
            <w:alias w:val="10.00:"/>
            <w:tag w:val="10.00:"/>
            <w:id w:val="-719824276"/>
            <w:placeholder>
              <w:docPart w:val="EFF8B810BF3B42D4BD98A0EE1B30795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1AFA036F" w14:textId="5BCEA941" w:rsidR="002826AC" w:rsidRPr="000A3D49" w:rsidRDefault="002826AC" w:rsidP="002826AC">
                <w:pPr>
                  <w:pStyle w:val="Waktu"/>
                </w:pPr>
                <w:r w:rsidRPr="000A3D49">
                  <w:rPr>
                    <w:lang w:bidi="id-ID"/>
                  </w:rPr>
                  <w:t>10.00</w:t>
                </w:r>
              </w:p>
            </w:tc>
          </w:sdtContent>
        </w:sdt>
        <w:sdt>
          <w:sdtPr>
            <w:alias w:val="Masukkan nama 3:"/>
            <w:tag w:val="Masukkan nama 3:"/>
            <w:id w:val="1065456971"/>
            <w:placeholder>
              <w:docPart w:val="255CFF94089A4A75A125A0ED94AF14B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0462884D" w14:textId="6315B5CB" w:rsidR="002826AC" w:rsidRPr="000A3D49" w:rsidRDefault="002826AC" w:rsidP="002826AC">
                <w:r w:rsidRPr="000A3D49">
                  <w:rPr>
                    <w:lang w:bidi="id-ID"/>
                  </w:rPr>
                  <w:t>Nama 3</w:t>
                </w:r>
              </w:p>
            </w:tc>
          </w:sdtContent>
        </w:sdt>
        <w:sdt>
          <w:sdtPr>
            <w:alias w:val="Janji temu nomor 3:"/>
            <w:tag w:val="Janji temu nomor 3:"/>
            <w:id w:val="-1709173449"/>
            <w:placeholder>
              <w:docPart w:val="8804826069F247BD942F7DE67A7713E1"/>
            </w:placeholder>
            <w:temporary/>
            <w:showingPlcHdr/>
            <w15:appearance w15:val="hidden"/>
          </w:sdtPr>
          <w:sdtEndPr/>
          <w:sdtContent>
            <w:tc>
              <w:tcPr>
                <w:tcW w:w="1143" w:type="dxa"/>
              </w:tcPr>
              <w:p w14:paraId="5313B6AE" w14:textId="38A748D8"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3</w:t>
                </w:r>
              </w:p>
            </w:tc>
          </w:sdtContent>
        </w:sdt>
      </w:tr>
      <w:tr w:rsidR="002826AC" w:rsidRPr="000A3D49" w14:paraId="4F309927" w14:textId="77777777" w:rsidTr="00775308">
        <w:trPr>
          <w:trHeight w:hRule="exact" w:val="360"/>
        </w:trPr>
        <w:sdt>
          <w:sdtPr>
            <w:alias w:val="Janji temu nomor 4:"/>
            <w:tag w:val="Janji temu nomor 4:"/>
            <w:id w:val="279003284"/>
            <w:placeholder>
              <w:docPart w:val="013881E0F82D457D941C4DDAFC22128B"/>
            </w:placeholder>
            <w:temporary/>
            <w:showingPlcHdr/>
            <w15:appearance w15:val="hidden"/>
          </w:sdtPr>
          <w:sdtEndPr/>
          <w:sdtContent>
            <w:tc>
              <w:tcPr>
                <w:tcW w:w="1142" w:type="dxa"/>
              </w:tcPr>
              <w:p w14:paraId="54777E05" w14:textId="04E14FC5" w:rsidR="002826AC" w:rsidRPr="000A3D49" w:rsidRDefault="002826AC" w:rsidP="002826AC">
                <w:r w:rsidRPr="000A3D49">
                  <w:rPr>
                    <w:lang w:bidi="id-ID"/>
                  </w:rPr>
                  <w:t>4</w:t>
                </w:r>
              </w:p>
            </w:tc>
          </w:sdtContent>
        </w:sdt>
        <w:sdt>
          <w:sdtPr>
            <w:alias w:val="Masukkan nama 4:"/>
            <w:tag w:val="Masukkan nama 4:"/>
            <w:id w:val="2020424377"/>
            <w:placeholder>
              <w:docPart w:val="704F554EDB2646FF98947AB9CBDAA134"/>
            </w:placeholder>
            <w:temporary/>
            <w:showingPlcHdr/>
            <w15:appearance w15:val="hidden"/>
          </w:sdtPr>
          <w:sdtEndPr/>
          <w:sdtContent>
            <w:tc>
              <w:tcPr>
                <w:tcW w:w="2974" w:type="dxa"/>
              </w:tcPr>
              <w:p w14:paraId="072A5D7C" w14:textId="37DABFE0" w:rsidR="002826AC" w:rsidRPr="000A3D49" w:rsidRDefault="002826AC" w:rsidP="002826AC">
                <w:r w:rsidRPr="000A3D49">
                  <w:rPr>
                    <w:lang w:bidi="id-ID"/>
                  </w:rPr>
                  <w:t>Nama 4</w:t>
                </w:r>
              </w:p>
            </w:tc>
          </w:sdtContent>
        </w:sdt>
        <w:sdt>
          <w:sdtPr>
            <w:alias w:val="11.00:"/>
            <w:tag w:val="11.00:"/>
            <w:id w:val="1110708661"/>
            <w:placeholder>
              <w:docPart w:val="357C0AD74E2249E1895C4DAE66EBF3B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7F512573" w14:textId="0E5FA1D0" w:rsidR="002826AC" w:rsidRPr="000A3D49" w:rsidRDefault="002826AC" w:rsidP="002826AC">
                <w:pPr>
                  <w:pStyle w:val="Waktu"/>
                </w:pPr>
                <w:r w:rsidRPr="000A3D49">
                  <w:rPr>
                    <w:lang w:bidi="id-ID"/>
                  </w:rPr>
                  <w:t>11.00</w:t>
                </w:r>
              </w:p>
            </w:tc>
          </w:sdtContent>
        </w:sdt>
        <w:sdt>
          <w:sdtPr>
            <w:alias w:val="Masukkan nama 4:"/>
            <w:tag w:val="Masukkan nama 4:"/>
            <w:id w:val="-1348557905"/>
            <w:placeholder>
              <w:docPart w:val="65866D5E9CF3465C9BF656077173A4D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6716B0F3" w14:textId="3AD02EAD" w:rsidR="002826AC" w:rsidRPr="000A3D49" w:rsidRDefault="002826AC" w:rsidP="002826AC">
                <w:r w:rsidRPr="000A3D49">
                  <w:rPr>
                    <w:lang w:bidi="id-ID"/>
                  </w:rPr>
                  <w:t>Nama 4</w:t>
                </w:r>
              </w:p>
            </w:tc>
          </w:sdtContent>
        </w:sdt>
        <w:sdt>
          <w:sdtPr>
            <w:alias w:val="Janji temu nomor 4:"/>
            <w:tag w:val="Janji temu nomor 4:"/>
            <w:id w:val="542946074"/>
            <w:placeholder>
              <w:docPart w:val="12643F7926394A7CB8581AB2CB661285"/>
            </w:placeholder>
            <w:temporary/>
            <w:showingPlcHdr/>
            <w15:appearance w15:val="hidden"/>
          </w:sdtPr>
          <w:sdtEndPr/>
          <w:sdtContent>
            <w:tc>
              <w:tcPr>
                <w:tcW w:w="1143" w:type="dxa"/>
              </w:tcPr>
              <w:p w14:paraId="6C8F4400" w14:textId="68C0DC2F"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4</w:t>
                </w:r>
              </w:p>
            </w:tc>
          </w:sdtContent>
        </w:sdt>
      </w:tr>
      <w:tr w:rsidR="002826AC" w:rsidRPr="000A3D49" w14:paraId="77D2D944" w14:textId="77777777" w:rsidTr="00775308">
        <w:trPr>
          <w:trHeight w:hRule="exact" w:val="360"/>
        </w:trPr>
        <w:sdt>
          <w:sdtPr>
            <w:alias w:val="Janji temu nomor 5:"/>
            <w:tag w:val="Janji temu nomor 5:"/>
            <w:id w:val="-806321004"/>
            <w:placeholder>
              <w:docPart w:val="A6AB9A12D35F49C6808411068918B276"/>
            </w:placeholder>
            <w:temporary/>
            <w:showingPlcHdr/>
            <w15:appearance w15:val="hidden"/>
          </w:sdtPr>
          <w:sdtEndPr/>
          <w:sdtContent>
            <w:tc>
              <w:tcPr>
                <w:tcW w:w="1142" w:type="dxa"/>
              </w:tcPr>
              <w:p w14:paraId="16704F67" w14:textId="264183CC" w:rsidR="002826AC" w:rsidRPr="000A3D49" w:rsidRDefault="002826AC" w:rsidP="002826AC">
                <w:r w:rsidRPr="000A3D49">
                  <w:rPr>
                    <w:lang w:bidi="id-ID"/>
                  </w:rPr>
                  <w:t>5</w:t>
                </w:r>
              </w:p>
            </w:tc>
          </w:sdtContent>
        </w:sdt>
        <w:sdt>
          <w:sdtPr>
            <w:alias w:val="Masukkan nama 5:"/>
            <w:tag w:val="Masukkan nama 5:"/>
            <w:id w:val="458002587"/>
            <w:placeholder>
              <w:docPart w:val="8CD9BC328F3944E88FF82DEFB3B30ABF"/>
            </w:placeholder>
            <w:temporary/>
            <w:showingPlcHdr/>
            <w15:appearance w15:val="hidden"/>
          </w:sdtPr>
          <w:sdtEndPr/>
          <w:sdtContent>
            <w:tc>
              <w:tcPr>
                <w:tcW w:w="2974" w:type="dxa"/>
              </w:tcPr>
              <w:p w14:paraId="6DA2DAE9" w14:textId="02FF12FD" w:rsidR="002826AC" w:rsidRPr="000A3D49" w:rsidRDefault="002826AC" w:rsidP="002826AC">
                <w:r w:rsidRPr="000A3D49">
                  <w:rPr>
                    <w:lang w:bidi="id-ID"/>
                  </w:rPr>
                  <w:t>Nama 5</w:t>
                </w:r>
              </w:p>
            </w:tc>
          </w:sdtContent>
        </w:sdt>
        <w:sdt>
          <w:sdtPr>
            <w:alias w:val="12.00:"/>
            <w:tag w:val="12.00:"/>
            <w:id w:val="-1854326026"/>
            <w:placeholder>
              <w:docPart w:val="9A5D7EB62CD74B50BFC5FAE5E7CF88C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1BB51B33" w14:textId="785CA1C1" w:rsidR="002826AC" w:rsidRPr="000A3D49" w:rsidRDefault="002826AC" w:rsidP="002826AC">
                <w:pPr>
                  <w:pStyle w:val="Waktu"/>
                </w:pPr>
                <w:r w:rsidRPr="000A3D49">
                  <w:rPr>
                    <w:lang w:bidi="id-ID"/>
                  </w:rPr>
                  <w:t>12.00</w:t>
                </w:r>
              </w:p>
            </w:tc>
          </w:sdtContent>
        </w:sdt>
        <w:sdt>
          <w:sdtPr>
            <w:alias w:val="Masukkan nama 5:"/>
            <w:tag w:val="Masukkan nama 5:"/>
            <w:id w:val="-1003359195"/>
            <w:placeholder>
              <w:docPart w:val="8C15937ADC81484B80778566832BBBA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0DE1456D" w14:textId="2CF3FC47" w:rsidR="002826AC" w:rsidRPr="000A3D49" w:rsidRDefault="002826AC" w:rsidP="002826AC">
                <w:r w:rsidRPr="000A3D49">
                  <w:rPr>
                    <w:lang w:bidi="id-ID"/>
                  </w:rPr>
                  <w:t>Nama 5</w:t>
                </w:r>
              </w:p>
            </w:tc>
          </w:sdtContent>
        </w:sdt>
        <w:sdt>
          <w:sdtPr>
            <w:alias w:val="Janji temu nomor 5:"/>
            <w:tag w:val="Janji temu nomor 5:"/>
            <w:id w:val="1478258367"/>
            <w:placeholder>
              <w:docPart w:val="252305E27D07467E999BCD8939825C13"/>
            </w:placeholder>
            <w:temporary/>
            <w:showingPlcHdr/>
            <w15:appearance w15:val="hidden"/>
          </w:sdtPr>
          <w:sdtEndPr/>
          <w:sdtContent>
            <w:tc>
              <w:tcPr>
                <w:tcW w:w="1143" w:type="dxa"/>
              </w:tcPr>
              <w:p w14:paraId="16312E88" w14:textId="6950E918"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5</w:t>
                </w:r>
              </w:p>
            </w:tc>
          </w:sdtContent>
        </w:sdt>
      </w:tr>
      <w:tr w:rsidR="002826AC" w:rsidRPr="000A3D49" w14:paraId="03C894EB" w14:textId="77777777" w:rsidTr="00775308">
        <w:trPr>
          <w:trHeight w:hRule="exact" w:val="360"/>
        </w:trPr>
        <w:sdt>
          <w:sdtPr>
            <w:alias w:val="Janji temu nomor 6:"/>
            <w:tag w:val="Janji temu nomor 6:"/>
            <w:id w:val="2062284097"/>
            <w:placeholder>
              <w:docPart w:val="0E1D6ED5609F44888ADFB1BD10D4D0ED"/>
            </w:placeholder>
            <w:temporary/>
            <w:showingPlcHdr/>
            <w15:appearance w15:val="hidden"/>
          </w:sdtPr>
          <w:sdtEndPr/>
          <w:sdtContent>
            <w:tc>
              <w:tcPr>
                <w:tcW w:w="1142" w:type="dxa"/>
              </w:tcPr>
              <w:p w14:paraId="6EE5F8F1" w14:textId="50B7D8C0" w:rsidR="002826AC" w:rsidRPr="000A3D49" w:rsidRDefault="002826AC" w:rsidP="002826AC">
                <w:r w:rsidRPr="000A3D49">
                  <w:rPr>
                    <w:lang w:bidi="id-ID"/>
                  </w:rPr>
                  <w:t>6</w:t>
                </w:r>
              </w:p>
            </w:tc>
          </w:sdtContent>
        </w:sdt>
        <w:sdt>
          <w:sdtPr>
            <w:alias w:val="Masukkan nama 6:"/>
            <w:tag w:val="Masukkan nama 6:"/>
            <w:id w:val="-658852449"/>
            <w:placeholder>
              <w:docPart w:val="15408F8D98A246E88C14E130D5C035E7"/>
            </w:placeholder>
            <w:temporary/>
            <w:showingPlcHdr/>
            <w15:appearance w15:val="hidden"/>
          </w:sdtPr>
          <w:sdtEndPr/>
          <w:sdtContent>
            <w:tc>
              <w:tcPr>
                <w:tcW w:w="2974" w:type="dxa"/>
              </w:tcPr>
              <w:p w14:paraId="078C1D7B" w14:textId="0F063043" w:rsidR="002826AC" w:rsidRPr="000A3D49" w:rsidRDefault="002826AC" w:rsidP="002826AC">
                <w:r w:rsidRPr="000A3D49">
                  <w:rPr>
                    <w:lang w:bidi="id-ID"/>
                  </w:rPr>
                  <w:t>Nama 6</w:t>
                </w:r>
              </w:p>
            </w:tc>
          </w:sdtContent>
        </w:sdt>
        <w:sdt>
          <w:sdtPr>
            <w:alias w:val="13.00:"/>
            <w:tag w:val="13.00:"/>
            <w:id w:val="1192490245"/>
            <w:placeholder>
              <w:docPart w:val="07850ECD583C4E9BBF5A2CB4717621A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2553A8C3" w14:textId="358A532B" w:rsidR="002826AC" w:rsidRPr="000A3D49" w:rsidRDefault="002826AC" w:rsidP="002826AC">
                <w:pPr>
                  <w:pStyle w:val="Waktu"/>
                </w:pPr>
                <w:r w:rsidRPr="000A3D49">
                  <w:rPr>
                    <w:lang w:bidi="id-ID"/>
                  </w:rPr>
                  <w:t>13.00</w:t>
                </w:r>
              </w:p>
            </w:tc>
          </w:sdtContent>
        </w:sdt>
        <w:sdt>
          <w:sdtPr>
            <w:alias w:val="Masukkan nama 6:"/>
            <w:tag w:val="Masukkan nama 6:"/>
            <w:id w:val="-1565172037"/>
            <w:placeholder>
              <w:docPart w:val="7513BB9081024F72A3EB6BE0FF3ED9D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157E19B5" w14:textId="570A60A4" w:rsidR="002826AC" w:rsidRPr="000A3D49" w:rsidRDefault="002826AC" w:rsidP="002826AC">
                <w:r w:rsidRPr="000A3D49">
                  <w:rPr>
                    <w:lang w:bidi="id-ID"/>
                  </w:rPr>
                  <w:t>Nama 6</w:t>
                </w:r>
              </w:p>
            </w:tc>
          </w:sdtContent>
        </w:sdt>
        <w:sdt>
          <w:sdtPr>
            <w:alias w:val="Janji temu nomor 6:"/>
            <w:tag w:val="Janji temu nomor 6:"/>
            <w:id w:val="-91552583"/>
            <w:placeholder>
              <w:docPart w:val="FF5DABF9C86B41018139CED3B8862BE2"/>
            </w:placeholder>
            <w:temporary/>
            <w:showingPlcHdr/>
            <w15:appearance w15:val="hidden"/>
          </w:sdtPr>
          <w:sdtEndPr/>
          <w:sdtContent>
            <w:tc>
              <w:tcPr>
                <w:tcW w:w="1143" w:type="dxa"/>
              </w:tcPr>
              <w:p w14:paraId="21ACF891" w14:textId="07D38D5E"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6</w:t>
                </w:r>
              </w:p>
            </w:tc>
          </w:sdtContent>
        </w:sdt>
      </w:tr>
      <w:tr w:rsidR="002826AC" w:rsidRPr="000A3D49" w14:paraId="74A2C77B" w14:textId="77777777" w:rsidTr="00775308">
        <w:trPr>
          <w:trHeight w:hRule="exact" w:val="360"/>
        </w:trPr>
        <w:sdt>
          <w:sdtPr>
            <w:alias w:val="Janji temu nomor 7:"/>
            <w:tag w:val="Janji temu nomor 7:"/>
            <w:id w:val="1065608487"/>
            <w:placeholder>
              <w:docPart w:val="B60FADBF193548AA96577A7A4B24ED86"/>
            </w:placeholder>
            <w:temporary/>
            <w:showingPlcHdr/>
            <w15:appearance w15:val="hidden"/>
          </w:sdtPr>
          <w:sdtEndPr/>
          <w:sdtContent>
            <w:tc>
              <w:tcPr>
                <w:tcW w:w="1142" w:type="dxa"/>
              </w:tcPr>
              <w:p w14:paraId="41059E5D" w14:textId="0FB9F496" w:rsidR="002826AC" w:rsidRPr="000A3D49" w:rsidRDefault="002826AC" w:rsidP="002826AC">
                <w:r w:rsidRPr="000A3D49">
                  <w:rPr>
                    <w:lang w:bidi="id-ID"/>
                  </w:rPr>
                  <w:t>7</w:t>
                </w:r>
              </w:p>
            </w:tc>
          </w:sdtContent>
        </w:sdt>
        <w:sdt>
          <w:sdtPr>
            <w:alias w:val="Masukkan nama 7:"/>
            <w:tag w:val="Masukkan nama 7:"/>
            <w:id w:val="-339630265"/>
            <w:placeholder>
              <w:docPart w:val="C251EAD50D4841A285AE8046094CD6D4"/>
            </w:placeholder>
            <w:temporary/>
            <w:showingPlcHdr/>
            <w15:appearance w15:val="hidden"/>
          </w:sdtPr>
          <w:sdtEndPr/>
          <w:sdtContent>
            <w:tc>
              <w:tcPr>
                <w:tcW w:w="2974" w:type="dxa"/>
              </w:tcPr>
              <w:p w14:paraId="0F9928F5" w14:textId="39D034A7" w:rsidR="002826AC" w:rsidRPr="000A3D49" w:rsidRDefault="002826AC" w:rsidP="002826AC">
                <w:r w:rsidRPr="000A3D49">
                  <w:rPr>
                    <w:lang w:bidi="id-ID"/>
                  </w:rPr>
                  <w:t>Nama 7</w:t>
                </w:r>
              </w:p>
            </w:tc>
          </w:sdtContent>
        </w:sdt>
        <w:sdt>
          <w:sdtPr>
            <w:alias w:val="14.00:"/>
            <w:tag w:val="14.00:"/>
            <w:id w:val="827412809"/>
            <w:placeholder>
              <w:docPart w:val="6F946B487EDC49DFADE1D02C83C0CD0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01C50A50" w14:textId="0044217A" w:rsidR="002826AC" w:rsidRPr="000A3D49" w:rsidRDefault="002826AC" w:rsidP="002826AC">
                <w:pPr>
                  <w:pStyle w:val="Waktu"/>
                </w:pPr>
                <w:r w:rsidRPr="000A3D49">
                  <w:rPr>
                    <w:lang w:bidi="id-ID"/>
                  </w:rPr>
                  <w:t>14.00</w:t>
                </w:r>
              </w:p>
            </w:tc>
          </w:sdtContent>
        </w:sdt>
        <w:sdt>
          <w:sdtPr>
            <w:alias w:val="Masukkan nama 7:"/>
            <w:tag w:val="Masukkan nama 7:"/>
            <w:id w:val="-1857336146"/>
            <w:placeholder>
              <w:docPart w:val="AE26393DB33E4F3F8E1F953F9A603E0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7F29413A" w14:textId="5DCA4EB2" w:rsidR="002826AC" w:rsidRPr="000A3D49" w:rsidRDefault="002826AC" w:rsidP="002826AC">
                <w:r w:rsidRPr="000A3D49">
                  <w:rPr>
                    <w:lang w:bidi="id-ID"/>
                  </w:rPr>
                  <w:t>Nama 7</w:t>
                </w:r>
              </w:p>
            </w:tc>
          </w:sdtContent>
        </w:sdt>
        <w:sdt>
          <w:sdtPr>
            <w:alias w:val="Janji temu nomor 7:"/>
            <w:tag w:val="Janji temu nomor 7:"/>
            <w:id w:val="1718166345"/>
            <w:placeholder>
              <w:docPart w:val="E39A7E8DAF904F629E974AAEF86B55DF"/>
            </w:placeholder>
            <w:temporary/>
            <w:showingPlcHdr/>
            <w15:appearance w15:val="hidden"/>
          </w:sdtPr>
          <w:sdtEndPr/>
          <w:sdtContent>
            <w:tc>
              <w:tcPr>
                <w:tcW w:w="1143" w:type="dxa"/>
              </w:tcPr>
              <w:p w14:paraId="6CB847AE" w14:textId="6A53B030"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7</w:t>
                </w:r>
              </w:p>
            </w:tc>
          </w:sdtContent>
        </w:sdt>
      </w:tr>
      <w:tr w:rsidR="002826AC" w:rsidRPr="000A3D49" w14:paraId="19BC4B9D" w14:textId="77777777" w:rsidTr="00775308">
        <w:trPr>
          <w:trHeight w:hRule="exact" w:val="360"/>
        </w:trPr>
        <w:sdt>
          <w:sdtPr>
            <w:alias w:val="Janji temu nomor 8:"/>
            <w:tag w:val="Janji temu nomor 8:"/>
            <w:id w:val="1677766813"/>
            <w:placeholder>
              <w:docPart w:val="DEB596250D7142938E9FB46652C2B274"/>
            </w:placeholder>
            <w:temporary/>
            <w:showingPlcHdr/>
            <w15:appearance w15:val="hidden"/>
          </w:sdtPr>
          <w:sdtEndPr/>
          <w:sdtContent>
            <w:tc>
              <w:tcPr>
                <w:tcW w:w="1142" w:type="dxa"/>
              </w:tcPr>
              <w:p w14:paraId="23CBC1D5" w14:textId="63A08B0E" w:rsidR="002826AC" w:rsidRPr="000A3D49" w:rsidRDefault="002826AC" w:rsidP="002826AC">
                <w:r w:rsidRPr="000A3D49">
                  <w:rPr>
                    <w:lang w:bidi="id-ID"/>
                  </w:rPr>
                  <w:t>8</w:t>
                </w:r>
              </w:p>
            </w:tc>
          </w:sdtContent>
        </w:sdt>
        <w:sdt>
          <w:sdtPr>
            <w:alias w:val="Masukkan nama 8:"/>
            <w:tag w:val="Masukkan nama 8:"/>
            <w:id w:val="-1014755088"/>
            <w:placeholder>
              <w:docPart w:val="F26DC7B69F2E4364AABA5A079288C405"/>
            </w:placeholder>
            <w:temporary/>
            <w:showingPlcHdr/>
            <w15:appearance w15:val="hidden"/>
          </w:sdtPr>
          <w:sdtEndPr/>
          <w:sdtContent>
            <w:tc>
              <w:tcPr>
                <w:tcW w:w="2974" w:type="dxa"/>
              </w:tcPr>
              <w:p w14:paraId="5AD7BD80" w14:textId="610947B3" w:rsidR="002826AC" w:rsidRPr="000A3D49" w:rsidRDefault="002826AC" w:rsidP="002826AC">
                <w:r w:rsidRPr="000A3D49">
                  <w:rPr>
                    <w:lang w:bidi="id-ID"/>
                  </w:rPr>
                  <w:t>Nama 8</w:t>
                </w:r>
              </w:p>
            </w:tc>
          </w:sdtContent>
        </w:sdt>
        <w:sdt>
          <w:sdtPr>
            <w:alias w:val="15.00:"/>
            <w:tag w:val="15.00:"/>
            <w:id w:val="-1546678484"/>
            <w:placeholder>
              <w:docPart w:val="3223BCEC206242BC884712C295CEF04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218DCF63" w14:textId="3C8BB159" w:rsidR="002826AC" w:rsidRPr="000A3D49" w:rsidRDefault="002826AC" w:rsidP="002826AC">
                <w:pPr>
                  <w:pStyle w:val="Waktu"/>
                </w:pPr>
                <w:r w:rsidRPr="000A3D49">
                  <w:rPr>
                    <w:lang w:bidi="id-ID"/>
                  </w:rPr>
                  <w:t>15.00</w:t>
                </w:r>
              </w:p>
            </w:tc>
          </w:sdtContent>
        </w:sdt>
        <w:sdt>
          <w:sdtPr>
            <w:alias w:val="Masukkan nama 8:"/>
            <w:tag w:val="Masukkan nama 8:"/>
            <w:id w:val="-196925725"/>
            <w:placeholder>
              <w:docPart w:val="CB9A09479A9A4D5A864E95F29708B55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5859D46B" w14:textId="660EC57D" w:rsidR="002826AC" w:rsidRPr="000A3D49" w:rsidRDefault="002826AC" w:rsidP="002826AC">
                <w:r w:rsidRPr="000A3D49">
                  <w:rPr>
                    <w:lang w:bidi="id-ID"/>
                  </w:rPr>
                  <w:t>Nama 8</w:t>
                </w:r>
              </w:p>
            </w:tc>
          </w:sdtContent>
        </w:sdt>
        <w:sdt>
          <w:sdtPr>
            <w:alias w:val="Janji temu nomor 8:"/>
            <w:tag w:val="Janji temu nomor 8:"/>
            <w:id w:val="-442237145"/>
            <w:placeholder>
              <w:docPart w:val="BC0B405AA9D9433FAFA7A7010D4CD0C0"/>
            </w:placeholder>
            <w:temporary/>
            <w:showingPlcHdr/>
            <w15:appearance w15:val="hidden"/>
          </w:sdtPr>
          <w:sdtEndPr/>
          <w:sdtContent>
            <w:tc>
              <w:tcPr>
                <w:tcW w:w="1143" w:type="dxa"/>
              </w:tcPr>
              <w:p w14:paraId="0936E358" w14:textId="10F61463"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8</w:t>
                </w:r>
              </w:p>
            </w:tc>
          </w:sdtContent>
        </w:sdt>
      </w:tr>
      <w:tr w:rsidR="002826AC" w:rsidRPr="000A3D49" w14:paraId="5BE1DECC" w14:textId="77777777" w:rsidTr="00775308">
        <w:trPr>
          <w:trHeight w:hRule="exact" w:val="360"/>
        </w:trPr>
        <w:sdt>
          <w:sdtPr>
            <w:alias w:val="Janji temu nomor 9:"/>
            <w:tag w:val="Janji temu nomor 9:"/>
            <w:id w:val="-611432417"/>
            <w:placeholder>
              <w:docPart w:val="EF33CAE03D5248E08074BB8EE412604B"/>
            </w:placeholder>
            <w:temporary/>
            <w:showingPlcHdr/>
            <w15:appearance w15:val="hidden"/>
          </w:sdtPr>
          <w:sdtEndPr/>
          <w:sdtContent>
            <w:tc>
              <w:tcPr>
                <w:tcW w:w="1142" w:type="dxa"/>
              </w:tcPr>
              <w:p w14:paraId="67AD72B1" w14:textId="3F81841C" w:rsidR="002826AC" w:rsidRPr="000A3D49" w:rsidRDefault="002826AC" w:rsidP="002826AC">
                <w:r w:rsidRPr="000A3D49">
                  <w:rPr>
                    <w:lang w:bidi="id-ID"/>
                  </w:rPr>
                  <w:t>9</w:t>
                </w:r>
              </w:p>
            </w:tc>
          </w:sdtContent>
        </w:sdt>
        <w:sdt>
          <w:sdtPr>
            <w:alias w:val="Masukkan nama 9:"/>
            <w:tag w:val="Masukkan nama 9:"/>
            <w:id w:val="19293019"/>
            <w:placeholder>
              <w:docPart w:val="AB0FCAF217BE4AF293BC75F5EB6FF5EA"/>
            </w:placeholder>
            <w:temporary/>
            <w:showingPlcHdr/>
            <w15:appearance w15:val="hidden"/>
          </w:sdtPr>
          <w:sdtEndPr/>
          <w:sdtContent>
            <w:tc>
              <w:tcPr>
                <w:tcW w:w="2974" w:type="dxa"/>
              </w:tcPr>
              <w:p w14:paraId="0415D409" w14:textId="19034672" w:rsidR="002826AC" w:rsidRPr="000A3D49" w:rsidRDefault="002826AC" w:rsidP="002826AC">
                <w:r w:rsidRPr="000A3D49">
                  <w:rPr>
                    <w:lang w:bidi="id-ID"/>
                  </w:rPr>
                  <w:t>Nama 9</w:t>
                </w:r>
              </w:p>
            </w:tc>
          </w:sdtContent>
        </w:sdt>
        <w:sdt>
          <w:sdtPr>
            <w:alias w:val="16.00:"/>
            <w:tag w:val="16.00:"/>
            <w:id w:val="-635868407"/>
            <w:placeholder>
              <w:docPart w:val="F2FA0E2826D141FFA0C01EA19A3EC18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547407AE" w14:textId="7EE963E1" w:rsidR="002826AC" w:rsidRPr="000A3D49" w:rsidRDefault="002826AC" w:rsidP="002826AC">
                <w:pPr>
                  <w:pStyle w:val="Waktu"/>
                </w:pPr>
                <w:r w:rsidRPr="000A3D49">
                  <w:rPr>
                    <w:lang w:bidi="id-ID"/>
                  </w:rPr>
                  <w:t>16.00</w:t>
                </w:r>
              </w:p>
            </w:tc>
          </w:sdtContent>
        </w:sdt>
        <w:sdt>
          <w:sdtPr>
            <w:alias w:val="Masukkan nama 9:"/>
            <w:tag w:val="Masukkan nama 9:"/>
            <w:id w:val="531241338"/>
            <w:placeholder>
              <w:docPart w:val="A2D3B709534645179E1D94BF617793E0"/>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025770B6" w14:textId="2314C96C" w:rsidR="002826AC" w:rsidRPr="000A3D49" w:rsidRDefault="002826AC" w:rsidP="002826AC">
                <w:r w:rsidRPr="000A3D49">
                  <w:rPr>
                    <w:lang w:bidi="id-ID"/>
                  </w:rPr>
                  <w:t>Nama 9</w:t>
                </w:r>
              </w:p>
            </w:tc>
          </w:sdtContent>
        </w:sdt>
        <w:sdt>
          <w:sdtPr>
            <w:alias w:val="Janji temu nomor 9:"/>
            <w:tag w:val="Janji temu nomor 9:"/>
            <w:id w:val="-480387483"/>
            <w:placeholder>
              <w:docPart w:val="405B9E4E3DD9427CAB22E61CE0CF948E"/>
            </w:placeholder>
            <w:temporary/>
            <w:showingPlcHdr/>
            <w15:appearance w15:val="hidden"/>
          </w:sdtPr>
          <w:sdtEndPr/>
          <w:sdtContent>
            <w:tc>
              <w:tcPr>
                <w:tcW w:w="1143" w:type="dxa"/>
              </w:tcPr>
              <w:p w14:paraId="6F8BA911" w14:textId="736E1A4C"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9</w:t>
                </w:r>
              </w:p>
            </w:tc>
          </w:sdtContent>
        </w:sdt>
      </w:tr>
      <w:tr w:rsidR="002826AC" w:rsidRPr="000A3D49" w14:paraId="2358413E" w14:textId="77777777" w:rsidTr="00775308">
        <w:trPr>
          <w:trHeight w:hRule="exact" w:val="360"/>
        </w:trPr>
        <w:sdt>
          <w:sdtPr>
            <w:alias w:val="Janji temu nomor 10:"/>
            <w:tag w:val="Janji temu nomor 10:"/>
            <w:id w:val="570927417"/>
            <w:placeholder>
              <w:docPart w:val="A1656848994040E6A9D1DB58435F6C70"/>
            </w:placeholder>
            <w:temporary/>
            <w:showingPlcHdr/>
            <w15:appearance w15:val="hidden"/>
          </w:sdtPr>
          <w:sdtEndPr/>
          <w:sdtContent>
            <w:tc>
              <w:tcPr>
                <w:tcW w:w="1142" w:type="dxa"/>
              </w:tcPr>
              <w:p w14:paraId="4C97A220" w14:textId="067E9072" w:rsidR="002826AC" w:rsidRPr="000A3D49" w:rsidRDefault="002826AC" w:rsidP="002826AC">
                <w:r w:rsidRPr="000A3D49">
                  <w:rPr>
                    <w:lang w:bidi="id-ID"/>
                  </w:rPr>
                  <w:t>10</w:t>
                </w:r>
              </w:p>
            </w:tc>
          </w:sdtContent>
        </w:sdt>
        <w:sdt>
          <w:sdtPr>
            <w:alias w:val="Masukkan nama 10:"/>
            <w:tag w:val="Masukkan nama 10:"/>
            <w:id w:val="-112521630"/>
            <w:placeholder>
              <w:docPart w:val="9FB0D712B5914034A6A430CB6FCEDCAE"/>
            </w:placeholder>
            <w:temporary/>
            <w:showingPlcHdr/>
            <w15:appearance w15:val="hidden"/>
          </w:sdtPr>
          <w:sdtEndPr/>
          <w:sdtContent>
            <w:tc>
              <w:tcPr>
                <w:tcW w:w="2974" w:type="dxa"/>
              </w:tcPr>
              <w:p w14:paraId="703390D8" w14:textId="2C2F8D29" w:rsidR="002826AC" w:rsidRPr="000A3D49" w:rsidRDefault="002826AC" w:rsidP="002826AC">
                <w:r w:rsidRPr="000A3D49">
                  <w:rPr>
                    <w:lang w:bidi="id-ID"/>
                  </w:rPr>
                  <w:t>Nama 10</w:t>
                </w:r>
              </w:p>
            </w:tc>
          </w:sdtContent>
        </w:sdt>
        <w:sdt>
          <w:sdtPr>
            <w:alias w:val="17.00:"/>
            <w:tag w:val="17.00:"/>
            <w:id w:val="-1558392395"/>
            <w:placeholder>
              <w:docPart w:val="55E31D023E3A42BD84F609CDBB8CB6D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0548ABE7" w14:textId="2F5C9D8D" w:rsidR="002826AC" w:rsidRPr="000A3D49" w:rsidRDefault="002826AC" w:rsidP="002826AC">
                <w:pPr>
                  <w:pStyle w:val="Waktu"/>
                </w:pPr>
                <w:r w:rsidRPr="000A3D49">
                  <w:rPr>
                    <w:lang w:bidi="id-ID"/>
                  </w:rPr>
                  <w:t>17.00</w:t>
                </w:r>
              </w:p>
            </w:tc>
          </w:sdtContent>
        </w:sdt>
        <w:sdt>
          <w:sdtPr>
            <w:alias w:val="Masukkan nama 10:"/>
            <w:tag w:val="Masukkan nama 10:"/>
            <w:id w:val="-1385328766"/>
            <w:placeholder>
              <w:docPart w:val="5907BAA8D3E0462C958A0C05229FCD0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4FF77317" w14:textId="585450AB" w:rsidR="002826AC" w:rsidRPr="000A3D49" w:rsidRDefault="002826AC" w:rsidP="002826AC">
                <w:r w:rsidRPr="000A3D49">
                  <w:rPr>
                    <w:lang w:bidi="id-ID"/>
                  </w:rPr>
                  <w:t>Nama 10</w:t>
                </w:r>
              </w:p>
            </w:tc>
          </w:sdtContent>
        </w:sdt>
        <w:sdt>
          <w:sdtPr>
            <w:alias w:val="Janji temu nomor 10:"/>
            <w:tag w:val="Janji temu nomor 10:"/>
            <w:id w:val="697426842"/>
            <w:placeholder>
              <w:docPart w:val="056740C7EE384B2BA66A7DFC39D83368"/>
            </w:placeholder>
            <w:temporary/>
            <w:showingPlcHdr/>
            <w15:appearance w15:val="hidden"/>
          </w:sdtPr>
          <w:sdtEndPr/>
          <w:sdtContent>
            <w:tc>
              <w:tcPr>
                <w:tcW w:w="1143" w:type="dxa"/>
              </w:tcPr>
              <w:p w14:paraId="63071FB5" w14:textId="373A38A6"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10</w:t>
                </w:r>
              </w:p>
            </w:tc>
          </w:sdtContent>
        </w:sdt>
      </w:tr>
    </w:tbl>
    <w:p w14:paraId="6A9C685C" w14:textId="77777777" w:rsidR="005C081A" w:rsidRPr="000A3D49" w:rsidRDefault="005C081A"/>
    <w:tbl>
      <w:tblPr>
        <w:tblStyle w:val="KisiTabel"/>
        <w:tblW w:w="5013"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Description w:val="Dua tabel bertumpuk: Tabel pertama berisi baris judul untuk tabel di bawah dan memperlihatkan hari dalam seminggu di kolom pertama dan ketiga serta Waktu di kolom kedua. Tabel kedua digunakan untuk memasukkan nomor janji temu dan nama di kolom pertama, kedua, keempat, dan kelima di bawah judul hari dalam minggu tersebut. Kolom ketiga berisi waktu"/>
      </w:tblPr>
      <w:tblGrid>
        <w:gridCol w:w="3933"/>
        <w:gridCol w:w="1111"/>
        <w:gridCol w:w="3995"/>
      </w:tblGrid>
      <w:tr w:rsidR="00EE4CAB" w:rsidRPr="000A3D49" w14:paraId="06FC5540" w14:textId="77777777" w:rsidTr="00E97AAA">
        <w:tc>
          <w:tcPr>
            <w:tcW w:w="4118" w:type="dxa"/>
            <w:shd w:val="clear" w:color="auto" w:fill="F5E9ED" w:themeFill="accent4" w:themeFillTint="33"/>
          </w:tcPr>
          <w:p w14:paraId="42CB9A75" w14:textId="1DF9A277" w:rsidR="00A737AE" w:rsidRPr="000A3D49" w:rsidRDefault="00615615" w:rsidP="00F05D39">
            <w:pPr>
              <w:pStyle w:val="Judul1"/>
            </w:pPr>
            <w:sdt>
              <w:sdtPr>
                <w:alias w:val="Jumat:"/>
                <w:tag w:val="Jumat:"/>
                <w:id w:val="-565411369"/>
                <w:placeholder>
                  <w:docPart w:val="2907D66BA459462D837807061B7C6BC1"/>
                </w:placeholder>
                <w:temporary/>
                <w:showingPlcHdr/>
                <w15:appearance w15:val="hidden"/>
              </w:sdtPr>
              <w:sdtEndPr/>
              <w:sdtContent>
                <w:r w:rsidR="00A737AE" w:rsidRPr="000A3D49">
                  <w:rPr>
                    <w:lang w:bidi="id-ID"/>
                  </w:rPr>
                  <w:t>Jumat</w:t>
                </w:r>
              </w:sdtContent>
            </w:sdt>
          </w:p>
        </w:tc>
        <w:sdt>
          <w:sdtPr>
            <w:alias w:val="Waktu:"/>
            <w:tag w:val="Waktu:"/>
            <w:id w:val="-2067562451"/>
            <w:placeholder>
              <w:docPart w:val="1C515A0D97C747FA95CD4001083720FF"/>
            </w:placeholder>
            <w:temporary/>
            <w:showingPlcHdr/>
            <w15:appearance w15:val="hidden"/>
          </w:sdtPr>
          <w:sdtEndPr/>
          <w:sdtContent>
            <w:tc>
              <w:tcPr>
                <w:tcW w:w="1123" w:type="dxa"/>
                <w:tcBorders>
                  <w:top w:val="nil"/>
                  <w:bottom w:val="nil"/>
                </w:tcBorders>
              </w:tcPr>
              <w:p w14:paraId="17F15219" w14:textId="77777777" w:rsidR="00A737AE" w:rsidRPr="000A3D49" w:rsidRDefault="00A737AE" w:rsidP="00F05D39">
                <w:pPr>
                  <w:pStyle w:val="Waktu"/>
                </w:pPr>
                <w:r w:rsidRPr="000A3D49">
                  <w:rPr>
                    <w:lang w:bidi="id-ID"/>
                  </w:rPr>
                  <w:t>Waktu</w:t>
                </w:r>
              </w:p>
            </w:tc>
          </w:sdtContent>
        </w:sdt>
        <w:tc>
          <w:tcPr>
            <w:tcW w:w="4133" w:type="dxa"/>
            <w:shd w:val="clear" w:color="auto" w:fill="ECF0E9" w:themeFill="accent1" w:themeFillTint="33"/>
          </w:tcPr>
          <w:p w14:paraId="1FE74986" w14:textId="536782B3" w:rsidR="00A737AE" w:rsidRPr="000A3D49" w:rsidRDefault="00615615" w:rsidP="00F05D39">
            <w:pPr>
              <w:pStyle w:val="Judul1"/>
            </w:pPr>
            <w:sdt>
              <w:sdtPr>
                <w:alias w:val="Sabtu/Minggu:"/>
                <w:tag w:val="Sabtu/Minggu:"/>
                <w:id w:val="-1958026505"/>
                <w:placeholder>
                  <w:docPart w:val="0060A9F97B2645088A2B129EA6D7691B"/>
                </w:placeholder>
                <w:temporary/>
                <w:showingPlcHdr/>
                <w15:appearance w15:val="hidden"/>
              </w:sdtPr>
              <w:sdtEndPr/>
              <w:sdtContent>
                <w:r w:rsidR="00A737AE" w:rsidRPr="000A3D49">
                  <w:rPr>
                    <w:lang w:bidi="id-ID"/>
                  </w:rPr>
                  <w:t>Sabtu/Minggu</w:t>
                </w:r>
              </w:sdtContent>
            </w:sdt>
          </w:p>
        </w:tc>
      </w:tr>
    </w:tbl>
    <w:tbl>
      <w:tblPr>
        <w:tblStyle w:val="DaftarJanjiTemu"/>
        <w:tblW w:w="5013" w:type="pct"/>
        <w:tblLook w:val="0260" w:firstRow="1" w:lastRow="1" w:firstColumn="0" w:lastColumn="0" w:noHBand="1" w:noVBand="0"/>
        <w:tblDescription w:val="Dua tabel bertumpuk: Tabel pertama berisi baris judul untuk tabel di bawah dan memperlihatkan hari dalam seminggu di kolom pertama dan ketiga serta Waktu di kolom kedua. Tabel kedua digunakan untuk memasukkan nomor janji temu dan nama di kolom pertama, kedua, keempat, dan kelima di bawah judul hari dalam minggu tersebut. Kolom ketiga berisi waktu"/>
      </w:tblPr>
      <w:tblGrid>
        <w:gridCol w:w="1125"/>
        <w:gridCol w:w="2833"/>
        <w:gridCol w:w="1110"/>
        <w:gridCol w:w="2835"/>
        <w:gridCol w:w="1136"/>
      </w:tblGrid>
      <w:tr w:rsidR="00D657E7" w:rsidRPr="000A3D49" w14:paraId="78242EF7" w14:textId="77777777" w:rsidTr="00775308">
        <w:tc>
          <w:tcPr>
            <w:tcW w:w="1137" w:type="dxa"/>
          </w:tcPr>
          <w:p w14:paraId="41607D20" w14:textId="4D5BDF3E" w:rsidR="00D657E7" w:rsidRPr="000A3D49" w:rsidRDefault="00615615" w:rsidP="001C7A82">
            <w:pPr>
              <w:pStyle w:val="Judul2"/>
              <w:outlineLvl w:val="1"/>
            </w:pPr>
            <w:sdt>
              <w:sdtPr>
                <w:alias w:val="Nomor:"/>
                <w:tag w:val="Nomor:"/>
                <w:id w:val="68928372"/>
                <w:placeholder>
                  <w:docPart w:val="2924818003894E84BCE2E49F2285AC4D"/>
                </w:placeholder>
                <w:temporary/>
                <w:showingPlcHdr/>
                <w15:appearance w15:val="hidden"/>
              </w:sdtPr>
              <w:sdtEndPr/>
              <w:sdtContent>
                <w:r w:rsidR="00B33BD8" w:rsidRPr="000A3D49">
                  <w:rPr>
                    <w:lang w:bidi="id-ID"/>
                  </w:rPr>
                  <w:t>Nomor</w:t>
                </w:r>
              </w:sdtContent>
            </w:sdt>
          </w:p>
        </w:tc>
        <w:tc>
          <w:tcPr>
            <w:tcW w:w="2981" w:type="dxa"/>
          </w:tcPr>
          <w:p w14:paraId="2DAD021A" w14:textId="14765DD3" w:rsidR="00D657E7" w:rsidRPr="000A3D49" w:rsidRDefault="00615615" w:rsidP="001C7A82">
            <w:pPr>
              <w:pStyle w:val="Judul2"/>
              <w:outlineLvl w:val="1"/>
            </w:pPr>
            <w:sdt>
              <w:sdtPr>
                <w:alias w:val="Nama:"/>
                <w:tag w:val="Nama:"/>
                <w:id w:val="1711615436"/>
                <w:placeholder>
                  <w:docPart w:val="316E641102CA4668BE79D6D459BC0254"/>
                </w:placeholder>
                <w:temporary/>
                <w:showingPlcHdr/>
                <w15:appearance w15:val="hidden"/>
              </w:sdtPr>
              <w:sdtEndPr/>
              <w:sdtContent>
                <w:r w:rsidR="00B33BD8" w:rsidRPr="000A3D49">
                  <w:rPr>
                    <w:lang w:bidi="id-ID"/>
                  </w:rPr>
                  <w:t>Nama</w:t>
                </w:r>
              </w:sdtContent>
            </w:sdt>
          </w:p>
        </w:tc>
        <w:sdt>
          <w:sdtPr>
            <w:rPr>
              <w:b/>
            </w:rPr>
            <w:alias w:val="pagi/malam:"/>
            <w:tag w:val="pagi/malam:"/>
            <w:id w:val="-1420177610"/>
            <w:placeholder>
              <w:docPart w:val="11E35555B23E4E2AAB77524F75690147"/>
            </w:placeholder>
            <w:temporary/>
            <w:showingPlcHdr/>
            <w15:appearance w15:val="hidden"/>
          </w:sdtPr>
          <w:sdtEndPr/>
          <w:sdtContent>
            <w:bookmarkStart w:id="0" w:name="_GoBack" w:displacedByCustomXml="prev"/>
            <w:tc>
              <w:tcPr>
                <w:cnfStyle w:val="000001000000" w:firstRow="0" w:lastRow="0" w:firstColumn="0" w:lastColumn="0" w:oddVBand="0" w:evenVBand="1" w:oddHBand="0" w:evenHBand="0" w:firstRowFirstColumn="0" w:firstRowLastColumn="0" w:lastRowFirstColumn="0" w:lastRowLastColumn="0"/>
                <w:tcW w:w="1123" w:type="dxa"/>
              </w:tcPr>
              <w:p w14:paraId="679FDC1C" w14:textId="77777777" w:rsidR="00C7129E" w:rsidRDefault="005B2314" w:rsidP="0062250D">
                <w:pPr>
                  <w:rPr>
                    <w:b/>
                    <w:lang w:bidi="id-ID"/>
                  </w:rPr>
                </w:pPr>
                <w:r w:rsidRPr="000A3D49">
                  <w:rPr>
                    <w:b/>
                    <w:lang w:bidi="id-ID"/>
                  </w:rPr>
                  <w:t>pagi/</w:t>
                </w:r>
              </w:p>
              <w:p w14:paraId="6136723D" w14:textId="5274D86E" w:rsidR="00D657E7" w:rsidRPr="000A3D49" w:rsidRDefault="005B2314" w:rsidP="0062250D">
                <w:pPr>
                  <w:rPr>
                    <w:b/>
                  </w:rPr>
                </w:pPr>
                <w:r w:rsidRPr="000A3D49">
                  <w:rPr>
                    <w:b/>
                    <w:lang w:bidi="id-ID"/>
                  </w:rPr>
                  <w:t>malam</w:t>
                </w:r>
              </w:p>
            </w:tc>
            <w:bookmarkEnd w:id="0" w:displacedByCustomXml="next"/>
          </w:sdtContent>
        </w:sdt>
        <w:tc>
          <w:tcPr>
            <w:cnfStyle w:val="000001000000" w:firstRow="0" w:lastRow="0" w:firstColumn="0" w:lastColumn="0" w:oddVBand="0" w:evenVBand="1" w:oddHBand="0" w:evenHBand="0" w:firstRowFirstColumn="0" w:firstRowLastColumn="0" w:lastRowFirstColumn="0" w:lastRowLastColumn="0"/>
            <w:tcW w:w="2983" w:type="dxa"/>
            <w:tcBorders>
              <w:bottom w:val="single" w:sz="4" w:space="0" w:color="auto"/>
            </w:tcBorders>
          </w:tcPr>
          <w:p w14:paraId="00C9835A" w14:textId="5926CCB2" w:rsidR="00D657E7" w:rsidRPr="000A3D49" w:rsidRDefault="00615615" w:rsidP="001C7A82">
            <w:pPr>
              <w:pStyle w:val="Judul2"/>
              <w:outlineLvl w:val="1"/>
            </w:pPr>
            <w:sdt>
              <w:sdtPr>
                <w:alias w:val="Nama:"/>
                <w:tag w:val="Nama:"/>
                <w:id w:val="521206055"/>
                <w:placeholder>
                  <w:docPart w:val="BDDA8C0BD63B4E25AA0796ED8092A09B"/>
                </w:placeholder>
                <w:temporary/>
                <w:showingPlcHdr/>
                <w15:appearance w15:val="hidden"/>
              </w:sdtPr>
              <w:sdtEndPr/>
              <w:sdtContent>
                <w:r w:rsidR="00B33BD8" w:rsidRPr="000A3D49">
                  <w:rPr>
                    <w:lang w:bidi="id-ID"/>
                  </w:rPr>
                  <w:t>Nama</w:t>
                </w:r>
              </w:sdtContent>
            </w:sdt>
          </w:p>
        </w:tc>
        <w:tc>
          <w:tcPr>
            <w:tcW w:w="1150" w:type="dxa"/>
          </w:tcPr>
          <w:p w14:paraId="4DC0CA78" w14:textId="2FEA71DB" w:rsidR="00D657E7" w:rsidRPr="000A3D49" w:rsidRDefault="00615615" w:rsidP="001C7A82">
            <w:pPr>
              <w:pStyle w:val="Judul2"/>
              <w:outlineLvl w:val="1"/>
              <w:cnfStyle w:val="000000000000" w:firstRow="0" w:lastRow="0" w:firstColumn="0" w:lastColumn="0" w:oddVBand="0" w:evenVBand="0" w:oddHBand="0" w:evenHBand="0" w:firstRowFirstColumn="0" w:firstRowLastColumn="0" w:lastRowFirstColumn="0" w:lastRowLastColumn="0"/>
            </w:pPr>
            <w:sdt>
              <w:sdtPr>
                <w:alias w:val="Nomor:"/>
                <w:tag w:val="Nomor:"/>
                <w:id w:val="-397361211"/>
                <w:placeholder>
                  <w:docPart w:val="EA92083B7DCE4E6A8C4E86772C0F8E51"/>
                </w:placeholder>
                <w:temporary/>
                <w:showingPlcHdr/>
                <w15:appearance w15:val="hidden"/>
              </w:sdtPr>
              <w:sdtEndPr/>
              <w:sdtContent>
                <w:r w:rsidR="00B33BD8" w:rsidRPr="000A3D49">
                  <w:rPr>
                    <w:lang w:bidi="id-ID"/>
                  </w:rPr>
                  <w:t>Nomor</w:t>
                </w:r>
              </w:sdtContent>
            </w:sdt>
          </w:p>
        </w:tc>
      </w:tr>
      <w:tr w:rsidR="002826AC" w:rsidRPr="000A3D49" w14:paraId="32AD7986" w14:textId="77777777" w:rsidTr="00775308">
        <w:trPr>
          <w:trHeight w:hRule="exact" w:val="360"/>
        </w:trPr>
        <w:sdt>
          <w:sdtPr>
            <w:alias w:val="Janji temu nomor 1:"/>
            <w:tag w:val="Janji temu nomor 1:"/>
            <w:id w:val="-1125469668"/>
            <w:placeholder>
              <w:docPart w:val="3870A00C3B1C41D8908E0EF98BF90AC8"/>
            </w:placeholder>
            <w:temporary/>
            <w:showingPlcHdr/>
            <w15:appearance w15:val="hidden"/>
          </w:sdtPr>
          <w:sdtEndPr/>
          <w:sdtContent>
            <w:tc>
              <w:tcPr>
                <w:tcW w:w="1137" w:type="dxa"/>
              </w:tcPr>
              <w:p w14:paraId="5ECC03A5" w14:textId="6D6C0B37" w:rsidR="002826AC" w:rsidRPr="000A3D49" w:rsidRDefault="002826AC" w:rsidP="002826AC">
                <w:r w:rsidRPr="000A3D49">
                  <w:rPr>
                    <w:lang w:bidi="id-ID"/>
                  </w:rPr>
                  <w:t>1</w:t>
                </w:r>
              </w:p>
            </w:tc>
          </w:sdtContent>
        </w:sdt>
        <w:sdt>
          <w:sdtPr>
            <w:alias w:val="Masukkan nama 1:"/>
            <w:tag w:val="Masukkan nama 1:"/>
            <w:id w:val="1337109043"/>
            <w:placeholder>
              <w:docPart w:val="234FB1BC22E74E7AA8C8787BC84C4D37"/>
            </w:placeholder>
            <w:temporary/>
            <w:showingPlcHdr/>
            <w15:appearance w15:val="hidden"/>
          </w:sdtPr>
          <w:sdtEndPr/>
          <w:sdtContent>
            <w:tc>
              <w:tcPr>
                <w:tcW w:w="2981" w:type="dxa"/>
              </w:tcPr>
              <w:p w14:paraId="53B4B39F" w14:textId="626B820E" w:rsidR="002826AC" w:rsidRPr="000A3D49" w:rsidRDefault="002826AC" w:rsidP="002826AC">
                <w:r w:rsidRPr="000A3D49">
                  <w:rPr>
                    <w:lang w:bidi="id-ID"/>
                  </w:rPr>
                  <w:t>Nama 1</w:t>
                </w:r>
              </w:p>
            </w:tc>
          </w:sdtContent>
        </w:sdt>
        <w:tc>
          <w:tcPr>
            <w:cnfStyle w:val="000001000000" w:firstRow="0" w:lastRow="0" w:firstColumn="0" w:lastColumn="0" w:oddVBand="0" w:evenVBand="1" w:oddHBand="0" w:evenHBand="0" w:firstRowFirstColumn="0" w:firstRowLastColumn="0" w:lastRowFirstColumn="0" w:lastRowLastColumn="0"/>
            <w:tcW w:w="1123" w:type="dxa"/>
          </w:tcPr>
          <w:p w14:paraId="565BBD11" w14:textId="4DA61704" w:rsidR="002826AC" w:rsidRPr="000A3D49" w:rsidRDefault="00615615" w:rsidP="002826AC">
            <w:pPr>
              <w:pStyle w:val="Waktu"/>
            </w:pPr>
            <w:sdt>
              <w:sdtPr>
                <w:alias w:val="08.00:"/>
                <w:tag w:val="08.00:"/>
                <w:id w:val="801972815"/>
                <w:placeholder>
                  <w:docPart w:val="3350EA97C99946B4AE85980ED8E48ADF"/>
                </w:placeholder>
                <w:temporary/>
                <w:showingPlcHdr/>
                <w15:appearance w15:val="hidden"/>
              </w:sdtPr>
              <w:sdtEndPr/>
              <w:sdtContent>
                <w:r w:rsidR="002826AC" w:rsidRPr="000A3D49">
                  <w:rPr>
                    <w:lang w:bidi="id-ID"/>
                  </w:rPr>
                  <w:t>08</w:t>
                </w:r>
                <w:r w:rsidR="005B2314" w:rsidRPr="000A3D49">
                  <w:rPr>
                    <w:lang w:bidi="id-ID"/>
                  </w:rPr>
                  <w:t>.00</w:t>
                </w:r>
              </w:sdtContent>
            </w:sdt>
          </w:p>
        </w:tc>
        <w:sdt>
          <w:sdtPr>
            <w:alias w:val="Masukkan nama 1:"/>
            <w:tag w:val="Masukkan nama 1:"/>
            <w:id w:val="1169446291"/>
            <w:placeholder>
              <w:docPart w:val="BB27FA1008A74516A21AEDDE4168923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18711B02" w14:textId="634CACCF" w:rsidR="002826AC" w:rsidRPr="000A3D49" w:rsidRDefault="002826AC" w:rsidP="002826AC">
                <w:r w:rsidRPr="000A3D49">
                  <w:rPr>
                    <w:lang w:bidi="id-ID"/>
                  </w:rPr>
                  <w:t>Nama 1</w:t>
                </w:r>
              </w:p>
            </w:tc>
          </w:sdtContent>
        </w:sdt>
        <w:sdt>
          <w:sdtPr>
            <w:alias w:val="Janji temu nomor 1:"/>
            <w:tag w:val="Janji temu nomor 1:"/>
            <w:id w:val="1534854440"/>
            <w:placeholder>
              <w:docPart w:val="778BBC6FB8B0486FAF6540F663CBCA95"/>
            </w:placeholder>
            <w:temporary/>
            <w:showingPlcHdr/>
            <w15:appearance w15:val="hidden"/>
          </w:sdtPr>
          <w:sdtEndPr/>
          <w:sdtContent>
            <w:tc>
              <w:tcPr>
                <w:tcW w:w="1150" w:type="dxa"/>
              </w:tcPr>
              <w:p w14:paraId="4625C96F" w14:textId="7603943B"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1</w:t>
                </w:r>
              </w:p>
            </w:tc>
          </w:sdtContent>
        </w:sdt>
      </w:tr>
      <w:tr w:rsidR="002826AC" w:rsidRPr="000A3D49" w14:paraId="7CD3E93E" w14:textId="77777777" w:rsidTr="00775308">
        <w:trPr>
          <w:trHeight w:hRule="exact" w:val="360"/>
        </w:trPr>
        <w:sdt>
          <w:sdtPr>
            <w:alias w:val="Janji temu nomor 2:"/>
            <w:tag w:val="Janji temu nomor 2:"/>
            <w:id w:val="1010563513"/>
            <w:placeholder>
              <w:docPart w:val="1F5C24EDC84E4405A7FC46CA5CB42278"/>
            </w:placeholder>
            <w:temporary/>
            <w:showingPlcHdr/>
            <w15:appearance w15:val="hidden"/>
          </w:sdtPr>
          <w:sdtEndPr/>
          <w:sdtContent>
            <w:tc>
              <w:tcPr>
                <w:tcW w:w="1137" w:type="dxa"/>
              </w:tcPr>
              <w:p w14:paraId="441BC71F" w14:textId="4BFA68FD" w:rsidR="002826AC" w:rsidRPr="000A3D49" w:rsidRDefault="002826AC" w:rsidP="002826AC">
                <w:r w:rsidRPr="000A3D49">
                  <w:rPr>
                    <w:lang w:bidi="id-ID"/>
                  </w:rPr>
                  <w:t>2</w:t>
                </w:r>
              </w:p>
            </w:tc>
          </w:sdtContent>
        </w:sdt>
        <w:sdt>
          <w:sdtPr>
            <w:alias w:val="Masukkan nama 2:"/>
            <w:tag w:val="Masukkan nama 2:"/>
            <w:id w:val="-892040257"/>
            <w:placeholder>
              <w:docPart w:val="94F576A78B7E4738B2799BB7054F89AF"/>
            </w:placeholder>
            <w:temporary/>
            <w:showingPlcHdr/>
            <w15:appearance w15:val="hidden"/>
          </w:sdtPr>
          <w:sdtEndPr/>
          <w:sdtContent>
            <w:tc>
              <w:tcPr>
                <w:tcW w:w="2981" w:type="dxa"/>
              </w:tcPr>
              <w:p w14:paraId="78B2C800" w14:textId="2035BA70" w:rsidR="002826AC" w:rsidRPr="000A3D49" w:rsidRDefault="002826AC" w:rsidP="002826AC">
                <w:r w:rsidRPr="000A3D49">
                  <w:rPr>
                    <w:lang w:bidi="id-ID"/>
                  </w:rPr>
                  <w:t>Nama 2</w:t>
                </w:r>
              </w:p>
            </w:tc>
          </w:sdtContent>
        </w:sdt>
        <w:sdt>
          <w:sdtPr>
            <w:alias w:val="09.00:"/>
            <w:tag w:val="09.00:"/>
            <w:id w:val="2051030144"/>
            <w:placeholder>
              <w:docPart w:val="6FD886B1EA84425D9C8921F6A6B6BFD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7DAF9CBC" w14:textId="3AD19885" w:rsidR="002826AC" w:rsidRPr="000A3D49" w:rsidRDefault="002826AC" w:rsidP="002826AC">
                <w:pPr>
                  <w:pStyle w:val="Waktu"/>
                </w:pPr>
                <w:r w:rsidRPr="000A3D49">
                  <w:rPr>
                    <w:lang w:bidi="id-ID"/>
                  </w:rPr>
                  <w:t>09.00</w:t>
                </w:r>
              </w:p>
            </w:tc>
          </w:sdtContent>
        </w:sdt>
        <w:sdt>
          <w:sdtPr>
            <w:alias w:val="Masukkan nama 2:"/>
            <w:tag w:val="Masukkan nama 2:"/>
            <w:id w:val="1348758044"/>
            <w:placeholder>
              <w:docPart w:val="5F5AE03129D4458C964349FDF03894B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551CD880" w14:textId="3E198065" w:rsidR="002826AC" w:rsidRPr="000A3D49" w:rsidRDefault="002826AC" w:rsidP="002826AC">
                <w:r w:rsidRPr="000A3D49">
                  <w:rPr>
                    <w:lang w:bidi="id-ID"/>
                  </w:rPr>
                  <w:t>Nama 2</w:t>
                </w:r>
              </w:p>
            </w:tc>
          </w:sdtContent>
        </w:sdt>
        <w:sdt>
          <w:sdtPr>
            <w:alias w:val="Janji temu nomor 2:"/>
            <w:tag w:val="Janji temu nomor 2:"/>
            <w:id w:val="327957030"/>
            <w:placeholder>
              <w:docPart w:val="2E3C98CF5C8443FF8D65505F8310ABC7"/>
            </w:placeholder>
            <w:temporary/>
            <w:showingPlcHdr/>
            <w15:appearance w15:val="hidden"/>
          </w:sdtPr>
          <w:sdtEndPr/>
          <w:sdtContent>
            <w:tc>
              <w:tcPr>
                <w:tcW w:w="1150" w:type="dxa"/>
              </w:tcPr>
              <w:p w14:paraId="4EAA783F" w14:textId="7CF09561"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2</w:t>
                </w:r>
              </w:p>
            </w:tc>
          </w:sdtContent>
        </w:sdt>
      </w:tr>
      <w:tr w:rsidR="002826AC" w:rsidRPr="000A3D49" w14:paraId="620B7137" w14:textId="77777777" w:rsidTr="00775308">
        <w:trPr>
          <w:trHeight w:hRule="exact" w:val="360"/>
        </w:trPr>
        <w:sdt>
          <w:sdtPr>
            <w:alias w:val="Janji temu nomor 3:"/>
            <w:tag w:val="Janji temu nomor 3:"/>
            <w:id w:val="-1896506796"/>
            <w:placeholder>
              <w:docPart w:val="28B0D5C0AAD64C8F934EA6DB70E584C1"/>
            </w:placeholder>
            <w:temporary/>
            <w:showingPlcHdr/>
            <w15:appearance w15:val="hidden"/>
          </w:sdtPr>
          <w:sdtEndPr/>
          <w:sdtContent>
            <w:tc>
              <w:tcPr>
                <w:tcW w:w="1137" w:type="dxa"/>
              </w:tcPr>
              <w:p w14:paraId="68A7DFFD" w14:textId="63CCFCA1" w:rsidR="002826AC" w:rsidRPr="000A3D49" w:rsidRDefault="002826AC" w:rsidP="002826AC">
                <w:r w:rsidRPr="000A3D49">
                  <w:rPr>
                    <w:lang w:bidi="id-ID"/>
                  </w:rPr>
                  <w:t>3</w:t>
                </w:r>
              </w:p>
            </w:tc>
          </w:sdtContent>
        </w:sdt>
        <w:sdt>
          <w:sdtPr>
            <w:alias w:val="Masukkan nama 3:"/>
            <w:tag w:val="Masukkan nama 3:"/>
            <w:id w:val="1920214422"/>
            <w:placeholder>
              <w:docPart w:val="37A163AAE29D4A2FBA112BF763FC59FD"/>
            </w:placeholder>
            <w:temporary/>
            <w:showingPlcHdr/>
            <w15:appearance w15:val="hidden"/>
          </w:sdtPr>
          <w:sdtEndPr/>
          <w:sdtContent>
            <w:tc>
              <w:tcPr>
                <w:tcW w:w="2981" w:type="dxa"/>
              </w:tcPr>
              <w:p w14:paraId="0B48DF7B" w14:textId="301E783F" w:rsidR="002826AC" w:rsidRPr="000A3D49" w:rsidRDefault="002826AC" w:rsidP="002826AC">
                <w:r w:rsidRPr="000A3D49">
                  <w:rPr>
                    <w:lang w:bidi="id-ID"/>
                  </w:rPr>
                  <w:t>Nama 3</w:t>
                </w:r>
              </w:p>
            </w:tc>
          </w:sdtContent>
        </w:sdt>
        <w:sdt>
          <w:sdtPr>
            <w:alias w:val="10.00:"/>
            <w:tag w:val="10.00:"/>
            <w:id w:val="1255392978"/>
            <w:placeholder>
              <w:docPart w:val="234C68679B854784941A44B2F2C1E17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05B21AC0" w14:textId="2489B4A2" w:rsidR="002826AC" w:rsidRPr="000A3D49" w:rsidRDefault="002826AC" w:rsidP="002826AC">
                <w:pPr>
                  <w:pStyle w:val="Waktu"/>
                </w:pPr>
                <w:r w:rsidRPr="000A3D49">
                  <w:rPr>
                    <w:lang w:bidi="id-ID"/>
                  </w:rPr>
                  <w:t>10.00</w:t>
                </w:r>
              </w:p>
            </w:tc>
          </w:sdtContent>
        </w:sdt>
        <w:sdt>
          <w:sdtPr>
            <w:alias w:val="Masukkan nama 3:"/>
            <w:tag w:val="Masukkan nama 3:"/>
            <w:id w:val="442729432"/>
            <w:placeholder>
              <w:docPart w:val="558AAE47FB4643188627BA91E4F55AD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1CB8D98C" w14:textId="7FAED5AB" w:rsidR="002826AC" w:rsidRPr="000A3D49" w:rsidRDefault="002826AC" w:rsidP="002826AC">
                <w:r w:rsidRPr="000A3D49">
                  <w:rPr>
                    <w:lang w:bidi="id-ID"/>
                  </w:rPr>
                  <w:t>Nama 3</w:t>
                </w:r>
              </w:p>
            </w:tc>
          </w:sdtContent>
        </w:sdt>
        <w:sdt>
          <w:sdtPr>
            <w:alias w:val="Janji temu nomor 3:"/>
            <w:tag w:val="Janji temu nomor 3:"/>
            <w:id w:val="182411048"/>
            <w:placeholder>
              <w:docPart w:val="292D13172B674D7BA95186E70AD1AA11"/>
            </w:placeholder>
            <w:temporary/>
            <w:showingPlcHdr/>
            <w15:appearance w15:val="hidden"/>
          </w:sdtPr>
          <w:sdtEndPr/>
          <w:sdtContent>
            <w:tc>
              <w:tcPr>
                <w:tcW w:w="1150" w:type="dxa"/>
              </w:tcPr>
              <w:p w14:paraId="7A7E8043" w14:textId="74FFF57D"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3</w:t>
                </w:r>
              </w:p>
            </w:tc>
          </w:sdtContent>
        </w:sdt>
      </w:tr>
      <w:tr w:rsidR="002826AC" w:rsidRPr="000A3D49" w14:paraId="24BC0E86" w14:textId="77777777" w:rsidTr="00775308">
        <w:trPr>
          <w:trHeight w:hRule="exact" w:val="360"/>
        </w:trPr>
        <w:sdt>
          <w:sdtPr>
            <w:alias w:val="Janji temu nomor 4:"/>
            <w:tag w:val="Janji temu nomor 4:"/>
            <w:id w:val="-122623413"/>
            <w:placeholder>
              <w:docPart w:val="16BB09B636C34A75AAA24320BA272114"/>
            </w:placeholder>
            <w:temporary/>
            <w:showingPlcHdr/>
            <w15:appearance w15:val="hidden"/>
          </w:sdtPr>
          <w:sdtEndPr/>
          <w:sdtContent>
            <w:tc>
              <w:tcPr>
                <w:tcW w:w="1137" w:type="dxa"/>
              </w:tcPr>
              <w:p w14:paraId="6C0333F4" w14:textId="59F1C8CA" w:rsidR="002826AC" w:rsidRPr="000A3D49" w:rsidRDefault="002826AC" w:rsidP="002826AC">
                <w:r w:rsidRPr="000A3D49">
                  <w:rPr>
                    <w:lang w:bidi="id-ID"/>
                  </w:rPr>
                  <w:t>4</w:t>
                </w:r>
              </w:p>
            </w:tc>
          </w:sdtContent>
        </w:sdt>
        <w:sdt>
          <w:sdtPr>
            <w:alias w:val="Masukkan nama 4:"/>
            <w:tag w:val="Masukkan nama 4:"/>
            <w:id w:val="1223563243"/>
            <w:placeholder>
              <w:docPart w:val="164F38AAB16747C2848F7E030783C0F2"/>
            </w:placeholder>
            <w:temporary/>
            <w:showingPlcHdr/>
            <w15:appearance w15:val="hidden"/>
          </w:sdtPr>
          <w:sdtEndPr/>
          <w:sdtContent>
            <w:tc>
              <w:tcPr>
                <w:tcW w:w="2981" w:type="dxa"/>
              </w:tcPr>
              <w:p w14:paraId="51ED03D6" w14:textId="01478AD2" w:rsidR="002826AC" w:rsidRPr="000A3D49" w:rsidRDefault="002826AC" w:rsidP="002826AC">
                <w:r w:rsidRPr="000A3D49">
                  <w:rPr>
                    <w:lang w:bidi="id-ID"/>
                  </w:rPr>
                  <w:t>Nama 4</w:t>
                </w:r>
              </w:p>
            </w:tc>
          </w:sdtContent>
        </w:sdt>
        <w:sdt>
          <w:sdtPr>
            <w:alias w:val="11.00:"/>
            <w:tag w:val="11.00:"/>
            <w:id w:val="-1094327148"/>
            <w:placeholder>
              <w:docPart w:val="775121CCB0A34AD58CFECABAA4A7837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0CB90DAD" w14:textId="2BDC4974" w:rsidR="002826AC" w:rsidRPr="000A3D49" w:rsidRDefault="002826AC" w:rsidP="002826AC">
                <w:pPr>
                  <w:pStyle w:val="Waktu"/>
                </w:pPr>
                <w:r w:rsidRPr="000A3D49">
                  <w:rPr>
                    <w:lang w:bidi="id-ID"/>
                  </w:rPr>
                  <w:t>11.00</w:t>
                </w:r>
              </w:p>
            </w:tc>
          </w:sdtContent>
        </w:sdt>
        <w:sdt>
          <w:sdtPr>
            <w:alias w:val="Masukkan nama 4:"/>
            <w:tag w:val="Masukkan nama 4:"/>
            <w:id w:val="1298261672"/>
            <w:placeholder>
              <w:docPart w:val="B0C240A978D84538AEF9E83B94489B7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324E4CA9" w14:textId="149616F8" w:rsidR="002826AC" w:rsidRPr="000A3D49" w:rsidRDefault="002826AC" w:rsidP="002826AC">
                <w:r w:rsidRPr="000A3D49">
                  <w:rPr>
                    <w:lang w:bidi="id-ID"/>
                  </w:rPr>
                  <w:t>Nama 4</w:t>
                </w:r>
              </w:p>
            </w:tc>
          </w:sdtContent>
        </w:sdt>
        <w:sdt>
          <w:sdtPr>
            <w:alias w:val="Janji temu nomor 4:"/>
            <w:tag w:val="Janji temu nomor 4:"/>
            <w:id w:val="-732999754"/>
            <w:placeholder>
              <w:docPart w:val="B0DF212A9A3749F98DA3D80522238C98"/>
            </w:placeholder>
            <w:temporary/>
            <w:showingPlcHdr/>
            <w15:appearance w15:val="hidden"/>
          </w:sdtPr>
          <w:sdtEndPr/>
          <w:sdtContent>
            <w:tc>
              <w:tcPr>
                <w:tcW w:w="1150" w:type="dxa"/>
              </w:tcPr>
              <w:p w14:paraId="00DFCCAF" w14:textId="28241E97"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4</w:t>
                </w:r>
              </w:p>
            </w:tc>
          </w:sdtContent>
        </w:sdt>
      </w:tr>
      <w:tr w:rsidR="002826AC" w:rsidRPr="000A3D49" w14:paraId="6A0420B3" w14:textId="77777777" w:rsidTr="00775308">
        <w:trPr>
          <w:trHeight w:hRule="exact" w:val="360"/>
        </w:trPr>
        <w:sdt>
          <w:sdtPr>
            <w:alias w:val="Janji temu nomor 5:"/>
            <w:tag w:val="Janji temu nomor 5:"/>
            <w:id w:val="-1606420081"/>
            <w:placeholder>
              <w:docPart w:val="A1C49B4E964A4A14B8D7E109ADA9E1EC"/>
            </w:placeholder>
            <w:temporary/>
            <w:showingPlcHdr/>
            <w15:appearance w15:val="hidden"/>
          </w:sdtPr>
          <w:sdtEndPr/>
          <w:sdtContent>
            <w:tc>
              <w:tcPr>
                <w:tcW w:w="1137" w:type="dxa"/>
              </w:tcPr>
              <w:p w14:paraId="5D85DFF4" w14:textId="7933C933" w:rsidR="002826AC" w:rsidRPr="000A3D49" w:rsidRDefault="002826AC" w:rsidP="002826AC">
                <w:r w:rsidRPr="000A3D49">
                  <w:rPr>
                    <w:lang w:bidi="id-ID"/>
                  </w:rPr>
                  <w:t>5</w:t>
                </w:r>
              </w:p>
            </w:tc>
          </w:sdtContent>
        </w:sdt>
        <w:sdt>
          <w:sdtPr>
            <w:alias w:val="Masukkan nama 5:"/>
            <w:tag w:val="Masukkan nama 5:"/>
            <w:id w:val="-441226505"/>
            <w:placeholder>
              <w:docPart w:val="ABE134D657E94B9FA801B5071312B8E8"/>
            </w:placeholder>
            <w:temporary/>
            <w:showingPlcHdr/>
            <w15:appearance w15:val="hidden"/>
          </w:sdtPr>
          <w:sdtEndPr/>
          <w:sdtContent>
            <w:tc>
              <w:tcPr>
                <w:tcW w:w="2981" w:type="dxa"/>
              </w:tcPr>
              <w:p w14:paraId="73ED7E99" w14:textId="00D33A71" w:rsidR="002826AC" w:rsidRPr="000A3D49" w:rsidRDefault="002826AC" w:rsidP="002826AC">
                <w:r w:rsidRPr="000A3D49">
                  <w:rPr>
                    <w:lang w:bidi="id-ID"/>
                  </w:rPr>
                  <w:t>Nama 5</w:t>
                </w:r>
              </w:p>
            </w:tc>
          </w:sdtContent>
        </w:sdt>
        <w:sdt>
          <w:sdtPr>
            <w:alias w:val="12.00:"/>
            <w:tag w:val="12.00:"/>
            <w:id w:val="2012177259"/>
            <w:placeholder>
              <w:docPart w:val="2374C4C2C4C742AEBBA70F6C9AA88E2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791EABC4" w14:textId="731B530A" w:rsidR="002826AC" w:rsidRPr="000A3D49" w:rsidRDefault="002826AC" w:rsidP="002826AC">
                <w:pPr>
                  <w:pStyle w:val="Waktu"/>
                </w:pPr>
                <w:r w:rsidRPr="000A3D49">
                  <w:rPr>
                    <w:lang w:bidi="id-ID"/>
                  </w:rPr>
                  <w:t>12.00</w:t>
                </w:r>
              </w:p>
            </w:tc>
          </w:sdtContent>
        </w:sdt>
        <w:sdt>
          <w:sdtPr>
            <w:alias w:val="Masukkan nama 5:"/>
            <w:tag w:val="Masukkan nama 5:"/>
            <w:id w:val="492225369"/>
            <w:placeholder>
              <w:docPart w:val="DADBB3479A1C45F797FD071DDA37F74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28B06588" w14:textId="7FAF7865" w:rsidR="002826AC" w:rsidRPr="000A3D49" w:rsidRDefault="002826AC" w:rsidP="002826AC">
                <w:r w:rsidRPr="000A3D49">
                  <w:rPr>
                    <w:lang w:bidi="id-ID"/>
                  </w:rPr>
                  <w:t>Nama 5</w:t>
                </w:r>
              </w:p>
            </w:tc>
          </w:sdtContent>
        </w:sdt>
        <w:sdt>
          <w:sdtPr>
            <w:alias w:val="Janji temu nomor 5:"/>
            <w:tag w:val="Janji temu nomor 5:"/>
            <w:id w:val="1589349030"/>
            <w:placeholder>
              <w:docPart w:val="06AE0BD868184FC1AB57F1B4AE7CC32F"/>
            </w:placeholder>
            <w:temporary/>
            <w:showingPlcHdr/>
            <w15:appearance w15:val="hidden"/>
          </w:sdtPr>
          <w:sdtEndPr/>
          <w:sdtContent>
            <w:tc>
              <w:tcPr>
                <w:tcW w:w="1150" w:type="dxa"/>
              </w:tcPr>
              <w:p w14:paraId="1233D878" w14:textId="060B0476"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5</w:t>
                </w:r>
              </w:p>
            </w:tc>
          </w:sdtContent>
        </w:sdt>
      </w:tr>
      <w:tr w:rsidR="002826AC" w:rsidRPr="000A3D49" w14:paraId="2C6FABE0" w14:textId="77777777" w:rsidTr="00775308">
        <w:trPr>
          <w:trHeight w:hRule="exact" w:val="360"/>
        </w:trPr>
        <w:sdt>
          <w:sdtPr>
            <w:alias w:val="Janji temu nomor 6:"/>
            <w:tag w:val="Janji temu nomor 6:"/>
            <w:id w:val="1430937366"/>
            <w:placeholder>
              <w:docPart w:val="E13F97319D6046239976165163E4E6B3"/>
            </w:placeholder>
            <w:temporary/>
            <w:showingPlcHdr/>
            <w15:appearance w15:val="hidden"/>
          </w:sdtPr>
          <w:sdtEndPr/>
          <w:sdtContent>
            <w:tc>
              <w:tcPr>
                <w:tcW w:w="1137" w:type="dxa"/>
              </w:tcPr>
              <w:p w14:paraId="3B675A34" w14:textId="2910FD0D" w:rsidR="002826AC" w:rsidRPr="000A3D49" w:rsidRDefault="002826AC" w:rsidP="002826AC">
                <w:r w:rsidRPr="000A3D49">
                  <w:rPr>
                    <w:lang w:bidi="id-ID"/>
                  </w:rPr>
                  <w:t>6</w:t>
                </w:r>
              </w:p>
            </w:tc>
          </w:sdtContent>
        </w:sdt>
        <w:sdt>
          <w:sdtPr>
            <w:alias w:val="Masukkan nama 6:"/>
            <w:tag w:val="Masukkan nama 6:"/>
            <w:id w:val="-737244049"/>
            <w:placeholder>
              <w:docPart w:val="52BA860151F54603BDC8F3969B48E707"/>
            </w:placeholder>
            <w:temporary/>
            <w:showingPlcHdr/>
            <w15:appearance w15:val="hidden"/>
          </w:sdtPr>
          <w:sdtEndPr/>
          <w:sdtContent>
            <w:tc>
              <w:tcPr>
                <w:tcW w:w="2981" w:type="dxa"/>
              </w:tcPr>
              <w:p w14:paraId="06FC5B4E" w14:textId="6565EBA3" w:rsidR="002826AC" w:rsidRPr="000A3D49" w:rsidRDefault="002826AC" w:rsidP="002826AC">
                <w:r w:rsidRPr="000A3D49">
                  <w:rPr>
                    <w:lang w:bidi="id-ID"/>
                  </w:rPr>
                  <w:t>Nama 6</w:t>
                </w:r>
              </w:p>
            </w:tc>
          </w:sdtContent>
        </w:sdt>
        <w:sdt>
          <w:sdtPr>
            <w:alias w:val="13.00:"/>
            <w:tag w:val="13.00:"/>
            <w:id w:val="1336881523"/>
            <w:placeholder>
              <w:docPart w:val="662021C349BD4D59950B7D05CC721BF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1A476DB8" w14:textId="0CF32D7A" w:rsidR="002826AC" w:rsidRPr="000A3D49" w:rsidRDefault="002826AC" w:rsidP="002826AC">
                <w:pPr>
                  <w:pStyle w:val="Waktu"/>
                </w:pPr>
                <w:r w:rsidRPr="000A3D49">
                  <w:rPr>
                    <w:lang w:bidi="id-ID"/>
                  </w:rPr>
                  <w:t>13.00</w:t>
                </w:r>
              </w:p>
            </w:tc>
          </w:sdtContent>
        </w:sdt>
        <w:sdt>
          <w:sdtPr>
            <w:alias w:val="Masukkan nama 6:"/>
            <w:tag w:val="Masukkan nama 6:"/>
            <w:id w:val="-1739701903"/>
            <w:placeholder>
              <w:docPart w:val="69AF6609F6434FC79768A8CD4D3A14C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4148F007" w14:textId="2649F50A" w:rsidR="002826AC" w:rsidRPr="000A3D49" w:rsidRDefault="002826AC" w:rsidP="002826AC">
                <w:r w:rsidRPr="000A3D49">
                  <w:rPr>
                    <w:lang w:bidi="id-ID"/>
                  </w:rPr>
                  <w:t>Nama 6</w:t>
                </w:r>
              </w:p>
            </w:tc>
          </w:sdtContent>
        </w:sdt>
        <w:sdt>
          <w:sdtPr>
            <w:alias w:val="Janji temu nomor 6:"/>
            <w:tag w:val="Janji temu nomor 6:"/>
            <w:id w:val="1504621469"/>
            <w:placeholder>
              <w:docPart w:val="58D3C3250FF445EE8BD866B208D336CC"/>
            </w:placeholder>
            <w:temporary/>
            <w:showingPlcHdr/>
            <w15:appearance w15:val="hidden"/>
          </w:sdtPr>
          <w:sdtEndPr/>
          <w:sdtContent>
            <w:tc>
              <w:tcPr>
                <w:tcW w:w="1150" w:type="dxa"/>
              </w:tcPr>
              <w:p w14:paraId="262D21A0" w14:textId="36120A67"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6</w:t>
                </w:r>
              </w:p>
            </w:tc>
          </w:sdtContent>
        </w:sdt>
      </w:tr>
      <w:tr w:rsidR="002826AC" w:rsidRPr="000A3D49" w14:paraId="43BA93E9" w14:textId="77777777" w:rsidTr="00775308">
        <w:trPr>
          <w:trHeight w:hRule="exact" w:val="360"/>
        </w:trPr>
        <w:sdt>
          <w:sdtPr>
            <w:alias w:val="Janji temu nomor 7:"/>
            <w:tag w:val="Janji temu nomor 7:"/>
            <w:id w:val="853144706"/>
            <w:placeholder>
              <w:docPart w:val="3A7818EFCE334170850908BD096AF522"/>
            </w:placeholder>
            <w:temporary/>
            <w:showingPlcHdr/>
            <w15:appearance w15:val="hidden"/>
          </w:sdtPr>
          <w:sdtEndPr/>
          <w:sdtContent>
            <w:tc>
              <w:tcPr>
                <w:tcW w:w="1137" w:type="dxa"/>
              </w:tcPr>
              <w:p w14:paraId="5321856B" w14:textId="438311C5" w:rsidR="002826AC" w:rsidRPr="000A3D49" w:rsidRDefault="002826AC" w:rsidP="002826AC">
                <w:r w:rsidRPr="000A3D49">
                  <w:rPr>
                    <w:lang w:bidi="id-ID"/>
                  </w:rPr>
                  <w:t>7</w:t>
                </w:r>
              </w:p>
            </w:tc>
          </w:sdtContent>
        </w:sdt>
        <w:sdt>
          <w:sdtPr>
            <w:alias w:val="Masukkan nama 7:"/>
            <w:tag w:val="Masukkan nama 7:"/>
            <w:id w:val="-783261201"/>
            <w:placeholder>
              <w:docPart w:val="412AA9F6BF5F48A6A8EBC0A670CEE6A0"/>
            </w:placeholder>
            <w:temporary/>
            <w:showingPlcHdr/>
            <w15:appearance w15:val="hidden"/>
          </w:sdtPr>
          <w:sdtEndPr/>
          <w:sdtContent>
            <w:tc>
              <w:tcPr>
                <w:tcW w:w="2981" w:type="dxa"/>
              </w:tcPr>
              <w:p w14:paraId="480839EE" w14:textId="7407F3F3" w:rsidR="002826AC" w:rsidRPr="000A3D49" w:rsidRDefault="002826AC" w:rsidP="002826AC">
                <w:r w:rsidRPr="000A3D49">
                  <w:rPr>
                    <w:lang w:bidi="id-ID"/>
                  </w:rPr>
                  <w:t>Nama 7</w:t>
                </w:r>
              </w:p>
            </w:tc>
          </w:sdtContent>
        </w:sdt>
        <w:sdt>
          <w:sdtPr>
            <w:alias w:val="14.00:"/>
            <w:tag w:val="14.00:"/>
            <w:id w:val="1254394262"/>
            <w:placeholder>
              <w:docPart w:val="B7F6AF54DA83423789517158523F4E5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7EA3340D" w14:textId="1B94E5FA" w:rsidR="002826AC" w:rsidRPr="000A3D49" w:rsidRDefault="002826AC" w:rsidP="002826AC">
                <w:pPr>
                  <w:pStyle w:val="Waktu"/>
                </w:pPr>
                <w:r w:rsidRPr="000A3D49">
                  <w:rPr>
                    <w:lang w:bidi="id-ID"/>
                  </w:rPr>
                  <w:t>14.00</w:t>
                </w:r>
              </w:p>
            </w:tc>
          </w:sdtContent>
        </w:sdt>
        <w:sdt>
          <w:sdtPr>
            <w:alias w:val="Masukkan nama 7:"/>
            <w:tag w:val="Masukkan nama 7:"/>
            <w:id w:val="-680970136"/>
            <w:placeholder>
              <w:docPart w:val="AD1240A1735C428AA99D58EE527D84A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5610D9B2" w14:textId="4DE69646" w:rsidR="002826AC" w:rsidRPr="000A3D49" w:rsidRDefault="002826AC" w:rsidP="002826AC">
                <w:r w:rsidRPr="000A3D49">
                  <w:rPr>
                    <w:lang w:bidi="id-ID"/>
                  </w:rPr>
                  <w:t>Nama 7</w:t>
                </w:r>
              </w:p>
            </w:tc>
          </w:sdtContent>
        </w:sdt>
        <w:sdt>
          <w:sdtPr>
            <w:alias w:val="Janji temu nomor 7:"/>
            <w:tag w:val="Janji temu nomor 7:"/>
            <w:id w:val="-45992686"/>
            <w:placeholder>
              <w:docPart w:val="65DB012214DE4BAE94CF03D5B5B25B36"/>
            </w:placeholder>
            <w:temporary/>
            <w:showingPlcHdr/>
            <w15:appearance w15:val="hidden"/>
          </w:sdtPr>
          <w:sdtEndPr/>
          <w:sdtContent>
            <w:tc>
              <w:tcPr>
                <w:tcW w:w="1150" w:type="dxa"/>
              </w:tcPr>
              <w:p w14:paraId="5F7C6EFC" w14:textId="2CD99F3A"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7</w:t>
                </w:r>
              </w:p>
            </w:tc>
          </w:sdtContent>
        </w:sdt>
      </w:tr>
      <w:tr w:rsidR="002826AC" w:rsidRPr="000A3D49" w14:paraId="34CC1DFF" w14:textId="77777777" w:rsidTr="00775308">
        <w:trPr>
          <w:trHeight w:hRule="exact" w:val="360"/>
        </w:trPr>
        <w:sdt>
          <w:sdtPr>
            <w:alias w:val="Janji temu nomor 8:"/>
            <w:tag w:val="Janji temu nomor 8:"/>
            <w:id w:val="-2096390586"/>
            <w:placeholder>
              <w:docPart w:val="0BC547ECB87E465EBC0F6B2C0AEC4944"/>
            </w:placeholder>
            <w:temporary/>
            <w:showingPlcHdr/>
            <w15:appearance w15:val="hidden"/>
          </w:sdtPr>
          <w:sdtEndPr/>
          <w:sdtContent>
            <w:tc>
              <w:tcPr>
                <w:tcW w:w="1137" w:type="dxa"/>
              </w:tcPr>
              <w:p w14:paraId="67C92DBB" w14:textId="1C058505" w:rsidR="002826AC" w:rsidRPr="000A3D49" w:rsidRDefault="002826AC" w:rsidP="002826AC">
                <w:r w:rsidRPr="000A3D49">
                  <w:rPr>
                    <w:lang w:bidi="id-ID"/>
                  </w:rPr>
                  <w:t>8</w:t>
                </w:r>
              </w:p>
            </w:tc>
          </w:sdtContent>
        </w:sdt>
        <w:sdt>
          <w:sdtPr>
            <w:alias w:val="Masukkan nama 8:"/>
            <w:tag w:val="Masukkan nama 8:"/>
            <w:id w:val="1803338151"/>
            <w:placeholder>
              <w:docPart w:val="C39D77B9D6304760B9031965E5957243"/>
            </w:placeholder>
            <w:temporary/>
            <w:showingPlcHdr/>
            <w15:appearance w15:val="hidden"/>
          </w:sdtPr>
          <w:sdtEndPr/>
          <w:sdtContent>
            <w:tc>
              <w:tcPr>
                <w:tcW w:w="2981" w:type="dxa"/>
              </w:tcPr>
              <w:p w14:paraId="2BEC41D7" w14:textId="2399B19E" w:rsidR="002826AC" w:rsidRPr="000A3D49" w:rsidRDefault="002826AC" w:rsidP="002826AC">
                <w:r w:rsidRPr="000A3D49">
                  <w:rPr>
                    <w:lang w:bidi="id-ID"/>
                  </w:rPr>
                  <w:t>Nama 8</w:t>
                </w:r>
              </w:p>
            </w:tc>
          </w:sdtContent>
        </w:sdt>
        <w:sdt>
          <w:sdtPr>
            <w:alias w:val="15.00:"/>
            <w:tag w:val="15.00:"/>
            <w:id w:val="-1711030572"/>
            <w:placeholder>
              <w:docPart w:val="25638BEE8A434885B5CC43895A95682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21A6A5F5" w14:textId="1E7F2B23" w:rsidR="002826AC" w:rsidRPr="000A3D49" w:rsidRDefault="002826AC" w:rsidP="002826AC">
                <w:pPr>
                  <w:pStyle w:val="Waktu"/>
                </w:pPr>
                <w:r w:rsidRPr="000A3D49">
                  <w:rPr>
                    <w:lang w:bidi="id-ID"/>
                  </w:rPr>
                  <w:t>15.00</w:t>
                </w:r>
              </w:p>
            </w:tc>
          </w:sdtContent>
        </w:sdt>
        <w:sdt>
          <w:sdtPr>
            <w:alias w:val="Masukkan nama 8:"/>
            <w:tag w:val="Masukkan nama 8:"/>
            <w:id w:val="1353298929"/>
            <w:placeholder>
              <w:docPart w:val="1EB59A3331CF4B57ADF2C4EF623C910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11395B1C" w14:textId="4E290F09" w:rsidR="002826AC" w:rsidRPr="000A3D49" w:rsidRDefault="002826AC" w:rsidP="002826AC">
                <w:r w:rsidRPr="000A3D49">
                  <w:rPr>
                    <w:lang w:bidi="id-ID"/>
                  </w:rPr>
                  <w:t>Nama 8</w:t>
                </w:r>
              </w:p>
            </w:tc>
          </w:sdtContent>
        </w:sdt>
        <w:sdt>
          <w:sdtPr>
            <w:alias w:val="Janji temu nomor 8:"/>
            <w:tag w:val="Janji temu nomor 8:"/>
            <w:id w:val="1018438897"/>
            <w:placeholder>
              <w:docPart w:val="1B16EED5F3D54A2FB80B4A290468BA78"/>
            </w:placeholder>
            <w:temporary/>
            <w:showingPlcHdr/>
            <w15:appearance w15:val="hidden"/>
          </w:sdtPr>
          <w:sdtEndPr/>
          <w:sdtContent>
            <w:tc>
              <w:tcPr>
                <w:tcW w:w="1150" w:type="dxa"/>
              </w:tcPr>
              <w:p w14:paraId="6068F000" w14:textId="05428C93"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8</w:t>
                </w:r>
              </w:p>
            </w:tc>
          </w:sdtContent>
        </w:sdt>
      </w:tr>
      <w:tr w:rsidR="002826AC" w:rsidRPr="000A3D49" w14:paraId="613F97CA" w14:textId="77777777" w:rsidTr="00775308">
        <w:trPr>
          <w:trHeight w:hRule="exact" w:val="360"/>
        </w:trPr>
        <w:sdt>
          <w:sdtPr>
            <w:alias w:val="Janji temu nomor 9:"/>
            <w:tag w:val="Janji temu nomor 9:"/>
            <w:id w:val="885296980"/>
            <w:placeholder>
              <w:docPart w:val="CF93AE094C2447408EADD0D42065CFAB"/>
            </w:placeholder>
            <w:temporary/>
            <w:showingPlcHdr/>
            <w15:appearance w15:val="hidden"/>
          </w:sdtPr>
          <w:sdtEndPr/>
          <w:sdtContent>
            <w:tc>
              <w:tcPr>
                <w:tcW w:w="1137" w:type="dxa"/>
              </w:tcPr>
              <w:p w14:paraId="15A78BFE" w14:textId="07A26FF8" w:rsidR="002826AC" w:rsidRPr="000A3D49" w:rsidRDefault="002826AC" w:rsidP="002826AC">
                <w:r w:rsidRPr="000A3D49">
                  <w:rPr>
                    <w:lang w:bidi="id-ID"/>
                  </w:rPr>
                  <w:t>9</w:t>
                </w:r>
              </w:p>
            </w:tc>
          </w:sdtContent>
        </w:sdt>
        <w:sdt>
          <w:sdtPr>
            <w:alias w:val="Masukkan nama 9:"/>
            <w:tag w:val="Masukkan nama 9:"/>
            <w:id w:val="-2136552297"/>
            <w:placeholder>
              <w:docPart w:val="14DA0BD6BF3D42D58535E71156CC1F93"/>
            </w:placeholder>
            <w:temporary/>
            <w:showingPlcHdr/>
            <w15:appearance w15:val="hidden"/>
          </w:sdtPr>
          <w:sdtEndPr/>
          <w:sdtContent>
            <w:tc>
              <w:tcPr>
                <w:tcW w:w="2981" w:type="dxa"/>
              </w:tcPr>
              <w:p w14:paraId="57B24645" w14:textId="7F4626B0" w:rsidR="002826AC" w:rsidRPr="000A3D49" w:rsidRDefault="002826AC" w:rsidP="002826AC">
                <w:r w:rsidRPr="000A3D49">
                  <w:rPr>
                    <w:lang w:bidi="id-ID"/>
                  </w:rPr>
                  <w:t>Nama 9</w:t>
                </w:r>
              </w:p>
            </w:tc>
          </w:sdtContent>
        </w:sdt>
        <w:sdt>
          <w:sdtPr>
            <w:alias w:val="16.00:"/>
            <w:tag w:val="16.00:"/>
            <w:id w:val="931320724"/>
            <w:placeholder>
              <w:docPart w:val="2AAA64A4C11E4A3D89176EFA5A562A0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6D3EAB57" w14:textId="4D30E52D" w:rsidR="002826AC" w:rsidRPr="000A3D49" w:rsidRDefault="002826AC" w:rsidP="002826AC">
                <w:pPr>
                  <w:pStyle w:val="Waktu"/>
                </w:pPr>
                <w:r w:rsidRPr="000A3D49">
                  <w:rPr>
                    <w:lang w:bidi="id-ID"/>
                  </w:rPr>
                  <w:t>16.00</w:t>
                </w:r>
              </w:p>
            </w:tc>
          </w:sdtContent>
        </w:sdt>
        <w:sdt>
          <w:sdtPr>
            <w:alias w:val="Masukkan nama 9:"/>
            <w:tag w:val="Masukkan nama 9:"/>
            <w:id w:val="2133283249"/>
            <w:placeholder>
              <w:docPart w:val="884E47C592A042B9AE3F948E8B9ECCF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1840267D" w14:textId="060CA9F0" w:rsidR="002826AC" w:rsidRPr="000A3D49" w:rsidRDefault="002826AC" w:rsidP="002826AC">
                <w:r w:rsidRPr="000A3D49">
                  <w:rPr>
                    <w:lang w:bidi="id-ID"/>
                  </w:rPr>
                  <w:t>Nama 9</w:t>
                </w:r>
              </w:p>
            </w:tc>
          </w:sdtContent>
        </w:sdt>
        <w:sdt>
          <w:sdtPr>
            <w:alias w:val="Janji temu nomor 9:"/>
            <w:tag w:val="Janji temu nomor 9:"/>
            <w:id w:val="2063139228"/>
            <w:placeholder>
              <w:docPart w:val="9D167C82BBD4418185844F97BCABF4F9"/>
            </w:placeholder>
            <w:temporary/>
            <w:showingPlcHdr/>
            <w15:appearance w15:val="hidden"/>
          </w:sdtPr>
          <w:sdtEndPr/>
          <w:sdtContent>
            <w:tc>
              <w:tcPr>
                <w:tcW w:w="1150" w:type="dxa"/>
              </w:tcPr>
              <w:p w14:paraId="701142E1" w14:textId="36341120"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9</w:t>
                </w:r>
              </w:p>
            </w:tc>
          </w:sdtContent>
        </w:sdt>
      </w:tr>
      <w:tr w:rsidR="002826AC" w:rsidRPr="000A3D49" w14:paraId="2BAFDF6E" w14:textId="77777777" w:rsidTr="00775308">
        <w:trPr>
          <w:trHeight w:hRule="exact" w:val="360"/>
        </w:trPr>
        <w:sdt>
          <w:sdtPr>
            <w:alias w:val="Janji temu nomor 10:"/>
            <w:tag w:val="Janji temu nomor 10:"/>
            <w:id w:val="-536048423"/>
            <w:placeholder>
              <w:docPart w:val="74097922FBD4478EB38423813C8BBE7E"/>
            </w:placeholder>
            <w:temporary/>
            <w:showingPlcHdr/>
            <w15:appearance w15:val="hidden"/>
          </w:sdtPr>
          <w:sdtEndPr/>
          <w:sdtContent>
            <w:tc>
              <w:tcPr>
                <w:tcW w:w="1137" w:type="dxa"/>
              </w:tcPr>
              <w:p w14:paraId="49C0CB4C" w14:textId="167D0257" w:rsidR="002826AC" w:rsidRPr="000A3D49" w:rsidRDefault="002826AC" w:rsidP="002826AC">
                <w:r w:rsidRPr="000A3D49">
                  <w:rPr>
                    <w:lang w:bidi="id-ID"/>
                  </w:rPr>
                  <w:t>10</w:t>
                </w:r>
              </w:p>
            </w:tc>
          </w:sdtContent>
        </w:sdt>
        <w:sdt>
          <w:sdtPr>
            <w:alias w:val="Masukkan nama 10:"/>
            <w:tag w:val="Masukkan nama 10:"/>
            <w:id w:val="718554127"/>
            <w:placeholder>
              <w:docPart w:val="E434C63317A7438BB7CC7D23C252E8C8"/>
            </w:placeholder>
            <w:temporary/>
            <w:showingPlcHdr/>
            <w15:appearance w15:val="hidden"/>
          </w:sdtPr>
          <w:sdtEndPr/>
          <w:sdtContent>
            <w:tc>
              <w:tcPr>
                <w:tcW w:w="2981" w:type="dxa"/>
              </w:tcPr>
              <w:p w14:paraId="681C2FCC" w14:textId="71FB9C28" w:rsidR="002826AC" w:rsidRPr="000A3D49" w:rsidRDefault="002826AC" w:rsidP="002826AC">
                <w:r w:rsidRPr="000A3D49">
                  <w:rPr>
                    <w:lang w:bidi="id-ID"/>
                  </w:rPr>
                  <w:t>Nama 10</w:t>
                </w:r>
              </w:p>
            </w:tc>
          </w:sdtContent>
        </w:sdt>
        <w:sdt>
          <w:sdtPr>
            <w:alias w:val="17.00:"/>
            <w:tag w:val="17.00:"/>
            <w:id w:val="1116104729"/>
            <w:placeholder>
              <w:docPart w:val="E1262A702A034BB488ADD2615BE5902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4251F5C1" w14:textId="11898C65" w:rsidR="002826AC" w:rsidRPr="000A3D49" w:rsidRDefault="002826AC" w:rsidP="002826AC">
                <w:pPr>
                  <w:pStyle w:val="Waktu"/>
                </w:pPr>
                <w:r w:rsidRPr="000A3D49">
                  <w:rPr>
                    <w:lang w:bidi="id-ID"/>
                  </w:rPr>
                  <w:t>17.00</w:t>
                </w:r>
              </w:p>
            </w:tc>
          </w:sdtContent>
        </w:sdt>
        <w:sdt>
          <w:sdtPr>
            <w:alias w:val="Masukkan nama 10:"/>
            <w:tag w:val="Masukkan nama 10:"/>
            <w:id w:val="1059368348"/>
            <w:placeholder>
              <w:docPart w:val="569B1AD6456E415ABC84F1271A35C66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5D4DD3FD" w14:textId="59E9538D" w:rsidR="002826AC" w:rsidRPr="000A3D49" w:rsidRDefault="002826AC" w:rsidP="002826AC">
                <w:r w:rsidRPr="000A3D49">
                  <w:rPr>
                    <w:lang w:bidi="id-ID"/>
                  </w:rPr>
                  <w:t>Nama 10</w:t>
                </w:r>
              </w:p>
            </w:tc>
          </w:sdtContent>
        </w:sdt>
        <w:sdt>
          <w:sdtPr>
            <w:alias w:val="Janji temu nomor 10:"/>
            <w:tag w:val="Janji temu nomor 10:"/>
            <w:id w:val="-136956667"/>
            <w:placeholder>
              <w:docPart w:val="088197359E3F453693192AA56CD7E11A"/>
            </w:placeholder>
            <w:temporary/>
            <w:showingPlcHdr/>
            <w15:appearance w15:val="hidden"/>
          </w:sdtPr>
          <w:sdtEndPr/>
          <w:sdtContent>
            <w:tc>
              <w:tcPr>
                <w:tcW w:w="1150" w:type="dxa"/>
              </w:tcPr>
              <w:p w14:paraId="0DCA79D0" w14:textId="06EDCED1" w:rsidR="002826AC" w:rsidRPr="000A3D49" w:rsidRDefault="002826AC" w:rsidP="002826AC">
                <w:pPr>
                  <w:cnfStyle w:val="000000000000" w:firstRow="0" w:lastRow="0" w:firstColumn="0" w:lastColumn="0" w:oddVBand="0" w:evenVBand="0" w:oddHBand="0" w:evenHBand="0" w:firstRowFirstColumn="0" w:firstRowLastColumn="0" w:lastRowFirstColumn="0" w:lastRowLastColumn="0"/>
                </w:pPr>
                <w:r w:rsidRPr="000A3D49">
                  <w:rPr>
                    <w:lang w:bidi="id-ID"/>
                  </w:rPr>
                  <w:t>10</w:t>
                </w:r>
              </w:p>
            </w:tc>
          </w:sdtContent>
        </w:sdt>
      </w:tr>
    </w:tbl>
    <w:p w14:paraId="5FAF0981" w14:textId="51C0E052" w:rsidR="009A6BF2" w:rsidRPr="000A3D49" w:rsidRDefault="009A6BF2" w:rsidP="00390E80"/>
    <w:sectPr w:rsidR="009A6BF2" w:rsidRPr="000A3D49" w:rsidSect="001D057C">
      <w:pgSz w:w="11906" w:h="16838" w:code="9"/>
      <w:pgMar w:top="1008"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37B5" w14:textId="77777777" w:rsidR="00615615" w:rsidRDefault="00615615" w:rsidP="00255FA9">
      <w:r>
        <w:separator/>
      </w:r>
    </w:p>
  </w:endnote>
  <w:endnote w:type="continuationSeparator" w:id="0">
    <w:p w14:paraId="6C4C623F" w14:textId="77777777" w:rsidR="00615615" w:rsidRDefault="00615615" w:rsidP="0025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A158" w14:textId="77777777" w:rsidR="00615615" w:rsidRDefault="00615615" w:rsidP="00255FA9">
      <w:r>
        <w:separator/>
      </w:r>
    </w:p>
  </w:footnote>
  <w:footnote w:type="continuationSeparator" w:id="0">
    <w:p w14:paraId="797E1802" w14:textId="77777777" w:rsidR="00615615" w:rsidRDefault="00615615" w:rsidP="0025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CBBC8"/>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0B38B382"/>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D4962C18"/>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8E4EECBE"/>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4D065B44"/>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657CA"/>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0F836"/>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2464F2"/>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96294C"/>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CD7A6F02"/>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32"/>
    <w:rsid w:val="0009274F"/>
    <w:rsid w:val="000A3D49"/>
    <w:rsid w:val="000B248D"/>
    <w:rsid w:val="001375CA"/>
    <w:rsid w:val="00181E20"/>
    <w:rsid w:val="001C7A82"/>
    <w:rsid w:val="001D057C"/>
    <w:rsid w:val="00232432"/>
    <w:rsid w:val="002333B6"/>
    <w:rsid w:val="00255FA9"/>
    <w:rsid w:val="00256C3A"/>
    <w:rsid w:val="00262A30"/>
    <w:rsid w:val="002826AC"/>
    <w:rsid w:val="002E5BE4"/>
    <w:rsid w:val="00334CD4"/>
    <w:rsid w:val="003505CB"/>
    <w:rsid w:val="003548D3"/>
    <w:rsid w:val="00364F82"/>
    <w:rsid w:val="00382189"/>
    <w:rsid w:val="00390E80"/>
    <w:rsid w:val="0039543D"/>
    <w:rsid w:val="003B7051"/>
    <w:rsid w:val="004051FA"/>
    <w:rsid w:val="0043140B"/>
    <w:rsid w:val="00476B22"/>
    <w:rsid w:val="004A2B80"/>
    <w:rsid w:val="004A6630"/>
    <w:rsid w:val="004A7ED6"/>
    <w:rsid w:val="004B6304"/>
    <w:rsid w:val="00503C72"/>
    <w:rsid w:val="00596420"/>
    <w:rsid w:val="005A0B7D"/>
    <w:rsid w:val="005B2314"/>
    <w:rsid w:val="005C081A"/>
    <w:rsid w:val="005D5F32"/>
    <w:rsid w:val="00615615"/>
    <w:rsid w:val="00616821"/>
    <w:rsid w:val="0062250D"/>
    <w:rsid w:val="0066171F"/>
    <w:rsid w:val="006722C6"/>
    <w:rsid w:val="00686BD3"/>
    <w:rsid w:val="006925D7"/>
    <w:rsid w:val="007311C2"/>
    <w:rsid w:val="00775308"/>
    <w:rsid w:val="008417E5"/>
    <w:rsid w:val="009515B0"/>
    <w:rsid w:val="009A1692"/>
    <w:rsid w:val="009A6BF2"/>
    <w:rsid w:val="00A120AB"/>
    <w:rsid w:val="00A12130"/>
    <w:rsid w:val="00A737AE"/>
    <w:rsid w:val="00AC41F0"/>
    <w:rsid w:val="00B02854"/>
    <w:rsid w:val="00B33BD8"/>
    <w:rsid w:val="00B50529"/>
    <w:rsid w:val="00B9588C"/>
    <w:rsid w:val="00BC3325"/>
    <w:rsid w:val="00C11D6D"/>
    <w:rsid w:val="00C7129E"/>
    <w:rsid w:val="00D657E7"/>
    <w:rsid w:val="00D91679"/>
    <w:rsid w:val="00DB1A9B"/>
    <w:rsid w:val="00E1446D"/>
    <w:rsid w:val="00E83FF3"/>
    <w:rsid w:val="00E97AAA"/>
    <w:rsid w:val="00ED28C4"/>
    <w:rsid w:val="00EE4CAB"/>
    <w:rsid w:val="00F0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6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8C4"/>
  </w:style>
  <w:style w:type="paragraph" w:styleId="Judul1">
    <w:name w:val="heading 1"/>
    <w:basedOn w:val="Normal"/>
    <w:next w:val="Normal"/>
    <w:link w:val="Judul1KAR"/>
    <w:uiPriority w:val="9"/>
    <w:qFormat/>
    <w:rsid w:val="001C7A82"/>
    <w:pPr>
      <w:jc w:val="center"/>
      <w:outlineLvl w:val="0"/>
    </w:pPr>
    <w:rPr>
      <w:rFonts w:asciiTheme="majorHAnsi" w:hAnsiTheme="majorHAnsi"/>
      <w:b/>
    </w:rPr>
  </w:style>
  <w:style w:type="paragraph" w:styleId="Judul2">
    <w:name w:val="heading 2"/>
    <w:basedOn w:val="Normal"/>
    <w:next w:val="Normal"/>
    <w:link w:val="Judul2KAR"/>
    <w:uiPriority w:val="9"/>
    <w:unhideWhenUsed/>
    <w:qFormat/>
    <w:rsid w:val="001C7A82"/>
    <w:pPr>
      <w:outlineLvl w:val="1"/>
    </w:pPr>
    <w:rPr>
      <w:rFonts w:asciiTheme="majorHAnsi" w:hAnsiTheme="majorHAnsi"/>
      <w:b/>
    </w:rPr>
  </w:style>
  <w:style w:type="paragraph" w:styleId="Judul3">
    <w:name w:val="heading 3"/>
    <w:basedOn w:val="Normal"/>
    <w:next w:val="Normal"/>
    <w:link w:val="Judul3KAR"/>
    <w:uiPriority w:val="9"/>
    <w:semiHidden/>
    <w:unhideWhenUsed/>
    <w:qFormat/>
    <w:rsid w:val="00B33BD8"/>
    <w:pPr>
      <w:keepNext/>
      <w:keepLines/>
      <w:spacing w:before="40"/>
      <w:outlineLvl w:val="2"/>
    </w:pPr>
    <w:rPr>
      <w:rFonts w:asciiTheme="majorHAnsi" w:eastAsiaTheme="majorEastAsia" w:hAnsiTheme="majorHAnsi" w:cstheme="majorBidi"/>
      <w:color w:val="526041" w:themeColor="accent1" w:themeShade="7F"/>
      <w:sz w:val="24"/>
      <w:szCs w:val="24"/>
    </w:rPr>
  </w:style>
  <w:style w:type="paragraph" w:styleId="Judul4">
    <w:name w:val="heading 4"/>
    <w:basedOn w:val="Normal"/>
    <w:next w:val="Normal"/>
    <w:link w:val="Judul4KAR"/>
    <w:uiPriority w:val="9"/>
    <w:semiHidden/>
    <w:unhideWhenUsed/>
    <w:qFormat/>
    <w:rsid w:val="00B33BD8"/>
    <w:pPr>
      <w:keepNext/>
      <w:keepLines/>
      <w:spacing w:before="40"/>
      <w:outlineLvl w:val="3"/>
    </w:pPr>
    <w:rPr>
      <w:rFonts w:asciiTheme="majorHAnsi" w:eastAsiaTheme="majorEastAsia" w:hAnsiTheme="majorHAnsi" w:cstheme="majorBidi"/>
      <w:i/>
      <w:iCs/>
      <w:color w:val="536142" w:themeColor="accent1" w:themeShade="80"/>
    </w:rPr>
  </w:style>
  <w:style w:type="paragraph" w:styleId="Judul5">
    <w:name w:val="heading 5"/>
    <w:basedOn w:val="Normal"/>
    <w:next w:val="Normal"/>
    <w:link w:val="Judul5KAR"/>
    <w:uiPriority w:val="9"/>
    <w:semiHidden/>
    <w:unhideWhenUsed/>
    <w:qFormat/>
    <w:rsid w:val="00B33BD8"/>
    <w:pPr>
      <w:keepNext/>
      <w:keepLines/>
      <w:spacing w:before="40"/>
      <w:outlineLvl w:val="4"/>
    </w:pPr>
    <w:rPr>
      <w:rFonts w:asciiTheme="majorHAnsi" w:eastAsiaTheme="majorEastAsia" w:hAnsiTheme="majorHAnsi" w:cstheme="majorBidi"/>
      <w:color w:val="536142" w:themeColor="accent1" w:themeShade="80"/>
    </w:rPr>
  </w:style>
  <w:style w:type="paragraph" w:styleId="Judul6">
    <w:name w:val="heading 6"/>
    <w:basedOn w:val="Normal"/>
    <w:next w:val="Normal"/>
    <w:link w:val="Judul6KAR"/>
    <w:uiPriority w:val="9"/>
    <w:semiHidden/>
    <w:unhideWhenUsed/>
    <w:qFormat/>
    <w:rsid w:val="00B33BD8"/>
    <w:pPr>
      <w:keepNext/>
      <w:keepLines/>
      <w:spacing w:before="40"/>
      <w:outlineLvl w:val="5"/>
    </w:pPr>
    <w:rPr>
      <w:rFonts w:asciiTheme="majorHAnsi" w:eastAsiaTheme="majorEastAsia" w:hAnsiTheme="majorHAnsi" w:cstheme="majorBidi"/>
      <w:color w:val="526041" w:themeColor="accent1" w:themeShade="7F"/>
    </w:rPr>
  </w:style>
  <w:style w:type="paragraph" w:styleId="Judul7">
    <w:name w:val="heading 7"/>
    <w:basedOn w:val="Normal"/>
    <w:next w:val="Normal"/>
    <w:link w:val="Judul7KAR"/>
    <w:uiPriority w:val="9"/>
    <w:semiHidden/>
    <w:unhideWhenUsed/>
    <w:qFormat/>
    <w:rsid w:val="00B33BD8"/>
    <w:pPr>
      <w:keepNext/>
      <w:keepLines/>
      <w:spacing w:before="40"/>
      <w:outlineLvl w:val="6"/>
    </w:pPr>
    <w:rPr>
      <w:rFonts w:asciiTheme="majorHAnsi" w:eastAsiaTheme="majorEastAsia" w:hAnsiTheme="majorHAnsi" w:cstheme="majorBidi"/>
      <w:i/>
      <w:iCs/>
      <w:color w:val="526041" w:themeColor="accent1" w:themeShade="7F"/>
    </w:rPr>
  </w:style>
  <w:style w:type="paragraph" w:styleId="Judul8">
    <w:name w:val="heading 8"/>
    <w:basedOn w:val="Normal"/>
    <w:next w:val="Normal"/>
    <w:link w:val="Judul8KAR"/>
    <w:uiPriority w:val="9"/>
    <w:semiHidden/>
    <w:unhideWhenUsed/>
    <w:qFormat/>
    <w:rsid w:val="00B33BD8"/>
    <w:pPr>
      <w:keepNext/>
      <w:keepLines/>
      <w:spacing w:before="4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B33BD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rsid w:val="00D6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1C7A82"/>
    <w:rPr>
      <w:rFonts w:asciiTheme="majorHAnsi" w:hAnsiTheme="majorHAnsi"/>
      <w:b/>
      <w:sz w:val="22"/>
      <w:szCs w:val="22"/>
    </w:rPr>
  </w:style>
  <w:style w:type="paragraph" w:styleId="Judul">
    <w:name w:val="Title"/>
    <w:basedOn w:val="Normal"/>
    <w:next w:val="Normal"/>
    <w:link w:val="JudulKAR"/>
    <w:uiPriority w:val="10"/>
    <w:qFormat/>
    <w:rsid w:val="001C7A82"/>
    <w:pPr>
      <w:spacing w:after="80"/>
      <w:jc w:val="center"/>
    </w:pPr>
    <w:rPr>
      <w:b/>
      <w:sz w:val="28"/>
      <w:szCs w:val="28"/>
    </w:rPr>
  </w:style>
  <w:style w:type="character" w:customStyle="1" w:styleId="JudulKAR">
    <w:name w:val="Judul KAR"/>
    <w:basedOn w:val="FontParagrafDefault"/>
    <w:link w:val="Judul"/>
    <w:uiPriority w:val="10"/>
    <w:rsid w:val="001C7A82"/>
    <w:rPr>
      <w:rFonts w:asciiTheme="minorHAnsi" w:hAnsiTheme="minorHAnsi"/>
      <w:b/>
      <w:sz w:val="28"/>
      <w:szCs w:val="28"/>
    </w:rPr>
  </w:style>
  <w:style w:type="character" w:customStyle="1" w:styleId="Judul2KAR">
    <w:name w:val="Judul 2 KAR"/>
    <w:basedOn w:val="FontParagrafDefault"/>
    <w:link w:val="Judul2"/>
    <w:uiPriority w:val="9"/>
    <w:rsid w:val="001C7A82"/>
    <w:rPr>
      <w:rFonts w:asciiTheme="majorHAnsi" w:hAnsiTheme="majorHAnsi"/>
      <w:b/>
    </w:rPr>
  </w:style>
  <w:style w:type="paragraph" w:customStyle="1" w:styleId="Waktu">
    <w:name w:val="Waktu"/>
    <w:basedOn w:val="Normal"/>
    <w:link w:val="KarakterWaktu"/>
    <w:qFormat/>
    <w:rsid w:val="001C7A82"/>
    <w:rPr>
      <w:b/>
    </w:rPr>
  </w:style>
  <w:style w:type="character" w:styleId="Tempatpenampungteks">
    <w:name w:val="Placeholder Text"/>
    <w:basedOn w:val="FontParagrafDefault"/>
    <w:uiPriority w:val="99"/>
    <w:semiHidden/>
    <w:rsid w:val="00B33BD8"/>
    <w:rPr>
      <w:color w:val="595959" w:themeColor="text1" w:themeTint="A6"/>
    </w:rPr>
  </w:style>
  <w:style w:type="character" w:customStyle="1" w:styleId="KarakterWaktu">
    <w:name w:val="Karakter Waktu"/>
    <w:basedOn w:val="FontParagrafDefault"/>
    <w:link w:val="Waktu"/>
    <w:rsid w:val="001C7A82"/>
    <w:rPr>
      <w:b/>
    </w:rPr>
  </w:style>
  <w:style w:type="paragraph" w:styleId="TeksBalon">
    <w:name w:val="Balloon Text"/>
    <w:basedOn w:val="Normal"/>
    <w:link w:val="TeksBalonKAR"/>
    <w:uiPriority w:val="99"/>
    <w:semiHidden/>
    <w:unhideWhenUsed/>
    <w:rsid w:val="001C7A82"/>
    <w:rPr>
      <w:rFonts w:ascii="Tahoma" w:hAnsi="Tahoma" w:cs="Tahoma"/>
      <w:szCs w:val="16"/>
    </w:rPr>
  </w:style>
  <w:style w:type="character" w:customStyle="1" w:styleId="TeksBalonKAR">
    <w:name w:val="Teks Balon KAR"/>
    <w:basedOn w:val="FontParagrafDefault"/>
    <w:link w:val="TeksBalon"/>
    <w:uiPriority w:val="99"/>
    <w:semiHidden/>
    <w:rsid w:val="001C7A82"/>
    <w:rPr>
      <w:rFonts w:ascii="Tahoma" w:hAnsi="Tahoma" w:cs="Tahoma"/>
      <w:szCs w:val="16"/>
    </w:rPr>
  </w:style>
  <w:style w:type="paragraph" w:styleId="Header">
    <w:name w:val="header"/>
    <w:basedOn w:val="Normal"/>
    <w:link w:val="HeaderKAR"/>
    <w:uiPriority w:val="99"/>
    <w:unhideWhenUsed/>
    <w:rsid w:val="00255FA9"/>
    <w:pPr>
      <w:tabs>
        <w:tab w:val="center" w:pos="4513"/>
        <w:tab w:val="right" w:pos="9026"/>
      </w:tabs>
    </w:pPr>
  </w:style>
  <w:style w:type="character" w:customStyle="1" w:styleId="HeaderKAR">
    <w:name w:val="Header KAR"/>
    <w:basedOn w:val="FontParagrafDefault"/>
    <w:link w:val="Header"/>
    <w:uiPriority w:val="99"/>
    <w:rsid w:val="00255FA9"/>
    <w:rPr>
      <w:rFonts w:asciiTheme="minorHAnsi" w:hAnsiTheme="minorHAnsi"/>
    </w:rPr>
  </w:style>
  <w:style w:type="paragraph" w:styleId="Footer">
    <w:name w:val="footer"/>
    <w:basedOn w:val="Normal"/>
    <w:link w:val="FooterKAR"/>
    <w:uiPriority w:val="99"/>
    <w:unhideWhenUsed/>
    <w:rsid w:val="00255FA9"/>
    <w:pPr>
      <w:tabs>
        <w:tab w:val="center" w:pos="4513"/>
        <w:tab w:val="right" w:pos="9026"/>
      </w:tabs>
    </w:pPr>
  </w:style>
  <w:style w:type="character" w:customStyle="1" w:styleId="FooterKAR">
    <w:name w:val="Footer KAR"/>
    <w:basedOn w:val="FontParagrafDefault"/>
    <w:link w:val="Footer"/>
    <w:uiPriority w:val="99"/>
    <w:rsid w:val="00255FA9"/>
    <w:rPr>
      <w:rFonts w:asciiTheme="minorHAnsi" w:hAnsiTheme="minorHAnsi"/>
    </w:rPr>
  </w:style>
  <w:style w:type="paragraph" w:styleId="Bibliografi">
    <w:name w:val="Bibliography"/>
    <w:basedOn w:val="Normal"/>
    <w:next w:val="Normal"/>
    <w:uiPriority w:val="37"/>
    <w:semiHidden/>
    <w:unhideWhenUsed/>
    <w:rsid w:val="00B33BD8"/>
  </w:style>
  <w:style w:type="paragraph" w:styleId="TeksBlok">
    <w:name w:val="Block Text"/>
    <w:basedOn w:val="Normal"/>
    <w:uiPriority w:val="99"/>
    <w:semiHidden/>
    <w:unhideWhenUsed/>
    <w:rsid w:val="00B33BD8"/>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rFonts w:eastAsiaTheme="minorEastAsia" w:cstheme="minorBidi"/>
      <w:i/>
      <w:iCs/>
      <w:color w:val="536142" w:themeColor="accent1" w:themeShade="80"/>
    </w:rPr>
  </w:style>
  <w:style w:type="paragraph" w:styleId="TeksIsi">
    <w:name w:val="Body Text"/>
    <w:basedOn w:val="Normal"/>
    <w:link w:val="TeksIsiKAR"/>
    <w:uiPriority w:val="99"/>
    <w:semiHidden/>
    <w:unhideWhenUsed/>
    <w:rsid w:val="00B33BD8"/>
    <w:pPr>
      <w:spacing w:after="120"/>
    </w:pPr>
  </w:style>
  <w:style w:type="character" w:customStyle="1" w:styleId="TeksIsiKAR">
    <w:name w:val="Teks Isi KAR"/>
    <w:basedOn w:val="FontParagrafDefault"/>
    <w:link w:val="TeksIsi"/>
    <w:uiPriority w:val="99"/>
    <w:semiHidden/>
    <w:rsid w:val="00B33BD8"/>
  </w:style>
  <w:style w:type="paragraph" w:styleId="TeksIsi2">
    <w:name w:val="Body Text 2"/>
    <w:basedOn w:val="Normal"/>
    <w:link w:val="TeksIsi2KAR"/>
    <w:uiPriority w:val="99"/>
    <w:semiHidden/>
    <w:unhideWhenUsed/>
    <w:rsid w:val="00B33BD8"/>
    <w:pPr>
      <w:spacing w:after="120" w:line="480" w:lineRule="auto"/>
    </w:pPr>
  </w:style>
  <w:style w:type="character" w:customStyle="1" w:styleId="TeksIsi2KAR">
    <w:name w:val="Teks Isi 2 KAR"/>
    <w:basedOn w:val="FontParagrafDefault"/>
    <w:link w:val="TeksIsi2"/>
    <w:uiPriority w:val="99"/>
    <w:semiHidden/>
    <w:rsid w:val="00B33BD8"/>
  </w:style>
  <w:style w:type="paragraph" w:styleId="TeksIsi3">
    <w:name w:val="Body Text 3"/>
    <w:basedOn w:val="Normal"/>
    <w:link w:val="TeksIsi3KAR"/>
    <w:uiPriority w:val="99"/>
    <w:semiHidden/>
    <w:unhideWhenUsed/>
    <w:rsid w:val="00B33BD8"/>
    <w:pPr>
      <w:spacing w:after="120"/>
    </w:pPr>
    <w:rPr>
      <w:szCs w:val="16"/>
    </w:rPr>
  </w:style>
  <w:style w:type="character" w:customStyle="1" w:styleId="TeksIsi3KAR">
    <w:name w:val="Teks Isi 3 KAR"/>
    <w:basedOn w:val="FontParagrafDefault"/>
    <w:link w:val="TeksIsi3"/>
    <w:uiPriority w:val="99"/>
    <w:semiHidden/>
    <w:rsid w:val="00B33BD8"/>
    <w:rPr>
      <w:szCs w:val="16"/>
    </w:rPr>
  </w:style>
  <w:style w:type="paragraph" w:styleId="IndenPertamaTeksIsi">
    <w:name w:val="Body Text First Indent"/>
    <w:basedOn w:val="TeksIsi"/>
    <w:link w:val="IndenPertamaTeksIsiKAR"/>
    <w:uiPriority w:val="99"/>
    <w:semiHidden/>
    <w:unhideWhenUsed/>
    <w:rsid w:val="00B33BD8"/>
    <w:pPr>
      <w:spacing w:after="0"/>
      <w:ind w:firstLine="360"/>
    </w:pPr>
  </w:style>
  <w:style w:type="character" w:customStyle="1" w:styleId="IndenPertamaTeksIsiKAR">
    <w:name w:val="Inden Pertama Teks Isi KAR"/>
    <w:basedOn w:val="TeksIsiKAR"/>
    <w:link w:val="IndenPertamaTeksIsi"/>
    <w:uiPriority w:val="99"/>
    <w:semiHidden/>
    <w:rsid w:val="00B33BD8"/>
  </w:style>
  <w:style w:type="paragraph" w:styleId="IndenTeksIsi">
    <w:name w:val="Body Text Indent"/>
    <w:basedOn w:val="Normal"/>
    <w:link w:val="IndenTeksIsiKAR"/>
    <w:uiPriority w:val="99"/>
    <w:semiHidden/>
    <w:unhideWhenUsed/>
    <w:rsid w:val="00B33BD8"/>
    <w:pPr>
      <w:spacing w:after="120"/>
      <w:ind w:left="283"/>
    </w:pPr>
  </w:style>
  <w:style w:type="character" w:customStyle="1" w:styleId="IndenTeksIsiKAR">
    <w:name w:val="Inden Teks Isi KAR"/>
    <w:basedOn w:val="FontParagrafDefault"/>
    <w:link w:val="IndenTeksIsi"/>
    <w:uiPriority w:val="99"/>
    <w:semiHidden/>
    <w:rsid w:val="00B33BD8"/>
  </w:style>
  <w:style w:type="paragraph" w:styleId="IndenPertamaTeksIsi2">
    <w:name w:val="Body Text First Indent 2"/>
    <w:basedOn w:val="IndenTeksIsi"/>
    <w:link w:val="IndenPertamaTeksIsi2KAR"/>
    <w:uiPriority w:val="99"/>
    <w:semiHidden/>
    <w:unhideWhenUsed/>
    <w:rsid w:val="00B33BD8"/>
    <w:pPr>
      <w:spacing w:after="0"/>
      <w:ind w:left="360" w:firstLine="360"/>
    </w:pPr>
  </w:style>
  <w:style w:type="character" w:customStyle="1" w:styleId="IndenPertamaTeksIsi2KAR">
    <w:name w:val="Inden Pertama Teks Isi 2 KAR"/>
    <w:basedOn w:val="IndenTeksIsiKAR"/>
    <w:link w:val="IndenPertamaTeksIsi2"/>
    <w:uiPriority w:val="99"/>
    <w:semiHidden/>
    <w:rsid w:val="00B33BD8"/>
  </w:style>
  <w:style w:type="paragraph" w:styleId="IndenTeksIsi2">
    <w:name w:val="Body Text Indent 2"/>
    <w:basedOn w:val="Normal"/>
    <w:link w:val="IndenTeksIsi2KAR"/>
    <w:uiPriority w:val="99"/>
    <w:semiHidden/>
    <w:unhideWhenUsed/>
    <w:rsid w:val="00B33BD8"/>
    <w:pPr>
      <w:spacing w:after="120" w:line="480" w:lineRule="auto"/>
      <w:ind w:left="283"/>
    </w:pPr>
  </w:style>
  <w:style w:type="character" w:customStyle="1" w:styleId="IndenTeksIsi2KAR">
    <w:name w:val="Inden Teks Isi 2 KAR"/>
    <w:basedOn w:val="FontParagrafDefault"/>
    <w:link w:val="IndenTeksIsi2"/>
    <w:uiPriority w:val="99"/>
    <w:semiHidden/>
    <w:rsid w:val="00B33BD8"/>
  </w:style>
  <w:style w:type="paragraph" w:styleId="IndenTeksIsi3">
    <w:name w:val="Body Text Indent 3"/>
    <w:basedOn w:val="Normal"/>
    <w:link w:val="IndenTeksIsi3KAR"/>
    <w:uiPriority w:val="99"/>
    <w:semiHidden/>
    <w:unhideWhenUsed/>
    <w:rsid w:val="00B33BD8"/>
    <w:pPr>
      <w:spacing w:after="120"/>
      <w:ind w:left="283"/>
    </w:pPr>
    <w:rPr>
      <w:szCs w:val="16"/>
    </w:rPr>
  </w:style>
  <w:style w:type="character" w:customStyle="1" w:styleId="IndenTeksIsi3KAR">
    <w:name w:val="Inden Teks Isi 3 KAR"/>
    <w:basedOn w:val="FontParagrafDefault"/>
    <w:link w:val="IndenTeksIsi3"/>
    <w:uiPriority w:val="99"/>
    <w:semiHidden/>
    <w:rsid w:val="00B33BD8"/>
    <w:rPr>
      <w:szCs w:val="16"/>
    </w:rPr>
  </w:style>
  <w:style w:type="character" w:styleId="JudulBuku">
    <w:name w:val="Book Title"/>
    <w:basedOn w:val="FontParagrafDefault"/>
    <w:uiPriority w:val="33"/>
    <w:semiHidden/>
    <w:unhideWhenUsed/>
    <w:qFormat/>
    <w:rsid w:val="00B33BD8"/>
    <w:rPr>
      <w:b/>
      <w:bCs/>
      <w:i/>
      <w:iCs/>
      <w:spacing w:val="5"/>
    </w:rPr>
  </w:style>
  <w:style w:type="paragraph" w:styleId="Keterangan">
    <w:name w:val="caption"/>
    <w:basedOn w:val="Normal"/>
    <w:next w:val="Normal"/>
    <w:uiPriority w:val="35"/>
    <w:semiHidden/>
    <w:unhideWhenUsed/>
    <w:qFormat/>
    <w:rsid w:val="00B33BD8"/>
    <w:pPr>
      <w:spacing w:after="200"/>
    </w:pPr>
    <w:rPr>
      <w:i/>
      <w:iCs/>
      <w:color w:val="444D26" w:themeColor="text2"/>
      <w:szCs w:val="18"/>
    </w:rPr>
  </w:style>
  <w:style w:type="paragraph" w:styleId="Penutup">
    <w:name w:val="Closing"/>
    <w:basedOn w:val="Normal"/>
    <w:link w:val="PenutupKAR"/>
    <w:uiPriority w:val="99"/>
    <w:semiHidden/>
    <w:unhideWhenUsed/>
    <w:rsid w:val="00B33BD8"/>
    <w:pPr>
      <w:ind w:left="4252"/>
    </w:pPr>
  </w:style>
  <w:style w:type="character" w:customStyle="1" w:styleId="PenutupKAR">
    <w:name w:val="Penutup KAR"/>
    <w:basedOn w:val="FontParagrafDefault"/>
    <w:link w:val="Penutup"/>
    <w:uiPriority w:val="99"/>
    <w:semiHidden/>
    <w:rsid w:val="00B33BD8"/>
  </w:style>
  <w:style w:type="table" w:styleId="KisiBerwarna">
    <w:name w:val="Colorful Grid"/>
    <w:basedOn w:val="Tabel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KisiBerwarna-Aksen2">
    <w:name w:val="Colorful Grid Accent 2"/>
    <w:basedOn w:val="Tabel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KisiBerwarna-Aksen3">
    <w:name w:val="Colorful Grid Accent 3"/>
    <w:basedOn w:val="Tabel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KisiBerwarna-Aksen4">
    <w:name w:val="Colorful Grid Accent 4"/>
    <w:basedOn w:val="Tabel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KisiBerwarna-Aksen5">
    <w:name w:val="Colorful Grid Accent 5"/>
    <w:basedOn w:val="Tabel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KisiBerwarna-Aksen6">
    <w:name w:val="Colorful Grid Accent 6"/>
    <w:basedOn w:val="Tabel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DaftarBerwarna">
    <w:name w:val="Colorful List"/>
    <w:basedOn w:val="TabelNormal"/>
    <w:uiPriority w:val="72"/>
    <w:semiHidden/>
    <w:unhideWhenUsed/>
    <w:rsid w:val="00B33B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B33BD8"/>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DaftarBerwarna-Aksen2">
    <w:name w:val="Colorful List Accent 2"/>
    <w:basedOn w:val="TabelNormal"/>
    <w:uiPriority w:val="72"/>
    <w:semiHidden/>
    <w:unhideWhenUsed/>
    <w:rsid w:val="00B33BD8"/>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DaftarBerwarna-Aksen3">
    <w:name w:val="Colorful List Accent 3"/>
    <w:basedOn w:val="TabelNormal"/>
    <w:uiPriority w:val="72"/>
    <w:semiHidden/>
    <w:unhideWhenUsed/>
    <w:rsid w:val="00B33BD8"/>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DaftarBerwarna-Aksen4">
    <w:name w:val="Colorful List Accent 4"/>
    <w:basedOn w:val="TabelNormal"/>
    <w:uiPriority w:val="72"/>
    <w:semiHidden/>
    <w:unhideWhenUsed/>
    <w:rsid w:val="00B33BD8"/>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DaftarBerwarna-Aksen5">
    <w:name w:val="Colorful List Accent 5"/>
    <w:basedOn w:val="TabelNormal"/>
    <w:uiPriority w:val="72"/>
    <w:semiHidden/>
    <w:unhideWhenUsed/>
    <w:rsid w:val="00B33BD8"/>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DaftarBerwarna-Aksen6">
    <w:name w:val="Colorful List Accent 6"/>
    <w:basedOn w:val="TabelNormal"/>
    <w:uiPriority w:val="72"/>
    <w:semiHidden/>
    <w:unhideWhenUsed/>
    <w:rsid w:val="00B33BD8"/>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BayanganBerwarna">
    <w:name w:val="Colorful Shading"/>
    <w:basedOn w:val="TabelNormal"/>
    <w:uiPriority w:val="71"/>
    <w:semiHidden/>
    <w:unhideWhenUsed/>
    <w:rsid w:val="00B33BD8"/>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B33BD8"/>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B33BD8"/>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B33BD8"/>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BayanganBerwarna-Aksen4">
    <w:name w:val="Colorful Shading Accent 4"/>
    <w:basedOn w:val="TabelNormal"/>
    <w:uiPriority w:val="71"/>
    <w:semiHidden/>
    <w:unhideWhenUsed/>
    <w:rsid w:val="00B33BD8"/>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B33BD8"/>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B33BD8"/>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B33BD8"/>
    <w:rPr>
      <w:sz w:val="22"/>
      <w:szCs w:val="16"/>
    </w:rPr>
  </w:style>
  <w:style w:type="paragraph" w:styleId="TeksKomentar">
    <w:name w:val="annotation text"/>
    <w:basedOn w:val="Normal"/>
    <w:link w:val="TeksKomentarKAR"/>
    <w:uiPriority w:val="99"/>
    <w:semiHidden/>
    <w:unhideWhenUsed/>
    <w:rsid w:val="00B33BD8"/>
    <w:rPr>
      <w:szCs w:val="20"/>
    </w:rPr>
  </w:style>
  <w:style w:type="character" w:customStyle="1" w:styleId="TeksKomentarKAR">
    <w:name w:val="Teks Komentar KAR"/>
    <w:basedOn w:val="FontParagrafDefault"/>
    <w:link w:val="TeksKomentar"/>
    <w:uiPriority w:val="99"/>
    <w:semiHidden/>
    <w:rsid w:val="00B33BD8"/>
    <w:rPr>
      <w:szCs w:val="20"/>
    </w:rPr>
  </w:style>
  <w:style w:type="paragraph" w:styleId="SubjekKomentar">
    <w:name w:val="annotation subject"/>
    <w:basedOn w:val="TeksKomentar"/>
    <w:next w:val="TeksKomentar"/>
    <w:link w:val="SubjekKomentarKAR"/>
    <w:uiPriority w:val="99"/>
    <w:semiHidden/>
    <w:unhideWhenUsed/>
    <w:rsid w:val="00B33BD8"/>
    <w:rPr>
      <w:b/>
      <w:bCs/>
    </w:rPr>
  </w:style>
  <w:style w:type="character" w:customStyle="1" w:styleId="SubjekKomentarKAR">
    <w:name w:val="Subjek Komentar KAR"/>
    <w:basedOn w:val="TeksKomentarKAR"/>
    <w:link w:val="SubjekKomentar"/>
    <w:uiPriority w:val="99"/>
    <w:semiHidden/>
    <w:rsid w:val="00B33BD8"/>
    <w:rPr>
      <w:b/>
      <w:bCs/>
      <w:szCs w:val="20"/>
    </w:rPr>
  </w:style>
  <w:style w:type="table" w:styleId="DaftarGelap">
    <w:name w:val="Dark List"/>
    <w:basedOn w:val="TabelNormal"/>
    <w:uiPriority w:val="70"/>
    <w:semiHidden/>
    <w:unhideWhenUsed/>
    <w:rsid w:val="00B33B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B33BD8"/>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ftarGelap-Aksen2">
    <w:name w:val="Dark List Accent 2"/>
    <w:basedOn w:val="TabelNormal"/>
    <w:uiPriority w:val="70"/>
    <w:semiHidden/>
    <w:unhideWhenUsed/>
    <w:rsid w:val="00B33BD8"/>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ftarGelap-Aksen3">
    <w:name w:val="Dark List Accent 3"/>
    <w:basedOn w:val="TabelNormal"/>
    <w:uiPriority w:val="70"/>
    <w:semiHidden/>
    <w:unhideWhenUsed/>
    <w:rsid w:val="00B33BD8"/>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ftarGelap-Aksen4">
    <w:name w:val="Dark List Accent 4"/>
    <w:basedOn w:val="TabelNormal"/>
    <w:uiPriority w:val="70"/>
    <w:semiHidden/>
    <w:unhideWhenUsed/>
    <w:rsid w:val="00B33BD8"/>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ftarGelap-Aksen5">
    <w:name w:val="Dark List Accent 5"/>
    <w:basedOn w:val="TabelNormal"/>
    <w:uiPriority w:val="70"/>
    <w:semiHidden/>
    <w:unhideWhenUsed/>
    <w:rsid w:val="00B33BD8"/>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ftarGelap-Aksen6">
    <w:name w:val="Dark List Accent 6"/>
    <w:basedOn w:val="TabelNormal"/>
    <w:uiPriority w:val="70"/>
    <w:semiHidden/>
    <w:unhideWhenUsed/>
    <w:rsid w:val="00B33BD8"/>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Tanggal">
    <w:name w:val="Date"/>
    <w:basedOn w:val="Normal"/>
    <w:next w:val="Normal"/>
    <w:link w:val="TanggalKAR"/>
    <w:uiPriority w:val="99"/>
    <w:semiHidden/>
    <w:unhideWhenUsed/>
    <w:rsid w:val="00B33BD8"/>
  </w:style>
  <w:style w:type="character" w:customStyle="1" w:styleId="TanggalKAR">
    <w:name w:val="Tanggal KAR"/>
    <w:basedOn w:val="FontParagrafDefault"/>
    <w:link w:val="Tanggal"/>
    <w:uiPriority w:val="99"/>
    <w:semiHidden/>
    <w:rsid w:val="00B33BD8"/>
  </w:style>
  <w:style w:type="paragraph" w:styleId="PetaDokumen">
    <w:name w:val="Document Map"/>
    <w:basedOn w:val="Normal"/>
    <w:link w:val="PetaDokumenKAR"/>
    <w:uiPriority w:val="99"/>
    <w:semiHidden/>
    <w:unhideWhenUsed/>
    <w:rsid w:val="00B33BD8"/>
    <w:rPr>
      <w:rFonts w:ascii="Segoe UI" w:hAnsi="Segoe UI" w:cs="Segoe UI"/>
      <w:szCs w:val="16"/>
    </w:rPr>
  </w:style>
  <w:style w:type="character" w:customStyle="1" w:styleId="PetaDokumenKAR">
    <w:name w:val="Peta Dokumen KAR"/>
    <w:basedOn w:val="FontParagrafDefault"/>
    <w:link w:val="PetaDokumen"/>
    <w:uiPriority w:val="99"/>
    <w:semiHidden/>
    <w:rsid w:val="00B33BD8"/>
    <w:rPr>
      <w:rFonts w:ascii="Segoe UI" w:hAnsi="Segoe UI" w:cs="Segoe UI"/>
      <w:szCs w:val="16"/>
    </w:rPr>
  </w:style>
  <w:style w:type="paragraph" w:styleId="TandatanganEmail">
    <w:name w:val="E-mail Signature"/>
    <w:basedOn w:val="Normal"/>
    <w:link w:val="TandatanganEmailKAR"/>
    <w:uiPriority w:val="99"/>
    <w:semiHidden/>
    <w:unhideWhenUsed/>
    <w:rsid w:val="00B33BD8"/>
  </w:style>
  <w:style w:type="character" w:customStyle="1" w:styleId="TandatanganEmailKAR">
    <w:name w:val="Tanda tangan Email KAR"/>
    <w:basedOn w:val="FontParagrafDefault"/>
    <w:link w:val="TandatanganEmail"/>
    <w:uiPriority w:val="99"/>
    <w:semiHidden/>
    <w:rsid w:val="00B33BD8"/>
  </w:style>
  <w:style w:type="character" w:styleId="Penekanan">
    <w:name w:val="Emphasis"/>
    <w:basedOn w:val="FontParagrafDefault"/>
    <w:uiPriority w:val="20"/>
    <w:qFormat/>
    <w:rsid w:val="00B33BD8"/>
    <w:rPr>
      <w:i/>
      <w:iCs/>
    </w:rPr>
  </w:style>
  <w:style w:type="character" w:styleId="ReferensiCatatanAkhir">
    <w:name w:val="endnote reference"/>
    <w:basedOn w:val="FontParagrafDefault"/>
    <w:uiPriority w:val="99"/>
    <w:semiHidden/>
    <w:unhideWhenUsed/>
    <w:rsid w:val="00B33BD8"/>
    <w:rPr>
      <w:vertAlign w:val="superscript"/>
    </w:rPr>
  </w:style>
  <w:style w:type="paragraph" w:styleId="TeksCatatanAkhir">
    <w:name w:val="endnote text"/>
    <w:basedOn w:val="Normal"/>
    <w:link w:val="TeksCatatanAkhirKAR"/>
    <w:uiPriority w:val="99"/>
    <w:semiHidden/>
    <w:unhideWhenUsed/>
    <w:rsid w:val="00B33BD8"/>
    <w:rPr>
      <w:szCs w:val="20"/>
    </w:rPr>
  </w:style>
  <w:style w:type="character" w:customStyle="1" w:styleId="TeksCatatanAkhirKAR">
    <w:name w:val="Teks Catatan Akhir KAR"/>
    <w:basedOn w:val="FontParagrafDefault"/>
    <w:link w:val="TeksCatatanAkhir"/>
    <w:uiPriority w:val="99"/>
    <w:semiHidden/>
    <w:rsid w:val="00B33BD8"/>
    <w:rPr>
      <w:szCs w:val="20"/>
    </w:rPr>
  </w:style>
  <w:style w:type="paragraph" w:styleId="AlamatAmplop">
    <w:name w:val="envelope address"/>
    <w:basedOn w:val="Normal"/>
    <w:uiPriority w:val="99"/>
    <w:semiHidden/>
    <w:unhideWhenUsed/>
    <w:rsid w:val="00B33B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B33BD8"/>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B33BD8"/>
    <w:rPr>
      <w:color w:val="7F6F6F" w:themeColor="followedHyperlink"/>
      <w:u w:val="single"/>
    </w:rPr>
  </w:style>
  <w:style w:type="character" w:styleId="ReferensiCatatanKaki">
    <w:name w:val="footnote reference"/>
    <w:basedOn w:val="FontParagrafDefault"/>
    <w:uiPriority w:val="99"/>
    <w:semiHidden/>
    <w:unhideWhenUsed/>
    <w:rsid w:val="00B33BD8"/>
    <w:rPr>
      <w:vertAlign w:val="superscript"/>
    </w:rPr>
  </w:style>
  <w:style w:type="paragraph" w:styleId="TeksCatatanKaki">
    <w:name w:val="footnote text"/>
    <w:basedOn w:val="Normal"/>
    <w:link w:val="TeksCatatanKakiKAR"/>
    <w:uiPriority w:val="99"/>
    <w:semiHidden/>
    <w:unhideWhenUsed/>
    <w:rsid w:val="00B33BD8"/>
    <w:rPr>
      <w:szCs w:val="20"/>
    </w:rPr>
  </w:style>
  <w:style w:type="character" w:customStyle="1" w:styleId="TeksCatatanKakiKAR">
    <w:name w:val="Teks Catatan Kaki KAR"/>
    <w:basedOn w:val="FontParagrafDefault"/>
    <w:link w:val="TeksCatatanKaki"/>
    <w:uiPriority w:val="99"/>
    <w:semiHidden/>
    <w:rsid w:val="00B33BD8"/>
    <w:rPr>
      <w:szCs w:val="20"/>
    </w:rPr>
  </w:style>
  <w:style w:type="table" w:styleId="TabelKisi1Terang">
    <w:name w:val="Grid Table 1 Light"/>
    <w:basedOn w:val="TabelNormal"/>
    <w:uiPriority w:val="46"/>
    <w:rsid w:val="00B33B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B33BD8"/>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B33BD8"/>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B33BD8"/>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B33BD8"/>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B33BD8"/>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B33BD8"/>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B33B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B33BD8"/>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Kisi2-Aksen2">
    <w:name w:val="Grid Table 2 Accent 2"/>
    <w:basedOn w:val="TabelNormal"/>
    <w:uiPriority w:val="47"/>
    <w:rsid w:val="00B33BD8"/>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Kisi2-Aksen3">
    <w:name w:val="Grid Table 2 Accent 3"/>
    <w:basedOn w:val="TabelNormal"/>
    <w:uiPriority w:val="47"/>
    <w:rsid w:val="00B33BD8"/>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Kisi2-Aksen4">
    <w:name w:val="Grid Table 2 Accent 4"/>
    <w:basedOn w:val="TabelNormal"/>
    <w:uiPriority w:val="47"/>
    <w:rsid w:val="00B33BD8"/>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Kisi2-Aksen5">
    <w:name w:val="Grid Table 2 Accent 5"/>
    <w:basedOn w:val="TabelNormal"/>
    <w:uiPriority w:val="47"/>
    <w:rsid w:val="00B33BD8"/>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Kisi2-Aksen6">
    <w:name w:val="Grid Table 2 Accent 6"/>
    <w:basedOn w:val="TabelNormal"/>
    <w:uiPriority w:val="47"/>
    <w:rsid w:val="00B33BD8"/>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Kisi3">
    <w:name w:val="Grid Table 3"/>
    <w:basedOn w:val="TabelNormal"/>
    <w:uiPriority w:val="48"/>
    <w:rsid w:val="00B33B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B33BD8"/>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TabelKisi3-Aksen2">
    <w:name w:val="Grid Table 3 Accent 2"/>
    <w:basedOn w:val="TabelNormal"/>
    <w:uiPriority w:val="48"/>
    <w:rsid w:val="00B33BD8"/>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TabelKisi3-Aksen3">
    <w:name w:val="Grid Table 3 Accent 3"/>
    <w:basedOn w:val="TabelNormal"/>
    <w:uiPriority w:val="48"/>
    <w:rsid w:val="00B33BD8"/>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TabelKisi3-Aksen4">
    <w:name w:val="Grid Table 3 Accent 4"/>
    <w:basedOn w:val="TabelNormal"/>
    <w:uiPriority w:val="48"/>
    <w:rsid w:val="00B33BD8"/>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TabelKisi3-Aksen5">
    <w:name w:val="Grid Table 3 Accent 5"/>
    <w:basedOn w:val="TabelNormal"/>
    <w:uiPriority w:val="48"/>
    <w:rsid w:val="00B33BD8"/>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TabelKisi3-Aksen6">
    <w:name w:val="Grid Table 3 Accent 6"/>
    <w:basedOn w:val="TabelNormal"/>
    <w:uiPriority w:val="48"/>
    <w:rsid w:val="00B33BD8"/>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TabelKisi4">
    <w:name w:val="Grid Table 4"/>
    <w:basedOn w:val="TabelNormal"/>
    <w:uiPriority w:val="49"/>
    <w:rsid w:val="00B33B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B33BD8"/>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Kisi4-Aksen2">
    <w:name w:val="Grid Table 4 Accent 2"/>
    <w:basedOn w:val="TabelNormal"/>
    <w:uiPriority w:val="49"/>
    <w:rsid w:val="00B33BD8"/>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Kisi4-Aksen3">
    <w:name w:val="Grid Table 4 Accent 3"/>
    <w:basedOn w:val="TabelNormal"/>
    <w:uiPriority w:val="49"/>
    <w:rsid w:val="00B33BD8"/>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Kisi4-Aksen4">
    <w:name w:val="Grid Table 4 Accent 4"/>
    <w:basedOn w:val="TabelNormal"/>
    <w:uiPriority w:val="49"/>
    <w:rsid w:val="00B33BD8"/>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Kisi4-Aksen5">
    <w:name w:val="Grid Table 4 Accent 5"/>
    <w:basedOn w:val="TabelNormal"/>
    <w:uiPriority w:val="49"/>
    <w:rsid w:val="00B33BD8"/>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Kisi4-Aksen6">
    <w:name w:val="Grid Table 4 Accent 6"/>
    <w:basedOn w:val="TabelNormal"/>
    <w:uiPriority w:val="49"/>
    <w:rsid w:val="00B33BD8"/>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Kisi5Gelap">
    <w:name w:val="Grid Table 5 Dark"/>
    <w:basedOn w:val="Tabel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TabelKisi5Gelap-Aksen2">
    <w:name w:val="Grid Table 5 Dark Accent 2"/>
    <w:basedOn w:val="Tabel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TabelKisi5Gelap-Aksen3">
    <w:name w:val="Grid Table 5 Dark Accent 3"/>
    <w:basedOn w:val="Tabel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TabelKisi5Gelap-Aksen4">
    <w:name w:val="Grid Table 5 Dark Accent 4"/>
    <w:basedOn w:val="Tabel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TabelKisi5Gelap-Aksen5">
    <w:name w:val="Grid Table 5 Dark Accent 5"/>
    <w:basedOn w:val="Tabel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TabelKisi5Gelap-Aksen6">
    <w:name w:val="Grid Table 5 Dark Accent 6"/>
    <w:basedOn w:val="Tabel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TabelKisi6Berwarna">
    <w:name w:val="Grid Table 6 Colorful"/>
    <w:basedOn w:val="TabelNormal"/>
    <w:uiPriority w:val="51"/>
    <w:rsid w:val="00B33B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B33BD8"/>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Kisi6Berwarna-Aksen2">
    <w:name w:val="Grid Table 6 Colorful Accent 2"/>
    <w:basedOn w:val="TabelNormal"/>
    <w:uiPriority w:val="51"/>
    <w:rsid w:val="00B33BD8"/>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Kisi6Berwarna-Aksen3">
    <w:name w:val="Grid Table 6 Colorful Accent 3"/>
    <w:basedOn w:val="TabelNormal"/>
    <w:uiPriority w:val="51"/>
    <w:rsid w:val="00B33BD8"/>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Kisi6Berwarna-Aksen4">
    <w:name w:val="Grid Table 6 Colorful Accent 4"/>
    <w:basedOn w:val="TabelNormal"/>
    <w:uiPriority w:val="51"/>
    <w:rsid w:val="00B33BD8"/>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Kisi6Berwarna-Aksen5">
    <w:name w:val="Grid Table 6 Colorful Accent 5"/>
    <w:basedOn w:val="TabelNormal"/>
    <w:uiPriority w:val="51"/>
    <w:rsid w:val="00B33BD8"/>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Kisi6Berwarna-Aksen6">
    <w:name w:val="Grid Table 6 Colorful Accent 6"/>
    <w:basedOn w:val="TabelNormal"/>
    <w:uiPriority w:val="51"/>
    <w:rsid w:val="00B33BD8"/>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Kisi7Berwarna">
    <w:name w:val="Grid Table 7 Colorful"/>
    <w:basedOn w:val="TabelNormal"/>
    <w:uiPriority w:val="52"/>
    <w:rsid w:val="00B33B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B33BD8"/>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TabelKisi7Berwarna-Aksen2">
    <w:name w:val="Grid Table 7 Colorful Accent 2"/>
    <w:basedOn w:val="TabelNormal"/>
    <w:uiPriority w:val="52"/>
    <w:rsid w:val="00B33BD8"/>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TabelKisi7Berwarna-Aksen3">
    <w:name w:val="Grid Table 7 Colorful Accent 3"/>
    <w:basedOn w:val="TabelNormal"/>
    <w:uiPriority w:val="52"/>
    <w:rsid w:val="00B33BD8"/>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TabelKisi7Berwarna-Aksen4">
    <w:name w:val="Grid Table 7 Colorful Accent 4"/>
    <w:basedOn w:val="TabelNormal"/>
    <w:uiPriority w:val="52"/>
    <w:rsid w:val="00B33BD8"/>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TabelKisi7Berwarna-Aksen5">
    <w:name w:val="Grid Table 7 Colorful Accent 5"/>
    <w:basedOn w:val="TabelNormal"/>
    <w:uiPriority w:val="52"/>
    <w:rsid w:val="00B33BD8"/>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TabelKisi7Berwarna-Aksen6">
    <w:name w:val="Grid Table 7 Colorful Accent 6"/>
    <w:basedOn w:val="TabelNormal"/>
    <w:uiPriority w:val="52"/>
    <w:rsid w:val="00B33BD8"/>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styleId="Hashtag">
    <w:name w:val="Hashtag"/>
    <w:basedOn w:val="FontParagrafDefault"/>
    <w:uiPriority w:val="99"/>
    <w:semiHidden/>
    <w:unhideWhenUsed/>
    <w:rsid w:val="00B33BD8"/>
    <w:rPr>
      <w:color w:val="2B579A"/>
      <w:shd w:val="clear" w:color="auto" w:fill="E6E6E6"/>
    </w:rPr>
  </w:style>
  <w:style w:type="character" w:customStyle="1" w:styleId="Judul3KAR">
    <w:name w:val="Judul 3 KAR"/>
    <w:basedOn w:val="FontParagrafDefault"/>
    <w:link w:val="Judul3"/>
    <w:uiPriority w:val="9"/>
    <w:semiHidden/>
    <w:rsid w:val="00B33BD8"/>
    <w:rPr>
      <w:rFonts w:asciiTheme="majorHAnsi" w:eastAsiaTheme="majorEastAsia" w:hAnsiTheme="majorHAnsi" w:cstheme="majorBidi"/>
      <w:color w:val="526041" w:themeColor="accent1" w:themeShade="7F"/>
      <w:sz w:val="24"/>
      <w:szCs w:val="24"/>
    </w:rPr>
  </w:style>
  <w:style w:type="character" w:customStyle="1" w:styleId="Judul4KAR">
    <w:name w:val="Judul 4 KAR"/>
    <w:basedOn w:val="FontParagrafDefault"/>
    <w:link w:val="Judul4"/>
    <w:uiPriority w:val="9"/>
    <w:semiHidden/>
    <w:rsid w:val="00B33BD8"/>
    <w:rPr>
      <w:rFonts w:asciiTheme="majorHAnsi" w:eastAsiaTheme="majorEastAsia" w:hAnsiTheme="majorHAnsi" w:cstheme="majorBidi"/>
      <w:i/>
      <w:iCs/>
      <w:color w:val="536142" w:themeColor="accent1" w:themeShade="80"/>
    </w:rPr>
  </w:style>
  <w:style w:type="character" w:customStyle="1" w:styleId="Judul5KAR">
    <w:name w:val="Judul 5 KAR"/>
    <w:basedOn w:val="FontParagrafDefault"/>
    <w:link w:val="Judul5"/>
    <w:uiPriority w:val="9"/>
    <w:semiHidden/>
    <w:rsid w:val="00B33BD8"/>
    <w:rPr>
      <w:rFonts w:asciiTheme="majorHAnsi" w:eastAsiaTheme="majorEastAsia" w:hAnsiTheme="majorHAnsi" w:cstheme="majorBidi"/>
      <w:color w:val="536142" w:themeColor="accent1" w:themeShade="80"/>
    </w:rPr>
  </w:style>
  <w:style w:type="character" w:customStyle="1" w:styleId="Judul6KAR">
    <w:name w:val="Judul 6 KAR"/>
    <w:basedOn w:val="FontParagrafDefault"/>
    <w:link w:val="Judul6"/>
    <w:uiPriority w:val="9"/>
    <w:semiHidden/>
    <w:rsid w:val="00B33BD8"/>
    <w:rPr>
      <w:rFonts w:asciiTheme="majorHAnsi" w:eastAsiaTheme="majorEastAsia" w:hAnsiTheme="majorHAnsi" w:cstheme="majorBidi"/>
      <w:color w:val="526041" w:themeColor="accent1" w:themeShade="7F"/>
    </w:rPr>
  </w:style>
  <w:style w:type="character" w:customStyle="1" w:styleId="Judul7KAR">
    <w:name w:val="Judul 7 KAR"/>
    <w:basedOn w:val="FontParagrafDefault"/>
    <w:link w:val="Judul7"/>
    <w:uiPriority w:val="9"/>
    <w:semiHidden/>
    <w:rsid w:val="00B33BD8"/>
    <w:rPr>
      <w:rFonts w:asciiTheme="majorHAnsi" w:eastAsiaTheme="majorEastAsia" w:hAnsiTheme="majorHAnsi" w:cstheme="majorBidi"/>
      <w:i/>
      <w:iCs/>
      <w:color w:val="526041" w:themeColor="accent1" w:themeShade="7F"/>
    </w:rPr>
  </w:style>
  <w:style w:type="character" w:customStyle="1" w:styleId="Judul8KAR">
    <w:name w:val="Judul 8 KAR"/>
    <w:basedOn w:val="FontParagrafDefault"/>
    <w:link w:val="Judul8"/>
    <w:uiPriority w:val="9"/>
    <w:semiHidden/>
    <w:rsid w:val="00B33BD8"/>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B33BD8"/>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B33BD8"/>
  </w:style>
  <w:style w:type="paragraph" w:styleId="AlamatHTML">
    <w:name w:val="HTML Address"/>
    <w:basedOn w:val="Normal"/>
    <w:link w:val="AlamatHTMLKAR"/>
    <w:uiPriority w:val="99"/>
    <w:semiHidden/>
    <w:unhideWhenUsed/>
    <w:rsid w:val="00B33BD8"/>
    <w:rPr>
      <w:i/>
      <w:iCs/>
    </w:rPr>
  </w:style>
  <w:style w:type="character" w:customStyle="1" w:styleId="AlamatHTMLKAR">
    <w:name w:val="Alamat HTML KAR"/>
    <w:basedOn w:val="FontParagrafDefault"/>
    <w:link w:val="AlamatHTML"/>
    <w:uiPriority w:val="99"/>
    <w:semiHidden/>
    <w:rsid w:val="00B33BD8"/>
    <w:rPr>
      <w:i/>
      <w:iCs/>
    </w:rPr>
  </w:style>
  <w:style w:type="character" w:styleId="SebutanHTML">
    <w:name w:val="HTML Cite"/>
    <w:basedOn w:val="FontParagrafDefault"/>
    <w:uiPriority w:val="99"/>
    <w:semiHidden/>
    <w:unhideWhenUsed/>
    <w:rsid w:val="00B33BD8"/>
    <w:rPr>
      <w:i/>
      <w:iCs/>
    </w:rPr>
  </w:style>
  <w:style w:type="character" w:styleId="KodeHTML">
    <w:name w:val="HTML Code"/>
    <w:basedOn w:val="FontParagrafDefault"/>
    <w:uiPriority w:val="99"/>
    <w:semiHidden/>
    <w:unhideWhenUsed/>
    <w:rsid w:val="00B33BD8"/>
    <w:rPr>
      <w:rFonts w:ascii="Consolas" w:hAnsi="Consolas"/>
      <w:sz w:val="22"/>
      <w:szCs w:val="20"/>
    </w:rPr>
  </w:style>
  <w:style w:type="character" w:styleId="DefinisiHTML">
    <w:name w:val="HTML Definition"/>
    <w:basedOn w:val="FontParagrafDefault"/>
    <w:uiPriority w:val="99"/>
    <w:semiHidden/>
    <w:unhideWhenUsed/>
    <w:rsid w:val="00B33BD8"/>
    <w:rPr>
      <w:i/>
      <w:iCs/>
    </w:rPr>
  </w:style>
  <w:style w:type="character" w:styleId="KeyboardHTML">
    <w:name w:val="HTML Keyboard"/>
    <w:basedOn w:val="FontParagrafDefault"/>
    <w:uiPriority w:val="99"/>
    <w:semiHidden/>
    <w:unhideWhenUsed/>
    <w:rsid w:val="00B33BD8"/>
    <w:rPr>
      <w:rFonts w:ascii="Consolas" w:hAnsi="Consolas"/>
      <w:sz w:val="22"/>
      <w:szCs w:val="20"/>
    </w:rPr>
  </w:style>
  <w:style w:type="paragraph" w:styleId="HTMLSudahDiformat">
    <w:name w:val="HTML Preformatted"/>
    <w:basedOn w:val="Normal"/>
    <w:link w:val="HTMLSudahDiformatKAR"/>
    <w:uiPriority w:val="99"/>
    <w:semiHidden/>
    <w:unhideWhenUsed/>
    <w:rsid w:val="00B33BD8"/>
    <w:rPr>
      <w:rFonts w:ascii="Consolas" w:hAnsi="Consolas"/>
      <w:szCs w:val="20"/>
    </w:rPr>
  </w:style>
  <w:style w:type="character" w:customStyle="1" w:styleId="HTMLSudahDiformatKAR">
    <w:name w:val="HTML Sudah Diformat KAR"/>
    <w:basedOn w:val="FontParagrafDefault"/>
    <w:link w:val="HTMLSudahDiformat"/>
    <w:uiPriority w:val="99"/>
    <w:semiHidden/>
    <w:rsid w:val="00B33BD8"/>
    <w:rPr>
      <w:rFonts w:ascii="Consolas" w:hAnsi="Consolas"/>
      <w:szCs w:val="20"/>
    </w:rPr>
  </w:style>
  <w:style w:type="character" w:styleId="ContohHTML">
    <w:name w:val="HTML Sample"/>
    <w:basedOn w:val="FontParagrafDefault"/>
    <w:uiPriority w:val="99"/>
    <w:semiHidden/>
    <w:unhideWhenUsed/>
    <w:rsid w:val="00B33BD8"/>
    <w:rPr>
      <w:rFonts w:ascii="Consolas" w:hAnsi="Consolas"/>
      <w:sz w:val="24"/>
      <w:szCs w:val="24"/>
    </w:rPr>
  </w:style>
  <w:style w:type="character" w:styleId="MesinTikHTML">
    <w:name w:val="HTML Typewriter"/>
    <w:basedOn w:val="FontParagrafDefault"/>
    <w:uiPriority w:val="99"/>
    <w:semiHidden/>
    <w:unhideWhenUsed/>
    <w:rsid w:val="00B33BD8"/>
    <w:rPr>
      <w:rFonts w:ascii="Consolas" w:hAnsi="Consolas"/>
      <w:sz w:val="22"/>
      <w:szCs w:val="20"/>
    </w:rPr>
  </w:style>
  <w:style w:type="character" w:styleId="VariabelHTML">
    <w:name w:val="HTML Variable"/>
    <w:basedOn w:val="FontParagrafDefault"/>
    <w:uiPriority w:val="99"/>
    <w:semiHidden/>
    <w:unhideWhenUsed/>
    <w:rsid w:val="00B33BD8"/>
    <w:rPr>
      <w:i/>
      <w:iCs/>
    </w:rPr>
  </w:style>
  <w:style w:type="character" w:styleId="Hyperlink">
    <w:name w:val="Hyperlink"/>
    <w:basedOn w:val="FontParagrafDefault"/>
    <w:uiPriority w:val="99"/>
    <w:semiHidden/>
    <w:unhideWhenUsed/>
    <w:rsid w:val="00B33BD8"/>
    <w:rPr>
      <w:color w:val="8E58B6" w:themeColor="hyperlink"/>
      <w:u w:val="single"/>
    </w:rPr>
  </w:style>
  <w:style w:type="paragraph" w:styleId="Indeks1">
    <w:name w:val="index 1"/>
    <w:basedOn w:val="Normal"/>
    <w:next w:val="Normal"/>
    <w:autoRedefine/>
    <w:uiPriority w:val="99"/>
    <w:semiHidden/>
    <w:unhideWhenUsed/>
    <w:rsid w:val="00B33BD8"/>
    <w:pPr>
      <w:ind w:left="220" w:hanging="220"/>
    </w:pPr>
  </w:style>
  <w:style w:type="paragraph" w:styleId="Indeks2">
    <w:name w:val="index 2"/>
    <w:basedOn w:val="Normal"/>
    <w:next w:val="Normal"/>
    <w:autoRedefine/>
    <w:uiPriority w:val="99"/>
    <w:semiHidden/>
    <w:unhideWhenUsed/>
    <w:rsid w:val="00B33BD8"/>
    <w:pPr>
      <w:ind w:left="440" w:hanging="220"/>
    </w:pPr>
  </w:style>
  <w:style w:type="paragraph" w:styleId="Indeks3">
    <w:name w:val="index 3"/>
    <w:basedOn w:val="Normal"/>
    <w:next w:val="Normal"/>
    <w:autoRedefine/>
    <w:uiPriority w:val="99"/>
    <w:semiHidden/>
    <w:unhideWhenUsed/>
    <w:rsid w:val="00B33BD8"/>
    <w:pPr>
      <w:ind w:left="660" w:hanging="220"/>
    </w:pPr>
  </w:style>
  <w:style w:type="paragraph" w:styleId="Indeks4">
    <w:name w:val="index 4"/>
    <w:basedOn w:val="Normal"/>
    <w:next w:val="Normal"/>
    <w:autoRedefine/>
    <w:uiPriority w:val="99"/>
    <w:semiHidden/>
    <w:unhideWhenUsed/>
    <w:rsid w:val="00B33BD8"/>
    <w:pPr>
      <w:ind w:left="880" w:hanging="220"/>
    </w:pPr>
  </w:style>
  <w:style w:type="paragraph" w:styleId="Indeks5">
    <w:name w:val="index 5"/>
    <w:basedOn w:val="Normal"/>
    <w:next w:val="Normal"/>
    <w:autoRedefine/>
    <w:uiPriority w:val="99"/>
    <w:semiHidden/>
    <w:unhideWhenUsed/>
    <w:rsid w:val="00B33BD8"/>
    <w:pPr>
      <w:ind w:left="1100" w:hanging="220"/>
    </w:pPr>
  </w:style>
  <w:style w:type="paragraph" w:styleId="Indeks6">
    <w:name w:val="index 6"/>
    <w:basedOn w:val="Normal"/>
    <w:next w:val="Normal"/>
    <w:autoRedefine/>
    <w:uiPriority w:val="99"/>
    <w:semiHidden/>
    <w:unhideWhenUsed/>
    <w:rsid w:val="00B33BD8"/>
    <w:pPr>
      <w:ind w:left="1320" w:hanging="220"/>
    </w:pPr>
  </w:style>
  <w:style w:type="paragraph" w:styleId="Indeks7">
    <w:name w:val="index 7"/>
    <w:basedOn w:val="Normal"/>
    <w:next w:val="Normal"/>
    <w:autoRedefine/>
    <w:uiPriority w:val="99"/>
    <w:semiHidden/>
    <w:unhideWhenUsed/>
    <w:rsid w:val="00B33BD8"/>
    <w:pPr>
      <w:ind w:left="1540" w:hanging="220"/>
    </w:pPr>
  </w:style>
  <w:style w:type="paragraph" w:styleId="Indeks8">
    <w:name w:val="index 8"/>
    <w:basedOn w:val="Normal"/>
    <w:next w:val="Normal"/>
    <w:autoRedefine/>
    <w:uiPriority w:val="99"/>
    <w:semiHidden/>
    <w:unhideWhenUsed/>
    <w:rsid w:val="00B33BD8"/>
    <w:pPr>
      <w:ind w:left="1760" w:hanging="220"/>
    </w:pPr>
  </w:style>
  <w:style w:type="paragraph" w:styleId="Indeks9">
    <w:name w:val="index 9"/>
    <w:basedOn w:val="Normal"/>
    <w:next w:val="Normal"/>
    <w:autoRedefine/>
    <w:uiPriority w:val="99"/>
    <w:semiHidden/>
    <w:unhideWhenUsed/>
    <w:rsid w:val="00B33BD8"/>
    <w:pPr>
      <w:ind w:left="1980" w:hanging="220"/>
    </w:pPr>
  </w:style>
  <w:style w:type="paragraph" w:styleId="JudulIndeks">
    <w:name w:val="index heading"/>
    <w:basedOn w:val="Normal"/>
    <w:next w:val="Indeks1"/>
    <w:uiPriority w:val="99"/>
    <w:semiHidden/>
    <w:unhideWhenUsed/>
    <w:rsid w:val="00B33BD8"/>
    <w:rPr>
      <w:rFonts w:asciiTheme="majorHAnsi" w:eastAsiaTheme="majorEastAsia" w:hAnsiTheme="majorHAnsi" w:cstheme="majorBidi"/>
      <w:b/>
      <w:bCs/>
    </w:rPr>
  </w:style>
  <w:style w:type="character" w:styleId="PenekananKeras">
    <w:name w:val="Intense Emphasis"/>
    <w:basedOn w:val="FontParagrafDefault"/>
    <w:uiPriority w:val="21"/>
    <w:qFormat/>
    <w:rsid w:val="00B33BD8"/>
    <w:rPr>
      <w:i/>
      <w:iCs/>
      <w:color w:val="536142" w:themeColor="accent1" w:themeShade="80"/>
    </w:rPr>
  </w:style>
  <w:style w:type="paragraph" w:styleId="KutipanyangSering">
    <w:name w:val="Intense Quote"/>
    <w:basedOn w:val="Normal"/>
    <w:next w:val="Normal"/>
    <w:link w:val="KutipanyangSeringKAR"/>
    <w:uiPriority w:val="30"/>
    <w:qFormat/>
    <w:rsid w:val="00B33BD8"/>
    <w:pPr>
      <w:pBdr>
        <w:top w:val="single" w:sz="4" w:space="10" w:color="536142" w:themeColor="accent1" w:themeShade="80"/>
        <w:bottom w:val="single" w:sz="4" w:space="10" w:color="536142" w:themeColor="accent1" w:themeShade="80"/>
      </w:pBdr>
      <w:spacing w:before="360" w:after="360"/>
      <w:ind w:left="864" w:right="864"/>
      <w:jc w:val="center"/>
    </w:pPr>
    <w:rPr>
      <w:i/>
      <w:iCs/>
      <w:color w:val="536142" w:themeColor="accent1" w:themeShade="80"/>
    </w:rPr>
  </w:style>
  <w:style w:type="character" w:customStyle="1" w:styleId="KutipanyangSeringKAR">
    <w:name w:val="Kutipan yang Sering KAR"/>
    <w:basedOn w:val="FontParagrafDefault"/>
    <w:link w:val="KutipanyangSering"/>
    <w:uiPriority w:val="30"/>
    <w:rsid w:val="00B33BD8"/>
    <w:rPr>
      <w:i/>
      <w:iCs/>
      <w:color w:val="536142" w:themeColor="accent1" w:themeShade="80"/>
    </w:rPr>
  </w:style>
  <w:style w:type="character" w:styleId="ReferensiyangSering">
    <w:name w:val="Intense Reference"/>
    <w:basedOn w:val="FontParagrafDefault"/>
    <w:uiPriority w:val="32"/>
    <w:semiHidden/>
    <w:unhideWhenUsed/>
    <w:qFormat/>
    <w:rsid w:val="00B33BD8"/>
    <w:rPr>
      <w:b/>
      <w:bCs/>
      <w:caps w:val="0"/>
      <w:smallCaps/>
      <w:color w:val="536142" w:themeColor="accent1" w:themeShade="80"/>
      <w:spacing w:val="5"/>
    </w:rPr>
  </w:style>
  <w:style w:type="table" w:styleId="KisiCahaya">
    <w:name w:val="Light Grid"/>
    <w:basedOn w:val="TabelNormal"/>
    <w:uiPriority w:val="62"/>
    <w:semiHidden/>
    <w:unhideWhenUsed/>
    <w:rsid w:val="00B33B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B33BD8"/>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KisiCahaya-Aksen2">
    <w:name w:val="Light Grid Accent 2"/>
    <w:basedOn w:val="TabelNormal"/>
    <w:uiPriority w:val="62"/>
    <w:semiHidden/>
    <w:unhideWhenUsed/>
    <w:rsid w:val="00B33BD8"/>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KisiCahaya-Aksen3">
    <w:name w:val="Light Grid Accent 3"/>
    <w:basedOn w:val="TabelNormal"/>
    <w:uiPriority w:val="62"/>
    <w:semiHidden/>
    <w:unhideWhenUsed/>
    <w:rsid w:val="00B33BD8"/>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KisiCahaya-Aksen4">
    <w:name w:val="Light Grid Accent 4"/>
    <w:basedOn w:val="TabelNormal"/>
    <w:uiPriority w:val="62"/>
    <w:semiHidden/>
    <w:unhideWhenUsed/>
    <w:rsid w:val="00B33BD8"/>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KisiCahaya-Aksen5">
    <w:name w:val="Light Grid Accent 5"/>
    <w:basedOn w:val="TabelNormal"/>
    <w:uiPriority w:val="62"/>
    <w:semiHidden/>
    <w:unhideWhenUsed/>
    <w:rsid w:val="00B33BD8"/>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KisiCahaya-Aksen6">
    <w:name w:val="Light Grid Accent 6"/>
    <w:basedOn w:val="TabelNormal"/>
    <w:uiPriority w:val="62"/>
    <w:semiHidden/>
    <w:unhideWhenUsed/>
    <w:rsid w:val="00B33BD8"/>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DaftarCahaya">
    <w:name w:val="Light List"/>
    <w:basedOn w:val="TabelNormal"/>
    <w:uiPriority w:val="61"/>
    <w:semiHidden/>
    <w:unhideWhenUsed/>
    <w:rsid w:val="00B33B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B33BD8"/>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DaftarCahaya-Aksen2">
    <w:name w:val="Light List Accent 2"/>
    <w:basedOn w:val="TabelNormal"/>
    <w:uiPriority w:val="61"/>
    <w:semiHidden/>
    <w:unhideWhenUsed/>
    <w:rsid w:val="00B33BD8"/>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DaftarCahaya-Aksen3">
    <w:name w:val="Light List Accent 3"/>
    <w:basedOn w:val="TabelNormal"/>
    <w:uiPriority w:val="61"/>
    <w:semiHidden/>
    <w:unhideWhenUsed/>
    <w:rsid w:val="00B33BD8"/>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DaftarCahaya-Aksen4">
    <w:name w:val="Light List Accent 4"/>
    <w:basedOn w:val="TabelNormal"/>
    <w:uiPriority w:val="61"/>
    <w:semiHidden/>
    <w:unhideWhenUsed/>
    <w:rsid w:val="00B33BD8"/>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DaftarCahaya-Aksen5">
    <w:name w:val="Light List Accent 5"/>
    <w:basedOn w:val="TabelNormal"/>
    <w:uiPriority w:val="61"/>
    <w:semiHidden/>
    <w:unhideWhenUsed/>
    <w:rsid w:val="00B33BD8"/>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DaftarCahaya-Aksen6">
    <w:name w:val="Light List Accent 6"/>
    <w:basedOn w:val="TabelNormal"/>
    <w:uiPriority w:val="61"/>
    <w:semiHidden/>
    <w:unhideWhenUsed/>
    <w:rsid w:val="00B33BD8"/>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BayanganTipis">
    <w:name w:val="Light Shading"/>
    <w:basedOn w:val="TabelNormal"/>
    <w:uiPriority w:val="60"/>
    <w:semiHidden/>
    <w:unhideWhenUsed/>
    <w:rsid w:val="00B33B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B33BD8"/>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BayanganCahaya-Aksen2">
    <w:name w:val="Light Shading Accent 2"/>
    <w:basedOn w:val="TabelNormal"/>
    <w:uiPriority w:val="60"/>
    <w:semiHidden/>
    <w:unhideWhenUsed/>
    <w:rsid w:val="00B33BD8"/>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BayanganCahaya-Aksen3">
    <w:name w:val="Light Shading Accent 3"/>
    <w:basedOn w:val="TabelNormal"/>
    <w:uiPriority w:val="60"/>
    <w:semiHidden/>
    <w:unhideWhenUsed/>
    <w:rsid w:val="00B33BD8"/>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BayanganCahaya-Aksen4">
    <w:name w:val="Light Shading Accent 4"/>
    <w:basedOn w:val="TabelNormal"/>
    <w:uiPriority w:val="60"/>
    <w:semiHidden/>
    <w:unhideWhenUsed/>
    <w:rsid w:val="00B33BD8"/>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BayanganCahaya-Aksen5">
    <w:name w:val="Light Shading Accent 5"/>
    <w:basedOn w:val="TabelNormal"/>
    <w:uiPriority w:val="60"/>
    <w:semiHidden/>
    <w:unhideWhenUsed/>
    <w:rsid w:val="00B33BD8"/>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BayanganCahaya-Aksen6">
    <w:name w:val="Light Shading Accent 6"/>
    <w:basedOn w:val="TabelNormal"/>
    <w:uiPriority w:val="60"/>
    <w:semiHidden/>
    <w:unhideWhenUsed/>
    <w:rsid w:val="00B33BD8"/>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NomorBaris">
    <w:name w:val="line number"/>
    <w:basedOn w:val="FontParagrafDefault"/>
    <w:uiPriority w:val="99"/>
    <w:semiHidden/>
    <w:unhideWhenUsed/>
    <w:rsid w:val="00B33BD8"/>
  </w:style>
  <w:style w:type="paragraph" w:styleId="Daftar">
    <w:name w:val="List"/>
    <w:basedOn w:val="Normal"/>
    <w:uiPriority w:val="99"/>
    <w:semiHidden/>
    <w:unhideWhenUsed/>
    <w:rsid w:val="00B33BD8"/>
    <w:pPr>
      <w:ind w:left="283" w:hanging="283"/>
      <w:contextualSpacing/>
    </w:pPr>
  </w:style>
  <w:style w:type="paragraph" w:styleId="Daftar2">
    <w:name w:val="List 2"/>
    <w:basedOn w:val="Normal"/>
    <w:uiPriority w:val="99"/>
    <w:semiHidden/>
    <w:unhideWhenUsed/>
    <w:rsid w:val="00B33BD8"/>
    <w:pPr>
      <w:ind w:left="566" w:hanging="283"/>
      <w:contextualSpacing/>
    </w:pPr>
  </w:style>
  <w:style w:type="paragraph" w:styleId="Daftar3">
    <w:name w:val="List 3"/>
    <w:basedOn w:val="Normal"/>
    <w:uiPriority w:val="99"/>
    <w:semiHidden/>
    <w:unhideWhenUsed/>
    <w:rsid w:val="00B33BD8"/>
    <w:pPr>
      <w:ind w:left="849" w:hanging="283"/>
      <w:contextualSpacing/>
    </w:pPr>
  </w:style>
  <w:style w:type="paragraph" w:styleId="Daftar4">
    <w:name w:val="List 4"/>
    <w:basedOn w:val="Normal"/>
    <w:uiPriority w:val="99"/>
    <w:semiHidden/>
    <w:unhideWhenUsed/>
    <w:rsid w:val="00B33BD8"/>
    <w:pPr>
      <w:ind w:left="1132" w:hanging="283"/>
      <w:contextualSpacing/>
    </w:pPr>
  </w:style>
  <w:style w:type="paragraph" w:styleId="Daftar5">
    <w:name w:val="List 5"/>
    <w:basedOn w:val="Normal"/>
    <w:uiPriority w:val="99"/>
    <w:semiHidden/>
    <w:unhideWhenUsed/>
    <w:rsid w:val="00B33BD8"/>
    <w:pPr>
      <w:ind w:left="1415" w:hanging="283"/>
      <w:contextualSpacing/>
    </w:pPr>
  </w:style>
  <w:style w:type="paragraph" w:styleId="PoinDaftar">
    <w:name w:val="List Bullet"/>
    <w:basedOn w:val="Normal"/>
    <w:uiPriority w:val="99"/>
    <w:semiHidden/>
    <w:unhideWhenUsed/>
    <w:rsid w:val="00B33BD8"/>
    <w:pPr>
      <w:numPr>
        <w:numId w:val="1"/>
      </w:numPr>
      <w:contextualSpacing/>
    </w:pPr>
  </w:style>
  <w:style w:type="paragraph" w:styleId="PoinDaftar2">
    <w:name w:val="List Bullet 2"/>
    <w:basedOn w:val="Normal"/>
    <w:uiPriority w:val="99"/>
    <w:semiHidden/>
    <w:unhideWhenUsed/>
    <w:rsid w:val="00B33BD8"/>
    <w:pPr>
      <w:numPr>
        <w:numId w:val="2"/>
      </w:numPr>
      <w:contextualSpacing/>
    </w:pPr>
  </w:style>
  <w:style w:type="paragraph" w:styleId="PoinDaftar3">
    <w:name w:val="List Bullet 3"/>
    <w:basedOn w:val="Normal"/>
    <w:uiPriority w:val="99"/>
    <w:semiHidden/>
    <w:unhideWhenUsed/>
    <w:rsid w:val="00B33BD8"/>
    <w:pPr>
      <w:numPr>
        <w:numId w:val="3"/>
      </w:numPr>
      <w:contextualSpacing/>
    </w:pPr>
  </w:style>
  <w:style w:type="paragraph" w:styleId="PoinDaftar4">
    <w:name w:val="List Bullet 4"/>
    <w:basedOn w:val="Normal"/>
    <w:uiPriority w:val="99"/>
    <w:semiHidden/>
    <w:unhideWhenUsed/>
    <w:rsid w:val="00B33BD8"/>
    <w:pPr>
      <w:numPr>
        <w:numId w:val="4"/>
      </w:numPr>
      <w:contextualSpacing/>
    </w:pPr>
  </w:style>
  <w:style w:type="paragraph" w:styleId="PoinDaftar5">
    <w:name w:val="List Bullet 5"/>
    <w:basedOn w:val="Normal"/>
    <w:uiPriority w:val="99"/>
    <w:semiHidden/>
    <w:unhideWhenUsed/>
    <w:rsid w:val="00B33BD8"/>
    <w:pPr>
      <w:numPr>
        <w:numId w:val="5"/>
      </w:numPr>
      <w:contextualSpacing/>
    </w:pPr>
  </w:style>
  <w:style w:type="paragraph" w:styleId="DaftarBerkelanjutan">
    <w:name w:val="List Continue"/>
    <w:basedOn w:val="Normal"/>
    <w:uiPriority w:val="99"/>
    <w:semiHidden/>
    <w:unhideWhenUsed/>
    <w:rsid w:val="00B33BD8"/>
    <w:pPr>
      <w:spacing w:after="120"/>
      <w:ind w:left="283"/>
      <w:contextualSpacing/>
    </w:pPr>
  </w:style>
  <w:style w:type="paragraph" w:styleId="DaftarBerkelanjutan2">
    <w:name w:val="List Continue 2"/>
    <w:basedOn w:val="Normal"/>
    <w:uiPriority w:val="99"/>
    <w:semiHidden/>
    <w:unhideWhenUsed/>
    <w:rsid w:val="00B33BD8"/>
    <w:pPr>
      <w:spacing w:after="120"/>
      <w:ind w:left="566"/>
      <w:contextualSpacing/>
    </w:pPr>
  </w:style>
  <w:style w:type="paragraph" w:styleId="DaftarBerkelanjutan3">
    <w:name w:val="List Continue 3"/>
    <w:basedOn w:val="Normal"/>
    <w:uiPriority w:val="99"/>
    <w:semiHidden/>
    <w:unhideWhenUsed/>
    <w:rsid w:val="00B33BD8"/>
    <w:pPr>
      <w:spacing w:after="120"/>
      <w:ind w:left="849"/>
      <w:contextualSpacing/>
    </w:pPr>
  </w:style>
  <w:style w:type="paragraph" w:styleId="DaftarBerkelanjutan4">
    <w:name w:val="List Continue 4"/>
    <w:basedOn w:val="Normal"/>
    <w:uiPriority w:val="99"/>
    <w:semiHidden/>
    <w:unhideWhenUsed/>
    <w:rsid w:val="00B33BD8"/>
    <w:pPr>
      <w:spacing w:after="120"/>
      <w:ind w:left="1132"/>
      <w:contextualSpacing/>
    </w:pPr>
  </w:style>
  <w:style w:type="paragraph" w:styleId="DaftarBerkelanjutan5">
    <w:name w:val="List Continue 5"/>
    <w:basedOn w:val="Normal"/>
    <w:uiPriority w:val="99"/>
    <w:semiHidden/>
    <w:unhideWhenUsed/>
    <w:rsid w:val="00B33BD8"/>
    <w:pPr>
      <w:spacing w:after="120"/>
      <w:ind w:left="1415"/>
      <w:contextualSpacing/>
    </w:pPr>
  </w:style>
  <w:style w:type="paragraph" w:styleId="NomorDaftar">
    <w:name w:val="List Number"/>
    <w:basedOn w:val="Normal"/>
    <w:uiPriority w:val="99"/>
    <w:semiHidden/>
    <w:unhideWhenUsed/>
    <w:rsid w:val="00B33BD8"/>
    <w:pPr>
      <w:numPr>
        <w:numId w:val="6"/>
      </w:numPr>
      <w:contextualSpacing/>
    </w:pPr>
  </w:style>
  <w:style w:type="paragraph" w:styleId="NomorDaftar2">
    <w:name w:val="List Number 2"/>
    <w:basedOn w:val="Normal"/>
    <w:uiPriority w:val="99"/>
    <w:semiHidden/>
    <w:unhideWhenUsed/>
    <w:rsid w:val="00B33BD8"/>
    <w:pPr>
      <w:numPr>
        <w:numId w:val="7"/>
      </w:numPr>
      <w:contextualSpacing/>
    </w:pPr>
  </w:style>
  <w:style w:type="paragraph" w:styleId="NomorDaftar3">
    <w:name w:val="List Number 3"/>
    <w:basedOn w:val="Normal"/>
    <w:uiPriority w:val="99"/>
    <w:semiHidden/>
    <w:unhideWhenUsed/>
    <w:rsid w:val="00B33BD8"/>
    <w:pPr>
      <w:numPr>
        <w:numId w:val="8"/>
      </w:numPr>
      <w:contextualSpacing/>
    </w:pPr>
  </w:style>
  <w:style w:type="paragraph" w:styleId="NomorDaftar4">
    <w:name w:val="List Number 4"/>
    <w:basedOn w:val="Normal"/>
    <w:uiPriority w:val="99"/>
    <w:semiHidden/>
    <w:unhideWhenUsed/>
    <w:rsid w:val="00B33BD8"/>
    <w:pPr>
      <w:numPr>
        <w:numId w:val="9"/>
      </w:numPr>
      <w:contextualSpacing/>
    </w:pPr>
  </w:style>
  <w:style w:type="paragraph" w:styleId="NomorDaftar5">
    <w:name w:val="List Number 5"/>
    <w:basedOn w:val="Normal"/>
    <w:uiPriority w:val="99"/>
    <w:semiHidden/>
    <w:unhideWhenUsed/>
    <w:rsid w:val="00B33BD8"/>
    <w:pPr>
      <w:numPr>
        <w:numId w:val="10"/>
      </w:numPr>
      <w:contextualSpacing/>
    </w:pPr>
  </w:style>
  <w:style w:type="paragraph" w:styleId="DaftarParagraf">
    <w:name w:val="List Paragraph"/>
    <w:basedOn w:val="Normal"/>
    <w:uiPriority w:val="34"/>
    <w:qFormat/>
    <w:rsid w:val="00B33BD8"/>
    <w:pPr>
      <w:ind w:left="720"/>
      <w:contextualSpacing/>
    </w:pPr>
  </w:style>
  <w:style w:type="table" w:styleId="TabelDaftar1Terang">
    <w:name w:val="List Table 1 Light"/>
    <w:basedOn w:val="TabelNormal"/>
    <w:uiPriority w:val="46"/>
    <w:rsid w:val="00B33B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B33BD8"/>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Daftar1Terang-Aksen2">
    <w:name w:val="List Table 1 Light Accent 2"/>
    <w:basedOn w:val="TabelNormal"/>
    <w:uiPriority w:val="46"/>
    <w:rsid w:val="00B33BD8"/>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Daftar1Terang-Aksen3">
    <w:name w:val="List Table 1 Light Accent 3"/>
    <w:basedOn w:val="TabelNormal"/>
    <w:uiPriority w:val="46"/>
    <w:rsid w:val="00B33BD8"/>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Daftar1Terang-Aksen4">
    <w:name w:val="List Table 1 Light Accent 4"/>
    <w:basedOn w:val="TabelNormal"/>
    <w:uiPriority w:val="46"/>
    <w:rsid w:val="00B33BD8"/>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Daftar1Terang-Aksen5">
    <w:name w:val="List Table 1 Light Accent 5"/>
    <w:basedOn w:val="TabelNormal"/>
    <w:uiPriority w:val="46"/>
    <w:rsid w:val="00B33BD8"/>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Daftar1Terang-Aksen6">
    <w:name w:val="List Table 1 Light Accent 6"/>
    <w:basedOn w:val="TabelNormal"/>
    <w:uiPriority w:val="46"/>
    <w:rsid w:val="00B33BD8"/>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Daftar2">
    <w:name w:val="List Table 2"/>
    <w:basedOn w:val="TabelNormal"/>
    <w:uiPriority w:val="47"/>
    <w:rsid w:val="00B33B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B33BD8"/>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Daftar2-Aksen2">
    <w:name w:val="List Table 2 Accent 2"/>
    <w:basedOn w:val="TabelNormal"/>
    <w:uiPriority w:val="47"/>
    <w:rsid w:val="00B33BD8"/>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Daftar2-Aksen3">
    <w:name w:val="List Table 2 Accent 3"/>
    <w:basedOn w:val="TabelNormal"/>
    <w:uiPriority w:val="47"/>
    <w:rsid w:val="00B33BD8"/>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Daftar2-Aksen4">
    <w:name w:val="List Table 2 Accent 4"/>
    <w:basedOn w:val="TabelNormal"/>
    <w:uiPriority w:val="47"/>
    <w:rsid w:val="00B33BD8"/>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Daftar2-Aksen5">
    <w:name w:val="List Table 2 Accent 5"/>
    <w:basedOn w:val="TabelNormal"/>
    <w:uiPriority w:val="47"/>
    <w:rsid w:val="00B33BD8"/>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Daftar2-Aksen6">
    <w:name w:val="List Table 2 Accent 6"/>
    <w:basedOn w:val="TabelNormal"/>
    <w:uiPriority w:val="47"/>
    <w:rsid w:val="00B33BD8"/>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Daftar3">
    <w:name w:val="List Table 3"/>
    <w:basedOn w:val="TabelNormal"/>
    <w:uiPriority w:val="48"/>
    <w:rsid w:val="00B33B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B33BD8"/>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TabelDaftar3-Aksen2">
    <w:name w:val="List Table 3 Accent 2"/>
    <w:basedOn w:val="TabelNormal"/>
    <w:uiPriority w:val="48"/>
    <w:rsid w:val="00B33BD8"/>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TabelDaftar3-Aksen3">
    <w:name w:val="List Table 3 Accent 3"/>
    <w:basedOn w:val="TabelNormal"/>
    <w:uiPriority w:val="48"/>
    <w:rsid w:val="00B33BD8"/>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TabelDaftar3-Aksen4">
    <w:name w:val="List Table 3 Accent 4"/>
    <w:basedOn w:val="TabelNormal"/>
    <w:uiPriority w:val="48"/>
    <w:rsid w:val="00B33BD8"/>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TabelDaftar3-Aksen5">
    <w:name w:val="List Table 3 Accent 5"/>
    <w:basedOn w:val="TabelNormal"/>
    <w:uiPriority w:val="48"/>
    <w:rsid w:val="00B33BD8"/>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TabelDaftar3-Aksen6">
    <w:name w:val="List Table 3 Accent 6"/>
    <w:basedOn w:val="TabelNormal"/>
    <w:uiPriority w:val="48"/>
    <w:rsid w:val="00B33BD8"/>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TabelDaftar4">
    <w:name w:val="List Table 4"/>
    <w:basedOn w:val="TabelNormal"/>
    <w:uiPriority w:val="49"/>
    <w:rsid w:val="00B33B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B33BD8"/>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Daftar4-Aksen2">
    <w:name w:val="List Table 4 Accent 2"/>
    <w:basedOn w:val="TabelNormal"/>
    <w:uiPriority w:val="49"/>
    <w:rsid w:val="00B33BD8"/>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Daftar4-Aksen3">
    <w:name w:val="List Table 4 Accent 3"/>
    <w:basedOn w:val="TabelNormal"/>
    <w:uiPriority w:val="49"/>
    <w:rsid w:val="00B33BD8"/>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Daftar4-Aksen4">
    <w:name w:val="List Table 4 Accent 4"/>
    <w:basedOn w:val="TabelNormal"/>
    <w:uiPriority w:val="49"/>
    <w:rsid w:val="00B33BD8"/>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Daftar4-Aksen5">
    <w:name w:val="List Table 4 Accent 5"/>
    <w:basedOn w:val="TabelNormal"/>
    <w:uiPriority w:val="49"/>
    <w:rsid w:val="00B33BD8"/>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Daftar4-Aksen6">
    <w:name w:val="List Table 4 Accent 6"/>
    <w:basedOn w:val="TabelNormal"/>
    <w:uiPriority w:val="49"/>
    <w:rsid w:val="00B33BD8"/>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Daftar5Gelap">
    <w:name w:val="List Table 5 Dark"/>
    <w:basedOn w:val="TabelNormal"/>
    <w:uiPriority w:val="50"/>
    <w:rsid w:val="00B33B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B33BD8"/>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B33BD8"/>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B33BD8"/>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B33BD8"/>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B33BD8"/>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B33BD8"/>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B33B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B33BD8"/>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Daftar6Berwarna-Aksen2">
    <w:name w:val="List Table 6 Colorful Accent 2"/>
    <w:basedOn w:val="TabelNormal"/>
    <w:uiPriority w:val="51"/>
    <w:rsid w:val="00B33BD8"/>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Daftar6Berwarna-Aksen3">
    <w:name w:val="List Table 6 Colorful Accent 3"/>
    <w:basedOn w:val="TabelNormal"/>
    <w:uiPriority w:val="51"/>
    <w:rsid w:val="00B33BD8"/>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Daftar6Berwarna-Aksen4">
    <w:name w:val="List Table 6 Colorful Accent 4"/>
    <w:basedOn w:val="TabelNormal"/>
    <w:uiPriority w:val="51"/>
    <w:rsid w:val="00B33BD8"/>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Daftar6Berwarna-Aksen5">
    <w:name w:val="List Table 6 Colorful Accent 5"/>
    <w:basedOn w:val="TabelNormal"/>
    <w:uiPriority w:val="51"/>
    <w:rsid w:val="00B33BD8"/>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Daftar6Berwarna-Aksen6">
    <w:name w:val="List Table 6 Colorful Accent 6"/>
    <w:basedOn w:val="TabelNormal"/>
    <w:uiPriority w:val="51"/>
    <w:rsid w:val="00B33BD8"/>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Daftar7Berwarna">
    <w:name w:val="List Table 7 Colorful"/>
    <w:basedOn w:val="TabelNormal"/>
    <w:uiPriority w:val="52"/>
    <w:rsid w:val="00B33B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B33BD8"/>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B33BD8"/>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B33BD8"/>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B33BD8"/>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B33BD8"/>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B33BD8"/>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B33BD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ksMakroKAR">
    <w:name w:val="Teks Makro KAR"/>
    <w:basedOn w:val="FontParagrafDefault"/>
    <w:link w:val="TeksMakro"/>
    <w:uiPriority w:val="99"/>
    <w:semiHidden/>
    <w:rsid w:val="00B33BD8"/>
    <w:rPr>
      <w:rFonts w:ascii="Consolas" w:hAnsi="Consolas"/>
      <w:szCs w:val="20"/>
    </w:rPr>
  </w:style>
  <w:style w:type="table" w:styleId="KisiSedang1">
    <w:name w:val="Medium Grid 1"/>
    <w:basedOn w:val="TabelNormal"/>
    <w:uiPriority w:val="67"/>
    <w:semiHidden/>
    <w:unhideWhenUsed/>
    <w:rsid w:val="00B33B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B33BD8"/>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KisiSedang1-Aksen2">
    <w:name w:val="Medium Grid 1 Accent 2"/>
    <w:basedOn w:val="TabelNormal"/>
    <w:uiPriority w:val="67"/>
    <w:semiHidden/>
    <w:unhideWhenUsed/>
    <w:rsid w:val="00B33BD8"/>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KisiSedang1-Aksen3">
    <w:name w:val="Medium Grid 1 Accent 3"/>
    <w:basedOn w:val="TabelNormal"/>
    <w:uiPriority w:val="67"/>
    <w:semiHidden/>
    <w:unhideWhenUsed/>
    <w:rsid w:val="00B33BD8"/>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KisiSedang1-Aksen4">
    <w:name w:val="Medium Grid 1 Accent 4"/>
    <w:basedOn w:val="TabelNormal"/>
    <w:uiPriority w:val="67"/>
    <w:semiHidden/>
    <w:unhideWhenUsed/>
    <w:rsid w:val="00B33BD8"/>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KisiSedang1-Aksen5">
    <w:name w:val="Medium Grid 1 Accent 5"/>
    <w:basedOn w:val="TabelNormal"/>
    <w:uiPriority w:val="67"/>
    <w:semiHidden/>
    <w:unhideWhenUsed/>
    <w:rsid w:val="00B33BD8"/>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KisiSedang1-Aksen6">
    <w:name w:val="Medium Grid 1 Accent 6"/>
    <w:basedOn w:val="TabelNormal"/>
    <w:uiPriority w:val="67"/>
    <w:semiHidden/>
    <w:unhideWhenUsed/>
    <w:rsid w:val="00B33BD8"/>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KisiSedang2">
    <w:name w:val="Medium Grid 2"/>
    <w:basedOn w:val="Tabel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KisiSedang3-Aksen2">
    <w:name w:val="Medium Grid 3 Accent 2"/>
    <w:basedOn w:val="Tabel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KisiSedang3-Aksen3">
    <w:name w:val="Medium Grid 3 Accent 3"/>
    <w:basedOn w:val="Tabel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KisiSedang3-Aksen4">
    <w:name w:val="Medium Grid 3 Accent 4"/>
    <w:basedOn w:val="Tabel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KisiSedang3-Aksen5">
    <w:name w:val="Medium Grid 3 Accent 5"/>
    <w:basedOn w:val="Tabel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KisiSedang3-Aksen6">
    <w:name w:val="Medium Grid 3 Accent 6"/>
    <w:basedOn w:val="Tabel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DaftarSedang1">
    <w:name w:val="Medium List 1"/>
    <w:basedOn w:val="TabelNormal"/>
    <w:uiPriority w:val="65"/>
    <w:semiHidden/>
    <w:unhideWhenUsed/>
    <w:rsid w:val="00B33B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B33BD8"/>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DaftarSedang1-Aksen2">
    <w:name w:val="Medium List 1 Accent 2"/>
    <w:basedOn w:val="TabelNormal"/>
    <w:uiPriority w:val="65"/>
    <w:semiHidden/>
    <w:unhideWhenUsed/>
    <w:rsid w:val="00B33BD8"/>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DaftarSedang1-Aksen3">
    <w:name w:val="Medium List 1 Accent 3"/>
    <w:basedOn w:val="TabelNormal"/>
    <w:uiPriority w:val="65"/>
    <w:semiHidden/>
    <w:unhideWhenUsed/>
    <w:rsid w:val="00B33BD8"/>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DaftarSedang1-Aksen4">
    <w:name w:val="Medium List 1 Accent 4"/>
    <w:basedOn w:val="TabelNormal"/>
    <w:uiPriority w:val="65"/>
    <w:semiHidden/>
    <w:unhideWhenUsed/>
    <w:rsid w:val="00B33BD8"/>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DaftarSedang1-Aksen5">
    <w:name w:val="Medium List 1 Accent 5"/>
    <w:basedOn w:val="TabelNormal"/>
    <w:uiPriority w:val="65"/>
    <w:semiHidden/>
    <w:unhideWhenUsed/>
    <w:rsid w:val="00B33BD8"/>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DaftarSedang1-Aksen6">
    <w:name w:val="Medium List 1 Accent 6"/>
    <w:basedOn w:val="TabelNormal"/>
    <w:uiPriority w:val="65"/>
    <w:semiHidden/>
    <w:unhideWhenUsed/>
    <w:rsid w:val="00B33BD8"/>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DaftarSedang2">
    <w:name w:val="Medium List 2"/>
    <w:basedOn w:val="Tabel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B33B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B33BD8"/>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B33BD8"/>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B33BD8"/>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B33BD8"/>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B33BD8"/>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B33BD8"/>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yebutkan">
    <w:name w:val="Mention"/>
    <w:basedOn w:val="FontParagrafDefault"/>
    <w:uiPriority w:val="99"/>
    <w:semiHidden/>
    <w:unhideWhenUsed/>
    <w:rsid w:val="00B33BD8"/>
    <w:rPr>
      <w:color w:val="2B579A"/>
      <w:shd w:val="clear" w:color="auto" w:fill="E6E6E6"/>
    </w:rPr>
  </w:style>
  <w:style w:type="paragraph" w:styleId="HeaderPesan">
    <w:name w:val="Message Header"/>
    <w:basedOn w:val="Normal"/>
    <w:link w:val="HeaderPesanKAR"/>
    <w:uiPriority w:val="99"/>
    <w:semiHidden/>
    <w:unhideWhenUsed/>
    <w:rsid w:val="00B33B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B33BD8"/>
    <w:rPr>
      <w:rFonts w:asciiTheme="majorHAnsi" w:eastAsiaTheme="majorEastAsia" w:hAnsiTheme="majorHAnsi" w:cstheme="majorBidi"/>
      <w:sz w:val="24"/>
      <w:szCs w:val="24"/>
      <w:shd w:val="pct20" w:color="auto" w:fill="auto"/>
    </w:rPr>
  </w:style>
  <w:style w:type="paragraph" w:styleId="TidakAdaSpasi">
    <w:name w:val="No Spacing"/>
    <w:uiPriority w:val="1"/>
    <w:semiHidden/>
    <w:unhideWhenUsed/>
    <w:qFormat/>
    <w:rsid w:val="00B33BD8"/>
  </w:style>
  <w:style w:type="paragraph" w:styleId="NormalWeb">
    <w:name w:val="Normal (Web)"/>
    <w:basedOn w:val="Normal"/>
    <w:uiPriority w:val="99"/>
    <w:semiHidden/>
    <w:unhideWhenUsed/>
    <w:rsid w:val="00B33BD8"/>
    <w:rPr>
      <w:rFonts w:ascii="Times New Roman" w:hAnsi="Times New Roman"/>
      <w:sz w:val="24"/>
      <w:szCs w:val="24"/>
    </w:rPr>
  </w:style>
  <w:style w:type="paragraph" w:styleId="IndenNormal">
    <w:name w:val="Normal Indent"/>
    <w:basedOn w:val="Normal"/>
    <w:uiPriority w:val="99"/>
    <w:semiHidden/>
    <w:unhideWhenUsed/>
    <w:rsid w:val="00B33BD8"/>
    <w:pPr>
      <w:ind w:left="720"/>
    </w:pPr>
  </w:style>
  <w:style w:type="paragraph" w:styleId="JudulCatatan">
    <w:name w:val="Note Heading"/>
    <w:basedOn w:val="Normal"/>
    <w:next w:val="Normal"/>
    <w:link w:val="JudulCatatanKAR"/>
    <w:uiPriority w:val="99"/>
    <w:semiHidden/>
    <w:unhideWhenUsed/>
    <w:rsid w:val="00B33BD8"/>
  </w:style>
  <w:style w:type="character" w:customStyle="1" w:styleId="JudulCatatanKAR">
    <w:name w:val="Judul Catatan KAR"/>
    <w:basedOn w:val="FontParagrafDefault"/>
    <w:link w:val="JudulCatatan"/>
    <w:uiPriority w:val="99"/>
    <w:semiHidden/>
    <w:rsid w:val="00B33BD8"/>
  </w:style>
  <w:style w:type="character" w:styleId="NomorHalaman">
    <w:name w:val="page number"/>
    <w:basedOn w:val="FontParagrafDefault"/>
    <w:uiPriority w:val="99"/>
    <w:semiHidden/>
    <w:unhideWhenUsed/>
    <w:rsid w:val="00B33BD8"/>
  </w:style>
  <w:style w:type="table" w:styleId="TabelBiasa1">
    <w:name w:val="Plain Table 1"/>
    <w:basedOn w:val="TabelNormal"/>
    <w:uiPriority w:val="41"/>
    <w:rsid w:val="00B33B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B33B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B33B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B33B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B33B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B33BD8"/>
    <w:rPr>
      <w:rFonts w:ascii="Consolas" w:hAnsi="Consolas"/>
      <w:szCs w:val="21"/>
    </w:rPr>
  </w:style>
  <w:style w:type="character" w:customStyle="1" w:styleId="TeksBiasaKAR">
    <w:name w:val="Teks Biasa KAR"/>
    <w:basedOn w:val="FontParagrafDefault"/>
    <w:link w:val="TeksBiasa"/>
    <w:uiPriority w:val="99"/>
    <w:semiHidden/>
    <w:rsid w:val="00B33BD8"/>
    <w:rPr>
      <w:rFonts w:ascii="Consolas" w:hAnsi="Consolas"/>
      <w:szCs w:val="21"/>
    </w:rPr>
  </w:style>
  <w:style w:type="paragraph" w:styleId="Kutipan">
    <w:name w:val="Quote"/>
    <w:basedOn w:val="Normal"/>
    <w:next w:val="Normal"/>
    <w:link w:val="KutipanKAR"/>
    <w:uiPriority w:val="29"/>
    <w:qFormat/>
    <w:rsid w:val="00B33BD8"/>
    <w:pPr>
      <w:spacing w:before="200" w:after="160"/>
      <w:ind w:left="864" w:right="864"/>
      <w:jc w:val="center"/>
    </w:pPr>
    <w:rPr>
      <w:i/>
      <w:iCs/>
      <w:color w:val="404040" w:themeColor="text1" w:themeTint="BF"/>
    </w:rPr>
  </w:style>
  <w:style w:type="character" w:customStyle="1" w:styleId="KutipanKAR">
    <w:name w:val="Kutipan KAR"/>
    <w:basedOn w:val="FontParagrafDefault"/>
    <w:link w:val="Kutipan"/>
    <w:uiPriority w:val="29"/>
    <w:rsid w:val="00B33BD8"/>
    <w:rPr>
      <w:i/>
      <w:iCs/>
      <w:color w:val="404040" w:themeColor="text1" w:themeTint="BF"/>
    </w:rPr>
  </w:style>
  <w:style w:type="paragraph" w:styleId="Salam">
    <w:name w:val="Salutation"/>
    <w:basedOn w:val="Normal"/>
    <w:next w:val="Normal"/>
    <w:link w:val="SalamKAR"/>
    <w:uiPriority w:val="99"/>
    <w:semiHidden/>
    <w:unhideWhenUsed/>
    <w:rsid w:val="00B33BD8"/>
  </w:style>
  <w:style w:type="character" w:customStyle="1" w:styleId="SalamKAR">
    <w:name w:val="Salam KAR"/>
    <w:basedOn w:val="FontParagrafDefault"/>
    <w:link w:val="Salam"/>
    <w:uiPriority w:val="99"/>
    <w:semiHidden/>
    <w:rsid w:val="00B33BD8"/>
  </w:style>
  <w:style w:type="paragraph" w:styleId="TandaTangan">
    <w:name w:val="Signature"/>
    <w:basedOn w:val="Normal"/>
    <w:link w:val="TandaTanganKAR"/>
    <w:uiPriority w:val="99"/>
    <w:semiHidden/>
    <w:unhideWhenUsed/>
    <w:rsid w:val="00B33BD8"/>
    <w:pPr>
      <w:ind w:left="4252"/>
    </w:pPr>
  </w:style>
  <w:style w:type="character" w:customStyle="1" w:styleId="TandaTanganKAR">
    <w:name w:val="Tanda Tangan KAR"/>
    <w:basedOn w:val="FontParagrafDefault"/>
    <w:link w:val="TandaTangan"/>
    <w:uiPriority w:val="99"/>
    <w:semiHidden/>
    <w:rsid w:val="00B33BD8"/>
  </w:style>
  <w:style w:type="character" w:styleId="HyperlinkCerdas">
    <w:name w:val="Smart Hyperlink"/>
    <w:basedOn w:val="FontParagrafDefault"/>
    <w:uiPriority w:val="99"/>
    <w:semiHidden/>
    <w:unhideWhenUsed/>
    <w:rsid w:val="00B33BD8"/>
    <w:rPr>
      <w:u w:val="dotted"/>
    </w:rPr>
  </w:style>
  <w:style w:type="character" w:styleId="Kuat">
    <w:name w:val="Strong"/>
    <w:basedOn w:val="FontParagrafDefault"/>
    <w:uiPriority w:val="22"/>
    <w:qFormat/>
    <w:rsid w:val="00B33BD8"/>
    <w:rPr>
      <w:b/>
      <w:bCs/>
    </w:rPr>
  </w:style>
  <w:style w:type="paragraph" w:styleId="Subjudul">
    <w:name w:val="Subtitle"/>
    <w:basedOn w:val="Normal"/>
    <w:next w:val="Normal"/>
    <w:link w:val="SubjudulKAR"/>
    <w:uiPriority w:val="11"/>
    <w:qFormat/>
    <w:rsid w:val="00B33BD8"/>
    <w:pPr>
      <w:numPr>
        <w:ilvl w:val="1"/>
      </w:numPr>
      <w:spacing w:after="160"/>
    </w:pPr>
    <w:rPr>
      <w:rFonts w:eastAsiaTheme="minorEastAsia" w:cstheme="minorBidi"/>
      <w:color w:val="5A5A5A" w:themeColor="text1" w:themeTint="A5"/>
      <w:spacing w:val="15"/>
    </w:rPr>
  </w:style>
  <w:style w:type="character" w:customStyle="1" w:styleId="SubjudulKAR">
    <w:name w:val="Subjudul KAR"/>
    <w:basedOn w:val="FontParagrafDefault"/>
    <w:link w:val="Subjudul"/>
    <w:uiPriority w:val="11"/>
    <w:rsid w:val="00B33BD8"/>
    <w:rPr>
      <w:rFonts w:eastAsiaTheme="minorEastAsia" w:cstheme="minorBidi"/>
      <w:color w:val="5A5A5A" w:themeColor="text1" w:themeTint="A5"/>
      <w:spacing w:val="15"/>
    </w:rPr>
  </w:style>
  <w:style w:type="character" w:styleId="PenekananHalus">
    <w:name w:val="Subtle Emphasis"/>
    <w:basedOn w:val="FontParagrafDefault"/>
    <w:uiPriority w:val="19"/>
    <w:qFormat/>
    <w:rsid w:val="00B33BD8"/>
    <w:rPr>
      <w:i/>
      <w:iCs/>
      <w:color w:val="404040" w:themeColor="text1" w:themeTint="BF"/>
    </w:rPr>
  </w:style>
  <w:style w:type="character" w:styleId="ReferensiRumit">
    <w:name w:val="Subtle Reference"/>
    <w:basedOn w:val="FontParagrafDefault"/>
    <w:uiPriority w:val="31"/>
    <w:qFormat/>
    <w:rsid w:val="00B33BD8"/>
    <w:rPr>
      <w:smallCaps/>
      <w:color w:val="5A5A5A" w:themeColor="text1" w:themeTint="A5"/>
    </w:rPr>
  </w:style>
  <w:style w:type="table" w:styleId="Efek3-DTabel1">
    <w:name w:val="Table 3D effects 1"/>
    <w:basedOn w:val="TabelNormal"/>
    <w:uiPriority w:val="99"/>
    <w:semiHidden/>
    <w:unhideWhenUsed/>
    <w:rsid w:val="00B33B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B33B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B33B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B33B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B33B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B33B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B33B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B33B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B33B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B33B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B33B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B33B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B33B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B33B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B33B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B33B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B33B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B33B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B33B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B33B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B33B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B33B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B33B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B33B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B33B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B33B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B33B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B33B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B33B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B33B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B33B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B33B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B33B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B33B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B33BD8"/>
    <w:pPr>
      <w:ind w:left="220" w:hanging="220"/>
    </w:pPr>
  </w:style>
  <w:style w:type="paragraph" w:styleId="TabelGambar">
    <w:name w:val="table of figures"/>
    <w:basedOn w:val="Normal"/>
    <w:next w:val="Normal"/>
    <w:uiPriority w:val="99"/>
    <w:semiHidden/>
    <w:unhideWhenUsed/>
    <w:rsid w:val="00B33BD8"/>
  </w:style>
  <w:style w:type="table" w:styleId="TabelProfesional">
    <w:name w:val="Table Professional"/>
    <w:basedOn w:val="TabelNormal"/>
    <w:uiPriority w:val="99"/>
    <w:semiHidden/>
    <w:unhideWhenUsed/>
    <w:rsid w:val="00B33B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B33B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B33B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B33B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B33B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B33B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B33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B33B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B33B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B33B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B33B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33BD8"/>
    <w:pPr>
      <w:spacing w:after="100"/>
    </w:pPr>
  </w:style>
  <w:style w:type="paragraph" w:styleId="TOC2">
    <w:name w:val="toc 2"/>
    <w:basedOn w:val="Normal"/>
    <w:next w:val="Normal"/>
    <w:autoRedefine/>
    <w:uiPriority w:val="39"/>
    <w:semiHidden/>
    <w:unhideWhenUsed/>
    <w:rsid w:val="00B33BD8"/>
    <w:pPr>
      <w:spacing w:after="100"/>
      <w:ind w:left="220"/>
    </w:pPr>
  </w:style>
  <w:style w:type="paragraph" w:styleId="TOC3">
    <w:name w:val="toc 3"/>
    <w:basedOn w:val="Normal"/>
    <w:next w:val="Normal"/>
    <w:autoRedefine/>
    <w:uiPriority w:val="39"/>
    <w:semiHidden/>
    <w:unhideWhenUsed/>
    <w:rsid w:val="00B33BD8"/>
    <w:pPr>
      <w:spacing w:after="100"/>
      <w:ind w:left="440"/>
    </w:pPr>
  </w:style>
  <w:style w:type="paragraph" w:styleId="TOC4">
    <w:name w:val="toc 4"/>
    <w:basedOn w:val="Normal"/>
    <w:next w:val="Normal"/>
    <w:autoRedefine/>
    <w:uiPriority w:val="39"/>
    <w:semiHidden/>
    <w:unhideWhenUsed/>
    <w:rsid w:val="00B33BD8"/>
    <w:pPr>
      <w:spacing w:after="100"/>
      <w:ind w:left="660"/>
    </w:pPr>
  </w:style>
  <w:style w:type="paragraph" w:styleId="TOC5">
    <w:name w:val="toc 5"/>
    <w:basedOn w:val="Normal"/>
    <w:next w:val="Normal"/>
    <w:autoRedefine/>
    <w:uiPriority w:val="39"/>
    <w:semiHidden/>
    <w:unhideWhenUsed/>
    <w:rsid w:val="00B33BD8"/>
    <w:pPr>
      <w:spacing w:after="100"/>
      <w:ind w:left="880"/>
    </w:pPr>
  </w:style>
  <w:style w:type="paragraph" w:styleId="TOC6">
    <w:name w:val="toc 6"/>
    <w:basedOn w:val="Normal"/>
    <w:next w:val="Normal"/>
    <w:autoRedefine/>
    <w:uiPriority w:val="39"/>
    <w:semiHidden/>
    <w:unhideWhenUsed/>
    <w:rsid w:val="00B33BD8"/>
    <w:pPr>
      <w:spacing w:after="100"/>
      <w:ind w:left="1100"/>
    </w:pPr>
  </w:style>
  <w:style w:type="paragraph" w:styleId="TOC7">
    <w:name w:val="toc 7"/>
    <w:basedOn w:val="Normal"/>
    <w:next w:val="Normal"/>
    <w:autoRedefine/>
    <w:uiPriority w:val="39"/>
    <w:semiHidden/>
    <w:unhideWhenUsed/>
    <w:rsid w:val="00B33BD8"/>
    <w:pPr>
      <w:spacing w:after="100"/>
      <w:ind w:left="1320"/>
    </w:pPr>
  </w:style>
  <w:style w:type="paragraph" w:styleId="TOC8">
    <w:name w:val="toc 8"/>
    <w:basedOn w:val="Normal"/>
    <w:next w:val="Normal"/>
    <w:autoRedefine/>
    <w:uiPriority w:val="39"/>
    <w:semiHidden/>
    <w:unhideWhenUsed/>
    <w:rsid w:val="00B33BD8"/>
    <w:pPr>
      <w:spacing w:after="100"/>
      <w:ind w:left="1540"/>
    </w:pPr>
  </w:style>
  <w:style w:type="paragraph" w:styleId="TOC9">
    <w:name w:val="toc 9"/>
    <w:basedOn w:val="Normal"/>
    <w:next w:val="Normal"/>
    <w:autoRedefine/>
    <w:uiPriority w:val="39"/>
    <w:semiHidden/>
    <w:unhideWhenUsed/>
    <w:rsid w:val="00B33BD8"/>
    <w:pPr>
      <w:spacing w:after="100"/>
      <w:ind w:left="1760"/>
    </w:pPr>
  </w:style>
  <w:style w:type="paragraph" w:styleId="JudulTOC">
    <w:name w:val="TOC Heading"/>
    <w:basedOn w:val="Judul1"/>
    <w:next w:val="Normal"/>
    <w:uiPriority w:val="39"/>
    <w:semiHidden/>
    <w:unhideWhenUsed/>
    <w:qFormat/>
    <w:rsid w:val="00B33BD8"/>
    <w:pPr>
      <w:keepNext/>
      <w:keepLines/>
      <w:spacing w:before="240"/>
      <w:jc w:val="left"/>
      <w:outlineLvl w:val="9"/>
    </w:pPr>
    <w:rPr>
      <w:rFonts w:eastAsiaTheme="majorEastAsia" w:cstheme="majorBidi"/>
      <w:b w:val="0"/>
      <w:color w:val="536142" w:themeColor="accent1" w:themeShade="80"/>
      <w:sz w:val="32"/>
      <w:szCs w:val="32"/>
    </w:rPr>
  </w:style>
  <w:style w:type="character" w:styleId="SebutanYangBelumTerselesaikan">
    <w:name w:val="Unresolved Mention"/>
    <w:basedOn w:val="FontParagrafDefault"/>
    <w:uiPriority w:val="99"/>
    <w:semiHidden/>
    <w:unhideWhenUsed/>
    <w:rsid w:val="00B33BD8"/>
    <w:rPr>
      <w:color w:val="595959" w:themeColor="text1" w:themeTint="A6"/>
      <w:shd w:val="clear" w:color="auto" w:fill="E6E6E6"/>
    </w:rPr>
  </w:style>
  <w:style w:type="table" w:customStyle="1" w:styleId="DaftarJanjiTemu">
    <w:name w:val="DaftarJanjiTemu"/>
    <w:basedOn w:val="TabelNormal"/>
    <w:uiPriority w:val="99"/>
    <w:rsid w:val="00775308"/>
    <w:tblPr>
      <w:tblStyleColBandSize w:val="2"/>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991C6B77614E4188FE54C2778F40DC"/>
        <w:category>
          <w:name w:val="General"/>
          <w:gallery w:val="placeholder"/>
        </w:category>
        <w:types>
          <w:type w:val="bbPlcHdr"/>
        </w:types>
        <w:behaviors>
          <w:behavior w:val="content"/>
        </w:behaviors>
        <w:guid w:val="{106B0FD7-9B49-42F5-9B2E-43D2E815E877}"/>
      </w:docPartPr>
      <w:docPartBody>
        <w:p w:rsidR="00940A9A" w:rsidRDefault="00E77B1F" w:rsidP="00E77B1F">
          <w:pPr>
            <w:pStyle w:val="5A991C6B77614E4188FE54C2778F40DC1"/>
          </w:pPr>
          <w:r w:rsidRPr="000A3D49">
            <w:rPr>
              <w:lang w:bidi="id-ID"/>
            </w:rPr>
            <w:t>Tanggal</w:t>
          </w:r>
        </w:p>
      </w:docPartBody>
    </w:docPart>
    <w:docPart>
      <w:docPartPr>
        <w:name w:val="95DB941B347949FB911239A62ECAE974"/>
        <w:category>
          <w:name w:val="General"/>
          <w:gallery w:val="placeholder"/>
        </w:category>
        <w:types>
          <w:type w:val="bbPlcHdr"/>
        </w:types>
        <w:behaviors>
          <w:behavior w:val="content"/>
        </w:behaviors>
        <w:guid w:val="{41189058-2B04-4AC6-A105-84F1E810030C}"/>
      </w:docPartPr>
      <w:docPartBody>
        <w:p w:rsidR="004B6300" w:rsidRDefault="00E77B1F" w:rsidP="00E77B1F">
          <w:pPr>
            <w:pStyle w:val="95DB941B347949FB911239A62ECAE9741"/>
          </w:pPr>
          <w:r w:rsidRPr="000A3D49">
            <w:rPr>
              <w:lang w:bidi="id-ID"/>
            </w:rPr>
            <w:t>Minggu dari</w:t>
          </w:r>
        </w:p>
      </w:docPartBody>
    </w:docPart>
    <w:docPart>
      <w:docPartPr>
        <w:name w:val="92094FCF62E1409596FA75538C989593"/>
        <w:category>
          <w:name w:val="General"/>
          <w:gallery w:val="placeholder"/>
        </w:category>
        <w:types>
          <w:type w:val="bbPlcHdr"/>
        </w:types>
        <w:behaviors>
          <w:behavior w:val="content"/>
        </w:behaviors>
        <w:guid w:val="{22F84A3B-0540-4F66-A935-7C38D23630D9}"/>
      </w:docPartPr>
      <w:docPartBody>
        <w:p w:rsidR="004B6300" w:rsidRDefault="00E77B1F" w:rsidP="00E77B1F">
          <w:pPr>
            <w:pStyle w:val="92094FCF62E1409596FA75538C9895932"/>
          </w:pPr>
          <w:r w:rsidRPr="000A3D49">
            <w:rPr>
              <w:lang w:bidi="id-ID"/>
            </w:rPr>
            <w:t>Nama</w:t>
          </w:r>
        </w:p>
      </w:docPartBody>
    </w:docPart>
    <w:docPart>
      <w:docPartPr>
        <w:name w:val="7BEA4977F68443A290662ED42A611D64"/>
        <w:category>
          <w:name w:val="General"/>
          <w:gallery w:val="placeholder"/>
        </w:category>
        <w:types>
          <w:type w:val="bbPlcHdr"/>
        </w:types>
        <w:behaviors>
          <w:behavior w:val="content"/>
        </w:behaviors>
        <w:guid w:val="{8A0AB13A-B848-4478-B834-8766157C1C56}"/>
      </w:docPartPr>
      <w:docPartBody>
        <w:p w:rsidR="004B6300" w:rsidRDefault="00E77B1F" w:rsidP="00E77B1F">
          <w:pPr>
            <w:pStyle w:val="7BEA4977F68443A290662ED42A611D642"/>
          </w:pPr>
          <w:r w:rsidRPr="000A3D49">
            <w:rPr>
              <w:lang w:bidi="id-ID"/>
            </w:rPr>
            <w:t>Nama</w:t>
          </w:r>
        </w:p>
      </w:docPartBody>
    </w:docPart>
    <w:docPart>
      <w:docPartPr>
        <w:name w:val="715E70AE61EC4563BF4109AE354E3CAF"/>
        <w:category>
          <w:name w:val="General"/>
          <w:gallery w:val="placeholder"/>
        </w:category>
        <w:types>
          <w:type w:val="bbPlcHdr"/>
        </w:types>
        <w:behaviors>
          <w:behavior w:val="content"/>
        </w:behaviors>
        <w:guid w:val="{47E40B48-CA9E-4AAA-BCFB-9377B546E14D}"/>
      </w:docPartPr>
      <w:docPartBody>
        <w:p w:rsidR="004B6300" w:rsidRDefault="00E77B1F" w:rsidP="00E77B1F">
          <w:pPr>
            <w:pStyle w:val="715E70AE61EC4563BF4109AE354E3CAF2"/>
          </w:pPr>
          <w:r w:rsidRPr="000A3D49">
            <w:rPr>
              <w:lang w:bidi="id-ID"/>
            </w:rPr>
            <w:t>Nama</w:t>
          </w:r>
        </w:p>
      </w:docPartBody>
    </w:docPart>
    <w:docPart>
      <w:docPartPr>
        <w:name w:val="407FCB2470BC47CFA6BE2741D6A17252"/>
        <w:category>
          <w:name w:val="General"/>
          <w:gallery w:val="placeholder"/>
        </w:category>
        <w:types>
          <w:type w:val="bbPlcHdr"/>
        </w:types>
        <w:behaviors>
          <w:behavior w:val="content"/>
        </w:behaviors>
        <w:guid w:val="{1AE4D16E-D899-465E-9D18-2DC8BDAD2D98}"/>
      </w:docPartPr>
      <w:docPartBody>
        <w:p w:rsidR="004B6300" w:rsidRDefault="00E77B1F" w:rsidP="00E77B1F">
          <w:pPr>
            <w:pStyle w:val="407FCB2470BC47CFA6BE2741D6A172522"/>
          </w:pPr>
          <w:r w:rsidRPr="000A3D49">
            <w:rPr>
              <w:lang w:bidi="id-ID"/>
            </w:rPr>
            <w:t>Nomor</w:t>
          </w:r>
        </w:p>
      </w:docPartBody>
    </w:docPart>
    <w:docPart>
      <w:docPartPr>
        <w:name w:val="A39A4550AB3543F095DA6E35C4303D74"/>
        <w:category>
          <w:name w:val="General"/>
          <w:gallery w:val="placeholder"/>
        </w:category>
        <w:types>
          <w:type w:val="bbPlcHdr"/>
        </w:types>
        <w:behaviors>
          <w:behavior w:val="content"/>
        </w:behaviors>
        <w:guid w:val="{E4FA1BA4-E9A9-449A-9CC0-B4D6C53C7E27}"/>
      </w:docPartPr>
      <w:docPartBody>
        <w:p w:rsidR="004B6300" w:rsidRDefault="00E77B1F" w:rsidP="00E77B1F">
          <w:pPr>
            <w:pStyle w:val="A39A4550AB3543F095DA6E35C4303D742"/>
          </w:pPr>
          <w:r w:rsidRPr="000A3D49">
            <w:rPr>
              <w:lang w:bidi="id-ID"/>
            </w:rPr>
            <w:t>Nomor</w:t>
          </w:r>
        </w:p>
      </w:docPartBody>
    </w:docPart>
    <w:docPart>
      <w:docPartPr>
        <w:name w:val="509FC302549A4A468FFE7FBD63E69EC1"/>
        <w:category>
          <w:name w:val="General"/>
          <w:gallery w:val="placeholder"/>
        </w:category>
        <w:types>
          <w:type w:val="bbPlcHdr"/>
        </w:types>
        <w:behaviors>
          <w:behavior w:val="content"/>
        </w:behaviors>
        <w:guid w:val="{EE1171B5-996F-481A-A14E-D057AADF6787}"/>
      </w:docPartPr>
      <w:docPartBody>
        <w:p w:rsidR="004B6300" w:rsidRDefault="00E77B1F" w:rsidP="00E77B1F">
          <w:pPr>
            <w:pStyle w:val="509FC302549A4A468FFE7FBD63E69EC12"/>
          </w:pPr>
          <w:r w:rsidRPr="000A3D49">
            <w:rPr>
              <w:lang w:bidi="id-ID"/>
            </w:rPr>
            <w:t>Nomor</w:t>
          </w:r>
        </w:p>
      </w:docPartBody>
    </w:docPart>
    <w:docPart>
      <w:docPartPr>
        <w:name w:val="EA92083B7DCE4E6A8C4E86772C0F8E51"/>
        <w:category>
          <w:name w:val="General"/>
          <w:gallery w:val="placeholder"/>
        </w:category>
        <w:types>
          <w:type w:val="bbPlcHdr"/>
        </w:types>
        <w:behaviors>
          <w:behavior w:val="content"/>
        </w:behaviors>
        <w:guid w:val="{0F11C725-24C5-4C1F-ABD4-551D3AB926F9}"/>
      </w:docPartPr>
      <w:docPartBody>
        <w:p w:rsidR="004B6300" w:rsidRDefault="00E77B1F" w:rsidP="00E77B1F">
          <w:pPr>
            <w:pStyle w:val="EA92083B7DCE4E6A8C4E86772C0F8E512"/>
          </w:pPr>
          <w:r w:rsidRPr="000A3D49">
            <w:rPr>
              <w:lang w:bidi="id-ID"/>
            </w:rPr>
            <w:t>Nomor</w:t>
          </w:r>
        </w:p>
      </w:docPartBody>
    </w:docPart>
    <w:docPart>
      <w:docPartPr>
        <w:name w:val="2924818003894E84BCE2E49F2285AC4D"/>
        <w:category>
          <w:name w:val="General"/>
          <w:gallery w:val="placeholder"/>
        </w:category>
        <w:types>
          <w:type w:val="bbPlcHdr"/>
        </w:types>
        <w:behaviors>
          <w:behavior w:val="content"/>
        </w:behaviors>
        <w:guid w:val="{07E4C0CA-D953-47F5-A739-416DC8DBEE0A}"/>
      </w:docPartPr>
      <w:docPartBody>
        <w:p w:rsidR="004B6300" w:rsidRDefault="00E77B1F" w:rsidP="00E77B1F">
          <w:pPr>
            <w:pStyle w:val="2924818003894E84BCE2E49F2285AC4D2"/>
          </w:pPr>
          <w:r w:rsidRPr="000A3D49">
            <w:rPr>
              <w:lang w:bidi="id-ID"/>
            </w:rPr>
            <w:t>Nomor</w:t>
          </w:r>
        </w:p>
      </w:docPartBody>
    </w:docPart>
    <w:docPart>
      <w:docPartPr>
        <w:name w:val="316E641102CA4668BE79D6D459BC0254"/>
        <w:category>
          <w:name w:val="General"/>
          <w:gallery w:val="placeholder"/>
        </w:category>
        <w:types>
          <w:type w:val="bbPlcHdr"/>
        </w:types>
        <w:behaviors>
          <w:behavior w:val="content"/>
        </w:behaviors>
        <w:guid w:val="{E420B210-9052-4D22-92C4-AC5757AB0258}"/>
      </w:docPartPr>
      <w:docPartBody>
        <w:p w:rsidR="004B6300" w:rsidRDefault="00E77B1F" w:rsidP="00E77B1F">
          <w:pPr>
            <w:pStyle w:val="316E641102CA4668BE79D6D459BC02542"/>
          </w:pPr>
          <w:r w:rsidRPr="000A3D49">
            <w:rPr>
              <w:lang w:bidi="id-ID"/>
            </w:rPr>
            <w:t>Nama</w:t>
          </w:r>
        </w:p>
      </w:docPartBody>
    </w:docPart>
    <w:docPart>
      <w:docPartPr>
        <w:name w:val="BDDA8C0BD63B4E25AA0796ED8092A09B"/>
        <w:category>
          <w:name w:val="General"/>
          <w:gallery w:val="placeholder"/>
        </w:category>
        <w:types>
          <w:type w:val="bbPlcHdr"/>
        </w:types>
        <w:behaviors>
          <w:behavior w:val="content"/>
        </w:behaviors>
        <w:guid w:val="{FD5BF66B-5FF3-432D-824B-B3B565DFE46A}"/>
      </w:docPartPr>
      <w:docPartBody>
        <w:p w:rsidR="004B6300" w:rsidRDefault="00E77B1F" w:rsidP="00E77B1F">
          <w:pPr>
            <w:pStyle w:val="BDDA8C0BD63B4E25AA0796ED8092A09B2"/>
          </w:pPr>
          <w:r w:rsidRPr="000A3D49">
            <w:rPr>
              <w:lang w:bidi="id-ID"/>
            </w:rPr>
            <w:t>Nama</w:t>
          </w:r>
        </w:p>
      </w:docPartBody>
    </w:docPart>
    <w:docPart>
      <w:docPartPr>
        <w:name w:val="461BB357689846499F1979E8E465B959"/>
        <w:category>
          <w:name w:val="General"/>
          <w:gallery w:val="placeholder"/>
        </w:category>
        <w:types>
          <w:type w:val="bbPlcHdr"/>
        </w:types>
        <w:behaviors>
          <w:behavior w:val="content"/>
        </w:behaviors>
        <w:guid w:val="{653E3C19-A4F0-4779-B910-B1FB78771A90}"/>
      </w:docPartPr>
      <w:docPartBody>
        <w:p w:rsidR="004B6300" w:rsidRDefault="00E77B1F" w:rsidP="00E77B1F">
          <w:pPr>
            <w:pStyle w:val="461BB357689846499F1979E8E465B9591"/>
          </w:pPr>
          <w:r w:rsidRPr="000A3D49">
            <w:rPr>
              <w:lang w:bidi="id-ID"/>
            </w:rPr>
            <w:t>Nomor</w:t>
          </w:r>
        </w:p>
      </w:docPartBody>
    </w:docPart>
    <w:docPart>
      <w:docPartPr>
        <w:name w:val="0C38BD6D52244245AD0A9D635EEC0988"/>
        <w:category>
          <w:name w:val="General"/>
          <w:gallery w:val="placeholder"/>
        </w:category>
        <w:types>
          <w:type w:val="bbPlcHdr"/>
        </w:types>
        <w:behaviors>
          <w:behavior w:val="content"/>
        </w:behaviors>
        <w:guid w:val="{518142AA-3403-4F4E-B962-8D6BDB2FF5D9}"/>
      </w:docPartPr>
      <w:docPartBody>
        <w:p w:rsidR="004B6300" w:rsidRDefault="00E77B1F" w:rsidP="00E77B1F">
          <w:pPr>
            <w:pStyle w:val="0C38BD6D52244245AD0A9D635EEC09881"/>
          </w:pPr>
          <w:r w:rsidRPr="000A3D49">
            <w:rPr>
              <w:lang w:bidi="id-ID"/>
            </w:rPr>
            <w:t>Nama</w:t>
          </w:r>
        </w:p>
      </w:docPartBody>
    </w:docPart>
    <w:docPart>
      <w:docPartPr>
        <w:name w:val="D8BA7F0570F34B778C4F3EA308CB869D"/>
        <w:category>
          <w:name w:val="General"/>
          <w:gallery w:val="placeholder"/>
        </w:category>
        <w:types>
          <w:type w:val="bbPlcHdr"/>
        </w:types>
        <w:behaviors>
          <w:behavior w:val="content"/>
        </w:behaviors>
        <w:guid w:val="{527E551D-05D8-4C21-89CB-FB188D76697F}"/>
      </w:docPartPr>
      <w:docPartBody>
        <w:p w:rsidR="00E77B1F" w:rsidRDefault="00E77B1F" w:rsidP="00F05D39">
          <w:pPr>
            <w:pStyle w:val="Waktu"/>
            <w:cnfStyle w:val="000001000000" w:firstRow="0" w:lastRow="0" w:firstColumn="0" w:lastColumn="0" w:oddVBand="0" w:evenVBand="1" w:oddHBand="0" w:evenHBand="0" w:firstRowFirstColumn="0" w:firstRowLastColumn="0" w:lastRowFirstColumn="0" w:lastRowLastColumn="0"/>
            <w:rPr>
              <w:lang w:bidi="id-ID"/>
            </w:rPr>
          </w:pPr>
          <w:r w:rsidRPr="000A3D49">
            <w:rPr>
              <w:lang w:bidi="id-ID"/>
            </w:rPr>
            <w:t>pagi/</w:t>
          </w:r>
        </w:p>
        <w:p w:rsidR="004B6300" w:rsidRDefault="00E77B1F" w:rsidP="00E77B1F">
          <w:pPr>
            <w:pStyle w:val="D8BA7F0570F34B778C4F3EA308CB869D7"/>
          </w:pPr>
          <w:r w:rsidRPr="000A3D49">
            <w:rPr>
              <w:lang w:bidi="id-ID"/>
            </w:rPr>
            <w:t>malam</w:t>
          </w:r>
        </w:p>
      </w:docPartBody>
    </w:docPart>
    <w:docPart>
      <w:docPartPr>
        <w:name w:val="FFE7FEA82ABF4955BA3B0171978F6A1E"/>
        <w:category>
          <w:name w:val="General"/>
          <w:gallery w:val="placeholder"/>
        </w:category>
        <w:types>
          <w:type w:val="bbPlcHdr"/>
        </w:types>
        <w:behaviors>
          <w:behavior w:val="content"/>
        </w:behaviors>
        <w:guid w:val="{A76FCC7B-FFCF-401F-8163-96F7F049956B}"/>
      </w:docPartPr>
      <w:docPartBody>
        <w:p w:rsidR="004B6300" w:rsidRDefault="00E77B1F" w:rsidP="00E77B1F">
          <w:pPr>
            <w:pStyle w:val="FFE7FEA82ABF4955BA3B0171978F6A1E2"/>
          </w:pPr>
          <w:r w:rsidRPr="000A3D49">
            <w:rPr>
              <w:lang w:bidi="id-ID"/>
            </w:rPr>
            <w:t>Waktu</w:t>
          </w:r>
        </w:p>
      </w:docPartBody>
    </w:docPart>
    <w:docPart>
      <w:docPartPr>
        <w:name w:val="CA97DB620B77495390053A5B5802439C"/>
        <w:category>
          <w:name w:val="General"/>
          <w:gallery w:val="placeholder"/>
        </w:category>
        <w:types>
          <w:type w:val="bbPlcHdr"/>
        </w:types>
        <w:behaviors>
          <w:behavior w:val="content"/>
        </w:behaviors>
        <w:guid w:val="{A4F38714-7A77-4198-B31B-D4A8AEF4AACE}"/>
      </w:docPartPr>
      <w:docPartBody>
        <w:p w:rsidR="004B6300" w:rsidRDefault="00E77B1F" w:rsidP="00E77B1F">
          <w:pPr>
            <w:pStyle w:val="CA97DB620B77495390053A5B5802439C2"/>
          </w:pPr>
          <w:r w:rsidRPr="000A3D49">
            <w:rPr>
              <w:lang w:bidi="id-ID"/>
            </w:rPr>
            <w:t>Rabu</w:t>
          </w:r>
        </w:p>
      </w:docPartBody>
    </w:docPart>
    <w:docPart>
      <w:docPartPr>
        <w:name w:val="6AF3C11B785C4FD6A958D17306A16732"/>
        <w:category>
          <w:name w:val="General"/>
          <w:gallery w:val="placeholder"/>
        </w:category>
        <w:types>
          <w:type w:val="bbPlcHdr"/>
        </w:types>
        <w:behaviors>
          <w:behavior w:val="content"/>
        </w:behaviors>
        <w:guid w:val="{56837534-7E25-427C-848F-40AE15549819}"/>
      </w:docPartPr>
      <w:docPartBody>
        <w:p w:rsidR="004B6300" w:rsidRDefault="00E77B1F" w:rsidP="00E77B1F">
          <w:pPr>
            <w:pStyle w:val="6AF3C11B785C4FD6A958D17306A167322"/>
          </w:pPr>
          <w:r w:rsidRPr="000A3D49">
            <w:rPr>
              <w:lang w:bidi="id-ID"/>
            </w:rPr>
            <w:t>Kamis</w:t>
          </w:r>
        </w:p>
      </w:docPartBody>
    </w:docPart>
    <w:docPart>
      <w:docPartPr>
        <w:name w:val="2907D66BA459462D837807061B7C6BC1"/>
        <w:category>
          <w:name w:val="General"/>
          <w:gallery w:val="placeholder"/>
        </w:category>
        <w:types>
          <w:type w:val="bbPlcHdr"/>
        </w:types>
        <w:behaviors>
          <w:behavior w:val="content"/>
        </w:behaviors>
        <w:guid w:val="{98C6CC9B-FA14-4172-A01E-F12CA8360C99}"/>
      </w:docPartPr>
      <w:docPartBody>
        <w:p w:rsidR="004B6300" w:rsidRDefault="00E77B1F" w:rsidP="00E77B1F">
          <w:pPr>
            <w:pStyle w:val="2907D66BA459462D837807061B7C6BC12"/>
          </w:pPr>
          <w:r w:rsidRPr="000A3D49">
            <w:rPr>
              <w:lang w:bidi="id-ID"/>
            </w:rPr>
            <w:t>Jumat</w:t>
          </w:r>
        </w:p>
      </w:docPartBody>
    </w:docPart>
    <w:docPart>
      <w:docPartPr>
        <w:name w:val="1C515A0D97C747FA95CD4001083720FF"/>
        <w:category>
          <w:name w:val="General"/>
          <w:gallery w:val="placeholder"/>
        </w:category>
        <w:types>
          <w:type w:val="bbPlcHdr"/>
        </w:types>
        <w:behaviors>
          <w:behavior w:val="content"/>
        </w:behaviors>
        <w:guid w:val="{CD83E486-8DA8-4664-BAC1-3ABB9049539F}"/>
      </w:docPartPr>
      <w:docPartBody>
        <w:p w:rsidR="004B6300" w:rsidRDefault="00E77B1F" w:rsidP="00E77B1F">
          <w:pPr>
            <w:pStyle w:val="1C515A0D97C747FA95CD4001083720FF2"/>
          </w:pPr>
          <w:r w:rsidRPr="000A3D49">
            <w:rPr>
              <w:lang w:bidi="id-ID"/>
            </w:rPr>
            <w:t>Waktu</w:t>
          </w:r>
        </w:p>
      </w:docPartBody>
    </w:docPart>
    <w:docPart>
      <w:docPartPr>
        <w:name w:val="0060A9F97B2645088A2B129EA6D7691B"/>
        <w:category>
          <w:name w:val="General"/>
          <w:gallery w:val="placeholder"/>
        </w:category>
        <w:types>
          <w:type w:val="bbPlcHdr"/>
        </w:types>
        <w:behaviors>
          <w:behavior w:val="content"/>
        </w:behaviors>
        <w:guid w:val="{DC7BC39E-B60D-4B57-B87D-E776EEC565CF}"/>
      </w:docPartPr>
      <w:docPartBody>
        <w:p w:rsidR="004B6300" w:rsidRDefault="00E77B1F" w:rsidP="00E77B1F">
          <w:pPr>
            <w:pStyle w:val="0060A9F97B2645088A2B129EA6D7691B2"/>
          </w:pPr>
          <w:r w:rsidRPr="000A3D49">
            <w:rPr>
              <w:lang w:bidi="id-ID"/>
            </w:rPr>
            <w:t>Sabtu/Minggu</w:t>
          </w:r>
        </w:p>
      </w:docPartBody>
    </w:docPart>
    <w:docPart>
      <w:docPartPr>
        <w:name w:val="10AB04A796C74B9DBA781BE926AE9667"/>
        <w:category>
          <w:name w:val="General"/>
          <w:gallery w:val="placeholder"/>
        </w:category>
        <w:types>
          <w:type w:val="bbPlcHdr"/>
        </w:types>
        <w:behaviors>
          <w:behavior w:val="content"/>
        </w:behaviors>
        <w:guid w:val="{26614FA9-0EB5-4F4B-8FDC-14800794B9DD}"/>
      </w:docPartPr>
      <w:docPartBody>
        <w:p w:rsidR="00E77B1F" w:rsidRDefault="00E77B1F" w:rsidP="0062250D">
          <w:pPr>
            <w:cnfStyle w:val="000001000000" w:firstRow="0" w:lastRow="0" w:firstColumn="0" w:lastColumn="0" w:oddVBand="0" w:evenVBand="1" w:oddHBand="0" w:evenHBand="0" w:firstRowFirstColumn="0" w:firstRowLastColumn="0" w:lastRowFirstColumn="0" w:lastRowLastColumn="0"/>
            <w:rPr>
              <w:b/>
              <w:lang w:bidi="id-ID"/>
            </w:rPr>
          </w:pPr>
          <w:r w:rsidRPr="000A3D49">
            <w:rPr>
              <w:b/>
              <w:lang w:bidi="id-ID"/>
            </w:rPr>
            <w:t>pagi/</w:t>
          </w:r>
        </w:p>
        <w:p w:rsidR="004B6300" w:rsidRDefault="00E77B1F" w:rsidP="00E77B1F">
          <w:pPr>
            <w:pStyle w:val="10AB04A796C74B9DBA781BE926AE966718"/>
          </w:pPr>
          <w:r w:rsidRPr="000A3D49">
            <w:rPr>
              <w:b/>
              <w:lang w:bidi="id-ID"/>
            </w:rPr>
            <w:t>malam</w:t>
          </w:r>
        </w:p>
      </w:docPartBody>
    </w:docPart>
    <w:docPart>
      <w:docPartPr>
        <w:name w:val="11E35555B23E4E2AAB77524F75690147"/>
        <w:category>
          <w:name w:val="General"/>
          <w:gallery w:val="placeholder"/>
        </w:category>
        <w:types>
          <w:type w:val="bbPlcHdr"/>
        </w:types>
        <w:behaviors>
          <w:behavior w:val="content"/>
        </w:behaviors>
        <w:guid w:val="{191A4C65-0BAF-4748-AA25-E87488A41BF5}"/>
      </w:docPartPr>
      <w:docPartBody>
        <w:p w:rsidR="00E77B1F" w:rsidRDefault="00E77B1F" w:rsidP="0062250D">
          <w:pPr>
            <w:cnfStyle w:val="000001000000" w:firstRow="0" w:lastRow="0" w:firstColumn="0" w:lastColumn="0" w:oddVBand="0" w:evenVBand="1" w:oddHBand="0" w:evenHBand="0" w:firstRowFirstColumn="0" w:firstRowLastColumn="0" w:lastRowFirstColumn="0" w:lastRowLastColumn="0"/>
            <w:rPr>
              <w:b/>
              <w:lang w:bidi="id-ID"/>
            </w:rPr>
          </w:pPr>
          <w:r w:rsidRPr="000A3D49">
            <w:rPr>
              <w:b/>
              <w:lang w:bidi="id-ID"/>
            </w:rPr>
            <w:t>pagi/</w:t>
          </w:r>
        </w:p>
        <w:p w:rsidR="004B6300" w:rsidRDefault="00E77B1F" w:rsidP="00E77B1F">
          <w:pPr>
            <w:pStyle w:val="11E35555B23E4E2AAB77524F7569014718"/>
          </w:pPr>
          <w:r w:rsidRPr="000A3D49">
            <w:rPr>
              <w:b/>
              <w:lang w:bidi="id-ID"/>
            </w:rPr>
            <w:t>malam</w:t>
          </w:r>
        </w:p>
      </w:docPartBody>
    </w:docPart>
    <w:docPart>
      <w:docPartPr>
        <w:name w:val="C4AFE122D084467885620953B9896F1A"/>
        <w:category>
          <w:name w:val="General"/>
          <w:gallery w:val="placeholder"/>
        </w:category>
        <w:types>
          <w:type w:val="bbPlcHdr"/>
        </w:types>
        <w:behaviors>
          <w:behavior w:val="content"/>
        </w:behaviors>
        <w:guid w:val="{9B381752-7731-40EC-BCA3-686170F9200F}"/>
      </w:docPartPr>
      <w:docPartBody>
        <w:p w:rsidR="004B6300" w:rsidRDefault="00E77B1F" w:rsidP="00E77B1F">
          <w:pPr>
            <w:pStyle w:val="C4AFE122D084467885620953B9896F1A2"/>
          </w:pPr>
          <w:r w:rsidRPr="000A3D49">
            <w:rPr>
              <w:lang w:bidi="id-ID"/>
            </w:rPr>
            <w:t>Senin</w:t>
          </w:r>
        </w:p>
      </w:docPartBody>
    </w:docPart>
    <w:docPart>
      <w:docPartPr>
        <w:name w:val="640E0A39C5FD400394118CF13BD703BF"/>
        <w:category>
          <w:name w:val="General"/>
          <w:gallery w:val="placeholder"/>
        </w:category>
        <w:types>
          <w:type w:val="bbPlcHdr"/>
        </w:types>
        <w:behaviors>
          <w:behavior w:val="content"/>
        </w:behaviors>
        <w:guid w:val="{C9B41BD0-6F05-4253-BFBD-7AD49075D594}"/>
      </w:docPartPr>
      <w:docPartBody>
        <w:p w:rsidR="004B6300" w:rsidRDefault="00E77B1F" w:rsidP="00E77B1F">
          <w:pPr>
            <w:pStyle w:val="640E0A39C5FD400394118CF13BD703BF2"/>
          </w:pPr>
          <w:r w:rsidRPr="000A3D49">
            <w:rPr>
              <w:lang w:bidi="id-ID"/>
            </w:rPr>
            <w:t>Waktu</w:t>
          </w:r>
        </w:p>
      </w:docPartBody>
    </w:docPart>
    <w:docPart>
      <w:docPartPr>
        <w:name w:val="B97628FE14A5440D8A1016050D2D6CDE"/>
        <w:category>
          <w:name w:val="General"/>
          <w:gallery w:val="placeholder"/>
        </w:category>
        <w:types>
          <w:type w:val="bbPlcHdr"/>
        </w:types>
        <w:behaviors>
          <w:behavior w:val="content"/>
        </w:behaviors>
        <w:guid w:val="{7BD9A5B8-2C9F-4D88-A1F6-8A54A178B82B}"/>
      </w:docPartPr>
      <w:docPartBody>
        <w:p w:rsidR="004B6300" w:rsidRDefault="00E77B1F" w:rsidP="00E77B1F">
          <w:pPr>
            <w:pStyle w:val="B97628FE14A5440D8A1016050D2D6CDE2"/>
          </w:pPr>
          <w:r w:rsidRPr="000A3D49">
            <w:rPr>
              <w:lang w:bidi="id-ID"/>
            </w:rPr>
            <w:t>Selasa</w:t>
          </w:r>
        </w:p>
      </w:docPartBody>
    </w:docPart>
    <w:docPart>
      <w:docPartPr>
        <w:name w:val="AA5E54BFB15F44209C790FB5ECC98101"/>
        <w:category>
          <w:name w:val="General"/>
          <w:gallery w:val="placeholder"/>
        </w:category>
        <w:types>
          <w:type w:val="bbPlcHdr"/>
        </w:types>
        <w:behaviors>
          <w:behavior w:val="content"/>
        </w:behaviors>
        <w:guid w:val="{CE22E9C4-8337-4467-BCE6-9288DB92E52A}"/>
      </w:docPartPr>
      <w:docPartBody>
        <w:p w:rsidR="003E5116" w:rsidRDefault="00E77B1F" w:rsidP="00E77B1F">
          <w:pPr>
            <w:pStyle w:val="AA5E54BFB15F44209C790FB5ECC981012"/>
          </w:pPr>
          <w:r w:rsidRPr="000A3D49">
            <w:rPr>
              <w:lang w:bidi="id-ID"/>
            </w:rPr>
            <w:t>1</w:t>
          </w:r>
        </w:p>
      </w:docPartBody>
    </w:docPart>
    <w:docPart>
      <w:docPartPr>
        <w:name w:val="6DFEB7241DCF4A8CA398CC2C3C34830C"/>
        <w:category>
          <w:name w:val="General"/>
          <w:gallery w:val="placeholder"/>
        </w:category>
        <w:types>
          <w:type w:val="bbPlcHdr"/>
        </w:types>
        <w:behaviors>
          <w:behavior w:val="content"/>
        </w:behaviors>
        <w:guid w:val="{3832DCF7-289F-4AF9-9AD2-19B1A1018B16}"/>
      </w:docPartPr>
      <w:docPartBody>
        <w:p w:rsidR="003E5116" w:rsidRDefault="00E77B1F" w:rsidP="00E77B1F">
          <w:pPr>
            <w:pStyle w:val="6DFEB7241DCF4A8CA398CC2C3C34830C2"/>
          </w:pPr>
          <w:r w:rsidRPr="000A3D49">
            <w:rPr>
              <w:lang w:bidi="id-ID"/>
            </w:rPr>
            <w:t>Nama 1</w:t>
          </w:r>
        </w:p>
      </w:docPartBody>
    </w:docPart>
    <w:docPart>
      <w:docPartPr>
        <w:name w:val="1812D53714E049E6A510D58963942467"/>
        <w:category>
          <w:name w:val="General"/>
          <w:gallery w:val="placeholder"/>
        </w:category>
        <w:types>
          <w:type w:val="bbPlcHdr"/>
        </w:types>
        <w:behaviors>
          <w:behavior w:val="content"/>
        </w:behaviors>
        <w:guid w:val="{54EACF48-D0FC-4C82-A9CA-E5DE974E6505}"/>
      </w:docPartPr>
      <w:docPartBody>
        <w:p w:rsidR="003E5116" w:rsidRDefault="00E77B1F" w:rsidP="00E77B1F">
          <w:pPr>
            <w:pStyle w:val="1812D53714E049E6A510D589639424672"/>
          </w:pPr>
          <w:r w:rsidRPr="000A3D49">
            <w:rPr>
              <w:lang w:bidi="id-ID"/>
            </w:rPr>
            <w:t>08.00</w:t>
          </w:r>
        </w:p>
      </w:docPartBody>
    </w:docPart>
    <w:docPart>
      <w:docPartPr>
        <w:name w:val="AD7D71D9A0C04E5D81C16BACF92DC924"/>
        <w:category>
          <w:name w:val="General"/>
          <w:gallery w:val="placeholder"/>
        </w:category>
        <w:types>
          <w:type w:val="bbPlcHdr"/>
        </w:types>
        <w:behaviors>
          <w:behavior w:val="content"/>
        </w:behaviors>
        <w:guid w:val="{079ABA50-CDD2-4F36-876C-A93DF5E68C11}"/>
      </w:docPartPr>
      <w:docPartBody>
        <w:p w:rsidR="003E5116" w:rsidRDefault="00E77B1F" w:rsidP="00E77B1F">
          <w:pPr>
            <w:pStyle w:val="AD7D71D9A0C04E5D81C16BACF92DC9242"/>
          </w:pPr>
          <w:r w:rsidRPr="000A3D49">
            <w:rPr>
              <w:lang w:bidi="id-ID"/>
            </w:rPr>
            <w:t>Nama 1</w:t>
          </w:r>
        </w:p>
      </w:docPartBody>
    </w:docPart>
    <w:docPart>
      <w:docPartPr>
        <w:name w:val="29A5572283D04316B2DC170450FE8848"/>
        <w:category>
          <w:name w:val="General"/>
          <w:gallery w:val="placeholder"/>
        </w:category>
        <w:types>
          <w:type w:val="bbPlcHdr"/>
        </w:types>
        <w:behaviors>
          <w:behavior w:val="content"/>
        </w:behaviors>
        <w:guid w:val="{9E4CF300-AB6E-4B40-8BBF-D43103446CD9}"/>
      </w:docPartPr>
      <w:docPartBody>
        <w:p w:rsidR="003E5116" w:rsidRDefault="00E77B1F" w:rsidP="00E77B1F">
          <w:pPr>
            <w:pStyle w:val="29A5572283D04316B2DC170450FE88482"/>
          </w:pPr>
          <w:r w:rsidRPr="000A3D49">
            <w:rPr>
              <w:lang w:bidi="id-ID"/>
            </w:rPr>
            <w:t>1</w:t>
          </w:r>
        </w:p>
      </w:docPartBody>
    </w:docPart>
    <w:docPart>
      <w:docPartPr>
        <w:name w:val="44F07D843D6441599AE90B158EB96F73"/>
        <w:category>
          <w:name w:val="General"/>
          <w:gallery w:val="placeholder"/>
        </w:category>
        <w:types>
          <w:type w:val="bbPlcHdr"/>
        </w:types>
        <w:behaviors>
          <w:behavior w:val="content"/>
        </w:behaviors>
        <w:guid w:val="{0211ED5C-1D1A-4FDC-B409-39F04D8A0710}"/>
      </w:docPartPr>
      <w:docPartBody>
        <w:p w:rsidR="003E5116" w:rsidRDefault="00E77B1F" w:rsidP="00E77B1F">
          <w:pPr>
            <w:pStyle w:val="44F07D843D6441599AE90B158EB96F732"/>
          </w:pPr>
          <w:r w:rsidRPr="000A3D49">
            <w:rPr>
              <w:lang w:bidi="id-ID"/>
            </w:rPr>
            <w:t>2</w:t>
          </w:r>
        </w:p>
      </w:docPartBody>
    </w:docPart>
    <w:docPart>
      <w:docPartPr>
        <w:name w:val="57B8F05F7A734536A88D9BBECF2CAF42"/>
        <w:category>
          <w:name w:val="General"/>
          <w:gallery w:val="placeholder"/>
        </w:category>
        <w:types>
          <w:type w:val="bbPlcHdr"/>
        </w:types>
        <w:behaviors>
          <w:behavior w:val="content"/>
        </w:behaviors>
        <w:guid w:val="{CB1A5393-2C4A-4F12-AC12-A0996DCB8FCE}"/>
      </w:docPartPr>
      <w:docPartBody>
        <w:p w:rsidR="003E5116" w:rsidRDefault="00E77B1F" w:rsidP="00E77B1F">
          <w:pPr>
            <w:pStyle w:val="57B8F05F7A734536A88D9BBECF2CAF422"/>
          </w:pPr>
          <w:r w:rsidRPr="000A3D49">
            <w:rPr>
              <w:lang w:bidi="id-ID"/>
            </w:rPr>
            <w:t>Nama 2</w:t>
          </w:r>
        </w:p>
      </w:docPartBody>
    </w:docPart>
    <w:docPart>
      <w:docPartPr>
        <w:name w:val="024631EA585E4006A1BE3F3A6B48839D"/>
        <w:category>
          <w:name w:val="General"/>
          <w:gallery w:val="placeholder"/>
        </w:category>
        <w:types>
          <w:type w:val="bbPlcHdr"/>
        </w:types>
        <w:behaviors>
          <w:behavior w:val="content"/>
        </w:behaviors>
        <w:guid w:val="{0C6B2FA1-668D-4D24-A221-BA4DB2B02BC1}"/>
      </w:docPartPr>
      <w:docPartBody>
        <w:p w:rsidR="003E5116" w:rsidRDefault="00E77B1F" w:rsidP="00E77B1F">
          <w:pPr>
            <w:pStyle w:val="024631EA585E4006A1BE3F3A6B48839D2"/>
          </w:pPr>
          <w:r w:rsidRPr="000A3D49">
            <w:rPr>
              <w:lang w:bidi="id-ID"/>
            </w:rPr>
            <w:t>09.00</w:t>
          </w:r>
        </w:p>
      </w:docPartBody>
    </w:docPart>
    <w:docPart>
      <w:docPartPr>
        <w:name w:val="800142B0DBAE4B299EAA24FADD3ED8FD"/>
        <w:category>
          <w:name w:val="General"/>
          <w:gallery w:val="placeholder"/>
        </w:category>
        <w:types>
          <w:type w:val="bbPlcHdr"/>
        </w:types>
        <w:behaviors>
          <w:behavior w:val="content"/>
        </w:behaviors>
        <w:guid w:val="{31F5AA38-DC1A-43D4-BC8C-D4CFB723C434}"/>
      </w:docPartPr>
      <w:docPartBody>
        <w:p w:rsidR="003E5116" w:rsidRDefault="00E77B1F" w:rsidP="00E77B1F">
          <w:pPr>
            <w:pStyle w:val="800142B0DBAE4B299EAA24FADD3ED8FD2"/>
          </w:pPr>
          <w:r w:rsidRPr="000A3D49">
            <w:rPr>
              <w:lang w:bidi="id-ID"/>
            </w:rPr>
            <w:t>Nama 2</w:t>
          </w:r>
        </w:p>
      </w:docPartBody>
    </w:docPart>
    <w:docPart>
      <w:docPartPr>
        <w:name w:val="C3F04D7A028C4142AD3404B4C41E35D4"/>
        <w:category>
          <w:name w:val="General"/>
          <w:gallery w:val="placeholder"/>
        </w:category>
        <w:types>
          <w:type w:val="bbPlcHdr"/>
        </w:types>
        <w:behaviors>
          <w:behavior w:val="content"/>
        </w:behaviors>
        <w:guid w:val="{B35A914A-E468-471C-A036-918D4CCB530C}"/>
      </w:docPartPr>
      <w:docPartBody>
        <w:p w:rsidR="003E5116" w:rsidRDefault="00E77B1F" w:rsidP="00E77B1F">
          <w:pPr>
            <w:pStyle w:val="C3F04D7A028C4142AD3404B4C41E35D42"/>
          </w:pPr>
          <w:r w:rsidRPr="000A3D49">
            <w:rPr>
              <w:lang w:bidi="id-ID"/>
            </w:rPr>
            <w:t>2</w:t>
          </w:r>
        </w:p>
      </w:docPartBody>
    </w:docPart>
    <w:docPart>
      <w:docPartPr>
        <w:name w:val="181AE6ED29484A269A11C0673B5D8776"/>
        <w:category>
          <w:name w:val="General"/>
          <w:gallery w:val="placeholder"/>
        </w:category>
        <w:types>
          <w:type w:val="bbPlcHdr"/>
        </w:types>
        <w:behaviors>
          <w:behavior w:val="content"/>
        </w:behaviors>
        <w:guid w:val="{A08A028C-43CA-4504-8952-FFF237F203AD}"/>
      </w:docPartPr>
      <w:docPartBody>
        <w:p w:rsidR="003E5116" w:rsidRDefault="00E77B1F" w:rsidP="00E77B1F">
          <w:pPr>
            <w:pStyle w:val="181AE6ED29484A269A11C0673B5D87762"/>
          </w:pPr>
          <w:r w:rsidRPr="000A3D49">
            <w:rPr>
              <w:lang w:bidi="id-ID"/>
            </w:rPr>
            <w:t>3</w:t>
          </w:r>
        </w:p>
      </w:docPartBody>
    </w:docPart>
    <w:docPart>
      <w:docPartPr>
        <w:name w:val="0DC020031FBA46E196B7C67F1956F55F"/>
        <w:category>
          <w:name w:val="General"/>
          <w:gallery w:val="placeholder"/>
        </w:category>
        <w:types>
          <w:type w:val="bbPlcHdr"/>
        </w:types>
        <w:behaviors>
          <w:behavior w:val="content"/>
        </w:behaviors>
        <w:guid w:val="{774BED59-C174-49A7-823E-C1A0663D4101}"/>
      </w:docPartPr>
      <w:docPartBody>
        <w:p w:rsidR="003E5116" w:rsidRDefault="00E77B1F" w:rsidP="00E77B1F">
          <w:pPr>
            <w:pStyle w:val="0DC020031FBA46E196B7C67F1956F55F2"/>
          </w:pPr>
          <w:r w:rsidRPr="000A3D49">
            <w:rPr>
              <w:lang w:bidi="id-ID"/>
            </w:rPr>
            <w:t>Nama 3</w:t>
          </w:r>
        </w:p>
      </w:docPartBody>
    </w:docPart>
    <w:docPart>
      <w:docPartPr>
        <w:name w:val="010776280A4D47398F160EB8B6DC5A7F"/>
        <w:category>
          <w:name w:val="General"/>
          <w:gallery w:val="placeholder"/>
        </w:category>
        <w:types>
          <w:type w:val="bbPlcHdr"/>
        </w:types>
        <w:behaviors>
          <w:behavior w:val="content"/>
        </w:behaviors>
        <w:guid w:val="{8D717666-1DEA-4DEE-B43E-E76964C6FF7C}"/>
      </w:docPartPr>
      <w:docPartBody>
        <w:p w:rsidR="003E5116" w:rsidRDefault="00E77B1F" w:rsidP="00E77B1F">
          <w:pPr>
            <w:pStyle w:val="010776280A4D47398F160EB8B6DC5A7F2"/>
          </w:pPr>
          <w:r w:rsidRPr="000A3D49">
            <w:rPr>
              <w:lang w:bidi="id-ID"/>
            </w:rPr>
            <w:t>10.00</w:t>
          </w:r>
        </w:p>
      </w:docPartBody>
    </w:docPart>
    <w:docPart>
      <w:docPartPr>
        <w:name w:val="7DBCA3012ADE445EB0A9AD025A578415"/>
        <w:category>
          <w:name w:val="General"/>
          <w:gallery w:val="placeholder"/>
        </w:category>
        <w:types>
          <w:type w:val="bbPlcHdr"/>
        </w:types>
        <w:behaviors>
          <w:behavior w:val="content"/>
        </w:behaviors>
        <w:guid w:val="{2016B900-E06C-4045-B73E-7EED4434AF38}"/>
      </w:docPartPr>
      <w:docPartBody>
        <w:p w:rsidR="003E5116" w:rsidRDefault="00E77B1F" w:rsidP="00E77B1F">
          <w:pPr>
            <w:pStyle w:val="7DBCA3012ADE445EB0A9AD025A5784152"/>
          </w:pPr>
          <w:r w:rsidRPr="000A3D49">
            <w:rPr>
              <w:lang w:bidi="id-ID"/>
            </w:rPr>
            <w:t>Nama 3</w:t>
          </w:r>
        </w:p>
      </w:docPartBody>
    </w:docPart>
    <w:docPart>
      <w:docPartPr>
        <w:name w:val="923FF0EF832742B3AFE98FE2460A4E25"/>
        <w:category>
          <w:name w:val="General"/>
          <w:gallery w:val="placeholder"/>
        </w:category>
        <w:types>
          <w:type w:val="bbPlcHdr"/>
        </w:types>
        <w:behaviors>
          <w:behavior w:val="content"/>
        </w:behaviors>
        <w:guid w:val="{4DEEF308-0C3A-4C25-8605-F432E9D79262}"/>
      </w:docPartPr>
      <w:docPartBody>
        <w:p w:rsidR="003E5116" w:rsidRDefault="00E77B1F" w:rsidP="00E77B1F">
          <w:pPr>
            <w:pStyle w:val="923FF0EF832742B3AFE98FE2460A4E252"/>
          </w:pPr>
          <w:r w:rsidRPr="000A3D49">
            <w:rPr>
              <w:lang w:bidi="id-ID"/>
            </w:rPr>
            <w:t>3</w:t>
          </w:r>
        </w:p>
      </w:docPartBody>
    </w:docPart>
    <w:docPart>
      <w:docPartPr>
        <w:name w:val="90A17BF67DF34AD0ACF6F22DD204524A"/>
        <w:category>
          <w:name w:val="General"/>
          <w:gallery w:val="placeholder"/>
        </w:category>
        <w:types>
          <w:type w:val="bbPlcHdr"/>
        </w:types>
        <w:behaviors>
          <w:behavior w:val="content"/>
        </w:behaviors>
        <w:guid w:val="{3993C26F-AB19-4408-B9F0-1AF2109E4F07}"/>
      </w:docPartPr>
      <w:docPartBody>
        <w:p w:rsidR="003E5116" w:rsidRDefault="00E77B1F" w:rsidP="00E77B1F">
          <w:pPr>
            <w:pStyle w:val="90A17BF67DF34AD0ACF6F22DD204524A2"/>
          </w:pPr>
          <w:r w:rsidRPr="000A3D49">
            <w:rPr>
              <w:lang w:bidi="id-ID"/>
            </w:rPr>
            <w:t>4</w:t>
          </w:r>
        </w:p>
      </w:docPartBody>
    </w:docPart>
    <w:docPart>
      <w:docPartPr>
        <w:name w:val="7E7FCE4FF4D046AA98BDC27F6EC34982"/>
        <w:category>
          <w:name w:val="General"/>
          <w:gallery w:val="placeholder"/>
        </w:category>
        <w:types>
          <w:type w:val="bbPlcHdr"/>
        </w:types>
        <w:behaviors>
          <w:behavior w:val="content"/>
        </w:behaviors>
        <w:guid w:val="{33A5E6C8-24CA-4C15-A57A-7B487F694BCD}"/>
      </w:docPartPr>
      <w:docPartBody>
        <w:p w:rsidR="003E5116" w:rsidRDefault="00E77B1F" w:rsidP="00E77B1F">
          <w:pPr>
            <w:pStyle w:val="7E7FCE4FF4D046AA98BDC27F6EC349822"/>
          </w:pPr>
          <w:r w:rsidRPr="000A3D49">
            <w:rPr>
              <w:lang w:bidi="id-ID"/>
            </w:rPr>
            <w:t>Nama 4</w:t>
          </w:r>
        </w:p>
      </w:docPartBody>
    </w:docPart>
    <w:docPart>
      <w:docPartPr>
        <w:name w:val="655A582465B3412E9E351DF3D6610698"/>
        <w:category>
          <w:name w:val="General"/>
          <w:gallery w:val="placeholder"/>
        </w:category>
        <w:types>
          <w:type w:val="bbPlcHdr"/>
        </w:types>
        <w:behaviors>
          <w:behavior w:val="content"/>
        </w:behaviors>
        <w:guid w:val="{2B40BB78-2133-4A15-91B4-7388B6554F85}"/>
      </w:docPartPr>
      <w:docPartBody>
        <w:p w:rsidR="003E5116" w:rsidRDefault="00E77B1F" w:rsidP="00E77B1F">
          <w:pPr>
            <w:pStyle w:val="655A582465B3412E9E351DF3D66106982"/>
          </w:pPr>
          <w:r w:rsidRPr="000A3D49">
            <w:rPr>
              <w:lang w:bidi="id-ID"/>
            </w:rPr>
            <w:t>11.00</w:t>
          </w:r>
        </w:p>
      </w:docPartBody>
    </w:docPart>
    <w:docPart>
      <w:docPartPr>
        <w:name w:val="1A69E3DF2A6749D5A68C3EC7D334D2E6"/>
        <w:category>
          <w:name w:val="General"/>
          <w:gallery w:val="placeholder"/>
        </w:category>
        <w:types>
          <w:type w:val="bbPlcHdr"/>
        </w:types>
        <w:behaviors>
          <w:behavior w:val="content"/>
        </w:behaviors>
        <w:guid w:val="{7B0C602E-197F-48F8-B2AA-1E6220E682BC}"/>
      </w:docPartPr>
      <w:docPartBody>
        <w:p w:rsidR="003E5116" w:rsidRDefault="00E77B1F" w:rsidP="00E77B1F">
          <w:pPr>
            <w:pStyle w:val="1A69E3DF2A6749D5A68C3EC7D334D2E62"/>
          </w:pPr>
          <w:r w:rsidRPr="000A3D49">
            <w:rPr>
              <w:lang w:bidi="id-ID"/>
            </w:rPr>
            <w:t>Nama 4</w:t>
          </w:r>
        </w:p>
      </w:docPartBody>
    </w:docPart>
    <w:docPart>
      <w:docPartPr>
        <w:name w:val="B357FAA2CC424F9A865DFD711B164ADC"/>
        <w:category>
          <w:name w:val="General"/>
          <w:gallery w:val="placeholder"/>
        </w:category>
        <w:types>
          <w:type w:val="bbPlcHdr"/>
        </w:types>
        <w:behaviors>
          <w:behavior w:val="content"/>
        </w:behaviors>
        <w:guid w:val="{FF1780EF-5612-4BC0-988C-F0AFDCD2D744}"/>
      </w:docPartPr>
      <w:docPartBody>
        <w:p w:rsidR="003E5116" w:rsidRDefault="00E77B1F" w:rsidP="00E77B1F">
          <w:pPr>
            <w:pStyle w:val="B357FAA2CC424F9A865DFD711B164ADC2"/>
          </w:pPr>
          <w:r w:rsidRPr="000A3D49">
            <w:rPr>
              <w:lang w:bidi="id-ID"/>
            </w:rPr>
            <w:t>4</w:t>
          </w:r>
        </w:p>
      </w:docPartBody>
    </w:docPart>
    <w:docPart>
      <w:docPartPr>
        <w:name w:val="4E43FBBB911F4E588EB49585915E5AC7"/>
        <w:category>
          <w:name w:val="General"/>
          <w:gallery w:val="placeholder"/>
        </w:category>
        <w:types>
          <w:type w:val="bbPlcHdr"/>
        </w:types>
        <w:behaviors>
          <w:behavior w:val="content"/>
        </w:behaviors>
        <w:guid w:val="{F7059A08-F3D6-4028-9E1D-82B9D2377F45}"/>
      </w:docPartPr>
      <w:docPartBody>
        <w:p w:rsidR="003E5116" w:rsidRDefault="00E77B1F" w:rsidP="00E77B1F">
          <w:pPr>
            <w:pStyle w:val="4E43FBBB911F4E588EB49585915E5AC72"/>
          </w:pPr>
          <w:r w:rsidRPr="000A3D49">
            <w:rPr>
              <w:lang w:bidi="id-ID"/>
            </w:rPr>
            <w:t>5</w:t>
          </w:r>
        </w:p>
      </w:docPartBody>
    </w:docPart>
    <w:docPart>
      <w:docPartPr>
        <w:name w:val="34FCC2137C814105B868322FA3A4F754"/>
        <w:category>
          <w:name w:val="General"/>
          <w:gallery w:val="placeholder"/>
        </w:category>
        <w:types>
          <w:type w:val="bbPlcHdr"/>
        </w:types>
        <w:behaviors>
          <w:behavior w:val="content"/>
        </w:behaviors>
        <w:guid w:val="{7219F569-F8F8-4A00-A599-2FE1C805E804}"/>
      </w:docPartPr>
      <w:docPartBody>
        <w:p w:rsidR="003E5116" w:rsidRDefault="00E77B1F" w:rsidP="00E77B1F">
          <w:pPr>
            <w:pStyle w:val="34FCC2137C814105B868322FA3A4F7542"/>
          </w:pPr>
          <w:r w:rsidRPr="000A3D49">
            <w:rPr>
              <w:lang w:bidi="id-ID"/>
            </w:rPr>
            <w:t>Nama 5</w:t>
          </w:r>
        </w:p>
      </w:docPartBody>
    </w:docPart>
    <w:docPart>
      <w:docPartPr>
        <w:name w:val="33F835EA883E468B848C1C345F548367"/>
        <w:category>
          <w:name w:val="General"/>
          <w:gallery w:val="placeholder"/>
        </w:category>
        <w:types>
          <w:type w:val="bbPlcHdr"/>
        </w:types>
        <w:behaviors>
          <w:behavior w:val="content"/>
        </w:behaviors>
        <w:guid w:val="{8F89E788-BC4A-4A0E-9A0B-42EF34B20803}"/>
      </w:docPartPr>
      <w:docPartBody>
        <w:p w:rsidR="003E5116" w:rsidRDefault="00E77B1F" w:rsidP="00E77B1F">
          <w:pPr>
            <w:pStyle w:val="33F835EA883E468B848C1C345F5483672"/>
          </w:pPr>
          <w:r w:rsidRPr="000A3D49">
            <w:rPr>
              <w:lang w:bidi="id-ID"/>
            </w:rPr>
            <w:t>12.00</w:t>
          </w:r>
        </w:p>
      </w:docPartBody>
    </w:docPart>
    <w:docPart>
      <w:docPartPr>
        <w:name w:val="FDC137FA7D3D4C46A65C1DAE041F847F"/>
        <w:category>
          <w:name w:val="General"/>
          <w:gallery w:val="placeholder"/>
        </w:category>
        <w:types>
          <w:type w:val="bbPlcHdr"/>
        </w:types>
        <w:behaviors>
          <w:behavior w:val="content"/>
        </w:behaviors>
        <w:guid w:val="{DC6D8562-6550-4B1D-BDEB-7574AB620269}"/>
      </w:docPartPr>
      <w:docPartBody>
        <w:p w:rsidR="003E5116" w:rsidRDefault="00E77B1F" w:rsidP="00E77B1F">
          <w:pPr>
            <w:pStyle w:val="FDC137FA7D3D4C46A65C1DAE041F847F2"/>
          </w:pPr>
          <w:r w:rsidRPr="000A3D49">
            <w:rPr>
              <w:lang w:bidi="id-ID"/>
            </w:rPr>
            <w:t>Nama 5</w:t>
          </w:r>
        </w:p>
      </w:docPartBody>
    </w:docPart>
    <w:docPart>
      <w:docPartPr>
        <w:name w:val="BE70C656D8474359A1AED2AC91E25E61"/>
        <w:category>
          <w:name w:val="General"/>
          <w:gallery w:val="placeholder"/>
        </w:category>
        <w:types>
          <w:type w:val="bbPlcHdr"/>
        </w:types>
        <w:behaviors>
          <w:behavior w:val="content"/>
        </w:behaviors>
        <w:guid w:val="{9951FD4D-E8F8-4DFC-A86B-34F0A75F0498}"/>
      </w:docPartPr>
      <w:docPartBody>
        <w:p w:rsidR="003E5116" w:rsidRDefault="00E77B1F" w:rsidP="00E77B1F">
          <w:pPr>
            <w:pStyle w:val="BE70C656D8474359A1AED2AC91E25E612"/>
          </w:pPr>
          <w:r w:rsidRPr="000A3D49">
            <w:rPr>
              <w:lang w:bidi="id-ID"/>
            </w:rPr>
            <w:t>5</w:t>
          </w:r>
        </w:p>
      </w:docPartBody>
    </w:docPart>
    <w:docPart>
      <w:docPartPr>
        <w:name w:val="5C4F222051C04774B0C0F56789A56E17"/>
        <w:category>
          <w:name w:val="General"/>
          <w:gallery w:val="placeholder"/>
        </w:category>
        <w:types>
          <w:type w:val="bbPlcHdr"/>
        </w:types>
        <w:behaviors>
          <w:behavior w:val="content"/>
        </w:behaviors>
        <w:guid w:val="{1475363A-479B-4CFB-AA45-D16E35F61D44}"/>
      </w:docPartPr>
      <w:docPartBody>
        <w:p w:rsidR="003E5116" w:rsidRDefault="00E77B1F" w:rsidP="00E77B1F">
          <w:pPr>
            <w:pStyle w:val="5C4F222051C04774B0C0F56789A56E172"/>
          </w:pPr>
          <w:r w:rsidRPr="000A3D49">
            <w:rPr>
              <w:lang w:bidi="id-ID"/>
            </w:rPr>
            <w:t>6</w:t>
          </w:r>
        </w:p>
      </w:docPartBody>
    </w:docPart>
    <w:docPart>
      <w:docPartPr>
        <w:name w:val="A4DB96B989994B289E2DE256641A6486"/>
        <w:category>
          <w:name w:val="General"/>
          <w:gallery w:val="placeholder"/>
        </w:category>
        <w:types>
          <w:type w:val="bbPlcHdr"/>
        </w:types>
        <w:behaviors>
          <w:behavior w:val="content"/>
        </w:behaviors>
        <w:guid w:val="{B41BA4FE-8BA7-430B-BFC1-9CF3BC250B4F}"/>
      </w:docPartPr>
      <w:docPartBody>
        <w:p w:rsidR="003E5116" w:rsidRDefault="00E77B1F" w:rsidP="00E77B1F">
          <w:pPr>
            <w:pStyle w:val="A4DB96B989994B289E2DE256641A64862"/>
          </w:pPr>
          <w:r w:rsidRPr="000A3D49">
            <w:rPr>
              <w:lang w:bidi="id-ID"/>
            </w:rPr>
            <w:t>Nama 6</w:t>
          </w:r>
        </w:p>
      </w:docPartBody>
    </w:docPart>
    <w:docPart>
      <w:docPartPr>
        <w:name w:val="124FC008EDBD4F9A9CA7F56C7B2A2E0A"/>
        <w:category>
          <w:name w:val="General"/>
          <w:gallery w:val="placeholder"/>
        </w:category>
        <w:types>
          <w:type w:val="bbPlcHdr"/>
        </w:types>
        <w:behaviors>
          <w:behavior w:val="content"/>
        </w:behaviors>
        <w:guid w:val="{BF762534-78C5-4F7C-867C-97E113E03909}"/>
      </w:docPartPr>
      <w:docPartBody>
        <w:p w:rsidR="003E5116" w:rsidRDefault="00E77B1F" w:rsidP="00E77B1F">
          <w:pPr>
            <w:pStyle w:val="124FC008EDBD4F9A9CA7F56C7B2A2E0A2"/>
          </w:pPr>
          <w:r w:rsidRPr="000A3D49">
            <w:rPr>
              <w:lang w:bidi="id-ID"/>
            </w:rPr>
            <w:t>13.00</w:t>
          </w:r>
        </w:p>
      </w:docPartBody>
    </w:docPart>
    <w:docPart>
      <w:docPartPr>
        <w:name w:val="CECD1FB653544D569F166228112671DA"/>
        <w:category>
          <w:name w:val="General"/>
          <w:gallery w:val="placeholder"/>
        </w:category>
        <w:types>
          <w:type w:val="bbPlcHdr"/>
        </w:types>
        <w:behaviors>
          <w:behavior w:val="content"/>
        </w:behaviors>
        <w:guid w:val="{767E7D9B-4A9D-4055-8014-712BEAA8BE44}"/>
      </w:docPartPr>
      <w:docPartBody>
        <w:p w:rsidR="003E5116" w:rsidRDefault="00E77B1F" w:rsidP="00E77B1F">
          <w:pPr>
            <w:pStyle w:val="CECD1FB653544D569F166228112671DA2"/>
          </w:pPr>
          <w:r w:rsidRPr="000A3D49">
            <w:rPr>
              <w:lang w:bidi="id-ID"/>
            </w:rPr>
            <w:t>Nama 6</w:t>
          </w:r>
        </w:p>
      </w:docPartBody>
    </w:docPart>
    <w:docPart>
      <w:docPartPr>
        <w:name w:val="D5AC267A62AD4383835F154AD036D327"/>
        <w:category>
          <w:name w:val="General"/>
          <w:gallery w:val="placeholder"/>
        </w:category>
        <w:types>
          <w:type w:val="bbPlcHdr"/>
        </w:types>
        <w:behaviors>
          <w:behavior w:val="content"/>
        </w:behaviors>
        <w:guid w:val="{0F51B84D-3DED-4F52-811D-E9C357DBA936}"/>
      </w:docPartPr>
      <w:docPartBody>
        <w:p w:rsidR="003E5116" w:rsidRDefault="00E77B1F" w:rsidP="00E77B1F">
          <w:pPr>
            <w:pStyle w:val="D5AC267A62AD4383835F154AD036D3272"/>
          </w:pPr>
          <w:r w:rsidRPr="000A3D49">
            <w:rPr>
              <w:lang w:bidi="id-ID"/>
            </w:rPr>
            <w:t>6</w:t>
          </w:r>
        </w:p>
      </w:docPartBody>
    </w:docPart>
    <w:docPart>
      <w:docPartPr>
        <w:name w:val="070429B18F00433182A0DCB8D0ACE272"/>
        <w:category>
          <w:name w:val="General"/>
          <w:gallery w:val="placeholder"/>
        </w:category>
        <w:types>
          <w:type w:val="bbPlcHdr"/>
        </w:types>
        <w:behaviors>
          <w:behavior w:val="content"/>
        </w:behaviors>
        <w:guid w:val="{3A19AC23-6BE6-4B3C-ABC1-BD56FF8DAA49}"/>
      </w:docPartPr>
      <w:docPartBody>
        <w:p w:rsidR="003E5116" w:rsidRDefault="00E77B1F" w:rsidP="00E77B1F">
          <w:pPr>
            <w:pStyle w:val="070429B18F00433182A0DCB8D0ACE2722"/>
          </w:pPr>
          <w:r w:rsidRPr="000A3D49">
            <w:rPr>
              <w:lang w:bidi="id-ID"/>
            </w:rPr>
            <w:t>7</w:t>
          </w:r>
        </w:p>
      </w:docPartBody>
    </w:docPart>
    <w:docPart>
      <w:docPartPr>
        <w:name w:val="B0CC4F96B3EF48E89EA204CF5F188AD1"/>
        <w:category>
          <w:name w:val="General"/>
          <w:gallery w:val="placeholder"/>
        </w:category>
        <w:types>
          <w:type w:val="bbPlcHdr"/>
        </w:types>
        <w:behaviors>
          <w:behavior w:val="content"/>
        </w:behaviors>
        <w:guid w:val="{BC54230B-F775-4ED4-A327-C9E747A0DD9D}"/>
      </w:docPartPr>
      <w:docPartBody>
        <w:p w:rsidR="003E5116" w:rsidRDefault="00E77B1F" w:rsidP="00E77B1F">
          <w:pPr>
            <w:pStyle w:val="B0CC4F96B3EF48E89EA204CF5F188AD12"/>
          </w:pPr>
          <w:r w:rsidRPr="000A3D49">
            <w:rPr>
              <w:lang w:bidi="id-ID"/>
            </w:rPr>
            <w:t>Nama 7</w:t>
          </w:r>
        </w:p>
      </w:docPartBody>
    </w:docPart>
    <w:docPart>
      <w:docPartPr>
        <w:name w:val="40E290F68940410C84BCC83B4C0E0F1E"/>
        <w:category>
          <w:name w:val="General"/>
          <w:gallery w:val="placeholder"/>
        </w:category>
        <w:types>
          <w:type w:val="bbPlcHdr"/>
        </w:types>
        <w:behaviors>
          <w:behavior w:val="content"/>
        </w:behaviors>
        <w:guid w:val="{50FF4CF7-649C-4899-853E-3C19C0BBC4A9}"/>
      </w:docPartPr>
      <w:docPartBody>
        <w:p w:rsidR="003E5116" w:rsidRDefault="00E77B1F" w:rsidP="00E77B1F">
          <w:pPr>
            <w:pStyle w:val="40E290F68940410C84BCC83B4C0E0F1E2"/>
          </w:pPr>
          <w:r w:rsidRPr="000A3D49">
            <w:rPr>
              <w:lang w:bidi="id-ID"/>
            </w:rPr>
            <w:t>14.00</w:t>
          </w:r>
        </w:p>
      </w:docPartBody>
    </w:docPart>
    <w:docPart>
      <w:docPartPr>
        <w:name w:val="DC7557B6F87A47F2AAB72697498406D8"/>
        <w:category>
          <w:name w:val="General"/>
          <w:gallery w:val="placeholder"/>
        </w:category>
        <w:types>
          <w:type w:val="bbPlcHdr"/>
        </w:types>
        <w:behaviors>
          <w:behavior w:val="content"/>
        </w:behaviors>
        <w:guid w:val="{134AA6B6-5CD1-4C3C-BDEC-147154341B0B}"/>
      </w:docPartPr>
      <w:docPartBody>
        <w:p w:rsidR="003E5116" w:rsidRDefault="00E77B1F" w:rsidP="00E77B1F">
          <w:pPr>
            <w:pStyle w:val="DC7557B6F87A47F2AAB72697498406D82"/>
          </w:pPr>
          <w:r w:rsidRPr="000A3D49">
            <w:rPr>
              <w:lang w:bidi="id-ID"/>
            </w:rPr>
            <w:t>Nama 7</w:t>
          </w:r>
        </w:p>
      </w:docPartBody>
    </w:docPart>
    <w:docPart>
      <w:docPartPr>
        <w:name w:val="5455E7FC99F94731AA7EA74601DBC2F1"/>
        <w:category>
          <w:name w:val="General"/>
          <w:gallery w:val="placeholder"/>
        </w:category>
        <w:types>
          <w:type w:val="bbPlcHdr"/>
        </w:types>
        <w:behaviors>
          <w:behavior w:val="content"/>
        </w:behaviors>
        <w:guid w:val="{A1FA0A5D-A4C0-45E4-B120-1827DE6A86DF}"/>
      </w:docPartPr>
      <w:docPartBody>
        <w:p w:rsidR="003E5116" w:rsidRDefault="00E77B1F" w:rsidP="00E77B1F">
          <w:pPr>
            <w:pStyle w:val="5455E7FC99F94731AA7EA74601DBC2F12"/>
          </w:pPr>
          <w:r w:rsidRPr="000A3D49">
            <w:rPr>
              <w:lang w:bidi="id-ID"/>
            </w:rPr>
            <w:t>7</w:t>
          </w:r>
        </w:p>
      </w:docPartBody>
    </w:docPart>
    <w:docPart>
      <w:docPartPr>
        <w:name w:val="F92B2D02B2114114839F9557194614E5"/>
        <w:category>
          <w:name w:val="General"/>
          <w:gallery w:val="placeholder"/>
        </w:category>
        <w:types>
          <w:type w:val="bbPlcHdr"/>
        </w:types>
        <w:behaviors>
          <w:behavior w:val="content"/>
        </w:behaviors>
        <w:guid w:val="{FCC25D60-0910-445C-9274-13A605A37DBD}"/>
      </w:docPartPr>
      <w:docPartBody>
        <w:p w:rsidR="003E5116" w:rsidRDefault="00E77B1F" w:rsidP="00E77B1F">
          <w:pPr>
            <w:pStyle w:val="F92B2D02B2114114839F9557194614E52"/>
          </w:pPr>
          <w:r w:rsidRPr="000A3D49">
            <w:rPr>
              <w:lang w:bidi="id-ID"/>
            </w:rPr>
            <w:t>8</w:t>
          </w:r>
        </w:p>
      </w:docPartBody>
    </w:docPart>
    <w:docPart>
      <w:docPartPr>
        <w:name w:val="3F5D0CF90D494967A395F3564905B4A4"/>
        <w:category>
          <w:name w:val="General"/>
          <w:gallery w:val="placeholder"/>
        </w:category>
        <w:types>
          <w:type w:val="bbPlcHdr"/>
        </w:types>
        <w:behaviors>
          <w:behavior w:val="content"/>
        </w:behaviors>
        <w:guid w:val="{A9C6CD40-DFB7-4565-AE1F-34EC72B02826}"/>
      </w:docPartPr>
      <w:docPartBody>
        <w:p w:rsidR="003E5116" w:rsidRDefault="00E77B1F" w:rsidP="00E77B1F">
          <w:pPr>
            <w:pStyle w:val="3F5D0CF90D494967A395F3564905B4A42"/>
          </w:pPr>
          <w:r w:rsidRPr="000A3D49">
            <w:rPr>
              <w:lang w:bidi="id-ID"/>
            </w:rPr>
            <w:t>Nama 8</w:t>
          </w:r>
        </w:p>
      </w:docPartBody>
    </w:docPart>
    <w:docPart>
      <w:docPartPr>
        <w:name w:val="17F909A09B0549CB96CBFE2ACBFFD8C2"/>
        <w:category>
          <w:name w:val="General"/>
          <w:gallery w:val="placeholder"/>
        </w:category>
        <w:types>
          <w:type w:val="bbPlcHdr"/>
        </w:types>
        <w:behaviors>
          <w:behavior w:val="content"/>
        </w:behaviors>
        <w:guid w:val="{543E155B-94B9-4EF3-8314-9203E5AB8075}"/>
      </w:docPartPr>
      <w:docPartBody>
        <w:p w:rsidR="003E5116" w:rsidRDefault="00E77B1F" w:rsidP="00E77B1F">
          <w:pPr>
            <w:pStyle w:val="17F909A09B0549CB96CBFE2ACBFFD8C22"/>
          </w:pPr>
          <w:r w:rsidRPr="000A3D49">
            <w:rPr>
              <w:lang w:bidi="id-ID"/>
            </w:rPr>
            <w:t>15.00</w:t>
          </w:r>
        </w:p>
      </w:docPartBody>
    </w:docPart>
    <w:docPart>
      <w:docPartPr>
        <w:name w:val="31BCB5C6892949D989D2A3600A9BB170"/>
        <w:category>
          <w:name w:val="General"/>
          <w:gallery w:val="placeholder"/>
        </w:category>
        <w:types>
          <w:type w:val="bbPlcHdr"/>
        </w:types>
        <w:behaviors>
          <w:behavior w:val="content"/>
        </w:behaviors>
        <w:guid w:val="{F0101C2A-F803-4353-92D8-C938878035BB}"/>
      </w:docPartPr>
      <w:docPartBody>
        <w:p w:rsidR="003E5116" w:rsidRDefault="00E77B1F" w:rsidP="00E77B1F">
          <w:pPr>
            <w:pStyle w:val="31BCB5C6892949D989D2A3600A9BB1702"/>
          </w:pPr>
          <w:r w:rsidRPr="000A3D49">
            <w:rPr>
              <w:lang w:bidi="id-ID"/>
            </w:rPr>
            <w:t>Nama 8</w:t>
          </w:r>
        </w:p>
      </w:docPartBody>
    </w:docPart>
    <w:docPart>
      <w:docPartPr>
        <w:name w:val="C3493F65B29F43E195DC01EAE262391C"/>
        <w:category>
          <w:name w:val="General"/>
          <w:gallery w:val="placeholder"/>
        </w:category>
        <w:types>
          <w:type w:val="bbPlcHdr"/>
        </w:types>
        <w:behaviors>
          <w:behavior w:val="content"/>
        </w:behaviors>
        <w:guid w:val="{80871124-80D1-4B22-86A8-C65A6E620546}"/>
      </w:docPartPr>
      <w:docPartBody>
        <w:p w:rsidR="003E5116" w:rsidRDefault="00E77B1F" w:rsidP="00E77B1F">
          <w:pPr>
            <w:pStyle w:val="C3493F65B29F43E195DC01EAE262391C2"/>
          </w:pPr>
          <w:r w:rsidRPr="000A3D49">
            <w:rPr>
              <w:lang w:bidi="id-ID"/>
            </w:rPr>
            <w:t>8</w:t>
          </w:r>
        </w:p>
      </w:docPartBody>
    </w:docPart>
    <w:docPart>
      <w:docPartPr>
        <w:name w:val="DB4469CF0FB04128A273287BE1BC460D"/>
        <w:category>
          <w:name w:val="General"/>
          <w:gallery w:val="placeholder"/>
        </w:category>
        <w:types>
          <w:type w:val="bbPlcHdr"/>
        </w:types>
        <w:behaviors>
          <w:behavior w:val="content"/>
        </w:behaviors>
        <w:guid w:val="{D5D2E2CA-F1C1-468E-836B-41D96079FE05}"/>
      </w:docPartPr>
      <w:docPartBody>
        <w:p w:rsidR="003E5116" w:rsidRDefault="00E77B1F" w:rsidP="00E77B1F">
          <w:pPr>
            <w:pStyle w:val="DB4469CF0FB04128A273287BE1BC460D2"/>
          </w:pPr>
          <w:r w:rsidRPr="000A3D49">
            <w:rPr>
              <w:lang w:bidi="id-ID"/>
            </w:rPr>
            <w:t>9</w:t>
          </w:r>
        </w:p>
      </w:docPartBody>
    </w:docPart>
    <w:docPart>
      <w:docPartPr>
        <w:name w:val="B33E0D2470534D9E9FF6077E2B10CB68"/>
        <w:category>
          <w:name w:val="General"/>
          <w:gallery w:val="placeholder"/>
        </w:category>
        <w:types>
          <w:type w:val="bbPlcHdr"/>
        </w:types>
        <w:behaviors>
          <w:behavior w:val="content"/>
        </w:behaviors>
        <w:guid w:val="{642FDB24-D186-4988-86F9-A8DBA9B0538B}"/>
      </w:docPartPr>
      <w:docPartBody>
        <w:p w:rsidR="003E5116" w:rsidRDefault="00E77B1F" w:rsidP="00E77B1F">
          <w:pPr>
            <w:pStyle w:val="B33E0D2470534D9E9FF6077E2B10CB682"/>
          </w:pPr>
          <w:r w:rsidRPr="000A3D49">
            <w:rPr>
              <w:lang w:bidi="id-ID"/>
            </w:rPr>
            <w:t>Nama 9</w:t>
          </w:r>
        </w:p>
      </w:docPartBody>
    </w:docPart>
    <w:docPart>
      <w:docPartPr>
        <w:name w:val="735D67BCD37F4F2ABEDAA7168FBEEEEB"/>
        <w:category>
          <w:name w:val="General"/>
          <w:gallery w:val="placeholder"/>
        </w:category>
        <w:types>
          <w:type w:val="bbPlcHdr"/>
        </w:types>
        <w:behaviors>
          <w:behavior w:val="content"/>
        </w:behaviors>
        <w:guid w:val="{AA67715A-897D-4BE2-8209-0967FD9B5361}"/>
      </w:docPartPr>
      <w:docPartBody>
        <w:p w:rsidR="003E5116" w:rsidRDefault="00E77B1F" w:rsidP="00E77B1F">
          <w:pPr>
            <w:pStyle w:val="735D67BCD37F4F2ABEDAA7168FBEEEEB2"/>
          </w:pPr>
          <w:r w:rsidRPr="000A3D49">
            <w:rPr>
              <w:lang w:bidi="id-ID"/>
            </w:rPr>
            <w:t>16.00</w:t>
          </w:r>
        </w:p>
      </w:docPartBody>
    </w:docPart>
    <w:docPart>
      <w:docPartPr>
        <w:name w:val="0711EFD2401A41ABBCB901409C737139"/>
        <w:category>
          <w:name w:val="General"/>
          <w:gallery w:val="placeholder"/>
        </w:category>
        <w:types>
          <w:type w:val="bbPlcHdr"/>
        </w:types>
        <w:behaviors>
          <w:behavior w:val="content"/>
        </w:behaviors>
        <w:guid w:val="{A13ECB82-AFF6-4782-94E5-4C21644EB54F}"/>
      </w:docPartPr>
      <w:docPartBody>
        <w:p w:rsidR="003E5116" w:rsidRDefault="00E77B1F" w:rsidP="00E77B1F">
          <w:pPr>
            <w:pStyle w:val="0711EFD2401A41ABBCB901409C7371392"/>
          </w:pPr>
          <w:r w:rsidRPr="000A3D49">
            <w:rPr>
              <w:lang w:bidi="id-ID"/>
            </w:rPr>
            <w:t>Nama 9</w:t>
          </w:r>
        </w:p>
      </w:docPartBody>
    </w:docPart>
    <w:docPart>
      <w:docPartPr>
        <w:name w:val="A141AD5920B24DCEAB2D261E3FE661FB"/>
        <w:category>
          <w:name w:val="General"/>
          <w:gallery w:val="placeholder"/>
        </w:category>
        <w:types>
          <w:type w:val="bbPlcHdr"/>
        </w:types>
        <w:behaviors>
          <w:behavior w:val="content"/>
        </w:behaviors>
        <w:guid w:val="{66090F4F-5C27-460A-9C46-1C5B07402AB6}"/>
      </w:docPartPr>
      <w:docPartBody>
        <w:p w:rsidR="003E5116" w:rsidRDefault="00E77B1F" w:rsidP="00E77B1F">
          <w:pPr>
            <w:pStyle w:val="A141AD5920B24DCEAB2D261E3FE661FB2"/>
          </w:pPr>
          <w:r w:rsidRPr="000A3D49">
            <w:rPr>
              <w:lang w:bidi="id-ID"/>
            </w:rPr>
            <w:t>9</w:t>
          </w:r>
        </w:p>
      </w:docPartBody>
    </w:docPart>
    <w:docPart>
      <w:docPartPr>
        <w:name w:val="72D9265903CF4D3F9522F781AC981739"/>
        <w:category>
          <w:name w:val="General"/>
          <w:gallery w:val="placeholder"/>
        </w:category>
        <w:types>
          <w:type w:val="bbPlcHdr"/>
        </w:types>
        <w:behaviors>
          <w:behavior w:val="content"/>
        </w:behaviors>
        <w:guid w:val="{07045F5B-C42C-43BE-8A4A-64F0B9AB506E}"/>
      </w:docPartPr>
      <w:docPartBody>
        <w:p w:rsidR="003E5116" w:rsidRDefault="00E77B1F" w:rsidP="00E77B1F">
          <w:pPr>
            <w:pStyle w:val="72D9265903CF4D3F9522F781AC9817392"/>
          </w:pPr>
          <w:r w:rsidRPr="000A3D49">
            <w:rPr>
              <w:lang w:bidi="id-ID"/>
            </w:rPr>
            <w:t>10</w:t>
          </w:r>
        </w:p>
      </w:docPartBody>
    </w:docPart>
    <w:docPart>
      <w:docPartPr>
        <w:name w:val="73EDDB7AE4E444BAB6A1E3B12AC50E3E"/>
        <w:category>
          <w:name w:val="General"/>
          <w:gallery w:val="placeholder"/>
        </w:category>
        <w:types>
          <w:type w:val="bbPlcHdr"/>
        </w:types>
        <w:behaviors>
          <w:behavior w:val="content"/>
        </w:behaviors>
        <w:guid w:val="{70C28A4D-26DF-41DC-BA1E-2575461B0BD1}"/>
      </w:docPartPr>
      <w:docPartBody>
        <w:p w:rsidR="003E5116" w:rsidRDefault="00E77B1F" w:rsidP="00E77B1F">
          <w:pPr>
            <w:pStyle w:val="73EDDB7AE4E444BAB6A1E3B12AC50E3E2"/>
          </w:pPr>
          <w:r w:rsidRPr="000A3D49">
            <w:rPr>
              <w:lang w:bidi="id-ID"/>
            </w:rPr>
            <w:t>Nama 10</w:t>
          </w:r>
        </w:p>
      </w:docPartBody>
    </w:docPart>
    <w:docPart>
      <w:docPartPr>
        <w:name w:val="33AF80E0CD3D4AD2874EF2F89C412FE1"/>
        <w:category>
          <w:name w:val="General"/>
          <w:gallery w:val="placeholder"/>
        </w:category>
        <w:types>
          <w:type w:val="bbPlcHdr"/>
        </w:types>
        <w:behaviors>
          <w:behavior w:val="content"/>
        </w:behaviors>
        <w:guid w:val="{731D19B0-B3AF-40F9-B161-5C974FBA9EFB}"/>
      </w:docPartPr>
      <w:docPartBody>
        <w:p w:rsidR="003E5116" w:rsidRDefault="00E77B1F" w:rsidP="00E77B1F">
          <w:pPr>
            <w:pStyle w:val="33AF80E0CD3D4AD2874EF2F89C412FE12"/>
          </w:pPr>
          <w:r w:rsidRPr="000A3D49">
            <w:rPr>
              <w:lang w:bidi="id-ID"/>
            </w:rPr>
            <w:t>17.00</w:t>
          </w:r>
        </w:p>
      </w:docPartBody>
    </w:docPart>
    <w:docPart>
      <w:docPartPr>
        <w:name w:val="C2F4AAE6752A4BEFA00C575061D39B6B"/>
        <w:category>
          <w:name w:val="General"/>
          <w:gallery w:val="placeholder"/>
        </w:category>
        <w:types>
          <w:type w:val="bbPlcHdr"/>
        </w:types>
        <w:behaviors>
          <w:behavior w:val="content"/>
        </w:behaviors>
        <w:guid w:val="{E2855E0D-D37D-4B0A-9F9D-3DD1FE0ACE7F}"/>
      </w:docPartPr>
      <w:docPartBody>
        <w:p w:rsidR="003E5116" w:rsidRDefault="00E77B1F" w:rsidP="00E77B1F">
          <w:pPr>
            <w:pStyle w:val="C2F4AAE6752A4BEFA00C575061D39B6B2"/>
          </w:pPr>
          <w:r w:rsidRPr="000A3D49">
            <w:rPr>
              <w:lang w:bidi="id-ID"/>
            </w:rPr>
            <w:t>Nama 10</w:t>
          </w:r>
        </w:p>
      </w:docPartBody>
    </w:docPart>
    <w:docPart>
      <w:docPartPr>
        <w:name w:val="22055E2E18D8436EAB58E7712557B1CF"/>
        <w:category>
          <w:name w:val="General"/>
          <w:gallery w:val="placeholder"/>
        </w:category>
        <w:types>
          <w:type w:val="bbPlcHdr"/>
        </w:types>
        <w:behaviors>
          <w:behavior w:val="content"/>
        </w:behaviors>
        <w:guid w:val="{63D9FDC1-FD20-4F76-A587-90039994B8B0}"/>
      </w:docPartPr>
      <w:docPartBody>
        <w:p w:rsidR="003E5116" w:rsidRDefault="00E77B1F" w:rsidP="00E77B1F">
          <w:pPr>
            <w:pStyle w:val="22055E2E18D8436EAB58E7712557B1CF2"/>
          </w:pPr>
          <w:r w:rsidRPr="000A3D49">
            <w:rPr>
              <w:lang w:bidi="id-ID"/>
            </w:rPr>
            <w:t>10</w:t>
          </w:r>
        </w:p>
      </w:docPartBody>
    </w:docPart>
    <w:docPart>
      <w:docPartPr>
        <w:name w:val="ED1FCCC546FA411C8EA7FCE13C31CB65"/>
        <w:category>
          <w:name w:val="General"/>
          <w:gallery w:val="placeholder"/>
        </w:category>
        <w:types>
          <w:type w:val="bbPlcHdr"/>
        </w:types>
        <w:behaviors>
          <w:behavior w:val="content"/>
        </w:behaviors>
        <w:guid w:val="{9FAAC0AA-0208-41E3-9546-6455371E7291}"/>
      </w:docPartPr>
      <w:docPartBody>
        <w:p w:rsidR="003E5116" w:rsidRDefault="00E77B1F" w:rsidP="00E77B1F">
          <w:pPr>
            <w:pStyle w:val="ED1FCCC546FA411C8EA7FCE13C31CB652"/>
          </w:pPr>
          <w:r w:rsidRPr="000A3D49">
            <w:rPr>
              <w:lang w:bidi="id-ID"/>
            </w:rPr>
            <w:t>1</w:t>
          </w:r>
        </w:p>
      </w:docPartBody>
    </w:docPart>
    <w:docPart>
      <w:docPartPr>
        <w:name w:val="8EAE4FB5BEAD4610A5F039F859B3CB1E"/>
        <w:category>
          <w:name w:val="General"/>
          <w:gallery w:val="placeholder"/>
        </w:category>
        <w:types>
          <w:type w:val="bbPlcHdr"/>
        </w:types>
        <w:behaviors>
          <w:behavior w:val="content"/>
        </w:behaviors>
        <w:guid w:val="{74CF5E4F-FFDC-4290-96FD-655BDB34FAAF}"/>
      </w:docPartPr>
      <w:docPartBody>
        <w:p w:rsidR="003E5116" w:rsidRDefault="00E77B1F" w:rsidP="00E77B1F">
          <w:pPr>
            <w:pStyle w:val="8EAE4FB5BEAD4610A5F039F859B3CB1E2"/>
          </w:pPr>
          <w:r w:rsidRPr="000A3D49">
            <w:rPr>
              <w:lang w:bidi="id-ID"/>
            </w:rPr>
            <w:t>Nama 1</w:t>
          </w:r>
        </w:p>
      </w:docPartBody>
    </w:docPart>
    <w:docPart>
      <w:docPartPr>
        <w:name w:val="627C9E29BDA64856908F9477E30DC4DA"/>
        <w:category>
          <w:name w:val="General"/>
          <w:gallery w:val="placeholder"/>
        </w:category>
        <w:types>
          <w:type w:val="bbPlcHdr"/>
        </w:types>
        <w:behaviors>
          <w:behavior w:val="content"/>
        </w:behaviors>
        <w:guid w:val="{A3368A84-2D4E-492A-8420-ACEB49FEEC0B}"/>
      </w:docPartPr>
      <w:docPartBody>
        <w:p w:rsidR="003E5116" w:rsidRDefault="00E77B1F" w:rsidP="00E77B1F">
          <w:pPr>
            <w:pStyle w:val="627C9E29BDA64856908F9477E30DC4DA2"/>
          </w:pPr>
          <w:r w:rsidRPr="000A3D49">
            <w:rPr>
              <w:lang w:bidi="id-ID"/>
            </w:rPr>
            <w:t>08.00</w:t>
          </w:r>
        </w:p>
      </w:docPartBody>
    </w:docPart>
    <w:docPart>
      <w:docPartPr>
        <w:name w:val="7C570E4147D94BB69EFCD13FE45FB8D3"/>
        <w:category>
          <w:name w:val="General"/>
          <w:gallery w:val="placeholder"/>
        </w:category>
        <w:types>
          <w:type w:val="bbPlcHdr"/>
        </w:types>
        <w:behaviors>
          <w:behavior w:val="content"/>
        </w:behaviors>
        <w:guid w:val="{0C89D0C6-AD9C-4635-A552-A71C39083E53}"/>
      </w:docPartPr>
      <w:docPartBody>
        <w:p w:rsidR="003E5116" w:rsidRDefault="00E77B1F" w:rsidP="00E77B1F">
          <w:pPr>
            <w:pStyle w:val="7C570E4147D94BB69EFCD13FE45FB8D32"/>
          </w:pPr>
          <w:r w:rsidRPr="000A3D49">
            <w:rPr>
              <w:lang w:bidi="id-ID"/>
            </w:rPr>
            <w:t>Nama 1</w:t>
          </w:r>
        </w:p>
      </w:docPartBody>
    </w:docPart>
    <w:docPart>
      <w:docPartPr>
        <w:name w:val="097E2C9B69DB489582DCE828CF443FB5"/>
        <w:category>
          <w:name w:val="General"/>
          <w:gallery w:val="placeholder"/>
        </w:category>
        <w:types>
          <w:type w:val="bbPlcHdr"/>
        </w:types>
        <w:behaviors>
          <w:behavior w:val="content"/>
        </w:behaviors>
        <w:guid w:val="{A8C6E351-EEED-4BCA-853B-1EF79B05E574}"/>
      </w:docPartPr>
      <w:docPartBody>
        <w:p w:rsidR="003E5116" w:rsidRDefault="00E77B1F" w:rsidP="00E77B1F">
          <w:pPr>
            <w:pStyle w:val="097E2C9B69DB489582DCE828CF443FB52"/>
          </w:pPr>
          <w:r w:rsidRPr="000A3D49">
            <w:rPr>
              <w:lang w:bidi="id-ID"/>
            </w:rPr>
            <w:t>1</w:t>
          </w:r>
        </w:p>
      </w:docPartBody>
    </w:docPart>
    <w:docPart>
      <w:docPartPr>
        <w:name w:val="8F222D25F76142B494521EEFA65883DC"/>
        <w:category>
          <w:name w:val="General"/>
          <w:gallery w:val="placeholder"/>
        </w:category>
        <w:types>
          <w:type w:val="bbPlcHdr"/>
        </w:types>
        <w:behaviors>
          <w:behavior w:val="content"/>
        </w:behaviors>
        <w:guid w:val="{C6BC18DD-6219-4C34-BDEE-2132A9BF36A4}"/>
      </w:docPartPr>
      <w:docPartBody>
        <w:p w:rsidR="003E5116" w:rsidRDefault="00E77B1F" w:rsidP="00E77B1F">
          <w:pPr>
            <w:pStyle w:val="8F222D25F76142B494521EEFA65883DC2"/>
          </w:pPr>
          <w:r w:rsidRPr="000A3D49">
            <w:rPr>
              <w:lang w:bidi="id-ID"/>
            </w:rPr>
            <w:t>2</w:t>
          </w:r>
        </w:p>
      </w:docPartBody>
    </w:docPart>
    <w:docPart>
      <w:docPartPr>
        <w:name w:val="6F14D2CE107A43A6ACB04EDEEFF141B2"/>
        <w:category>
          <w:name w:val="General"/>
          <w:gallery w:val="placeholder"/>
        </w:category>
        <w:types>
          <w:type w:val="bbPlcHdr"/>
        </w:types>
        <w:behaviors>
          <w:behavior w:val="content"/>
        </w:behaviors>
        <w:guid w:val="{B6F1F6F8-2077-4A9D-85F1-1653F6E617C8}"/>
      </w:docPartPr>
      <w:docPartBody>
        <w:p w:rsidR="003E5116" w:rsidRDefault="00E77B1F" w:rsidP="00E77B1F">
          <w:pPr>
            <w:pStyle w:val="6F14D2CE107A43A6ACB04EDEEFF141B22"/>
          </w:pPr>
          <w:r w:rsidRPr="000A3D49">
            <w:rPr>
              <w:lang w:bidi="id-ID"/>
            </w:rPr>
            <w:t>Nama 2</w:t>
          </w:r>
        </w:p>
      </w:docPartBody>
    </w:docPart>
    <w:docPart>
      <w:docPartPr>
        <w:name w:val="1CE01BC499D0402AA33330CE37B81CCB"/>
        <w:category>
          <w:name w:val="General"/>
          <w:gallery w:val="placeholder"/>
        </w:category>
        <w:types>
          <w:type w:val="bbPlcHdr"/>
        </w:types>
        <w:behaviors>
          <w:behavior w:val="content"/>
        </w:behaviors>
        <w:guid w:val="{7CC6F20D-FAA8-40AC-9018-3DD1116A0E8A}"/>
      </w:docPartPr>
      <w:docPartBody>
        <w:p w:rsidR="003E5116" w:rsidRDefault="00E77B1F" w:rsidP="00E77B1F">
          <w:pPr>
            <w:pStyle w:val="1CE01BC499D0402AA33330CE37B81CCB2"/>
          </w:pPr>
          <w:r w:rsidRPr="000A3D49">
            <w:rPr>
              <w:lang w:bidi="id-ID"/>
            </w:rPr>
            <w:t>09.00</w:t>
          </w:r>
        </w:p>
      </w:docPartBody>
    </w:docPart>
    <w:docPart>
      <w:docPartPr>
        <w:name w:val="75E8272E6A4C4DC1BD0B4032C9DABC88"/>
        <w:category>
          <w:name w:val="General"/>
          <w:gallery w:val="placeholder"/>
        </w:category>
        <w:types>
          <w:type w:val="bbPlcHdr"/>
        </w:types>
        <w:behaviors>
          <w:behavior w:val="content"/>
        </w:behaviors>
        <w:guid w:val="{5D767F3D-4577-48E7-9829-E1CD669C0DF7}"/>
      </w:docPartPr>
      <w:docPartBody>
        <w:p w:rsidR="003E5116" w:rsidRDefault="00E77B1F" w:rsidP="00E77B1F">
          <w:pPr>
            <w:pStyle w:val="75E8272E6A4C4DC1BD0B4032C9DABC882"/>
          </w:pPr>
          <w:r w:rsidRPr="000A3D49">
            <w:rPr>
              <w:lang w:bidi="id-ID"/>
            </w:rPr>
            <w:t>Nama 2</w:t>
          </w:r>
        </w:p>
      </w:docPartBody>
    </w:docPart>
    <w:docPart>
      <w:docPartPr>
        <w:name w:val="E304AD646B7D456CA960E30F884B3A3A"/>
        <w:category>
          <w:name w:val="General"/>
          <w:gallery w:val="placeholder"/>
        </w:category>
        <w:types>
          <w:type w:val="bbPlcHdr"/>
        </w:types>
        <w:behaviors>
          <w:behavior w:val="content"/>
        </w:behaviors>
        <w:guid w:val="{DCEAC7B0-F275-43F1-B236-D14F54D3ED20}"/>
      </w:docPartPr>
      <w:docPartBody>
        <w:p w:rsidR="003E5116" w:rsidRDefault="00E77B1F" w:rsidP="00E77B1F">
          <w:pPr>
            <w:pStyle w:val="E304AD646B7D456CA960E30F884B3A3A2"/>
          </w:pPr>
          <w:r w:rsidRPr="000A3D49">
            <w:rPr>
              <w:lang w:bidi="id-ID"/>
            </w:rPr>
            <w:t>2</w:t>
          </w:r>
        </w:p>
      </w:docPartBody>
    </w:docPart>
    <w:docPart>
      <w:docPartPr>
        <w:name w:val="0A81D333A3024005BEC2199477CB79A4"/>
        <w:category>
          <w:name w:val="General"/>
          <w:gallery w:val="placeholder"/>
        </w:category>
        <w:types>
          <w:type w:val="bbPlcHdr"/>
        </w:types>
        <w:behaviors>
          <w:behavior w:val="content"/>
        </w:behaviors>
        <w:guid w:val="{90071D7D-0432-4360-BA24-C4CEF3CCD8FC}"/>
      </w:docPartPr>
      <w:docPartBody>
        <w:p w:rsidR="003E5116" w:rsidRDefault="00E77B1F" w:rsidP="00E77B1F">
          <w:pPr>
            <w:pStyle w:val="0A81D333A3024005BEC2199477CB79A42"/>
          </w:pPr>
          <w:r w:rsidRPr="000A3D49">
            <w:rPr>
              <w:lang w:bidi="id-ID"/>
            </w:rPr>
            <w:t>3</w:t>
          </w:r>
        </w:p>
      </w:docPartBody>
    </w:docPart>
    <w:docPart>
      <w:docPartPr>
        <w:name w:val="A6C439C6AC8548FFB7248D3B68C702F7"/>
        <w:category>
          <w:name w:val="General"/>
          <w:gallery w:val="placeholder"/>
        </w:category>
        <w:types>
          <w:type w:val="bbPlcHdr"/>
        </w:types>
        <w:behaviors>
          <w:behavior w:val="content"/>
        </w:behaviors>
        <w:guid w:val="{49C8CAAD-5AF5-4F4C-BC69-61FCA9AD2260}"/>
      </w:docPartPr>
      <w:docPartBody>
        <w:p w:rsidR="003E5116" w:rsidRDefault="00E77B1F" w:rsidP="00E77B1F">
          <w:pPr>
            <w:pStyle w:val="A6C439C6AC8548FFB7248D3B68C702F72"/>
          </w:pPr>
          <w:r w:rsidRPr="000A3D49">
            <w:rPr>
              <w:lang w:bidi="id-ID"/>
            </w:rPr>
            <w:t>Nama 3</w:t>
          </w:r>
        </w:p>
      </w:docPartBody>
    </w:docPart>
    <w:docPart>
      <w:docPartPr>
        <w:name w:val="EFF8B810BF3B42D4BD98A0EE1B30795F"/>
        <w:category>
          <w:name w:val="General"/>
          <w:gallery w:val="placeholder"/>
        </w:category>
        <w:types>
          <w:type w:val="bbPlcHdr"/>
        </w:types>
        <w:behaviors>
          <w:behavior w:val="content"/>
        </w:behaviors>
        <w:guid w:val="{00157824-3487-4DA8-B401-AA5C629D2970}"/>
      </w:docPartPr>
      <w:docPartBody>
        <w:p w:rsidR="003E5116" w:rsidRDefault="00E77B1F" w:rsidP="00E77B1F">
          <w:pPr>
            <w:pStyle w:val="EFF8B810BF3B42D4BD98A0EE1B30795F2"/>
          </w:pPr>
          <w:r w:rsidRPr="000A3D49">
            <w:rPr>
              <w:lang w:bidi="id-ID"/>
            </w:rPr>
            <w:t>10.00</w:t>
          </w:r>
        </w:p>
      </w:docPartBody>
    </w:docPart>
    <w:docPart>
      <w:docPartPr>
        <w:name w:val="255CFF94089A4A75A125A0ED94AF14BA"/>
        <w:category>
          <w:name w:val="General"/>
          <w:gallery w:val="placeholder"/>
        </w:category>
        <w:types>
          <w:type w:val="bbPlcHdr"/>
        </w:types>
        <w:behaviors>
          <w:behavior w:val="content"/>
        </w:behaviors>
        <w:guid w:val="{B1965773-D8EC-461D-B7D7-3223D114D4C7}"/>
      </w:docPartPr>
      <w:docPartBody>
        <w:p w:rsidR="003E5116" w:rsidRDefault="00E77B1F" w:rsidP="00E77B1F">
          <w:pPr>
            <w:pStyle w:val="255CFF94089A4A75A125A0ED94AF14BA2"/>
          </w:pPr>
          <w:r w:rsidRPr="000A3D49">
            <w:rPr>
              <w:lang w:bidi="id-ID"/>
            </w:rPr>
            <w:t>Nama 3</w:t>
          </w:r>
        </w:p>
      </w:docPartBody>
    </w:docPart>
    <w:docPart>
      <w:docPartPr>
        <w:name w:val="8804826069F247BD942F7DE67A7713E1"/>
        <w:category>
          <w:name w:val="General"/>
          <w:gallery w:val="placeholder"/>
        </w:category>
        <w:types>
          <w:type w:val="bbPlcHdr"/>
        </w:types>
        <w:behaviors>
          <w:behavior w:val="content"/>
        </w:behaviors>
        <w:guid w:val="{77FB2299-4CE8-414C-BBAF-2BC9B1A52241}"/>
      </w:docPartPr>
      <w:docPartBody>
        <w:p w:rsidR="003E5116" w:rsidRDefault="00E77B1F" w:rsidP="00E77B1F">
          <w:pPr>
            <w:pStyle w:val="8804826069F247BD942F7DE67A7713E12"/>
          </w:pPr>
          <w:r w:rsidRPr="000A3D49">
            <w:rPr>
              <w:lang w:bidi="id-ID"/>
            </w:rPr>
            <w:t>3</w:t>
          </w:r>
        </w:p>
      </w:docPartBody>
    </w:docPart>
    <w:docPart>
      <w:docPartPr>
        <w:name w:val="013881E0F82D457D941C4DDAFC22128B"/>
        <w:category>
          <w:name w:val="General"/>
          <w:gallery w:val="placeholder"/>
        </w:category>
        <w:types>
          <w:type w:val="bbPlcHdr"/>
        </w:types>
        <w:behaviors>
          <w:behavior w:val="content"/>
        </w:behaviors>
        <w:guid w:val="{D4315E4C-13CD-4421-8217-7AC13EAEC4FB}"/>
      </w:docPartPr>
      <w:docPartBody>
        <w:p w:rsidR="003E5116" w:rsidRDefault="00E77B1F" w:rsidP="00E77B1F">
          <w:pPr>
            <w:pStyle w:val="013881E0F82D457D941C4DDAFC22128B2"/>
          </w:pPr>
          <w:r w:rsidRPr="000A3D49">
            <w:rPr>
              <w:lang w:bidi="id-ID"/>
            </w:rPr>
            <w:t>4</w:t>
          </w:r>
        </w:p>
      </w:docPartBody>
    </w:docPart>
    <w:docPart>
      <w:docPartPr>
        <w:name w:val="704F554EDB2646FF98947AB9CBDAA134"/>
        <w:category>
          <w:name w:val="General"/>
          <w:gallery w:val="placeholder"/>
        </w:category>
        <w:types>
          <w:type w:val="bbPlcHdr"/>
        </w:types>
        <w:behaviors>
          <w:behavior w:val="content"/>
        </w:behaviors>
        <w:guid w:val="{2AC9B693-939D-48E1-9679-6E6AA8D8F22E}"/>
      </w:docPartPr>
      <w:docPartBody>
        <w:p w:rsidR="003E5116" w:rsidRDefault="00E77B1F" w:rsidP="00E77B1F">
          <w:pPr>
            <w:pStyle w:val="704F554EDB2646FF98947AB9CBDAA1342"/>
          </w:pPr>
          <w:r w:rsidRPr="000A3D49">
            <w:rPr>
              <w:lang w:bidi="id-ID"/>
            </w:rPr>
            <w:t>Nama 4</w:t>
          </w:r>
        </w:p>
      </w:docPartBody>
    </w:docPart>
    <w:docPart>
      <w:docPartPr>
        <w:name w:val="357C0AD74E2249E1895C4DAE66EBF3B9"/>
        <w:category>
          <w:name w:val="General"/>
          <w:gallery w:val="placeholder"/>
        </w:category>
        <w:types>
          <w:type w:val="bbPlcHdr"/>
        </w:types>
        <w:behaviors>
          <w:behavior w:val="content"/>
        </w:behaviors>
        <w:guid w:val="{53C0861C-0EA1-45C7-A784-93AD0F97917C}"/>
      </w:docPartPr>
      <w:docPartBody>
        <w:p w:rsidR="003E5116" w:rsidRDefault="00E77B1F" w:rsidP="00E77B1F">
          <w:pPr>
            <w:pStyle w:val="357C0AD74E2249E1895C4DAE66EBF3B92"/>
          </w:pPr>
          <w:r w:rsidRPr="000A3D49">
            <w:rPr>
              <w:lang w:bidi="id-ID"/>
            </w:rPr>
            <w:t>11.00</w:t>
          </w:r>
        </w:p>
      </w:docPartBody>
    </w:docPart>
    <w:docPart>
      <w:docPartPr>
        <w:name w:val="65866D5E9CF3465C9BF656077173A4DC"/>
        <w:category>
          <w:name w:val="General"/>
          <w:gallery w:val="placeholder"/>
        </w:category>
        <w:types>
          <w:type w:val="bbPlcHdr"/>
        </w:types>
        <w:behaviors>
          <w:behavior w:val="content"/>
        </w:behaviors>
        <w:guid w:val="{AC554EB3-9EDA-4A6E-AD53-6F55AD420F7F}"/>
      </w:docPartPr>
      <w:docPartBody>
        <w:p w:rsidR="003E5116" w:rsidRDefault="00E77B1F" w:rsidP="00E77B1F">
          <w:pPr>
            <w:pStyle w:val="65866D5E9CF3465C9BF656077173A4DC2"/>
          </w:pPr>
          <w:r w:rsidRPr="000A3D49">
            <w:rPr>
              <w:lang w:bidi="id-ID"/>
            </w:rPr>
            <w:t>Nama 4</w:t>
          </w:r>
        </w:p>
      </w:docPartBody>
    </w:docPart>
    <w:docPart>
      <w:docPartPr>
        <w:name w:val="12643F7926394A7CB8581AB2CB661285"/>
        <w:category>
          <w:name w:val="General"/>
          <w:gallery w:val="placeholder"/>
        </w:category>
        <w:types>
          <w:type w:val="bbPlcHdr"/>
        </w:types>
        <w:behaviors>
          <w:behavior w:val="content"/>
        </w:behaviors>
        <w:guid w:val="{F064BD8B-A9BC-421D-BE19-B4056C17B6DF}"/>
      </w:docPartPr>
      <w:docPartBody>
        <w:p w:rsidR="003E5116" w:rsidRDefault="00E77B1F" w:rsidP="00E77B1F">
          <w:pPr>
            <w:pStyle w:val="12643F7926394A7CB8581AB2CB6612852"/>
          </w:pPr>
          <w:r w:rsidRPr="000A3D49">
            <w:rPr>
              <w:lang w:bidi="id-ID"/>
            </w:rPr>
            <w:t>4</w:t>
          </w:r>
        </w:p>
      </w:docPartBody>
    </w:docPart>
    <w:docPart>
      <w:docPartPr>
        <w:name w:val="A6AB9A12D35F49C6808411068918B276"/>
        <w:category>
          <w:name w:val="General"/>
          <w:gallery w:val="placeholder"/>
        </w:category>
        <w:types>
          <w:type w:val="bbPlcHdr"/>
        </w:types>
        <w:behaviors>
          <w:behavior w:val="content"/>
        </w:behaviors>
        <w:guid w:val="{F017D333-7AC7-4DBB-8B60-0EDAD10C64D9}"/>
      </w:docPartPr>
      <w:docPartBody>
        <w:p w:rsidR="003E5116" w:rsidRDefault="00E77B1F" w:rsidP="00E77B1F">
          <w:pPr>
            <w:pStyle w:val="A6AB9A12D35F49C6808411068918B2762"/>
          </w:pPr>
          <w:r w:rsidRPr="000A3D49">
            <w:rPr>
              <w:lang w:bidi="id-ID"/>
            </w:rPr>
            <w:t>5</w:t>
          </w:r>
        </w:p>
      </w:docPartBody>
    </w:docPart>
    <w:docPart>
      <w:docPartPr>
        <w:name w:val="8CD9BC328F3944E88FF82DEFB3B30ABF"/>
        <w:category>
          <w:name w:val="General"/>
          <w:gallery w:val="placeholder"/>
        </w:category>
        <w:types>
          <w:type w:val="bbPlcHdr"/>
        </w:types>
        <w:behaviors>
          <w:behavior w:val="content"/>
        </w:behaviors>
        <w:guid w:val="{9CB6209A-ECFF-4880-8E2D-05B56120028B}"/>
      </w:docPartPr>
      <w:docPartBody>
        <w:p w:rsidR="003E5116" w:rsidRDefault="00E77B1F" w:rsidP="00E77B1F">
          <w:pPr>
            <w:pStyle w:val="8CD9BC328F3944E88FF82DEFB3B30ABF2"/>
          </w:pPr>
          <w:r w:rsidRPr="000A3D49">
            <w:rPr>
              <w:lang w:bidi="id-ID"/>
            </w:rPr>
            <w:t>Nama 5</w:t>
          </w:r>
        </w:p>
      </w:docPartBody>
    </w:docPart>
    <w:docPart>
      <w:docPartPr>
        <w:name w:val="9A5D7EB62CD74B50BFC5FAE5E7CF88CD"/>
        <w:category>
          <w:name w:val="General"/>
          <w:gallery w:val="placeholder"/>
        </w:category>
        <w:types>
          <w:type w:val="bbPlcHdr"/>
        </w:types>
        <w:behaviors>
          <w:behavior w:val="content"/>
        </w:behaviors>
        <w:guid w:val="{D7451E65-2CB5-4285-B0B8-6CBE7D82166D}"/>
      </w:docPartPr>
      <w:docPartBody>
        <w:p w:rsidR="003E5116" w:rsidRDefault="00E77B1F" w:rsidP="00E77B1F">
          <w:pPr>
            <w:pStyle w:val="9A5D7EB62CD74B50BFC5FAE5E7CF88CD2"/>
          </w:pPr>
          <w:r w:rsidRPr="000A3D49">
            <w:rPr>
              <w:lang w:bidi="id-ID"/>
            </w:rPr>
            <w:t>12.00</w:t>
          </w:r>
        </w:p>
      </w:docPartBody>
    </w:docPart>
    <w:docPart>
      <w:docPartPr>
        <w:name w:val="8C15937ADC81484B80778566832BBBAF"/>
        <w:category>
          <w:name w:val="General"/>
          <w:gallery w:val="placeholder"/>
        </w:category>
        <w:types>
          <w:type w:val="bbPlcHdr"/>
        </w:types>
        <w:behaviors>
          <w:behavior w:val="content"/>
        </w:behaviors>
        <w:guid w:val="{17E6BAB0-0974-48AD-BF4E-503F83C644BB}"/>
      </w:docPartPr>
      <w:docPartBody>
        <w:p w:rsidR="003E5116" w:rsidRDefault="00E77B1F" w:rsidP="00E77B1F">
          <w:pPr>
            <w:pStyle w:val="8C15937ADC81484B80778566832BBBAF2"/>
          </w:pPr>
          <w:r w:rsidRPr="000A3D49">
            <w:rPr>
              <w:lang w:bidi="id-ID"/>
            </w:rPr>
            <w:t>Nama 5</w:t>
          </w:r>
        </w:p>
      </w:docPartBody>
    </w:docPart>
    <w:docPart>
      <w:docPartPr>
        <w:name w:val="252305E27D07467E999BCD8939825C13"/>
        <w:category>
          <w:name w:val="General"/>
          <w:gallery w:val="placeholder"/>
        </w:category>
        <w:types>
          <w:type w:val="bbPlcHdr"/>
        </w:types>
        <w:behaviors>
          <w:behavior w:val="content"/>
        </w:behaviors>
        <w:guid w:val="{E2956BCB-7927-42D1-8A2B-2CFEF2ADF859}"/>
      </w:docPartPr>
      <w:docPartBody>
        <w:p w:rsidR="003E5116" w:rsidRDefault="00E77B1F" w:rsidP="00E77B1F">
          <w:pPr>
            <w:pStyle w:val="252305E27D07467E999BCD8939825C132"/>
          </w:pPr>
          <w:r w:rsidRPr="000A3D49">
            <w:rPr>
              <w:lang w:bidi="id-ID"/>
            </w:rPr>
            <w:t>5</w:t>
          </w:r>
        </w:p>
      </w:docPartBody>
    </w:docPart>
    <w:docPart>
      <w:docPartPr>
        <w:name w:val="0E1D6ED5609F44888ADFB1BD10D4D0ED"/>
        <w:category>
          <w:name w:val="General"/>
          <w:gallery w:val="placeholder"/>
        </w:category>
        <w:types>
          <w:type w:val="bbPlcHdr"/>
        </w:types>
        <w:behaviors>
          <w:behavior w:val="content"/>
        </w:behaviors>
        <w:guid w:val="{9F9B7854-9C8B-4294-B509-610A6990FDD6}"/>
      </w:docPartPr>
      <w:docPartBody>
        <w:p w:rsidR="003E5116" w:rsidRDefault="00E77B1F" w:rsidP="00E77B1F">
          <w:pPr>
            <w:pStyle w:val="0E1D6ED5609F44888ADFB1BD10D4D0ED2"/>
          </w:pPr>
          <w:r w:rsidRPr="000A3D49">
            <w:rPr>
              <w:lang w:bidi="id-ID"/>
            </w:rPr>
            <w:t>6</w:t>
          </w:r>
        </w:p>
      </w:docPartBody>
    </w:docPart>
    <w:docPart>
      <w:docPartPr>
        <w:name w:val="15408F8D98A246E88C14E130D5C035E7"/>
        <w:category>
          <w:name w:val="General"/>
          <w:gallery w:val="placeholder"/>
        </w:category>
        <w:types>
          <w:type w:val="bbPlcHdr"/>
        </w:types>
        <w:behaviors>
          <w:behavior w:val="content"/>
        </w:behaviors>
        <w:guid w:val="{DD774A1B-F016-45E9-A74B-4054FE8A6053}"/>
      </w:docPartPr>
      <w:docPartBody>
        <w:p w:rsidR="003E5116" w:rsidRDefault="00E77B1F" w:rsidP="00E77B1F">
          <w:pPr>
            <w:pStyle w:val="15408F8D98A246E88C14E130D5C035E72"/>
          </w:pPr>
          <w:r w:rsidRPr="000A3D49">
            <w:rPr>
              <w:lang w:bidi="id-ID"/>
            </w:rPr>
            <w:t>Nama 6</w:t>
          </w:r>
        </w:p>
      </w:docPartBody>
    </w:docPart>
    <w:docPart>
      <w:docPartPr>
        <w:name w:val="07850ECD583C4E9BBF5A2CB4717621AC"/>
        <w:category>
          <w:name w:val="General"/>
          <w:gallery w:val="placeholder"/>
        </w:category>
        <w:types>
          <w:type w:val="bbPlcHdr"/>
        </w:types>
        <w:behaviors>
          <w:behavior w:val="content"/>
        </w:behaviors>
        <w:guid w:val="{48646E12-5BEA-4C89-A898-F06383DD0714}"/>
      </w:docPartPr>
      <w:docPartBody>
        <w:p w:rsidR="003E5116" w:rsidRDefault="00E77B1F" w:rsidP="00E77B1F">
          <w:pPr>
            <w:pStyle w:val="07850ECD583C4E9BBF5A2CB4717621AC2"/>
          </w:pPr>
          <w:r w:rsidRPr="000A3D49">
            <w:rPr>
              <w:lang w:bidi="id-ID"/>
            </w:rPr>
            <w:t>13.00</w:t>
          </w:r>
        </w:p>
      </w:docPartBody>
    </w:docPart>
    <w:docPart>
      <w:docPartPr>
        <w:name w:val="7513BB9081024F72A3EB6BE0FF3ED9DF"/>
        <w:category>
          <w:name w:val="General"/>
          <w:gallery w:val="placeholder"/>
        </w:category>
        <w:types>
          <w:type w:val="bbPlcHdr"/>
        </w:types>
        <w:behaviors>
          <w:behavior w:val="content"/>
        </w:behaviors>
        <w:guid w:val="{61366A59-E429-4D55-851A-A3D73B2FAA3F}"/>
      </w:docPartPr>
      <w:docPartBody>
        <w:p w:rsidR="003E5116" w:rsidRDefault="00E77B1F" w:rsidP="00E77B1F">
          <w:pPr>
            <w:pStyle w:val="7513BB9081024F72A3EB6BE0FF3ED9DF2"/>
          </w:pPr>
          <w:r w:rsidRPr="000A3D49">
            <w:rPr>
              <w:lang w:bidi="id-ID"/>
            </w:rPr>
            <w:t>Nama 6</w:t>
          </w:r>
        </w:p>
      </w:docPartBody>
    </w:docPart>
    <w:docPart>
      <w:docPartPr>
        <w:name w:val="FF5DABF9C86B41018139CED3B8862BE2"/>
        <w:category>
          <w:name w:val="General"/>
          <w:gallery w:val="placeholder"/>
        </w:category>
        <w:types>
          <w:type w:val="bbPlcHdr"/>
        </w:types>
        <w:behaviors>
          <w:behavior w:val="content"/>
        </w:behaviors>
        <w:guid w:val="{F480FEA4-2DC3-4C3B-9600-8F9F5D01ADAF}"/>
      </w:docPartPr>
      <w:docPartBody>
        <w:p w:rsidR="003E5116" w:rsidRDefault="00E77B1F" w:rsidP="00E77B1F">
          <w:pPr>
            <w:pStyle w:val="FF5DABF9C86B41018139CED3B8862BE22"/>
          </w:pPr>
          <w:r w:rsidRPr="000A3D49">
            <w:rPr>
              <w:lang w:bidi="id-ID"/>
            </w:rPr>
            <w:t>6</w:t>
          </w:r>
        </w:p>
      </w:docPartBody>
    </w:docPart>
    <w:docPart>
      <w:docPartPr>
        <w:name w:val="B60FADBF193548AA96577A7A4B24ED86"/>
        <w:category>
          <w:name w:val="General"/>
          <w:gallery w:val="placeholder"/>
        </w:category>
        <w:types>
          <w:type w:val="bbPlcHdr"/>
        </w:types>
        <w:behaviors>
          <w:behavior w:val="content"/>
        </w:behaviors>
        <w:guid w:val="{78510277-3DEB-4EF0-886E-BAEB968493B2}"/>
      </w:docPartPr>
      <w:docPartBody>
        <w:p w:rsidR="003E5116" w:rsidRDefault="00E77B1F" w:rsidP="00E77B1F">
          <w:pPr>
            <w:pStyle w:val="B60FADBF193548AA96577A7A4B24ED862"/>
          </w:pPr>
          <w:r w:rsidRPr="000A3D49">
            <w:rPr>
              <w:lang w:bidi="id-ID"/>
            </w:rPr>
            <w:t>7</w:t>
          </w:r>
        </w:p>
      </w:docPartBody>
    </w:docPart>
    <w:docPart>
      <w:docPartPr>
        <w:name w:val="C251EAD50D4841A285AE8046094CD6D4"/>
        <w:category>
          <w:name w:val="General"/>
          <w:gallery w:val="placeholder"/>
        </w:category>
        <w:types>
          <w:type w:val="bbPlcHdr"/>
        </w:types>
        <w:behaviors>
          <w:behavior w:val="content"/>
        </w:behaviors>
        <w:guid w:val="{67606C47-9722-417E-88B4-CD30B4DCC73E}"/>
      </w:docPartPr>
      <w:docPartBody>
        <w:p w:rsidR="003E5116" w:rsidRDefault="00E77B1F" w:rsidP="00E77B1F">
          <w:pPr>
            <w:pStyle w:val="C251EAD50D4841A285AE8046094CD6D42"/>
          </w:pPr>
          <w:r w:rsidRPr="000A3D49">
            <w:rPr>
              <w:lang w:bidi="id-ID"/>
            </w:rPr>
            <w:t>Nama 7</w:t>
          </w:r>
        </w:p>
      </w:docPartBody>
    </w:docPart>
    <w:docPart>
      <w:docPartPr>
        <w:name w:val="6F946B487EDC49DFADE1D02C83C0CD0C"/>
        <w:category>
          <w:name w:val="General"/>
          <w:gallery w:val="placeholder"/>
        </w:category>
        <w:types>
          <w:type w:val="bbPlcHdr"/>
        </w:types>
        <w:behaviors>
          <w:behavior w:val="content"/>
        </w:behaviors>
        <w:guid w:val="{DF6D9E27-9FF0-4CC9-A78F-1DB3C54314E1}"/>
      </w:docPartPr>
      <w:docPartBody>
        <w:p w:rsidR="003E5116" w:rsidRDefault="00E77B1F" w:rsidP="00E77B1F">
          <w:pPr>
            <w:pStyle w:val="6F946B487EDC49DFADE1D02C83C0CD0C2"/>
          </w:pPr>
          <w:r w:rsidRPr="000A3D49">
            <w:rPr>
              <w:lang w:bidi="id-ID"/>
            </w:rPr>
            <w:t>14.00</w:t>
          </w:r>
        </w:p>
      </w:docPartBody>
    </w:docPart>
    <w:docPart>
      <w:docPartPr>
        <w:name w:val="AE26393DB33E4F3F8E1F953F9A603E0D"/>
        <w:category>
          <w:name w:val="General"/>
          <w:gallery w:val="placeholder"/>
        </w:category>
        <w:types>
          <w:type w:val="bbPlcHdr"/>
        </w:types>
        <w:behaviors>
          <w:behavior w:val="content"/>
        </w:behaviors>
        <w:guid w:val="{CA6DBE6B-75F2-4695-99F8-A012FADB0FCC}"/>
      </w:docPartPr>
      <w:docPartBody>
        <w:p w:rsidR="003E5116" w:rsidRDefault="00E77B1F" w:rsidP="00E77B1F">
          <w:pPr>
            <w:pStyle w:val="AE26393DB33E4F3F8E1F953F9A603E0D2"/>
          </w:pPr>
          <w:r w:rsidRPr="000A3D49">
            <w:rPr>
              <w:lang w:bidi="id-ID"/>
            </w:rPr>
            <w:t>Nama 7</w:t>
          </w:r>
        </w:p>
      </w:docPartBody>
    </w:docPart>
    <w:docPart>
      <w:docPartPr>
        <w:name w:val="E39A7E8DAF904F629E974AAEF86B55DF"/>
        <w:category>
          <w:name w:val="General"/>
          <w:gallery w:val="placeholder"/>
        </w:category>
        <w:types>
          <w:type w:val="bbPlcHdr"/>
        </w:types>
        <w:behaviors>
          <w:behavior w:val="content"/>
        </w:behaviors>
        <w:guid w:val="{A801DC25-3E29-4E5E-80AB-AD0B97C80FF0}"/>
      </w:docPartPr>
      <w:docPartBody>
        <w:p w:rsidR="003E5116" w:rsidRDefault="00E77B1F" w:rsidP="00E77B1F">
          <w:pPr>
            <w:pStyle w:val="E39A7E8DAF904F629E974AAEF86B55DF2"/>
          </w:pPr>
          <w:r w:rsidRPr="000A3D49">
            <w:rPr>
              <w:lang w:bidi="id-ID"/>
            </w:rPr>
            <w:t>7</w:t>
          </w:r>
        </w:p>
      </w:docPartBody>
    </w:docPart>
    <w:docPart>
      <w:docPartPr>
        <w:name w:val="DEB596250D7142938E9FB46652C2B274"/>
        <w:category>
          <w:name w:val="General"/>
          <w:gallery w:val="placeholder"/>
        </w:category>
        <w:types>
          <w:type w:val="bbPlcHdr"/>
        </w:types>
        <w:behaviors>
          <w:behavior w:val="content"/>
        </w:behaviors>
        <w:guid w:val="{D621EA83-E41D-4C77-9CC4-E4020A6B526E}"/>
      </w:docPartPr>
      <w:docPartBody>
        <w:p w:rsidR="003E5116" w:rsidRDefault="00E77B1F" w:rsidP="00E77B1F">
          <w:pPr>
            <w:pStyle w:val="DEB596250D7142938E9FB46652C2B2742"/>
          </w:pPr>
          <w:r w:rsidRPr="000A3D49">
            <w:rPr>
              <w:lang w:bidi="id-ID"/>
            </w:rPr>
            <w:t>8</w:t>
          </w:r>
        </w:p>
      </w:docPartBody>
    </w:docPart>
    <w:docPart>
      <w:docPartPr>
        <w:name w:val="F26DC7B69F2E4364AABA5A079288C405"/>
        <w:category>
          <w:name w:val="General"/>
          <w:gallery w:val="placeholder"/>
        </w:category>
        <w:types>
          <w:type w:val="bbPlcHdr"/>
        </w:types>
        <w:behaviors>
          <w:behavior w:val="content"/>
        </w:behaviors>
        <w:guid w:val="{30445836-A0B9-4E9A-8D09-3962A2144E38}"/>
      </w:docPartPr>
      <w:docPartBody>
        <w:p w:rsidR="003E5116" w:rsidRDefault="00E77B1F" w:rsidP="00E77B1F">
          <w:pPr>
            <w:pStyle w:val="F26DC7B69F2E4364AABA5A079288C4052"/>
          </w:pPr>
          <w:r w:rsidRPr="000A3D49">
            <w:rPr>
              <w:lang w:bidi="id-ID"/>
            </w:rPr>
            <w:t>Nama 8</w:t>
          </w:r>
        </w:p>
      </w:docPartBody>
    </w:docPart>
    <w:docPart>
      <w:docPartPr>
        <w:name w:val="3223BCEC206242BC884712C295CEF04B"/>
        <w:category>
          <w:name w:val="General"/>
          <w:gallery w:val="placeholder"/>
        </w:category>
        <w:types>
          <w:type w:val="bbPlcHdr"/>
        </w:types>
        <w:behaviors>
          <w:behavior w:val="content"/>
        </w:behaviors>
        <w:guid w:val="{15F0A7A1-002E-45D1-98F0-189B30300714}"/>
      </w:docPartPr>
      <w:docPartBody>
        <w:p w:rsidR="003E5116" w:rsidRDefault="00E77B1F" w:rsidP="00E77B1F">
          <w:pPr>
            <w:pStyle w:val="3223BCEC206242BC884712C295CEF04B2"/>
          </w:pPr>
          <w:r w:rsidRPr="000A3D49">
            <w:rPr>
              <w:lang w:bidi="id-ID"/>
            </w:rPr>
            <w:t>15.00</w:t>
          </w:r>
        </w:p>
      </w:docPartBody>
    </w:docPart>
    <w:docPart>
      <w:docPartPr>
        <w:name w:val="CB9A09479A9A4D5A864E95F29708B555"/>
        <w:category>
          <w:name w:val="General"/>
          <w:gallery w:val="placeholder"/>
        </w:category>
        <w:types>
          <w:type w:val="bbPlcHdr"/>
        </w:types>
        <w:behaviors>
          <w:behavior w:val="content"/>
        </w:behaviors>
        <w:guid w:val="{B82E8675-AE8B-4AFA-8644-66613B9E6DD8}"/>
      </w:docPartPr>
      <w:docPartBody>
        <w:p w:rsidR="003E5116" w:rsidRDefault="00E77B1F" w:rsidP="00E77B1F">
          <w:pPr>
            <w:pStyle w:val="CB9A09479A9A4D5A864E95F29708B5552"/>
          </w:pPr>
          <w:r w:rsidRPr="000A3D49">
            <w:rPr>
              <w:lang w:bidi="id-ID"/>
            </w:rPr>
            <w:t>Nama 8</w:t>
          </w:r>
        </w:p>
      </w:docPartBody>
    </w:docPart>
    <w:docPart>
      <w:docPartPr>
        <w:name w:val="BC0B405AA9D9433FAFA7A7010D4CD0C0"/>
        <w:category>
          <w:name w:val="General"/>
          <w:gallery w:val="placeholder"/>
        </w:category>
        <w:types>
          <w:type w:val="bbPlcHdr"/>
        </w:types>
        <w:behaviors>
          <w:behavior w:val="content"/>
        </w:behaviors>
        <w:guid w:val="{20B12491-9C27-4A3A-B693-C6A641CB5EBE}"/>
      </w:docPartPr>
      <w:docPartBody>
        <w:p w:rsidR="003E5116" w:rsidRDefault="00E77B1F" w:rsidP="00E77B1F">
          <w:pPr>
            <w:pStyle w:val="BC0B405AA9D9433FAFA7A7010D4CD0C02"/>
          </w:pPr>
          <w:r w:rsidRPr="000A3D49">
            <w:rPr>
              <w:lang w:bidi="id-ID"/>
            </w:rPr>
            <w:t>8</w:t>
          </w:r>
        </w:p>
      </w:docPartBody>
    </w:docPart>
    <w:docPart>
      <w:docPartPr>
        <w:name w:val="EF33CAE03D5248E08074BB8EE412604B"/>
        <w:category>
          <w:name w:val="General"/>
          <w:gallery w:val="placeholder"/>
        </w:category>
        <w:types>
          <w:type w:val="bbPlcHdr"/>
        </w:types>
        <w:behaviors>
          <w:behavior w:val="content"/>
        </w:behaviors>
        <w:guid w:val="{3CC2CE8F-596C-406F-8475-E89DE3DC0D4A}"/>
      </w:docPartPr>
      <w:docPartBody>
        <w:p w:rsidR="003E5116" w:rsidRDefault="00E77B1F" w:rsidP="00E77B1F">
          <w:pPr>
            <w:pStyle w:val="EF33CAE03D5248E08074BB8EE412604B2"/>
          </w:pPr>
          <w:r w:rsidRPr="000A3D49">
            <w:rPr>
              <w:lang w:bidi="id-ID"/>
            </w:rPr>
            <w:t>9</w:t>
          </w:r>
        </w:p>
      </w:docPartBody>
    </w:docPart>
    <w:docPart>
      <w:docPartPr>
        <w:name w:val="AB0FCAF217BE4AF293BC75F5EB6FF5EA"/>
        <w:category>
          <w:name w:val="General"/>
          <w:gallery w:val="placeholder"/>
        </w:category>
        <w:types>
          <w:type w:val="bbPlcHdr"/>
        </w:types>
        <w:behaviors>
          <w:behavior w:val="content"/>
        </w:behaviors>
        <w:guid w:val="{3EB96CDE-B813-4E4F-902E-B34BB767356F}"/>
      </w:docPartPr>
      <w:docPartBody>
        <w:p w:rsidR="003E5116" w:rsidRDefault="00E77B1F" w:rsidP="00E77B1F">
          <w:pPr>
            <w:pStyle w:val="AB0FCAF217BE4AF293BC75F5EB6FF5EA2"/>
          </w:pPr>
          <w:r w:rsidRPr="000A3D49">
            <w:rPr>
              <w:lang w:bidi="id-ID"/>
            </w:rPr>
            <w:t>Nama 9</w:t>
          </w:r>
        </w:p>
      </w:docPartBody>
    </w:docPart>
    <w:docPart>
      <w:docPartPr>
        <w:name w:val="F2FA0E2826D141FFA0C01EA19A3EC184"/>
        <w:category>
          <w:name w:val="General"/>
          <w:gallery w:val="placeholder"/>
        </w:category>
        <w:types>
          <w:type w:val="bbPlcHdr"/>
        </w:types>
        <w:behaviors>
          <w:behavior w:val="content"/>
        </w:behaviors>
        <w:guid w:val="{EA7294E3-B5BB-4EB5-80CE-46454D329576}"/>
      </w:docPartPr>
      <w:docPartBody>
        <w:p w:rsidR="003E5116" w:rsidRDefault="00E77B1F" w:rsidP="00E77B1F">
          <w:pPr>
            <w:pStyle w:val="F2FA0E2826D141FFA0C01EA19A3EC1842"/>
          </w:pPr>
          <w:r w:rsidRPr="000A3D49">
            <w:rPr>
              <w:lang w:bidi="id-ID"/>
            </w:rPr>
            <w:t>16.00</w:t>
          </w:r>
        </w:p>
      </w:docPartBody>
    </w:docPart>
    <w:docPart>
      <w:docPartPr>
        <w:name w:val="A2D3B709534645179E1D94BF617793E0"/>
        <w:category>
          <w:name w:val="General"/>
          <w:gallery w:val="placeholder"/>
        </w:category>
        <w:types>
          <w:type w:val="bbPlcHdr"/>
        </w:types>
        <w:behaviors>
          <w:behavior w:val="content"/>
        </w:behaviors>
        <w:guid w:val="{8CD9CC7D-CA83-44F3-8F4A-3E6136DA0EEF}"/>
      </w:docPartPr>
      <w:docPartBody>
        <w:p w:rsidR="003E5116" w:rsidRDefault="00E77B1F" w:rsidP="00E77B1F">
          <w:pPr>
            <w:pStyle w:val="A2D3B709534645179E1D94BF617793E02"/>
          </w:pPr>
          <w:r w:rsidRPr="000A3D49">
            <w:rPr>
              <w:lang w:bidi="id-ID"/>
            </w:rPr>
            <w:t>Nama 9</w:t>
          </w:r>
        </w:p>
      </w:docPartBody>
    </w:docPart>
    <w:docPart>
      <w:docPartPr>
        <w:name w:val="405B9E4E3DD9427CAB22E61CE0CF948E"/>
        <w:category>
          <w:name w:val="General"/>
          <w:gallery w:val="placeholder"/>
        </w:category>
        <w:types>
          <w:type w:val="bbPlcHdr"/>
        </w:types>
        <w:behaviors>
          <w:behavior w:val="content"/>
        </w:behaviors>
        <w:guid w:val="{D1FCF008-C28B-41AB-A908-E5397D0AFF29}"/>
      </w:docPartPr>
      <w:docPartBody>
        <w:p w:rsidR="003E5116" w:rsidRDefault="00E77B1F" w:rsidP="00E77B1F">
          <w:pPr>
            <w:pStyle w:val="405B9E4E3DD9427CAB22E61CE0CF948E2"/>
          </w:pPr>
          <w:r w:rsidRPr="000A3D49">
            <w:rPr>
              <w:lang w:bidi="id-ID"/>
            </w:rPr>
            <w:t>9</w:t>
          </w:r>
        </w:p>
      </w:docPartBody>
    </w:docPart>
    <w:docPart>
      <w:docPartPr>
        <w:name w:val="A1656848994040E6A9D1DB58435F6C70"/>
        <w:category>
          <w:name w:val="General"/>
          <w:gallery w:val="placeholder"/>
        </w:category>
        <w:types>
          <w:type w:val="bbPlcHdr"/>
        </w:types>
        <w:behaviors>
          <w:behavior w:val="content"/>
        </w:behaviors>
        <w:guid w:val="{4B8E6CA2-DDFC-42ED-9659-D959ABB7E18A}"/>
      </w:docPartPr>
      <w:docPartBody>
        <w:p w:rsidR="003E5116" w:rsidRDefault="00E77B1F" w:rsidP="00E77B1F">
          <w:pPr>
            <w:pStyle w:val="A1656848994040E6A9D1DB58435F6C702"/>
          </w:pPr>
          <w:r w:rsidRPr="000A3D49">
            <w:rPr>
              <w:lang w:bidi="id-ID"/>
            </w:rPr>
            <w:t>10</w:t>
          </w:r>
        </w:p>
      </w:docPartBody>
    </w:docPart>
    <w:docPart>
      <w:docPartPr>
        <w:name w:val="9FB0D712B5914034A6A430CB6FCEDCAE"/>
        <w:category>
          <w:name w:val="General"/>
          <w:gallery w:val="placeholder"/>
        </w:category>
        <w:types>
          <w:type w:val="bbPlcHdr"/>
        </w:types>
        <w:behaviors>
          <w:behavior w:val="content"/>
        </w:behaviors>
        <w:guid w:val="{A8E00673-43EA-4294-8AAE-2580AEE0C0F6}"/>
      </w:docPartPr>
      <w:docPartBody>
        <w:p w:rsidR="003E5116" w:rsidRDefault="00E77B1F" w:rsidP="00E77B1F">
          <w:pPr>
            <w:pStyle w:val="9FB0D712B5914034A6A430CB6FCEDCAE2"/>
          </w:pPr>
          <w:r w:rsidRPr="000A3D49">
            <w:rPr>
              <w:lang w:bidi="id-ID"/>
            </w:rPr>
            <w:t>Nama 10</w:t>
          </w:r>
        </w:p>
      </w:docPartBody>
    </w:docPart>
    <w:docPart>
      <w:docPartPr>
        <w:name w:val="55E31D023E3A42BD84F609CDBB8CB6DA"/>
        <w:category>
          <w:name w:val="General"/>
          <w:gallery w:val="placeholder"/>
        </w:category>
        <w:types>
          <w:type w:val="bbPlcHdr"/>
        </w:types>
        <w:behaviors>
          <w:behavior w:val="content"/>
        </w:behaviors>
        <w:guid w:val="{B1205E9D-22A0-4D36-A4E5-7484CEE783AB}"/>
      </w:docPartPr>
      <w:docPartBody>
        <w:p w:rsidR="003E5116" w:rsidRDefault="00E77B1F" w:rsidP="00E77B1F">
          <w:pPr>
            <w:pStyle w:val="55E31D023E3A42BD84F609CDBB8CB6DA2"/>
          </w:pPr>
          <w:r w:rsidRPr="000A3D49">
            <w:rPr>
              <w:lang w:bidi="id-ID"/>
            </w:rPr>
            <w:t>17.00</w:t>
          </w:r>
        </w:p>
      </w:docPartBody>
    </w:docPart>
    <w:docPart>
      <w:docPartPr>
        <w:name w:val="5907BAA8D3E0462C958A0C05229FCD0A"/>
        <w:category>
          <w:name w:val="General"/>
          <w:gallery w:val="placeholder"/>
        </w:category>
        <w:types>
          <w:type w:val="bbPlcHdr"/>
        </w:types>
        <w:behaviors>
          <w:behavior w:val="content"/>
        </w:behaviors>
        <w:guid w:val="{634B1274-F96B-4D4E-A9A0-C86C3B3295AE}"/>
      </w:docPartPr>
      <w:docPartBody>
        <w:p w:rsidR="003E5116" w:rsidRDefault="00E77B1F" w:rsidP="00E77B1F">
          <w:pPr>
            <w:pStyle w:val="5907BAA8D3E0462C958A0C05229FCD0A2"/>
          </w:pPr>
          <w:r w:rsidRPr="000A3D49">
            <w:rPr>
              <w:lang w:bidi="id-ID"/>
            </w:rPr>
            <w:t>Nama 10</w:t>
          </w:r>
        </w:p>
      </w:docPartBody>
    </w:docPart>
    <w:docPart>
      <w:docPartPr>
        <w:name w:val="056740C7EE384B2BA66A7DFC39D83368"/>
        <w:category>
          <w:name w:val="General"/>
          <w:gallery w:val="placeholder"/>
        </w:category>
        <w:types>
          <w:type w:val="bbPlcHdr"/>
        </w:types>
        <w:behaviors>
          <w:behavior w:val="content"/>
        </w:behaviors>
        <w:guid w:val="{0D67C5A8-8E11-465E-8B5B-5E07C36B7ED5}"/>
      </w:docPartPr>
      <w:docPartBody>
        <w:p w:rsidR="003E5116" w:rsidRDefault="00E77B1F" w:rsidP="00E77B1F">
          <w:pPr>
            <w:pStyle w:val="056740C7EE384B2BA66A7DFC39D833682"/>
          </w:pPr>
          <w:r w:rsidRPr="000A3D49">
            <w:rPr>
              <w:lang w:bidi="id-ID"/>
            </w:rPr>
            <w:t>10</w:t>
          </w:r>
        </w:p>
      </w:docPartBody>
    </w:docPart>
    <w:docPart>
      <w:docPartPr>
        <w:name w:val="3870A00C3B1C41D8908E0EF98BF90AC8"/>
        <w:category>
          <w:name w:val="General"/>
          <w:gallery w:val="placeholder"/>
        </w:category>
        <w:types>
          <w:type w:val="bbPlcHdr"/>
        </w:types>
        <w:behaviors>
          <w:behavior w:val="content"/>
        </w:behaviors>
        <w:guid w:val="{5874B897-1EAE-45BF-AC61-B32FFF7C3637}"/>
      </w:docPartPr>
      <w:docPartBody>
        <w:p w:rsidR="003E5116" w:rsidRDefault="00E77B1F" w:rsidP="00E77B1F">
          <w:pPr>
            <w:pStyle w:val="3870A00C3B1C41D8908E0EF98BF90AC82"/>
          </w:pPr>
          <w:r w:rsidRPr="000A3D49">
            <w:rPr>
              <w:lang w:bidi="id-ID"/>
            </w:rPr>
            <w:t>1</w:t>
          </w:r>
        </w:p>
      </w:docPartBody>
    </w:docPart>
    <w:docPart>
      <w:docPartPr>
        <w:name w:val="234FB1BC22E74E7AA8C8787BC84C4D37"/>
        <w:category>
          <w:name w:val="General"/>
          <w:gallery w:val="placeholder"/>
        </w:category>
        <w:types>
          <w:type w:val="bbPlcHdr"/>
        </w:types>
        <w:behaviors>
          <w:behavior w:val="content"/>
        </w:behaviors>
        <w:guid w:val="{8F15B19E-0E6C-44C8-BE84-D7F43BE0E250}"/>
      </w:docPartPr>
      <w:docPartBody>
        <w:p w:rsidR="003E5116" w:rsidRDefault="00E77B1F" w:rsidP="00E77B1F">
          <w:pPr>
            <w:pStyle w:val="234FB1BC22E74E7AA8C8787BC84C4D372"/>
          </w:pPr>
          <w:r w:rsidRPr="000A3D49">
            <w:rPr>
              <w:lang w:bidi="id-ID"/>
            </w:rPr>
            <w:t>Nama 1</w:t>
          </w:r>
        </w:p>
      </w:docPartBody>
    </w:docPart>
    <w:docPart>
      <w:docPartPr>
        <w:name w:val="3350EA97C99946B4AE85980ED8E48ADF"/>
        <w:category>
          <w:name w:val="General"/>
          <w:gallery w:val="placeholder"/>
        </w:category>
        <w:types>
          <w:type w:val="bbPlcHdr"/>
        </w:types>
        <w:behaviors>
          <w:behavior w:val="content"/>
        </w:behaviors>
        <w:guid w:val="{D8B5FC20-0397-403E-9ECD-592FEB8CCF21}"/>
      </w:docPartPr>
      <w:docPartBody>
        <w:p w:rsidR="003E5116" w:rsidRDefault="00E77B1F" w:rsidP="00E77B1F">
          <w:pPr>
            <w:pStyle w:val="3350EA97C99946B4AE85980ED8E48ADF2"/>
          </w:pPr>
          <w:r w:rsidRPr="000A3D49">
            <w:rPr>
              <w:lang w:bidi="id-ID"/>
            </w:rPr>
            <w:t>08.00</w:t>
          </w:r>
        </w:p>
      </w:docPartBody>
    </w:docPart>
    <w:docPart>
      <w:docPartPr>
        <w:name w:val="BB27FA1008A74516A21AEDDE4168923E"/>
        <w:category>
          <w:name w:val="General"/>
          <w:gallery w:val="placeholder"/>
        </w:category>
        <w:types>
          <w:type w:val="bbPlcHdr"/>
        </w:types>
        <w:behaviors>
          <w:behavior w:val="content"/>
        </w:behaviors>
        <w:guid w:val="{755D8D11-2743-48FB-BD21-A8A4EC73D87D}"/>
      </w:docPartPr>
      <w:docPartBody>
        <w:p w:rsidR="003E5116" w:rsidRDefault="00E77B1F" w:rsidP="00E77B1F">
          <w:pPr>
            <w:pStyle w:val="BB27FA1008A74516A21AEDDE4168923E2"/>
          </w:pPr>
          <w:r w:rsidRPr="000A3D49">
            <w:rPr>
              <w:lang w:bidi="id-ID"/>
            </w:rPr>
            <w:t>Nama 1</w:t>
          </w:r>
        </w:p>
      </w:docPartBody>
    </w:docPart>
    <w:docPart>
      <w:docPartPr>
        <w:name w:val="778BBC6FB8B0486FAF6540F663CBCA95"/>
        <w:category>
          <w:name w:val="General"/>
          <w:gallery w:val="placeholder"/>
        </w:category>
        <w:types>
          <w:type w:val="bbPlcHdr"/>
        </w:types>
        <w:behaviors>
          <w:behavior w:val="content"/>
        </w:behaviors>
        <w:guid w:val="{6D9EFC0D-A225-4EDD-A29E-05C8733EAE28}"/>
      </w:docPartPr>
      <w:docPartBody>
        <w:p w:rsidR="003E5116" w:rsidRDefault="00E77B1F" w:rsidP="00E77B1F">
          <w:pPr>
            <w:pStyle w:val="778BBC6FB8B0486FAF6540F663CBCA952"/>
          </w:pPr>
          <w:r w:rsidRPr="000A3D49">
            <w:rPr>
              <w:lang w:bidi="id-ID"/>
            </w:rPr>
            <w:t>1</w:t>
          </w:r>
        </w:p>
      </w:docPartBody>
    </w:docPart>
    <w:docPart>
      <w:docPartPr>
        <w:name w:val="1F5C24EDC84E4405A7FC46CA5CB42278"/>
        <w:category>
          <w:name w:val="General"/>
          <w:gallery w:val="placeholder"/>
        </w:category>
        <w:types>
          <w:type w:val="bbPlcHdr"/>
        </w:types>
        <w:behaviors>
          <w:behavior w:val="content"/>
        </w:behaviors>
        <w:guid w:val="{7C5921A2-0E79-47A7-81FA-B2125AA6DCDC}"/>
      </w:docPartPr>
      <w:docPartBody>
        <w:p w:rsidR="003E5116" w:rsidRDefault="00E77B1F" w:rsidP="00E77B1F">
          <w:pPr>
            <w:pStyle w:val="1F5C24EDC84E4405A7FC46CA5CB422782"/>
          </w:pPr>
          <w:r w:rsidRPr="000A3D49">
            <w:rPr>
              <w:lang w:bidi="id-ID"/>
            </w:rPr>
            <w:t>2</w:t>
          </w:r>
        </w:p>
      </w:docPartBody>
    </w:docPart>
    <w:docPart>
      <w:docPartPr>
        <w:name w:val="94F576A78B7E4738B2799BB7054F89AF"/>
        <w:category>
          <w:name w:val="General"/>
          <w:gallery w:val="placeholder"/>
        </w:category>
        <w:types>
          <w:type w:val="bbPlcHdr"/>
        </w:types>
        <w:behaviors>
          <w:behavior w:val="content"/>
        </w:behaviors>
        <w:guid w:val="{5E24BBC9-B2EA-43CA-B2C5-83064AC998FD}"/>
      </w:docPartPr>
      <w:docPartBody>
        <w:p w:rsidR="003E5116" w:rsidRDefault="00E77B1F" w:rsidP="00E77B1F">
          <w:pPr>
            <w:pStyle w:val="94F576A78B7E4738B2799BB7054F89AF2"/>
          </w:pPr>
          <w:r w:rsidRPr="000A3D49">
            <w:rPr>
              <w:lang w:bidi="id-ID"/>
            </w:rPr>
            <w:t>Nama 2</w:t>
          </w:r>
        </w:p>
      </w:docPartBody>
    </w:docPart>
    <w:docPart>
      <w:docPartPr>
        <w:name w:val="6FD886B1EA84425D9C8921F6A6B6BFD3"/>
        <w:category>
          <w:name w:val="General"/>
          <w:gallery w:val="placeholder"/>
        </w:category>
        <w:types>
          <w:type w:val="bbPlcHdr"/>
        </w:types>
        <w:behaviors>
          <w:behavior w:val="content"/>
        </w:behaviors>
        <w:guid w:val="{713DD8BD-A00A-4FF4-8111-74B1B6FE37D8}"/>
      </w:docPartPr>
      <w:docPartBody>
        <w:p w:rsidR="003E5116" w:rsidRDefault="00E77B1F" w:rsidP="00E77B1F">
          <w:pPr>
            <w:pStyle w:val="6FD886B1EA84425D9C8921F6A6B6BFD32"/>
          </w:pPr>
          <w:r w:rsidRPr="000A3D49">
            <w:rPr>
              <w:lang w:bidi="id-ID"/>
            </w:rPr>
            <w:t>09.00</w:t>
          </w:r>
        </w:p>
      </w:docPartBody>
    </w:docPart>
    <w:docPart>
      <w:docPartPr>
        <w:name w:val="5F5AE03129D4458C964349FDF03894B1"/>
        <w:category>
          <w:name w:val="General"/>
          <w:gallery w:val="placeholder"/>
        </w:category>
        <w:types>
          <w:type w:val="bbPlcHdr"/>
        </w:types>
        <w:behaviors>
          <w:behavior w:val="content"/>
        </w:behaviors>
        <w:guid w:val="{8EF28802-4CBE-4BBC-90AA-57604E761E9E}"/>
      </w:docPartPr>
      <w:docPartBody>
        <w:p w:rsidR="003E5116" w:rsidRDefault="00E77B1F" w:rsidP="00E77B1F">
          <w:pPr>
            <w:pStyle w:val="5F5AE03129D4458C964349FDF03894B12"/>
          </w:pPr>
          <w:r w:rsidRPr="000A3D49">
            <w:rPr>
              <w:lang w:bidi="id-ID"/>
            </w:rPr>
            <w:t>Nama 2</w:t>
          </w:r>
        </w:p>
      </w:docPartBody>
    </w:docPart>
    <w:docPart>
      <w:docPartPr>
        <w:name w:val="2E3C98CF5C8443FF8D65505F8310ABC7"/>
        <w:category>
          <w:name w:val="General"/>
          <w:gallery w:val="placeholder"/>
        </w:category>
        <w:types>
          <w:type w:val="bbPlcHdr"/>
        </w:types>
        <w:behaviors>
          <w:behavior w:val="content"/>
        </w:behaviors>
        <w:guid w:val="{82F10C35-4A17-406E-8363-462F9ADDAC16}"/>
      </w:docPartPr>
      <w:docPartBody>
        <w:p w:rsidR="003E5116" w:rsidRDefault="00E77B1F" w:rsidP="00E77B1F">
          <w:pPr>
            <w:pStyle w:val="2E3C98CF5C8443FF8D65505F8310ABC72"/>
          </w:pPr>
          <w:r w:rsidRPr="000A3D49">
            <w:rPr>
              <w:lang w:bidi="id-ID"/>
            </w:rPr>
            <w:t>2</w:t>
          </w:r>
        </w:p>
      </w:docPartBody>
    </w:docPart>
    <w:docPart>
      <w:docPartPr>
        <w:name w:val="28B0D5C0AAD64C8F934EA6DB70E584C1"/>
        <w:category>
          <w:name w:val="General"/>
          <w:gallery w:val="placeholder"/>
        </w:category>
        <w:types>
          <w:type w:val="bbPlcHdr"/>
        </w:types>
        <w:behaviors>
          <w:behavior w:val="content"/>
        </w:behaviors>
        <w:guid w:val="{F00BCAE6-D530-4348-8BDC-0B49DC7E4D48}"/>
      </w:docPartPr>
      <w:docPartBody>
        <w:p w:rsidR="003E5116" w:rsidRDefault="00E77B1F" w:rsidP="00E77B1F">
          <w:pPr>
            <w:pStyle w:val="28B0D5C0AAD64C8F934EA6DB70E584C12"/>
          </w:pPr>
          <w:r w:rsidRPr="000A3D49">
            <w:rPr>
              <w:lang w:bidi="id-ID"/>
            </w:rPr>
            <w:t>3</w:t>
          </w:r>
        </w:p>
      </w:docPartBody>
    </w:docPart>
    <w:docPart>
      <w:docPartPr>
        <w:name w:val="37A163AAE29D4A2FBA112BF763FC59FD"/>
        <w:category>
          <w:name w:val="General"/>
          <w:gallery w:val="placeholder"/>
        </w:category>
        <w:types>
          <w:type w:val="bbPlcHdr"/>
        </w:types>
        <w:behaviors>
          <w:behavior w:val="content"/>
        </w:behaviors>
        <w:guid w:val="{CD295AC3-5528-4B06-BCF6-D186797BB37F}"/>
      </w:docPartPr>
      <w:docPartBody>
        <w:p w:rsidR="003E5116" w:rsidRDefault="00E77B1F" w:rsidP="00E77B1F">
          <w:pPr>
            <w:pStyle w:val="37A163AAE29D4A2FBA112BF763FC59FD2"/>
          </w:pPr>
          <w:r w:rsidRPr="000A3D49">
            <w:rPr>
              <w:lang w:bidi="id-ID"/>
            </w:rPr>
            <w:t>Nama 3</w:t>
          </w:r>
        </w:p>
      </w:docPartBody>
    </w:docPart>
    <w:docPart>
      <w:docPartPr>
        <w:name w:val="234C68679B854784941A44B2F2C1E178"/>
        <w:category>
          <w:name w:val="General"/>
          <w:gallery w:val="placeholder"/>
        </w:category>
        <w:types>
          <w:type w:val="bbPlcHdr"/>
        </w:types>
        <w:behaviors>
          <w:behavior w:val="content"/>
        </w:behaviors>
        <w:guid w:val="{54DEDB1C-665D-4C85-A74E-5295289C3705}"/>
      </w:docPartPr>
      <w:docPartBody>
        <w:p w:rsidR="003E5116" w:rsidRDefault="00E77B1F" w:rsidP="00E77B1F">
          <w:pPr>
            <w:pStyle w:val="234C68679B854784941A44B2F2C1E1782"/>
          </w:pPr>
          <w:r w:rsidRPr="000A3D49">
            <w:rPr>
              <w:lang w:bidi="id-ID"/>
            </w:rPr>
            <w:t>10.00</w:t>
          </w:r>
        </w:p>
      </w:docPartBody>
    </w:docPart>
    <w:docPart>
      <w:docPartPr>
        <w:name w:val="558AAE47FB4643188627BA91E4F55AD3"/>
        <w:category>
          <w:name w:val="General"/>
          <w:gallery w:val="placeholder"/>
        </w:category>
        <w:types>
          <w:type w:val="bbPlcHdr"/>
        </w:types>
        <w:behaviors>
          <w:behavior w:val="content"/>
        </w:behaviors>
        <w:guid w:val="{89539048-8C59-4B24-B6B3-2FD4716FCAB9}"/>
      </w:docPartPr>
      <w:docPartBody>
        <w:p w:rsidR="003E5116" w:rsidRDefault="00E77B1F" w:rsidP="00E77B1F">
          <w:pPr>
            <w:pStyle w:val="558AAE47FB4643188627BA91E4F55AD32"/>
          </w:pPr>
          <w:r w:rsidRPr="000A3D49">
            <w:rPr>
              <w:lang w:bidi="id-ID"/>
            </w:rPr>
            <w:t>Nama 3</w:t>
          </w:r>
        </w:p>
      </w:docPartBody>
    </w:docPart>
    <w:docPart>
      <w:docPartPr>
        <w:name w:val="292D13172B674D7BA95186E70AD1AA11"/>
        <w:category>
          <w:name w:val="General"/>
          <w:gallery w:val="placeholder"/>
        </w:category>
        <w:types>
          <w:type w:val="bbPlcHdr"/>
        </w:types>
        <w:behaviors>
          <w:behavior w:val="content"/>
        </w:behaviors>
        <w:guid w:val="{C68CAB9F-6641-496D-A7EA-EFB7115A3B77}"/>
      </w:docPartPr>
      <w:docPartBody>
        <w:p w:rsidR="003E5116" w:rsidRDefault="00E77B1F" w:rsidP="00E77B1F">
          <w:pPr>
            <w:pStyle w:val="292D13172B674D7BA95186E70AD1AA112"/>
          </w:pPr>
          <w:r w:rsidRPr="000A3D49">
            <w:rPr>
              <w:lang w:bidi="id-ID"/>
            </w:rPr>
            <w:t>3</w:t>
          </w:r>
        </w:p>
      </w:docPartBody>
    </w:docPart>
    <w:docPart>
      <w:docPartPr>
        <w:name w:val="16BB09B636C34A75AAA24320BA272114"/>
        <w:category>
          <w:name w:val="General"/>
          <w:gallery w:val="placeholder"/>
        </w:category>
        <w:types>
          <w:type w:val="bbPlcHdr"/>
        </w:types>
        <w:behaviors>
          <w:behavior w:val="content"/>
        </w:behaviors>
        <w:guid w:val="{3878B041-1196-4025-9E52-5667F7CB8DA1}"/>
      </w:docPartPr>
      <w:docPartBody>
        <w:p w:rsidR="003E5116" w:rsidRDefault="00E77B1F" w:rsidP="00E77B1F">
          <w:pPr>
            <w:pStyle w:val="16BB09B636C34A75AAA24320BA2721142"/>
          </w:pPr>
          <w:r w:rsidRPr="000A3D49">
            <w:rPr>
              <w:lang w:bidi="id-ID"/>
            </w:rPr>
            <w:t>4</w:t>
          </w:r>
        </w:p>
      </w:docPartBody>
    </w:docPart>
    <w:docPart>
      <w:docPartPr>
        <w:name w:val="164F38AAB16747C2848F7E030783C0F2"/>
        <w:category>
          <w:name w:val="General"/>
          <w:gallery w:val="placeholder"/>
        </w:category>
        <w:types>
          <w:type w:val="bbPlcHdr"/>
        </w:types>
        <w:behaviors>
          <w:behavior w:val="content"/>
        </w:behaviors>
        <w:guid w:val="{9D612810-3BE7-4D7C-8A0A-9F0D3BBC00E7}"/>
      </w:docPartPr>
      <w:docPartBody>
        <w:p w:rsidR="003E5116" w:rsidRDefault="00E77B1F" w:rsidP="00E77B1F">
          <w:pPr>
            <w:pStyle w:val="164F38AAB16747C2848F7E030783C0F22"/>
          </w:pPr>
          <w:r w:rsidRPr="000A3D49">
            <w:rPr>
              <w:lang w:bidi="id-ID"/>
            </w:rPr>
            <w:t>Nama 4</w:t>
          </w:r>
        </w:p>
      </w:docPartBody>
    </w:docPart>
    <w:docPart>
      <w:docPartPr>
        <w:name w:val="775121CCB0A34AD58CFECABAA4A7837B"/>
        <w:category>
          <w:name w:val="General"/>
          <w:gallery w:val="placeholder"/>
        </w:category>
        <w:types>
          <w:type w:val="bbPlcHdr"/>
        </w:types>
        <w:behaviors>
          <w:behavior w:val="content"/>
        </w:behaviors>
        <w:guid w:val="{BE530765-08A3-4D7A-A404-3557F75FF0C4}"/>
      </w:docPartPr>
      <w:docPartBody>
        <w:p w:rsidR="003E5116" w:rsidRDefault="00E77B1F" w:rsidP="00E77B1F">
          <w:pPr>
            <w:pStyle w:val="775121CCB0A34AD58CFECABAA4A7837B2"/>
          </w:pPr>
          <w:r w:rsidRPr="000A3D49">
            <w:rPr>
              <w:lang w:bidi="id-ID"/>
            </w:rPr>
            <w:t>11.00</w:t>
          </w:r>
        </w:p>
      </w:docPartBody>
    </w:docPart>
    <w:docPart>
      <w:docPartPr>
        <w:name w:val="B0C240A978D84538AEF9E83B94489B74"/>
        <w:category>
          <w:name w:val="General"/>
          <w:gallery w:val="placeholder"/>
        </w:category>
        <w:types>
          <w:type w:val="bbPlcHdr"/>
        </w:types>
        <w:behaviors>
          <w:behavior w:val="content"/>
        </w:behaviors>
        <w:guid w:val="{8BFEC128-DE26-4483-8BF6-F1B61C74B140}"/>
      </w:docPartPr>
      <w:docPartBody>
        <w:p w:rsidR="003E5116" w:rsidRDefault="00E77B1F" w:rsidP="00E77B1F">
          <w:pPr>
            <w:pStyle w:val="B0C240A978D84538AEF9E83B94489B742"/>
          </w:pPr>
          <w:r w:rsidRPr="000A3D49">
            <w:rPr>
              <w:lang w:bidi="id-ID"/>
            </w:rPr>
            <w:t>Nama 4</w:t>
          </w:r>
        </w:p>
      </w:docPartBody>
    </w:docPart>
    <w:docPart>
      <w:docPartPr>
        <w:name w:val="B0DF212A9A3749F98DA3D80522238C98"/>
        <w:category>
          <w:name w:val="General"/>
          <w:gallery w:val="placeholder"/>
        </w:category>
        <w:types>
          <w:type w:val="bbPlcHdr"/>
        </w:types>
        <w:behaviors>
          <w:behavior w:val="content"/>
        </w:behaviors>
        <w:guid w:val="{91FDA38C-3B97-450C-BC8A-481BEC403C23}"/>
      </w:docPartPr>
      <w:docPartBody>
        <w:p w:rsidR="003E5116" w:rsidRDefault="00E77B1F" w:rsidP="00E77B1F">
          <w:pPr>
            <w:pStyle w:val="B0DF212A9A3749F98DA3D80522238C982"/>
          </w:pPr>
          <w:r w:rsidRPr="000A3D49">
            <w:rPr>
              <w:lang w:bidi="id-ID"/>
            </w:rPr>
            <w:t>4</w:t>
          </w:r>
        </w:p>
      </w:docPartBody>
    </w:docPart>
    <w:docPart>
      <w:docPartPr>
        <w:name w:val="A1C49B4E964A4A14B8D7E109ADA9E1EC"/>
        <w:category>
          <w:name w:val="General"/>
          <w:gallery w:val="placeholder"/>
        </w:category>
        <w:types>
          <w:type w:val="bbPlcHdr"/>
        </w:types>
        <w:behaviors>
          <w:behavior w:val="content"/>
        </w:behaviors>
        <w:guid w:val="{32A0CDD1-60BE-4C3F-838C-28218C329086}"/>
      </w:docPartPr>
      <w:docPartBody>
        <w:p w:rsidR="003E5116" w:rsidRDefault="00E77B1F" w:rsidP="00E77B1F">
          <w:pPr>
            <w:pStyle w:val="A1C49B4E964A4A14B8D7E109ADA9E1EC2"/>
          </w:pPr>
          <w:r w:rsidRPr="000A3D49">
            <w:rPr>
              <w:lang w:bidi="id-ID"/>
            </w:rPr>
            <w:t>5</w:t>
          </w:r>
        </w:p>
      </w:docPartBody>
    </w:docPart>
    <w:docPart>
      <w:docPartPr>
        <w:name w:val="ABE134D657E94B9FA801B5071312B8E8"/>
        <w:category>
          <w:name w:val="General"/>
          <w:gallery w:val="placeholder"/>
        </w:category>
        <w:types>
          <w:type w:val="bbPlcHdr"/>
        </w:types>
        <w:behaviors>
          <w:behavior w:val="content"/>
        </w:behaviors>
        <w:guid w:val="{74EF8825-4747-48E2-A3C0-35685388F925}"/>
      </w:docPartPr>
      <w:docPartBody>
        <w:p w:rsidR="003E5116" w:rsidRDefault="00E77B1F" w:rsidP="00E77B1F">
          <w:pPr>
            <w:pStyle w:val="ABE134D657E94B9FA801B5071312B8E82"/>
          </w:pPr>
          <w:r w:rsidRPr="000A3D49">
            <w:rPr>
              <w:lang w:bidi="id-ID"/>
            </w:rPr>
            <w:t>Nama 5</w:t>
          </w:r>
        </w:p>
      </w:docPartBody>
    </w:docPart>
    <w:docPart>
      <w:docPartPr>
        <w:name w:val="2374C4C2C4C742AEBBA70F6C9AA88E29"/>
        <w:category>
          <w:name w:val="General"/>
          <w:gallery w:val="placeholder"/>
        </w:category>
        <w:types>
          <w:type w:val="bbPlcHdr"/>
        </w:types>
        <w:behaviors>
          <w:behavior w:val="content"/>
        </w:behaviors>
        <w:guid w:val="{F1A73E1E-B4B6-4CD4-BA45-1D8D2EAB9A00}"/>
      </w:docPartPr>
      <w:docPartBody>
        <w:p w:rsidR="003E5116" w:rsidRDefault="00E77B1F" w:rsidP="00E77B1F">
          <w:pPr>
            <w:pStyle w:val="2374C4C2C4C742AEBBA70F6C9AA88E292"/>
          </w:pPr>
          <w:r w:rsidRPr="000A3D49">
            <w:rPr>
              <w:lang w:bidi="id-ID"/>
            </w:rPr>
            <w:t>12.00</w:t>
          </w:r>
        </w:p>
      </w:docPartBody>
    </w:docPart>
    <w:docPart>
      <w:docPartPr>
        <w:name w:val="DADBB3479A1C45F797FD071DDA37F746"/>
        <w:category>
          <w:name w:val="General"/>
          <w:gallery w:val="placeholder"/>
        </w:category>
        <w:types>
          <w:type w:val="bbPlcHdr"/>
        </w:types>
        <w:behaviors>
          <w:behavior w:val="content"/>
        </w:behaviors>
        <w:guid w:val="{9AC68ED9-A83C-459F-900F-B948A1E58057}"/>
      </w:docPartPr>
      <w:docPartBody>
        <w:p w:rsidR="003E5116" w:rsidRDefault="00E77B1F" w:rsidP="00E77B1F">
          <w:pPr>
            <w:pStyle w:val="DADBB3479A1C45F797FD071DDA37F7462"/>
          </w:pPr>
          <w:r w:rsidRPr="000A3D49">
            <w:rPr>
              <w:lang w:bidi="id-ID"/>
            </w:rPr>
            <w:t>Nama 5</w:t>
          </w:r>
        </w:p>
      </w:docPartBody>
    </w:docPart>
    <w:docPart>
      <w:docPartPr>
        <w:name w:val="06AE0BD868184FC1AB57F1B4AE7CC32F"/>
        <w:category>
          <w:name w:val="General"/>
          <w:gallery w:val="placeholder"/>
        </w:category>
        <w:types>
          <w:type w:val="bbPlcHdr"/>
        </w:types>
        <w:behaviors>
          <w:behavior w:val="content"/>
        </w:behaviors>
        <w:guid w:val="{3E5D3D1B-04EB-45CB-A7F1-4C64E05DB407}"/>
      </w:docPartPr>
      <w:docPartBody>
        <w:p w:rsidR="003E5116" w:rsidRDefault="00E77B1F" w:rsidP="00E77B1F">
          <w:pPr>
            <w:pStyle w:val="06AE0BD868184FC1AB57F1B4AE7CC32F2"/>
          </w:pPr>
          <w:r w:rsidRPr="000A3D49">
            <w:rPr>
              <w:lang w:bidi="id-ID"/>
            </w:rPr>
            <w:t>5</w:t>
          </w:r>
        </w:p>
      </w:docPartBody>
    </w:docPart>
    <w:docPart>
      <w:docPartPr>
        <w:name w:val="E13F97319D6046239976165163E4E6B3"/>
        <w:category>
          <w:name w:val="General"/>
          <w:gallery w:val="placeholder"/>
        </w:category>
        <w:types>
          <w:type w:val="bbPlcHdr"/>
        </w:types>
        <w:behaviors>
          <w:behavior w:val="content"/>
        </w:behaviors>
        <w:guid w:val="{E1EC1DC2-EEAA-4CD3-83B6-E4520018AD93}"/>
      </w:docPartPr>
      <w:docPartBody>
        <w:p w:rsidR="003E5116" w:rsidRDefault="00E77B1F" w:rsidP="00E77B1F">
          <w:pPr>
            <w:pStyle w:val="E13F97319D6046239976165163E4E6B32"/>
          </w:pPr>
          <w:r w:rsidRPr="000A3D49">
            <w:rPr>
              <w:lang w:bidi="id-ID"/>
            </w:rPr>
            <w:t>6</w:t>
          </w:r>
        </w:p>
      </w:docPartBody>
    </w:docPart>
    <w:docPart>
      <w:docPartPr>
        <w:name w:val="52BA860151F54603BDC8F3969B48E707"/>
        <w:category>
          <w:name w:val="General"/>
          <w:gallery w:val="placeholder"/>
        </w:category>
        <w:types>
          <w:type w:val="bbPlcHdr"/>
        </w:types>
        <w:behaviors>
          <w:behavior w:val="content"/>
        </w:behaviors>
        <w:guid w:val="{73608563-E68F-48CF-B906-EF46E861AE30}"/>
      </w:docPartPr>
      <w:docPartBody>
        <w:p w:rsidR="003E5116" w:rsidRDefault="00E77B1F" w:rsidP="00E77B1F">
          <w:pPr>
            <w:pStyle w:val="52BA860151F54603BDC8F3969B48E7072"/>
          </w:pPr>
          <w:r w:rsidRPr="000A3D49">
            <w:rPr>
              <w:lang w:bidi="id-ID"/>
            </w:rPr>
            <w:t>Nama 6</w:t>
          </w:r>
        </w:p>
      </w:docPartBody>
    </w:docPart>
    <w:docPart>
      <w:docPartPr>
        <w:name w:val="662021C349BD4D59950B7D05CC721BF4"/>
        <w:category>
          <w:name w:val="General"/>
          <w:gallery w:val="placeholder"/>
        </w:category>
        <w:types>
          <w:type w:val="bbPlcHdr"/>
        </w:types>
        <w:behaviors>
          <w:behavior w:val="content"/>
        </w:behaviors>
        <w:guid w:val="{EF1CC642-DCDA-4E59-8502-9E2314996F97}"/>
      </w:docPartPr>
      <w:docPartBody>
        <w:p w:rsidR="003E5116" w:rsidRDefault="00E77B1F" w:rsidP="00E77B1F">
          <w:pPr>
            <w:pStyle w:val="662021C349BD4D59950B7D05CC721BF42"/>
          </w:pPr>
          <w:r w:rsidRPr="000A3D49">
            <w:rPr>
              <w:lang w:bidi="id-ID"/>
            </w:rPr>
            <w:t>13.00</w:t>
          </w:r>
        </w:p>
      </w:docPartBody>
    </w:docPart>
    <w:docPart>
      <w:docPartPr>
        <w:name w:val="69AF6609F6434FC79768A8CD4D3A14C5"/>
        <w:category>
          <w:name w:val="General"/>
          <w:gallery w:val="placeholder"/>
        </w:category>
        <w:types>
          <w:type w:val="bbPlcHdr"/>
        </w:types>
        <w:behaviors>
          <w:behavior w:val="content"/>
        </w:behaviors>
        <w:guid w:val="{EBCD529C-BF63-45A2-A5DC-FA1CF0EFECF8}"/>
      </w:docPartPr>
      <w:docPartBody>
        <w:p w:rsidR="003E5116" w:rsidRDefault="00E77B1F" w:rsidP="00E77B1F">
          <w:pPr>
            <w:pStyle w:val="69AF6609F6434FC79768A8CD4D3A14C52"/>
          </w:pPr>
          <w:r w:rsidRPr="000A3D49">
            <w:rPr>
              <w:lang w:bidi="id-ID"/>
            </w:rPr>
            <w:t>Nama 6</w:t>
          </w:r>
        </w:p>
      </w:docPartBody>
    </w:docPart>
    <w:docPart>
      <w:docPartPr>
        <w:name w:val="58D3C3250FF445EE8BD866B208D336CC"/>
        <w:category>
          <w:name w:val="General"/>
          <w:gallery w:val="placeholder"/>
        </w:category>
        <w:types>
          <w:type w:val="bbPlcHdr"/>
        </w:types>
        <w:behaviors>
          <w:behavior w:val="content"/>
        </w:behaviors>
        <w:guid w:val="{6A4F3D5C-6F1C-4DAF-BB4A-0A14177DDE01}"/>
      </w:docPartPr>
      <w:docPartBody>
        <w:p w:rsidR="003E5116" w:rsidRDefault="00E77B1F" w:rsidP="00E77B1F">
          <w:pPr>
            <w:pStyle w:val="58D3C3250FF445EE8BD866B208D336CC2"/>
          </w:pPr>
          <w:r w:rsidRPr="000A3D49">
            <w:rPr>
              <w:lang w:bidi="id-ID"/>
            </w:rPr>
            <w:t>6</w:t>
          </w:r>
        </w:p>
      </w:docPartBody>
    </w:docPart>
    <w:docPart>
      <w:docPartPr>
        <w:name w:val="3A7818EFCE334170850908BD096AF522"/>
        <w:category>
          <w:name w:val="General"/>
          <w:gallery w:val="placeholder"/>
        </w:category>
        <w:types>
          <w:type w:val="bbPlcHdr"/>
        </w:types>
        <w:behaviors>
          <w:behavior w:val="content"/>
        </w:behaviors>
        <w:guid w:val="{5EC692C2-5E9B-4394-83A4-359BEF7C6B74}"/>
      </w:docPartPr>
      <w:docPartBody>
        <w:p w:rsidR="003E5116" w:rsidRDefault="00E77B1F" w:rsidP="00E77B1F">
          <w:pPr>
            <w:pStyle w:val="3A7818EFCE334170850908BD096AF5222"/>
          </w:pPr>
          <w:r w:rsidRPr="000A3D49">
            <w:rPr>
              <w:lang w:bidi="id-ID"/>
            </w:rPr>
            <w:t>7</w:t>
          </w:r>
        </w:p>
      </w:docPartBody>
    </w:docPart>
    <w:docPart>
      <w:docPartPr>
        <w:name w:val="412AA9F6BF5F48A6A8EBC0A670CEE6A0"/>
        <w:category>
          <w:name w:val="General"/>
          <w:gallery w:val="placeholder"/>
        </w:category>
        <w:types>
          <w:type w:val="bbPlcHdr"/>
        </w:types>
        <w:behaviors>
          <w:behavior w:val="content"/>
        </w:behaviors>
        <w:guid w:val="{D3426D5D-B667-4787-A8D4-0F7FE083D738}"/>
      </w:docPartPr>
      <w:docPartBody>
        <w:p w:rsidR="003E5116" w:rsidRDefault="00E77B1F" w:rsidP="00E77B1F">
          <w:pPr>
            <w:pStyle w:val="412AA9F6BF5F48A6A8EBC0A670CEE6A02"/>
          </w:pPr>
          <w:r w:rsidRPr="000A3D49">
            <w:rPr>
              <w:lang w:bidi="id-ID"/>
            </w:rPr>
            <w:t>Nama 7</w:t>
          </w:r>
        </w:p>
      </w:docPartBody>
    </w:docPart>
    <w:docPart>
      <w:docPartPr>
        <w:name w:val="B7F6AF54DA83423789517158523F4E51"/>
        <w:category>
          <w:name w:val="General"/>
          <w:gallery w:val="placeholder"/>
        </w:category>
        <w:types>
          <w:type w:val="bbPlcHdr"/>
        </w:types>
        <w:behaviors>
          <w:behavior w:val="content"/>
        </w:behaviors>
        <w:guid w:val="{093B33A3-CDD8-4A64-8ADF-4E059FA6600E}"/>
      </w:docPartPr>
      <w:docPartBody>
        <w:p w:rsidR="003E5116" w:rsidRDefault="00E77B1F" w:rsidP="00E77B1F">
          <w:pPr>
            <w:pStyle w:val="B7F6AF54DA83423789517158523F4E512"/>
          </w:pPr>
          <w:r w:rsidRPr="000A3D49">
            <w:rPr>
              <w:lang w:bidi="id-ID"/>
            </w:rPr>
            <w:t>14.00</w:t>
          </w:r>
        </w:p>
      </w:docPartBody>
    </w:docPart>
    <w:docPart>
      <w:docPartPr>
        <w:name w:val="AD1240A1735C428AA99D58EE527D84A5"/>
        <w:category>
          <w:name w:val="General"/>
          <w:gallery w:val="placeholder"/>
        </w:category>
        <w:types>
          <w:type w:val="bbPlcHdr"/>
        </w:types>
        <w:behaviors>
          <w:behavior w:val="content"/>
        </w:behaviors>
        <w:guid w:val="{07EE3756-FDF8-4EF1-BF02-0693A89148B2}"/>
      </w:docPartPr>
      <w:docPartBody>
        <w:p w:rsidR="003E5116" w:rsidRDefault="00E77B1F" w:rsidP="00E77B1F">
          <w:pPr>
            <w:pStyle w:val="AD1240A1735C428AA99D58EE527D84A52"/>
          </w:pPr>
          <w:r w:rsidRPr="000A3D49">
            <w:rPr>
              <w:lang w:bidi="id-ID"/>
            </w:rPr>
            <w:t>Nama 7</w:t>
          </w:r>
        </w:p>
      </w:docPartBody>
    </w:docPart>
    <w:docPart>
      <w:docPartPr>
        <w:name w:val="65DB012214DE4BAE94CF03D5B5B25B36"/>
        <w:category>
          <w:name w:val="General"/>
          <w:gallery w:val="placeholder"/>
        </w:category>
        <w:types>
          <w:type w:val="bbPlcHdr"/>
        </w:types>
        <w:behaviors>
          <w:behavior w:val="content"/>
        </w:behaviors>
        <w:guid w:val="{F5AE1A78-A706-4BEF-8F54-D4B0575EEF25}"/>
      </w:docPartPr>
      <w:docPartBody>
        <w:p w:rsidR="003E5116" w:rsidRDefault="00E77B1F" w:rsidP="00E77B1F">
          <w:pPr>
            <w:pStyle w:val="65DB012214DE4BAE94CF03D5B5B25B362"/>
          </w:pPr>
          <w:r w:rsidRPr="000A3D49">
            <w:rPr>
              <w:lang w:bidi="id-ID"/>
            </w:rPr>
            <w:t>7</w:t>
          </w:r>
        </w:p>
      </w:docPartBody>
    </w:docPart>
    <w:docPart>
      <w:docPartPr>
        <w:name w:val="0BC547ECB87E465EBC0F6B2C0AEC4944"/>
        <w:category>
          <w:name w:val="General"/>
          <w:gallery w:val="placeholder"/>
        </w:category>
        <w:types>
          <w:type w:val="bbPlcHdr"/>
        </w:types>
        <w:behaviors>
          <w:behavior w:val="content"/>
        </w:behaviors>
        <w:guid w:val="{BB8CDF23-08D6-4DEC-810F-5C51FBA86637}"/>
      </w:docPartPr>
      <w:docPartBody>
        <w:p w:rsidR="003E5116" w:rsidRDefault="00E77B1F" w:rsidP="00E77B1F">
          <w:pPr>
            <w:pStyle w:val="0BC547ECB87E465EBC0F6B2C0AEC49442"/>
          </w:pPr>
          <w:r w:rsidRPr="000A3D49">
            <w:rPr>
              <w:lang w:bidi="id-ID"/>
            </w:rPr>
            <w:t>8</w:t>
          </w:r>
        </w:p>
      </w:docPartBody>
    </w:docPart>
    <w:docPart>
      <w:docPartPr>
        <w:name w:val="C39D77B9D6304760B9031965E5957243"/>
        <w:category>
          <w:name w:val="General"/>
          <w:gallery w:val="placeholder"/>
        </w:category>
        <w:types>
          <w:type w:val="bbPlcHdr"/>
        </w:types>
        <w:behaviors>
          <w:behavior w:val="content"/>
        </w:behaviors>
        <w:guid w:val="{14C6D248-9F1F-4BC0-9AC7-B238D5B00DDD}"/>
      </w:docPartPr>
      <w:docPartBody>
        <w:p w:rsidR="003E5116" w:rsidRDefault="00E77B1F" w:rsidP="00E77B1F">
          <w:pPr>
            <w:pStyle w:val="C39D77B9D6304760B9031965E59572432"/>
          </w:pPr>
          <w:r w:rsidRPr="000A3D49">
            <w:rPr>
              <w:lang w:bidi="id-ID"/>
            </w:rPr>
            <w:t>Nama 8</w:t>
          </w:r>
        </w:p>
      </w:docPartBody>
    </w:docPart>
    <w:docPart>
      <w:docPartPr>
        <w:name w:val="25638BEE8A434885B5CC43895A95682C"/>
        <w:category>
          <w:name w:val="General"/>
          <w:gallery w:val="placeholder"/>
        </w:category>
        <w:types>
          <w:type w:val="bbPlcHdr"/>
        </w:types>
        <w:behaviors>
          <w:behavior w:val="content"/>
        </w:behaviors>
        <w:guid w:val="{5E3E5494-FEA0-487A-82E5-9853E7888010}"/>
      </w:docPartPr>
      <w:docPartBody>
        <w:p w:rsidR="003E5116" w:rsidRDefault="00E77B1F" w:rsidP="00E77B1F">
          <w:pPr>
            <w:pStyle w:val="25638BEE8A434885B5CC43895A95682C2"/>
          </w:pPr>
          <w:r w:rsidRPr="000A3D49">
            <w:rPr>
              <w:lang w:bidi="id-ID"/>
            </w:rPr>
            <w:t>15.00</w:t>
          </w:r>
        </w:p>
      </w:docPartBody>
    </w:docPart>
    <w:docPart>
      <w:docPartPr>
        <w:name w:val="1EB59A3331CF4B57ADF2C4EF623C910E"/>
        <w:category>
          <w:name w:val="General"/>
          <w:gallery w:val="placeholder"/>
        </w:category>
        <w:types>
          <w:type w:val="bbPlcHdr"/>
        </w:types>
        <w:behaviors>
          <w:behavior w:val="content"/>
        </w:behaviors>
        <w:guid w:val="{B1ADECAF-5F1C-4842-A091-BBD6909CD9F1}"/>
      </w:docPartPr>
      <w:docPartBody>
        <w:p w:rsidR="003E5116" w:rsidRDefault="00E77B1F" w:rsidP="00E77B1F">
          <w:pPr>
            <w:pStyle w:val="1EB59A3331CF4B57ADF2C4EF623C910E2"/>
          </w:pPr>
          <w:r w:rsidRPr="000A3D49">
            <w:rPr>
              <w:lang w:bidi="id-ID"/>
            </w:rPr>
            <w:t>Nama 8</w:t>
          </w:r>
        </w:p>
      </w:docPartBody>
    </w:docPart>
    <w:docPart>
      <w:docPartPr>
        <w:name w:val="1B16EED5F3D54A2FB80B4A290468BA78"/>
        <w:category>
          <w:name w:val="General"/>
          <w:gallery w:val="placeholder"/>
        </w:category>
        <w:types>
          <w:type w:val="bbPlcHdr"/>
        </w:types>
        <w:behaviors>
          <w:behavior w:val="content"/>
        </w:behaviors>
        <w:guid w:val="{112C66E6-98D0-42D1-AB0F-1B89740522D2}"/>
      </w:docPartPr>
      <w:docPartBody>
        <w:p w:rsidR="003E5116" w:rsidRDefault="00E77B1F" w:rsidP="00E77B1F">
          <w:pPr>
            <w:pStyle w:val="1B16EED5F3D54A2FB80B4A290468BA782"/>
          </w:pPr>
          <w:r w:rsidRPr="000A3D49">
            <w:rPr>
              <w:lang w:bidi="id-ID"/>
            </w:rPr>
            <w:t>8</w:t>
          </w:r>
        </w:p>
      </w:docPartBody>
    </w:docPart>
    <w:docPart>
      <w:docPartPr>
        <w:name w:val="CF93AE094C2447408EADD0D42065CFAB"/>
        <w:category>
          <w:name w:val="General"/>
          <w:gallery w:val="placeholder"/>
        </w:category>
        <w:types>
          <w:type w:val="bbPlcHdr"/>
        </w:types>
        <w:behaviors>
          <w:behavior w:val="content"/>
        </w:behaviors>
        <w:guid w:val="{35569E98-819D-4287-A241-4F0B67DA56CE}"/>
      </w:docPartPr>
      <w:docPartBody>
        <w:p w:rsidR="003E5116" w:rsidRDefault="00E77B1F" w:rsidP="00E77B1F">
          <w:pPr>
            <w:pStyle w:val="CF93AE094C2447408EADD0D42065CFAB2"/>
          </w:pPr>
          <w:r w:rsidRPr="000A3D49">
            <w:rPr>
              <w:lang w:bidi="id-ID"/>
            </w:rPr>
            <w:t>9</w:t>
          </w:r>
        </w:p>
      </w:docPartBody>
    </w:docPart>
    <w:docPart>
      <w:docPartPr>
        <w:name w:val="14DA0BD6BF3D42D58535E71156CC1F93"/>
        <w:category>
          <w:name w:val="General"/>
          <w:gallery w:val="placeholder"/>
        </w:category>
        <w:types>
          <w:type w:val="bbPlcHdr"/>
        </w:types>
        <w:behaviors>
          <w:behavior w:val="content"/>
        </w:behaviors>
        <w:guid w:val="{F188521A-0753-4D62-8FF0-D61DA5525243}"/>
      </w:docPartPr>
      <w:docPartBody>
        <w:p w:rsidR="003E5116" w:rsidRDefault="00E77B1F" w:rsidP="00E77B1F">
          <w:pPr>
            <w:pStyle w:val="14DA0BD6BF3D42D58535E71156CC1F932"/>
          </w:pPr>
          <w:r w:rsidRPr="000A3D49">
            <w:rPr>
              <w:lang w:bidi="id-ID"/>
            </w:rPr>
            <w:t>Nama 9</w:t>
          </w:r>
        </w:p>
      </w:docPartBody>
    </w:docPart>
    <w:docPart>
      <w:docPartPr>
        <w:name w:val="2AAA64A4C11E4A3D89176EFA5A562A01"/>
        <w:category>
          <w:name w:val="General"/>
          <w:gallery w:val="placeholder"/>
        </w:category>
        <w:types>
          <w:type w:val="bbPlcHdr"/>
        </w:types>
        <w:behaviors>
          <w:behavior w:val="content"/>
        </w:behaviors>
        <w:guid w:val="{6D59A35A-CE97-48A2-8D78-EDC065FF0146}"/>
      </w:docPartPr>
      <w:docPartBody>
        <w:p w:rsidR="003E5116" w:rsidRDefault="00E77B1F" w:rsidP="00E77B1F">
          <w:pPr>
            <w:pStyle w:val="2AAA64A4C11E4A3D89176EFA5A562A012"/>
          </w:pPr>
          <w:r w:rsidRPr="000A3D49">
            <w:rPr>
              <w:lang w:bidi="id-ID"/>
            </w:rPr>
            <w:t>16.00</w:t>
          </w:r>
        </w:p>
      </w:docPartBody>
    </w:docPart>
    <w:docPart>
      <w:docPartPr>
        <w:name w:val="884E47C592A042B9AE3F948E8B9ECCFF"/>
        <w:category>
          <w:name w:val="General"/>
          <w:gallery w:val="placeholder"/>
        </w:category>
        <w:types>
          <w:type w:val="bbPlcHdr"/>
        </w:types>
        <w:behaviors>
          <w:behavior w:val="content"/>
        </w:behaviors>
        <w:guid w:val="{0E9AE9BA-4E78-405B-96DA-E12743CA2FA3}"/>
      </w:docPartPr>
      <w:docPartBody>
        <w:p w:rsidR="003E5116" w:rsidRDefault="00E77B1F" w:rsidP="00E77B1F">
          <w:pPr>
            <w:pStyle w:val="884E47C592A042B9AE3F948E8B9ECCFF2"/>
          </w:pPr>
          <w:r w:rsidRPr="000A3D49">
            <w:rPr>
              <w:lang w:bidi="id-ID"/>
            </w:rPr>
            <w:t>Nama 9</w:t>
          </w:r>
        </w:p>
      </w:docPartBody>
    </w:docPart>
    <w:docPart>
      <w:docPartPr>
        <w:name w:val="9D167C82BBD4418185844F97BCABF4F9"/>
        <w:category>
          <w:name w:val="General"/>
          <w:gallery w:val="placeholder"/>
        </w:category>
        <w:types>
          <w:type w:val="bbPlcHdr"/>
        </w:types>
        <w:behaviors>
          <w:behavior w:val="content"/>
        </w:behaviors>
        <w:guid w:val="{39972EE2-AE78-4144-8E3C-D9EBDC64E593}"/>
      </w:docPartPr>
      <w:docPartBody>
        <w:p w:rsidR="003E5116" w:rsidRDefault="00E77B1F" w:rsidP="00E77B1F">
          <w:pPr>
            <w:pStyle w:val="9D167C82BBD4418185844F97BCABF4F92"/>
          </w:pPr>
          <w:r w:rsidRPr="000A3D49">
            <w:rPr>
              <w:lang w:bidi="id-ID"/>
            </w:rPr>
            <w:t>9</w:t>
          </w:r>
        </w:p>
      </w:docPartBody>
    </w:docPart>
    <w:docPart>
      <w:docPartPr>
        <w:name w:val="74097922FBD4478EB38423813C8BBE7E"/>
        <w:category>
          <w:name w:val="General"/>
          <w:gallery w:val="placeholder"/>
        </w:category>
        <w:types>
          <w:type w:val="bbPlcHdr"/>
        </w:types>
        <w:behaviors>
          <w:behavior w:val="content"/>
        </w:behaviors>
        <w:guid w:val="{6622C715-A7D7-4D56-88E7-5BF4EE108C7C}"/>
      </w:docPartPr>
      <w:docPartBody>
        <w:p w:rsidR="003E5116" w:rsidRDefault="00E77B1F" w:rsidP="00E77B1F">
          <w:pPr>
            <w:pStyle w:val="74097922FBD4478EB38423813C8BBE7E2"/>
          </w:pPr>
          <w:r w:rsidRPr="000A3D49">
            <w:rPr>
              <w:lang w:bidi="id-ID"/>
            </w:rPr>
            <w:t>10</w:t>
          </w:r>
        </w:p>
      </w:docPartBody>
    </w:docPart>
    <w:docPart>
      <w:docPartPr>
        <w:name w:val="E434C63317A7438BB7CC7D23C252E8C8"/>
        <w:category>
          <w:name w:val="General"/>
          <w:gallery w:val="placeholder"/>
        </w:category>
        <w:types>
          <w:type w:val="bbPlcHdr"/>
        </w:types>
        <w:behaviors>
          <w:behavior w:val="content"/>
        </w:behaviors>
        <w:guid w:val="{C72F1F9C-A11D-4592-8AA5-277C9FC1CDAF}"/>
      </w:docPartPr>
      <w:docPartBody>
        <w:p w:rsidR="003E5116" w:rsidRDefault="00E77B1F" w:rsidP="00E77B1F">
          <w:pPr>
            <w:pStyle w:val="E434C63317A7438BB7CC7D23C252E8C82"/>
          </w:pPr>
          <w:r w:rsidRPr="000A3D49">
            <w:rPr>
              <w:lang w:bidi="id-ID"/>
            </w:rPr>
            <w:t>Nama 10</w:t>
          </w:r>
        </w:p>
      </w:docPartBody>
    </w:docPart>
    <w:docPart>
      <w:docPartPr>
        <w:name w:val="E1262A702A034BB488ADD2615BE59027"/>
        <w:category>
          <w:name w:val="General"/>
          <w:gallery w:val="placeholder"/>
        </w:category>
        <w:types>
          <w:type w:val="bbPlcHdr"/>
        </w:types>
        <w:behaviors>
          <w:behavior w:val="content"/>
        </w:behaviors>
        <w:guid w:val="{8705F95A-303E-49C7-A508-E2F2F6411F9E}"/>
      </w:docPartPr>
      <w:docPartBody>
        <w:p w:rsidR="003E5116" w:rsidRDefault="00E77B1F" w:rsidP="00E77B1F">
          <w:pPr>
            <w:pStyle w:val="E1262A702A034BB488ADD2615BE590272"/>
          </w:pPr>
          <w:r w:rsidRPr="000A3D49">
            <w:rPr>
              <w:lang w:bidi="id-ID"/>
            </w:rPr>
            <w:t>17.00</w:t>
          </w:r>
        </w:p>
      </w:docPartBody>
    </w:docPart>
    <w:docPart>
      <w:docPartPr>
        <w:name w:val="569B1AD6456E415ABC84F1271A35C668"/>
        <w:category>
          <w:name w:val="General"/>
          <w:gallery w:val="placeholder"/>
        </w:category>
        <w:types>
          <w:type w:val="bbPlcHdr"/>
        </w:types>
        <w:behaviors>
          <w:behavior w:val="content"/>
        </w:behaviors>
        <w:guid w:val="{EC993ADB-5603-4492-8631-EC5521ED4C87}"/>
      </w:docPartPr>
      <w:docPartBody>
        <w:p w:rsidR="003E5116" w:rsidRDefault="00E77B1F" w:rsidP="00E77B1F">
          <w:pPr>
            <w:pStyle w:val="569B1AD6456E415ABC84F1271A35C6682"/>
          </w:pPr>
          <w:r w:rsidRPr="000A3D49">
            <w:rPr>
              <w:lang w:bidi="id-ID"/>
            </w:rPr>
            <w:t>Nama 10</w:t>
          </w:r>
        </w:p>
      </w:docPartBody>
    </w:docPart>
    <w:docPart>
      <w:docPartPr>
        <w:name w:val="088197359E3F453693192AA56CD7E11A"/>
        <w:category>
          <w:name w:val="General"/>
          <w:gallery w:val="placeholder"/>
        </w:category>
        <w:types>
          <w:type w:val="bbPlcHdr"/>
        </w:types>
        <w:behaviors>
          <w:behavior w:val="content"/>
        </w:behaviors>
        <w:guid w:val="{15A5D683-3B20-4DC4-A19C-88E7A6B52588}"/>
      </w:docPartPr>
      <w:docPartBody>
        <w:p w:rsidR="003E5116" w:rsidRDefault="00E77B1F" w:rsidP="00E77B1F">
          <w:pPr>
            <w:pStyle w:val="088197359E3F453693192AA56CD7E11A2"/>
          </w:pPr>
          <w:r w:rsidRPr="000A3D49">
            <w:rPr>
              <w:lang w:bidi="id-ID"/>
            </w:rPr>
            <w:t>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7B"/>
    <w:rsid w:val="00067175"/>
    <w:rsid w:val="000E7020"/>
    <w:rsid w:val="002B2C90"/>
    <w:rsid w:val="0034407B"/>
    <w:rsid w:val="003A028D"/>
    <w:rsid w:val="003A723C"/>
    <w:rsid w:val="003B55A1"/>
    <w:rsid w:val="003E5116"/>
    <w:rsid w:val="004A4CA0"/>
    <w:rsid w:val="004B6300"/>
    <w:rsid w:val="004E3B92"/>
    <w:rsid w:val="004F19F9"/>
    <w:rsid w:val="00615080"/>
    <w:rsid w:val="006E4344"/>
    <w:rsid w:val="007F7573"/>
    <w:rsid w:val="008663B7"/>
    <w:rsid w:val="00940A9A"/>
    <w:rsid w:val="00A55F1B"/>
    <w:rsid w:val="00AD6A7F"/>
    <w:rsid w:val="00E77B1F"/>
    <w:rsid w:val="00E9361A"/>
    <w:rsid w:val="00F37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E77B1F"/>
    <w:rPr>
      <w:color w:val="595959" w:themeColor="text1" w:themeTint="A6"/>
    </w:rPr>
  </w:style>
  <w:style w:type="paragraph" w:customStyle="1" w:styleId="C1AAA860F5E542149A9F4B7A04FF64F0">
    <w:name w:val="C1AAA860F5E542149A9F4B7A04FF64F0"/>
    <w:rsid w:val="00940A9A"/>
    <w:pPr>
      <w:spacing w:after="160" w:line="259" w:lineRule="auto"/>
    </w:pPr>
    <w:rPr>
      <w:lang w:val="en-IN" w:eastAsia="en-IN"/>
    </w:rPr>
  </w:style>
  <w:style w:type="paragraph" w:customStyle="1" w:styleId="F4BB731A97CD4309BAA5C711D5A8CCCE">
    <w:name w:val="F4BB731A97CD4309BAA5C711D5A8CCCE"/>
    <w:rsid w:val="00940A9A"/>
    <w:pPr>
      <w:spacing w:after="160" w:line="259" w:lineRule="auto"/>
    </w:pPr>
    <w:rPr>
      <w:lang w:val="en-IN" w:eastAsia="en-IN"/>
    </w:rPr>
  </w:style>
  <w:style w:type="paragraph" w:customStyle="1" w:styleId="1982C4BFE3394F21B8F5095CBF04DC84">
    <w:name w:val="1982C4BFE3394F21B8F5095CBF04DC84"/>
    <w:rsid w:val="00940A9A"/>
    <w:pPr>
      <w:spacing w:after="160" w:line="259" w:lineRule="auto"/>
    </w:pPr>
    <w:rPr>
      <w:lang w:val="en-IN" w:eastAsia="en-IN"/>
    </w:rPr>
  </w:style>
  <w:style w:type="paragraph" w:customStyle="1" w:styleId="05F6D20162354A5E8A63FE2CDCDBC1E4">
    <w:name w:val="05F6D20162354A5E8A63FE2CDCDBC1E4"/>
    <w:rsid w:val="00940A9A"/>
    <w:pPr>
      <w:spacing w:after="160" w:line="259" w:lineRule="auto"/>
    </w:pPr>
    <w:rPr>
      <w:lang w:val="en-IN" w:eastAsia="en-IN"/>
    </w:rPr>
  </w:style>
  <w:style w:type="paragraph" w:customStyle="1" w:styleId="A389E21E7D7C404A9FA9E13B650F8FCC">
    <w:name w:val="A389E21E7D7C404A9FA9E13B650F8FCC"/>
    <w:rsid w:val="00940A9A"/>
    <w:pPr>
      <w:spacing w:after="160" w:line="259" w:lineRule="auto"/>
    </w:pPr>
    <w:rPr>
      <w:lang w:val="en-IN" w:eastAsia="en-IN"/>
    </w:rPr>
  </w:style>
  <w:style w:type="paragraph" w:customStyle="1" w:styleId="2FCE1AF4697B4C679BF39A05468B009F">
    <w:name w:val="2FCE1AF4697B4C679BF39A05468B009F"/>
    <w:rsid w:val="00940A9A"/>
    <w:pPr>
      <w:spacing w:after="160" w:line="259" w:lineRule="auto"/>
    </w:pPr>
    <w:rPr>
      <w:lang w:val="en-IN" w:eastAsia="en-IN"/>
    </w:rPr>
  </w:style>
  <w:style w:type="paragraph" w:customStyle="1" w:styleId="0E6A1C4FC88E48878B47D13D1D74CE9D">
    <w:name w:val="0E6A1C4FC88E48878B47D13D1D74CE9D"/>
    <w:rsid w:val="00940A9A"/>
    <w:pPr>
      <w:spacing w:after="160" w:line="259" w:lineRule="auto"/>
    </w:pPr>
    <w:rPr>
      <w:lang w:val="en-IN" w:eastAsia="en-IN"/>
    </w:rPr>
  </w:style>
  <w:style w:type="paragraph" w:customStyle="1" w:styleId="92094FCF62E1409596FA75538C989593">
    <w:name w:val="92094FCF62E1409596FA75538C989593"/>
    <w:rsid w:val="00940A9A"/>
    <w:pPr>
      <w:spacing w:after="160" w:line="259" w:lineRule="auto"/>
    </w:pPr>
    <w:rPr>
      <w:lang w:val="en-IN" w:eastAsia="en-IN"/>
    </w:rPr>
  </w:style>
  <w:style w:type="paragraph" w:customStyle="1" w:styleId="CDBDB0C65AFF4044BF7662E9C3DD6AC1">
    <w:name w:val="CDBDB0C65AFF4044BF7662E9C3DD6AC1"/>
    <w:rsid w:val="00940A9A"/>
    <w:pPr>
      <w:spacing w:after="160" w:line="259" w:lineRule="auto"/>
    </w:pPr>
    <w:rPr>
      <w:lang w:val="en-IN" w:eastAsia="en-IN"/>
    </w:rPr>
  </w:style>
  <w:style w:type="paragraph" w:customStyle="1" w:styleId="7BEA4977F68443A290662ED42A611D64">
    <w:name w:val="7BEA4977F68443A290662ED42A611D64"/>
    <w:rsid w:val="00940A9A"/>
    <w:pPr>
      <w:spacing w:after="160" w:line="259" w:lineRule="auto"/>
    </w:pPr>
    <w:rPr>
      <w:lang w:val="en-IN" w:eastAsia="en-IN"/>
    </w:rPr>
  </w:style>
  <w:style w:type="paragraph" w:customStyle="1" w:styleId="715E70AE61EC4563BF4109AE354E3CAF">
    <w:name w:val="715E70AE61EC4563BF4109AE354E3CAF"/>
    <w:rsid w:val="00940A9A"/>
    <w:pPr>
      <w:spacing w:after="160" w:line="259" w:lineRule="auto"/>
    </w:pPr>
    <w:rPr>
      <w:lang w:val="en-IN" w:eastAsia="en-IN"/>
    </w:rPr>
  </w:style>
  <w:style w:type="paragraph" w:customStyle="1" w:styleId="407FCB2470BC47CFA6BE2741D6A17252">
    <w:name w:val="407FCB2470BC47CFA6BE2741D6A17252"/>
    <w:rsid w:val="00940A9A"/>
    <w:pPr>
      <w:spacing w:after="160" w:line="259" w:lineRule="auto"/>
    </w:pPr>
    <w:rPr>
      <w:lang w:val="en-IN" w:eastAsia="en-IN"/>
    </w:rPr>
  </w:style>
  <w:style w:type="paragraph" w:customStyle="1" w:styleId="A39A4550AB3543F095DA6E35C4303D74">
    <w:name w:val="A39A4550AB3543F095DA6E35C4303D74"/>
    <w:rsid w:val="00940A9A"/>
    <w:pPr>
      <w:spacing w:after="160" w:line="259" w:lineRule="auto"/>
    </w:pPr>
    <w:rPr>
      <w:lang w:val="en-IN" w:eastAsia="en-IN"/>
    </w:rPr>
  </w:style>
  <w:style w:type="paragraph" w:customStyle="1" w:styleId="509FC302549A4A468FFE7FBD63E69EC1">
    <w:name w:val="509FC302549A4A468FFE7FBD63E69EC1"/>
    <w:rsid w:val="00940A9A"/>
    <w:pPr>
      <w:spacing w:after="160" w:line="259" w:lineRule="auto"/>
    </w:pPr>
    <w:rPr>
      <w:lang w:val="en-IN" w:eastAsia="en-IN"/>
    </w:rPr>
  </w:style>
  <w:style w:type="paragraph" w:customStyle="1" w:styleId="EA92083B7DCE4E6A8C4E86772C0F8E51">
    <w:name w:val="EA92083B7DCE4E6A8C4E86772C0F8E51"/>
    <w:rsid w:val="00940A9A"/>
    <w:pPr>
      <w:spacing w:after="160" w:line="259" w:lineRule="auto"/>
    </w:pPr>
    <w:rPr>
      <w:lang w:val="en-IN" w:eastAsia="en-IN"/>
    </w:rPr>
  </w:style>
  <w:style w:type="paragraph" w:customStyle="1" w:styleId="2924818003894E84BCE2E49F2285AC4D">
    <w:name w:val="2924818003894E84BCE2E49F2285AC4D"/>
    <w:rsid w:val="00940A9A"/>
    <w:pPr>
      <w:spacing w:after="160" w:line="259" w:lineRule="auto"/>
    </w:pPr>
    <w:rPr>
      <w:lang w:val="en-IN" w:eastAsia="en-IN"/>
    </w:rPr>
  </w:style>
  <w:style w:type="paragraph" w:customStyle="1" w:styleId="316E641102CA4668BE79D6D459BC0254">
    <w:name w:val="316E641102CA4668BE79D6D459BC0254"/>
    <w:rsid w:val="00940A9A"/>
    <w:pPr>
      <w:spacing w:after="160" w:line="259" w:lineRule="auto"/>
    </w:pPr>
    <w:rPr>
      <w:lang w:val="en-IN" w:eastAsia="en-IN"/>
    </w:rPr>
  </w:style>
  <w:style w:type="paragraph" w:customStyle="1" w:styleId="BDDA8C0BD63B4E25AA0796ED8092A09B">
    <w:name w:val="BDDA8C0BD63B4E25AA0796ED8092A09B"/>
    <w:rsid w:val="00940A9A"/>
    <w:pPr>
      <w:spacing w:after="160" w:line="259" w:lineRule="auto"/>
    </w:pPr>
    <w:rPr>
      <w:lang w:val="en-IN" w:eastAsia="en-IN"/>
    </w:rPr>
  </w:style>
  <w:style w:type="paragraph" w:customStyle="1" w:styleId="234015B4F9E64899A0684A7AA75A49D9">
    <w:name w:val="234015B4F9E64899A0684A7AA75A49D9"/>
    <w:rsid w:val="00940A9A"/>
    <w:pPr>
      <w:spacing w:after="160" w:line="259" w:lineRule="auto"/>
    </w:pPr>
    <w:rPr>
      <w:lang w:val="en-IN" w:eastAsia="en-IN"/>
    </w:rPr>
  </w:style>
  <w:style w:type="paragraph" w:customStyle="1" w:styleId="312E60CC75A547C0AD82D3868213C56B">
    <w:name w:val="312E60CC75A547C0AD82D3868213C56B"/>
    <w:rsid w:val="00940A9A"/>
    <w:pPr>
      <w:spacing w:after="160" w:line="259" w:lineRule="auto"/>
    </w:pPr>
    <w:rPr>
      <w:lang w:val="en-IN" w:eastAsia="en-IN"/>
    </w:rPr>
  </w:style>
  <w:style w:type="paragraph" w:customStyle="1" w:styleId="880F5B2618DC4C07A50380D8E7738550">
    <w:name w:val="880F5B2618DC4C07A50380D8E7738550"/>
    <w:rsid w:val="00940A9A"/>
    <w:pPr>
      <w:spacing w:after="160" w:line="259" w:lineRule="auto"/>
    </w:pPr>
    <w:rPr>
      <w:lang w:val="en-IN" w:eastAsia="en-IN"/>
    </w:rPr>
  </w:style>
  <w:style w:type="paragraph" w:customStyle="1" w:styleId="9AAF157DC39E44EEA74C9176D4D13423">
    <w:name w:val="9AAF157DC39E44EEA74C9176D4D13423"/>
    <w:rsid w:val="00940A9A"/>
    <w:pPr>
      <w:spacing w:after="160" w:line="259" w:lineRule="auto"/>
    </w:pPr>
    <w:rPr>
      <w:lang w:val="en-IN" w:eastAsia="en-IN"/>
    </w:rPr>
  </w:style>
  <w:style w:type="paragraph" w:customStyle="1" w:styleId="FFE7FEA82ABF4955BA3B0171978F6A1E">
    <w:name w:val="FFE7FEA82ABF4955BA3B0171978F6A1E"/>
    <w:rsid w:val="00940A9A"/>
    <w:pPr>
      <w:spacing w:after="160" w:line="259" w:lineRule="auto"/>
    </w:pPr>
    <w:rPr>
      <w:lang w:val="en-IN" w:eastAsia="en-IN"/>
    </w:rPr>
  </w:style>
  <w:style w:type="paragraph" w:customStyle="1" w:styleId="46F7059F7274446E91AC010A27E4A36F">
    <w:name w:val="46F7059F7274446E91AC010A27E4A36F"/>
    <w:rsid w:val="00940A9A"/>
    <w:pPr>
      <w:spacing w:after="160" w:line="259" w:lineRule="auto"/>
    </w:pPr>
    <w:rPr>
      <w:lang w:val="en-IN" w:eastAsia="en-IN"/>
    </w:rPr>
  </w:style>
  <w:style w:type="paragraph" w:customStyle="1" w:styleId="2FB05602BFC54B709D346003A41D317F">
    <w:name w:val="2FB05602BFC54B709D346003A41D317F"/>
    <w:rsid w:val="00940A9A"/>
    <w:pPr>
      <w:spacing w:after="160" w:line="259" w:lineRule="auto"/>
    </w:pPr>
    <w:rPr>
      <w:lang w:val="en-IN" w:eastAsia="en-IN"/>
    </w:rPr>
  </w:style>
  <w:style w:type="paragraph" w:customStyle="1" w:styleId="CA97DB620B77495390053A5B5802439C">
    <w:name w:val="CA97DB620B77495390053A5B5802439C"/>
    <w:rsid w:val="00940A9A"/>
    <w:pPr>
      <w:spacing w:after="160" w:line="259" w:lineRule="auto"/>
    </w:pPr>
    <w:rPr>
      <w:lang w:val="en-IN" w:eastAsia="en-IN"/>
    </w:rPr>
  </w:style>
  <w:style w:type="paragraph" w:customStyle="1" w:styleId="6AF3C11B785C4FD6A958D17306A16732">
    <w:name w:val="6AF3C11B785C4FD6A958D17306A16732"/>
    <w:rsid w:val="00940A9A"/>
    <w:pPr>
      <w:spacing w:after="160" w:line="259" w:lineRule="auto"/>
    </w:pPr>
    <w:rPr>
      <w:lang w:val="en-IN" w:eastAsia="en-IN"/>
    </w:rPr>
  </w:style>
  <w:style w:type="paragraph" w:customStyle="1" w:styleId="2907D66BA459462D837807061B7C6BC1">
    <w:name w:val="2907D66BA459462D837807061B7C6BC1"/>
    <w:rsid w:val="00940A9A"/>
    <w:pPr>
      <w:spacing w:after="160" w:line="259" w:lineRule="auto"/>
    </w:pPr>
    <w:rPr>
      <w:lang w:val="en-IN" w:eastAsia="en-IN"/>
    </w:rPr>
  </w:style>
  <w:style w:type="paragraph" w:customStyle="1" w:styleId="1C515A0D97C747FA95CD4001083720FF">
    <w:name w:val="1C515A0D97C747FA95CD4001083720FF"/>
    <w:rsid w:val="00940A9A"/>
    <w:pPr>
      <w:spacing w:after="160" w:line="259" w:lineRule="auto"/>
    </w:pPr>
    <w:rPr>
      <w:lang w:val="en-IN" w:eastAsia="en-IN"/>
    </w:rPr>
  </w:style>
  <w:style w:type="paragraph" w:customStyle="1" w:styleId="0060A9F97B2645088A2B129EA6D7691B">
    <w:name w:val="0060A9F97B2645088A2B129EA6D7691B"/>
    <w:rsid w:val="00940A9A"/>
    <w:pPr>
      <w:spacing w:after="160" w:line="259" w:lineRule="auto"/>
    </w:pPr>
    <w:rPr>
      <w:lang w:val="en-IN" w:eastAsia="en-IN"/>
    </w:rPr>
  </w:style>
  <w:style w:type="paragraph" w:customStyle="1" w:styleId="D8BA7F0570F34B778C4F3EA308CB869D">
    <w:name w:val="D8BA7F0570F34B778C4F3EA308CB869D"/>
    <w:rsid w:val="00940A9A"/>
    <w:pPr>
      <w:spacing w:after="0" w:line="240" w:lineRule="auto"/>
    </w:pPr>
    <w:rPr>
      <w:rFonts w:eastAsia="Times New Roman" w:cs="Times New Roman"/>
    </w:rPr>
  </w:style>
  <w:style w:type="paragraph" w:customStyle="1" w:styleId="D8BA7F0570F34B778C4F3EA308CB869D1">
    <w:name w:val="D8BA7F0570F34B778C4F3EA308CB869D1"/>
    <w:rsid w:val="00940A9A"/>
    <w:pPr>
      <w:spacing w:after="0" w:line="240" w:lineRule="auto"/>
    </w:pPr>
    <w:rPr>
      <w:rFonts w:eastAsia="Times New Roman" w:cs="Times New Roman"/>
    </w:rPr>
  </w:style>
  <w:style w:type="paragraph" w:customStyle="1" w:styleId="D8BA7F0570F34B778C4F3EA308CB869D2">
    <w:name w:val="D8BA7F0570F34B778C4F3EA308CB869D2"/>
    <w:rsid w:val="00940A9A"/>
    <w:pPr>
      <w:spacing w:after="0" w:line="240" w:lineRule="auto"/>
    </w:pPr>
    <w:rPr>
      <w:rFonts w:eastAsia="Times New Roman" w:cs="Times New Roman"/>
    </w:rPr>
  </w:style>
  <w:style w:type="paragraph" w:customStyle="1" w:styleId="D8BA7F0570F34B778C4F3EA308CB869D3">
    <w:name w:val="D8BA7F0570F34B778C4F3EA308CB869D3"/>
    <w:rsid w:val="00940A9A"/>
    <w:pPr>
      <w:spacing w:after="0" w:line="240" w:lineRule="auto"/>
    </w:pPr>
    <w:rPr>
      <w:rFonts w:eastAsia="Times New Roman" w:cs="Times New Roman"/>
    </w:rPr>
  </w:style>
  <w:style w:type="paragraph" w:customStyle="1" w:styleId="D8BA7F0570F34B778C4F3EA308CB869D4">
    <w:name w:val="D8BA7F0570F34B778C4F3EA308CB869D4"/>
    <w:rsid w:val="00940A9A"/>
    <w:pPr>
      <w:spacing w:after="0" w:line="240" w:lineRule="auto"/>
    </w:pPr>
    <w:rPr>
      <w:rFonts w:eastAsia="Times New Roman" w:cs="Times New Roman"/>
    </w:rPr>
  </w:style>
  <w:style w:type="paragraph" w:customStyle="1" w:styleId="D8BA7F0570F34B778C4F3EA308CB869D5">
    <w:name w:val="D8BA7F0570F34B778C4F3EA308CB869D5"/>
    <w:rsid w:val="00940A9A"/>
    <w:pPr>
      <w:spacing w:after="0" w:line="240" w:lineRule="auto"/>
    </w:pPr>
    <w:rPr>
      <w:rFonts w:eastAsia="Times New Roman" w:cs="Times New Roman"/>
    </w:rPr>
  </w:style>
  <w:style w:type="paragraph" w:customStyle="1" w:styleId="8629B3038C164D4F9B727176653D9417">
    <w:name w:val="8629B3038C164D4F9B727176653D9417"/>
    <w:rsid w:val="00940A9A"/>
    <w:pPr>
      <w:spacing w:after="160" w:line="259" w:lineRule="auto"/>
    </w:pPr>
    <w:rPr>
      <w:lang w:val="en-IN" w:eastAsia="en-IN"/>
    </w:rPr>
  </w:style>
  <w:style w:type="paragraph" w:customStyle="1" w:styleId="A0E312CC92F345F7A67AFBADF0BE113B">
    <w:name w:val="A0E312CC92F345F7A67AFBADF0BE113B"/>
    <w:rsid w:val="00940A9A"/>
    <w:pPr>
      <w:spacing w:after="160" w:line="259" w:lineRule="auto"/>
    </w:pPr>
    <w:rPr>
      <w:lang w:val="en-IN" w:eastAsia="en-IN"/>
    </w:rPr>
  </w:style>
  <w:style w:type="paragraph" w:customStyle="1" w:styleId="0F755A4E445D42E7B827825F8BFF523F">
    <w:name w:val="0F755A4E445D42E7B827825F8BFF523F"/>
    <w:rsid w:val="00940A9A"/>
    <w:pPr>
      <w:spacing w:after="160" w:line="259" w:lineRule="auto"/>
    </w:pPr>
    <w:rPr>
      <w:lang w:val="en-IN" w:eastAsia="en-IN"/>
    </w:rPr>
  </w:style>
  <w:style w:type="paragraph" w:customStyle="1" w:styleId="28DAF753A5A04F03B5F9D1EA997FF83E">
    <w:name w:val="28DAF753A5A04F03B5F9D1EA997FF83E"/>
    <w:rsid w:val="00940A9A"/>
    <w:pPr>
      <w:spacing w:after="160" w:line="259" w:lineRule="auto"/>
    </w:pPr>
    <w:rPr>
      <w:lang w:val="en-IN" w:eastAsia="en-IN"/>
    </w:rPr>
  </w:style>
  <w:style w:type="paragraph" w:customStyle="1" w:styleId="4F9B1F4DE92141BABF9AD6B13E4C96EF">
    <w:name w:val="4F9B1F4DE92141BABF9AD6B13E4C96EF"/>
    <w:rsid w:val="00940A9A"/>
    <w:pPr>
      <w:spacing w:after="160" w:line="259" w:lineRule="auto"/>
    </w:pPr>
    <w:rPr>
      <w:lang w:val="en-IN" w:eastAsia="en-IN"/>
    </w:rPr>
  </w:style>
  <w:style w:type="paragraph" w:customStyle="1" w:styleId="0205565FD1254E738018BE62FCCE5DF2">
    <w:name w:val="0205565FD1254E738018BE62FCCE5DF2"/>
    <w:rsid w:val="00940A9A"/>
    <w:pPr>
      <w:spacing w:after="160" w:line="259" w:lineRule="auto"/>
    </w:pPr>
    <w:rPr>
      <w:lang w:val="en-IN" w:eastAsia="en-IN"/>
    </w:rPr>
  </w:style>
  <w:style w:type="paragraph" w:customStyle="1" w:styleId="23062BCFCB2C4AE2B9D8F82BA2760F02">
    <w:name w:val="23062BCFCB2C4AE2B9D8F82BA2760F02"/>
    <w:rsid w:val="00940A9A"/>
    <w:pPr>
      <w:spacing w:after="160" w:line="259" w:lineRule="auto"/>
    </w:pPr>
    <w:rPr>
      <w:lang w:val="en-IN" w:eastAsia="en-IN"/>
    </w:rPr>
  </w:style>
  <w:style w:type="paragraph" w:customStyle="1" w:styleId="8AC1F92C0DD64A379A7FFC3C6D37AAC4">
    <w:name w:val="8AC1F92C0DD64A379A7FFC3C6D37AAC4"/>
    <w:rsid w:val="00940A9A"/>
    <w:pPr>
      <w:spacing w:after="160" w:line="259" w:lineRule="auto"/>
    </w:pPr>
    <w:rPr>
      <w:lang w:val="en-IN" w:eastAsia="en-IN"/>
    </w:rPr>
  </w:style>
  <w:style w:type="paragraph" w:customStyle="1" w:styleId="F9733CE9AB2E4F7493DBEB97BEFD8D31">
    <w:name w:val="F9733CE9AB2E4F7493DBEB97BEFD8D31"/>
    <w:rsid w:val="00940A9A"/>
    <w:pPr>
      <w:spacing w:after="160" w:line="259" w:lineRule="auto"/>
    </w:pPr>
    <w:rPr>
      <w:lang w:val="en-IN" w:eastAsia="en-IN"/>
    </w:rPr>
  </w:style>
  <w:style w:type="paragraph" w:customStyle="1" w:styleId="559C748819BC4F518EA09F38DD3DE8C7">
    <w:name w:val="559C748819BC4F518EA09F38DD3DE8C7"/>
    <w:rsid w:val="00940A9A"/>
    <w:pPr>
      <w:spacing w:after="160" w:line="259" w:lineRule="auto"/>
    </w:pPr>
    <w:rPr>
      <w:lang w:val="en-IN" w:eastAsia="en-IN"/>
    </w:rPr>
  </w:style>
  <w:style w:type="paragraph" w:customStyle="1" w:styleId="B22E9A9DA2164F9B8741ED9F780E9348">
    <w:name w:val="B22E9A9DA2164F9B8741ED9F780E9348"/>
    <w:rsid w:val="00940A9A"/>
    <w:pPr>
      <w:spacing w:after="160" w:line="259" w:lineRule="auto"/>
    </w:pPr>
    <w:rPr>
      <w:lang w:val="en-IN" w:eastAsia="en-IN"/>
    </w:rPr>
  </w:style>
  <w:style w:type="paragraph" w:customStyle="1" w:styleId="2DC8841E989D48BC9AAD2D86A9AD8401">
    <w:name w:val="2DC8841E989D48BC9AAD2D86A9AD8401"/>
    <w:rsid w:val="00940A9A"/>
    <w:pPr>
      <w:spacing w:after="160" w:line="259" w:lineRule="auto"/>
    </w:pPr>
    <w:rPr>
      <w:lang w:val="en-IN" w:eastAsia="en-IN"/>
    </w:rPr>
  </w:style>
  <w:style w:type="paragraph" w:customStyle="1" w:styleId="5EED916D5C0C49DBBECBB4426701C613">
    <w:name w:val="5EED916D5C0C49DBBECBB4426701C613"/>
    <w:rsid w:val="00940A9A"/>
    <w:pPr>
      <w:spacing w:after="160" w:line="259" w:lineRule="auto"/>
    </w:pPr>
    <w:rPr>
      <w:lang w:val="en-IN" w:eastAsia="en-IN"/>
    </w:rPr>
  </w:style>
  <w:style w:type="paragraph" w:customStyle="1" w:styleId="01EC4E4E8CDE48D8A371453690F9505C">
    <w:name w:val="01EC4E4E8CDE48D8A371453690F9505C"/>
    <w:rsid w:val="00940A9A"/>
    <w:pPr>
      <w:spacing w:after="160" w:line="259" w:lineRule="auto"/>
    </w:pPr>
    <w:rPr>
      <w:lang w:val="en-IN" w:eastAsia="en-IN"/>
    </w:rPr>
  </w:style>
  <w:style w:type="paragraph" w:customStyle="1" w:styleId="DE1B025A7F894BCD9D3031823657B8AA">
    <w:name w:val="DE1B025A7F894BCD9D3031823657B8AA"/>
    <w:rsid w:val="00940A9A"/>
    <w:pPr>
      <w:spacing w:after="160" w:line="259" w:lineRule="auto"/>
    </w:pPr>
    <w:rPr>
      <w:lang w:val="en-IN" w:eastAsia="en-IN"/>
    </w:rPr>
  </w:style>
  <w:style w:type="paragraph" w:customStyle="1" w:styleId="29B2701B70EE40EFA968EAF0660F11AE">
    <w:name w:val="29B2701B70EE40EFA968EAF0660F11AE"/>
    <w:rsid w:val="00940A9A"/>
    <w:pPr>
      <w:spacing w:after="160" w:line="259" w:lineRule="auto"/>
    </w:pPr>
    <w:rPr>
      <w:lang w:val="en-IN" w:eastAsia="en-IN"/>
    </w:rPr>
  </w:style>
  <w:style w:type="paragraph" w:customStyle="1" w:styleId="83ED9F8261DB46BC9C5CE5B97FA0DCD1">
    <w:name w:val="83ED9F8261DB46BC9C5CE5B97FA0DCD1"/>
    <w:rsid w:val="00940A9A"/>
    <w:pPr>
      <w:spacing w:after="160" w:line="259" w:lineRule="auto"/>
    </w:pPr>
    <w:rPr>
      <w:lang w:val="en-IN" w:eastAsia="en-IN"/>
    </w:rPr>
  </w:style>
  <w:style w:type="paragraph" w:customStyle="1" w:styleId="1FCBF166E448493D895E03363B111725">
    <w:name w:val="1FCBF166E448493D895E03363B111725"/>
    <w:rsid w:val="00940A9A"/>
    <w:pPr>
      <w:spacing w:after="160" w:line="259" w:lineRule="auto"/>
    </w:pPr>
    <w:rPr>
      <w:lang w:val="en-IN" w:eastAsia="en-IN"/>
    </w:rPr>
  </w:style>
  <w:style w:type="paragraph" w:customStyle="1" w:styleId="D6FAFD65228F4ADDB6CE888B085C4D5E">
    <w:name w:val="D6FAFD65228F4ADDB6CE888B085C4D5E"/>
    <w:rsid w:val="00940A9A"/>
    <w:pPr>
      <w:spacing w:after="160" w:line="259" w:lineRule="auto"/>
    </w:pPr>
    <w:rPr>
      <w:lang w:val="en-IN" w:eastAsia="en-IN"/>
    </w:rPr>
  </w:style>
  <w:style w:type="paragraph" w:customStyle="1" w:styleId="95DB2E71C3E849CC829F9ABA60ECE58B">
    <w:name w:val="95DB2E71C3E849CC829F9ABA60ECE58B"/>
    <w:rsid w:val="00940A9A"/>
    <w:pPr>
      <w:spacing w:after="160" w:line="259" w:lineRule="auto"/>
    </w:pPr>
    <w:rPr>
      <w:lang w:val="en-IN" w:eastAsia="en-IN"/>
    </w:rPr>
  </w:style>
  <w:style w:type="paragraph" w:customStyle="1" w:styleId="99CACEB0FA3A403AAE99364DE65F2EE3">
    <w:name w:val="99CACEB0FA3A403AAE99364DE65F2EE3"/>
    <w:rsid w:val="00940A9A"/>
    <w:pPr>
      <w:spacing w:after="160" w:line="259" w:lineRule="auto"/>
    </w:pPr>
    <w:rPr>
      <w:lang w:val="en-IN" w:eastAsia="en-IN"/>
    </w:rPr>
  </w:style>
  <w:style w:type="paragraph" w:customStyle="1" w:styleId="10A65A99EE59432BBB86CC4856952BB7">
    <w:name w:val="10A65A99EE59432BBB86CC4856952BB7"/>
    <w:rsid w:val="00940A9A"/>
    <w:pPr>
      <w:spacing w:after="160" w:line="259" w:lineRule="auto"/>
    </w:pPr>
    <w:rPr>
      <w:lang w:val="en-IN" w:eastAsia="en-IN"/>
    </w:rPr>
  </w:style>
  <w:style w:type="paragraph" w:customStyle="1" w:styleId="10AB04A796C74B9DBA781BE926AE9667">
    <w:name w:val="10AB04A796C74B9DBA781BE926AE9667"/>
    <w:rsid w:val="00940A9A"/>
    <w:pPr>
      <w:spacing w:after="160" w:line="259" w:lineRule="auto"/>
    </w:pPr>
    <w:rPr>
      <w:lang w:val="en-IN" w:eastAsia="en-IN"/>
    </w:rPr>
  </w:style>
  <w:style w:type="paragraph" w:customStyle="1" w:styleId="11E35555B23E4E2AAB77524F75690147">
    <w:name w:val="11E35555B23E4E2AAB77524F75690147"/>
    <w:rsid w:val="00940A9A"/>
    <w:pPr>
      <w:spacing w:after="160" w:line="259" w:lineRule="auto"/>
    </w:pPr>
    <w:rPr>
      <w:lang w:val="en-IN" w:eastAsia="en-IN"/>
    </w:rPr>
  </w:style>
  <w:style w:type="paragraph" w:customStyle="1" w:styleId="10AB04A796C74B9DBA781BE926AE96671">
    <w:name w:val="10AB04A796C74B9DBA781BE926AE96671"/>
    <w:rsid w:val="00940A9A"/>
    <w:pPr>
      <w:spacing w:after="0" w:line="240" w:lineRule="auto"/>
    </w:pPr>
    <w:rPr>
      <w:rFonts w:eastAsia="Times New Roman" w:cs="Times New Roman"/>
    </w:rPr>
  </w:style>
  <w:style w:type="paragraph" w:customStyle="1" w:styleId="11E35555B23E4E2AAB77524F756901471">
    <w:name w:val="11E35555B23E4E2AAB77524F756901471"/>
    <w:rsid w:val="00940A9A"/>
    <w:pPr>
      <w:spacing w:after="0" w:line="240" w:lineRule="auto"/>
    </w:pPr>
    <w:rPr>
      <w:rFonts w:eastAsia="Times New Roman" w:cs="Times New Roman"/>
    </w:rPr>
  </w:style>
  <w:style w:type="paragraph" w:customStyle="1" w:styleId="10AB04A796C74B9DBA781BE926AE96672">
    <w:name w:val="10AB04A796C74B9DBA781BE926AE96672"/>
    <w:rsid w:val="00940A9A"/>
    <w:pPr>
      <w:spacing w:after="0" w:line="240" w:lineRule="auto"/>
    </w:pPr>
    <w:rPr>
      <w:rFonts w:eastAsia="Times New Roman" w:cs="Times New Roman"/>
    </w:rPr>
  </w:style>
  <w:style w:type="paragraph" w:customStyle="1" w:styleId="11E35555B23E4E2AAB77524F756901472">
    <w:name w:val="11E35555B23E4E2AAB77524F756901472"/>
    <w:rsid w:val="00940A9A"/>
    <w:pPr>
      <w:spacing w:after="0" w:line="240" w:lineRule="auto"/>
    </w:pPr>
    <w:rPr>
      <w:rFonts w:eastAsia="Times New Roman" w:cs="Times New Roman"/>
    </w:rPr>
  </w:style>
  <w:style w:type="paragraph" w:customStyle="1" w:styleId="10AB04A796C74B9DBA781BE926AE96673">
    <w:name w:val="10AB04A796C74B9DBA781BE926AE96673"/>
    <w:rsid w:val="00940A9A"/>
    <w:pPr>
      <w:spacing w:after="0" w:line="240" w:lineRule="auto"/>
    </w:pPr>
    <w:rPr>
      <w:rFonts w:eastAsia="Times New Roman" w:cs="Times New Roman"/>
    </w:rPr>
  </w:style>
  <w:style w:type="paragraph" w:customStyle="1" w:styleId="11E35555B23E4E2AAB77524F756901473">
    <w:name w:val="11E35555B23E4E2AAB77524F756901473"/>
    <w:rsid w:val="00940A9A"/>
    <w:pPr>
      <w:spacing w:after="0" w:line="240" w:lineRule="auto"/>
    </w:pPr>
    <w:rPr>
      <w:rFonts w:eastAsia="Times New Roman" w:cs="Times New Roman"/>
    </w:rPr>
  </w:style>
  <w:style w:type="paragraph" w:customStyle="1" w:styleId="10AB04A796C74B9DBA781BE926AE96674">
    <w:name w:val="10AB04A796C74B9DBA781BE926AE96674"/>
    <w:rsid w:val="00940A9A"/>
    <w:pPr>
      <w:spacing w:after="0" w:line="240" w:lineRule="auto"/>
    </w:pPr>
    <w:rPr>
      <w:rFonts w:eastAsia="Times New Roman" w:cs="Times New Roman"/>
    </w:rPr>
  </w:style>
  <w:style w:type="paragraph" w:customStyle="1" w:styleId="11E35555B23E4E2AAB77524F756901474">
    <w:name w:val="11E35555B23E4E2AAB77524F756901474"/>
    <w:rsid w:val="00940A9A"/>
    <w:pPr>
      <w:spacing w:after="0" w:line="240" w:lineRule="auto"/>
    </w:pPr>
    <w:rPr>
      <w:rFonts w:eastAsia="Times New Roman" w:cs="Times New Roman"/>
    </w:rPr>
  </w:style>
  <w:style w:type="paragraph" w:customStyle="1" w:styleId="C4AFE122D084467885620953B9896F1A">
    <w:name w:val="C4AFE122D084467885620953B9896F1A"/>
    <w:rsid w:val="00940A9A"/>
    <w:pPr>
      <w:spacing w:after="160" w:line="259" w:lineRule="auto"/>
    </w:pPr>
    <w:rPr>
      <w:lang w:val="en-IN" w:eastAsia="en-IN"/>
    </w:rPr>
  </w:style>
  <w:style w:type="paragraph" w:customStyle="1" w:styleId="640E0A39C5FD400394118CF13BD703BF">
    <w:name w:val="640E0A39C5FD400394118CF13BD703BF"/>
    <w:rsid w:val="00940A9A"/>
    <w:pPr>
      <w:spacing w:after="160" w:line="259" w:lineRule="auto"/>
    </w:pPr>
    <w:rPr>
      <w:lang w:val="en-IN" w:eastAsia="en-IN"/>
    </w:rPr>
  </w:style>
  <w:style w:type="paragraph" w:customStyle="1" w:styleId="B97628FE14A5440D8A1016050D2D6CDE">
    <w:name w:val="B97628FE14A5440D8A1016050D2D6CDE"/>
    <w:rsid w:val="00940A9A"/>
    <w:pPr>
      <w:spacing w:after="160" w:line="259" w:lineRule="auto"/>
    </w:pPr>
    <w:rPr>
      <w:lang w:val="en-IN" w:eastAsia="en-IN"/>
    </w:rPr>
  </w:style>
  <w:style w:type="paragraph" w:customStyle="1" w:styleId="10AB04A796C74B9DBA781BE926AE96675">
    <w:name w:val="10AB04A796C74B9DBA781BE926AE96675"/>
    <w:rsid w:val="00940A9A"/>
    <w:pPr>
      <w:spacing w:after="0" w:line="240" w:lineRule="auto"/>
    </w:pPr>
    <w:rPr>
      <w:rFonts w:eastAsia="Times New Roman" w:cs="Times New Roman"/>
    </w:rPr>
  </w:style>
  <w:style w:type="paragraph" w:customStyle="1" w:styleId="11E35555B23E4E2AAB77524F756901475">
    <w:name w:val="11E35555B23E4E2AAB77524F756901475"/>
    <w:rsid w:val="00940A9A"/>
    <w:pPr>
      <w:spacing w:after="0" w:line="240" w:lineRule="auto"/>
    </w:pPr>
    <w:rPr>
      <w:rFonts w:eastAsia="Times New Roman" w:cs="Times New Roman"/>
    </w:rPr>
  </w:style>
  <w:style w:type="paragraph" w:customStyle="1" w:styleId="90EBA69FBE0B4A49856BD4A37AEE8DE4">
    <w:name w:val="90EBA69FBE0B4A49856BD4A37AEE8DE4"/>
    <w:rsid w:val="004B6300"/>
    <w:pPr>
      <w:spacing w:after="0" w:line="240" w:lineRule="auto"/>
    </w:pPr>
    <w:rPr>
      <w:rFonts w:eastAsia="Times New Roman" w:cs="Times New Roman"/>
    </w:rPr>
  </w:style>
  <w:style w:type="paragraph" w:customStyle="1" w:styleId="10AB04A796C74B9DBA781BE926AE96676">
    <w:name w:val="10AB04A796C74B9DBA781BE926AE96676"/>
    <w:rsid w:val="004B6300"/>
    <w:pPr>
      <w:spacing w:after="0" w:line="240" w:lineRule="auto"/>
    </w:pPr>
    <w:rPr>
      <w:rFonts w:eastAsia="Times New Roman" w:cs="Times New Roman"/>
    </w:rPr>
  </w:style>
  <w:style w:type="paragraph" w:customStyle="1" w:styleId="11E35555B23E4E2AAB77524F756901476">
    <w:name w:val="11E35555B23E4E2AAB77524F756901476"/>
    <w:rsid w:val="004B6300"/>
    <w:pPr>
      <w:spacing w:after="0" w:line="240" w:lineRule="auto"/>
    </w:pPr>
    <w:rPr>
      <w:rFonts w:eastAsia="Times New Roman" w:cs="Times New Roman"/>
    </w:rPr>
  </w:style>
  <w:style w:type="paragraph" w:customStyle="1" w:styleId="10AB04A796C74B9DBA781BE926AE96677">
    <w:name w:val="10AB04A796C74B9DBA781BE926AE96677"/>
    <w:rsid w:val="004B6300"/>
    <w:pPr>
      <w:spacing w:after="0" w:line="240" w:lineRule="auto"/>
    </w:pPr>
    <w:rPr>
      <w:rFonts w:eastAsia="Times New Roman" w:cs="Times New Roman"/>
    </w:rPr>
  </w:style>
  <w:style w:type="paragraph" w:customStyle="1" w:styleId="11E35555B23E4E2AAB77524F756901477">
    <w:name w:val="11E35555B23E4E2AAB77524F756901477"/>
    <w:rsid w:val="004B6300"/>
    <w:pPr>
      <w:spacing w:after="0" w:line="240" w:lineRule="auto"/>
    </w:pPr>
    <w:rPr>
      <w:rFonts w:eastAsia="Times New Roman" w:cs="Times New Roman"/>
    </w:rPr>
  </w:style>
  <w:style w:type="paragraph" w:customStyle="1" w:styleId="DD9EBC81E28F4E6A86F12C5F8F47405D">
    <w:name w:val="DD9EBC81E28F4E6A86F12C5F8F47405D"/>
    <w:rsid w:val="004B6300"/>
    <w:pPr>
      <w:spacing w:after="160" w:line="259" w:lineRule="auto"/>
    </w:pPr>
    <w:rPr>
      <w:lang w:val="en-IN" w:eastAsia="en-IN"/>
    </w:rPr>
  </w:style>
  <w:style w:type="paragraph" w:customStyle="1" w:styleId="CB67E1294BEE4C69A38E45C4024563FB">
    <w:name w:val="CB67E1294BEE4C69A38E45C4024563FB"/>
    <w:rsid w:val="004B6300"/>
    <w:pPr>
      <w:spacing w:after="160" w:line="259" w:lineRule="auto"/>
    </w:pPr>
    <w:rPr>
      <w:lang w:val="en-IN" w:eastAsia="en-IN"/>
    </w:rPr>
  </w:style>
  <w:style w:type="paragraph" w:customStyle="1" w:styleId="45DF853D83D94D8BA85DCFAFD05DF5AF">
    <w:name w:val="45DF853D83D94D8BA85DCFAFD05DF5AF"/>
    <w:rsid w:val="004B6300"/>
    <w:pPr>
      <w:spacing w:after="160" w:line="259" w:lineRule="auto"/>
    </w:pPr>
    <w:rPr>
      <w:lang w:val="en-IN" w:eastAsia="en-IN"/>
    </w:rPr>
  </w:style>
  <w:style w:type="paragraph" w:customStyle="1" w:styleId="C0FF0D2867B94D88A1F88254EDDCA55D">
    <w:name w:val="C0FF0D2867B94D88A1F88254EDDCA55D"/>
    <w:rsid w:val="004B6300"/>
    <w:pPr>
      <w:spacing w:after="160" w:line="259" w:lineRule="auto"/>
    </w:pPr>
    <w:rPr>
      <w:lang w:val="en-IN" w:eastAsia="en-IN"/>
    </w:rPr>
  </w:style>
  <w:style w:type="paragraph" w:customStyle="1" w:styleId="172D6C5DB7204B4C89180DA8884947A6">
    <w:name w:val="172D6C5DB7204B4C89180DA8884947A6"/>
    <w:rsid w:val="004B6300"/>
    <w:pPr>
      <w:spacing w:after="160" w:line="259" w:lineRule="auto"/>
    </w:pPr>
    <w:rPr>
      <w:lang w:val="en-IN" w:eastAsia="en-IN"/>
    </w:rPr>
  </w:style>
  <w:style w:type="paragraph" w:customStyle="1" w:styleId="99693C2798A44DC796F1B1B1BC430993">
    <w:name w:val="99693C2798A44DC796F1B1B1BC430993"/>
    <w:rsid w:val="004B6300"/>
    <w:pPr>
      <w:spacing w:after="160" w:line="259" w:lineRule="auto"/>
    </w:pPr>
    <w:rPr>
      <w:lang w:val="en-IN" w:eastAsia="en-IN"/>
    </w:rPr>
  </w:style>
  <w:style w:type="paragraph" w:customStyle="1" w:styleId="E5838D6196F549D7A7DD10D55F9F2BF5">
    <w:name w:val="E5838D6196F549D7A7DD10D55F9F2BF5"/>
    <w:rsid w:val="004B6300"/>
    <w:pPr>
      <w:spacing w:after="160" w:line="259" w:lineRule="auto"/>
    </w:pPr>
    <w:rPr>
      <w:lang w:val="en-IN" w:eastAsia="en-IN"/>
    </w:rPr>
  </w:style>
  <w:style w:type="paragraph" w:customStyle="1" w:styleId="D341E12F58404F8C851268A93ADF6273">
    <w:name w:val="D341E12F58404F8C851268A93ADF6273"/>
    <w:rsid w:val="004B6300"/>
    <w:pPr>
      <w:spacing w:after="160" w:line="259" w:lineRule="auto"/>
    </w:pPr>
    <w:rPr>
      <w:lang w:val="en-IN" w:eastAsia="en-IN"/>
    </w:rPr>
  </w:style>
  <w:style w:type="paragraph" w:customStyle="1" w:styleId="95B31638D709464498FEA3899558ACB0">
    <w:name w:val="95B31638D709464498FEA3899558ACB0"/>
    <w:rsid w:val="004B6300"/>
    <w:pPr>
      <w:spacing w:after="160" w:line="259" w:lineRule="auto"/>
    </w:pPr>
    <w:rPr>
      <w:lang w:val="en-IN" w:eastAsia="en-IN"/>
    </w:rPr>
  </w:style>
  <w:style w:type="paragraph" w:customStyle="1" w:styleId="8E608DD71787446597BA49A63E753B15">
    <w:name w:val="8E608DD71787446597BA49A63E753B15"/>
    <w:rsid w:val="004B6300"/>
    <w:pPr>
      <w:spacing w:after="160" w:line="259" w:lineRule="auto"/>
    </w:pPr>
    <w:rPr>
      <w:lang w:val="en-IN" w:eastAsia="en-IN"/>
    </w:rPr>
  </w:style>
  <w:style w:type="paragraph" w:customStyle="1" w:styleId="10AB04A796C74B9DBA781BE926AE96678">
    <w:name w:val="10AB04A796C74B9DBA781BE926AE96678"/>
    <w:rsid w:val="004B6300"/>
    <w:pPr>
      <w:spacing w:after="0" w:line="240" w:lineRule="auto"/>
    </w:pPr>
    <w:rPr>
      <w:rFonts w:eastAsia="Times New Roman" w:cs="Times New Roman"/>
    </w:rPr>
  </w:style>
  <w:style w:type="paragraph" w:customStyle="1" w:styleId="11E35555B23E4E2AAB77524F756901478">
    <w:name w:val="11E35555B23E4E2AAB77524F756901478"/>
    <w:rsid w:val="004B6300"/>
    <w:pPr>
      <w:spacing w:after="0" w:line="240" w:lineRule="auto"/>
    </w:pPr>
    <w:rPr>
      <w:rFonts w:eastAsia="Times New Roman" w:cs="Times New Roman"/>
    </w:rPr>
  </w:style>
  <w:style w:type="paragraph" w:customStyle="1" w:styleId="55430760933A448DA21ED46EA1D8F6B4">
    <w:name w:val="55430760933A448DA21ED46EA1D8F6B4"/>
    <w:rsid w:val="004A4CA0"/>
    <w:pPr>
      <w:spacing w:after="160" w:line="259" w:lineRule="auto"/>
    </w:pPr>
    <w:rPr>
      <w:lang w:val="en-IN" w:eastAsia="en-IN"/>
    </w:rPr>
  </w:style>
  <w:style w:type="paragraph" w:customStyle="1" w:styleId="85DFBAF82F134BC6A40D66B48B911522">
    <w:name w:val="85DFBAF82F134BC6A40D66B48B911522"/>
    <w:rsid w:val="004A4CA0"/>
    <w:pPr>
      <w:spacing w:after="160" w:line="259" w:lineRule="auto"/>
    </w:pPr>
    <w:rPr>
      <w:lang w:val="en-IN" w:eastAsia="en-IN"/>
    </w:rPr>
  </w:style>
  <w:style w:type="paragraph" w:customStyle="1" w:styleId="7357F988E8FF4982851A0D3729A9BAC7">
    <w:name w:val="7357F988E8FF4982851A0D3729A9BAC7"/>
    <w:rsid w:val="004A4CA0"/>
    <w:pPr>
      <w:spacing w:after="160" w:line="259" w:lineRule="auto"/>
    </w:pPr>
    <w:rPr>
      <w:lang w:val="en-IN" w:eastAsia="en-IN"/>
    </w:rPr>
  </w:style>
  <w:style w:type="paragraph" w:customStyle="1" w:styleId="7F75EC518F604061838A3CD9DC08F73D">
    <w:name w:val="7F75EC518F604061838A3CD9DC08F73D"/>
    <w:rsid w:val="004A4CA0"/>
    <w:pPr>
      <w:spacing w:after="160" w:line="259" w:lineRule="auto"/>
    </w:pPr>
    <w:rPr>
      <w:lang w:val="en-IN" w:eastAsia="en-IN"/>
    </w:rPr>
  </w:style>
  <w:style w:type="paragraph" w:customStyle="1" w:styleId="E3DC8C96D65C4EFEB55C33CD2834EFBC">
    <w:name w:val="E3DC8C96D65C4EFEB55C33CD2834EFBC"/>
    <w:rsid w:val="004A4CA0"/>
    <w:pPr>
      <w:spacing w:after="160" w:line="259" w:lineRule="auto"/>
    </w:pPr>
    <w:rPr>
      <w:lang w:val="en-IN" w:eastAsia="en-IN"/>
    </w:rPr>
  </w:style>
  <w:style w:type="paragraph" w:customStyle="1" w:styleId="D9E63D2D09DB426AA9597E73834439E0">
    <w:name w:val="D9E63D2D09DB426AA9597E73834439E0"/>
    <w:rsid w:val="004A4CA0"/>
    <w:pPr>
      <w:spacing w:after="160" w:line="259" w:lineRule="auto"/>
    </w:pPr>
    <w:rPr>
      <w:lang w:val="en-IN" w:eastAsia="en-IN"/>
    </w:rPr>
  </w:style>
  <w:style w:type="paragraph" w:customStyle="1" w:styleId="0E71FC5DF66E4C4F816176DAFEF421A0">
    <w:name w:val="0E71FC5DF66E4C4F816176DAFEF421A0"/>
    <w:rsid w:val="004A4CA0"/>
    <w:pPr>
      <w:spacing w:after="160" w:line="259" w:lineRule="auto"/>
    </w:pPr>
    <w:rPr>
      <w:lang w:val="en-IN" w:eastAsia="en-IN"/>
    </w:rPr>
  </w:style>
  <w:style w:type="paragraph" w:customStyle="1" w:styleId="A41FAC77207D42E5BC9709FD2B0F05BF">
    <w:name w:val="A41FAC77207D42E5BC9709FD2B0F05BF"/>
    <w:rsid w:val="004A4CA0"/>
    <w:pPr>
      <w:spacing w:after="160" w:line="259" w:lineRule="auto"/>
    </w:pPr>
    <w:rPr>
      <w:lang w:val="en-IN" w:eastAsia="en-IN"/>
    </w:rPr>
  </w:style>
  <w:style w:type="paragraph" w:customStyle="1" w:styleId="A5C545CDC8624ADDB225DDCD58A83B50">
    <w:name w:val="A5C545CDC8624ADDB225DDCD58A83B50"/>
    <w:rsid w:val="004A4CA0"/>
    <w:pPr>
      <w:spacing w:after="160" w:line="259" w:lineRule="auto"/>
    </w:pPr>
    <w:rPr>
      <w:lang w:val="en-IN" w:eastAsia="en-IN"/>
    </w:rPr>
  </w:style>
  <w:style w:type="paragraph" w:customStyle="1" w:styleId="FA14EA32EB0F48838AA34292EC3AD4AA">
    <w:name w:val="FA14EA32EB0F48838AA34292EC3AD4AA"/>
    <w:rsid w:val="004A4CA0"/>
    <w:pPr>
      <w:spacing w:after="160" w:line="259" w:lineRule="auto"/>
    </w:pPr>
    <w:rPr>
      <w:lang w:val="en-IN" w:eastAsia="en-IN"/>
    </w:rPr>
  </w:style>
  <w:style w:type="paragraph" w:customStyle="1" w:styleId="2037D5E831B74D7680234AF5D348F292">
    <w:name w:val="2037D5E831B74D7680234AF5D348F292"/>
    <w:rsid w:val="004A4CA0"/>
    <w:pPr>
      <w:spacing w:after="160" w:line="259" w:lineRule="auto"/>
    </w:pPr>
    <w:rPr>
      <w:lang w:val="en-IN" w:eastAsia="en-IN"/>
    </w:rPr>
  </w:style>
  <w:style w:type="paragraph" w:customStyle="1" w:styleId="CBB9709C7AF54BF3A936D1E7FF501E59">
    <w:name w:val="CBB9709C7AF54BF3A936D1E7FF501E59"/>
    <w:rsid w:val="004A4CA0"/>
    <w:pPr>
      <w:spacing w:after="160" w:line="259" w:lineRule="auto"/>
    </w:pPr>
    <w:rPr>
      <w:lang w:val="en-IN" w:eastAsia="en-IN"/>
    </w:rPr>
  </w:style>
  <w:style w:type="paragraph" w:customStyle="1" w:styleId="D7416E4CCE254203884FF06D4D2578F7">
    <w:name w:val="D7416E4CCE254203884FF06D4D2578F7"/>
    <w:rsid w:val="004A4CA0"/>
    <w:pPr>
      <w:spacing w:after="160" w:line="259" w:lineRule="auto"/>
    </w:pPr>
    <w:rPr>
      <w:lang w:val="en-IN" w:eastAsia="en-IN"/>
    </w:rPr>
  </w:style>
  <w:style w:type="paragraph" w:customStyle="1" w:styleId="281049FB4491401BA3B2A8087D7B0596">
    <w:name w:val="281049FB4491401BA3B2A8087D7B0596"/>
    <w:rsid w:val="004A4CA0"/>
    <w:pPr>
      <w:spacing w:after="160" w:line="259" w:lineRule="auto"/>
    </w:pPr>
    <w:rPr>
      <w:lang w:val="en-IN" w:eastAsia="en-IN"/>
    </w:rPr>
  </w:style>
  <w:style w:type="paragraph" w:customStyle="1" w:styleId="D725BD33C54A44E18D7A957FC581604C">
    <w:name w:val="D725BD33C54A44E18D7A957FC581604C"/>
    <w:rsid w:val="004A4CA0"/>
    <w:pPr>
      <w:spacing w:after="160" w:line="259" w:lineRule="auto"/>
    </w:pPr>
    <w:rPr>
      <w:lang w:val="en-IN" w:eastAsia="en-IN"/>
    </w:rPr>
  </w:style>
  <w:style w:type="paragraph" w:customStyle="1" w:styleId="DA25FCD86E144BF9B047653558DC0BCA">
    <w:name w:val="DA25FCD86E144BF9B047653558DC0BCA"/>
    <w:rsid w:val="004A4CA0"/>
    <w:pPr>
      <w:spacing w:after="160" w:line="259" w:lineRule="auto"/>
    </w:pPr>
    <w:rPr>
      <w:lang w:val="en-IN" w:eastAsia="en-IN"/>
    </w:rPr>
  </w:style>
  <w:style w:type="paragraph" w:customStyle="1" w:styleId="01D49438D8614F7A99AF993083623D97">
    <w:name w:val="01D49438D8614F7A99AF993083623D97"/>
    <w:rsid w:val="004A4CA0"/>
    <w:pPr>
      <w:spacing w:after="160" w:line="259" w:lineRule="auto"/>
    </w:pPr>
    <w:rPr>
      <w:lang w:val="en-IN" w:eastAsia="en-IN"/>
    </w:rPr>
  </w:style>
  <w:style w:type="paragraph" w:customStyle="1" w:styleId="E13AE3002A9D4667BF3256C74561D2C5">
    <w:name w:val="E13AE3002A9D4667BF3256C74561D2C5"/>
    <w:rsid w:val="004A4CA0"/>
    <w:pPr>
      <w:spacing w:after="160" w:line="259" w:lineRule="auto"/>
    </w:pPr>
    <w:rPr>
      <w:lang w:val="en-IN" w:eastAsia="en-IN"/>
    </w:rPr>
  </w:style>
  <w:style w:type="paragraph" w:customStyle="1" w:styleId="D3A6B5E1D6524883B15C006200D053BC">
    <w:name w:val="D3A6B5E1D6524883B15C006200D053BC"/>
    <w:rsid w:val="004A4CA0"/>
    <w:pPr>
      <w:spacing w:after="160" w:line="259" w:lineRule="auto"/>
    </w:pPr>
    <w:rPr>
      <w:lang w:val="en-IN" w:eastAsia="en-IN"/>
    </w:rPr>
  </w:style>
  <w:style w:type="paragraph" w:customStyle="1" w:styleId="6F419548C645498F907BA408F6D6DB14">
    <w:name w:val="6F419548C645498F907BA408F6D6DB14"/>
    <w:rsid w:val="004A4CA0"/>
    <w:pPr>
      <w:spacing w:after="160" w:line="259" w:lineRule="auto"/>
    </w:pPr>
    <w:rPr>
      <w:lang w:val="en-IN" w:eastAsia="en-IN"/>
    </w:rPr>
  </w:style>
  <w:style w:type="paragraph" w:customStyle="1" w:styleId="9CDFE12752E043039117B37285C85FD3">
    <w:name w:val="9CDFE12752E043039117B37285C85FD3"/>
    <w:rsid w:val="004A4CA0"/>
    <w:pPr>
      <w:spacing w:after="160" w:line="259" w:lineRule="auto"/>
    </w:pPr>
    <w:rPr>
      <w:lang w:val="en-IN" w:eastAsia="en-IN"/>
    </w:rPr>
  </w:style>
  <w:style w:type="paragraph" w:customStyle="1" w:styleId="0D8D560BA326465D9B0F88540D8492FD">
    <w:name w:val="0D8D560BA326465D9B0F88540D8492FD"/>
    <w:rsid w:val="004A4CA0"/>
    <w:pPr>
      <w:spacing w:after="160" w:line="259" w:lineRule="auto"/>
    </w:pPr>
    <w:rPr>
      <w:lang w:val="en-IN" w:eastAsia="en-IN"/>
    </w:rPr>
  </w:style>
  <w:style w:type="paragraph" w:customStyle="1" w:styleId="CFC748C63B6E49A98EBC09E79E57D1FB">
    <w:name w:val="CFC748C63B6E49A98EBC09E79E57D1FB"/>
    <w:rsid w:val="004A4CA0"/>
    <w:pPr>
      <w:spacing w:after="160" w:line="259" w:lineRule="auto"/>
    </w:pPr>
    <w:rPr>
      <w:lang w:val="en-IN" w:eastAsia="en-IN"/>
    </w:rPr>
  </w:style>
  <w:style w:type="paragraph" w:customStyle="1" w:styleId="27A03B40D89046D2BC742A204F9DCE5C">
    <w:name w:val="27A03B40D89046D2BC742A204F9DCE5C"/>
    <w:rsid w:val="004A4CA0"/>
    <w:pPr>
      <w:spacing w:after="160" w:line="259" w:lineRule="auto"/>
    </w:pPr>
    <w:rPr>
      <w:lang w:val="en-IN" w:eastAsia="en-IN"/>
    </w:rPr>
  </w:style>
  <w:style w:type="paragraph" w:customStyle="1" w:styleId="BD979B701FB34A1DAE9CD51FED964C27">
    <w:name w:val="BD979B701FB34A1DAE9CD51FED964C27"/>
    <w:rsid w:val="004A4CA0"/>
    <w:pPr>
      <w:spacing w:after="160" w:line="259" w:lineRule="auto"/>
    </w:pPr>
    <w:rPr>
      <w:lang w:val="en-IN" w:eastAsia="en-IN"/>
    </w:rPr>
  </w:style>
  <w:style w:type="paragraph" w:customStyle="1" w:styleId="3766D519BD67474E86BE4ED58B4F47C7">
    <w:name w:val="3766D519BD67474E86BE4ED58B4F47C7"/>
    <w:rsid w:val="004A4CA0"/>
    <w:pPr>
      <w:spacing w:after="160" w:line="259" w:lineRule="auto"/>
    </w:pPr>
    <w:rPr>
      <w:lang w:val="en-IN" w:eastAsia="en-IN"/>
    </w:rPr>
  </w:style>
  <w:style w:type="paragraph" w:customStyle="1" w:styleId="EE494CCA9FA6476E912F96D7625A956C">
    <w:name w:val="EE494CCA9FA6476E912F96D7625A956C"/>
    <w:rsid w:val="004A4CA0"/>
    <w:pPr>
      <w:spacing w:after="160" w:line="259" w:lineRule="auto"/>
    </w:pPr>
    <w:rPr>
      <w:lang w:val="en-IN" w:eastAsia="en-IN"/>
    </w:rPr>
  </w:style>
  <w:style w:type="paragraph" w:customStyle="1" w:styleId="C55A7B478558404E83ECE4839921EE69">
    <w:name w:val="C55A7B478558404E83ECE4839921EE69"/>
    <w:rsid w:val="004A4CA0"/>
    <w:pPr>
      <w:spacing w:after="160" w:line="259" w:lineRule="auto"/>
    </w:pPr>
    <w:rPr>
      <w:lang w:val="en-IN" w:eastAsia="en-IN"/>
    </w:rPr>
  </w:style>
  <w:style w:type="paragraph" w:customStyle="1" w:styleId="C97CA3BB576B4316923864D796DEDB24">
    <w:name w:val="C97CA3BB576B4316923864D796DEDB24"/>
    <w:rsid w:val="004A4CA0"/>
    <w:pPr>
      <w:spacing w:after="160" w:line="259" w:lineRule="auto"/>
    </w:pPr>
    <w:rPr>
      <w:lang w:val="en-IN" w:eastAsia="en-IN"/>
    </w:rPr>
  </w:style>
  <w:style w:type="paragraph" w:customStyle="1" w:styleId="7A38F7C4B3EB4B7F8DF913E5EEAE26FE">
    <w:name w:val="7A38F7C4B3EB4B7F8DF913E5EEAE26FE"/>
    <w:rsid w:val="004A4CA0"/>
    <w:pPr>
      <w:spacing w:after="160" w:line="259" w:lineRule="auto"/>
    </w:pPr>
    <w:rPr>
      <w:lang w:val="en-IN" w:eastAsia="en-IN"/>
    </w:rPr>
  </w:style>
  <w:style w:type="paragraph" w:customStyle="1" w:styleId="E0606438E8F24E348EC569E54D861EDC">
    <w:name w:val="E0606438E8F24E348EC569E54D861EDC"/>
    <w:rsid w:val="004A4CA0"/>
    <w:pPr>
      <w:spacing w:after="160" w:line="259" w:lineRule="auto"/>
    </w:pPr>
    <w:rPr>
      <w:lang w:val="en-IN" w:eastAsia="en-IN"/>
    </w:rPr>
  </w:style>
  <w:style w:type="paragraph" w:customStyle="1" w:styleId="7C16D8CE71A54F858EFF2583D5C2370A">
    <w:name w:val="7C16D8CE71A54F858EFF2583D5C2370A"/>
    <w:rsid w:val="004A4CA0"/>
    <w:pPr>
      <w:spacing w:after="160" w:line="259" w:lineRule="auto"/>
    </w:pPr>
    <w:rPr>
      <w:lang w:val="en-IN" w:eastAsia="en-IN"/>
    </w:rPr>
  </w:style>
  <w:style w:type="paragraph" w:customStyle="1" w:styleId="A87886B1BE924AB7A25BB9A88FBB7722">
    <w:name w:val="A87886B1BE924AB7A25BB9A88FBB7722"/>
    <w:rsid w:val="004A4CA0"/>
    <w:pPr>
      <w:spacing w:after="160" w:line="259" w:lineRule="auto"/>
    </w:pPr>
    <w:rPr>
      <w:lang w:val="en-IN" w:eastAsia="en-IN"/>
    </w:rPr>
  </w:style>
  <w:style w:type="paragraph" w:customStyle="1" w:styleId="D99FC67AF2D8400B967296FBF852CF4A">
    <w:name w:val="D99FC67AF2D8400B967296FBF852CF4A"/>
    <w:rsid w:val="004A4CA0"/>
    <w:pPr>
      <w:spacing w:after="160" w:line="259" w:lineRule="auto"/>
    </w:pPr>
    <w:rPr>
      <w:lang w:val="en-IN" w:eastAsia="en-IN"/>
    </w:rPr>
  </w:style>
  <w:style w:type="paragraph" w:customStyle="1" w:styleId="C5F416F29AD34952965BA30D40706F94">
    <w:name w:val="C5F416F29AD34952965BA30D40706F94"/>
    <w:rsid w:val="004A4CA0"/>
    <w:pPr>
      <w:spacing w:after="160" w:line="259" w:lineRule="auto"/>
    </w:pPr>
    <w:rPr>
      <w:lang w:val="en-IN" w:eastAsia="en-IN"/>
    </w:rPr>
  </w:style>
  <w:style w:type="paragraph" w:customStyle="1" w:styleId="CC972EF0005240C5B10C9267FCCF2468">
    <w:name w:val="CC972EF0005240C5B10C9267FCCF2468"/>
    <w:rsid w:val="004A4CA0"/>
    <w:pPr>
      <w:spacing w:after="160" w:line="259" w:lineRule="auto"/>
    </w:pPr>
    <w:rPr>
      <w:lang w:val="en-IN" w:eastAsia="en-IN"/>
    </w:rPr>
  </w:style>
  <w:style w:type="paragraph" w:customStyle="1" w:styleId="671E59A73836482F940E5854401A042E">
    <w:name w:val="671E59A73836482F940E5854401A042E"/>
    <w:rsid w:val="004A4CA0"/>
    <w:pPr>
      <w:spacing w:after="160" w:line="259" w:lineRule="auto"/>
    </w:pPr>
    <w:rPr>
      <w:lang w:val="en-IN" w:eastAsia="en-IN"/>
    </w:rPr>
  </w:style>
  <w:style w:type="paragraph" w:customStyle="1" w:styleId="AD30019432014B63A8ABC7511E98C9C4">
    <w:name w:val="AD30019432014B63A8ABC7511E98C9C4"/>
    <w:rsid w:val="004A4CA0"/>
    <w:pPr>
      <w:spacing w:after="160" w:line="259" w:lineRule="auto"/>
    </w:pPr>
    <w:rPr>
      <w:lang w:val="en-IN" w:eastAsia="en-IN"/>
    </w:rPr>
  </w:style>
  <w:style w:type="paragraph" w:customStyle="1" w:styleId="3CC687819A6F490F8871578D2A92D02F">
    <w:name w:val="3CC687819A6F490F8871578D2A92D02F"/>
    <w:rsid w:val="004A4CA0"/>
    <w:pPr>
      <w:spacing w:after="160" w:line="259" w:lineRule="auto"/>
    </w:pPr>
    <w:rPr>
      <w:lang w:val="en-IN" w:eastAsia="en-IN"/>
    </w:rPr>
  </w:style>
  <w:style w:type="paragraph" w:customStyle="1" w:styleId="39C6DCBB0F814216AF9CE8F4A5920F1A">
    <w:name w:val="39C6DCBB0F814216AF9CE8F4A5920F1A"/>
    <w:rsid w:val="004A4CA0"/>
    <w:pPr>
      <w:spacing w:after="160" w:line="259" w:lineRule="auto"/>
    </w:pPr>
    <w:rPr>
      <w:lang w:val="en-IN" w:eastAsia="en-IN"/>
    </w:rPr>
  </w:style>
  <w:style w:type="paragraph" w:customStyle="1" w:styleId="7453EB6F00CA49ED90756CCD87D0EFC3">
    <w:name w:val="7453EB6F00CA49ED90756CCD87D0EFC3"/>
    <w:rsid w:val="004A4CA0"/>
    <w:pPr>
      <w:spacing w:after="160" w:line="259" w:lineRule="auto"/>
    </w:pPr>
    <w:rPr>
      <w:lang w:val="en-IN" w:eastAsia="en-IN"/>
    </w:rPr>
  </w:style>
  <w:style w:type="paragraph" w:customStyle="1" w:styleId="BAA34D522E014454964F6FF51E905C3F">
    <w:name w:val="BAA34D522E014454964F6FF51E905C3F"/>
    <w:rsid w:val="004A4CA0"/>
    <w:pPr>
      <w:spacing w:after="160" w:line="259" w:lineRule="auto"/>
    </w:pPr>
    <w:rPr>
      <w:lang w:val="en-IN" w:eastAsia="en-IN"/>
    </w:rPr>
  </w:style>
  <w:style w:type="paragraph" w:customStyle="1" w:styleId="C69BCE8E12E647169020AE197F5445A1">
    <w:name w:val="C69BCE8E12E647169020AE197F5445A1"/>
    <w:rsid w:val="004A4CA0"/>
    <w:pPr>
      <w:spacing w:after="160" w:line="259" w:lineRule="auto"/>
    </w:pPr>
    <w:rPr>
      <w:lang w:val="en-IN" w:eastAsia="en-IN"/>
    </w:rPr>
  </w:style>
  <w:style w:type="paragraph" w:customStyle="1" w:styleId="D18941D25D7E4F85B5BB5044B498F07D">
    <w:name w:val="D18941D25D7E4F85B5BB5044B498F07D"/>
    <w:rsid w:val="004A4CA0"/>
    <w:pPr>
      <w:spacing w:after="160" w:line="259" w:lineRule="auto"/>
    </w:pPr>
    <w:rPr>
      <w:lang w:val="en-IN" w:eastAsia="en-IN"/>
    </w:rPr>
  </w:style>
  <w:style w:type="paragraph" w:customStyle="1" w:styleId="8D09289F4C854A5AAE3E274C57D52299">
    <w:name w:val="8D09289F4C854A5AAE3E274C57D52299"/>
    <w:rsid w:val="004A4CA0"/>
    <w:pPr>
      <w:spacing w:after="160" w:line="259" w:lineRule="auto"/>
    </w:pPr>
    <w:rPr>
      <w:lang w:val="en-IN" w:eastAsia="en-IN"/>
    </w:rPr>
  </w:style>
  <w:style w:type="paragraph" w:customStyle="1" w:styleId="74B2596942DB43DDBB7D9B1140C6327B">
    <w:name w:val="74B2596942DB43DDBB7D9B1140C6327B"/>
    <w:rsid w:val="004A4CA0"/>
    <w:pPr>
      <w:spacing w:after="160" w:line="259" w:lineRule="auto"/>
    </w:pPr>
    <w:rPr>
      <w:lang w:val="en-IN" w:eastAsia="en-IN"/>
    </w:rPr>
  </w:style>
  <w:style w:type="paragraph" w:customStyle="1" w:styleId="3DF68443773D4DEFA6104137176937D1">
    <w:name w:val="3DF68443773D4DEFA6104137176937D1"/>
    <w:rsid w:val="004A4CA0"/>
    <w:pPr>
      <w:spacing w:after="160" w:line="259" w:lineRule="auto"/>
    </w:pPr>
    <w:rPr>
      <w:lang w:val="en-IN" w:eastAsia="en-IN"/>
    </w:rPr>
  </w:style>
  <w:style w:type="paragraph" w:customStyle="1" w:styleId="D9CB168284E648E9B0889015A9FAD839">
    <w:name w:val="D9CB168284E648E9B0889015A9FAD839"/>
    <w:rsid w:val="004A4CA0"/>
    <w:pPr>
      <w:spacing w:after="160" w:line="259" w:lineRule="auto"/>
    </w:pPr>
    <w:rPr>
      <w:lang w:val="en-IN" w:eastAsia="en-IN"/>
    </w:rPr>
  </w:style>
  <w:style w:type="paragraph" w:customStyle="1" w:styleId="99727C3EC460436AB833A0AEB487919F">
    <w:name w:val="99727C3EC460436AB833A0AEB487919F"/>
    <w:rsid w:val="004A4CA0"/>
    <w:pPr>
      <w:spacing w:after="160" w:line="259" w:lineRule="auto"/>
    </w:pPr>
    <w:rPr>
      <w:lang w:val="en-IN" w:eastAsia="en-IN"/>
    </w:rPr>
  </w:style>
  <w:style w:type="paragraph" w:customStyle="1" w:styleId="50DC393B475B426F927D368D0E15FE16">
    <w:name w:val="50DC393B475B426F927D368D0E15FE16"/>
    <w:rsid w:val="004A4CA0"/>
    <w:pPr>
      <w:spacing w:after="160" w:line="259" w:lineRule="auto"/>
    </w:pPr>
    <w:rPr>
      <w:lang w:val="en-IN" w:eastAsia="en-IN"/>
    </w:rPr>
  </w:style>
  <w:style w:type="paragraph" w:customStyle="1" w:styleId="254E920130654A06A2C363B94E6240A6">
    <w:name w:val="254E920130654A06A2C363B94E6240A6"/>
    <w:rsid w:val="004A4CA0"/>
    <w:pPr>
      <w:spacing w:after="160" w:line="259" w:lineRule="auto"/>
    </w:pPr>
    <w:rPr>
      <w:lang w:val="en-IN" w:eastAsia="en-IN"/>
    </w:rPr>
  </w:style>
  <w:style w:type="paragraph" w:customStyle="1" w:styleId="25E6F5F69B164B34A29BADE2C5A4ACED">
    <w:name w:val="25E6F5F69B164B34A29BADE2C5A4ACED"/>
    <w:rsid w:val="004A4CA0"/>
    <w:pPr>
      <w:spacing w:after="160" w:line="259" w:lineRule="auto"/>
    </w:pPr>
    <w:rPr>
      <w:lang w:val="en-IN" w:eastAsia="en-IN"/>
    </w:rPr>
  </w:style>
  <w:style w:type="paragraph" w:customStyle="1" w:styleId="4DC91272304E47B89AF475C6EED1DB68">
    <w:name w:val="4DC91272304E47B89AF475C6EED1DB68"/>
    <w:rsid w:val="004A4CA0"/>
    <w:pPr>
      <w:spacing w:after="160" w:line="259" w:lineRule="auto"/>
    </w:pPr>
    <w:rPr>
      <w:lang w:val="en-IN" w:eastAsia="en-IN"/>
    </w:rPr>
  </w:style>
  <w:style w:type="paragraph" w:customStyle="1" w:styleId="7D390174157348FD9C60DDFEE0043938">
    <w:name w:val="7D390174157348FD9C60DDFEE0043938"/>
    <w:rsid w:val="004A4CA0"/>
    <w:pPr>
      <w:spacing w:after="160" w:line="259" w:lineRule="auto"/>
    </w:pPr>
    <w:rPr>
      <w:lang w:val="en-IN" w:eastAsia="en-IN"/>
    </w:rPr>
  </w:style>
  <w:style w:type="paragraph" w:customStyle="1" w:styleId="B1B3DF0CE85240D899B0AC3E4CF6C4D2">
    <w:name w:val="B1B3DF0CE85240D899B0AC3E4CF6C4D2"/>
    <w:rsid w:val="004A4CA0"/>
    <w:pPr>
      <w:spacing w:after="160" w:line="259" w:lineRule="auto"/>
    </w:pPr>
    <w:rPr>
      <w:lang w:val="en-IN" w:eastAsia="en-IN"/>
    </w:rPr>
  </w:style>
  <w:style w:type="paragraph" w:customStyle="1" w:styleId="2ECC3637826E4B5ABADC4716F33409B4">
    <w:name w:val="2ECC3637826E4B5ABADC4716F33409B4"/>
    <w:rsid w:val="004A4CA0"/>
    <w:pPr>
      <w:spacing w:after="160" w:line="259" w:lineRule="auto"/>
    </w:pPr>
    <w:rPr>
      <w:lang w:val="en-IN" w:eastAsia="en-IN"/>
    </w:rPr>
  </w:style>
  <w:style w:type="paragraph" w:customStyle="1" w:styleId="1D9C6B79487541419F787AB0CD8DC8FF">
    <w:name w:val="1D9C6B79487541419F787AB0CD8DC8FF"/>
    <w:rsid w:val="004A4CA0"/>
    <w:pPr>
      <w:spacing w:after="160" w:line="259" w:lineRule="auto"/>
    </w:pPr>
    <w:rPr>
      <w:lang w:val="en-IN" w:eastAsia="en-IN"/>
    </w:rPr>
  </w:style>
  <w:style w:type="paragraph" w:customStyle="1" w:styleId="C4C8316096394B6D8FC55616D6CF38F4">
    <w:name w:val="C4C8316096394B6D8FC55616D6CF38F4"/>
    <w:rsid w:val="004A4CA0"/>
    <w:pPr>
      <w:spacing w:after="160" w:line="259" w:lineRule="auto"/>
    </w:pPr>
    <w:rPr>
      <w:lang w:val="en-IN" w:eastAsia="en-IN"/>
    </w:rPr>
  </w:style>
  <w:style w:type="paragraph" w:customStyle="1" w:styleId="8E836D378F6744F9A6F77DE1F6791712">
    <w:name w:val="8E836D378F6744F9A6F77DE1F6791712"/>
    <w:rsid w:val="004A4CA0"/>
    <w:pPr>
      <w:spacing w:after="160" w:line="259" w:lineRule="auto"/>
    </w:pPr>
    <w:rPr>
      <w:lang w:val="en-IN" w:eastAsia="en-IN"/>
    </w:rPr>
  </w:style>
  <w:style w:type="paragraph" w:customStyle="1" w:styleId="E030AB9883774E76AA7B24C2D9BC4D3F">
    <w:name w:val="E030AB9883774E76AA7B24C2D9BC4D3F"/>
    <w:rsid w:val="004A4CA0"/>
    <w:pPr>
      <w:spacing w:after="160" w:line="259" w:lineRule="auto"/>
    </w:pPr>
    <w:rPr>
      <w:lang w:val="en-IN" w:eastAsia="en-IN"/>
    </w:rPr>
  </w:style>
  <w:style w:type="paragraph" w:customStyle="1" w:styleId="9F2DDBA1F8BF4470AA879F4B1A3CC7EE">
    <w:name w:val="9F2DDBA1F8BF4470AA879F4B1A3CC7EE"/>
    <w:rsid w:val="004A4CA0"/>
    <w:pPr>
      <w:spacing w:after="160" w:line="259" w:lineRule="auto"/>
    </w:pPr>
    <w:rPr>
      <w:lang w:val="en-IN" w:eastAsia="en-IN"/>
    </w:rPr>
  </w:style>
  <w:style w:type="paragraph" w:customStyle="1" w:styleId="A9D84BE04C0B416484FBBF1F34F22D3F">
    <w:name w:val="A9D84BE04C0B416484FBBF1F34F22D3F"/>
    <w:rsid w:val="004A4CA0"/>
    <w:pPr>
      <w:spacing w:after="160" w:line="259" w:lineRule="auto"/>
    </w:pPr>
    <w:rPr>
      <w:lang w:val="en-IN" w:eastAsia="en-IN"/>
    </w:rPr>
  </w:style>
  <w:style w:type="paragraph" w:customStyle="1" w:styleId="065DB1E778714E7A9C9DE9160BE6A0AF">
    <w:name w:val="065DB1E778714E7A9C9DE9160BE6A0AF"/>
    <w:rsid w:val="004A4CA0"/>
    <w:pPr>
      <w:spacing w:after="160" w:line="259" w:lineRule="auto"/>
    </w:pPr>
    <w:rPr>
      <w:lang w:val="en-IN" w:eastAsia="en-IN"/>
    </w:rPr>
  </w:style>
  <w:style w:type="paragraph" w:customStyle="1" w:styleId="26DC5C00FFE043F5B575EC31615AA6D3">
    <w:name w:val="26DC5C00FFE043F5B575EC31615AA6D3"/>
    <w:rsid w:val="004A4CA0"/>
    <w:pPr>
      <w:spacing w:after="160" w:line="259" w:lineRule="auto"/>
    </w:pPr>
    <w:rPr>
      <w:lang w:val="en-IN" w:eastAsia="en-IN"/>
    </w:rPr>
  </w:style>
  <w:style w:type="paragraph" w:customStyle="1" w:styleId="B566DC8AA52245F9BE92490FD06AC74F">
    <w:name w:val="B566DC8AA52245F9BE92490FD06AC74F"/>
    <w:rsid w:val="004A4CA0"/>
    <w:pPr>
      <w:spacing w:after="160" w:line="259" w:lineRule="auto"/>
    </w:pPr>
    <w:rPr>
      <w:lang w:val="en-IN" w:eastAsia="en-IN"/>
    </w:rPr>
  </w:style>
  <w:style w:type="paragraph" w:customStyle="1" w:styleId="9FEC8A3C39EA47F3B42F64F822B597CB">
    <w:name w:val="9FEC8A3C39EA47F3B42F64F822B597CB"/>
    <w:rsid w:val="004A4CA0"/>
    <w:pPr>
      <w:spacing w:after="160" w:line="259" w:lineRule="auto"/>
    </w:pPr>
    <w:rPr>
      <w:lang w:val="en-IN" w:eastAsia="en-IN"/>
    </w:rPr>
  </w:style>
  <w:style w:type="paragraph" w:customStyle="1" w:styleId="A4B78F474443444382B4FA8321A4BA36">
    <w:name w:val="A4B78F474443444382B4FA8321A4BA36"/>
    <w:rsid w:val="004A4CA0"/>
    <w:pPr>
      <w:spacing w:after="160" w:line="259" w:lineRule="auto"/>
    </w:pPr>
    <w:rPr>
      <w:lang w:val="en-IN" w:eastAsia="en-IN"/>
    </w:rPr>
  </w:style>
  <w:style w:type="paragraph" w:customStyle="1" w:styleId="60AF050EE2A1444F9F733CF14C69258F">
    <w:name w:val="60AF050EE2A1444F9F733CF14C69258F"/>
    <w:rsid w:val="004A4CA0"/>
    <w:pPr>
      <w:spacing w:after="160" w:line="259" w:lineRule="auto"/>
    </w:pPr>
    <w:rPr>
      <w:lang w:val="en-IN" w:eastAsia="en-IN"/>
    </w:rPr>
  </w:style>
  <w:style w:type="paragraph" w:customStyle="1" w:styleId="948365EE232148718E2CCD3AD5308590">
    <w:name w:val="948365EE232148718E2CCD3AD5308590"/>
    <w:rsid w:val="004A4CA0"/>
    <w:pPr>
      <w:spacing w:after="160" w:line="259" w:lineRule="auto"/>
    </w:pPr>
    <w:rPr>
      <w:lang w:val="en-IN" w:eastAsia="en-IN"/>
    </w:rPr>
  </w:style>
  <w:style w:type="paragraph" w:customStyle="1" w:styleId="2A4DA791A3EF4EEFA4190B69240803B8">
    <w:name w:val="2A4DA791A3EF4EEFA4190B69240803B8"/>
    <w:rsid w:val="004A4CA0"/>
    <w:pPr>
      <w:spacing w:after="160" w:line="259" w:lineRule="auto"/>
    </w:pPr>
    <w:rPr>
      <w:lang w:val="en-IN" w:eastAsia="en-IN"/>
    </w:rPr>
  </w:style>
  <w:style w:type="paragraph" w:customStyle="1" w:styleId="1D4FF877D2CF43A182FB6BA32A4A3630">
    <w:name w:val="1D4FF877D2CF43A182FB6BA32A4A3630"/>
    <w:rsid w:val="004A4CA0"/>
    <w:pPr>
      <w:spacing w:after="160" w:line="259" w:lineRule="auto"/>
    </w:pPr>
    <w:rPr>
      <w:lang w:val="en-IN" w:eastAsia="en-IN"/>
    </w:rPr>
  </w:style>
  <w:style w:type="paragraph" w:customStyle="1" w:styleId="4F25A283AD64472C8365E9EEBAAE0BE0">
    <w:name w:val="4F25A283AD64472C8365E9EEBAAE0BE0"/>
    <w:rsid w:val="004A4CA0"/>
    <w:pPr>
      <w:spacing w:after="160" w:line="259" w:lineRule="auto"/>
    </w:pPr>
    <w:rPr>
      <w:lang w:val="en-IN" w:eastAsia="en-IN"/>
    </w:rPr>
  </w:style>
  <w:style w:type="paragraph" w:customStyle="1" w:styleId="BDCFCF7195C34CAEA5BD0F1F44D3E0D7">
    <w:name w:val="BDCFCF7195C34CAEA5BD0F1F44D3E0D7"/>
    <w:rsid w:val="004A4CA0"/>
    <w:pPr>
      <w:spacing w:after="160" w:line="259" w:lineRule="auto"/>
    </w:pPr>
    <w:rPr>
      <w:lang w:val="en-IN" w:eastAsia="en-IN"/>
    </w:rPr>
  </w:style>
  <w:style w:type="paragraph" w:customStyle="1" w:styleId="FA5D87D2A31F4E23A9A98214E0788447">
    <w:name w:val="FA5D87D2A31F4E23A9A98214E0788447"/>
    <w:rsid w:val="004A4CA0"/>
    <w:pPr>
      <w:spacing w:after="160" w:line="259" w:lineRule="auto"/>
    </w:pPr>
    <w:rPr>
      <w:lang w:val="en-IN" w:eastAsia="en-IN"/>
    </w:rPr>
  </w:style>
  <w:style w:type="paragraph" w:customStyle="1" w:styleId="3D07DFF5616B42D5B92EEF41AD8A2EE6">
    <w:name w:val="3D07DFF5616B42D5B92EEF41AD8A2EE6"/>
    <w:rsid w:val="004A4CA0"/>
    <w:pPr>
      <w:spacing w:after="160" w:line="259" w:lineRule="auto"/>
    </w:pPr>
    <w:rPr>
      <w:lang w:val="en-IN" w:eastAsia="en-IN"/>
    </w:rPr>
  </w:style>
  <w:style w:type="paragraph" w:customStyle="1" w:styleId="680B7DE6C0EB4452A4668C376E87D7BD">
    <w:name w:val="680B7DE6C0EB4452A4668C376E87D7BD"/>
    <w:rsid w:val="004A4CA0"/>
    <w:pPr>
      <w:spacing w:after="160" w:line="259" w:lineRule="auto"/>
    </w:pPr>
    <w:rPr>
      <w:lang w:val="en-IN" w:eastAsia="en-IN"/>
    </w:rPr>
  </w:style>
  <w:style w:type="paragraph" w:customStyle="1" w:styleId="D55F7AD13B044429BF0564EDF2D66715">
    <w:name w:val="D55F7AD13B044429BF0564EDF2D66715"/>
    <w:rsid w:val="004A4CA0"/>
    <w:pPr>
      <w:spacing w:after="160" w:line="259" w:lineRule="auto"/>
    </w:pPr>
    <w:rPr>
      <w:lang w:val="en-IN" w:eastAsia="en-IN"/>
    </w:rPr>
  </w:style>
  <w:style w:type="paragraph" w:customStyle="1" w:styleId="060EA1F6B0074361B02350BEC89D51E9">
    <w:name w:val="060EA1F6B0074361B02350BEC89D51E9"/>
    <w:rsid w:val="004A4CA0"/>
    <w:pPr>
      <w:spacing w:after="160" w:line="259" w:lineRule="auto"/>
    </w:pPr>
    <w:rPr>
      <w:lang w:val="en-IN" w:eastAsia="en-IN"/>
    </w:rPr>
  </w:style>
  <w:style w:type="paragraph" w:customStyle="1" w:styleId="8A6EF067940C43AEB00E6DFE4F5F9F8B">
    <w:name w:val="8A6EF067940C43AEB00E6DFE4F5F9F8B"/>
    <w:rsid w:val="004A4CA0"/>
    <w:pPr>
      <w:spacing w:after="160" w:line="259" w:lineRule="auto"/>
    </w:pPr>
    <w:rPr>
      <w:lang w:val="en-IN" w:eastAsia="en-IN"/>
    </w:rPr>
  </w:style>
  <w:style w:type="paragraph" w:customStyle="1" w:styleId="1AD12D17ADB743318B1B4B9FE801E0FB">
    <w:name w:val="1AD12D17ADB743318B1B4B9FE801E0FB"/>
    <w:rsid w:val="004A4CA0"/>
    <w:pPr>
      <w:spacing w:after="160" w:line="259" w:lineRule="auto"/>
    </w:pPr>
    <w:rPr>
      <w:lang w:val="en-IN" w:eastAsia="en-IN"/>
    </w:rPr>
  </w:style>
  <w:style w:type="paragraph" w:customStyle="1" w:styleId="AA5E54BFB15F44209C790FB5ECC98101">
    <w:name w:val="AA5E54BFB15F44209C790FB5ECC98101"/>
    <w:rsid w:val="004A4CA0"/>
    <w:pPr>
      <w:spacing w:after="160" w:line="259" w:lineRule="auto"/>
    </w:pPr>
    <w:rPr>
      <w:lang w:val="en-IN" w:eastAsia="en-IN"/>
    </w:rPr>
  </w:style>
  <w:style w:type="paragraph" w:customStyle="1" w:styleId="6DFEB7241DCF4A8CA398CC2C3C34830C">
    <w:name w:val="6DFEB7241DCF4A8CA398CC2C3C34830C"/>
    <w:rsid w:val="004A4CA0"/>
    <w:pPr>
      <w:spacing w:after="160" w:line="259" w:lineRule="auto"/>
    </w:pPr>
    <w:rPr>
      <w:lang w:val="en-IN" w:eastAsia="en-IN"/>
    </w:rPr>
  </w:style>
  <w:style w:type="paragraph" w:customStyle="1" w:styleId="1812D53714E049E6A510D58963942467">
    <w:name w:val="1812D53714E049E6A510D58963942467"/>
    <w:rsid w:val="004A4CA0"/>
    <w:pPr>
      <w:spacing w:after="160" w:line="259" w:lineRule="auto"/>
    </w:pPr>
    <w:rPr>
      <w:lang w:val="en-IN" w:eastAsia="en-IN"/>
    </w:rPr>
  </w:style>
  <w:style w:type="paragraph" w:customStyle="1" w:styleId="AD7D71D9A0C04E5D81C16BACF92DC924">
    <w:name w:val="AD7D71D9A0C04E5D81C16BACF92DC924"/>
    <w:rsid w:val="004A4CA0"/>
    <w:pPr>
      <w:spacing w:after="160" w:line="259" w:lineRule="auto"/>
    </w:pPr>
    <w:rPr>
      <w:lang w:val="en-IN" w:eastAsia="en-IN"/>
    </w:rPr>
  </w:style>
  <w:style w:type="paragraph" w:customStyle="1" w:styleId="29A5572283D04316B2DC170450FE8848">
    <w:name w:val="29A5572283D04316B2DC170450FE8848"/>
    <w:rsid w:val="004A4CA0"/>
    <w:pPr>
      <w:spacing w:after="160" w:line="259" w:lineRule="auto"/>
    </w:pPr>
    <w:rPr>
      <w:lang w:val="en-IN" w:eastAsia="en-IN"/>
    </w:rPr>
  </w:style>
  <w:style w:type="paragraph" w:customStyle="1" w:styleId="44F07D843D6441599AE90B158EB96F73">
    <w:name w:val="44F07D843D6441599AE90B158EB96F73"/>
    <w:rsid w:val="004A4CA0"/>
    <w:pPr>
      <w:spacing w:after="160" w:line="259" w:lineRule="auto"/>
    </w:pPr>
    <w:rPr>
      <w:lang w:val="en-IN" w:eastAsia="en-IN"/>
    </w:rPr>
  </w:style>
  <w:style w:type="paragraph" w:customStyle="1" w:styleId="57B8F05F7A734536A88D9BBECF2CAF42">
    <w:name w:val="57B8F05F7A734536A88D9BBECF2CAF42"/>
    <w:rsid w:val="004A4CA0"/>
    <w:pPr>
      <w:spacing w:after="160" w:line="259" w:lineRule="auto"/>
    </w:pPr>
    <w:rPr>
      <w:lang w:val="en-IN" w:eastAsia="en-IN"/>
    </w:rPr>
  </w:style>
  <w:style w:type="paragraph" w:customStyle="1" w:styleId="024631EA585E4006A1BE3F3A6B48839D">
    <w:name w:val="024631EA585E4006A1BE3F3A6B48839D"/>
    <w:rsid w:val="004A4CA0"/>
    <w:pPr>
      <w:spacing w:after="160" w:line="259" w:lineRule="auto"/>
    </w:pPr>
    <w:rPr>
      <w:lang w:val="en-IN" w:eastAsia="en-IN"/>
    </w:rPr>
  </w:style>
  <w:style w:type="paragraph" w:customStyle="1" w:styleId="800142B0DBAE4B299EAA24FADD3ED8FD">
    <w:name w:val="800142B0DBAE4B299EAA24FADD3ED8FD"/>
    <w:rsid w:val="004A4CA0"/>
    <w:pPr>
      <w:spacing w:after="160" w:line="259" w:lineRule="auto"/>
    </w:pPr>
    <w:rPr>
      <w:lang w:val="en-IN" w:eastAsia="en-IN"/>
    </w:rPr>
  </w:style>
  <w:style w:type="paragraph" w:customStyle="1" w:styleId="C3F04D7A028C4142AD3404B4C41E35D4">
    <w:name w:val="C3F04D7A028C4142AD3404B4C41E35D4"/>
    <w:rsid w:val="004A4CA0"/>
    <w:pPr>
      <w:spacing w:after="160" w:line="259" w:lineRule="auto"/>
    </w:pPr>
    <w:rPr>
      <w:lang w:val="en-IN" w:eastAsia="en-IN"/>
    </w:rPr>
  </w:style>
  <w:style w:type="paragraph" w:customStyle="1" w:styleId="181AE6ED29484A269A11C0673B5D8776">
    <w:name w:val="181AE6ED29484A269A11C0673B5D8776"/>
    <w:rsid w:val="004A4CA0"/>
    <w:pPr>
      <w:spacing w:after="160" w:line="259" w:lineRule="auto"/>
    </w:pPr>
    <w:rPr>
      <w:lang w:val="en-IN" w:eastAsia="en-IN"/>
    </w:rPr>
  </w:style>
  <w:style w:type="paragraph" w:customStyle="1" w:styleId="0DC020031FBA46E196B7C67F1956F55F">
    <w:name w:val="0DC020031FBA46E196B7C67F1956F55F"/>
    <w:rsid w:val="004A4CA0"/>
    <w:pPr>
      <w:spacing w:after="160" w:line="259" w:lineRule="auto"/>
    </w:pPr>
    <w:rPr>
      <w:lang w:val="en-IN" w:eastAsia="en-IN"/>
    </w:rPr>
  </w:style>
  <w:style w:type="paragraph" w:customStyle="1" w:styleId="010776280A4D47398F160EB8B6DC5A7F">
    <w:name w:val="010776280A4D47398F160EB8B6DC5A7F"/>
    <w:rsid w:val="004A4CA0"/>
    <w:pPr>
      <w:spacing w:after="160" w:line="259" w:lineRule="auto"/>
    </w:pPr>
    <w:rPr>
      <w:lang w:val="en-IN" w:eastAsia="en-IN"/>
    </w:rPr>
  </w:style>
  <w:style w:type="paragraph" w:customStyle="1" w:styleId="7DBCA3012ADE445EB0A9AD025A578415">
    <w:name w:val="7DBCA3012ADE445EB0A9AD025A578415"/>
    <w:rsid w:val="004A4CA0"/>
    <w:pPr>
      <w:spacing w:after="160" w:line="259" w:lineRule="auto"/>
    </w:pPr>
    <w:rPr>
      <w:lang w:val="en-IN" w:eastAsia="en-IN"/>
    </w:rPr>
  </w:style>
  <w:style w:type="paragraph" w:customStyle="1" w:styleId="923FF0EF832742B3AFE98FE2460A4E25">
    <w:name w:val="923FF0EF832742B3AFE98FE2460A4E25"/>
    <w:rsid w:val="004A4CA0"/>
    <w:pPr>
      <w:spacing w:after="160" w:line="259" w:lineRule="auto"/>
    </w:pPr>
    <w:rPr>
      <w:lang w:val="en-IN" w:eastAsia="en-IN"/>
    </w:rPr>
  </w:style>
  <w:style w:type="paragraph" w:customStyle="1" w:styleId="90A17BF67DF34AD0ACF6F22DD204524A">
    <w:name w:val="90A17BF67DF34AD0ACF6F22DD204524A"/>
    <w:rsid w:val="004A4CA0"/>
    <w:pPr>
      <w:spacing w:after="160" w:line="259" w:lineRule="auto"/>
    </w:pPr>
    <w:rPr>
      <w:lang w:val="en-IN" w:eastAsia="en-IN"/>
    </w:rPr>
  </w:style>
  <w:style w:type="paragraph" w:customStyle="1" w:styleId="7E7FCE4FF4D046AA98BDC27F6EC34982">
    <w:name w:val="7E7FCE4FF4D046AA98BDC27F6EC34982"/>
    <w:rsid w:val="004A4CA0"/>
    <w:pPr>
      <w:spacing w:after="160" w:line="259" w:lineRule="auto"/>
    </w:pPr>
    <w:rPr>
      <w:lang w:val="en-IN" w:eastAsia="en-IN"/>
    </w:rPr>
  </w:style>
  <w:style w:type="paragraph" w:customStyle="1" w:styleId="655A582465B3412E9E351DF3D6610698">
    <w:name w:val="655A582465B3412E9E351DF3D6610698"/>
    <w:rsid w:val="004A4CA0"/>
    <w:pPr>
      <w:spacing w:after="160" w:line="259" w:lineRule="auto"/>
    </w:pPr>
    <w:rPr>
      <w:lang w:val="en-IN" w:eastAsia="en-IN"/>
    </w:rPr>
  </w:style>
  <w:style w:type="paragraph" w:customStyle="1" w:styleId="1A69E3DF2A6749D5A68C3EC7D334D2E6">
    <w:name w:val="1A69E3DF2A6749D5A68C3EC7D334D2E6"/>
    <w:rsid w:val="004A4CA0"/>
    <w:pPr>
      <w:spacing w:after="160" w:line="259" w:lineRule="auto"/>
    </w:pPr>
    <w:rPr>
      <w:lang w:val="en-IN" w:eastAsia="en-IN"/>
    </w:rPr>
  </w:style>
  <w:style w:type="paragraph" w:customStyle="1" w:styleId="B357FAA2CC424F9A865DFD711B164ADC">
    <w:name w:val="B357FAA2CC424F9A865DFD711B164ADC"/>
    <w:rsid w:val="004A4CA0"/>
    <w:pPr>
      <w:spacing w:after="160" w:line="259" w:lineRule="auto"/>
    </w:pPr>
    <w:rPr>
      <w:lang w:val="en-IN" w:eastAsia="en-IN"/>
    </w:rPr>
  </w:style>
  <w:style w:type="paragraph" w:customStyle="1" w:styleId="4E43FBBB911F4E588EB49585915E5AC7">
    <w:name w:val="4E43FBBB911F4E588EB49585915E5AC7"/>
    <w:rsid w:val="004A4CA0"/>
    <w:pPr>
      <w:spacing w:after="160" w:line="259" w:lineRule="auto"/>
    </w:pPr>
    <w:rPr>
      <w:lang w:val="en-IN" w:eastAsia="en-IN"/>
    </w:rPr>
  </w:style>
  <w:style w:type="paragraph" w:customStyle="1" w:styleId="34FCC2137C814105B868322FA3A4F754">
    <w:name w:val="34FCC2137C814105B868322FA3A4F754"/>
    <w:rsid w:val="004A4CA0"/>
    <w:pPr>
      <w:spacing w:after="160" w:line="259" w:lineRule="auto"/>
    </w:pPr>
    <w:rPr>
      <w:lang w:val="en-IN" w:eastAsia="en-IN"/>
    </w:rPr>
  </w:style>
  <w:style w:type="paragraph" w:customStyle="1" w:styleId="33F835EA883E468B848C1C345F548367">
    <w:name w:val="33F835EA883E468B848C1C345F548367"/>
    <w:rsid w:val="004A4CA0"/>
    <w:pPr>
      <w:spacing w:after="160" w:line="259" w:lineRule="auto"/>
    </w:pPr>
    <w:rPr>
      <w:lang w:val="en-IN" w:eastAsia="en-IN"/>
    </w:rPr>
  </w:style>
  <w:style w:type="paragraph" w:customStyle="1" w:styleId="FDC137FA7D3D4C46A65C1DAE041F847F">
    <w:name w:val="FDC137FA7D3D4C46A65C1DAE041F847F"/>
    <w:rsid w:val="004A4CA0"/>
    <w:pPr>
      <w:spacing w:after="160" w:line="259" w:lineRule="auto"/>
    </w:pPr>
    <w:rPr>
      <w:lang w:val="en-IN" w:eastAsia="en-IN"/>
    </w:rPr>
  </w:style>
  <w:style w:type="paragraph" w:customStyle="1" w:styleId="BE70C656D8474359A1AED2AC91E25E61">
    <w:name w:val="BE70C656D8474359A1AED2AC91E25E61"/>
    <w:rsid w:val="004A4CA0"/>
    <w:pPr>
      <w:spacing w:after="160" w:line="259" w:lineRule="auto"/>
    </w:pPr>
    <w:rPr>
      <w:lang w:val="en-IN" w:eastAsia="en-IN"/>
    </w:rPr>
  </w:style>
  <w:style w:type="paragraph" w:customStyle="1" w:styleId="5C4F222051C04774B0C0F56789A56E17">
    <w:name w:val="5C4F222051C04774B0C0F56789A56E17"/>
    <w:rsid w:val="004A4CA0"/>
    <w:pPr>
      <w:spacing w:after="160" w:line="259" w:lineRule="auto"/>
    </w:pPr>
    <w:rPr>
      <w:lang w:val="en-IN" w:eastAsia="en-IN"/>
    </w:rPr>
  </w:style>
  <w:style w:type="paragraph" w:customStyle="1" w:styleId="A4DB96B989994B289E2DE256641A6486">
    <w:name w:val="A4DB96B989994B289E2DE256641A6486"/>
    <w:rsid w:val="004A4CA0"/>
    <w:pPr>
      <w:spacing w:after="160" w:line="259" w:lineRule="auto"/>
    </w:pPr>
    <w:rPr>
      <w:lang w:val="en-IN" w:eastAsia="en-IN"/>
    </w:rPr>
  </w:style>
  <w:style w:type="paragraph" w:customStyle="1" w:styleId="124FC008EDBD4F9A9CA7F56C7B2A2E0A">
    <w:name w:val="124FC008EDBD4F9A9CA7F56C7B2A2E0A"/>
    <w:rsid w:val="004A4CA0"/>
    <w:pPr>
      <w:spacing w:after="160" w:line="259" w:lineRule="auto"/>
    </w:pPr>
    <w:rPr>
      <w:lang w:val="en-IN" w:eastAsia="en-IN"/>
    </w:rPr>
  </w:style>
  <w:style w:type="paragraph" w:customStyle="1" w:styleId="CECD1FB653544D569F166228112671DA">
    <w:name w:val="CECD1FB653544D569F166228112671DA"/>
    <w:rsid w:val="004A4CA0"/>
    <w:pPr>
      <w:spacing w:after="160" w:line="259" w:lineRule="auto"/>
    </w:pPr>
    <w:rPr>
      <w:lang w:val="en-IN" w:eastAsia="en-IN"/>
    </w:rPr>
  </w:style>
  <w:style w:type="paragraph" w:customStyle="1" w:styleId="D5AC267A62AD4383835F154AD036D327">
    <w:name w:val="D5AC267A62AD4383835F154AD036D327"/>
    <w:rsid w:val="004A4CA0"/>
    <w:pPr>
      <w:spacing w:after="160" w:line="259" w:lineRule="auto"/>
    </w:pPr>
    <w:rPr>
      <w:lang w:val="en-IN" w:eastAsia="en-IN"/>
    </w:rPr>
  </w:style>
  <w:style w:type="paragraph" w:customStyle="1" w:styleId="070429B18F00433182A0DCB8D0ACE272">
    <w:name w:val="070429B18F00433182A0DCB8D0ACE272"/>
    <w:rsid w:val="004A4CA0"/>
    <w:pPr>
      <w:spacing w:after="160" w:line="259" w:lineRule="auto"/>
    </w:pPr>
    <w:rPr>
      <w:lang w:val="en-IN" w:eastAsia="en-IN"/>
    </w:rPr>
  </w:style>
  <w:style w:type="paragraph" w:customStyle="1" w:styleId="B0CC4F96B3EF48E89EA204CF5F188AD1">
    <w:name w:val="B0CC4F96B3EF48E89EA204CF5F188AD1"/>
    <w:rsid w:val="004A4CA0"/>
    <w:pPr>
      <w:spacing w:after="160" w:line="259" w:lineRule="auto"/>
    </w:pPr>
    <w:rPr>
      <w:lang w:val="en-IN" w:eastAsia="en-IN"/>
    </w:rPr>
  </w:style>
  <w:style w:type="paragraph" w:customStyle="1" w:styleId="40E290F68940410C84BCC83B4C0E0F1E">
    <w:name w:val="40E290F68940410C84BCC83B4C0E0F1E"/>
    <w:rsid w:val="004A4CA0"/>
    <w:pPr>
      <w:spacing w:after="160" w:line="259" w:lineRule="auto"/>
    </w:pPr>
    <w:rPr>
      <w:lang w:val="en-IN" w:eastAsia="en-IN"/>
    </w:rPr>
  </w:style>
  <w:style w:type="paragraph" w:customStyle="1" w:styleId="DC7557B6F87A47F2AAB72697498406D8">
    <w:name w:val="DC7557B6F87A47F2AAB72697498406D8"/>
    <w:rsid w:val="004A4CA0"/>
    <w:pPr>
      <w:spacing w:after="160" w:line="259" w:lineRule="auto"/>
    </w:pPr>
    <w:rPr>
      <w:lang w:val="en-IN" w:eastAsia="en-IN"/>
    </w:rPr>
  </w:style>
  <w:style w:type="paragraph" w:customStyle="1" w:styleId="5455E7FC99F94731AA7EA74601DBC2F1">
    <w:name w:val="5455E7FC99F94731AA7EA74601DBC2F1"/>
    <w:rsid w:val="004A4CA0"/>
    <w:pPr>
      <w:spacing w:after="160" w:line="259" w:lineRule="auto"/>
    </w:pPr>
    <w:rPr>
      <w:lang w:val="en-IN" w:eastAsia="en-IN"/>
    </w:rPr>
  </w:style>
  <w:style w:type="paragraph" w:customStyle="1" w:styleId="F92B2D02B2114114839F9557194614E5">
    <w:name w:val="F92B2D02B2114114839F9557194614E5"/>
    <w:rsid w:val="004A4CA0"/>
    <w:pPr>
      <w:spacing w:after="160" w:line="259" w:lineRule="auto"/>
    </w:pPr>
    <w:rPr>
      <w:lang w:val="en-IN" w:eastAsia="en-IN"/>
    </w:rPr>
  </w:style>
  <w:style w:type="paragraph" w:customStyle="1" w:styleId="3F5D0CF90D494967A395F3564905B4A4">
    <w:name w:val="3F5D0CF90D494967A395F3564905B4A4"/>
    <w:rsid w:val="004A4CA0"/>
    <w:pPr>
      <w:spacing w:after="160" w:line="259" w:lineRule="auto"/>
    </w:pPr>
    <w:rPr>
      <w:lang w:val="en-IN" w:eastAsia="en-IN"/>
    </w:rPr>
  </w:style>
  <w:style w:type="paragraph" w:customStyle="1" w:styleId="17F909A09B0549CB96CBFE2ACBFFD8C2">
    <w:name w:val="17F909A09B0549CB96CBFE2ACBFFD8C2"/>
    <w:rsid w:val="004A4CA0"/>
    <w:pPr>
      <w:spacing w:after="160" w:line="259" w:lineRule="auto"/>
    </w:pPr>
    <w:rPr>
      <w:lang w:val="en-IN" w:eastAsia="en-IN"/>
    </w:rPr>
  </w:style>
  <w:style w:type="paragraph" w:customStyle="1" w:styleId="31BCB5C6892949D989D2A3600A9BB170">
    <w:name w:val="31BCB5C6892949D989D2A3600A9BB170"/>
    <w:rsid w:val="004A4CA0"/>
    <w:pPr>
      <w:spacing w:after="160" w:line="259" w:lineRule="auto"/>
    </w:pPr>
    <w:rPr>
      <w:lang w:val="en-IN" w:eastAsia="en-IN"/>
    </w:rPr>
  </w:style>
  <w:style w:type="paragraph" w:customStyle="1" w:styleId="C3493F65B29F43E195DC01EAE262391C">
    <w:name w:val="C3493F65B29F43E195DC01EAE262391C"/>
    <w:rsid w:val="004A4CA0"/>
    <w:pPr>
      <w:spacing w:after="160" w:line="259" w:lineRule="auto"/>
    </w:pPr>
    <w:rPr>
      <w:lang w:val="en-IN" w:eastAsia="en-IN"/>
    </w:rPr>
  </w:style>
  <w:style w:type="paragraph" w:customStyle="1" w:styleId="DB4469CF0FB04128A273287BE1BC460D">
    <w:name w:val="DB4469CF0FB04128A273287BE1BC460D"/>
    <w:rsid w:val="004A4CA0"/>
    <w:pPr>
      <w:spacing w:after="160" w:line="259" w:lineRule="auto"/>
    </w:pPr>
    <w:rPr>
      <w:lang w:val="en-IN" w:eastAsia="en-IN"/>
    </w:rPr>
  </w:style>
  <w:style w:type="paragraph" w:customStyle="1" w:styleId="B33E0D2470534D9E9FF6077E2B10CB68">
    <w:name w:val="B33E0D2470534D9E9FF6077E2B10CB68"/>
    <w:rsid w:val="004A4CA0"/>
    <w:pPr>
      <w:spacing w:after="160" w:line="259" w:lineRule="auto"/>
    </w:pPr>
    <w:rPr>
      <w:lang w:val="en-IN" w:eastAsia="en-IN"/>
    </w:rPr>
  </w:style>
  <w:style w:type="paragraph" w:customStyle="1" w:styleId="735D67BCD37F4F2ABEDAA7168FBEEEEB">
    <w:name w:val="735D67BCD37F4F2ABEDAA7168FBEEEEB"/>
    <w:rsid w:val="004A4CA0"/>
    <w:pPr>
      <w:spacing w:after="160" w:line="259" w:lineRule="auto"/>
    </w:pPr>
    <w:rPr>
      <w:lang w:val="en-IN" w:eastAsia="en-IN"/>
    </w:rPr>
  </w:style>
  <w:style w:type="paragraph" w:customStyle="1" w:styleId="0711EFD2401A41ABBCB901409C737139">
    <w:name w:val="0711EFD2401A41ABBCB901409C737139"/>
    <w:rsid w:val="004A4CA0"/>
    <w:pPr>
      <w:spacing w:after="160" w:line="259" w:lineRule="auto"/>
    </w:pPr>
    <w:rPr>
      <w:lang w:val="en-IN" w:eastAsia="en-IN"/>
    </w:rPr>
  </w:style>
  <w:style w:type="paragraph" w:customStyle="1" w:styleId="A141AD5920B24DCEAB2D261E3FE661FB">
    <w:name w:val="A141AD5920B24DCEAB2D261E3FE661FB"/>
    <w:rsid w:val="004A4CA0"/>
    <w:pPr>
      <w:spacing w:after="160" w:line="259" w:lineRule="auto"/>
    </w:pPr>
    <w:rPr>
      <w:lang w:val="en-IN" w:eastAsia="en-IN"/>
    </w:rPr>
  </w:style>
  <w:style w:type="paragraph" w:customStyle="1" w:styleId="72D9265903CF4D3F9522F781AC981739">
    <w:name w:val="72D9265903CF4D3F9522F781AC981739"/>
    <w:rsid w:val="004A4CA0"/>
    <w:pPr>
      <w:spacing w:after="160" w:line="259" w:lineRule="auto"/>
    </w:pPr>
    <w:rPr>
      <w:lang w:val="en-IN" w:eastAsia="en-IN"/>
    </w:rPr>
  </w:style>
  <w:style w:type="paragraph" w:customStyle="1" w:styleId="73EDDB7AE4E444BAB6A1E3B12AC50E3E">
    <w:name w:val="73EDDB7AE4E444BAB6A1E3B12AC50E3E"/>
    <w:rsid w:val="004A4CA0"/>
    <w:pPr>
      <w:spacing w:after="160" w:line="259" w:lineRule="auto"/>
    </w:pPr>
    <w:rPr>
      <w:lang w:val="en-IN" w:eastAsia="en-IN"/>
    </w:rPr>
  </w:style>
  <w:style w:type="paragraph" w:customStyle="1" w:styleId="33AF80E0CD3D4AD2874EF2F89C412FE1">
    <w:name w:val="33AF80E0CD3D4AD2874EF2F89C412FE1"/>
    <w:rsid w:val="004A4CA0"/>
    <w:pPr>
      <w:spacing w:after="160" w:line="259" w:lineRule="auto"/>
    </w:pPr>
    <w:rPr>
      <w:lang w:val="en-IN" w:eastAsia="en-IN"/>
    </w:rPr>
  </w:style>
  <w:style w:type="paragraph" w:customStyle="1" w:styleId="C2F4AAE6752A4BEFA00C575061D39B6B">
    <w:name w:val="C2F4AAE6752A4BEFA00C575061D39B6B"/>
    <w:rsid w:val="004A4CA0"/>
    <w:pPr>
      <w:spacing w:after="160" w:line="259" w:lineRule="auto"/>
    </w:pPr>
    <w:rPr>
      <w:lang w:val="en-IN" w:eastAsia="en-IN"/>
    </w:rPr>
  </w:style>
  <w:style w:type="paragraph" w:customStyle="1" w:styleId="22055E2E18D8436EAB58E7712557B1CF">
    <w:name w:val="22055E2E18D8436EAB58E7712557B1CF"/>
    <w:rsid w:val="004A4CA0"/>
    <w:pPr>
      <w:spacing w:after="160" w:line="259" w:lineRule="auto"/>
    </w:pPr>
    <w:rPr>
      <w:lang w:val="en-IN" w:eastAsia="en-IN"/>
    </w:rPr>
  </w:style>
  <w:style w:type="paragraph" w:customStyle="1" w:styleId="03A354E5A0A34B6BB133010EC04D67C5">
    <w:name w:val="03A354E5A0A34B6BB133010EC04D67C5"/>
    <w:rsid w:val="004A4CA0"/>
    <w:pPr>
      <w:spacing w:after="160" w:line="259" w:lineRule="auto"/>
    </w:pPr>
    <w:rPr>
      <w:lang w:val="en-IN" w:eastAsia="en-IN"/>
    </w:rPr>
  </w:style>
  <w:style w:type="paragraph" w:customStyle="1" w:styleId="2DBC780A54794F9AB9583A2648126661">
    <w:name w:val="2DBC780A54794F9AB9583A2648126661"/>
    <w:rsid w:val="004A4CA0"/>
    <w:pPr>
      <w:spacing w:after="160" w:line="259" w:lineRule="auto"/>
    </w:pPr>
    <w:rPr>
      <w:lang w:val="en-IN" w:eastAsia="en-IN"/>
    </w:rPr>
  </w:style>
  <w:style w:type="paragraph" w:customStyle="1" w:styleId="06A060B4C0554893B1A0BE26B119A28C">
    <w:name w:val="06A060B4C0554893B1A0BE26B119A28C"/>
    <w:rsid w:val="004A4CA0"/>
    <w:pPr>
      <w:spacing w:after="160" w:line="259" w:lineRule="auto"/>
    </w:pPr>
    <w:rPr>
      <w:lang w:val="en-IN" w:eastAsia="en-IN"/>
    </w:rPr>
  </w:style>
  <w:style w:type="paragraph" w:customStyle="1" w:styleId="32A7E49247DE4334ABFC4CCBBE7C0F7A">
    <w:name w:val="32A7E49247DE4334ABFC4CCBBE7C0F7A"/>
    <w:rsid w:val="004A4CA0"/>
    <w:pPr>
      <w:spacing w:after="160" w:line="259" w:lineRule="auto"/>
    </w:pPr>
    <w:rPr>
      <w:lang w:val="en-IN" w:eastAsia="en-IN"/>
    </w:rPr>
  </w:style>
  <w:style w:type="paragraph" w:customStyle="1" w:styleId="5A7D0761288D4993BD384E5688754C1E">
    <w:name w:val="5A7D0761288D4993BD384E5688754C1E"/>
    <w:rsid w:val="004A4CA0"/>
    <w:pPr>
      <w:spacing w:after="160" w:line="259" w:lineRule="auto"/>
    </w:pPr>
    <w:rPr>
      <w:lang w:val="en-IN" w:eastAsia="en-IN"/>
    </w:rPr>
  </w:style>
  <w:style w:type="paragraph" w:customStyle="1" w:styleId="FBA1411AFEDD41A4AA714B862234BD40">
    <w:name w:val="FBA1411AFEDD41A4AA714B862234BD40"/>
    <w:rsid w:val="004A4CA0"/>
    <w:pPr>
      <w:spacing w:after="160" w:line="259" w:lineRule="auto"/>
    </w:pPr>
    <w:rPr>
      <w:lang w:val="en-IN" w:eastAsia="en-IN"/>
    </w:rPr>
  </w:style>
  <w:style w:type="paragraph" w:customStyle="1" w:styleId="8BB667CAC7F24C62A362A27C90191E5E">
    <w:name w:val="8BB667CAC7F24C62A362A27C90191E5E"/>
    <w:rsid w:val="004A4CA0"/>
    <w:pPr>
      <w:spacing w:after="160" w:line="259" w:lineRule="auto"/>
    </w:pPr>
    <w:rPr>
      <w:lang w:val="en-IN" w:eastAsia="en-IN"/>
    </w:rPr>
  </w:style>
  <w:style w:type="paragraph" w:customStyle="1" w:styleId="80775068F1F845C7B064A389D5A87288">
    <w:name w:val="80775068F1F845C7B064A389D5A87288"/>
    <w:rsid w:val="004A4CA0"/>
    <w:pPr>
      <w:spacing w:after="160" w:line="259" w:lineRule="auto"/>
    </w:pPr>
    <w:rPr>
      <w:lang w:val="en-IN" w:eastAsia="en-IN"/>
    </w:rPr>
  </w:style>
  <w:style w:type="paragraph" w:customStyle="1" w:styleId="74340F9C439946349D7354C0017ADF4D">
    <w:name w:val="74340F9C439946349D7354C0017ADF4D"/>
    <w:rsid w:val="004A4CA0"/>
    <w:pPr>
      <w:spacing w:after="160" w:line="259" w:lineRule="auto"/>
    </w:pPr>
    <w:rPr>
      <w:lang w:val="en-IN" w:eastAsia="en-IN"/>
    </w:rPr>
  </w:style>
  <w:style w:type="paragraph" w:customStyle="1" w:styleId="9BFF7398F37044E6AD3C0A8C7818D17D">
    <w:name w:val="9BFF7398F37044E6AD3C0A8C7818D17D"/>
    <w:rsid w:val="004A4CA0"/>
    <w:pPr>
      <w:spacing w:after="160" w:line="259" w:lineRule="auto"/>
    </w:pPr>
    <w:rPr>
      <w:lang w:val="en-IN" w:eastAsia="en-IN"/>
    </w:rPr>
  </w:style>
  <w:style w:type="paragraph" w:customStyle="1" w:styleId="60AC8B6862364E5597B922261C17AA54">
    <w:name w:val="60AC8B6862364E5597B922261C17AA54"/>
    <w:rsid w:val="004A4CA0"/>
    <w:pPr>
      <w:spacing w:after="160" w:line="259" w:lineRule="auto"/>
    </w:pPr>
    <w:rPr>
      <w:lang w:val="en-IN" w:eastAsia="en-IN"/>
    </w:rPr>
  </w:style>
  <w:style w:type="paragraph" w:customStyle="1" w:styleId="DA704961DE2147D78EE72E85073359BC">
    <w:name w:val="DA704961DE2147D78EE72E85073359BC"/>
    <w:rsid w:val="004A4CA0"/>
    <w:pPr>
      <w:spacing w:after="160" w:line="259" w:lineRule="auto"/>
    </w:pPr>
    <w:rPr>
      <w:lang w:val="en-IN" w:eastAsia="en-IN"/>
    </w:rPr>
  </w:style>
  <w:style w:type="paragraph" w:customStyle="1" w:styleId="9C7D89FE947C4D568E4197916D14C9C9">
    <w:name w:val="9C7D89FE947C4D568E4197916D14C9C9"/>
    <w:rsid w:val="004A4CA0"/>
    <w:pPr>
      <w:spacing w:after="160" w:line="259" w:lineRule="auto"/>
    </w:pPr>
    <w:rPr>
      <w:lang w:val="en-IN" w:eastAsia="en-IN"/>
    </w:rPr>
  </w:style>
  <w:style w:type="paragraph" w:customStyle="1" w:styleId="4E649EA8262B42049E66375ED4C5ABA7">
    <w:name w:val="4E649EA8262B42049E66375ED4C5ABA7"/>
    <w:rsid w:val="004A4CA0"/>
    <w:pPr>
      <w:spacing w:after="160" w:line="259" w:lineRule="auto"/>
    </w:pPr>
    <w:rPr>
      <w:lang w:val="en-IN" w:eastAsia="en-IN"/>
    </w:rPr>
  </w:style>
  <w:style w:type="paragraph" w:customStyle="1" w:styleId="A18CC7971A0C4FEBB1E1BA9D05191143">
    <w:name w:val="A18CC7971A0C4FEBB1E1BA9D05191143"/>
    <w:rsid w:val="004A4CA0"/>
    <w:pPr>
      <w:spacing w:after="160" w:line="259" w:lineRule="auto"/>
    </w:pPr>
    <w:rPr>
      <w:lang w:val="en-IN" w:eastAsia="en-IN"/>
    </w:rPr>
  </w:style>
  <w:style w:type="paragraph" w:customStyle="1" w:styleId="2330C539B00A4061AD5F3C807D5BB1E5">
    <w:name w:val="2330C539B00A4061AD5F3C807D5BB1E5"/>
    <w:rsid w:val="004A4CA0"/>
    <w:pPr>
      <w:spacing w:after="160" w:line="259" w:lineRule="auto"/>
    </w:pPr>
    <w:rPr>
      <w:lang w:val="en-IN" w:eastAsia="en-IN"/>
    </w:rPr>
  </w:style>
  <w:style w:type="paragraph" w:customStyle="1" w:styleId="A26847B9C68F4D1FA287B23B5703342D">
    <w:name w:val="A26847B9C68F4D1FA287B23B5703342D"/>
    <w:rsid w:val="004A4CA0"/>
    <w:pPr>
      <w:spacing w:after="160" w:line="259" w:lineRule="auto"/>
    </w:pPr>
    <w:rPr>
      <w:lang w:val="en-IN" w:eastAsia="en-IN"/>
    </w:rPr>
  </w:style>
  <w:style w:type="paragraph" w:customStyle="1" w:styleId="3BD08DFA06614D7D8E8041F88D2D1F96">
    <w:name w:val="3BD08DFA06614D7D8E8041F88D2D1F96"/>
    <w:rsid w:val="004A4CA0"/>
    <w:pPr>
      <w:spacing w:after="160" w:line="259" w:lineRule="auto"/>
    </w:pPr>
    <w:rPr>
      <w:lang w:val="en-IN" w:eastAsia="en-IN"/>
    </w:rPr>
  </w:style>
  <w:style w:type="paragraph" w:customStyle="1" w:styleId="108E8264AC2F4624972AB5E04BC83BB0">
    <w:name w:val="108E8264AC2F4624972AB5E04BC83BB0"/>
    <w:rsid w:val="004A4CA0"/>
    <w:pPr>
      <w:spacing w:after="160" w:line="259" w:lineRule="auto"/>
    </w:pPr>
    <w:rPr>
      <w:lang w:val="en-IN" w:eastAsia="en-IN"/>
    </w:rPr>
  </w:style>
  <w:style w:type="paragraph" w:customStyle="1" w:styleId="B5038003770644598278A868BA382AA6">
    <w:name w:val="B5038003770644598278A868BA382AA6"/>
    <w:rsid w:val="004A4CA0"/>
    <w:pPr>
      <w:spacing w:after="160" w:line="259" w:lineRule="auto"/>
    </w:pPr>
    <w:rPr>
      <w:lang w:val="en-IN" w:eastAsia="en-IN"/>
    </w:rPr>
  </w:style>
  <w:style w:type="paragraph" w:customStyle="1" w:styleId="A2616F7BAC504B6B864781BD9F36CC9A">
    <w:name w:val="A2616F7BAC504B6B864781BD9F36CC9A"/>
    <w:rsid w:val="004A4CA0"/>
    <w:pPr>
      <w:spacing w:after="160" w:line="259" w:lineRule="auto"/>
    </w:pPr>
    <w:rPr>
      <w:lang w:val="en-IN" w:eastAsia="en-IN"/>
    </w:rPr>
  </w:style>
  <w:style w:type="paragraph" w:customStyle="1" w:styleId="1DCB0B943C8945CB86665A49C7576B54">
    <w:name w:val="1DCB0B943C8945CB86665A49C7576B54"/>
    <w:rsid w:val="004A4CA0"/>
    <w:pPr>
      <w:spacing w:after="160" w:line="259" w:lineRule="auto"/>
    </w:pPr>
    <w:rPr>
      <w:lang w:val="en-IN" w:eastAsia="en-IN"/>
    </w:rPr>
  </w:style>
  <w:style w:type="paragraph" w:customStyle="1" w:styleId="C2FE641D4AEB460DBDCA8CAEC07644D3">
    <w:name w:val="C2FE641D4AEB460DBDCA8CAEC07644D3"/>
    <w:rsid w:val="004A4CA0"/>
    <w:pPr>
      <w:spacing w:after="160" w:line="259" w:lineRule="auto"/>
    </w:pPr>
    <w:rPr>
      <w:lang w:val="en-IN" w:eastAsia="en-IN"/>
    </w:rPr>
  </w:style>
  <w:style w:type="paragraph" w:customStyle="1" w:styleId="7CF088E3004B44B181F2C6D9BC41AB8C">
    <w:name w:val="7CF088E3004B44B181F2C6D9BC41AB8C"/>
    <w:rsid w:val="004A4CA0"/>
    <w:pPr>
      <w:spacing w:after="160" w:line="259" w:lineRule="auto"/>
    </w:pPr>
    <w:rPr>
      <w:lang w:val="en-IN" w:eastAsia="en-IN"/>
    </w:rPr>
  </w:style>
  <w:style w:type="paragraph" w:customStyle="1" w:styleId="A6EB0630A2B24B9D906B86B85148BDCC">
    <w:name w:val="A6EB0630A2B24B9D906B86B85148BDCC"/>
    <w:rsid w:val="004A4CA0"/>
    <w:pPr>
      <w:spacing w:after="160" w:line="259" w:lineRule="auto"/>
    </w:pPr>
    <w:rPr>
      <w:lang w:val="en-IN" w:eastAsia="en-IN"/>
    </w:rPr>
  </w:style>
  <w:style w:type="paragraph" w:customStyle="1" w:styleId="3FB0996212FD42AF94102C526EC3A50D">
    <w:name w:val="3FB0996212FD42AF94102C526EC3A50D"/>
    <w:rsid w:val="004A4CA0"/>
    <w:pPr>
      <w:spacing w:after="160" w:line="259" w:lineRule="auto"/>
    </w:pPr>
    <w:rPr>
      <w:lang w:val="en-IN" w:eastAsia="en-IN"/>
    </w:rPr>
  </w:style>
  <w:style w:type="paragraph" w:customStyle="1" w:styleId="2297836AC36548679C005A1BC87FBD5D">
    <w:name w:val="2297836AC36548679C005A1BC87FBD5D"/>
    <w:rsid w:val="004A4CA0"/>
    <w:pPr>
      <w:spacing w:after="160" w:line="259" w:lineRule="auto"/>
    </w:pPr>
    <w:rPr>
      <w:lang w:val="en-IN" w:eastAsia="en-IN"/>
    </w:rPr>
  </w:style>
  <w:style w:type="paragraph" w:customStyle="1" w:styleId="392AF73B1C2F4C568F768703F2596C94">
    <w:name w:val="392AF73B1C2F4C568F768703F2596C94"/>
    <w:rsid w:val="004A4CA0"/>
    <w:pPr>
      <w:spacing w:after="160" w:line="259" w:lineRule="auto"/>
    </w:pPr>
    <w:rPr>
      <w:lang w:val="en-IN" w:eastAsia="en-IN"/>
    </w:rPr>
  </w:style>
  <w:style w:type="paragraph" w:customStyle="1" w:styleId="DE1203D2116547BEA9F4420EE0A1E078">
    <w:name w:val="DE1203D2116547BEA9F4420EE0A1E078"/>
    <w:rsid w:val="004A4CA0"/>
    <w:pPr>
      <w:spacing w:after="160" w:line="259" w:lineRule="auto"/>
    </w:pPr>
    <w:rPr>
      <w:lang w:val="en-IN" w:eastAsia="en-IN"/>
    </w:rPr>
  </w:style>
  <w:style w:type="paragraph" w:customStyle="1" w:styleId="9AEDEEDAD1E14933BD66306B7066A169">
    <w:name w:val="9AEDEEDAD1E14933BD66306B7066A169"/>
    <w:rsid w:val="004A4CA0"/>
    <w:pPr>
      <w:spacing w:after="160" w:line="259" w:lineRule="auto"/>
    </w:pPr>
    <w:rPr>
      <w:lang w:val="en-IN" w:eastAsia="en-IN"/>
    </w:rPr>
  </w:style>
  <w:style w:type="paragraph" w:customStyle="1" w:styleId="CA4CFFA6BA2D4A46900A3630CEA2A9AF">
    <w:name w:val="CA4CFFA6BA2D4A46900A3630CEA2A9AF"/>
    <w:rsid w:val="004A4CA0"/>
    <w:pPr>
      <w:spacing w:after="160" w:line="259" w:lineRule="auto"/>
    </w:pPr>
    <w:rPr>
      <w:lang w:val="en-IN" w:eastAsia="en-IN"/>
    </w:rPr>
  </w:style>
  <w:style w:type="paragraph" w:customStyle="1" w:styleId="77914A02B36E4A3AB1647DF5AF7B3D35">
    <w:name w:val="77914A02B36E4A3AB1647DF5AF7B3D35"/>
    <w:rsid w:val="004A4CA0"/>
    <w:pPr>
      <w:spacing w:after="160" w:line="259" w:lineRule="auto"/>
    </w:pPr>
    <w:rPr>
      <w:lang w:val="en-IN" w:eastAsia="en-IN"/>
    </w:rPr>
  </w:style>
  <w:style w:type="paragraph" w:customStyle="1" w:styleId="243FB99B3E1F4520BE3F84F0023DA117">
    <w:name w:val="243FB99B3E1F4520BE3F84F0023DA117"/>
    <w:rsid w:val="004A4CA0"/>
    <w:pPr>
      <w:spacing w:after="160" w:line="259" w:lineRule="auto"/>
    </w:pPr>
    <w:rPr>
      <w:lang w:val="en-IN" w:eastAsia="en-IN"/>
    </w:rPr>
  </w:style>
  <w:style w:type="paragraph" w:customStyle="1" w:styleId="013C5DB80D3B47B4A6CCD6FAB1E2A02A">
    <w:name w:val="013C5DB80D3B47B4A6CCD6FAB1E2A02A"/>
    <w:rsid w:val="004A4CA0"/>
    <w:pPr>
      <w:spacing w:after="160" w:line="259" w:lineRule="auto"/>
    </w:pPr>
    <w:rPr>
      <w:lang w:val="en-IN" w:eastAsia="en-IN"/>
    </w:rPr>
  </w:style>
  <w:style w:type="paragraph" w:customStyle="1" w:styleId="A6B1744553394D70A5501DB5A3AB573D">
    <w:name w:val="A6B1744553394D70A5501DB5A3AB573D"/>
    <w:rsid w:val="004A4CA0"/>
    <w:pPr>
      <w:spacing w:after="160" w:line="259" w:lineRule="auto"/>
    </w:pPr>
    <w:rPr>
      <w:lang w:val="en-IN" w:eastAsia="en-IN"/>
    </w:rPr>
  </w:style>
  <w:style w:type="paragraph" w:customStyle="1" w:styleId="7E8D1536B2764EE69B2CD2985EEDF93E">
    <w:name w:val="7E8D1536B2764EE69B2CD2985EEDF93E"/>
    <w:rsid w:val="004A4CA0"/>
    <w:pPr>
      <w:spacing w:after="160" w:line="259" w:lineRule="auto"/>
    </w:pPr>
    <w:rPr>
      <w:lang w:val="en-IN" w:eastAsia="en-IN"/>
    </w:rPr>
  </w:style>
  <w:style w:type="paragraph" w:customStyle="1" w:styleId="DA235CBE70084A1AB7872E064E9A6589">
    <w:name w:val="DA235CBE70084A1AB7872E064E9A6589"/>
    <w:rsid w:val="004A4CA0"/>
    <w:pPr>
      <w:spacing w:after="160" w:line="259" w:lineRule="auto"/>
    </w:pPr>
    <w:rPr>
      <w:lang w:val="en-IN" w:eastAsia="en-IN"/>
    </w:rPr>
  </w:style>
  <w:style w:type="paragraph" w:customStyle="1" w:styleId="BE9B5F604D2E438CBA14247F5C074F06">
    <w:name w:val="BE9B5F604D2E438CBA14247F5C074F06"/>
    <w:rsid w:val="004A4CA0"/>
    <w:pPr>
      <w:spacing w:after="160" w:line="259" w:lineRule="auto"/>
    </w:pPr>
    <w:rPr>
      <w:lang w:val="en-IN" w:eastAsia="en-IN"/>
    </w:rPr>
  </w:style>
  <w:style w:type="paragraph" w:customStyle="1" w:styleId="34BC309F5015473ABF8BB64D2E3B2184">
    <w:name w:val="34BC309F5015473ABF8BB64D2E3B2184"/>
    <w:rsid w:val="004A4CA0"/>
    <w:pPr>
      <w:spacing w:after="160" w:line="259" w:lineRule="auto"/>
    </w:pPr>
    <w:rPr>
      <w:lang w:val="en-IN" w:eastAsia="en-IN"/>
    </w:rPr>
  </w:style>
  <w:style w:type="paragraph" w:customStyle="1" w:styleId="FB931DF6AFCD4022A8E92566DBD27C7F">
    <w:name w:val="FB931DF6AFCD4022A8E92566DBD27C7F"/>
    <w:rsid w:val="004A4CA0"/>
    <w:pPr>
      <w:spacing w:after="160" w:line="259" w:lineRule="auto"/>
    </w:pPr>
    <w:rPr>
      <w:lang w:val="en-IN" w:eastAsia="en-IN"/>
    </w:rPr>
  </w:style>
  <w:style w:type="paragraph" w:customStyle="1" w:styleId="21B4D4301882400588774058A205243C">
    <w:name w:val="21B4D4301882400588774058A205243C"/>
    <w:rsid w:val="004A4CA0"/>
    <w:pPr>
      <w:spacing w:after="160" w:line="259" w:lineRule="auto"/>
    </w:pPr>
    <w:rPr>
      <w:lang w:val="en-IN" w:eastAsia="en-IN"/>
    </w:rPr>
  </w:style>
  <w:style w:type="paragraph" w:customStyle="1" w:styleId="ACB35C2EDFEB4F058A3CD041D78FFE2C">
    <w:name w:val="ACB35C2EDFEB4F058A3CD041D78FFE2C"/>
    <w:rsid w:val="004A4CA0"/>
    <w:pPr>
      <w:spacing w:after="160" w:line="259" w:lineRule="auto"/>
    </w:pPr>
    <w:rPr>
      <w:lang w:val="en-IN" w:eastAsia="en-IN"/>
    </w:rPr>
  </w:style>
  <w:style w:type="paragraph" w:customStyle="1" w:styleId="9712CC8D995F4D488C33D0F0E4E4A4F8">
    <w:name w:val="9712CC8D995F4D488C33D0F0E4E4A4F8"/>
    <w:rsid w:val="004A4CA0"/>
    <w:pPr>
      <w:spacing w:after="160" w:line="259" w:lineRule="auto"/>
    </w:pPr>
    <w:rPr>
      <w:lang w:val="en-IN" w:eastAsia="en-IN"/>
    </w:rPr>
  </w:style>
  <w:style w:type="paragraph" w:customStyle="1" w:styleId="15CEF1A3A1D8406AA2E54349C4E4B6C9">
    <w:name w:val="15CEF1A3A1D8406AA2E54349C4E4B6C9"/>
    <w:rsid w:val="004A4CA0"/>
    <w:pPr>
      <w:spacing w:after="160" w:line="259" w:lineRule="auto"/>
    </w:pPr>
    <w:rPr>
      <w:lang w:val="en-IN" w:eastAsia="en-IN"/>
    </w:rPr>
  </w:style>
  <w:style w:type="paragraph" w:customStyle="1" w:styleId="2210740F7CF24B649B9CC831D1D3C952">
    <w:name w:val="2210740F7CF24B649B9CC831D1D3C952"/>
    <w:rsid w:val="004A4CA0"/>
    <w:pPr>
      <w:spacing w:after="160" w:line="259" w:lineRule="auto"/>
    </w:pPr>
    <w:rPr>
      <w:lang w:val="en-IN" w:eastAsia="en-IN"/>
    </w:rPr>
  </w:style>
  <w:style w:type="paragraph" w:customStyle="1" w:styleId="F42513E8C977452680E1E7DE69ECDAB1">
    <w:name w:val="F42513E8C977452680E1E7DE69ECDAB1"/>
    <w:rsid w:val="004A4CA0"/>
    <w:pPr>
      <w:spacing w:after="160" w:line="259" w:lineRule="auto"/>
    </w:pPr>
    <w:rPr>
      <w:lang w:val="en-IN" w:eastAsia="en-IN"/>
    </w:rPr>
  </w:style>
  <w:style w:type="paragraph" w:customStyle="1" w:styleId="1BD7AE38E8FF435E915596C97CDF702F">
    <w:name w:val="1BD7AE38E8FF435E915596C97CDF702F"/>
    <w:rsid w:val="004A4CA0"/>
    <w:pPr>
      <w:spacing w:after="160" w:line="259" w:lineRule="auto"/>
    </w:pPr>
    <w:rPr>
      <w:lang w:val="en-IN" w:eastAsia="en-IN"/>
    </w:rPr>
  </w:style>
  <w:style w:type="paragraph" w:customStyle="1" w:styleId="881E45EAEED243EA84AE89FF0DBD9F98">
    <w:name w:val="881E45EAEED243EA84AE89FF0DBD9F98"/>
    <w:rsid w:val="004A4CA0"/>
    <w:pPr>
      <w:spacing w:after="160" w:line="259" w:lineRule="auto"/>
    </w:pPr>
    <w:rPr>
      <w:lang w:val="en-IN" w:eastAsia="en-IN"/>
    </w:rPr>
  </w:style>
  <w:style w:type="paragraph" w:customStyle="1" w:styleId="C2C92754B05743F38C509416A9F59173">
    <w:name w:val="C2C92754B05743F38C509416A9F59173"/>
    <w:rsid w:val="004A4CA0"/>
    <w:pPr>
      <w:spacing w:after="160" w:line="259" w:lineRule="auto"/>
    </w:pPr>
    <w:rPr>
      <w:lang w:val="en-IN" w:eastAsia="en-IN"/>
    </w:rPr>
  </w:style>
  <w:style w:type="paragraph" w:customStyle="1" w:styleId="F442FBAD997448FDAA78AE277C053BB8">
    <w:name w:val="F442FBAD997448FDAA78AE277C053BB8"/>
    <w:rsid w:val="004A4CA0"/>
    <w:pPr>
      <w:spacing w:after="160" w:line="259" w:lineRule="auto"/>
    </w:pPr>
    <w:rPr>
      <w:lang w:val="en-IN" w:eastAsia="en-IN"/>
    </w:rPr>
  </w:style>
  <w:style w:type="paragraph" w:customStyle="1" w:styleId="87274D7AA45D4DB08326AEBDF1DDC9A7">
    <w:name w:val="87274D7AA45D4DB08326AEBDF1DDC9A7"/>
    <w:rsid w:val="004A4CA0"/>
    <w:pPr>
      <w:spacing w:after="160" w:line="259" w:lineRule="auto"/>
    </w:pPr>
    <w:rPr>
      <w:lang w:val="en-IN" w:eastAsia="en-IN"/>
    </w:rPr>
  </w:style>
  <w:style w:type="paragraph" w:customStyle="1" w:styleId="E28E730569B74F5FACB94AA6AB3A0E96">
    <w:name w:val="E28E730569B74F5FACB94AA6AB3A0E96"/>
    <w:rsid w:val="004A4CA0"/>
    <w:pPr>
      <w:spacing w:after="160" w:line="259" w:lineRule="auto"/>
    </w:pPr>
    <w:rPr>
      <w:lang w:val="en-IN" w:eastAsia="en-IN"/>
    </w:rPr>
  </w:style>
  <w:style w:type="paragraph" w:customStyle="1" w:styleId="EC4CB4966829496196BCFC178FB4021F">
    <w:name w:val="EC4CB4966829496196BCFC178FB4021F"/>
    <w:rsid w:val="004A4CA0"/>
    <w:pPr>
      <w:spacing w:after="160" w:line="259" w:lineRule="auto"/>
    </w:pPr>
    <w:rPr>
      <w:lang w:val="en-IN" w:eastAsia="en-IN"/>
    </w:rPr>
  </w:style>
  <w:style w:type="paragraph" w:customStyle="1" w:styleId="24721F8802FF4EB19223218A839DB809">
    <w:name w:val="24721F8802FF4EB19223218A839DB809"/>
    <w:rsid w:val="004A4CA0"/>
    <w:pPr>
      <w:spacing w:after="160" w:line="259" w:lineRule="auto"/>
    </w:pPr>
    <w:rPr>
      <w:lang w:val="en-IN" w:eastAsia="en-IN"/>
    </w:rPr>
  </w:style>
  <w:style w:type="paragraph" w:customStyle="1" w:styleId="06129DC6524F411D815C5B75ADE3F207">
    <w:name w:val="06129DC6524F411D815C5B75ADE3F207"/>
    <w:rsid w:val="004A4CA0"/>
    <w:pPr>
      <w:spacing w:after="160" w:line="259" w:lineRule="auto"/>
    </w:pPr>
    <w:rPr>
      <w:lang w:val="en-IN" w:eastAsia="en-IN"/>
    </w:rPr>
  </w:style>
  <w:style w:type="paragraph" w:customStyle="1" w:styleId="C5D3AA5094594407830900844B683BF2">
    <w:name w:val="C5D3AA5094594407830900844B683BF2"/>
    <w:rsid w:val="004A4CA0"/>
    <w:pPr>
      <w:spacing w:after="160" w:line="259" w:lineRule="auto"/>
    </w:pPr>
    <w:rPr>
      <w:lang w:val="en-IN" w:eastAsia="en-IN"/>
    </w:rPr>
  </w:style>
  <w:style w:type="paragraph" w:customStyle="1" w:styleId="9A7002C997FD4CEC99E58127EC234AE5">
    <w:name w:val="9A7002C997FD4CEC99E58127EC234AE5"/>
    <w:rsid w:val="004A4CA0"/>
    <w:pPr>
      <w:spacing w:after="160" w:line="259" w:lineRule="auto"/>
    </w:pPr>
    <w:rPr>
      <w:lang w:val="en-IN" w:eastAsia="en-IN"/>
    </w:rPr>
  </w:style>
  <w:style w:type="paragraph" w:customStyle="1" w:styleId="51BDAAA843A049A18593F7E83E48239A">
    <w:name w:val="51BDAAA843A049A18593F7E83E48239A"/>
    <w:rsid w:val="004A4CA0"/>
    <w:pPr>
      <w:spacing w:after="160" w:line="259" w:lineRule="auto"/>
    </w:pPr>
    <w:rPr>
      <w:lang w:val="en-IN" w:eastAsia="en-IN"/>
    </w:rPr>
  </w:style>
  <w:style w:type="paragraph" w:customStyle="1" w:styleId="792D1186B1D34757BF3CD0BE2074E5A1">
    <w:name w:val="792D1186B1D34757BF3CD0BE2074E5A1"/>
    <w:rsid w:val="004A4CA0"/>
    <w:pPr>
      <w:spacing w:after="160" w:line="259" w:lineRule="auto"/>
    </w:pPr>
    <w:rPr>
      <w:lang w:val="en-IN" w:eastAsia="en-IN"/>
    </w:rPr>
  </w:style>
  <w:style w:type="paragraph" w:customStyle="1" w:styleId="E8AAB654300E4D9ABA6A604F63DC416F">
    <w:name w:val="E8AAB654300E4D9ABA6A604F63DC416F"/>
    <w:rsid w:val="004A4CA0"/>
    <w:pPr>
      <w:spacing w:after="160" w:line="259" w:lineRule="auto"/>
    </w:pPr>
    <w:rPr>
      <w:lang w:val="en-IN" w:eastAsia="en-IN"/>
    </w:rPr>
  </w:style>
  <w:style w:type="paragraph" w:customStyle="1" w:styleId="0A80326D645E4A1298DF817CB4DF294F">
    <w:name w:val="0A80326D645E4A1298DF817CB4DF294F"/>
    <w:rsid w:val="004A4CA0"/>
    <w:pPr>
      <w:spacing w:after="160" w:line="259" w:lineRule="auto"/>
    </w:pPr>
    <w:rPr>
      <w:lang w:val="en-IN" w:eastAsia="en-IN"/>
    </w:rPr>
  </w:style>
  <w:style w:type="paragraph" w:customStyle="1" w:styleId="68A38059B323495A9378FB024B1381FA">
    <w:name w:val="68A38059B323495A9378FB024B1381FA"/>
    <w:rsid w:val="004A4CA0"/>
    <w:pPr>
      <w:spacing w:after="160" w:line="259" w:lineRule="auto"/>
    </w:pPr>
    <w:rPr>
      <w:lang w:val="en-IN" w:eastAsia="en-IN"/>
    </w:rPr>
  </w:style>
  <w:style w:type="paragraph" w:customStyle="1" w:styleId="190F141ABF1740C19E03644CEAB3ACF0">
    <w:name w:val="190F141ABF1740C19E03644CEAB3ACF0"/>
    <w:rsid w:val="004A4CA0"/>
    <w:pPr>
      <w:spacing w:after="160" w:line="259" w:lineRule="auto"/>
    </w:pPr>
    <w:rPr>
      <w:lang w:val="en-IN" w:eastAsia="en-IN"/>
    </w:rPr>
  </w:style>
  <w:style w:type="paragraph" w:customStyle="1" w:styleId="FBAB5B012D754E53875B60F9BD27BBEB">
    <w:name w:val="FBAB5B012D754E53875B60F9BD27BBEB"/>
    <w:rsid w:val="004A4CA0"/>
    <w:pPr>
      <w:spacing w:after="160" w:line="259" w:lineRule="auto"/>
    </w:pPr>
    <w:rPr>
      <w:lang w:val="en-IN" w:eastAsia="en-IN"/>
    </w:rPr>
  </w:style>
  <w:style w:type="paragraph" w:customStyle="1" w:styleId="E80DF5D2754746EFB444A6D73CE40097">
    <w:name w:val="E80DF5D2754746EFB444A6D73CE40097"/>
    <w:rsid w:val="004A4CA0"/>
    <w:pPr>
      <w:spacing w:after="160" w:line="259" w:lineRule="auto"/>
    </w:pPr>
    <w:rPr>
      <w:lang w:val="en-IN" w:eastAsia="en-IN"/>
    </w:rPr>
  </w:style>
  <w:style w:type="paragraph" w:customStyle="1" w:styleId="E518BDC2C0F54124900CE04F8A8BDC49">
    <w:name w:val="E518BDC2C0F54124900CE04F8A8BDC49"/>
    <w:rsid w:val="004A4CA0"/>
    <w:pPr>
      <w:spacing w:after="160" w:line="259" w:lineRule="auto"/>
    </w:pPr>
    <w:rPr>
      <w:lang w:val="en-IN" w:eastAsia="en-IN"/>
    </w:rPr>
  </w:style>
  <w:style w:type="paragraph" w:customStyle="1" w:styleId="9E1E20A3894846BF8B1EE69FFEB80B24">
    <w:name w:val="9E1E20A3894846BF8B1EE69FFEB80B24"/>
    <w:rsid w:val="004A4CA0"/>
    <w:pPr>
      <w:spacing w:after="160" w:line="259" w:lineRule="auto"/>
    </w:pPr>
    <w:rPr>
      <w:lang w:val="en-IN" w:eastAsia="en-IN"/>
    </w:rPr>
  </w:style>
  <w:style w:type="paragraph" w:customStyle="1" w:styleId="5410C18C43DE4F2F8AF598721295557F">
    <w:name w:val="5410C18C43DE4F2F8AF598721295557F"/>
    <w:rsid w:val="004A4CA0"/>
    <w:pPr>
      <w:spacing w:after="160" w:line="259" w:lineRule="auto"/>
    </w:pPr>
    <w:rPr>
      <w:lang w:val="en-IN" w:eastAsia="en-IN"/>
    </w:rPr>
  </w:style>
  <w:style w:type="paragraph" w:customStyle="1" w:styleId="4353D618E18E47349E6FCB49B9ACCD22">
    <w:name w:val="4353D618E18E47349E6FCB49B9ACCD22"/>
    <w:rsid w:val="004A4CA0"/>
    <w:pPr>
      <w:spacing w:after="160" w:line="259" w:lineRule="auto"/>
    </w:pPr>
    <w:rPr>
      <w:lang w:val="en-IN" w:eastAsia="en-IN"/>
    </w:rPr>
  </w:style>
  <w:style w:type="paragraph" w:customStyle="1" w:styleId="F5F55FD2C64349F6B22C9EA4FBE1BD01">
    <w:name w:val="F5F55FD2C64349F6B22C9EA4FBE1BD01"/>
    <w:rsid w:val="004A4CA0"/>
    <w:pPr>
      <w:spacing w:after="160" w:line="259" w:lineRule="auto"/>
    </w:pPr>
    <w:rPr>
      <w:lang w:val="en-IN" w:eastAsia="en-IN"/>
    </w:rPr>
  </w:style>
  <w:style w:type="paragraph" w:customStyle="1" w:styleId="10148177EC8741799D49CD9FE5460C94">
    <w:name w:val="10148177EC8741799D49CD9FE5460C94"/>
    <w:rsid w:val="004A4CA0"/>
    <w:pPr>
      <w:spacing w:after="160" w:line="259" w:lineRule="auto"/>
    </w:pPr>
    <w:rPr>
      <w:lang w:val="en-IN" w:eastAsia="en-IN"/>
    </w:rPr>
  </w:style>
  <w:style w:type="paragraph" w:customStyle="1" w:styleId="737914A5C1144EDEB0F12570AFBD00FE">
    <w:name w:val="737914A5C1144EDEB0F12570AFBD00FE"/>
    <w:rsid w:val="004A4CA0"/>
    <w:pPr>
      <w:spacing w:after="160" w:line="259" w:lineRule="auto"/>
    </w:pPr>
    <w:rPr>
      <w:lang w:val="en-IN" w:eastAsia="en-IN"/>
    </w:rPr>
  </w:style>
  <w:style w:type="paragraph" w:customStyle="1" w:styleId="75994D9B9CB848D29231EE49F69A2EA1">
    <w:name w:val="75994D9B9CB848D29231EE49F69A2EA1"/>
    <w:rsid w:val="004A4CA0"/>
    <w:pPr>
      <w:spacing w:after="160" w:line="259" w:lineRule="auto"/>
    </w:pPr>
    <w:rPr>
      <w:lang w:val="en-IN" w:eastAsia="en-IN"/>
    </w:rPr>
  </w:style>
  <w:style w:type="paragraph" w:customStyle="1" w:styleId="DEE2830AECBD44E88C5366412DF48A7C">
    <w:name w:val="DEE2830AECBD44E88C5366412DF48A7C"/>
    <w:rsid w:val="004A4CA0"/>
    <w:pPr>
      <w:spacing w:after="160" w:line="259" w:lineRule="auto"/>
    </w:pPr>
    <w:rPr>
      <w:lang w:val="en-IN" w:eastAsia="en-IN"/>
    </w:rPr>
  </w:style>
  <w:style w:type="paragraph" w:customStyle="1" w:styleId="7FE0D78A2A4E419E996FCD7B3067F3A9">
    <w:name w:val="7FE0D78A2A4E419E996FCD7B3067F3A9"/>
    <w:rsid w:val="004A4CA0"/>
    <w:pPr>
      <w:spacing w:after="160" w:line="259" w:lineRule="auto"/>
    </w:pPr>
    <w:rPr>
      <w:lang w:val="en-IN" w:eastAsia="en-IN"/>
    </w:rPr>
  </w:style>
  <w:style w:type="paragraph" w:customStyle="1" w:styleId="5DD7C12C080240BBA46C6E4E558395A3">
    <w:name w:val="5DD7C12C080240BBA46C6E4E558395A3"/>
    <w:rsid w:val="004A4CA0"/>
    <w:pPr>
      <w:spacing w:after="160" w:line="259" w:lineRule="auto"/>
    </w:pPr>
    <w:rPr>
      <w:lang w:val="en-IN" w:eastAsia="en-IN"/>
    </w:rPr>
  </w:style>
  <w:style w:type="paragraph" w:customStyle="1" w:styleId="AB6BBA724A26429D93C72BD88A7CB0B1">
    <w:name w:val="AB6BBA724A26429D93C72BD88A7CB0B1"/>
    <w:rsid w:val="004A4CA0"/>
    <w:pPr>
      <w:spacing w:after="160" w:line="259" w:lineRule="auto"/>
    </w:pPr>
    <w:rPr>
      <w:lang w:val="en-IN" w:eastAsia="en-IN"/>
    </w:rPr>
  </w:style>
  <w:style w:type="paragraph" w:customStyle="1" w:styleId="0D35CC4C744D487693DD4FA05BB5A548">
    <w:name w:val="0D35CC4C744D487693DD4FA05BB5A548"/>
    <w:rsid w:val="004A4CA0"/>
    <w:pPr>
      <w:spacing w:after="160" w:line="259" w:lineRule="auto"/>
    </w:pPr>
    <w:rPr>
      <w:lang w:val="en-IN" w:eastAsia="en-IN"/>
    </w:rPr>
  </w:style>
  <w:style w:type="paragraph" w:customStyle="1" w:styleId="668661493392419191B00A01D2901C7D">
    <w:name w:val="668661493392419191B00A01D2901C7D"/>
    <w:rsid w:val="004A4CA0"/>
    <w:pPr>
      <w:spacing w:after="160" w:line="259" w:lineRule="auto"/>
    </w:pPr>
    <w:rPr>
      <w:lang w:val="en-IN" w:eastAsia="en-IN"/>
    </w:rPr>
  </w:style>
  <w:style w:type="paragraph" w:customStyle="1" w:styleId="9D13AEAF2727462FA473E98593AA3EE4">
    <w:name w:val="9D13AEAF2727462FA473E98593AA3EE4"/>
    <w:rsid w:val="004A4CA0"/>
    <w:pPr>
      <w:spacing w:after="160" w:line="259" w:lineRule="auto"/>
    </w:pPr>
    <w:rPr>
      <w:lang w:val="en-IN" w:eastAsia="en-IN"/>
    </w:rPr>
  </w:style>
  <w:style w:type="paragraph" w:customStyle="1" w:styleId="F5539DDEB8994CC09780493CA36EA537">
    <w:name w:val="F5539DDEB8994CC09780493CA36EA537"/>
    <w:rsid w:val="004A4CA0"/>
    <w:pPr>
      <w:spacing w:after="160" w:line="259" w:lineRule="auto"/>
    </w:pPr>
    <w:rPr>
      <w:lang w:val="en-IN" w:eastAsia="en-IN"/>
    </w:rPr>
  </w:style>
  <w:style w:type="paragraph" w:customStyle="1" w:styleId="7996610050F745F596D079DCDB7500C9">
    <w:name w:val="7996610050F745F596D079DCDB7500C9"/>
    <w:rsid w:val="004A4CA0"/>
    <w:pPr>
      <w:spacing w:after="160" w:line="259" w:lineRule="auto"/>
    </w:pPr>
    <w:rPr>
      <w:lang w:val="en-IN" w:eastAsia="en-IN"/>
    </w:rPr>
  </w:style>
  <w:style w:type="paragraph" w:customStyle="1" w:styleId="20B5368573CA40C1BE38BA588862795F">
    <w:name w:val="20B5368573CA40C1BE38BA588862795F"/>
    <w:rsid w:val="004A4CA0"/>
    <w:pPr>
      <w:spacing w:after="160" w:line="259" w:lineRule="auto"/>
    </w:pPr>
    <w:rPr>
      <w:lang w:val="en-IN" w:eastAsia="en-IN"/>
    </w:rPr>
  </w:style>
  <w:style w:type="paragraph" w:customStyle="1" w:styleId="6170E4A12BCF4D8084245BF5770D442F">
    <w:name w:val="6170E4A12BCF4D8084245BF5770D442F"/>
    <w:rsid w:val="004A4CA0"/>
    <w:pPr>
      <w:spacing w:after="160" w:line="259" w:lineRule="auto"/>
    </w:pPr>
    <w:rPr>
      <w:lang w:val="en-IN" w:eastAsia="en-IN"/>
    </w:rPr>
  </w:style>
  <w:style w:type="paragraph" w:customStyle="1" w:styleId="19544CA69D57421E9DA90D89363EDA3B">
    <w:name w:val="19544CA69D57421E9DA90D89363EDA3B"/>
    <w:rsid w:val="004A4CA0"/>
    <w:pPr>
      <w:spacing w:after="160" w:line="259" w:lineRule="auto"/>
    </w:pPr>
    <w:rPr>
      <w:lang w:val="en-IN" w:eastAsia="en-IN"/>
    </w:rPr>
  </w:style>
  <w:style w:type="paragraph" w:customStyle="1" w:styleId="65771A73C4544007BA6C3396D604B0AB">
    <w:name w:val="65771A73C4544007BA6C3396D604B0AB"/>
    <w:rsid w:val="004A4CA0"/>
    <w:pPr>
      <w:spacing w:after="160" w:line="259" w:lineRule="auto"/>
    </w:pPr>
    <w:rPr>
      <w:lang w:val="en-IN" w:eastAsia="en-IN"/>
    </w:rPr>
  </w:style>
  <w:style w:type="paragraph" w:customStyle="1" w:styleId="4EB9D9D95928461892DC39B4B2F810F8">
    <w:name w:val="4EB9D9D95928461892DC39B4B2F810F8"/>
    <w:rsid w:val="004A4CA0"/>
    <w:pPr>
      <w:spacing w:after="160" w:line="259" w:lineRule="auto"/>
    </w:pPr>
    <w:rPr>
      <w:lang w:val="en-IN" w:eastAsia="en-IN"/>
    </w:rPr>
  </w:style>
  <w:style w:type="paragraph" w:customStyle="1" w:styleId="C4A506CA3B734AF092F7BFD5DF46E0AF">
    <w:name w:val="C4A506CA3B734AF092F7BFD5DF46E0AF"/>
    <w:rsid w:val="004A4CA0"/>
    <w:pPr>
      <w:spacing w:after="160" w:line="259" w:lineRule="auto"/>
    </w:pPr>
    <w:rPr>
      <w:lang w:val="en-IN" w:eastAsia="en-IN"/>
    </w:rPr>
  </w:style>
  <w:style w:type="paragraph" w:customStyle="1" w:styleId="FDD7AF3432784AF5BDC256857ADDEC8C">
    <w:name w:val="FDD7AF3432784AF5BDC256857ADDEC8C"/>
    <w:rsid w:val="004A4CA0"/>
    <w:pPr>
      <w:spacing w:after="160" w:line="259" w:lineRule="auto"/>
    </w:pPr>
    <w:rPr>
      <w:lang w:val="en-IN" w:eastAsia="en-IN"/>
    </w:rPr>
  </w:style>
  <w:style w:type="paragraph" w:customStyle="1" w:styleId="607F6AA1F0B64D1ABE8FB0033D5C10F1">
    <w:name w:val="607F6AA1F0B64D1ABE8FB0033D5C10F1"/>
    <w:rsid w:val="004A4CA0"/>
    <w:pPr>
      <w:spacing w:after="160" w:line="259" w:lineRule="auto"/>
    </w:pPr>
    <w:rPr>
      <w:lang w:val="en-IN" w:eastAsia="en-IN"/>
    </w:rPr>
  </w:style>
  <w:style w:type="paragraph" w:customStyle="1" w:styleId="ED84ECBA897348A7A3B846BA0A5EE80A">
    <w:name w:val="ED84ECBA897348A7A3B846BA0A5EE80A"/>
    <w:rsid w:val="004A4CA0"/>
    <w:pPr>
      <w:spacing w:after="160" w:line="259" w:lineRule="auto"/>
    </w:pPr>
    <w:rPr>
      <w:lang w:val="en-IN" w:eastAsia="en-IN"/>
    </w:rPr>
  </w:style>
  <w:style w:type="paragraph" w:customStyle="1" w:styleId="DEB14976B1F64C419CCC8FDC8500E6DD">
    <w:name w:val="DEB14976B1F64C419CCC8FDC8500E6DD"/>
    <w:rsid w:val="004A4CA0"/>
    <w:pPr>
      <w:spacing w:after="160" w:line="259" w:lineRule="auto"/>
    </w:pPr>
    <w:rPr>
      <w:lang w:val="en-IN" w:eastAsia="en-IN"/>
    </w:rPr>
  </w:style>
  <w:style w:type="paragraph" w:customStyle="1" w:styleId="3B2772E0AA32437D97CB07EDB0FD0565">
    <w:name w:val="3B2772E0AA32437D97CB07EDB0FD0565"/>
    <w:rsid w:val="004A4CA0"/>
    <w:pPr>
      <w:spacing w:after="160" w:line="259" w:lineRule="auto"/>
    </w:pPr>
    <w:rPr>
      <w:lang w:val="en-IN" w:eastAsia="en-IN"/>
    </w:rPr>
  </w:style>
  <w:style w:type="paragraph" w:customStyle="1" w:styleId="B8598970B74B4CF9BDC27FDD0C260363">
    <w:name w:val="B8598970B74B4CF9BDC27FDD0C260363"/>
    <w:rsid w:val="004A4CA0"/>
    <w:pPr>
      <w:spacing w:after="160" w:line="259" w:lineRule="auto"/>
    </w:pPr>
    <w:rPr>
      <w:lang w:val="en-IN" w:eastAsia="en-IN"/>
    </w:rPr>
  </w:style>
  <w:style w:type="paragraph" w:customStyle="1" w:styleId="E10D52BAD4664F8F86CA3EBB16000D5A">
    <w:name w:val="E10D52BAD4664F8F86CA3EBB16000D5A"/>
    <w:rsid w:val="004A4CA0"/>
    <w:pPr>
      <w:spacing w:after="160" w:line="259" w:lineRule="auto"/>
    </w:pPr>
    <w:rPr>
      <w:lang w:val="en-IN" w:eastAsia="en-IN"/>
    </w:rPr>
  </w:style>
  <w:style w:type="paragraph" w:customStyle="1" w:styleId="468DDBFD1E674B4B86A5EB2979C72209">
    <w:name w:val="468DDBFD1E674B4B86A5EB2979C72209"/>
    <w:rsid w:val="004A4CA0"/>
    <w:pPr>
      <w:spacing w:after="160" w:line="259" w:lineRule="auto"/>
    </w:pPr>
    <w:rPr>
      <w:lang w:val="en-IN" w:eastAsia="en-IN"/>
    </w:rPr>
  </w:style>
  <w:style w:type="paragraph" w:customStyle="1" w:styleId="AF1F69239DA843BC8395CD384E60768D">
    <w:name w:val="AF1F69239DA843BC8395CD384E60768D"/>
    <w:rsid w:val="004A4CA0"/>
    <w:pPr>
      <w:spacing w:after="160" w:line="259" w:lineRule="auto"/>
    </w:pPr>
    <w:rPr>
      <w:lang w:val="en-IN" w:eastAsia="en-IN"/>
    </w:rPr>
  </w:style>
  <w:style w:type="paragraph" w:customStyle="1" w:styleId="5650383506CD46B09618B218FD604B3B">
    <w:name w:val="5650383506CD46B09618B218FD604B3B"/>
    <w:rsid w:val="004A4CA0"/>
    <w:pPr>
      <w:spacing w:after="160" w:line="259" w:lineRule="auto"/>
    </w:pPr>
    <w:rPr>
      <w:lang w:val="en-IN" w:eastAsia="en-IN"/>
    </w:rPr>
  </w:style>
  <w:style w:type="paragraph" w:customStyle="1" w:styleId="50899E0E82D042B691801BC5AEC2E79C">
    <w:name w:val="50899E0E82D042B691801BC5AEC2E79C"/>
    <w:rsid w:val="004A4CA0"/>
    <w:pPr>
      <w:spacing w:after="160" w:line="259" w:lineRule="auto"/>
    </w:pPr>
    <w:rPr>
      <w:lang w:val="en-IN" w:eastAsia="en-IN"/>
    </w:rPr>
  </w:style>
  <w:style w:type="paragraph" w:customStyle="1" w:styleId="C112F4A77E2241EF85AE7CE2817019C1">
    <w:name w:val="C112F4A77E2241EF85AE7CE2817019C1"/>
    <w:rsid w:val="004A4CA0"/>
    <w:pPr>
      <w:spacing w:after="160" w:line="259" w:lineRule="auto"/>
    </w:pPr>
    <w:rPr>
      <w:lang w:val="en-IN" w:eastAsia="en-IN"/>
    </w:rPr>
  </w:style>
  <w:style w:type="paragraph" w:customStyle="1" w:styleId="0CD79CD92B8D4F109850B5A150092CD1">
    <w:name w:val="0CD79CD92B8D4F109850B5A150092CD1"/>
    <w:rsid w:val="004A4CA0"/>
    <w:pPr>
      <w:spacing w:after="160" w:line="259" w:lineRule="auto"/>
    </w:pPr>
    <w:rPr>
      <w:lang w:val="en-IN" w:eastAsia="en-IN"/>
    </w:rPr>
  </w:style>
  <w:style w:type="paragraph" w:customStyle="1" w:styleId="25FDDD1991B94D22963C205863B6308A">
    <w:name w:val="25FDDD1991B94D22963C205863B6308A"/>
    <w:rsid w:val="004A4CA0"/>
    <w:pPr>
      <w:spacing w:after="160" w:line="259" w:lineRule="auto"/>
    </w:pPr>
    <w:rPr>
      <w:lang w:val="en-IN" w:eastAsia="en-IN"/>
    </w:rPr>
  </w:style>
  <w:style w:type="paragraph" w:customStyle="1" w:styleId="A32C7E2A054D4FE48467AAF2CB686910">
    <w:name w:val="A32C7E2A054D4FE48467AAF2CB686910"/>
    <w:rsid w:val="004A4CA0"/>
    <w:pPr>
      <w:spacing w:after="160" w:line="259" w:lineRule="auto"/>
    </w:pPr>
    <w:rPr>
      <w:lang w:val="en-IN" w:eastAsia="en-IN"/>
    </w:rPr>
  </w:style>
  <w:style w:type="paragraph" w:customStyle="1" w:styleId="2E93C38FD0F249E891C4A82868EFB7E5">
    <w:name w:val="2E93C38FD0F249E891C4A82868EFB7E5"/>
    <w:rsid w:val="004A4CA0"/>
    <w:pPr>
      <w:spacing w:after="160" w:line="259" w:lineRule="auto"/>
    </w:pPr>
    <w:rPr>
      <w:lang w:val="en-IN" w:eastAsia="en-IN"/>
    </w:rPr>
  </w:style>
  <w:style w:type="paragraph" w:customStyle="1" w:styleId="E74CE18C09204C7BB67E13692E5C806D">
    <w:name w:val="E74CE18C09204C7BB67E13692E5C806D"/>
    <w:rsid w:val="004A4CA0"/>
    <w:pPr>
      <w:spacing w:after="160" w:line="259" w:lineRule="auto"/>
    </w:pPr>
    <w:rPr>
      <w:lang w:val="en-IN" w:eastAsia="en-IN"/>
    </w:rPr>
  </w:style>
  <w:style w:type="paragraph" w:customStyle="1" w:styleId="166AC3F54DD741DEAD06EBB28EAC5784">
    <w:name w:val="166AC3F54DD741DEAD06EBB28EAC5784"/>
    <w:rsid w:val="004A4CA0"/>
    <w:pPr>
      <w:spacing w:after="160" w:line="259" w:lineRule="auto"/>
    </w:pPr>
    <w:rPr>
      <w:lang w:val="en-IN" w:eastAsia="en-IN"/>
    </w:rPr>
  </w:style>
  <w:style w:type="paragraph" w:customStyle="1" w:styleId="0691D441531E490C83E05DADCC1DDB24">
    <w:name w:val="0691D441531E490C83E05DADCC1DDB24"/>
    <w:rsid w:val="004A4CA0"/>
    <w:pPr>
      <w:spacing w:after="160" w:line="259" w:lineRule="auto"/>
    </w:pPr>
    <w:rPr>
      <w:lang w:val="en-IN" w:eastAsia="en-IN"/>
    </w:rPr>
  </w:style>
  <w:style w:type="paragraph" w:customStyle="1" w:styleId="4B96ADC9471F454F9E26730D4F328D36">
    <w:name w:val="4B96ADC9471F454F9E26730D4F328D36"/>
    <w:rsid w:val="004A4CA0"/>
    <w:pPr>
      <w:spacing w:after="160" w:line="259" w:lineRule="auto"/>
    </w:pPr>
    <w:rPr>
      <w:lang w:val="en-IN" w:eastAsia="en-IN"/>
    </w:rPr>
  </w:style>
  <w:style w:type="paragraph" w:customStyle="1" w:styleId="29751C6F8AA844E488868E26143B2E97">
    <w:name w:val="29751C6F8AA844E488868E26143B2E97"/>
    <w:rsid w:val="004A4CA0"/>
    <w:pPr>
      <w:spacing w:after="160" w:line="259" w:lineRule="auto"/>
    </w:pPr>
    <w:rPr>
      <w:lang w:val="en-IN" w:eastAsia="en-IN"/>
    </w:rPr>
  </w:style>
  <w:style w:type="paragraph" w:customStyle="1" w:styleId="760884D884ED4635AAEDCCE968848FAD">
    <w:name w:val="760884D884ED4635AAEDCCE968848FAD"/>
    <w:rsid w:val="004A4CA0"/>
    <w:pPr>
      <w:spacing w:after="160" w:line="259" w:lineRule="auto"/>
    </w:pPr>
    <w:rPr>
      <w:lang w:val="en-IN" w:eastAsia="en-IN"/>
    </w:rPr>
  </w:style>
  <w:style w:type="paragraph" w:customStyle="1" w:styleId="28597CEB98264DDCABD39160DA3B4D37">
    <w:name w:val="28597CEB98264DDCABD39160DA3B4D37"/>
    <w:rsid w:val="004A4CA0"/>
    <w:pPr>
      <w:spacing w:after="160" w:line="259" w:lineRule="auto"/>
    </w:pPr>
    <w:rPr>
      <w:lang w:val="en-IN" w:eastAsia="en-IN"/>
    </w:rPr>
  </w:style>
  <w:style w:type="paragraph" w:customStyle="1" w:styleId="D02757ECCE5849E9AE5E481DAE255026">
    <w:name w:val="D02757ECCE5849E9AE5E481DAE255026"/>
    <w:rsid w:val="004A4CA0"/>
    <w:pPr>
      <w:spacing w:after="160" w:line="259" w:lineRule="auto"/>
    </w:pPr>
    <w:rPr>
      <w:lang w:val="en-IN" w:eastAsia="en-IN"/>
    </w:rPr>
  </w:style>
  <w:style w:type="paragraph" w:customStyle="1" w:styleId="AF627CC774D64C77A986355CF91BE52E">
    <w:name w:val="AF627CC774D64C77A986355CF91BE52E"/>
    <w:rsid w:val="004A4CA0"/>
    <w:pPr>
      <w:spacing w:after="160" w:line="259" w:lineRule="auto"/>
    </w:pPr>
    <w:rPr>
      <w:lang w:val="en-IN" w:eastAsia="en-IN"/>
    </w:rPr>
  </w:style>
  <w:style w:type="paragraph" w:customStyle="1" w:styleId="577FB5D92C0148159C66B436486AE247">
    <w:name w:val="577FB5D92C0148159C66B436486AE247"/>
    <w:rsid w:val="004A4CA0"/>
    <w:pPr>
      <w:spacing w:after="160" w:line="259" w:lineRule="auto"/>
    </w:pPr>
    <w:rPr>
      <w:lang w:val="en-IN" w:eastAsia="en-IN"/>
    </w:rPr>
  </w:style>
  <w:style w:type="paragraph" w:customStyle="1" w:styleId="C67EDFD4D9A44F7188FF18039FB3136C">
    <w:name w:val="C67EDFD4D9A44F7188FF18039FB3136C"/>
    <w:rsid w:val="004A4CA0"/>
    <w:pPr>
      <w:spacing w:after="160" w:line="259" w:lineRule="auto"/>
    </w:pPr>
    <w:rPr>
      <w:lang w:val="en-IN" w:eastAsia="en-IN"/>
    </w:rPr>
  </w:style>
  <w:style w:type="paragraph" w:customStyle="1" w:styleId="38B53202F6FE41D8B5EF85AD3E5C6543">
    <w:name w:val="38B53202F6FE41D8B5EF85AD3E5C6543"/>
    <w:rsid w:val="004A4CA0"/>
    <w:pPr>
      <w:spacing w:after="160" w:line="259" w:lineRule="auto"/>
    </w:pPr>
    <w:rPr>
      <w:lang w:val="en-IN" w:eastAsia="en-IN"/>
    </w:rPr>
  </w:style>
  <w:style w:type="paragraph" w:customStyle="1" w:styleId="D22B5DC21BB047E4A5F46C130FA54958">
    <w:name w:val="D22B5DC21BB047E4A5F46C130FA54958"/>
    <w:rsid w:val="004A4CA0"/>
    <w:pPr>
      <w:spacing w:after="160" w:line="259" w:lineRule="auto"/>
    </w:pPr>
    <w:rPr>
      <w:lang w:val="en-IN" w:eastAsia="en-IN"/>
    </w:rPr>
  </w:style>
  <w:style w:type="paragraph" w:customStyle="1" w:styleId="E7D868D15A754B7A9C02B12E890F4010">
    <w:name w:val="E7D868D15A754B7A9C02B12E890F4010"/>
    <w:rsid w:val="004A4CA0"/>
    <w:pPr>
      <w:spacing w:after="160" w:line="259" w:lineRule="auto"/>
    </w:pPr>
    <w:rPr>
      <w:lang w:val="en-IN" w:eastAsia="en-IN"/>
    </w:rPr>
  </w:style>
  <w:style w:type="paragraph" w:customStyle="1" w:styleId="D7DCB61B6CC146A7B6691423E179E18E">
    <w:name w:val="D7DCB61B6CC146A7B6691423E179E18E"/>
    <w:rsid w:val="004A4CA0"/>
    <w:pPr>
      <w:spacing w:after="160" w:line="259" w:lineRule="auto"/>
    </w:pPr>
    <w:rPr>
      <w:lang w:val="en-IN" w:eastAsia="en-IN"/>
    </w:rPr>
  </w:style>
  <w:style w:type="paragraph" w:customStyle="1" w:styleId="E1EC8874C6644E54B6C5D17F433AA20B">
    <w:name w:val="E1EC8874C6644E54B6C5D17F433AA20B"/>
    <w:rsid w:val="004A4CA0"/>
    <w:pPr>
      <w:spacing w:after="160" w:line="259" w:lineRule="auto"/>
    </w:pPr>
    <w:rPr>
      <w:lang w:val="en-IN" w:eastAsia="en-IN"/>
    </w:rPr>
  </w:style>
  <w:style w:type="paragraph" w:customStyle="1" w:styleId="979B4060D2424F079CB5CCA9B471C216">
    <w:name w:val="979B4060D2424F079CB5CCA9B471C216"/>
    <w:rsid w:val="004A4CA0"/>
    <w:pPr>
      <w:spacing w:after="160" w:line="259" w:lineRule="auto"/>
    </w:pPr>
    <w:rPr>
      <w:lang w:val="en-IN" w:eastAsia="en-IN"/>
    </w:rPr>
  </w:style>
  <w:style w:type="paragraph" w:customStyle="1" w:styleId="34039FD8FAC74C3BAF1194F4F0FDA099">
    <w:name w:val="34039FD8FAC74C3BAF1194F4F0FDA099"/>
    <w:rsid w:val="004A4CA0"/>
    <w:pPr>
      <w:spacing w:after="160" w:line="259" w:lineRule="auto"/>
    </w:pPr>
    <w:rPr>
      <w:lang w:val="en-IN" w:eastAsia="en-IN"/>
    </w:rPr>
  </w:style>
  <w:style w:type="paragraph" w:customStyle="1" w:styleId="B186BB6B84FD4EDBA9C938277410B00B">
    <w:name w:val="B186BB6B84FD4EDBA9C938277410B00B"/>
    <w:rsid w:val="004A4CA0"/>
    <w:pPr>
      <w:spacing w:after="160" w:line="259" w:lineRule="auto"/>
    </w:pPr>
    <w:rPr>
      <w:lang w:val="en-IN" w:eastAsia="en-IN"/>
    </w:rPr>
  </w:style>
  <w:style w:type="paragraph" w:customStyle="1" w:styleId="F594B73C282D4CB0A6C98E1E1BD046F4">
    <w:name w:val="F594B73C282D4CB0A6C98E1E1BD046F4"/>
    <w:rsid w:val="004A4CA0"/>
    <w:pPr>
      <w:spacing w:after="160" w:line="259" w:lineRule="auto"/>
    </w:pPr>
    <w:rPr>
      <w:lang w:val="en-IN" w:eastAsia="en-IN"/>
    </w:rPr>
  </w:style>
  <w:style w:type="paragraph" w:customStyle="1" w:styleId="1B9858ADCB4E41F0966DC10655C86BB3">
    <w:name w:val="1B9858ADCB4E41F0966DC10655C86BB3"/>
    <w:rsid w:val="004A4CA0"/>
    <w:pPr>
      <w:spacing w:after="160" w:line="259" w:lineRule="auto"/>
    </w:pPr>
    <w:rPr>
      <w:lang w:val="en-IN" w:eastAsia="en-IN"/>
    </w:rPr>
  </w:style>
  <w:style w:type="paragraph" w:customStyle="1" w:styleId="B16CC895EE784747A0FE8403C66EEFB2">
    <w:name w:val="B16CC895EE784747A0FE8403C66EEFB2"/>
    <w:rsid w:val="004A4CA0"/>
    <w:pPr>
      <w:spacing w:after="160" w:line="259" w:lineRule="auto"/>
    </w:pPr>
    <w:rPr>
      <w:lang w:val="en-IN" w:eastAsia="en-IN"/>
    </w:rPr>
  </w:style>
  <w:style w:type="paragraph" w:customStyle="1" w:styleId="78501B545F4145B9A78A32774EE78704">
    <w:name w:val="78501B545F4145B9A78A32774EE78704"/>
    <w:rsid w:val="004A4CA0"/>
    <w:pPr>
      <w:spacing w:after="160" w:line="259" w:lineRule="auto"/>
    </w:pPr>
    <w:rPr>
      <w:lang w:val="en-IN" w:eastAsia="en-IN"/>
    </w:rPr>
  </w:style>
  <w:style w:type="paragraph" w:customStyle="1" w:styleId="FDE050A0A25745DC9A7F72B513E138E8">
    <w:name w:val="FDE050A0A25745DC9A7F72B513E138E8"/>
    <w:rsid w:val="004A4CA0"/>
    <w:pPr>
      <w:spacing w:after="160" w:line="259" w:lineRule="auto"/>
    </w:pPr>
    <w:rPr>
      <w:lang w:val="en-IN" w:eastAsia="en-IN"/>
    </w:rPr>
  </w:style>
  <w:style w:type="paragraph" w:customStyle="1" w:styleId="BBEE05D3CC3C4446900BF5F64554EDF5">
    <w:name w:val="BBEE05D3CC3C4446900BF5F64554EDF5"/>
    <w:rsid w:val="004A4CA0"/>
    <w:pPr>
      <w:spacing w:after="160" w:line="259" w:lineRule="auto"/>
    </w:pPr>
    <w:rPr>
      <w:lang w:val="en-IN" w:eastAsia="en-IN"/>
    </w:rPr>
  </w:style>
  <w:style w:type="paragraph" w:customStyle="1" w:styleId="1AA7053BAF9F4458B90C742D5D9EE6CE">
    <w:name w:val="1AA7053BAF9F4458B90C742D5D9EE6CE"/>
    <w:rsid w:val="004A4CA0"/>
    <w:pPr>
      <w:spacing w:after="160" w:line="259" w:lineRule="auto"/>
    </w:pPr>
    <w:rPr>
      <w:lang w:val="en-IN" w:eastAsia="en-IN"/>
    </w:rPr>
  </w:style>
  <w:style w:type="paragraph" w:customStyle="1" w:styleId="BF78BB20C2F340BB825D36240F7E7E85">
    <w:name w:val="BF78BB20C2F340BB825D36240F7E7E85"/>
    <w:rsid w:val="004A4CA0"/>
    <w:pPr>
      <w:spacing w:after="160" w:line="259" w:lineRule="auto"/>
    </w:pPr>
    <w:rPr>
      <w:lang w:val="en-IN" w:eastAsia="en-IN"/>
    </w:rPr>
  </w:style>
  <w:style w:type="paragraph" w:customStyle="1" w:styleId="1E3F5D786FAF44C6A104284C5388A0B2">
    <w:name w:val="1E3F5D786FAF44C6A104284C5388A0B2"/>
    <w:rsid w:val="004A4CA0"/>
    <w:pPr>
      <w:spacing w:after="160" w:line="259" w:lineRule="auto"/>
    </w:pPr>
    <w:rPr>
      <w:lang w:val="en-IN" w:eastAsia="en-IN"/>
    </w:rPr>
  </w:style>
  <w:style w:type="paragraph" w:customStyle="1" w:styleId="315DDCB198C945888F5E50C20D0BBF80">
    <w:name w:val="315DDCB198C945888F5E50C20D0BBF80"/>
    <w:rsid w:val="004A4CA0"/>
    <w:pPr>
      <w:spacing w:after="160" w:line="259" w:lineRule="auto"/>
    </w:pPr>
    <w:rPr>
      <w:lang w:val="en-IN" w:eastAsia="en-IN"/>
    </w:rPr>
  </w:style>
  <w:style w:type="paragraph" w:customStyle="1" w:styleId="E2D0EE78E7F348EB80B726410023A5DA">
    <w:name w:val="E2D0EE78E7F348EB80B726410023A5DA"/>
    <w:rsid w:val="004A4CA0"/>
    <w:pPr>
      <w:spacing w:after="160" w:line="259" w:lineRule="auto"/>
    </w:pPr>
    <w:rPr>
      <w:lang w:val="en-IN" w:eastAsia="en-IN"/>
    </w:rPr>
  </w:style>
  <w:style w:type="paragraph" w:customStyle="1" w:styleId="BCFF103402CB4581B09AAE638ED47D04">
    <w:name w:val="BCFF103402CB4581B09AAE638ED47D04"/>
    <w:rsid w:val="004A4CA0"/>
    <w:pPr>
      <w:spacing w:after="160" w:line="259" w:lineRule="auto"/>
    </w:pPr>
    <w:rPr>
      <w:lang w:val="en-IN" w:eastAsia="en-IN"/>
    </w:rPr>
  </w:style>
  <w:style w:type="paragraph" w:customStyle="1" w:styleId="F9E6C6272DBF430D98E165CF4B48C1E7">
    <w:name w:val="F9E6C6272DBF430D98E165CF4B48C1E7"/>
    <w:rsid w:val="004A4CA0"/>
    <w:pPr>
      <w:spacing w:after="160" w:line="259" w:lineRule="auto"/>
    </w:pPr>
    <w:rPr>
      <w:lang w:val="en-IN" w:eastAsia="en-IN"/>
    </w:rPr>
  </w:style>
  <w:style w:type="paragraph" w:customStyle="1" w:styleId="0DCF2EA12A1B425596790C882520B6AA">
    <w:name w:val="0DCF2EA12A1B425596790C882520B6AA"/>
    <w:rsid w:val="004A4CA0"/>
    <w:pPr>
      <w:spacing w:after="160" w:line="259" w:lineRule="auto"/>
    </w:pPr>
    <w:rPr>
      <w:lang w:val="en-IN" w:eastAsia="en-IN"/>
    </w:rPr>
  </w:style>
  <w:style w:type="paragraph" w:customStyle="1" w:styleId="9760C291E1234FE68A287B23775A9DB1">
    <w:name w:val="9760C291E1234FE68A287B23775A9DB1"/>
    <w:rsid w:val="004A4CA0"/>
    <w:pPr>
      <w:spacing w:after="160" w:line="259" w:lineRule="auto"/>
    </w:pPr>
    <w:rPr>
      <w:lang w:val="en-IN" w:eastAsia="en-IN"/>
    </w:rPr>
  </w:style>
  <w:style w:type="paragraph" w:customStyle="1" w:styleId="0D024AE6923D48BB8B2967B6C92EF6C1">
    <w:name w:val="0D024AE6923D48BB8B2967B6C92EF6C1"/>
    <w:rsid w:val="004A4CA0"/>
    <w:pPr>
      <w:spacing w:after="160" w:line="259" w:lineRule="auto"/>
    </w:pPr>
    <w:rPr>
      <w:lang w:val="en-IN" w:eastAsia="en-IN"/>
    </w:rPr>
  </w:style>
  <w:style w:type="paragraph" w:customStyle="1" w:styleId="BA718E2A1811425E80AF3A1E832859D3">
    <w:name w:val="BA718E2A1811425E80AF3A1E832859D3"/>
    <w:rsid w:val="004A4CA0"/>
    <w:pPr>
      <w:spacing w:after="160" w:line="259" w:lineRule="auto"/>
    </w:pPr>
    <w:rPr>
      <w:lang w:val="en-IN" w:eastAsia="en-IN"/>
    </w:rPr>
  </w:style>
  <w:style w:type="paragraph" w:customStyle="1" w:styleId="2CD0BBE4A336468692FA3C56275CED2A">
    <w:name w:val="2CD0BBE4A336468692FA3C56275CED2A"/>
    <w:rsid w:val="004A4CA0"/>
    <w:pPr>
      <w:spacing w:after="160" w:line="259" w:lineRule="auto"/>
    </w:pPr>
    <w:rPr>
      <w:lang w:val="en-IN" w:eastAsia="en-IN"/>
    </w:rPr>
  </w:style>
  <w:style w:type="paragraph" w:customStyle="1" w:styleId="0EF7499724B6433C81CDB23447B432CD">
    <w:name w:val="0EF7499724B6433C81CDB23447B432CD"/>
    <w:rsid w:val="004A4CA0"/>
    <w:pPr>
      <w:spacing w:after="160" w:line="259" w:lineRule="auto"/>
    </w:pPr>
    <w:rPr>
      <w:lang w:val="en-IN" w:eastAsia="en-IN"/>
    </w:rPr>
  </w:style>
  <w:style w:type="paragraph" w:customStyle="1" w:styleId="A698662168DA4D478A3A8B81ED8699F0">
    <w:name w:val="A698662168DA4D478A3A8B81ED8699F0"/>
    <w:rsid w:val="004A4CA0"/>
    <w:pPr>
      <w:spacing w:after="160" w:line="259" w:lineRule="auto"/>
    </w:pPr>
    <w:rPr>
      <w:lang w:val="en-IN" w:eastAsia="en-IN"/>
    </w:rPr>
  </w:style>
  <w:style w:type="paragraph" w:customStyle="1" w:styleId="28EA37452EBC45A6BEFBA4838E42D770">
    <w:name w:val="28EA37452EBC45A6BEFBA4838E42D770"/>
    <w:rsid w:val="004A4CA0"/>
    <w:pPr>
      <w:spacing w:after="160" w:line="259" w:lineRule="auto"/>
    </w:pPr>
    <w:rPr>
      <w:lang w:val="en-IN" w:eastAsia="en-IN"/>
    </w:rPr>
  </w:style>
  <w:style w:type="paragraph" w:customStyle="1" w:styleId="18862FEA68414826875ED54DCF5D059B">
    <w:name w:val="18862FEA68414826875ED54DCF5D059B"/>
    <w:rsid w:val="004A4CA0"/>
    <w:pPr>
      <w:spacing w:after="160" w:line="259" w:lineRule="auto"/>
    </w:pPr>
    <w:rPr>
      <w:lang w:val="en-IN" w:eastAsia="en-IN"/>
    </w:rPr>
  </w:style>
  <w:style w:type="paragraph" w:customStyle="1" w:styleId="071AC56C2D63458A8A7F4E16D2DF8D7A">
    <w:name w:val="071AC56C2D63458A8A7F4E16D2DF8D7A"/>
    <w:rsid w:val="004A4CA0"/>
    <w:pPr>
      <w:spacing w:after="160" w:line="259" w:lineRule="auto"/>
    </w:pPr>
    <w:rPr>
      <w:lang w:val="en-IN" w:eastAsia="en-IN"/>
    </w:rPr>
  </w:style>
  <w:style w:type="paragraph" w:customStyle="1" w:styleId="7DB117DF2D2B46FB8B192B38A7A03E9A">
    <w:name w:val="7DB117DF2D2B46FB8B192B38A7A03E9A"/>
    <w:rsid w:val="004A4CA0"/>
    <w:pPr>
      <w:spacing w:after="160" w:line="259" w:lineRule="auto"/>
    </w:pPr>
    <w:rPr>
      <w:lang w:val="en-IN" w:eastAsia="en-IN"/>
    </w:rPr>
  </w:style>
  <w:style w:type="paragraph" w:customStyle="1" w:styleId="F5ED30B2826E45D0A84BE672604F8741">
    <w:name w:val="F5ED30B2826E45D0A84BE672604F8741"/>
    <w:rsid w:val="004A4CA0"/>
    <w:pPr>
      <w:spacing w:after="160" w:line="259" w:lineRule="auto"/>
    </w:pPr>
    <w:rPr>
      <w:lang w:val="en-IN" w:eastAsia="en-IN"/>
    </w:rPr>
  </w:style>
  <w:style w:type="paragraph" w:customStyle="1" w:styleId="AD50BF034FFF4C9490F6163D3216B179">
    <w:name w:val="AD50BF034FFF4C9490F6163D3216B179"/>
    <w:rsid w:val="004A4CA0"/>
    <w:pPr>
      <w:spacing w:after="160" w:line="259" w:lineRule="auto"/>
    </w:pPr>
    <w:rPr>
      <w:lang w:val="en-IN" w:eastAsia="en-IN"/>
    </w:rPr>
  </w:style>
  <w:style w:type="paragraph" w:customStyle="1" w:styleId="8B8DAEA7497C422797800FE840A77BE1">
    <w:name w:val="8B8DAEA7497C422797800FE840A77BE1"/>
    <w:rsid w:val="004A4CA0"/>
    <w:pPr>
      <w:spacing w:after="160" w:line="259" w:lineRule="auto"/>
    </w:pPr>
    <w:rPr>
      <w:lang w:val="en-IN" w:eastAsia="en-IN"/>
    </w:rPr>
  </w:style>
  <w:style w:type="paragraph" w:customStyle="1" w:styleId="ED1FCCC546FA411C8EA7FCE13C31CB65">
    <w:name w:val="ED1FCCC546FA411C8EA7FCE13C31CB65"/>
    <w:rsid w:val="004A4CA0"/>
    <w:pPr>
      <w:spacing w:after="160" w:line="259" w:lineRule="auto"/>
    </w:pPr>
    <w:rPr>
      <w:lang w:val="en-IN" w:eastAsia="en-IN"/>
    </w:rPr>
  </w:style>
  <w:style w:type="paragraph" w:customStyle="1" w:styleId="8EAE4FB5BEAD4610A5F039F859B3CB1E">
    <w:name w:val="8EAE4FB5BEAD4610A5F039F859B3CB1E"/>
    <w:rsid w:val="004A4CA0"/>
    <w:pPr>
      <w:spacing w:after="160" w:line="259" w:lineRule="auto"/>
    </w:pPr>
    <w:rPr>
      <w:lang w:val="en-IN" w:eastAsia="en-IN"/>
    </w:rPr>
  </w:style>
  <w:style w:type="paragraph" w:customStyle="1" w:styleId="627C9E29BDA64856908F9477E30DC4DA">
    <w:name w:val="627C9E29BDA64856908F9477E30DC4DA"/>
    <w:rsid w:val="004A4CA0"/>
    <w:pPr>
      <w:spacing w:after="160" w:line="259" w:lineRule="auto"/>
    </w:pPr>
    <w:rPr>
      <w:lang w:val="en-IN" w:eastAsia="en-IN"/>
    </w:rPr>
  </w:style>
  <w:style w:type="paragraph" w:customStyle="1" w:styleId="7C570E4147D94BB69EFCD13FE45FB8D3">
    <w:name w:val="7C570E4147D94BB69EFCD13FE45FB8D3"/>
    <w:rsid w:val="004A4CA0"/>
    <w:pPr>
      <w:spacing w:after="160" w:line="259" w:lineRule="auto"/>
    </w:pPr>
    <w:rPr>
      <w:lang w:val="en-IN" w:eastAsia="en-IN"/>
    </w:rPr>
  </w:style>
  <w:style w:type="paragraph" w:customStyle="1" w:styleId="097E2C9B69DB489582DCE828CF443FB5">
    <w:name w:val="097E2C9B69DB489582DCE828CF443FB5"/>
    <w:rsid w:val="004A4CA0"/>
    <w:pPr>
      <w:spacing w:after="160" w:line="259" w:lineRule="auto"/>
    </w:pPr>
    <w:rPr>
      <w:lang w:val="en-IN" w:eastAsia="en-IN"/>
    </w:rPr>
  </w:style>
  <w:style w:type="paragraph" w:customStyle="1" w:styleId="8F222D25F76142B494521EEFA65883DC">
    <w:name w:val="8F222D25F76142B494521EEFA65883DC"/>
    <w:rsid w:val="004A4CA0"/>
    <w:pPr>
      <w:spacing w:after="160" w:line="259" w:lineRule="auto"/>
    </w:pPr>
    <w:rPr>
      <w:lang w:val="en-IN" w:eastAsia="en-IN"/>
    </w:rPr>
  </w:style>
  <w:style w:type="paragraph" w:customStyle="1" w:styleId="6F14D2CE107A43A6ACB04EDEEFF141B2">
    <w:name w:val="6F14D2CE107A43A6ACB04EDEEFF141B2"/>
    <w:rsid w:val="004A4CA0"/>
    <w:pPr>
      <w:spacing w:after="160" w:line="259" w:lineRule="auto"/>
    </w:pPr>
    <w:rPr>
      <w:lang w:val="en-IN" w:eastAsia="en-IN"/>
    </w:rPr>
  </w:style>
  <w:style w:type="paragraph" w:customStyle="1" w:styleId="1CE01BC499D0402AA33330CE37B81CCB">
    <w:name w:val="1CE01BC499D0402AA33330CE37B81CCB"/>
    <w:rsid w:val="004A4CA0"/>
    <w:pPr>
      <w:spacing w:after="160" w:line="259" w:lineRule="auto"/>
    </w:pPr>
    <w:rPr>
      <w:lang w:val="en-IN" w:eastAsia="en-IN"/>
    </w:rPr>
  </w:style>
  <w:style w:type="paragraph" w:customStyle="1" w:styleId="75E8272E6A4C4DC1BD0B4032C9DABC88">
    <w:name w:val="75E8272E6A4C4DC1BD0B4032C9DABC88"/>
    <w:rsid w:val="004A4CA0"/>
    <w:pPr>
      <w:spacing w:after="160" w:line="259" w:lineRule="auto"/>
    </w:pPr>
    <w:rPr>
      <w:lang w:val="en-IN" w:eastAsia="en-IN"/>
    </w:rPr>
  </w:style>
  <w:style w:type="paragraph" w:customStyle="1" w:styleId="E304AD646B7D456CA960E30F884B3A3A">
    <w:name w:val="E304AD646B7D456CA960E30F884B3A3A"/>
    <w:rsid w:val="004A4CA0"/>
    <w:pPr>
      <w:spacing w:after="160" w:line="259" w:lineRule="auto"/>
    </w:pPr>
    <w:rPr>
      <w:lang w:val="en-IN" w:eastAsia="en-IN"/>
    </w:rPr>
  </w:style>
  <w:style w:type="paragraph" w:customStyle="1" w:styleId="0A81D333A3024005BEC2199477CB79A4">
    <w:name w:val="0A81D333A3024005BEC2199477CB79A4"/>
    <w:rsid w:val="004A4CA0"/>
    <w:pPr>
      <w:spacing w:after="160" w:line="259" w:lineRule="auto"/>
    </w:pPr>
    <w:rPr>
      <w:lang w:val="en-IN" w:eastAsia="en-IN"/>
    </w:rPr>
  </w:style>
  <w:style w:type="paragraph" w:customStyle="1" w:styleId="A6C439C6AC8548FFB7248D3B68C702F7">
    <w:name w:val="A6C439C6AC8548FFB7248D3B68C702F7"/>
    <w:rsid w:val="004A4CA0"/>
    <w:pPr>
      <w:spacing w:after="160" w:line="259" w:lineRule="auto"/>
    </w:pPr>
    <w:rPr>
      <w:lang w:val="en-IN" w:eastAsia="en-IN"/>
    </w:rPr>
  </w:style>
  <w:style w:type="paragraph" w:customStyle="1" w:styleId="EFF8B810BF3B42D4BD98A0EE1B30795F">
    <w:name w:val="EFF8B810BF3B42D4BD98A0EE1B30795F"/>
    <w:rsid w:val="004A4CA0"/>
    <w:pPr>
      <w:spacing w:after="160" w:line="259" w:lineRule="auto"/>
    </w:pPr>
    <w:rPr>
      <w:lang w:val="en-IN" w:eastAsia="en-IN"/>
    </w:rPr>
  </w:style>
  <w:style w:type="paragraph" w:customStyle="1" w:styleId="255CFF94089A4A75A125A0ED94AF14BA">
    <w:name w:val="255CFF94089A4A75A125A0ED94AF14BA"/>
    <w:rsid w:val="004A4CA0"/>
    <w:pPr>
      <w:spacing w:after="160" w:line="259" w:lineRule="auto"/>
    </w:pPr>
    <w:rPr>
      <w:lang w:val="en-IN" w:eastAsia="en-IN"/>
    </w:rPr>
  </w:style>
  <w:style w:type="paragraph" w:customStyle="1" w:styleId="8804826069F247BD942F7DE67A7713E1">
    <w:name w:val="8804826069F247BD942F7DE67A7713E1"/>
    <w:rsid w:val="004A4CA0"/>
    <w:pPr>
      <w:spacing w:after="160" w:line="259" w:lineRule="auto"/>
    </w:pPr>
    <w:rPr>
      <w:lang w:val="en-IN" w:eastAsia="en-IN"/>
    </w:rPr>
  </w:style>
  <w:style w:type="paragraph" w:customStyle="1" w:styleId="013881E0F82D457D941C4DDAFC22128B">
    <w:name w:val="013881E0F82D457D941C4DDAFC22128B"/>
    <w:rsid w:val="004A4CA0"/>
    <w:pPr>
      <w:spacing w:after="160" w:line="259" w:lineRule="auto"/>
    </w:pPr>
    <w:rPr>
      <w:lang w:val="en-IN" w:eastAsia="en-IN"/>
    </w:rPr>
  </w:style>
  <w:style w:type="paragraph" w:customStyle="1" w:styleId="704F554EDB2646FF98947AB9CBDAA134">
    <w:name w:val="704F554EDB2646FF98947AB9CBDAA134"/>
    <w:rsid w:val="004A4CA0"/>
    <w:pPr>
      <w:spacing w:after="160" w:line="259" w:lineRule="auto"/>
    </w:pPr>
    <w:rPr>
      <w:lang w:val="en-IN" w:eastAsia="en-IN"/>
    </w:rPr>
  </w:style>
  <w:style w:type="paragraph" w:customStyle="1" w:styleId="357C0AD74E2249E1895C4DAE66EBF3B9">
    <w:name w:val="357C0AD74E2249E1895C4DAE66EBF3B9"/>
    <w:rsid w:val="004A4CA0"/>
    <w:pPr>
      <w:spacing w:after="160" w:line="259" w:lineRule="auto"/>
    </w:pPr>
    <w:rPr>
      <w:lang w:val="en-IN" w:eastAsia="en-IN"/>
    </w:rPr>
  </w:style>
  <w:style w:type="paragraph" w:customStyle="1" w:styleId="65866D5E9CF3465C9BF656077173A4DC">
    <w:name w:val="65866D5E9CF3465C9BF656077173A4DC"/>
    <w:rsid w:val="004A4CA0"/>
    <w:pPr>
      <w:spacing w:after="160" w:line="259" w:lineRule="auto"/>
    </w:pPr>
    <w:rPr>
      <w:lang w:val="en-IN" w:eastAsia="en-IN"/>
    </w:rPr>
  </w:style>
  <w:style w:type="paragraph" w:customStyle="1" w:styleId="12643F7926394A7CB8581AB2CB661285">
    <w:name w:val="12643F7926394A7CB8581AB2CB661285"/>
    <w:rsid w:val="004A4CA0"/>
    <w:pPr>
      <w:spacing w:after="160" w:line="259" w:lineRule="auto"/>
    </w:pPr>
    <w:rPr>
      <w:lang w:val="en-IN" w:eastAsia="en-IN"/>
    </w:rPr>
  </w:style>
  <w:style w:type="paragraph" w:customStyle="1" w:styleId="A6AB9A12D35F49C6808411068918B276">
    <w:name w:val="A6AB9A12D35F49C6808411068918B276"/>
    <w:rsid w:val="004A4CA0"/>
    <w:pPr>
      <w:spacing w:after="160" w:line="259" w:lineRule="auto"/>
    </w:pPr>
    <w:rPr>
      <w:lang w:val="en-IN" w:eastAsia="en-IN"/>
    </w:rPr>
  </w:style>
  <w:style w:type="paragraph" w:customStyle="1" w:styleId="8CD9BC328F3944E88FF82DEFB3B30ABF">
    <w:name w:val="8CD9BC328F3944E88FF82DEFB3B30ABF"/>
    <w:rsid w:val="004A4CA0"/>
    <w:pPr>
      <w:spacing w:after="160" w:line="259" w:lineRule="auto"/>
    </w:pPr>
    <w:rPr>
      <w:lang w:val="en-IN" w:eastAsia="en-IN"/>
    </w:rPr>
  </w:style>
  <w:style w:type="paragraph" w:customStyle="1" w:styleId="9A5D7EB62CD74B50BFC5FAE5E7CF88CD">
    <w:name w:val="9A5D7EB62CD74B50BFC5FAE5E7CF88CD"/>
    <w:rsid w:val="004A4CA0"/>
    <w:pPr>
      <w:spacing w:after="160" w:line="259" w:lineRule="auto"/>
    </w:pPr>
    <w:rPr>
      <w:lang w:val="en-IN" w:eastAsia="en-IN"/>
    </w:rPr>
  </w:style>
  <w:style w:type="paragraph" w:customStyle="1" w:styleId="8C15937ADC81484B80778566832BBBAF">
    <w:name w:val="8C15937ADC81484B80778566832BBBAF"/>
    <w:rsid w:val="004A4CA0"/>
    <w:pPr>
      <w:spacing w:after="160" w:line="259" w:lineRule="auto"/>
    </w:pPr>
    <w:rPr>
      <w:lang w:val="en-IN" w:eastAsia="en-IN"/>
    </w:rPr>
  </w:style>
  <w:style w:type="paragraph" w:customStyle="1" w:styleId="252305E27D07467E999BCD8939825C13">
    <w:name w:val="252305E27D07467E999BCD8939825C13"/>
    <w:rsid w:val="004A4CA0"/>
    <w:pPr>
      <w:spacing w:after="160" w:line="259" w:lineRule="auto"/>
    </w:pPr>
    <w:rPr>
      <w:lang w:val="en-IN" w:eastAsia="en-IN"/>
    </w:rPr>
  </w:style>
  <w:style w:type="paragraph" w:customStyle="1" w:styleId="0E1D6ED5609F44888ADFB1BD10D4D0ED">
    <w:name w:val="0E1D6ED5609F44888ADFB1BD10D4D0ED"/>
    <w:rsid w:val="004A4CA0"/>
    <w:pPr>
      <w:spacing w:after="160" w:line="259" w:lineRule="auto"/>
    </w:pPr>
    <w:rPr>
      <w:lang w:val="en-IN" w:eastAsia="en-IN"/>
    </w:rPr>
  </w:style>
  <w:style w:type="paragraph" w:customStyle="1" w:styleId="15408F8D98A246E88C14E130D5C035E7">
    <w:name w:val="15408F8D98A246E88C14E130D5C035E7"/>
    <w:rsid w:val="004A4CA0"/>
    <w:pPr>
      <w:spacing w:after="160" w:line="259" w:lineRule="auto"/>
    </w:pPr>
    <w:rPr>
      <w:lang w:val="en-IN" w:eastAsia="en-IN"/>
    </w:rPr>
  </w:style>
  <w:style w:type="paragraph" w:customStyle="1" w:styleId="07850ECD583C4E9BBF5A2CB4717621AC">
    <w:name w:val="07850ECD583C4E9BBF5A2CB4717621AC"/>
    <w:rsid w:val="004A4CA0"/>
    <w:pPr>
      <w:spacing w:after="160" w:line="259" w:lineRule="auto"/>
    </w:pPr>
    <w:rPr>
      <w:lang w:val="en-IN" w:eastAsia="en-IN"/>
    </w:rPr>
  </w:style>
  <w:style w:type="paragraph" w:customStyle="1" w:styleId="7513BB9081024F72A3EB6BE0FF3ED9DF">
    <w:name w:val="7513BB9081024F72A3EB6BE0FF3ED9DF"/>
    <w:rsid w:val="004A4CA0"/>
    <w:pPr>
      <w:spacing w:after="160" w:line="259" w:lineRule="auto"/>
    </w:pPr>
    <w:rPr>
      <w:lang w:val="en-IN" w:eastAsia="en-IN"/>
    </w:rPr>
  </w:style>
  <w:style w:type="paragraph" w:customStyle="1" w:styleId="FF5DABF9C86B41018139CED3B8862BE2">
    <w:name w:val="FF5DABF9C86B41018139CED3B8862BE2"/>
    <w:rsid w:val="004A4CA0"/>
    <w:pPr>
      <w:spacing w:after="160" w:line="259" w:lineRule="auto"/>
    </w:pPr>
    <w:rPr>
      <w:lang w:val="en-IN" w:eastAsia="en-IN"/>
    </w:rPr>
  </w:style>
  <w:style w:type="paragraph" w:customStyle="1" w:styleId="B60FADBF193548AA96577A7A4B24ED86">
    <w:name w:val="B60FADBF193548AA96577A7A4B24ED86"/>
    <w:rsid w:val="004A4CA0"/>
    <w:pPr>
      <w:spacing w:after="160" w:line="259" w:lineRule="auto"/>
    </w:pPr>
    <w:rPr>
      <w:lang w:val="en-IN" w:eastAsia="en-IN"/>
    </w:rPr>
  </w:style>
  <w:style w:type="paragraph" w:customStyle="1" w:styleId="C251EAD50D4841A285AE8046094CD6D4">
    <w:name w:val="C251EAD50D4841A285AE8046094CD6D4"/>
    <w:rsid w:val="004A4CA0"/>
    <w:pPr>
      <w:spacing w:after="160" w:line="259" w:lineRule="auto"/>
    </w:pPr>
    <w:rPr>
      <w:lang w:val="en-IN" w:eastAsia="en-IN"/>
    </w:rPr>
  </w:style>
  <w:style w:type="paragraph" w:customStyle="1" w:styleId="6F946B487EDC49DFADE1D02C83C0CD0C">
    <w:name w:val="6F946B487EDC49DFADE1D02C83C0CD0C"/>
    <w:rsid w:val="004A4CA0"/>
    <w:pPr>
      <w:spacing w:after="160" w:line="259" w:lineRule="auto"/>
    </w:pPr>
    <w:rPr>
      <w:lang w:val="en-IN" w:eastAsia="en-IN"/>
    </w:rPr>
  </w:style>
  <w:style w:type="paragraph" w:customStyle="1" w:styleId="AE26393DB33E4F3F8E1F953F9A603E0D">
    <w:name w:val="AE26393DB33E4F3F8E1F953F9A603E0D"/>
    <w:rsid w:val="004A4CA0"/>
    <w:pPr>
      <w:spacing w:after="160" w:line="259" w:lineRule="auto"/>
    </w:pPr>
    <w:rPr>
      <w:lang w:val="en-IN" w:eastAsia="en-IN"/>
    </w:rPr>
  </w:style>
  <w:style w:type="paragraph" w:customStyle="1" w:styleId="E39A7E8DAF904F629E974AAEF86B55DF">
    <w:name w:val="E39A7E8DAF904F629E974AAEF86B55DF"/>
    <w:rsid w:val="004A4CA0"/>
    <w:pPr>
      <w:spacing w:after="160" w:line="259" w:lineRule="auto"/>
    </w:pPr>
    <w:rPr>
      <w:lang w:val="en-IN" w:eastAsia="en-IN"/>
    </w:rPr>
  </w:style>
  <w:style w:type="paragraph" w:customStyle="1" w:styleId="DEB596250D7142938E9FB46652C2B274">
    <w:name w:val="DEB596250D7142938E9FB46652C2B274"/>
    <w:rsid w:val="004A4CA0"/>
    <w:pPr>
      <w:spacing w:after="160" w:line="259" w:lineRule="auto"/>
    </w:pPr>
    <w:rPr>
      <w:lang w:val="en-IN" w:eastAsia="en-IN"/>
    </w:rPr>
  </w:style>
  <w:style w:type="paragraph" w:customStyle="1" w:styleId="F26DC7B69F2E4364AABA5A079288C405">
    <w:name w:val="F26DC7B69F2E4364AABA5A079288C405"/>
    <w:rsid w:val="004A4CA0"/>
    <w:pPr>
      <w:spacing w:after="160" w:line="259" w:lineRule="auto"/>
    </w:pPr>
    <w:rPr>
      <w:lang w:val="en-IN" w:eastAsia="en-IN"/>
    </w:rPr>
  </w:style>
  <w:style w:type="paragraph" w:customStyle="1" w:styleId="3223BCEC206242BC884712C295CEF04B">
    <w:name w:val="3223BCEC206242BC884712C295CEF04B"/>
    <w:rsid w:val="004A4CA0"/>
    <w:pPr>
      <w:spacing w:after="160" w:line="259" w:lineRule="auto"/>
    </w:pPr>
    <w:rPr>
      <w:lang w:val="en-IN" w:eastAsia="en-IN"/>
    </w:rPr>
  </w:style>
  <w:style w:type="paragraph" w:customStyle="1" w:styleId="CB9A09479A9A4D5A864E95F29708B555">
    <w:name w:val="CB9A09479A9A4D5A864E95F29708B555"/>
    <w:rsid w:val="004A4CA0"/>
    <w:pPr>
      <w:spacing w:after="160" w:line="259" w:lineRule="auto"/>
    </w:pPr>
    <w:rPr>
      <w:lang w:val="en-IN" w:eastAsia="en-IN"/>
    </w:rPr>
  </w:style>
  <w:style w:type="paragraph" w:customStyle="1" w:styleId="BC0B405AA9D9433FAFA7A7010D4CD0C0">
    <w:name w:val="BC0B405AA9D9433FAFA7A7010D4CD0C0"/>
    <w:rsid w:val="004A4CA0"/>
    <w:pPr>
      <w:spacing w:after="160" w:line="259" w:lineRule="auto"/>
    </w:pPr>
    <w:rPr>
      <w:lang w:val="en-IN" w:eastAsia="en-IN"/>
    </w:rPr>
  </w:style>
  <w:style w:type="paragraph" w:customStyle="1" w:styleId="EF33CAE03D5248E08074BB8EE412604B">
    <w:name w:val="EF33CAE03D5248E08074BB8EE412604B"/>
    <w:rsid w:val="004A4CA0"/>
    <w:pPr>
      <w:spacing w:after="160" w:line="259" w:lineRule="auto"/>
    </w:pPr>
    <w:rPr>
      <w:lang w:val="en-IN" w:eastAsia="en-IN"/>
    </w:rPr>
  </w:style>
  <w:style w:type="paragraph" w:customStyle="1" w:styleId="AB0FCAF217BE4AF293BC75F5EB6FF5EA">
    <w:name w:val="AB0FCAF217BE4AF293BC75F5EB6FF5EA"/>
    <w:rsid w:val="004A4CA0"/>
    <w:pPr>
      <w:spacing w:after="160" w:line="259" w:lineRule="auto"/>
    </w:pPr>
    <w:rPr>
      <w:lang w:val="en-IN" w:eastAsia="en-IN"/>
    </w:rPr>
  </w:style>
  <w:style w:type="paragraph" w:customStyle="1" w:styleId="F2FA0E2826D141FFA0C01EA19A3EC184">
    <w:name w:val="F2FA0E2826D141FFA0C01EA19A3EC184"/>
    <w:rsid w:val="004A4CA0"/>
    <w:pPr>
      <w:spacing w:after="160" w:line="259" w:lineRule="auto"/>
    </w:pPr>
    <w:rPr>
      <w:lang w:val="en-IN" w:eastAsia="en-IN"/>
    </w:rPr>
  </w:style>
  <w:style w:type="paragraph" w:customStyle="1" w:styleId="A2D3B709534645179E1D94BF617793E0">
    <w:name w:val="A2D3B709534645179E1D94BF617793E0"/>
    <w:rsid w:val="004A4CA0"/>
    <w:pPr>
      <w:spacing w:after="160" w:line="259" w:lineRule="auto"/>
    </w:pPr>
    <w:rPr>
      <w:lang w:val="en-IN" w:eastAsia="en-IN"/>
    </w:rPr>
  </w:style>
  <w:style w:type="paragraph" w:customStyle="1" w:styleId="405B9E4E3DD9427CAB22E61CE0CF948E">
    <w:name w:val="405B9E4E3DD9427CAB22E61CE0CF948E"/>
    <w:rsid w:val="004A4CA0"/>
    <w:pPr>
      <w:spacing w:after="160" w:line="259" w:lineRule="auto"/>
    </w:pPr>
    <w:rPr>
      <w:lang w:val="en-IN" w:eastAsia="en-IN"/>
    </w:rPr>
  </w:style>
  <w:style w:type="paragraph" w:customStyle="1" w:styleId="A1656848994040E6A9D1DB58435F6C70">
    <w:name w:val="A1656848994040E6A9D1DB58435F6C70"/>
    <w:rsid w:val="004A4CA0"/>
    <w:pPr>
      <w:spacing w:after="160" w:line="259" w:lineRule="auto"/>
    </w:pPr>
    <w:rPr>
      <w:lang w:val="en-IN" w:eastAsia="en-IN"/>
    </w:rPr>
  </w:style>
  <w:style w:type="paragraph" w:customStyle="1" w:styleId="9FB0D712B5914034A6A430CB6FCEDCAE">
    <w:name w:val="9FB0D712B5914034A6A430CB6FCEDCAE"/>
    <w:rsid w:val="004A4CA0"/>
    <w:pPr>
      <w:spacing w:after="160" w:line="259" w:lineRule="auto"/>
    </w:pPr>
    <w:rPr>
      <w:lang w:val="en-IN" w:eastAsia="en-IN"/>
    </w:rPr>
  </w:style>
  <w:style w:type="paragraph" w:customStyle="1" w:styleId="55E31D023E3A42BD84F609CDBB8CB6DA">
    <w:name w:val="55E31D023E3A42BD84F609CDBB8CB6DA"/>
    <w:rsid w:val="004A4CA0"/>
    <w:pPr>
      <w:spacing w:after="160" w:line="259" w:lineRule="auto"/>
    </w:pPr>
    <w:rPr>
      <w:lang w:val="en-IN" w:eastAsia="en-IN"/>
    </w:rPr>
  </w:style>
  <w:style w:type="paragraph" w:customStyle="1" w:styleId="5907BAA8D3E0462C958A0C05229FCD0A">
    <w:name w:val="5907BAA8D3E0462C958A0C05229FCD0A"/>
    <w:rsid w:val="004A4CA0"/>
    <w:pPr>
      <w:spacing w:after="160" w:line="259" w:lineRule="auto"/>
    </w:pPr>
    <w:rPr>
      <w:lang w:val="en-IN" w:eastAsia="en-IN"/>
    </w:rPr>
  </w:style>
  <w:style w:type="paragraph" w:customStyle="1" w:styleId="056740C7EE384B2BA66A7DFC39D83368">
    <w:name w:val="056740C7EE384B2BA66A7DFC39D83368"/>
    <w:rsid w:val="004A4CA0"/>
    <w:pPr>
      <w:spacing w:after="160" w:line="259" w:lineRule="auto"/>
    </w:pPr>
    <w:rPr>
      <w:lang w:val="en-IN" w:eastAsia="en-IN"/>
    </w:rPr>
  </w:style>
  <w:style w:type="paragraph" w:customStyle="1" w:styleId="A39A5A3631004B62AC94232F9B7FBF10">
    <w:name w:val="A39A5A3631004B62AC94232F9B7FBF10"/>
    <w:rsid w:val="004A4CA0"/>
    <w:pPr>
      <w:spacing w:after="160" w:line="259" w:lineRule="auto"/>
    </w:pPr>
    <w:rPr>
      <w:lang w:val="en-IN" w:eastAsia="en-IN"/>
    </w:rPr>
  </w:style>
  <w:style w:type="paragraph" w:customStyle="1" w:styleId="48E9047B4B844AF8A858564CA13337C5">
    <w:name w:val="48E9047B4B844AF8A858564CA13337C5"/>
    <w:rsid w:val="004A4CA0"/>
    <w:pPr>
      <w:spacing w:after="160" w:line="259" w:lineRule="auto"/>
    </w:pPr>
    <w:rPr>
      <w:lang w:val="en-IN" w:eastAsia="en-IN"/>
    </w:rPr>
  </w:style>
  <w:style w:type="paragraph" w:customStyle="1" w:styleId="B8272F6D406A42EE82876B795E9975E1">
    <w:name w:val="B8272F6D406A42EE82876B795E9975E1"/>
    <w:rsid w:val="004A4CA0"/>
    <w:pPr>
      <w:spacing w:after="160" w:line="259" w:lineRule="auto"/>
    </w:pPr>
    <w:rPr>
      <w:lang w:val="en-IN" w:eastAsia="en-IN"/>
    </w:rPr>
  </w:style>
  <w:style w:type="paragraph" w:customStyle="1" w:styleId="3D26A0B419F0494CB1E8EFCD94F45526">
    <w:name w:val="3D26A0B419F0494CB1E8EFCD94F45526"/>
    <w:rsid w:val="004A4CA0"/>
    <w:pPr>
      <w:spacing w:after="160" w:line="259" w:lineRule="auto"/>
    </w:pPr>
    <w:rPr>
      <w:lang w:val="en-IN" w:eastAsia="en-IN"/>
    </w:rPr>
  </w:style>
  <w:style w:type="paragraph" w:customStyle="1" w:styleId="D8E7A13E9C364C6D95D96E2168940367">
    <w:name w:val="D8E7A13E9C364C6D95D96E2168940367"/>
    <w:rsid w:val="004A4CA0"/>
    <w:pPr>
      <w:spacing w:after="160" w:line="259" w:lineRule="auto"/>
    </w:pPr>
    <w:rPr>
      <w:lang w:val="en-IN" w:eastAsia="en-IN"/>
    </w:rPr>
  </w:style>
  <w:style w:type="paragraph" w:customStyle="1" w:styleId="9B83CB4B45F14A7289241C2664AE66AA">
    <w:name w:val="9B83CB4B45F14A7289241C2664AE66AA"/>
    <w:rsid w:val="004A4CA0"/>
    <w:pPr>
      <w:spacing w:after="160" w:line="259" w:lineRule="auto"/>
    </w:pPr>
    <w:rPr>
      <w:lang w:val="en-IN" w:eastAsia="en-IN"/>
    </w:rPr>
  </w:style>
  <w:style w:type="paragraph" w:customStyle="1" w:styleId="5B5587761FDE40B6BF1F671A8B229F39">
    <w:name w:val="5B5587761FDE40B6BF1F671A8B229F39"/>
    <w:rsid w:val="004A4CA0"/>
    <w:pPr>
      <w:spacing w:after="160" w:line="259" w:lineRule="auto"/>
    </w:pPr>
    <w:rPr>
      <w:lang w:val="en-IN" w:eastAsia="en-IN"/>
    </w:rPr>
  </w:style>
  <w:style w:type="paragraph" w:customStyle="1" w:styleId="0EF078A6245F4AE5BFE68F855AA9BA24">
    <w:name w:val="0EF078A6245F4AE5BFE68F855AA9BA24"/>
    <w:rsid w:val="004A4CA0"/>
    <w:pPr>
      <w:spacing w:after="160" w:line="259" w:lineRule="auto"/>
    </w:pPr>
    <w:rPr>
      <w:lang w:val="en-IN" w:eastAsia="en-IN"/>
    </w:rPr>
  </w:style>
  <w:style w:type="paragraph" w:customStyle="1" w:styleId="008304CA68E34A0393DC5A05EB4D004D">
    <w:name w:val="008304CA68E34A0393DC5A05EB4D004D"/>
    <w:rsid w:val="004A4CA0"/>
    <w:pPr>
      <w:spacing w:after="160" w:line="259" w:lineRule="auto"/>
    </w:pPr>
    <w:rPr>
      <w:lang w:val="en-IN" w:eastAsia="en-IN"/>
    </w:rPr>
  </w:style>
  <w:style w:type="paragraph" w:customStyle="1" w:styleId="C1DBEAB1A1E64F739DEDA6FF8CA89E17">
    <w:name w:val="C1DBEAB1A1E64F739DEDA6FF8CA89E17"/>
    <w:rsid w:val="004A4CA0"/>
    <w:pPr>
      <w:spacing w:after="160" w:line="259" w:lineRule="auto"/>
    </w:pPr>
    <w:rPr>
      <w:lang w:val="en-IN" w:eastAsia="en-IN"/>
    </w:rPr>
  </w:style>
  <w:style w:type="paragraph" w:customStyle="1" w:styleId="1CF013946F124B57B75A307926A66372">
    <w:name w:val="1CF013946F124B57B75A307926A66372"/>
    <w:rsid w:val="004A4CA0"/>
    <w:pPr>
      <w:spacing w:after="160" w:line="259" w:lineRule="auto"/>
    </w:pPr>
    <w:rPr>
      <w:lang w:val="en-IN" w:eastAsia="en-IN"/>
    </w:rPr>
  </w:style>
  <w:style w:type="paragraph" w:customStyle="1" w:styleId="964A2B92EE824E8496AD6C4AD3FA7736">
    <w:name w:val="964A2B92EE824E8496AD6C4AD3FA7736"/>
    <w:rsid w:val="004A4CA0"/>
    <w:pPr>
      <w:spacing w:after="160" w:line="259" w:lineRule="auto"/>
    </w:pPr>
    <w:rPr>
      <w:lang w:val="en-IN" w:eastAsia="en-IN"/>
    </w:rPr>
  </w:style>
  <w:style w:type="paragraph" w:customStyle="1" w:styleId="CE7AEFE2286647D499634C8E196C9244">
    <w:name w:val="CE7AEFE2286647D499634C8E196C9244"/>
    <w:rsid w:val="004A4CA0"/>
    <w:pPr>
      <w:spacing w:after="160" w:line="259" w:lineRule="auto"/>
    </w:pPr>
    <w:rPr>
      <w:lang w:val="en-IN" w:eastAsia="en-IN"/>
    </w:rPr>
  </w:style>
  <w:style w:type="paragraph" w:customStyle="1" w:styleId="F867A2291D75401DA65C6B1C04AB1961">
    <w:name w:val="F867A2291D75401DA65C6B1C04AB1961"/>
    <w:rsid w:val="004A4CA0"/>
    <w:pPr>
      <w:spacing w:after="160" w:line="259" w:lineRule="auto"/>
    </w:pPr>
    <w:rPr>
      <w:lang w:val="en-IN" w:eastAsia="en-IN"/>
    </w:rPr>
  </w:style>
  <w:style w:type="paragraph" w:customStyle="1" w:styleId="4DBC7EE994A3404CAEA90F9DB61D1486">
    <w:name w:val="4DBC7EE994A3404CAEA90F9DB61D1486"/>
    <w:rsid w:val="004A4CA0"/>
    <w:pPr>
      <w:spacing w:after="160" w:line="259" w:lineRule="auto"/>
    </w:pPr>
    <w:rPr>
      <w:lang w:val="en-IN" w:eastAsia="en-IN"/>
    </w:rPr>
  </w:style>
  <w:style w:type="paragraph" w:customStyle="1" w:styleId="E3A30F5EF22642ABBD8DB0A078360343">
    <w:name w:val="E3A30F5EF22642ABBD8DB0A078360343"/>
    <w:rsid w:val="004A4CA0"/>
    <w:pPr>
      <w:spacing w:after="160" w:line="259" w:lineRule="auto"/>
    </w:pPr>
    <w:rPr>
      <w:lang w:val="en-IN" w:eastAsia="en-IN"/>
    </w:rPr>
  </w:style>
  <w:style w:type="paragraph" w:customStyle="1" w:styleId="1199DEFF985E45E7AB94F6DDC79960FA">
    <w:name w:val="1199DEFF985E45E7AB94F6DDC79960FA"/>
    <w:rsid w:val="004A4CA0"/>
    <w:pPr>
      <w:spacing w:after="160" w:line="259" w:lineRule="auto"/>
    </w:pPr>
    <w:rPr>
      <w:lang w:val="en-IN" w:eastAsia="en-IN"/>
    </w:rPr>
  </w:style>
  <w:style w:type="paragraph" w:customStyle="1" w:styleId="35E378CED6DE4EB9A73CC62F8B4A0456">
    <w:name w:val="35E378CED6DE4EB9A73CC62F8B4A0456"/>
    <w:rsid w:val="004A4CA0"/>
    <w:pPr>
      <w:spacing w:after="160" w:line="259" w:lineRule="auto"/>
    </w:pPr>
    <w:rPr>
      <w:lang w:val="en-IN" w:eastAsia="en-IN"/>
    </w:rPr>
  </w:style>
  <w:style w:type="paragraph" w:customStyle="1" w:styleId="BFC5DB5C8C224A8EB77424E9B20B0132">
    <w:name w:val="BFC5DB5C8C224A8EB77424E9B20B0132"/>
    <w:rsid w:val="004A4CA0"/>
    <w:pPr>
      <w:spacing w:after="160" w:line="259" w:lineRule="auto"/>
    </w:pPr>
    <w:rPr>
      <w:lang w:val="en-IN" w:eastAsia="en-IN"/>
    </w:rPr>
  </w:style>
  <w:style w:type="paragraph" w:customStyle="1" w:styleId="3B0553F15FD64B73B1FF83FF9CF7BB64">
    <w:name w:val="3B0553F15FD64B73B1FF83FF9CF7BB64"/>
    <w:rsid w:val="004A4CA0"/>
    <w:pPr>
      <w:spacing w:after="160" w:line="259" w:lineRule="auto"/>
    </w:pPr>
    <w:rPr>
      <w:lang w:val="en-IN" w:eastAsia="en-IN"/>
    </w:rPr>
  </w:style>
  <w:style w:type="paragraph" w:customStyle="1" w:styleId="E049EC93F8F649EAB2EA48C62FF72ABA">
    <w:name w:val="E049EC93F8F649EAB2EA48C62FF72ABA"/>
    <w:rsid w:val="004A4CA0"/>
    <w:pPr>
      <w:spacing w:after="160" w:line="259" w:lineRule="auto"/>
    </w:pPr>
    <w:rPr>
      <w:lang w:val="en-IN" w:eastAsia="en-IN"/>
    </w:rPr>
  </w:style>
  <w:style w:type="paragraph" w:customStyle="1" w:styleId="67187902EFF7476D909B0F658F432EF9">
    <w:name w:val="67187902EFF7476D909B0F658F432EF9"/>
    <w:rsid w:val="004A4CA0"/>
    <w:pPr>
      <w:spacing w:after="160" w:line="259" w:lineRule="auto"/>
    </w:pPr>
    <w:rPr>
      <w:lang w:val="en-IN" w:eastAsia="en-IN"/>
    </w:rPr>
  </w:style>
  <w:style w:type="paragraph" w:customStyle="1" w:styleId="3C98872AE53A4669B587251817262763">
    <w:name w:val="3C98872AE53A4669B587251817262763"/>
    <w:rsid w:val="004A4CA0"/>
    <w:pPr>
      <w:spacing w:after="160" w:line="259" w:lineRule="auto"/>
    </w:pPr>
    <w:rPr>
      <w:lang w:val="en-IN" w:eastAsia="en-IN"/>
    </w:rPr>
  </w:style>
  <w:style w:type="paragraph" w:customStyle="1" w:styleId="292A6236D2554A408D335B19CD7166BC">
    <w:name w:val="292A6236D2554A408D335B19CD7166BC"/>
    <w:rsid w:val="004A4CA0"/>
    <w:pPr>
      <w:spacing w:after="160" w:line="259" w:lineRule="auto"/>
    </w:pPr>
    <w:rPr>
      <w:lang w:val="en-IN" w:eastAsia="en-IN"/>
    </w:rPr>
  </w:style>
  <w:style w:type="paragraph" w:customStyle="1" w:styleId="F351F1CA802141948FDCBC9367744A78">
    <w:name w:val="F351F1CA802141948FDCBC9367744A78"/>
    <w:rsid w:val="004A4CA0"/>
    <w:pPr>
      <w:spacing w:after="160" w:line="259" w:lineRule="auto"/>
    </w:pPr>
    <w:rPr>
      <w:lang w:val="en-IN" w:eastAsia="en-IN"/>
    </w:rPr>
  </w:style>
  <w:style w:type="paragraph" w:customStyle="1" w:styleId="F0E4D8CA907E47C8880957A2D7AC4D08">
    <w:name w:val="F0E4D8CA907E47C8880957A2D7AC4D08"/>
    <w:rsid w:val="004A4CA0"/>
    <w:pPr>
      <w:spacing w:after="160" w:line="259" w:lineRule="auto"/>
    </w:pPr>
    <w:rPr>
      <w:lang w:val="en-IN" w:eastAsia="en-IN"/>
    </w:rPr>
  </w:style>
  <w:style w:type="paragraph" w:customStyle="1" w:styleId="E820915526944DAFA26F217F5A2510E8">
    <w:name w:val="E820915526944DAFA26F217F5A2510E8"/>
    <w:rsid w:val="004A4CA0"/>
    <w:pPr>
      <w:spacing w:after="160" w:line="259" w:lineRule="auto"/>
    </w:pPr>
    <w:rPr>
      <w:lang w:val="en-IN" w:eastAsia="en-IN"/>
    </w:rPr>
  </w:style>
  <w:style w:type="paragraph" w:customStyle="1" w:styleId="194E8B0D0F5F4AB3BABA7A8345491F89">
    <w:name w:val="194E8B0D0F5F4AB3BABA7A8345491F89"/>
    <w:rsid w:val="004A4CA0"/>
    <w:pPr>
      <w:spacing w:after="160" w:line="259" w:lineRule="auto"/>
    </w:pPr>
    <w:rPr>
      <w:lang w:val="en-IN" w:eastAsia="en-IN"/>
    </w:rPr>
  </w:style>
  <w:style w:type="paragraph" w:customStyle="1" w:styleId="720A6F8FFEDD4961AC609D8A16019732">
    <w:name w:val="720A6F8FFEDD4961AC609D8A16019732"/>
    <w:rsid w:val="004A4CA0"/>
    <w:pPr>
      <w:spacing w:after="160" w:line="259" w:lineRule="auto"/>
    </w:pPr>
    <w:rPr>
      <w:lang w:val="en-IN" w:eastAsia="en-IN"/>
    </w:rPr>
  </w:style>
  <w:style w:type="paragraph" w:customStyle="1" w:styleId="32AAB92477584D6A87D2116062869C4D">
    <w:name w:val="32AAB92477584D6A87D2116062869C4D"/>
    <w:rsid w:val="004A4CA0"/>
    <w:pPr>
      <w:spacing w:after="160" w:line="259" w:lineRule="auto"/>
    </w:pPr>
    <w:rPr>
      <w:lang w:val="en-IN" w:eastAsia="en-IN"/>
    </w:rPr>
  </w:style>
  <w:style w:type="paragraph" w:customStyle="1" w:styleId="5068E4394D2B468285645E9326C75103">
    <w:name w:val="5068E4394D2B468285645E9326C75103"/>
    <w:rsid w:val="004A4CA0"/>
    <w:pPr>
      <w:spacing w:after="160" w:line="259" w:lineRule="auto"/>
    </w:pPr>
    <w:rPr>
      <w:lang w:val="en-IN" w:eastAsia="en-IN"/>
    </w:rPr>
  </w:style>
  <w:style w:type="paragraph" w:customStyle="1" w:styleId="5B544318A6CE4CEEA061BD8EAB7AAB9C">
    <w:name w:val="5B544318A6CE4CEEA061BD8EAB7AAB9C"/>
    <w:rsid w:val="004A4CA0"/>
    <w:pPr>
      <w:spacing w:after="160" w:line="259" w:lineRule="auto"/>
    </w:pPr>
    <w:rPr>
      <w:lang w:val="en-IN" w:eastAsia="en-IN"/>
    </w:rPr>
  </w:style>
  <w:style w:type="paragraph" w:customStyle="1" w:styleId="9B4F5CF5FEFD417AB4827A3A45AC32CC">
    <w:name w:val="9B4F5CF5FEFD417AB4827A3A45AC32CC"/>
    <w:rsid w:val="004A4CA0"/>
    <w:pPr>
      <w:spacing w:after="160" w:line="259" w:lineRule="auto"/>
    </w:pPr>
    <w:rPr>
      <w:lang w:val="en-IN" w:eastAsia="en-IN"/>
    </w:rPr>
  </w:style>
  <w:style w:type="paragraph" w:customStyle="1" w:styleId="22560B2E56984FF78ACC1B50262AFE27">
    <w:name w:val="22560B2E56984FF78ACC1B50262AFE27"/>
    <w:rsid w:val="004A4CA0"/>
    <w:pPr>
      <w:spacing w:after="160" w:line="259" w:lineRule="auto"/>
    </w:pPr>
    <w:rPr>
      <w:lang w:val="en-IN" w:eastAsia="en-IN"/>
    </w:rPr>
  </w:style>
  <w:style w:type="paragraph" w:customStyle="1" w:styleId="EDE655EBE89D4CB3B17CA52C65D53E80">
    <w:name w:val="EDE655EBE89D4CB3B17CA52C65D53E80"/>
    <w:rsid w:val="004A4CA0"/>
    <w:pPr>
      <w:spacing w:after="160" w:line="259" w:lineRule="auto"/>
    </w:pPr>
    <w:rPr>
      <w:lang w:val="en-IN" w:eastAsia="en-IN"/>
    </w:rPr>
  </w:style>
  <w:style w:type="paragraph" w:customStyle="1" w:styleId="16B3C4D4FF554AB2BEFC388CEE913D9A">
    <w:name w:val="16B3C4D4FF554AB2BEFC388CEE913D9A"/>
    <w:rsid w:val="004A4CA0"/>
    <w:pPr>
      <w:spacing w:after="160" w:line="259" w:lineRule="auto"/>
    </w:pPr>
    <w:rPr>
      <w:lang w:val="en-IN" w:eastAsia="en-IN"/>
    </w:rPr>
  </w:style>
  <w:style w:type="paragraph" w:customStyle="1" w:styleId="6C2684C043B047469F2819BE5CDF4775">
    <w:name w:val="6C2684C043B047469F2819BE5CDF4775"/>
    <w:rsid w:val="004A4CA0"/>
    <w:pPr>
      <w:spacing w:after="160" w:line="259" w:lineRule="auto"/>
    </w:pPr>
    <w:rPr>
      <w:lang w:val="en-IN" w:eastAsia="en-IN"/>
    </w:rPr>
  </w:style>
  <w:style w:type="paragraph" w:customStyle="1" w:styleId="6FA09300B3824C7FAD12B39545942639">
    <w:name w:val="6FA09300B3824C7FAD12B39545942639"/>
    <w:rsid w:val="004A4CA0"/>
    <w:pPr>
      <w:spacing w:after="160" w:line="259" w:lineRule="auto"/>
    </w:pPr>
    <w:rPr>
      <w:lang w:val="en-IN" w:eastAsia="en-IN"/>
    </w:rPr>
  </w:style>
  <w:style w:type="paragraph" w:customStyle="1" w:styleId="B5134F3241EA45AB8C4894DBEF7AB34B">
    <w:name w:val="B5134F3241EA45AB8C4894DBEF7AB34B"/>
    <w:rsid w:val="004A4CA0"/>
    <w:pPr>
      <w:spacing w:after="160" w:line="259" w:lineRule="auto"/>
    </w:pPr>
    <w:rPr>
      <w:lang w:val="en-IN" w:eastAsia="en-IN"/>
    </w:rPr>
  </w:style>
  <w:style w:type="paragraph" w:customStyle="1" w:styleId="60F91970E9494005A7BAFA695960A526">
    <w:name w:val="60F91970E9494005A7BAFA695960A526"/>
    <w:rsid w:val="004A4CA0"/>
    <w:pPr>
      <w:spacing w:after="160" w:line="259" w:lineRule="auto"/>
    </w:pPr>
    <w:rPr>
      <w:lang w:val="en-IN" w:eastAsia="en-IN"/>
    </w:rPr>
  </w:style>
  <w:style w:type="paragraph" w:customStyle="1" w:styleId="3870A00C3B1C41D8908E0EF98BF90AC8">
    <w:name w:val="3870A00C3B1C41D8908E0EF98BF90AC8"/>
    <w:rsid w:val="004A4CA0"/>
    <w:pPr>
      <w:spacing w:after="160" w:line="259" w:lineRule="auto"/>
    </w:pPr>
    <w:rPr>
      <w:lang w:val="en-IN" w:eastAsia="en-IN"/>
    </w:rPr>
  </w:style>
  <w:style w:type="paragraph" w:customStyle="1" w:styleId="234FB1BC22E74E7AA8C8787BC84C4D37">
    <w:name w:val="234FB1BC22E74E7AA8C8787BC84C4D37"/>
    <w:rsid w:val="004A4CA0"/>
    <w:pPr>
      <w:spacing w:after="160" w:line="259" w:lineRule="auto"/>
    </w:pPr>
    <w:rPr>
      <w:lang w:val="en-IN" w:eastAsia="en-IN"/>
    </w:rPr>
  </w:style>
  <w:style w:type="paragraph" w:customStyle="1" w:styleId="3350EA97C99946B4AE85980ED8E48ADF">
    <w:name w:val="3350EA97C99946B4AE85980ED8E48ADF"/>
    <w:rsid w:val="004A4CA0"/>
    <w:pPr>
      <w:spacing w:after="160" w:line="259" w:lineRule="auto"/>
    </w:pPr>
    <w:rPr>
      <w:lang w:val="en-IN" w:eastAsia="en-IN"/>
    </w:rPr>
  </w:style>
  <w:style w:type="paragraph" w:customStyle="1" w:styleId="BB27FA1008A74516A21AEDDE4168923E">
    <w:name w:val="BB27FA1008A74516A21AEDDE4168923E"/>
    <w:rsid w:val="004A4CA0"/>
    <w:pPr>
      <w:spacing w:after="160" w:line="259" w:lineRule="auto"/>
    </w:pPr>
    <w:rPr>
      <w:lang w:val="en-IN" w:eastAsia="en-IN"/>
    </w:rPr>
  </w:style>
  <w:style w:type="paragraph" w:customStyle="1" w:styleId="778BBC6FB8B0486FAF6540F663CBCA95">
    <w:name w:val="778BBC6FB8B0486FAF6540F663CBCA95"/>
    <w:rsid w:val="004A4CA0"/>
    <w:pPr>
      <w:spacing w:after="160" w:line="259" w:lineRule="auto"/>
    </w:pPr>
    <w:rPr>
      <w:lang w:val="en-IN" w:eastAsia="en-IN"/>
    </w:rPr>
  </w:style>
  <w:style w:type="paragraph" w:customStyle="1" w:styleId="1F5C24EDC84E4405A7FC46CA5CB42278">
    <w:name w:val="1F5C24EDC84E4405A7FC46CA5CB42278"/>
    <w:rsid w:val="004A4CA0"/>
    <w:pPr>
      <w:spacing w:after="160" w:line="259" w:lineRule="auto"/>
    </w:pPr>
    <w:rPr>
      <w:lang w:val="en-IN" w:eastAsia="en-IN"/>
    </w:rPr>
  </w:style>
  <w:style w:type="paragraph" w:customStyle="1" w:styleId="94F576A78B7E4738B2799BB7054F89AF">
    <w:name w:val="94F576A78B7E4738B2799BB7054F89AF"/>
    <w:rsid w:val="004A4CA0"/>
    <w:pPr>
      <w:spacing w:after="160" w:line="259" w:lineRule="auto"/>
    </w:pPr>
    <w:rPr>
      <w:lang w:val="en-IN" w:eastAsia="en-IN"/>
    </w:rPr>
  </w:style>
  <w:style w:type="paragraph" w:customStyle="1" w:styleId="6FD886B1EA84425D9C8921F6A6B6BFD3">
    <w:name w:val="6FD886B1EA84425D9C8921F6A6B6BFD3"/>
    <w:rsid w:val="004A4CA0"/>
    <w:pPr>
      <w:spacing w:after="160" w:line="259" w:lineRule="auto"/>
    </w:pPr>
    <w:rPr>
      <w:lang w:val="en-IN" w:eastAsia="en-IN"/>
    </w:rPr>
  </w:style>
  <w:style w:type="paragraph" w:customStyle="1" w:styleId="5F5AE03129D4458C964349FDF03894B1">
    <w:name w:val="5F5AE03129D4458C964349FDF03894B1"/>
    <w:rsid w:val="004A4CA0"/>
    <w:pPr>
      <w:spacing w:after="160" w:line="259" w:lineRule="auto"/>
    </w:pPr>
    <w:rPr>
      <w:lang w:val="en-IN" w:eastAsia="en-IN"/>
    </w:rPr>
  </w:style>
  <w:style w:type="paragraph" w:customStyle="1" w:styleId="2E3C98CF5C8443FF8D65505F8310ABC7">
    <w:name w:val="2E3C98CF5C8443FF8D65505F8310ABC7"/>
    <w:rsid w:val="004A4CA0"/>
    <w:pPr>
      <w:spacing w:after="160" w:line="259" w:lineRule="auto"/>
    </w:pPr>
    <w:rPr>
      <w:lang w:val="en-IN" w:eastAsia="en-IN"/>
    </w:rPr>
  </w:style>
  <w:style w:type="paragraph" w:customStyle="1" w:styleId="28B0D5C0AAD64C8F934EA6DB70E584C1">
    <w:name w:val="28B0D5C0AAD64C8F934EA6DB70E584C1"/>
    <w:rsid w:val="004A4CA0"/>
    <w:pPr>
      <w:spacing w:after="160" w:line="259" w:lineRule="auto"/>
    </w:pPr>
    <w:rPr>
      <w:lang w:val="en-IN" w:eastAsia="en-IN"/>
    </w:rPr>
  </w:style>
  <w:style w:type="paragraph" w:customStyle="1" w:styleId="37A163AAE29D4A2FBA112BF763FC59FD">
    <w:name w:val="37A163AAE29D4A2FBA112BF763FC59FD"/>
    <w:rsid w:val="004A4CA0"/>
    <w:pPr>
      <w:spacing w:after="160" w:line="259" w:lineRule="auto"/>
    </w:pPr>
    <w:rPr>
      <w:lang w:val="en-IN" w:eastAsia="en-IN"/>
    </w:rPr>
  </w:style>
  <w:style w:type="paragraph" w:customStyle="1" w:styleId="234C68679B854784941A44B2F2C1E178">
    <w:name w:val="234C68679B854784941A44B2F2C1E178"/>
    <w:rsid w:val="004A4CA0"/>
    <w:pPr>
      <w:spacing w:after="160" w:line="259" w:lineRule="auto"/>
    </w:pPr>
    <w:rPr>
      <w:lang w:val="en-IN" w:eastAsia="en-IN"/>
    </w:rPr>
  </w:style>
  <w:style w:type="paragraph" w:customStyle="1" w:styleId="558AAE47FB4643188627BA91E4F55AD3">
    <w:name w:val="558AAE47FB4643188627BA91E4F55AD3"/>
    <w:rsid w:val="004A4CA0"/>
    <w:pPr>
      <w:spacing w:after="160" w:line="259" w:lineRule="auto"/>
    </w:pPr>
    <w:rPr>
      <w:lang w:val="en-IN" w:eastAsia="en-IN"/>
    </w:rPr>
  </w:style>
  <w:style w:type="paragraph" w:customStyle="1" w:styleId="292D13172B674D7BA95186E70AD1AA11">
    <w:name w:val="292D13172B674D7BA95186E70AD1AA11"/>
    <w:rsid w:val="004A4CA0"/>
    <w:pPr>
      <w:spacing w:after="160" w:line="259" w:lineRule="auto"/>
    </w:pPr>
    <w:rPr>
      <w:lang w:val="en-IN" w:eastAsia="en-IN"/>
    </w:rPr>
  </w:style>
  <w:style w:type="paragraph" w:customStyle="1" w:styleId="16BB09B636C34A75AAA24320BA272114">
    <w:name w:val="16BB09B636C34A75AAA24320BA272114"/>
    <w:rsid w:val="004A4CA0"/>
    <w:pPr>
      <w:spacing w:after="160" w:line="259" w:lineRule="auto"/>
    </w:pPr>
    <w:rPr>
      <w:lang w:val="en-IN" w:eastAsia="en-IN"/>
    </w:rPr>
  </w:style>
  <w:style w:type="paragraph" w:customStyle="1" w:styleId="164F38AAB16747C2848F7E030783C0F2">
    <w:name w:val="164F38AAB16747C2848F7E030783C0F2"/>
    <w:rsid w:val="004A4CA0"/>
    <w:pPr>
      <w:spacing w:after="160" w:line="259" w:lineRule="auto"/>
    </w:pPr>
    <w:rPr>
      <w:lang w:val="en-IN" w:eastAsia="en-IN"/>
    </w:rPr>
  </w:style>
  <w:style w:type="paragraph" w:customStyle="1" w:styleId="775121CCB0A34AD58CFECABAA4A7837B">
    <w:name w:val="775121CCB0A34AD58CFECABAA4A7837B"/>
    <w:rsid w:val="004A4CA0"/>
    <w:pPr>
      <w:spacing w:after="160" w:line="259" w:lineRule="auto"/>
    </w:pPr>
    <w:rPr>
      <w:lang w:val="en-IN" w:eastAsia="en-IN"/>
    </w:rPr>
  </w:style>
  <w:style w:type="paragraph" w:customStyle="1" w:styleId="B0C240A978D84538AEF9E83B94489B74">
    <w:name w:val="B0C240A978D84538AEF9E83B94489B74"/>
    <w:rsid w:val="004A4CA0"/>
    <w:pPr>
      <w:spacing w:after="160" w:line="259" w:lineRule="auto"/>
    </w:pPr>
    <w:rPr>
      <w:lang w:val="en-IN" w:eastAsia="en-IN"/>
    </w:rPr>
  </w:style>
  <w:style w:type="paragraph" w:customStyle="1" w:styleId="B0DF212A9A3749F98DA3D80522238C98">
    <w:name w:val="B0DF212A9A3749F98DA3D80522238C98"/>
    <w:rsid w:val="004A4CA0"/>
    <w:pPr>
      <w:spacing w:after="160" w:line="259" w:lineRule="auto"/>
    </w:pPr>
    <w:rPr>
      <w:lang w:val="en-IN" w:eastAsia="en-IN"/>
    </w:rPr>
  </w:style>
  <w:style w:type="paragraph" w:customStyle="1" w:styleId="A1C49B4E964A4A14B8D7E109ADA9E1EC">
    <w:name w:val="A1C49B4E964A4A14B8D7E109ADA9E1EC"/>
    <w:rsid w:val="004A4CA0"/>
    <w:pPr>
      <w:spacing w:after="160" w:line="259" w:lineRule="auto"/>
    </w:pPr>
    <w:rPr>
      <w:lang w:val="en-IN" w:eastAsia="en-IN"/>
    </w:rPr>
  </w:style>
  <w:style w:type="paragraph" w:customStyle="1" w:styleId="ABE134D657E94B9FA801B5071312B8E8">
    <w:name w:val="ABE134D657E94B9FA801B5071312B8E8"/>
    <w:rsid w:val="004A4CA0"/>
    <w:pPr>
      <w:spacing w:after="160" w:line="259" w:lineRule="auto"/>
    </w:pPr>
    <w:rPr>
      <w:lang w:val="en-IN" w:eastAsia="en-IN"/>
    </w:rPr>
  </w:style>
  <w:style w:type="paragraph" w:customStyle="1" w:styleId="2374C4C2C4C742AEBBA70F6C9AA88E29">
    <w:name w:val="2374C4C2C4C742AEBBA70F6C9AA88E29"/>
    <w:rsid w:val="004A4CA0"/>
    <w:pPr>
      <w:spacing w:after="160" w:line="259" w:lineRule="auto"/>
    </w:pPr>
    <w:rPr>
      <w:lang w:val="en-IN" w:eastAsia="en-IN"/>
    </w:rPr>
  </w:style>
  <w:style w:type="paragraph" w:customStyle="1" w:styleId="DADBB3479A1C45F797FD071DDA37F746">
    <w:name w:val="DADBB3479A1C45F797FD071DDA37F746"/>
    <w:rsid w:val="004A4CA0"/>
    <w:pPr>
      <w:spacing w:after="160" w:line="259" w:lineRule="auto"/>
    </w:pPr>
    <w:rPr>
      <w:lang w:val="en-IN" w:eastAsia="en-IN"/>
    </w:rPr>
  </w:style>
  <w:style w:type="paragraph" w:customStyle="1" w:styleId="06AE0BD868184FC1AB57F1B4AE7CC32F">
    <w:name w:val="06AE0BD868184FC1AB57F1B4AE7CC32F"/>
    <w:rsid w:val="004A4CA0"/>
    <w:pPr>
      <w:spacing w:after="160" w:line="259" w:lineRule="auto"/>
    </w:pPr>
    <w:rPr>
      <w:lang w:val="en-IN" w:eastAsia="en-IN"/>
    </w:rPr>
  </w:style>
  <w:style w:type="paragraph" w:customStyle="1" w:styleId="E13F97319D6046239976165163E4E6B3">
    <w:name w:val="E13F97319D6046239976165163E4E6B3"/>
    <w:rsid w:val="004A4CA0"/>
    <w:pPr>
      <w:spacing w:after="160" w:line="259" w:lineRule="auto"/>
    </w:pPr>
    <w:rPr>
      <w:lang w:val="en-IN" w:eastAsia="en-IN"/>
    </w:rPr>
  </w:style>
  <w:style w:type="paragraph" w:customStyle="1" w:styleId="52BA860151F54603BDC8F3969B48E707">
    <w:name w:val="52BA860151F54603BDC8F3969B48E707"/>
    <w:rsid w:val="004A4CA0"/>
    <w:pPr>
      <w:spacing w:after="160" w:line="259" w:lineRule="auto"/>
    </w:pPr>
    <w:rPr>
      <w:lang w:val="en-IN" w:eastAsia="en-IN"/>
    </w:rPr>
  </w:style>
  <w:style w:type="paragraph" w:customStyle="1" w:styleId="662021C349BD4D59950B7D05CC721BF4">
    <w:name w:val="662021C349BD4D59950B7D05CC721BF4"/>
    <w:rsid w:val="004A4CA0"/>
    <w:pPr>
      <w:spacing w:after="160" w:line="259" w:lineRule="auto"/>
    </w:pPr>
    <w:rPr>
      <w:lang w:val="en-IN" w:eastAsia="en-IN"/>
    </w:rPr>
  </w:style>
  <w:style w:type="paragraph" w:customStyle="1" w:styleId="69AF6609F6434FC79768A8CD4D3A14C5">
    <w:name w:val="69AF6609F6434FC79768A8CD4D3A14C5"/>
    <w:rsid w:val="004A4CA0"/>
    <w:pPr>
      <w:spacing w:after="160" w:line="259" w:lineRule="auto"/>
    </w:pPr>
    <w:rPr>
      <w:lang w:val="en-IN" w:eastAsia="en-IN"/>
    </w:rPr>
  </w:style>
  <w:style w:type="paragraph" w:customStyle="1" w:styleId="58D3C3250FF445EE8BD866B208D336CC">
    <w:name w:val="58D3C3250FF445EE8BD866B208D336CC"/>
    <w:rsid w:val="004A4CA0"/>
    <w:pPr>
      <w:spacing w:after="160" w:line="259" w:lineRule="auto"/>
    </w:pPr>
    <w:rPr>
      <w:lang w:val="en-IN" w:eastAsia="en-IN"/>
    </w:rPr>
  </w:style>
  <w:style w:type="paragraph" w:customStyle="1" w:styleId="3A7818EFCE334170850908BD096AF522">
    <w:name w:val="3A7818EFCE334170850908BD096AF522"/>
    <w:rsid w:val="004A4CA0"/>
    <w:pPr>
      <w:spacing w:after="160" w:line="259" w:lineRule="auto"/>
    </w:pPr>
    <w:rPr>
      <w:lang w:val="en-IN" w:eastAsia="en-IN"/>
    </w:rPr>
  </w:style>
  <w:style w:type="paragraph" w:customStyle="1" w:styleId="412AA9F6BF5F48A6A8EBC0A670CEE6A0">
    <w:name w:val="412AA9F6BF5F48A6A8EBC0A670CEE6A0"/>
    <w:rsid w:val="004A4CA0"/>
    <w:pPr>
      <w:spacing w:after="160" w:line="259" w:lineRule="auto"/>
    </w:pPr>
    <w:rPr>
      <w:lang w:val="en-IN" w:eastAsia="en-IN"/>
    </w:rPr>
  </w:style>
  <w:style w:type="paragraph" w:customStyle="1" w:styleId="B7F6AF54DA83423789517158523F4E51">
    <w:name w:val="B7F6AF54DA83423789517158523F4E51"/>
    <w:rsid w:val="004A4CA0"/>
    <w:pPr>
      <w:spacing w:after="160" w:line="259" w:lineRule="auto"/>
    </w:pPr>
    <w:rPr>
      <w:lang w:val="en-IN" w:eastAsia="en-IN"/>
    </w:rPr>
  </w:style>
  <w:style w:type="paragraph" w:customStyle="1" w:styleId="AD1240A1735C428AA99D58EE527D84A5">
    <w:name w:val="AD1240A1735C428AA99D58EE527D84A5"/>
    <w:rsid w:val="004A4CA0"/>
    <w:pPr>
      <w:spacing w:after="160" w:line="259" w:lineRule="auto"/>
    </w:pPr>
    <w:rPr>
      <w:lang w:val="en-IN" w:eastAsia="en-IN"/>
    </w:rPr>
  </w:style>
  <w:style w:type="paragraph" w:customStyle="1" w:styleId="65DB012214DE4BAE94CF03D5B5B25B36">
    <w:name w:val="65DB012214DE4BAE94CF03D5B5B25B36"/>
    <w:rsid w:val="004A4CA0"/>
    <w:pPr>
      <w:spacing w:after="160" w:line="259" w:lineRule="auto"/>
    </w:pPr>
    <w:rPr>
      <w:lang w:val="en-IN" w:eastAsia="en-IN"/>
    </w:rPr>
  </w:style>
  <w:style w:type="paragraph" w:customStyle="1" w:styleId="0BC547ECB87E465EBC0F6B2C0AEC4944">
    <w:name w:val="0BC547ECB87E465EBC0F6B2C0AEC4944"/>
    <w:rsid w:val="004A4CA0"/>
    <w:pPr>
      <w:spacing w:after="160" w:line="259" w:lineRule="auto"/>
    </w:pPr>
    <w:rPr>
      <w:lang w:val="en-IN" w:eastAsia="en-IN"/>
    </w:rPr>
  </w:style>
  <w:style w:type="paragraph" w:customStyle="1" w:styleId="C39D77B9D6304760B9031965E5957243">
    <w:name w:val="C39D77B9D6304760B9031965E5957243"/>
    <w:rsid w:val="004A4CA0"/>
    <w:pPr>
      <w:spacing w:after="160" w:line="259" w:lineRule="auto"/>
    </w:pPr>
    <w:rPr>
      <w:lang w:val="en-IN" w:eastAsia="en-IN"/>
    </w:rPr>
  </w:style>
  <w:style w:type="paragraph" w:customStyle="1" w:styleId="25638BEE8A434885B5CC43895A95682C">
    <w:name w:val="25638BEE8A434885B5CC43895A95682C"/>
    <w:rsid w:val="004A4CA0"/>
    <w:pPr>
      <w:spacing w:after="160" w:line="259" w:lineRule="auto"/>
    </w:pPr>
    <w:rPr>
      <w:lang w:val="en-IN" w:eastAsia="en-IN"/>
    </w:rPr>
  </w:style>
  <w:style w:type="paragraph" w:customStyle="1" w:styleId="1EB59A3331CF4B57ADF2C4EF623C910E">
    <w:name w:val="1EB59A3331CF4B57ADF2C4EF623C910E"/>
    <w:rsid w:val="004A4CA0"/>
    <w:pPr>
      <w:spacing w:after="160" w:line="259" w:lineRule="auto"/>
    </w:pPr>
    <w:rPr>
      <w:lang w:val="en-IN" w:eastAsia="en-IN"/>
    </w:rPr>
  </w:style>
  <w:style w:type="paragraph" w:customStyle="1" w:styleId="1B16EED5F3D54A2FB80B4A290468BA78">
    <w:name w:val="1B16EED5F3D54A2FB80B4A290468BA78"/>
    <w:rsid w:val="004A4CA0"/>
    <w:pPr>
      <w:spacing w:after="160" w:line="259" w:lineRule="auto"/>
    </w:pPr>
    <w:rPr>
      <w:lang w:val="en-IN" w:eastAsia="en-IN"/>
    </w:rPr>
  </w:style>
  <w:style w:type="paragraph" w:customStyle="1" w:styleId="CF93AE094C2447408EADD0D42065CFAB">
    <w:name w:val="CF93AE094C2447408EADD0D42065CFAB"/>
    <w:rsid w:val="004A4CA0"/>
    <w:pPr>
      <w:spacing w:after="160" w:line="259" w:lineRule="auto"/>
    </w:pPr>
    <w:rPr>
      <w:lang w:val="en-IN" w:eastAsia="en-IN"/>
    </w:rPr>
  </w:style>
  <w:style w:type="paragraph" w:customStyle="1" w:styleId="14DA0BD6BF3D42D58535E71156CC1F93">
    <w:name w:val="14DA0BD6BF3D42D58535E71156CC1F93"/>
    <w:rsid w:val="004A4CA0"/>
    <w:pPr>
      <w:spacing w:after="160" w:line="259" w:lineRule="auto"/>
    </w:pPr>
    <w:rPr>
      <w:lang w:val="en-IN" w:eastAsia="en-IN"/>
    </w:rPr>
  </w:style>
  <w:style w:type="paragraph" w:customStyle="1" w:styleId="2AAA64A4C11E4A3D89176EFA5A562A01">
    <w:name w:val="2AAA64A4C11E4A3D89176EFA5A562A01"/>
    <w:rsid w:val="004A4CA0"/>
    <w:pPr>
      <w:spacing w:after="160" w:line="259" w:lineRule="auto"/>
    </w:pPr>
    <w:rPr>
      <w:lang w:val="en-IN" w:eastAsia="en-IN"/>
    </w:rPr>
  </w:style>
  <w:style w:type="paragraph" w:customStyle="1" w:styleId="884E47C592A042B9AE3F948E8B9ECCFF">
    <w:name w:val="884E47C592A042B9AE3F948E8B9ECCFF"/>
    <w:rsid w:val="004A4CA0"/>
    <w:pPr>
      <w:spacing w:after="160" w:line="259" w:lineRule="auto"/>
    </w:pPr>
    <w:rPr>
      <w:lang w:val="en-IN" w:eastAsia="en-IN"/>
    </w:rPr>
  </w:style>
  <w:style w:type="paragraph" w:customStyle="1" w:styleId="9D167C82BBD4418185844F97BCABF4F9">
    <w:name w:val="9D167C82BBD4418185844F97BCABF4F9"/>
    <w:rsid w:val="004A4CA0"/>
    <w:pPr>
      <w:spacing w:after="160" w:line="259" w:lineRule="auto"/>
    </w:pPr>
    <w:rPr>
      <w:lang w:val="en-IN" w:eastAsia="en-IN"/>
    </w:rPr>
  </w:style>
  <w:style w:type="paragraph" w:customStyle="1" w:styleId="74097922FBD4478EB38423813C8BBE7E">
    <w:name w:val="74097922FBD4478EB38423813C8BBE7E"/>
    <w:rsid w:val="004A4CA0"/>
    <w:pPr>
      <w:spacing w:after="160" w:line="259" w:lineRule="auto"/>
    </w:pPr>
    <w:rPr>
      <w:lang w:val="en-IN" w:eastAsia="en-IN"/>
    </w:rPr>
  </w:style>
  <w:style w:type="paragraph" w:customStyle="1" w:styleId="E434C63317A7438BB7CC7D23C252E8C8">
    <w:name w:val="E434C63317A7438BB7CC7D23C252E8C8"/>
    <w:rsid w:val="004A4CA0"/>
    <w:pPr>
      <w:spacing w:after="160" w:line="259" w:lineRule="auto"/>
    </w:pPr>
    <w:rPr>
      <w:lang w:val="en-IN" w:eastAsia="en-IN"/>
    </w:rPr>
  </w:style>
  <w:style w:type="paragraph" w:customStyle="1" w:styleId="E1262A702A034BB488ADD2615BE59027">
    <w:name w:val="E1262A702A034BB488ADD2615BE59027"/>
    <w:rsid w:val="004A4CA0"/>
    <w:pPr>
      <w:spacing w:after="160" w:line="259" w:lineRule="auto"/>
    </w:pPr>
    <w:rPr>
      <w:lang w:val="en-IN" w:eastAsia="en-IN"/>
    </w:rPr>
  </w:style>
  <w:style w:type="paragraph" w:customStyle="1" w:styleId="569B1AD6456E415ABC84F1271A35C668">
    <w:name w:val="569B1AD6456E415ABC84F1271A35C668"/>
    <w:rsid w:val="004A4CA0"/>
    <w:pPr>
      <w:spacing w:after="160" w:line="259" w:lineRule="auto"/>
    </w:pPr>
    <w:rPr>
      <w:lang w:val="en-IN" w:eastAsia="en-IN"/>
    </w:rPr>
  </w:style>
  <w:style w:type="paragraph" w:customStyle="1" w:styleId="088197359E3F453693192AA56CD7E11A">
    <w:name w:val="088197359E3F453693192AA56CD7E11A"/>
    <w:rsid w:val="004A4CA0"/>
    <w:pPr>
      <w:spacing w:after="160" w:line="259" w:lineRule="auto"/>
    </w:pPr>
    <w:rPr>
      <w:lang w:val="en-IN" w:eastAsia="en-IN"/>
    </w:rPr>
  </w:style>
  <w:style w:type="paragraph" w:customStyle="1" w:styleId="10AB04A796C74B9DBA781BE926AE96679">
    <w:name w:val="10AB04A796C74B9DBA781BE926AE96679"/>
    <w:rsid w:val="004A4CA0"/>
    <w:pPr>
      <w:spacing w:after="0" w:line="240" w:lineRule="auto"/>
    </w:pPr>
    <w:rPr>
      <w:rFonts w:eastAsia="Times New Roman" w:cs="Times New Roman"/>
    </w:rPr>
  </w:style>
  <w:style w:type="paragraph" w:customStyle="1" w:styleId="11E35555B23E4E2AAB77524F756901479">
    <w:name w:val="11E35555B23E4E2AAB77524F756901479"/>
    <w:rsid w:val="004A4CA0"/>
    <w:pPr>
      <w:spacing w:after="0" w:line="240" w:lineRule="auto"/>
    </w:pPr>
    <w:rPr>
      <w:rFonts w:eastAsia="Times New Roman" w:cs="Times New Roman"/>
    </w:rPr>
  </w:style>
  <w:style w:type="paragraph" w:customStyle="1" w:styleId="10AB04A796C74B9DBA781BE926AE966710">
    <w:name w:val="10AB04A796C74B9DBA781BE926AE966710"/>
    <w:rsid w:val="007F7573"/>
    <w:pPr>
      <w:spacing w:after="0" w:line="240" w:lineRule="auto"/>
    </w:pPr>
    <w:rPr>
      <w:rFonts w:eastAsia="Times New Roman" w:cs="Times New Roman"/>
    </w:rPr>
  </w:style>
  <w:style w:type="paragraph" w:customStyle="1" w:styleId="11E35555B23E4E2AAB77524F7569014710">
    <w:name w:val="11E35555B23E4E2AAB77524F7569014710"/>
    <w:rsid w:val="007F7573"/>
    <w:pPr>
      <w:spacing w:after="0" w:line="240" w:lineRule="auto"/>
    </w:pPr>
    <w:rPr>
      <w:rFonts w:eastAsia="Times New Roman" w:cs="Times New Roman"/>
    </w:rPr>
  </w:style>
  <w:style w:type="paragraph" w:customStyle="1" w:styleId="10AB04A796C74B9DBA781BE926AE966711">
    <w:name w:val="10AB04A796C74B9DBA781BE926AE966711"/>
    <w:rsid w:val="002B2C90"/>
    <w:pPr>
      <w:spacing w:after="0" w:line="240" w:lineRule="auto"/>
    </w:pPr>
    <w:rPr>
      <w:rFonts w:eastAsia="Times New Roman" w:cs="Times New Roman"/>
    </w:rPr>
  </w:style>
  <w:style w:type="paragraph" w:customStyle="1" w:styleId="11E35555B23E4E2AAB77524F7569014711">
    <w:name w:val="11E35555B23E4E2AAB77524F7569014711"/>
    <w:rsid w:val="002B2C90"/>
    <w:pPr>
      <w:spacing w:after="0" w:line="240" w:lineRule="auto"/>
    </w:pPr>
    <w:rPr>
      <w:rFonts w:eastAsia="Times New Roman" w:cs="Times New Roman"/>
    </w:rPr>
  </w:style>
  <w:style w:type="paragraph" w:customStyle="1" w:styleId="10AB04A796C74B9DBA781BE926AE966712">
    <w:name w:val="10AB04A796C74B9DBA781BE926AE966712"/>
    <w:rsid w:val="002B2C90"/>
    <w:pPr>
      <w:spacing w:after="0" w:line="240" w:lineRule="auto"/>
    </w:pPr>
    <w:rPr>
      <w:rFonts w:eastAsia="Times New Roman" w:cs="Times New Roman"/>
    </w:rPr>
  </w:style>
  <w:style w:type="paragraph" w:customStyle="1" w:styleId="11E35555B23E4E2AAB77524F7569014712">
    <w:name w:val="11E35555B23E4E2AAB77524F7569014712"/>
    <w:rsid w:val="002B2C90"/>
    <w:pPr>
      <w:spacing w:after="0" w:line="240" w:lineRule="auto"/>
    </w:pPr>
    <w:rPr>
      <w:rFonts w:eastAsia="Times New Roman" w:cs="Times New Roman"/>
    </w:rPr>
  </w:style>
  <w:style w:type="paragraph" w:customStyle="1" w:styleId="10AB04A796C74B9DBA781BE926AE966713">
    <w:name w:val="10AB04A796C74B9DBA781BE926AE966713"/>
    <w:rsid w:val="002B2C90"/>
    <w:pPr>
      <w:spacing w:after="0" w:line="240" w:lineRule="auto"/>
    </w:pPr>
    <w:rPr>
      <w:rFonts w:eastAsia="Times New Roman" w:cs="Times New Roman"/>
    </w:rPr>
  </w:style>
  <w:style w:type="paragraph" w:customStyle="1" w:styleId="11E35555B23E4E2AAB77524F7569014713">
    <w:name w:val="11E35555B23E4E2AAB77524F7569014713"/>
    <w:rsid w:val="002B2C90"/>
    <w:pPr>
      <w:spacing w:after="0" w:line="240" w:lineRule="auto"/>
    </w:pPr>
    <w:rPr>
      <w:rFonts w:eastAsia="Times New Roman" w:cs="Times New Roman"/>
    </w:rPr>
  </w:style>
  <w:style w:type="paragraph" w:customStyle="1" w:styleId="10AB04A796C74B9DBA781BE926AE966714">
    <w:name w:val="10AB04A796C74B9DBA781BE926AE966714"/>
    <w:rsid w:val="002B2C90"/>
    <w:pPr>
      <w:spacing w:after="0" w:line="240" w:lineRule="auto"/>
    </w:pPr>
    <w:rPr>
      <w:rFonts w:eastAsia="Times New Roman" w:cs="Times New Roman"/>
    </w:rPr>
  </w:style>
  <w:style w:type="paragraph" w:customStyle="1" w:styleId="11E35555B23E4E2AAB77524F7569014714">
    <w:name w:val="11E35555B23E4E2AAB77524F7569014714"/>
    <w:rsid w:val="002B2C90"/>
    <w:pPr>
      <w:spacing w:after="0" w:line="240" w:lineRule="auto"/>
    </w:pPr>
    <w:rPr>
      <w:rFonts w:eastAsia="Times New Roman" w:cs="Times New Roman"/>
    </w:rPr>
  </w:style>
  <w:style w:type="paragraph" w:customStyle="1" w:styleId="10AB04A796C74B9DBA781BE926AE966715">
    <w:name w:val="10AB04A796C74B9DBA781BE926AE966715"/>
    <w:rsid w:val="002B2C90"/>
    <w:pPr>
      <w:spacing w:after="0" w:line="240" w:lineRule="auto"/>
    </w:pPr>
    <w:rPr>
      <w:rFonts w:eastAsia="Times New Roman" w:cs="Times New Roman"/>
    </w:rPr>
  </w:style>
  <w:style w:type="paragraph" w:customStyle="1" w:styleId="11E35555B23E4E2AAB77524F7569014715">
    <w:name w:val="11E35555B23E4E2AAB77524F7569014715"/>
    <w:rsid w:val="002B2C90"/>
    <w:pPr>
      <w:spacing w:after="0" w:line="240" w:lineRule="auto"/>
    </w:pPr>
    <w:rPr>
      <w:rFonts w:eastAsia="Times New Roman" w:cs="Times New Roman"/>
    </w:rPr>
  </w:style>
  <w:style w:type="paragraph" w:customStyle="1" w:styleId="3BF70535B7C545B3A027A813A586390A">
    <w:name w:val="3BF70535B7C545B3A027A813A586390A"/>
    <w:rsid w:val="003A723C"/>
    <w:pPr>
      <w:spacing w:after="160" w:line="259" w:lineRule="auto"/>
    </w:pPr>
    <w:rPr>
      <w:lang w:val="en-IN" w:eastAsia="en-IN"/>
    </w:rPr>
  </w:style>
  <w:style w:type="paragraph" w:customStyle="1" w:styleId="920CBEEA718C47C0B11B49E1E8D29DFE">
    <w:name w:val="920CBEEA718C47C0B11B49E1E8D29DFE"/>
    <w:rsid w:val="003A723C"/>
    <w:pPr>
      <w:spacing w:after="160" w:line="259" w:lineRule="auto"/>
    </w:pPr>
    <w:rPr>
      <w:lang w:val="en-IN" w:eastAsia="en-IN"/>
    </w:rPr>
  </w:style>
  <w:style w:type="paragraph" w:customStyle="1" w:styleId="E6141D11BC6847CF885A5FFB7428D804">
    <w:name w:val="E6141D11BC6847CF885A5FFB7428D804"/>
    <w:rsid w:val="003A723C"/>
    <w:pPr>
      <w:spacing w:after="160" w:line="259" w:lineRule="auto"/>
    </w:pPr>
    <w:rPr>
      <w:lang w:val="en-IN" w:eastAsia="en-IN"/>
    </w:rPr>
  </w:style>
  <w:style w:type="paragraph" w:customStyle="1" w:styleId="B8B26678DB274EB79E6DD3B6E26F837F">
    <w:name w:val="B8B26678DB274EB79E6DD3B6E26F837F"/>
    <w:rsid w:val="003A723C"/>
    <w:pPr>
      <w:spacing w:after="160" w:line="259" w:lineRule="auto"/>
    </w:pPr>
    <w:rPr>
      <w:lang w:val="en-IN" w:eastAsia="en-IN"/>
    </w:rPr>
  </w:style>
  <w:style w:type="paragraph" w:customStyle="1" w:styleId="2AAD527488644658A1BA05F2792F9EB5">
    <w:name w:val="2AAD527488644658A1BA05F2792F9EB5"/>
    <w:rsid w:val="003A723C"/>
    <w:pPr>
      <w:spacing w:after="160" w:line="259" w:lineRule="auto"/>
    </w:pPr>
    <w:rPr>
      <w:lang w:val="en-IN" w:eastAsia="en-IN"/>
    </w:rPr>
  </w:style>
  <w:style w:type="paragraph" w:customStyle="1" w:styleId="431690FFB05941E4A4FE1EB5180E3276">
    <w:name w:val="431690FFB05941E4A4FE1EB5180E3276"/>
    <w:rsid w:val="003A723C"/>
    <w:pPr>
      <w:spacing w:after="160" w:line="259" w:lineRule="auto"/>
    </w:pPr>
    <w:rPr>
      <w:lang w:val="en-IN" w:eastAsia="en-IN"/>
    </w:rPr>
  </w:style>
  <w:style w:type="paragraph" w:customStyle="1" w:styleId="3087266E7B2148E2A69E6C3F0E227355">
    <w:name w:val="3087266E7B2148E2A69E6C3F0E227355"/>
    <w:rsid w:val="003A723C"/>
    <w:pPr>
      <w:spacing w:after="160" w:line="259" w:lineRule="auto"/>
    </w:pPr>
    <w:rPr>
      <w:lang w:val="en-IN" w:eastAsia="en-IN"/>
    </w:rPr>
  </w:style>
  <w:style w:type="paragraph" w:customStyle="1" w:styleId="1D13CA213D364EC6A9449ACBB5F97AF4">
    <w:name w:val="1D13CA213D364EC6A9449ACBB5F97AF4"/>
    <w:rsid w:val="003A723C"/>
    <w:pPr>
      <w:spacing w:after="160" w:line="259" w:lineRule="auto"/>
    </w:pPr>
    <w:rPr>
      <w:lang w:val="en-IN" w:eastAsia="en-IN"/>
    </w:rPr>
  </w:style>
  <w:style w:type="paragraph" w:customStyle="1" w:styleId="0F368759673043F4ADE792C93C669FA8">
    <w:name w:val="0F368759673043F4ADE792C93C669FA8"/>
    <w:rsid w:val="003A723C"/>
    <w:pPr>
      <w:spacing w:after="160" w:line="259" w:lineRule="auto"/>
    </w:pPr>
    <w:rPr>
      <w:lang w:val="en-IN" w:eastAsia="en-IN"/>
    </w:rPr>
  </w:style>
  <w:style w:type="paragraph" w:customStyle="1" w:styleId="885C8AC7AFDC46E081CD64A8A2DF93E6">
    <w:name w:val="885C8AC7AFDC46E081CD64A8A2DF93E6"/>
    <w:rsid w:val="003A723C"/>
    <w:pPr>
      <w:spacing w:after="160" w:line="259" w:lineRule="auto"/>
    </w:pPr>
    <w:rPr>
      <w:lang w:val="en-IN" w:eastAsia="en-IN"/>
    </w:rPr>
  </w:style>
  <w:style w:type="paragraph" w:customStyle="1" w:styleId="70BA8608D3A843CCA4AD74183F84C6EF">
    <w:name w:val="70BA8608D3A843CCA4AD74183F84C6EF"/>
    <w:rsid w:val="003A723C"/>
    <w:pPr>
      <w:spacing w:after="160" w:line="259" w:lineRule="auto"/>
    </w:pPr>
    <w:rPr>
      <w:lang w:val="en-IN" w:eastAsia="en-IN"/>
    </w:rPr>
  </w:style>
  <w:style w:type="paragraph" w:customStyle="1" w:styleId="32B06F58170C42E2B26D4AA9741024DE">
    <w:name w:val="32B06F58170C42E2B26D4AA9741024DE"/>
    <w:rsid w:val="003A723C"/>
    <w:pPr>
      <w:spacing w:after="160" w:line="259" w:lineRule="auto"/>
    </w:pPr>
    <w:rPr>
      <w:lang w:val="en-IN" w:eastAsia="en-IN"/>
    </w:rPr>
  </w:style>
  <w:style w:type="paragraph" w:customStyle="1" w:styleId="41673421B2E54467A1567267AD66CBD7">
    <w:name w:val="41673421B2E54467A1567267AD66CBD7"/>
    <w:rsid w:val="003A723C"/>
    <w:pPr>
      <w:spacing w:after="160" w:line="259" w:lineRule="auto"/>
    </w:pPr>
    <w:rPr>
      <w:lang w:val="en-IN" w:eastAsia="en-IN"/>
    </w:rPr>
  </w:style>
  <w:style w:type="paragraph" w:customStyle="1" w:styleId="729A52665FFD42EC82FEB244FC2E4696">
    <w:name w:val="729A52665FFD42EC82FEB244FC2E4696"/>
    <w:rsid w:val="003A723C"/>
    <w:pPr>
      <w:spacing w:after="160" w:line="259" w:lineRule="auto"/>
    </w:pPr>
    <w:rPr>
      <w:lang w:val="en-IN" w:eastAsia="en-IN"/>
    </w:rPr>
  </w:style>
  <w:style w:type="paragraph" w:customStyle="1" w:styleId="CCA0198F08BC4748B3B70FB902BCBF42">
    <w:name w:val="CCA0198F08BC4748B3B70FB902BCBF42"/>
    <w:rsid w:val="003A723C"/>
    <w:pPr>
      <w:spacing w:after="160" w:line="259" w:lineRule="auto"/>
    </w:pPr>
    <w:rPr>
      <w:lang w:val="en-IN" w:eastAsia="en-IN"/>
    </w:rPr>
  </w:style>
  <w:style w:type="paragraph" w:customStyle="1" w:styleId="AE9694268AEB4FA88ED916507A55AF27">
    <w:name w:val="AE9694268AEB4FA88ED916507A55AF27"/>
    <w:rsid w:val="003A723C"/>
    <w:pPr>
      <w:spacing w:after="160" w:line="259" w:lineRule="auto"/>
    </w:pPr>
    <w:rPr>
      <w:lang w:val="en-IN" w:eastAsia="en-IN"/>
    </w:rPr>
  </w:style>
  <w:style w:type="paragraph" w:customStyle="1" w:styleId="24DB68567EFD4E86A1A7183BDB3BBB20">
    <w:name w:val="24DB68567EFD4E86A1A7183BDB3BBB20"/>
    <w:rsid w:val="003A723C"/>
    <w:pPr>
      <w:spacing w:after="160" w:line="259" w:lineRule="auto"/>
    </w:pPr>
    <w:rPr>
      <w:lang w:val="en-IN" w:eastAsia="en-IN"/>
    </w:rPr>
  </w:style>
  <w:style w:type="paragraph" w:customStyle="1" w:styleId="FE1F8A23DDC549E4BFC58E0F2FDD2837">
    <w:name w:val="FE1F8A23DDC549E4BFC58E0F2FDD2837"/>
    <w:rsid w:val="003A723C"/>
    <w:pPr>
      <w:spacing w:after="160" w:line="259" w:lineRule="auto"/>
    </w:pPr>
    <w:rPr>
      <w:lang w:val="en-IN" w:eastAsia="en-IN"/>
    </w:rPr>
  </w:style>
  <w:style w:type="paragraph" w:customStyle="1" w:styleId="FCD1220BEF414F25994ED582EFC0D4FF">
    <w:name w:val="FCD1220BEF414F25994ED582EFC0D4FF"/>
    <w:rsid w:val="003A723C"/>
    <w:pPr>
      <w:spacing w:after="160" w:line="259" w:lineRule="auto"/>
    </w:pPr>
    <w:rPr>
      <w:lang w:val="en-IN" w:eastAsia="en-IN"/>
    </w:rPr>
  </w:style>
  <w:style w:type="paragraph" w:customStyle="1" w:styleId="A0B12AFE90E04BEE81BBB302848801E4">
    <w:name w:val="A0B12AFE90E04BEE81BBB302848801E4"/>
    <w:rsid w:val="003A723C"/>
    <w:pPr>
      <w:spacing w:after="160" w:line="259" w:lineRule="auto"/>
    </w:pPr>
    <w:rPr>
      <w:lang w:val="en-IN" w:eastAsia="en-IN"/>
    </w:rPr>
  </w:style>
  <w:style w:type="paragraph" w:customStyle="1" w:styleId="EA245BD33B4B4039BDB5AFAF07CAA8DF">
    <w:name w:val="EA245BD33B4B4039BDB5AFAF07CAA8DF"/>
    <w:rsid w:val="003A723C"/>
    <w:pPr>
      <w:spacing w:after="160" w:line="259" w:lineRule="auto"/>
    </w:pPr>
    <w:rPr>
      <w:lang w:val="en-IN" w:eastAsia="en-IN"/>
    </w:rPr>
  </w:style>
  <w:style w:type="paragraph" w:customStyle="1" w:styleId="0D69D5722D1A4091AF5E512F0174F46E">
    <w:name w:val="0D69D5722D1A4091AF5E512F0174F46E"/>
    <w:rsid w:val="003A723C"/>
    <w:pPr>
      <w:spacing w:after="160" w:line="259" w:lineRule="auto"/>
    </w:pPr>
    <w:rPr>
      <w:lang w:val="en-IN" w:eastAsia="en-IN"/>
    </w:rPr>
  </w:style>
  <w:style w:type="paragraph" w:customStyle="1" w:styleId="3ABD4B45E1E846E08015BAB7D1D2C355">
    <w:name w:val="3ABD4B45E1E846E08015BAB7D1D2C355"/>
    <w:rsid w:val="003A723C"/>
    <w:pPr>
      <w:spacing w:after="160" w:line="259" w:lineRule="auto"/>
    </w:pPr>
    <w:rPr>
      <w:lang w:val="en-IN" w:eastAsia="en-IN"/>
    </w:rPr>
  </w:style>
  <w:style w:type="paragraph" w:customStyle="1" w:styleId="10E146F670704F309F5DC7982D01C1D4">
    <w:name w:val="10E146F670704F309F5DC7982D01C1D4"/>
    <w:rsid w:val="003A723C"/>
    <w:pPr>
      <w:spacing w:after="160" w:line="259" w:lineRule="auto"/>
    </w:pPr>
    <w:rPr>
      <w:lang w:val="en-IN" w:eastAsia="en-IN"/>
    </w:rPr>
  </w:style>
  <w:style w:type="paragraph" w:customStyle="1" w:styleId="CE5A2D6D9B8F41E1BD07566AF7373337">
    <w:name w:val="CE5A2D6D9B8F41E1BD07566AF7373337"/>
    <w:rsid w:val="003A723C"/>
    <w:pPr>
      <w:spacing w:after="160" w:line="259" w:lineRule="auto"/>
    </w:pPr>
    <w:rPr>
      <w:lang w:val="en-IN" w:eastAsia="en-IN"/>
    </w:rPr>
  </w:style>
  <w:style w:type="paragraph" w:customStyle="1" w:styleId="E5308B63B8394F13976DEC90EE94F28D">
    <w:name w:val="E5308B63B8394F13976DEC90EE94F28D"/>
    <w:rsid w:val="003A723C"/>
    <w:pPr>
      <w:spacing w:after="160" w:line="259" w:lineRule="auto"/>
    </w:pPr>
    <w:rPr>
      <w:lang w:val="en-IN" w:eastAsia="en-IN"/>
    </w:rPr>
  </w:style>
  <w:style w:type="paragraph" w:customStyle="1" w:styleId="F3CEF85D95FA423E88D5C1F2D0A0ECB4">
    <w:name w:val="F3CEF85D95FA423E88D5C1F2D0A0ECB4"/>
    <w:rsid w:val="003A723C"/>
    <w:pPr>
      <w:spacing w:after="160" w:line="259" w:lineRule="auto"/>
    </w:pPr>
    <w:rPr>
      <w:lang w:val="en-IN" w:eastAsia="en-IN"/>
    </w:rPr>
  </w:style>
  <w:style w:type="paragraph" w:customStyle="1" w:styleId="7974BED1F6124EADA17009362816FB13">
    <w:name w:val="7974BED1F6124EADA17009362816FB13"/>
    <w:rsid w:val="003A723C"/>
    <w:pPr>
      <w:spacing w:after="160" w:line="259" w:lineRule="auto"/>
    </w:pPr>
    <w:rPr>
      <w:lang w:val="en-IN" w:eastAsia="en-IN"/>
    </w:rPr>
  </w:style>
  <w:style w:type="paragraph" w:customStyle="1" w:styleId="9B883B4094C94784B6E4FB3325C6F54D">
    <w:name w:val="9B883B4094C94784B6E4FB3325C6F54D"/>
    <w:rsid w:val="003A723C"/>
    <w:pPr>
      <w:spacing w:after="160" w:line="259" w:lineRule="auto"/>
    </w:pPr>
    <w:rPr>
      <w:lang w:val="en-IN" w:eastAsia="en-IN"/>
    </w:rPr>
  </w:style>
  <w:style w:type="paragraph" w:customStyle="1" w:styleId="B662182588DE4D168C04E84950D1DABA">
    <w:name w:val="B662182588DE4D168C04E84950D1DABA"/>
    <w:rsid w:val="003A723C"/>
    <w:pPr>
      <w:spacing w:after="160" w:line="259" w:lineRule="auto"/>
    </w:pPr>
    <w:rPr>
      <w:lang w:val="en-IN" w:eastAsia="en-IN"/>
    </w:rPr>
  </w:style>
  <w:style w:type="paragraph" w:customStyle="1" w:styleId="28D97AACB86A4C8892C8657CE7AC1B8C">
    <w:name w:val="28D97AACB86A4C8892C8657CE7AC1B8C"/>
    <w:rsid w:val="003A723C"/>
    <w:pPr>
      <w:spacing w:after="160" w:line="259" w:lineRule="auto"/>
    </w:pPr>
    <w:rPr>
      <w:lang w:val="en-IN" w:eastAsia="en-IN"/>
    </w:rPr>
  </w:style>
  <w:style w:type="paragraph" w:customStyle="1" w:styleId="EAC25BF3509442EC8ABDF80AAF2EEC5A">
    <w:name w:val="EAC25BF3509442EC8ABDF80AAF2EEC5A"/>
    <w:rsid w:val="003A723C"/>
    <w:pPr>
      <w:spacing w:after="160" w:line="259" w:lineRule="auto"/>
    </w:pPr>
    <w:rPr>
      <w:lang w:val="en-IN" w:eastAsia="en-IN"/>
    </w:rPr>
  </w:style>
  <w:style w:type="paragraph" w:customStyle="1" w:styleId="24717A53D9A14D4083DAB324E58E0A8D">
    <w:name w:val="24717A53D9A14D4083DAB324E58E0A8D"/>
    <w:rsid w:val="003A723C"/>
    <w:pPr>
      <w:spacing w:after="160" w:line="259" w:lineRule="auto"/>
    </w:pPr>
    <w:rPr>
      <w:lang w:val="en-IN" w:eastAsia="en-IN"/>
    </w:rPr>
  </w:style>
  <w:style w:type="paragraph" w:customStyle="1" w:styleId="2954C428CF33457A9BA03BE54B0BE3F3">
    <w:name w:val="2954C428CF33457A9BA03BE54B0BE3F3"/>
    <w:rsid w:val="003A723C"/>
    <w:pPr>
      <w:spacing w:after="160" w:line="259" w:lineRule="auto"/>
    </w:pPr>
    <w:rPr>
      <w:lang w:val="en-IN" w:eastAsia="en-IN"/>
    </w:rPr>
  </w:style>
  <w:style w:type="paragraph" w:customStyle="1" w:styleId="7931B50F7054498AB7136308BD27B63E">
    <w:name w:val="7931B50F7054498AB7136308BD27B63E"/>
    <w:rsid w:val="003A723C"/>
    <w:pPr>
      <w:spacing w:after="160" w:line="259" w:lineRule="auto"/>
    </w:pPr>
    <w:rPr>
      <w:lang w:val="en-IN" w:eastAsia="en-IN"/>
    </w:rPr>
  </w:style>
  <w:style w:type="paragraph" w:customStyle="1" w:styleId="1DA40BE6A61B40A5BC4C813289989B35">
    <w:name w:val="1DA40BE6A61B40A5BC4C813289989B35"/>
    <w:rsid w:val="003A723C"/>
    <w:pPr>
      <w:spacing w:after="160" w:line="259" w:lineRule="auto"/>
    </w:pPr>
    <w:rPr>
      <w:lang w:val="en-IN" w:eastAsia="en-IN"/>
    </w:rPr>
  </w:style>
  <w:style w:type="paragraph" w:customStyle="1" w:styleId="F62B5C115E7E4CFC977823A9B4F7DD5A">
    <w:name w:val="F62B5C115E7E4CFC977823A9B4F7DD5A"/>
    <w:rsid w:val="003A723C"/>
    <w:pPr>
      <w:spacing w:after="160" w:line="259" w:lineRule="auto"/>
    </w:pPr>
    <w:rPr>
      <w:lang w:val="en-IN" w:eastAsia="en-IN"/>
    </w:rPr>
  </w:style>
  <w:style w:type="paragraph" w:customStyle="1" w:styleId="9C1E22813BB94AFA98BE1CFBDC934E40">
    <w:name w:val="9C1E22813BB94AFA98BE1CFBDC934E40"/>
    <w:rsid w:val="003A723C"/>
    <w:pPr>
      <w:spacing w:after="160" w:line="259" w:lineRule="auto"/>
    </w:pPr>
    <w:rPr>
      <w:lang w:val="en-IN" w:eastAsia="en-IN"/>
    </w:rPr>
  </w:style>
  <w:style w:type="paragraph" w:customStyle="1" w:styleId="D01156A1E5424DDCB4CAC973E1321167">
    <w:name w:val="D01156A1E5424DDCB4CAC973E1321167"/>
    <w:rsid w:val="003A723C"/>
    <w:pPr>
      <w:spacing w:after="160" w:line="259" w:lineRule="auto"/>
    </w:pPr>
    <w:rPr>
      <w:lang w:val="en-IN" w:eastAsia="en-IN"/>
    </w:rPr>
  </w:style>
  <w:style w:type="paragraph" w:customStyle="1" w:styleId="6406541838E54DABABE9EE099AA1D1AA">
    <w:name w:val="6406541838E54DABABE9EE099AA1D1AA"/>
    <w:rsid w:val="003A723C"/>
    <w:pPr>
      <w:spacing w:after="160" w:line="259" w:lineRule="auto"/>
    </w:pPr>
    <w:rPr>
      <w:lang w:val="en-IN" w:eastAsia="en-IN"/>
    </w:rPr>
  </w:style>
  <w:style w:type="paragraph" w:customStyle="1" w:styleId="916285F8469B4E89A31F8D4DF09B733C">
    <w:name w:val="916285F8469B4E89A31F8D4DF09B733C"/>
    <w:rsid w:val="003A723C"/>
    <w:pPr>
      <w:spacing w:after="160" w:line="259" w:lineRule="auto"/>
    </w:pPr>
    <w:rPr>
      <w:lang w:val="en-IN" w:eastAsia="en-IN"/>
    </w:rPr>
  </w:style>
  <w:style w:type="paragraph" w:customStyle="1" w:styleId="72F66B3971B34F9786B037BC0D33413D">
    <w:name w:val="72F66B3971B34F9786B037BC0D33413D"/>
    <w:rsid w:val="003A723C"/>
    <w:pPr>
      <w:spacing w:after="160" w:line="259" w:lineRule="auto"/>
    </w:pPr>
    <w:rPr>
      <w:lang w:val="en-IN" w:eastAsia="en-IN"/>
    </w:rPr>
  </w:style>
  <w:style w:type="paragraph" w:customStyle="1" w:styleId="FFE26C13FBF340C6AF67441E73F92E13">
    <w:name w:val="FFE26C13FBF340C6AF67441E73F92E13"/>
    <w:rsid w:val="003A723C"/>
    <w:pPr>
      <w:spacing w:after="160" w:line="259" w:lineRule="auto"/>
    </w:pPr>
    <w:rPr>
      <w:lang w:val="en-IN" w:eastAsia="en-IN"/>
    </w:rPr>
  </w:style>
  <w:style w:type="paragraph" w:customStyle="1" w:styleId="D37471240D7041B883CF3B46AA47A48B">
    <w:name w:val="D37471240D7041B883CF3B46AA47A48B"/>
    <w:rsid w:val="003A723C"/>
    <w:pPr>
      <w:spacing w:after="160" w:line="259" w:lineRule="auto"/>
    </w:pPr>
    <w:rPr>
      <w:lang w:val="en-IN" w:eastAsia="en-IN"/>
    </w:rPr>
  </w:style>
  <w:style w:type="paragraph" w:customStyle="1" w:styleId="D15A4A500BD144438BA42F00548024DD">
    <w:name w:val="D15A4A500BD144438BA42F00548024DD"/>
    <w:rsid w:val="003A723C"/>
    <w:pPr>
      <w:spacing w:after="160" w:line="259" w:lineRule="auto"/>
    </w:pPr>
    <w:rPr>
      <w:lang w:val="en-IN" w:eastAsia="en-IN"/>
    </w:rPr>
  </w:style>
  <w:style w:type="paragraph" w:customStyle="1" w:styleId="5FAE8E5F71374659A9EE34DADD1BBEA4">
    <w:name w:val="5FAE8E5F71374659A9EE34DADD1BBEA4"/>
    <w:rsid w:val="003A723C"/>
    <w:pPr>
      <w:spacing w:after="160" w:line="259" w:lineRule="auto"/>
    </w:pPr>
    <w:rPr>
      <w:lang w:val="en-IN" w:eastAsia="en-IN"/>
    </w:rPr>
  </w:style>
  <w:style w:type="paragraph" w:customStyle="1" w:styleId="2156C3B32702431887A1B9DCC124800E">
    <w:name w:val="2156C3B32702431887A1B9DCC124800E"/>
    <w:rsid w:val="003A723C"/>
    <w:pPr>
      <w:spacing w:after="160" w:line="259" w:lineRule="auto"/>
    </w:pPr>
    <w:rPr>
      <w:lang w:val="en-IN" w:eastAsia="en-IN"/>
    </w:rPr>
  </w:style>
  <w:style w:type="paragraph" w:customStyle="1" w:styleId="8AED784CB832407DAC032974E308B20C">
    <w:name w:val="8AED784CB832407DAC032974E308B20C"/>
    <w:rsid w:val="003A723C"/>
    <w:pPr>
      <w:spacing w:after="160" w:line="259" w:lineRule="auto"/>
    </w:pPr>
    <w:rPr>
      <w:lang w:val="en-IN" w:eastAsia="en-IN"/>
    </w:rPr>
  </w:style>
  <w:style w:type="paragraph" w:customStyle="1" w:styleId="0DE3019BF01C4FEEA7EFA39D79D80F5C">
    <w:name w:val="0DE3019BF01C4FEEA7EFA39D79D80F5C"/>
    <w:rsid w:val="003A723C"/>
    <w:pPr>
      <w:spacing w:after="160" w:line="259" w:lineRule="auto"/>
    </w:pPr>
    <w:rPr>
      <w:lang w:val="en-IN" w:eastAsia="en-IN"/>
    </w:rPr>
  </w:style>
  <w:style w:type="paragraph" w:customStyle="1" w:styleId="1B50540478FD47468518B2F2F123D946">
    <w:name w:val="1B50540478FD47468518B2F2F123D946"/>
    <w:rsid w:val="003A723C"/>
    <w:pPr>
      <w:spacing w:after="160" w:line="259" w:lineRule="auto"/>
    </w:pPr>
    <w:rPr>
      <w:lang w:val="en-IN" w:eastAsia="en-IN"/>
    </w:rPr>
  </w:style>
  <w:style w:type="paragraph" w:customStyle="1" w:styleId="5D592CCA2AA045FDB372A5A69DAA18C5">
    <w:name w:val="5D592CCA2AA045FDB372A5A69DAA18C5"/>
    <w:rsid w:val="003A723C"/>
    <w:pPr>
      <w:spacing w:after="160" w:line="259" w:lineRule="auto"/>
    </w:pPr>
    <w:rPr>
      <w:lang w:val="en-IN" w:eastAsia="en-IN"/>
    </w:rPr>
  </w:style>
  <w:style w:type="paragraph" w:customStyle="1" w:styleId="C471B832C04E4E3FAF628433531A6AE7">
    <w:name w:val="C471B832C04E4E3FAF628433531A6AE7"/>
    <w:rsid w:val="003A723C"/>
    <w:pPr>
      <w:spacing w:after="160" w:line="259" w:lineRule="auto"/>
    </w:pPr>
    <w:rPr>
      <w:lang w:val="en-IN" w:eastAsia="en-IN"/>
    </w:rPr>
  </w:style>
  <w:style w:type="paragraph" w:customStyle="1" w:styleId="F901A8DC47CC4D339FAF3F355DB302CE">
    <w:name w:val="F901A8DC47CC4D339FAF3F355DB302CE"/>
    <w:rsid w:val="003A723C"/>
    <w:pPr>
      <w:spacing w:after="160" w:line="259" w:lineRule="auto"/>
    </w:pPr>
    <w:rPr>
      <w:lang w:val="en-IN" w:eastAsia="en-IN"/>
    </w:rPr>
  </w:style>
  <w:style w:type="paragraph" w:customStyle="1" w:styleId="CEA9EE1AD1DE4025B46C1FE9E3A5BF2F">
    <w:name w:val="CEA9EE1AD1DE4025B46C1FE9E3A5BF2F"/>
    <w:rsid w:val="003A723C"/>
    <w:pPr>
      <w:spacing w:after="160" w:line="259" w:lineRule="auto"/>
    </w:pPr>
    <w:rPr>
      <w:lang w:val="en-IN" w:eastAsia="en-IN"/>
    </w:rPr>
  </w:style>
  <w:style w:type="paragraph" w:customStyle="1" w:styleId="A1A0CDBD603A41AFBA728762686B40D1">
    <w:name w:val="A1A0CDBD603A41AFBA728762686B40D1"/>
    <w:rsid w:val="003A723C"/>
    <w:pPr>
      <w:spacing w:after="160" w:line="259" w:lineRule="auto"/>
    </w:pPr>
    <w:rPr>
      <w:lang w:val="en-IN" w:eastAsia="en-IN"/>
    </w:rPr>
  </w:style>
  <w:style w:type="paragraph" w:customStyle="1" w:styleId="10AB04A796C74B9DBA781BE926AE966716">
    <w:name w:val="10AB04A796C74B9DBA781BE926AE966716"/>
    <w:rsid w:val="003A723C"/>
    <w:pPr>
      <w:spacing w:after="0" w:line="240" w:lineRule="auto"/>
    </w:pPr>
    <w:rPr>
      <w:rFonts w:eastAsia="Times New Roman" w:cs="Times New Roman"/>
    </w:rPr>
  </w:style>
  <w:style w:type="paragraph" w:customStyle="1" w:styleId="11E35555B23E4E2AAB77524F7569014716">
    <w:name w:val="11E35555B23E4E2AAB77524F7569014716"/>
    <w:rsid w:val="003A723C"/>
    <w:pPr>
      <w:spacing w:after="0" w:line="240" w:lineRule="auto"/>
    </w:pPr>
    <w:rPr>
      <w:rFonts w:eastAsia="Times New Roman" w:cs="Times New Roman"/>
    </w:rPr>
  </w:style>
  <w:style w:type="paragraph" w:customStyle="1" w:styleId="95DB941B347949FB911239A62ECAE974">
    <w:name w:val="95DB941B347949FB911239A62ECAE974"/>
    <w:rsid w:val="00F37A12"/>
    <w:pPr>
      <w:spacing w:after="80" w:line="240" w:lineRule="auto"/>
      <w:jc w:val="center"/>
    </w:pPr>
    <w:rPr>
      <w:rFonts w:eastAsia="Times New Roman" w:cs="Times New Roman"/>
      <w:b/>
      <w:sz w:val="28"/>
      <w:szCs w:val="28"/>
    </w:rPr>
  </w:style>
  <w:style w:type="paragraph" w:customStyle="1" w:styleId="5A991C6B77614E4188FE54C2778F40DC">
    <w:name w:val="5A991C6B77614E4188FE54C2778F40DC"/>
    <w:rsid w:val="00F37A12"/>
    <w:pPr>
      <w:spacing w:after="80" w:line="240" w:lineRule="auto"/>
      <w:jc w:val="center"/>
    </w:pPr>
    <w:rPr>
      <w:rFonts w:eastAsia="Times New Roman" w:cs="Times New Roman"/>
      <w:b/>
      <w:sz w:val="28"/>
      <w:szCs w:val="28"/>
    </w:rPr>
  </w:style>
  <w:style w:type="paragraph" w:customStyle="1" w:styleId="C4AFE122D084467885620953B9896F1A1">
    <w:name w:val="C4AFE122D084467885620953B9896F1A1"/>
    <w:rsid w:val="00F37A12"/>
    <w:pPr>
      <w:spacing w:after="0" w:line="240" w:lineRule="auto"/>
      <w:jc w:val="center"/>
      <w:outlineLvl w:val="0"/>
    </w:pPr>
    <w:rPr>
      <w:rFonts w:asciiTheme="majorHAnsi" w:eastAsia="Times New Roman" w:hAnsiTheme="majorHAnsi" w:cs="Times New Roman"/>
      <w:b/>
    </w:rPr>
  </w:style>
  <w:style w:type="paragraph" w:customStyle="1" w:styleId="640E0A39C5FD400394118CF13BD703BF1">
    <w:name w:val="640E0A39C5FD400394118CF13BD703BF1"/>
    <w:rsid w:val="00F37A12"/>
    <w:pPr>
      <w:spacing w:after="0" w:line="240" w:lineRule="auto"/>
    </w:pPr>
    <w:rPr>
      <w:rFonts w:eastAsia="Times New Roman" w:cs="Times New Roman"/>
      <w:b/>
    </w:rPr>
  </w:style>
  <w:style w:type="paragraph" w:customStyle="1" w:styleId="B97628FE14A5440D8A1016050D2D6CDE1">
    <w:name w:val="B97628FE14A5440D8A1016050D2D6CDE1"/>
    <w:rsid w:val="00F37A12"/>
    <w:pPr>
      <w:spacing w:after="0" w:line="240" w:lineRule="auto"/>
      <w:jc w:val="center"/>
      <w:outlineLvl w:val="0"/>
    </w:pPr>
    <w:rPr>
      <w:rFonts w:asciiTheme="majorHAnsi" w:eastAsia="Times New Roman" w:hAnsiTheme="majorHAnsi" w:cs="Times New Roman"/>
      <w:b/>
    </w:rPr>
  </w:style>
  <w:style w:type="paragraph" w:customStyle="1" w:styleId="461BB357689846499F1979E8E465B959">
    <w:name w:val="461BB357689846499F1979E8E465B959"/>
    <w:rsid w:val="00F37A12"/>
    <w:pPr>
      <w:spacing w:after="0" w:line="240" w:lineRule="auto"/>
      <w:outlineLvl w:val="1"/>
    </w:pPr>
    <w:rPr>
      <w:rFonts w:asciiTheme="majorHAnsi" w:eastAsia="Times New Roman" w:hAnsiTheme="majorHAnsi" w:cs="Times New Roman"/>
      <w:b/>
    </w:rPr>
  </w:style>
  <w:style w:type="paragraph" w:customStyle="1" w:styleId="0C38BD6D52244245AD0A9D635EEC0988">
    <w:name w:val="0C38BD6D52244245AD0A9D635EEC0988"/>
    <w:rsid w:val="00F37A12"/>
    <w:pPr>
      <w:spacing w:after="0" w:line="240" w:lineRule="auto"/>
      <w:outlineLvl w:val="1"/>
    </w:pPr>
    <w:rPr>
      <w:rFonts w:asciiTheme="majorHAnsi" w:eastAsia="Times New Roman" w:hAnsiTheme="majorHAnsi" w:cs="Times New Roman"/>
      <w:b/>
    </w:rPr>
  </w:style>
  <w:style w:type="paragraph" w:customStyle="1" w:styleId="D8BA7F0570F34B778C4F3EA308CB869D6">
    <w:name w:val="D8BA7F0570F34B778C4F3EA308CB869D6"/>
    <w:rsid w:val="00F37A12"/>
    <w:pPr>
      <w:spacing w:after="0" w:line="240" w:lineRule="auto"/>
    </w:pPr>
    <w:rPr>
      <w:rFonts w:eastAsia="Times New Roman" w:cs="Times New Roman"/>
      <w:b/>
    </w:rPr>
  </w:style>
  <w:style w:type="paragraph" w:customStyle="1" w:styleId="92094FCF62E1409596FA75538C9895931">
    <w:name w:val="92094FCF62E1409596FA75538C9895931"/>
    <w:rsid w:val="00F37A12"/>
    <w:pPr>
      <w:spacing w:after="0" w:line="240" w:lineRule="auto"/>
      <w:outlineLvl w:val="1"/>
    </w:pPr>
    <w:rPr>
      <w:rFonts w:asciiTheme="majorHAnsi" w:eastAsia="Times New Roman" w:hAnsiTheme="majorHAnsi" w:cs="Times New Roman"/>
      <w:b/>
    </w:rPr>
  </w:style>
  <w:style w:type="paragraph" w:customStyle="1" w:styleId="407FCB2470BC47CFA6BE2741D6A172521">
    <w:name w:val="407FCB2470BC47CFA6BE2741D6A172521"/>
    <w:rsid w:val="00F37A12"/>
    <w:pPr>
      <w:spacing w:after="0" w:line="240" w:lineRule="auto"/>
      <w:outlineLvl w:val="1"/>
    </w:pPr>
    <w:rPr>
      <w:rFonts w:asciiTheme="majorHAnsi" w:eastAsia="Times New Roman" w:hAnsiTheme="majorHAnsi" w:cs="Times New Roman"/>
      <w:b/>
    </w:rPr>
  </w:style>
  <w:style w:type="paragraph" w:customStyle="1" w:styleId="AA5E54BFB15F44209C790FB5ECC981011">
    <w:name w:val="AA5E54BFB15F44209C790FB5ECC981011"/>
    <w:rsid w:val="00F37A12"/>
    <w:pPr>
      <w:spacing w:after="0" w:line="240" w:lineRule="auto"/>
    </w:pPr>
    <w:rPr>
      <w:rFonts w:eastAsia="Times New Roman" w:cs="Times New Roman"/>
    </w:rPr>
  </w:style>
  <w:style w:type="paragraph" w:customStyle="1" w:styleId="6DFEB7241DCF4A8CA398CC2C3C34830C1">
    <w:name w:val="6DFEB7241DCF4A8CA398CC2C3C34830C1"/>
    <w:rsid w:val="00F37A12"/>
    <w:pPr>
      <w:spacing w:after="0" w:line="240" w:lineRule="auto"/>
    </w:pPr>
    <w:rPr>
      <w:rFonts w:eastAsia="Times New Roman" w:cs="Times New Roman"/>
    </w:rPr>
  </w:style>
  <w:style w:type="paragraph" w:customStyle="1" w:styleId="1812D53714E049E6A510D589639424671">
    <w:name w:val="1812D53714E049E6A510D589639424671"/>
    <w:rsid w:val="00F37A12"/>
    <w:pPr>
      <w:spacing w:after="0" w:line="240" w:lineRule="auto"/>
    </w:pPr>
    <w:rPr>
      <w:rFonts w:eastAsia="Times New Roman" w:cs="Times New Roman"/>
      <w:b/>
    </w:rPr>
  </w:style>
  <w:style w:type="paragraph" w:customStyle="1" w:styleId="AD7D71D9A0C04E5D81C16BACF92DC9241">
    <w:name w:val="AD7D71D9A0C04E5D81C16BACF92DC9241"/>
    <w:rsid w:val="00F37A12"/>
    <w:pPr>
      <w:spacing w:after="0" w:line="240" w:lineRule="auto"/>
    </w:pPr>
    <w:rPr>
      <w:rFonts w:eastAsia="Times New Roman" w:cs="Times New Roman"/>
    </w:rPr>
  </w:style>
  <w:style w:type="paragraph" w:customStyle="1" w:styleId="29A5572283D04316B2DC170450FE88481">
    <w:name w:val="29A5572283D04316B2DC170450FE88481"/>
    <w:rsid w:val="00F37A12"/>
    <w:pPr>
      <w:spacing w:after="0" w:line="240" w:lineRule="auto"/>
    </w:pPr>
    <w:rPr>
      <w:rFonts w:eastAsia="Times New Roman" w:cs="Times New Roman"/>
    </w:rPr>
  </w:style>
  <w:style w:type="paragraph" w:customStyle="1" w:styleId="44F07D843D6441599AE90B158EB96F731">
    <w:name w:val="44F07D843D6441599AE90B158EB96F731"/>
    <w:rsid w:val="00F37A12"/>
    <w:pPr>
      <w:spacing w:after="0" w:line="240" w:lineRule="auto"/>
    </w:pPr>
    <w:rPr>
      <w:rFonts w:eastAsia="Times New Roman" w:cs="Times New Roman"/>
    </w:rPr>
  </w:style>
  <w:style w:type="paragraph" w:customStyle="1" w:styleId="57B8F05F7A734536A88D9BBECF2CAF421">
    <w:name w:val="57B8F05F7A734536A88D9BBECF2CAF421"/>
    <w:rsid w:val="00F37A12"/>
    <w:pPr>
      <w:spacing w:after="0" w:line="240" w:lineRule="auto"/>
    </w:pPr>
    <w:rPr>
      <w:rFonts w:eastAsia="Times New Roman" w:cs="Times New Roman"/>
    </w:rPr>
  </w:style>
  <w:style w:type="paragraph" w:customStyle="1" w:styleId="024631EA585E4006A1BE3F3A6B48839D1">
    <w:name w:val="024631EA585E4006A1BE3F3A6B48839D1"/>
    <w:rsid w:val="00F37A12"/>
    <w:pPr>
      <w:spacing w:after="0" w:line="240" w:lineRule="auto"/>
    </w:pPr>
    <w:rPr>
      <w:rFonts w:eastAsia="Times New Roman" w:cs="Times New Roman"/>
      <w:b/>
    </w:rPr>
  </w:style>
  <w:style w:type="paragraph" w:customStyle="1" w:styleId="800142B0DBAE4B299EAA24FADD3ED8FD1">
    <w:name w:val="800142B0DBAE4B299EAA24FADD3ED8FD1"/>
    <w:rsid w:val="00F37A12"/>
    <w:pPr>
      <w:spacing w:after="0" w:line="240" w:lineRule="auto"/>
    </w:pPr>
    <w:rPr>
      <w:rFonts w:eastAsia="Times New Roman" w:cs="Times New Roman"/>
    </w:rPr>
  </w:style>
  <w:style w:type="paragraph" w:customStyle="1" w:styleId="C3F04D7A028C4142AD3404B4C41E35D41">
    <w:name w:val="C3F04D7A028C4142AD3404B4C41E35D41"/>
    <w:rsid w:val="00F37A12"/>
    <w:pPr>
      <w:spacing w:after="0" w:line="240" w:lineRule="auto"/>
    </w:pPr>
    <w:rPr>
      <w:rFonts w:eastAsia="Times New Roman" w:cs="Times New Roman"/>
    </w:rPr>
  </w:style>
  <w:style w:type="paragraph" w:customStyle="1" w:styleId="181AE6ED29484A269A11C0673B5D87761">
    <w:name w:val="181AE6ED29484A269A11C0673B5D87761"/>
    <w:rsid w:val="00F37A12"/>
    <w:pPr>
      <w:spacing w:after="0" w:line="240" w:lineRule="auto"/>
    </w:pPr>
    <w:rPr>
      <w:rFonts w:eastAsia="Times New Roman" w:cs="Times New Roman"/>
    </w:rPr>
  </w:style>
  <w:style w:type="paragraph" w:customStyle="1" w:styleId="0DC020031FBA46E196B7C67F1956F55F1">
    <w:name w:val="0DC020031FBA46E196B7C67F1956F55F1"/>
    <w:rsid w:val="00F37A12"/>
    <w:pPr>
      <w:spacing w:after="0" w:line="240" w:lineRule="auto"/>
    </w:pPr>
    <w:rPr>
      <w:rFonts w:eastAsia="Times New Roman" w:cs="Times New Roman"/>
    </w:rPr>
  </w:style>
  <w:style w:type="paragraph" w:customStyle="1" w:styleId="010776280A4D47398F160EB8B6DC5A7F1">
    <w:name w:val="010776280A4D47398F160EB8B6DC5A7F1"/>
    <w:rsid w:val="00F37A12"/>
    <w:pPr>
      <w:spacing w:after="0" w:line="240" w:lineRule="auto"/>
    </w:pPr>
    <w:rPr>
      <w:rFonts w:eastAsia="Times New Roman" w:cs="Times New Roman"/>
      <w:b/>
    </w:rPr>
  </w:style>
  <w:style w:type="paragraph" w:customStyle="1" w:styleId="7DBCA3012ADE445EB0A9AD025A5784151">
    <w:name w:val="7DBCA3012ADE445EB0A9AD025A5784151"/>
    <w:rsid w:val="00F37A12"/>
    <w:pPr>
      <w:spacing w:after="0" w:line="240" w:lineRule="auto"/>
    </w:pPr>
    <w:rPr>
      <w:rFonts w:eastAsia="Times New Roman" w:cs="Times New Roman"/>
    </w:rPr>
  </w:style>
  <w:style w:type="paragraph" w:customStyle="1" w:styleId="923FF0EF832742B3AFE98FE2460A4E251">
    <w:name w:val="923FF0EF832742B3AFE98FE2460A4E251"/>
    <w:rsid w:val="00F37A12"/>
    <w:pPr>
      <w:spacing w:after="0" w:line="240" w:lineRule="auto"/>
    </w:pPr>
    <w:rPr>
      <w:rFonts w:eastAsia="Times New Roman" w:cs="Times New Roman"/>
    </w:rPr>
  </w:style>
  <w:style w:type="paragraph" w:customStyle="1" w:styleId="90A17BF67DF34AD0ACF6F22DD204524A1">
    <w:name w:val="90A17BF67DF34AD0ACF6F22DD204524A1"/>
    <w:rsid w:val="00F37A12"/>
    <w:pPr>
      <w:spacing w:after="0" w:line="240" w:lineRule="auto"/>
    </w:pPr>
    <w:rPr>
      <w:rFonts w:eastAsia="Times New Roman" w:cs="Times New Roman"/>
    </w:rPr>
  </w:style>
  <w:style w:type="paragraph" w:customStyle="1" w:styleId="7E7FCE4FF4D046AA98BDC27F6EC349821">
    <w:name w:val="7E7FCE4FF4D046AA98BDC27F6EC349821"/>
    <w:rsid w:val="00F37A12"/>
    <w:pPr>
      <w:spacing w:after="0" w:line="240" w:lineRule="auto"/>
    </w:pPr>
    <w:rPr>
      <w:rFonts w:eastAsia="Times New Roman" w:cs="Times New Roman"/>
    </w:rPr>
  </w:style>
  <w:style w:type="paragraph" w:customStyle="1" w:styleId="655A582465B3412E9E351DF3D66106981">
    <w:name w:val="655A582465B3412E9E351DF3D66106981"/>
    <w:rsid w:val="00F37A12"/>
    <w:pPr>
      <w:spacing w:after="0" w:line="240" w:lineRule="auto"/>
    </w:pPr>
    <w:rPr>
      <w:rFonts w:eastAsia="Times New Roman" w:cs="Times New Roman"/>
      <w:b/>
    </w:rPr>
  </w:style>
  <w:style w:type="paragraph" w:customStyle="1" w:styleId="1A69E3DF2A6749D5A68C3EC7D334D2E61">
    <w:name w:val="1A69E3DF2A6749D5A68C3EC7D334D2E61"/>
    <w:rsid w:val="00F37A12"/>
    <w:pPr>
      <w:spacing w:after="0" w:line="240" w:lineRule="auto"/>
    </w:pPr>
    <w:rPr>
      <w:rFonts w:eastAsia="Times New Roman" w:cs="Times New Roman"/>
    </w:rPr>
  </w:style>
  <w:style w:type="paragraph" w:customStyle="1" w:styleId="B357FAA2CC424F9A865DFD711B164ADC1">
    <w:name w:val="B357FAA2CC424F9A865DFD711B164ADC1"/>
    <w:rsid w:val="00F37A12"/>
    <w:pPr>
      <w:spacing w:after="0" w:line="240" w:lineRule="auto"/>
    </w:pPr>
    <w:rPr>
      <w:rFonts w:eastAsia="Times New Roman" w:cs="Times New Roman"/>
    </w:rPr>
  </w:style>
  <w:style w:type="paragraph" w:customStyle="1" w:styleId="4E43FBBB911F4E588EB49585915E5AC71">
    <w:name w:val="4E43FBBB911F4E588EB49585915E5AC71"/>
    <w:rsid w:val="00F37A12"/>
    <w:pPr>
      <w:spacing w:after="0" w:line="240" w:lineRule="auto"/>
    </w:pPr>
    <w:rPr>
      <w:rFonts w:eastAsia="Times New Roman" w:cs="Times New Roman"/>
    </w:rPr>
  </w:style>
  <w:style w:type="paragraph" w:customStyle="1" w:styleId="34FCC2137C814105B868322FA3A4F7541">
    <w:name w:val="34FCC2137C814105B868322FA3A4F7541"/>
    <w:rsid w:val="00F37A12"/>
    <w:pPr>
      <w:spacing w:after="0" w:line="240" w:lineRule="auto"/>
    </w:pPr>
    <w:rPr>
      <w:rFonts w:eastAsia="Times New Roman" w:cs="Times New Roman"/>
    </w:rPr>
  </w:style>
  <w:style w:type="paragraph" w:customStyle="1" w:styleId="33F835EA883E468B848C1C345F5483671">
    <w:name w:val="33F835EA883E468B848C1C345F5483671"/>
    <w:rsid w:val="00F37A12"/>
    <w:pPr>
      <w:spacing w:after="0" w:line="240" w:lineRule="auto"/>
    </w:pPr>
    <w:rPr>
      <w:rFonts w:eastAsia="Times New Roman" w:cs="Times New Roman"/>
      <w:b/>
    </w:rPr>
  </w:style>
  <w:style w:type="paragraph" w:customStyle="1" w:styleId="FDC137FA7D3D4C46A65C1DAE041F847F1">
    <w:name w:val="FDC137FA7D3D4C46A65C1DAE041F847F1"/>
    <w:rsid w:val="00F37A12"/>
    <w:pPr>
      <w:spacing w:after="0" w:line="240" w:lineRule="auto"/>
    </w:pPr>
    <w:rPr>
      <w:rFonts w:eastAsia="Times New Roman" w:cs="Times New Roman"/>
    </w:rPr>
  </w:style>
  <w:style w:type="paragraph" w:customStyle="1" w:styleId="BE70C656D8474359A1AED2AC91E25E611">
    <w:name w:val="BE70C656D8474359A1AED2AC91E25E611"/>
    <w:rsid w:val="00F37A12"/>
    <w:pPr>
      <w:spacing w:after="0" w:line="240" w:lineRule="auto"/>
    </w:pPr>
    <w:rPr>
      <w:rFonts w:eastAsia="Times New Roman" w:cs="Times New Roman"/>
    </w:rPr>
  </w:style>
  <w:style w:type="paragraph" w:customStyle="1" w:styleId="5C4F222051C04774B0C0F56789A56E171">
    <w:name w:val="5C4F222051C04774B0C0F56789A56E171"/>
    <w:rsid w:val="00F37A12"/>
    <w:pPr>
      <w:spacing w:after="0" w:line="240" w:lineRule="auto"/>
    </w:pPr>
    <w:rPr>
      <w:rFonts w:eastAsia="Times New Roman" w:cs="Times New Roman"/>
    </w:rPr>
  </w:style>
  <w:style w:type="paragraph" w:customStyle="1" w:styleId="A4DB96B989994B289E2DE256641A64861">
    <w:name w:val="A4DB96B989994B289E2DE256641A64861"/>
    <w:rsid w:val="00F37A12"/>
    <w:pPr>
      <w:spacing w:after="0" w:line="240" w:lineRule="auto"/>
    </w:pPr>
    <w:rPr>
      <w:rFonts w:eastAsia="Times New Roman" w:cs="Times New Roman"/>
    </w:rPr>
  </w:style>
  <w:style w:type="paragraph" w:customStyle="1" w:styleId="124FC008EDBD4F9A9CA7F56C7B2A2E0A1">
    <w:name w:val="124FC008EDBD4F9A9CA7F56C7B2A2E0A1"/>
    <w:rsid w:val="00F37A12"/>
    <w:pPr>
      <w:spacing w:after="0" w:line="240" w:lineRule="auto"/>
    </w:pPr>
    <w:rPr>
      <w:rFonts w:eastAsia="Times New Roman" w:cs="Times New Roman"/>
      <w:b/>
    </w:rPr>
  </w:style>
  <w:style w:type="paragraph" w:customStyle="1" w:styleId="CECD1FB653544D569F166228112671DA1">
    <w:name w:val="CECD1FB653544D569F166228112671DA1"/>
    <w:rsid w:val="00F37A12"/>
    <w:pPr>
      <w:spacing w:after="0" w:line="240" w:lineRule="auto"/>
    </w:pPr>
    <w:rPr>
      <w:rFonts w:eastAsia="Times New Roman" w:cs="Times New Roman"/>
    </w:rPr>
  </w:style>
  <w:style w:type="paragraph" w:customStyle="1" w:styleId="D5AC267A62AD4383835F154AD036D3271">
    <w:name w:val="D5AC267A62AD4383835F154AD036D3271"/>
    <w:rsid w:val="00F37A12"/>
    <w:pPr>
      <w:spacing w:after="0" w:line="240" w:lineRule="auto"/>
    </w:pPr>
    <w:rPr>
      <w:rFonts w:eastAsia="Times New Roman" w:cs="Times New Roman"/>
    </w:rPr>
  </w:style>
  <w:style w:type="paragraph" w:customStyle="1" w:styleId="070429B18F00433182A0DCB8D0ACE2721">
    <w:name w:val="070429B18F00433182A0DCB8D0ACE2721"/>
    <w:rsid w:val="00F37A12"/>
    <w:pPr>
      <w:spacing w:after="0" w:line="240" w:lineRule="auto"/>
    </w:pPr>
    <w:rPr>
      <w:rFonts w:eastAsia="Times New Roman" w:cs="Times New Roman"/>
    </w:rPr>
  </w:style>
  <w:style w:type="paragraph" w:customStyle="1" w:styleId="B0CC4F96B3EF48E89EA204CF5F188AD11">
    <w:name w:val="B0CC4F96B3EF48E89EA204CF5F188AD11"/>
    <w:rsid w:val="00F37A12"/>
    <w:pPr>
      <w:spacing w:after="0" w:line="240" w:lineRule="auto"/>
    </w:pPr>
    <w:rPr>
      <w:rFonts w:eastAsia="Times New Roman" w:cs="Times New Roman"/>
    </w:rPr>
  </w:style>
  <w:style w:type="paragraph" w:customStyle="1" w:styleId="40E290F68940410C84BCC83B4C0E0F1E1">
    <w:name w:val="40E290F68940410C84BCC83B4C0E0F1E1"/>
    <w:rsid w:val="00F37A12"/>
    <w:pPr>
      <w:spacing w:after="0" w:line="240" w:lineRule="auto"/>
    </w:pPr>
    <w:rPr>
      <w:rFonts w:eastAsia="Times New Roman" w:cs="Times New Roman"/>
      <w:b/>
    </w:rPr>
  </w:style>
  <w:style w:type="paragraph" w:customStyle="1" w:styleId="DC7557B6F87A47F2AAB72697498406D81">
    <w:name w:val="DC7557B6F87A47F2AAB72697498406D81"/>
    <w:rsid w:val="00F37A12"/>
    <w:pPr>
      <w:spacing w:after="0" w:line="240" w:lineRule="auto"/>
    </w:pPr>
    <w:rPr>
      <w:rFonts w:eastAsia="Times New Roman" w:cs="Times New Roman"/>
    </w:rPr>
  </w:style>
  <w:style w:type="paragraph" w:customStyle="1" w:styleId="5455E7FC99F94731AA7EA74601DBC2F11">
    <w:name w:val="5455E7FC99F94731AA7EA74601DBC2F11"/>
    <w:rsid w:val="00F37A12"/>
    <w:pPr>
      <w:spacing w:after="0" w:line="240" w:lineRule="auto"/>
    </w:pPr>
    <w:rPr>
      <w:rFonts w:eastAsia="Times New Roman" w:cs="Times New Roman"/>
    </w:rPr>
  </w:style>
  <w:style w:type="paragraph" w:customStyle="1" w:styleId="F92B2D02B2114114839F9557194614E51">
    <w:name w:val="F92B2D02B2114114839F9557194614E51"/>
    <w:rsid w:val="00F37A12"/>
    <w:pPr>
      <w:spacing w:after="0" w:line="240" w:lineRule="auto"/>
    </w:pPr>
    <w:rPr>
      <w:rFonts w:eastAsia="Times New Roman" w:cs="Times New Roman"/>
    </w:rPr>
  </w:style>
  <w:style w:type="paragraph" w:customStyle="1" w:styleId="3F5D0CF90D494967A395F3564905B4A41">
    <w:name w:val="3F5D0CF90D494967A395F3564905B4A41"/>
    <w:rsid w:val="00F37A12"/>
    <w:pPr>
      <w:spacing w:after="0" w:line="240" w:lineRule="auto"/>
    </w:pPr>
    <w:rPr>
      <w:rFonts w:eastAsia="Times New Roman" w:cs="Times New Roman"/>
    </w:rPr>
  </w:style>
  <w:style w:type="paragraph" w:customStyle="1" w:styleId="17F909A09B0549CB96CBFE2ACBFFD8C21">
    <w:name w:val="17F909A09B0549CB96CBFE2ACBFFD8C21"/>
    <w:rsid w:val="00F37A12"/>
    <w:pPr>
      <w:spacing w:after="0" w:line="240" w:lineRule="auto"/>
    </w:pPr>
    <w:rPr>
      <w:rFonts w:eastAsia="Times New Roman" w:cs="Times New Roman"/>
      <w:b/>
    </w:rPr>
  </w:style>
  <w:style w:type="paragraph" w:customStyle="1" w:styleId="31BCB5C6892949D989D2A3600A9BB1701">
    <w:name w:val="31BCB5C6892949D989D2A3600A9BB1701"/>
    <w:rsid w:val="00F37A12"/>
    <w:pPr>
      <w:spacing w:after="0" w:line="240" w:lineRule="auto"/>
    </w:pPr>
    <w:rPr>
      <w:rFonts w:eastAsia="Times New Roman" w:cs="Times New Roman"/>
    </w:rPr>
  </w:style>
  <w:style w:type="paragraph" w:customStyle="1" w:styleId="C3493F65B29F43E195DC01EAE262391C1">
    <w:name w:val="C3493F65B29F43E195DC01EAE262391C1"/>
    <w:rsid w:val="00F37A12"/>
    <w:pPr>
      <w:spacing w:after="0" w:line="240" w:lineRule="auto"/>
    </w:pPr>
    <w:rPr>
      <w:rFonts w:eastAsia="Times New Roman" w:cs="Times New Roman"/>
    </w:rPr>
  </w:style>
  <w:style w:type="paragraph" w:customStyle="1" w:styleId="DB4469CF0FB04128A273287BE1BC460D1">
    <w:name w:val="DB4469CF0FB04128A273287BE1BC460D1"/>
    <w:rsid w:val="00F37A12"/>
    <w:pPr>
      <w:spacing w:after="0" w:line="240" w:lineRule="auto"/>
    </w:pPr>
    <w:rPr>
      <w:rFonts w:eastAsia="Times New Roman" w:cs="Times New Roman"/>
    </w:rPr>
  </w:style>
  <w:style w:type="paragraph" w:customStyle="1" w:styleId="B33E0D2470534D9E9FF6077E2B10CB681">
    <w:name w:val="B33E0D2470534D9E9FF6077E2B10CB681"/>
    <w:rsid w:val="00F37A12"/>
    <w:pPr>
      <w:spacing w:after="0" w:line="240" w:lineRule="auto"/>
    </w:pPr>
    <w:rPr>
      <w:rFonts w:eastAsia="Times New Roman" w:cs="Times New Roman"/>
    </w:rPr>
  </w:style>
  <w:style w:type="paragraph" w:customStyle="1" w:styleId="735D67BCD37F4F2ABEDAA7168FBEEEEB1">
    <w:name w:val="735D67BCD37F4F2ABEDAA7168FBEEEEB1"/>
    <w:rsid w:val="00F37A12"/>
    <w:pPr>
      <w:spacing w:after="0" w:line="240" w:lineRule="auto"/>
    </w:pPr>
    <w:rPr>
      <w:rFonts w:eastAsia="Times New Roman" w:cs="Times New Roman"/>
      <w:b/>
    </w:rPr>
  </w:style>
  <w:style w:type="paragraph" w:customStyle="1" w:styleId="0711EFD2401A41ABBCB901409C7371391">
    <w:name w:val="0711EFD2401A41ABBCB901409C7371391"/>
    <w:rsid w:val="00F37A12"/>
    <w:pPr>
      <w:spacing w:after="0" w:line="240" w:lineRule="auto"/>
    </w:pPr>
    <w:rPr>
      <w:rFonts w:eastAsia="Times New Roman" w:cs="Times New Roman"/>
    </w:rPr>
  </w:style>
  <w:style w:type="paragraph" w:customStyle="1" w:styleId="A141AD5920B24DCEAB2D261E3FE661FB1">
    <w:name w:val="A141AD5920B24DCEAB2D261E3FE661FB1"/>
    <w:rsid w:val="00F37A12"/>
    <w:pPr>
      <w:spacing w:after="0" w:line="240" w:lineRule="auto"/>
    </w:pPr>
    <w:rPr>
      <w:rFonts w:eastAsia="Times New Roman" w:cs="Times New Roman"/>
    </w:rPr>
  </w:style>
  <w:style w:type="paragraph" w:customStyle="1" w:styleId="72D9265903CF4D3F9522F781AC9817391">
    <w:name w:val="72D9265903CF4D3F9522F781AC9817391"/>
    <w:rsid w:val="00F37A12"/>
    <w:pPr>
      <w:spacing w:after="0" w:line="240" w:lineRule="auto"/>
    </w:pPr>
    <w:rPr>
      <w:rFonts w:eastAsia="Times New Roman" w:cs="Times New Roman"/>
    </w:rPr>
  </w:style>
  <w:style w:type="paragraph" w:customStyle="1" w:styleId="73EDDB7AE4E444BAB6A1E3B12AC50E3E1">
    <w:name w:val="73EDDB7AE4E444BAB6A1E3B12AC50E3E1"/>
    <w:rsid w:val="00F37A12"/>
    <w:pPr>
      <w:spacing w:after="0" w:line="240" w:lineRule="auto"/>
    </w:pPr>
    <w:rPr>
      <w:rFonts w:eastAsia="Times New Roman" w:cs="Times New Roman"/>
    </w:rPr>
  </w:style>
  <w:style w:type="paragraph" w:customStyle="1" w:styleId="33AF80E0CD3D4AD2874EF2F89C412FE11">
    <w:name w:val="33AF80E0CD3D4AD2874EF2F89C412FE11"/>
    <w:rsid w:val="00F37A12"/>
    <w:pPr>
      <w:spacing w:after="0" w:line="240" w:lineRule="auto"/>
    </w:pPr>
    <w:rPr>
      <w:rFonts w:eastAsia="Times New Roman" w:cs="Times New Roman"/>
      <w:b/>
    </w:rPr>
  </w:style>
  <w:style w:type="paragraph" w:customStyle="1" w:styleId="C2F4AAE6752A4BEFA00C575061D39B6B1">
    <w:name w:val="C2F4AAE6752A4BEFA00C575061D39B6B1"/>
    <w:rsid w:val="00F37A12"/>
    <w:pPr>
      <w:spacing w:after="0" w:line="240" w:lineRule="auto"/>
    </w:pPr>
    <w:rPr>
      <w:rFonts w:eastAsia="Times New Roman" w:cs="Times New Roman"/>
    </w:rPr>
  </w:style>
  <w:style w:type="paragraph" w:customStyle="1" w:styleId="22055E2E18D8436EAB58E7712557B1CF1">
    <w:name w:val="22055E2E18D8436EAB58E7712557B1CF1"/>
    <w:rsid w:val="00F37A12"/>
    <w:pPr>
      <w:spacing w:after="0" w:line="240" w:lineRule="auto"/>
    </w:pPr>
    <w:rPr>
      <w:rFonts w:eastAsia="Times New Roman" w:cs="Times New Roman"/>
    </w:rPr>
  </w:style>
  <w:style w:type="paragraph" w:customStyle="1" w:styleId="CA97DB620B77495390053A5B5802439C1">
    <w:name w:val="CA97DB620B77495390053A5B5802439C1"/>
    <w:rsid w:val="00F37A12"/>
    <w:pPr>
      <w:spacing w:after="0" w:line="240" w:lineRule="auto"/>
      <w:jc w:val="center"/>
      <w:outlineLvl w:val="0"/>
    </w:pPr>
    <w:rPr>
      <w:rFonts w:asciiTheme="majorHAnsi" w:eastAsia="Times New Roman" w:hAnsiTheme="majorHAnsi" w:cs="Times New Roman"/>
      <w:b/>
    </w:rPr>
  </w:style>
  <w:style w:type="paragraph" w:customStyle="1" w:styleId="FFE7FEA82ABF4955BA3B0171978F6A1E1">
    <w:name w:val="FFE7FEA82ABF4955BA3B0171978F6A1E1"/>
    <w:rsid w:val="00F37A12"/>
    <w:pPr>
      <w:spacing w:after="0" w:line="240" w:lineRule="auto"/>
    </w:pPr>
    <w:rPr>
      <w:rFonts w:eastAsia="Times New Roman" w:cs="Times New Roman"/>
      <w:b/>
    </w:rPr>
  </w:style>
  <w:style w:type="paragraph" w:customStyle="1" w:styleId="6AF3C11B785C4FD6A958D17306A167321">
    <w:name w:val="6AF3C11B785C4FD6A958D17306A167321"/>
    <w:rsid w:val="00F37A12"/>
    <w:pPr>
      <w:spacing w:after="0" w:line="240" w:lineRule="auto"/>
      <w:jc w:val="center"/>
      <w:outlineLvl w:val="0"/>
    </w:pPr>
    <w:rPr>
      <w:rFonts w:asciiTheme="majorHAnsi" w:eastAsia="Times New Roman" w:hAnsiTheme="majorHAnsi" w:cs="Times New Roman"/>
      <w:b/>
    </w:rPr>
  </w:style>
  <w:style w:type="paragraph" w:customStyle="1" w:styleId="A39A4550AB3543F095DA6E35C4303D741">
    <w:name w:val="A39A4550AB3543F095DA6E35C4303D741"/>
    <w:rsid w:val="00F37A12"/>
    <w:pPr>
      <w:spacing w:after="0" w:line="240" w:lineRule="auto"/>
      <w:outlineLvl w:val="1"/>
    </w:pPr>
    <w:rPr>
      <w:rFonts w:asciiTheme="majorHAnsi" w:eastAsia="Times New Roman" w:hAnsiTheme="majorHAnsi" w:cs="Times New Roman"/>
      <w:b/>
    </w:rPr>
  </w:style>
  <w:style w:type="paragraph" w:customStyle="1" w:styleId="715E70AE61EC4563BF4109AE354E3CAF1">
    <w:name w:val="715E70AE61EC4563BF4109AE354E3CAF1"/>
    <w:rsid w:val="00F37A12"/>
    <w:pPr>
      <w:spacing w:after="0" w:line="240" w:lineRule="auto"/>
      <w:outlineLvl w:val="1"/>
    </w:pPr>
    <w:rPr>
      <w:rFonts w:asciiTheme="majorHAnsi" w:eastAsia="Times New Roman" w:hAnsiTheme="majorHAnsi" w:cs="Times New Roman"/>
      <w:b/>
    </w:rPr>
  </w:style>
  <w:style w:type="paragraph" w:customStyle="1" w:styleId="10AB04A796C74B9DBA781BE926AE966717">
    <w:name w:val="10AB04A796C74B9DBA781BE926AE966717"/>
    <w:rsid w:val="00F37A12"/>
    <w:pPr>
      <w:spacing w:after="0" w:line="240" w:lineRule="auto"/>
    </w:pPr>
    <w:rPr>
      <w:rFonts w:eastAsia="Times New Roman" w:cs="Times New Roman"/>
    </w:rPr>
  </w:style>
  <w:style w:type="paragraph" w:customStyle="1" w:styleId="7BEA4977F68443A290662ED42A611D641">
    <w:name w:val="7BEA4977F68443A290662ED42A611D641"/>
    <w:rsid w:val="00F37A12"/>
    <w:pPr>
      <w:spacing w:after="0" w:line="240" w:lineRule="auto"/>
      <w:outlineLvl w:val="1"/>
    </w:pPr>
    <w:rPr>
      <w:rFonts w:asciiTheme="majorHAnsi" w:eastAsia="Times New Roman" w:hAnsiTheme="majorHAnsi" w:cs="Times New Roman"/>
      <w:b/>
    </w:rPr>
  </w:style>
  <w:style w:type="paragraph" w:customStyle="1" w:styleId="509FC302549A4A468FFE7FBD63E69EC11">
    <w:name w:val="509FC302549A4A468FFE7FBD63E69EC11"/>
    <w:rsid w:val="00F37A12"/>
    <w:pPr>
      <w:spacing w:after="0" w:line="240" w:lineRule="auto"/>
      <w:outlineLvl w:val="1"/>
    </w:pPr>
    <w:rPr>
      <w:rFonts w:asciiTheme="majorHAnsi" w:eastAsia="Times New Roman" w:hAnsiTheme="majorHAnsi" w:cs="Times New Roman"/>
      <w:b/>
    </w:rPr>
  </w:style>
  <w:style w:type="paragraph" w:customStyle="1" w:styleId="ED1FCCC546FA411C8EA7FCE13C31CB651">
    <w:name w:val="ED1FCCC546FA411C8EA7FCE13C31CB651"/>
    <w:rsid w:val="00F37A12"/>
    <w:pPr>
      <w:spacing w:after="0" w:line="240" w:lineRule="auto"/>
    </w:pPr>
    <w:rPr>
      <w:rFonts w:eastAsia="Times New Roman" w:cs="Times New Roman"/>
    </w:rPr>
  </w:style>
  <w:style w:type="paragraph" w:customStyle="1" w:styleId="8EAE4FB5BEAD4610A5F039F859B3CB1E1">
    <w:name w:val="8EAE4FB5BEAD4610A5F039F859B3CB1E1"/>
    <w:rsid w:val="00F37A12"/>
    <w:pPr>
      <w:spacing w:after="0" w:line="240" w:lineRule="auto"/>
    </w:pPr>
    <w:rPr>
      <w:rFonts w:eastAsia="Times New Roman" w:cs="Times New Roman"/>
    </w:rPr>
  </w:style>
  <w:style w:type="paragraph" w:customStyle="1" w:styleId="627C9E29BDA64856908F9477E30DC4DA1">
    <w:name w:val="627C9E29BDA64856908F9477E30DC4DA1"/>
    <w:rsid w:val="00F37A12"/>
    <w:pPr>
      <w:spacing w:after="0" w:line="240" w:lineRule="auto"/>
    </w:pPr>
    <w:rPr>
      <w:rFonts w:eastAsia="Times New Roman" w:cs="Times New Roman"/>
      <w:b/>
    </w:rPr>
  </w:style>
  <w:style w:type="paragraph" w:customStyle="1" w:styleId="7C570E4147D94BB69EFCD13FE45FB8D31">
    <w:name w:val="7C570E4147D94BB69EFCD13FE45FB8D31"/>
    <w:rsid w:val="00F37A12"/>
    <w:pPr>
      <w:spacing w:after="0" w:line="240" w:lineRule="auto"/>
    </w:pPr>
    <w:rPr>
      <w:rFonts w:eastAsia="Times New Roman" w:cs="Times New Roman"/>
    </w:rPr>
  </w:style>
  <w:style w:type="paragraph" w:customStyle="1" w:styleId="097E2C9B69DB489582DCE828CF443FB51">
    <w:name w:val="097E2C9B69DB489582DCE828CF443FB51"/>
    <w:rsid w:val="00F37A12"/>
    <w:pPr>
      <w:spacing w:after="0" w:line="240" w:lineRule="auto"/>
    </w:pPr>
    <w:rPr>
      <w:rFonts w:eastAsia="Times New Roman" w:cs="Times New Roman"/>
    </w:rPr>
  </w:style>
  <w:style w:type="paragraph" w:customStyle="1" w:styleId="8F222D25F76142B494521EEFA65883DC1">
    <w:name w:val="8F222D25F76142B494521EEFA65883DC1"/>
    <w:rsid w:val="00F37A12"/>
    <w:pPr>
      <w:spacing w:after="0" w:line="240" w:lineRule="auto"/>
    </w:pPr>
    <w:rPr>
      <w:rFonts w:eastAsia="Times New Roman" w:cs="Times New Roman"/>
    </w:rPr>
  </w:style>
  <w:style w:type="paragraph" w:customStyle="1" w:styleId="6F14D2CE107A43A6ACB04EDEEFF141B21">
    <w:name w:val="6F14D2CE107A43A6ACB04EDEEFF141B21"/>
    <w:rsid w:val="00F37A12"/>
    <w:pPr>
      <w:spacing w:after="0" w:line="240" w:lineRule="auto"/>
    </w:pPr>
    <w:rPr>
      <w:rFonts w:eastAsia="Times New Roman" w:cs="Times New Roman"/>
    </w:rPr>
  </w:style>
  <w:style w:type="paragraph" w:customStyle="1" w:styleId="1CE01BC499D0402AA33330CE37B81CCB1">
    <w:name w:val="1CE01BC499D0402AA33330CE37B81CCB1"/>
    <w:rsid w:val="00F37A12"/>
    <w:pPr>
      <w:spacing w:after="0" w:line="240" w:lineRule="auto"/>
    </w:pPr>
    <w:rPr>
      <w:rFonts w:eastAsia="Times New Roman" w:cs="Times New Roman"/>
      <w:b/>
    </w:rPr>
  </w:style>
  <w:style w:type="paragraph" w:customStyle="1" w:styleId="75E8272E6A4C4DC1BD0B4032C9DABC881">
    <w:name w:val="75E8272E6A4C4DC1BD0B4032C9DABC881"/>
    <w:rsid w:val="00F37A12"/>
    <w:pPr>
      <w:spacing w:after="0" w:line="240" w:lineRule="auto"/>
    </w:pPr>
    <w:rPr>
      <w:rFonts w:eastAsia="Times New Roman" w:cs="Times New Roman"/>
    </w:rPr>
  </w:style>
  <w:style w:type="paragraph" w:customStyle="1" w:styleId="E304AD646B7D456CA960E30F884B3A3A1">
    <w:name w:val="E304AD646B7D456CA960E30F884B3A3A1"/>
    <w:rsid w:val="00F37A12"/>
    <w:pPr>
      <w:spacing w:after="0" w:line="240" w:lineRule="auto"/>
    </w:pPr>
    <w:rPr>
      <w:rFonts w:eastAsia="Times New Roman" w:cs="Times New Roman"/>
    </w:rPr>
  </w:style>
  <w:style w:type="paragraph" w:customStyle="1" w:styleId="0A81D333A3024005BEC2199477CB79A41">
    <w:name w:val="0A81D333A3024005BEC2199477CB79A41"/>
    <w:rsid w:val="00F37A12"/>
    <w:pPr>
      <w:spacing w:after="0" w:line="240" w:lineRule="auto"/>
    </w:pPr>
    <w:rPr>
      <w:rFonts w:eastAsia="Times New Roman" w:cs="Times New Roman"/>
    </w:rPr>
  </w:style>
  <w:style w:type="paragraph" w:customStyle="1" w:styleId="A6C439C6AC8548FFB7248D3B68C702F71">
    <w:name w:val="A6C439C6AC8548FFB7248D3B68C702F71"/>
    <w:rsid w:val="00F37A12"/>
    <w:pPr>
      <w:spacing w:after="0" w:line="240" w:lineRule="auto"/>
    </w:pPr>
    <w:rPr>
      <w:rFonts w:eastAsia="Times New Roman" w:cs="Times New Roman"/>
    </w:rPr>
  </w:style>
  <w:style w:type="paragraph" w:customStyle="1" w:styleId="EFF8B810BF3B42D4BD98A0EE1B30795F1">
    <w:name w:val="EFF8B810BF3B42D4BD98A0EE1B30795F1"/>
    <w:rsid w:val="00F37A12"/>
    <w:pPr>
      <w:spacing w:after="0" w:line="240" w:lineRule="auto"/>
    </w:pPr>
    <w:rPr>
      <w:rFonts w:eastAsia="Times New Roman" w:cs="Times New Roman"/>
      <w:b/>
    </w:rPr>
  </w:style>
  <w:style w:type="paragraph" w:customStyle="1" w:styleId="255CFF94089A4A75A125A0ED94AF14BA1">
    <w:name w:val="255CFF94089A4A75A125A0ED94AF14BA1"/>
    <w:rsid w:val="00F37A12"/>
    <w:pPr>
      <w:spacing w:after="0" w:line="240" w:lineRule="auto"/>
    </w:pPr>
    <w:rPr>
      <w:rFonts w:eastAsia="Times New Roman" w:cs="Times New Roman"/>
    </w:rPr>
  </w:style>
  <w:style w:type="paragraph" w:customStyle="1" w:styleId="8804826069F247BD942F7DE67A7713E11">
    <w:name w:val="8804826069F247BD942F7DE67A7713E11"/>
    <w:rsid w:val="00F37A12"/>
    <w:pPr>
      <w:spacing w:after="0" w:line="240" w:lineRule="auto"/>
    </w:pPr>
    <w:rPr>
      <w:rFonts w:eastAsia="Times New Roman" w:cs="Times New Roman"/>
    </w:rPr>
  </w:style>
  <w:style w:type="paragraph" w:customStyle="1" w:styleId="013881E0F82D457D941C4DDAFC22128B1">
    <w:name w:val="013881E0F82D457D941C4DDAFC22128B1"/>
    <w:rsid w:val="00F37A12"/>
    <w:pPr>
      <w:spacing w:after="0" w:line="240" w:lineRule="auto"/>
    </w:pPr>
    <w:rPr>
      <w:rFonts w:eastAsia="Times New Roman" w:cs="Times New Roman"/>
    </w:rPr>
  </w:style>
  <w:style w:type="paragraph" w:customStyle="1" w:styleId="704F554EDB2646FF98947AB9CBDAA1341">
    <w:name w:val="704F554EDB2646FF98947AB9CBDAA1341"/>
    <w:rsid w:val="00F37A12"/>
    <w:pPr>
      <w:spacing w:after="0" w:line="240" w:lineRule="auto"/>
    </w:pPr>
    <w:rPr>
      <w:rFonts w:eastAsia="Times New Roman" w:cs="Times New Roman"/>
    </w:rPr>
  </w:style>
  <w:style w:type="paragraph" w:customStyle="1" w:styleId="357C0AD74E2249E1895C4DAE66EBF3B91">
    <w:name w:val="357C0AD74E2249E1895C4DAE66EBF3B91"/>
    <w:rsid w:val="00F37A12"/>
    <w:pPr>
      <w:spacing w:after="0" w:line="240" w:lineRule="auto"/>
    </w:pPr>
    <w:rPr>
      <w:rFonts w:eastAsia="Times New Roman" w:cs="Times New Roman"/>
      <w:b/>
    </w:rPr>
  </w:style>
  <w:style w:type="paragraph" w:customStyle="1" w:styleId="65866D5E9CF3465C9BF656077173A4DC1">
    <w:name w:val="65866D5E9CF3465C9BF656077173A4DC1"/>
    <w:rsid w:val="00F37A12"/>
    <w:pPr>
      <w:spacing w:after="0" w:line="240" w:lineRule="auto"/>
    </w:pPr>
    <w:rPr>
      <w:rFonts w:eastAsia="Times New Roman" w:cs="Times New Roman"/>
    </w:rPr>
  </w:style>
  <w:style w:type="paragraph" w:customStyle="1" w:styleId="12643F7926394A7CB8581AB2CB6612851">
    <w:name w:val="12643F7926394A7CB8581AB2CB6612851"/>
    <w:rsid w:val="00F37A12"/>
    <w:pPr>
      <w:spacing w:after="0" w:line="240" w:lineRule="auto"/>
    </w:pPr>
    <w:rPr>
      <w:rFonts w:eastAsia="Times New Roman" w:cs="Times New Roman"/>
    </w:rPr>
  </w:style>
  <w:style w:type="paragraph" w:customStyle="1" w:styleId="A6AB9A12D35F49C6808411068918B2761">
    <w:name w:val="A6AB9A12D35F49C6808411068918B2761"/>
    <w:rsid w:val="00F37A12"/>
    <w:pPr>
      <w:spacing w:after="0" w:line="240" w:lineRule="auto"/>
    </w:pPr>
    <w:rPr>
      <w:rFonts w:eastAsia="Times New Roman" w:cs="Times New Roman"/>
    </w:rPr>
  </w:style>
  <w:style w:type="paragraph" w:customStyle="1" w:styleId="8CD9BC328F3944E88FF82DEFB3B30ABF1">
    <w:name w:val="8CD9BC328F3944E88FF82DEFB3B30ABF1"/>
    <w:rsid w:val="00F37A12"/>
    <w:pPr>
      <w:spacing w:after="0" w:line="240" w:lineRule="auto"/>
    </w:pPr>
    <w:rPr>
      <w:rFonts w:eastAsia="Times New Roman" w:cs="Times New Roman"/>
    </w:rPr>
  </w:style>
  <w:style w:type="paragraph" w:customStyle="1" w:styleId="9A5D7EB62CD74B50BFC5FAE5E7CF88CD1">
    <w:name w:val="9A5D7EB62CD74B50BFC5FAE5E7CF88CD1"/>
    <w:rsid w:val="00F37A12"/>
    <w:pPr>
      <w:spacing w:after="0" w:line="240" w:lineRule="auto"/>
    </w:pPr>
    <w:rPr>
      <w:rFonts w:eastAsia="Times New Roman" w:cs="Times New Roman"/>
      <w:b/>
    </w:rPr>
  </w:style>
  <w:style w:type="paragraph" w:customStyle="1" w:styleId="8C15937ADC81484B80778566832BBBAF1">
    <w:name w:val="8C15937ADC81484B80778566832BBBAF1"/>
    <w:rsid w:val="00F37A12"/>
    <w:pPr>
      <w:spacing w:after="0" w:line="240" w:lineRule="auto"/>
    </w:pPr>
    <w:rPr>
      <w:rFonts w:eastAsia="Times New Roman" w:cs="Times New Roman"/>
    </w:rPr>
  </w:style>
  <w:style w:type="paragraph" w:customStyle="1" w:styleId="252305E27D07467E999BCD8939825C131">
    <w:name w:val="252305E27D07467E999BCD8939825C131"/>
    <w:rsid w:val="00F37A12"/>
    <w:pPr>
      <w:spacing w:after="0" w:line="240" w:lineRule="auto"/>
    </w:pPr>
    <w:rPr>
      <w:rFonts w:eastAsia="Times New Roman" w:cs="Times New Roman"/>
    </w:rPr>
  </w:style>
  <w:style w:type="paragraph" w:customStyle="1" w:styleId="0E1D6ED5609F44888ADFB1BD10D4D0ED1">
    <w:name w:val="0E1D6ED5609F44888ADFB1BD10D4D0ED1"/>
    <w:rsid w:val="00F37A12"/>
    <w:pPr>
      <w:spacing w:after="0" w:line="240" w:lineRule="auto"/>
    </w:pPr>
    <w:rPr>
      <w:rFonts w:eastAsia="Times New Roman" w:cs="Times New Roman"/>
    </w:rPr>
  </w:style>
  <w:style w:type="paragraph" w:customStyle="1" w:styleId="15408F8D98A246E88C14E130D5C035E71">
    <w:name w:val="15408F8D98A246E88C14E130D5C035E71"/>
    <w:rsid w:val="00F37A12"/>
    <w:pPr>
      <w:spacing w:after="0" w:line="240" w:lineRule="auto"/>
    </w:pPr>
    <w:rPr>
      <w:rFonts w:eastAsia="Times New Roman" w:cs="Times New Roman"/>
    </w:rPr>
  </w:style>
  <w:style w:type="paragraph" w:customStyle="1" w:styleId="07850ECD583C4E9BBF5A2CB4717621AC1">
    <w:name w:val="07850ECD583C4E9BBF5A2CB4717621AC1"/>
    <w:rsid w:val="00F37A12"/>
    <w:pPr>
      <w:spacing w:after="0" w:line="240" w:lineRule="auto"/>
    </w:pPr>
    <w:rPr>
      <w:rFonts w:eastAsia="Times New Roman" w:cs="Times New Roman"/>
      <w:b/>
    </w:rPr>
  </w:style>
  <w:style w:type="paragraph" w:customStyle="1" w:styleId="7513BB9081024F72A3EB6BE0FF3ED9DF1">
    <w:name w:val="7513BB9081024F72A3EB6BE0FF3ED9DF1"/>
    <w:rsid w:val="00F37A12"/>
    <w:pPr>
      <w:spacing w:after="0" w:line="240" w:lineRule="auto"/>
    </w:pPr>
    <w:rPr>
      <w:rFonts w:eastAsia="Times New Roman" w:cs="Times New Roman"/>
    </w:rPr>
  </w:style>
  <w:style w:type="paragraph" w:customStyle="1" w:styleId="FF5DABF9C86B41018139CED3B8862BE21">
    <w:name w:val="FF5DABF9C86B41018139CED3B8862BE21"/>
    <w:rsid w:val="00F37A12"/>
    <w:pPr>
      <w:spacing w:after="0" w:line="240" w:lineRule="auto"/>
    </w:pPr>
    <w:rPr>
      <w:rFonts w:eastAsia="Times New Roman" w:cs="Times New Roman"/>
    </w:rPr>
  </w:style>
  <w:style w:type="paragraph" w:customStyle="1" w:styleId="B60FADBF193548AA96577A7A4B24ED861">
    <w:name w:val="B60FADBF193548AA96577A7A4B24ED861"/>
    <w:rsid w:val="00F37A12"/>
    <w:pPr>
      <w:spacing w:after="0" w:line="240" w:lineRule="auto"/>
    </w:pPr>
    <w:rPr>
      <w:rFonts w:eastAsia="Times New Roman" w:cs="Times New Roman"/>
    </w:rPr>
  </w:style>
  <w:style w:type="paragraph" w:customStyle="1" w:styleId="C251EAD50D4841A285AE8046094CD6D41">
    <w:name w:val="C251EAD50D4841A285AE8046094CD6D41"/>
    <w:rsid w:val="00F37A12"/>
    <w:pPr>
      <w:spacing w:after="0" w:line="240" w:lineRule="auto"/>
    </w:pPr>
    <w:rPr>
      <w:rFonts w:eastAsia="Times New Roman" w:cs="Times New Roman"/>
    </w:rPr>
  </w:style>
  <w:style w:type="paragraph" w:customStyle="1" w:styleId="6F946B487EDC49DFADE1D02C83C0CD0C1">
    <w:name w:val="6F946B487EDC49DFADE1D02C83C0CD0C1"/>
    <w:rsid w:val="00F37A12"/>
    <w:pPr>
      <w:spacing w:after="0" w:line="240" w:lineRule="auto"/>
    </w:pPr>
    <w:rPr>
      <w:rFonts w:eastAsia="Times New Roman" w:cs="Times New Roman"/>
      <w:b/>
    </w:rPr>
  </w:style>
  <w:style w:type="paragraph" w:customStyle="1" w:styleId="AE26393DB33E4F3F8E1F953F9A603E0D1">
    <w:name w:val="AE26393DB33E4F3F8E1F953F9A603E0D1"/>
    <w:rsid w:val="00F37A12"/>
    <w:pPr>
      <w:spacing w:after="0" w:line="240" w:lineRule="auto"/>
    </w:pPr>
    <w:rPr>
      <w:rFonts w:eastAsia="Times New Roman" w:cs="Times New Roman"/>
    </w:rPr>
  </w:style>
  <w:style w:type="paragraph" w:customStyle="1" w:styleId="E39A7E8DAF904F629E974AAEF86B55DF1">
    <w:name w:val="E39A7E8DAF904F629E974AAEF86B55DF1"/>
    <w:rsid w:val="00F37A12"/>
    <w:pPr>
      <w:spacing w:after="0" w:line="240" w:lineRule="auto"/>
    </w:pPr>
    <w:rPr>
      <w:rFonts w:eastAsia="Times New Roman" w:cs="Times New Roman"/>
    </w:rPr>
  </w:style>
  <w:style w:type="paragraph" w:customStyle="1" w:styleId="DEB596250D7142938E9FB46652C2B2741">
    <w:name w:val="DEB596250D7142938E9FB46652C2B2741"/>
    <w:rsid w:val="00F37A12"/>
    <w:pPr>
      <w:spacing w:after="0" w:line="240" w:lineRule="auto"/>
    </w:pPr>
    <w:rPr>
      <w:rFonts w:eastAsia="Times New Roman" w:cs="Times New Roman"/>
    </w:rPr>
  </w:style>
  <w:style w:type="paragraph" w:customStyle="1" w:styleId="F26DC7B69F2E4364AABA5A079288C4051">
    <w:name w:val="F26DC7B69F2E4364AABA5A079288C4051"/>
    <w:rsid w:val="00F37A12"/>
    <w:pPr>
      <w:spacing w:after="0" w:line="240" w:lineRule="auto"/>
    </w:pPr>
    <w:rPr>
      <w:rFonts w:eastAsia="Times New Roman" w:cs="Times New Roman"/>
    </w:rPr>
  </w:style>
  <w:style w:type="paragraph" w:customStyle="1" w:styleId="3223BCEC206242BC884712C295CEF04B1">
    <w:name w:val="3223BCEC206242BC884712C295CEF04B1"/>
    <w:rsid w:val="00F37A12"/>
    <w:pPr>
      <w:spacing w:after="0" w:line="240" w:lineRule="auto"/>
    </w:pPr>
    <w:rPr>
      <w:rFonts w:eastAsia="Times New Roman" w:cs="Times New Roman"/>
      <w:b/>
    </w:rPr>
  </w:style>
  <w:style w:type="paragraph" w:customStyle="1" w:styleId="CB9A09479A9A4D5A864E95F29708B5551">
    <w:name w:val="CB9A09479A9A4D5A864E95F29708B5551"/>
    <w:rsid w:val="00F37A12"/>
    <w:pPr>
      <w:spacing w:after="0" w:line="240" w:lineRule="auto"/>
    </w:pPr>
    <w:rPr>
      <w:rFonts w:eastAsia="Times New Roman" w:cs="Times New Roman"/>
    </w:rPr>
  </w:style>
  <w:style w:type="paragraph" w:customStyle="1" w:styleId="BC0B405AA9D9433FAFA7A7010D4CD0C01">
    <w:name w:val="BC0B405AA9D9433FAFA7A7010D4CD0C01"/>
    <w:rsid w:val="00F37A12"/>
    <w:pPr>
      <w:spacing w:after="0" w:line="240" w:lineRule="auto"/>
    </w:pPr>
    <w:rPr>
      <w:rFonts w:eastAsia="Times New Roman" w:cs="Times New Roman"/>
    </w:rPr>
  </w:style>
  <w:style w:type="paragraph" w:customStyle="1" w:styleId="EF33CAE03D5248E08074BB8EE412604B1">
    <w:name w:val="EF33CAE03D5248E08074BB8EE412604B1"/>
    <w:rsid w:val="00F37A12"/>
    <w:pPr>
      <w:spacing w:after="0" w:line="240" w:lineRule="auto"/>
    </w:pPr>
    <w:rPr>
      <w:rFonts w:eastAsia="Times New Roman" w:cs="Times New Roman"/>
    </w:rPr>
  </w:style>
  <w:style w:type="paragraph" w:customStyle="1" w:styleId="AB0FCAF217BE4AF293BC75F5EB6FF5EA1">
    <w:name w:val="AB0FCAF217BE4AF293BC75F5EB6FF5EA1"/>
    <w:rsid w:val="00F37A12"/>
    <w:pPr>
      <w:spacing w:after="0" w:line="240" w:lineRule="auto"/>
    </w:pPr>
    <w:rPr>
      <w:rFonts w:eastAsia="Times New Roman" w:cs="Times New Roman"/>
    </w:rPr>
  </w:style>
  <w:style w:type="paragraph" w:customStyle="1" w:styleId="F2FA0E2826D141FFA0C01EA19A3EC1841">
    <w:name w:val="F2FA0E2826D141FFA0C01EA19A3EC1841"/>
    <w:rsid w:val="00F37A12"/>
    <w:pPr>
      <w:spacing w:after="0" w:line="240" w:lineRule="auto"/>
    </w:pPr>
    <w:rPr>
      <w:rFonts w:eastAsia="Times New Roman" w:cs="Times New Roman"/>
      <w:b/>
    </w:rPr>
  </w:style>
  <w:style w:type="paragraph" w:customStyle="1" w:styleId="A2D3B709534645179E1D94BF617793E01">
    <w:name w:val="A2D3B709534645179E1D94BF617793E01"/>
    <w:rsid w:val="00F37A12"/>
    <w:pPr>
      <w:spacing w:after="0" w:line="240" w:lineRule="auto"/>
    </w:pPr>
    <w:rPr>
      <w:rFonts w:eastAsia="Times New Roman" w:cs="Times New Roman"/>
    </w:rPr>
  </w:style>
  <w:style w:type="paragraph" w:customStyle="1" w:styleId="405B9E4E3DD9427CAB22E61CE0CF948E1">
    <w:name w:val="405B9E4E3DD9427CAB22E61CE0CF948E1"/>
    <w:rsid w:val="00F37A12"/>
    <w:pPr>
      <w:spacing w:after="0" w:line="240" w:lineRule="auto"/>
    </w:pPr>
    <w:rPr>
      <w:rFonts w:eastAsia="Times New Roman" w:cs="Times New Roman"/>
    </w:rPr>
  </w:style>
  <w:style w:type="paragraph" w:customStyle="1" w:styleId="A1656848994040E6A9D1DB58435F6C701">
    <w:name w:val="A1656848994040E6A9D1DB58435F6C701"/>
    <w:rsid w:val="00F37A12"/>
    <w:pPr>
      <w:spacing w:after="0" w:line="240" w:lineRule="auto"/>
    </w:pPr>
    <w:rPr>
      <w:rFonts w:eastAsia="Times New Roman" w:cs="Times New Roman"/>
    </w:rPr>
  </w:style>
  <w:style w:type="paragraph" w:customStyle="1" w:styleId="9FB0D712B5914034A6A430CB6FCEDCAE1">
    <w:name w:val="9FB0D712B5914034A6A430CB6FCEDCAE1"/>
    <w:rsid w:val="00F37A12"/>
    <w:pPr>
      <w:spacing w:after="0" w:line="240" w:lineRule="auto"/>
    </w:pPr>
    <w:rPr>
      <w:rFonts w:eastAsia="Times New Roman" w:cs="Times New Roman"/>
    </w:rPr>
  </w:style>
  <w:style w:type="paragraph" w:customStyle="1" w:styleId="55E31D023E3A42BD84F609CDBB8CB6DA1">
    <w:name w:val="55E31D023E3A42BD84F609CDBB8CB6DA1"/>
    <w:rsid w:val="00F37A12"/>
    <w:pPr>
      <w:spacing w:after="0" w:line="240" w:lineRule="auto"/>
    </w:pPr>
    <w:rPr>
      <w:rFonts w:eastAsia="Times New Roman" w:cs="Times New Roman"/>
      <w:b/>
    </w:rPr>
  </w:style>
  <w:style w:type="paragraph" w:customStyle="1" w:styleId="5907BAA8D3E0462C958A0C05229FCD0A1">
    <w:name w:val="5907BAA8D3E0462C958A0C05229FCD0A1"/>
    <w:rsid w:val="00F37A12"/>
    <w:pPr>
      <w:spacing w:after="0" w:line="240" w:lineRule="auto"/>
    </w:pPr>
    <w:rPr>
      <w:rFonts w:eastAsia="Times New Roman" w:cs="Times New Roman"/>
    </w:rPr>
  </w:style>
  <w:style w:type="paragraph" w:customStyle="1" w:styleId="056740C7EE384B2BA66A7DFC39D833681">
    <w:name w:val="056740C7EE384B2BA66A7DFC39D833681"/>
    <w:rsid w:val="00F37A12"/>
    <w:pPr>
      <w:spacing w:after="0" w:line="240" w:lineRule="auto"/>
    </w:pPr>
    <w:rPr>
      <w:rFonts w:eastAsia="Times New Roman" w:cs="Times New Roman"/>
    </w:rPr>
  </w:style>
  <w:style w:type="paragraph" w:customStyle="1" w:styleId="2907D66BA459462D837807061B7C6BC11">
    <w:name w:val="2907D66BA459462D837807061B7C6BC11"/>
    <w:rsid w:val="00F37A12"/>
    <w:pPr>
      <w:spacing w:after="0" w:line="240" w:lineRule="auto"/>
      <w:jc w:val="center"/>
      <w:outlineLvl w:val="0"/>
    </w:pPr>
    <w:rPr>
      <w:rFonts w:asciiTheme="majorHAnsi" w:eastAsia="Times New Roman" w:hAnsiTheme="majorHAnsi" w:cs="Times New Roman"/>
      <w:b/>
    </w:rPr>
  </w:style>
  <w:style w:type="paragraph" w:customStyle="1" w:styleId="1C515A0D97C747FA95CD4001083720FF1">
    <w:name w:val="1C515A0D97C747FA95CD4001083720FF1"/>
    <w:rsid w:val="00F37A12"/>
    <w:pPr>
      <w:spacing w:after="0" w:line="240" w:lineRule="auto"/>
    </w:pPr>
    <w:rPr>
      <w:rFonts w:eastAsia="Times New Roman" w:cs="Times New Roman"/>
      <w:b/>
    </w:rPr>
  </w:style>
  <w:style w:type="paragraph" w:customStyle="1" w:styleId="0060A9F97B2645088A2B129EA6D7691B1">
    <w:name w:val="0060A9F97B2645088A2B129EA6D7691B1"/>
    <w:rsid w:val="00F37A12"/>
    <w:pPr>
      <w:spacing w:after="0" w:line="240" w:lineRule="auto"/>
      <w:jc w:val="center"/>
      <w:outlineLvl w:val="0"/>
    </w:pPr>
    <w:rPr>
      <w:rFonts w:asciiTheme="majorHAnsi" w:eastAsia="Times New Roman" w:hAnsiTheme="majorHAnsi" w:cs="Times New Roman"/>
      <w:b/>
    </w:rPr>
  </w:style>
  <w:style w:type="paragraph" w:customStyle="1" w:styleId="2924818003894E84BCE2E49F2285AC4D1">
    <w:name w:val="2924818003894E84BCE2E49F2285AC4D1"/>
    <w:rsid w:val="00F37A12"/>
    <w:pPr>
      <w:spacing w:after="0" w:line="240" w:lineRule="auto"/>
      <w:outlineLvl w:val="1"/>
    </w:pPr>
    <w:rPr>
      <w:rFonts w:asciiTheme="majorHAnsi" w:eastAsia="Times New Roman" w:hAnsiTheme="majorHAnsi" w:cs="Times New Roman"/>
      <w:b/>
    </w:rPr>
  </w:style>
  <w:style w:type="paragraph" w:customStyle="1" w:styleId="316E641102CA4668BE79D6D459BC02541">
    <w:name w:val="316E641102CA4668BE79D6D459BC02541"/>
    <w:rsid w:val="00F37A12"/>
    <w:pPr>
      <w:spacing w:after="0" w:line="240" w:lineRule="auto"/>
      <w:outlineLvl w:val="1"/>
    </w:pPr>
    <w:rPr>
      <w:rFonts w:asciiTheme="majorHAnsi" w:eastAsia="Times New Roman" w:hAnsiTheme="majorHAnsi" w:cs="Times New Roman"/>
      <w:b/>
    </w:rPr>
  </w:style>
  <w:style w:type="paragraph" w:customStyle="1" w:styleId="11E35555B23E4E2AAB77524F7569014717">
    <w:name w:val="11E35555B23E4E2AAB77524F7569014717"/>
    <w:rsid w:val="00F37A12"/>
    <w:pPr>
      <w:spacing w:after="0" w:line="240" w:lineRule="auto"/>
    </w:pPr>
    <w:rPr>
      <w:rFonts w:eastAsia="Times New Roman" w:cs="Times New Roman"/>
    </w:rPr>
  </w:style>
  <w:style w:type="paragraph" w:customStyle="1" w:styleId="BDDA8C0BD63B4E25AA0796ED8092A09B1">
    <w:name w:val="BDDA8C0BD63B4E25AA0796ED8092A09B1"/>
    <w:rsid w:val="00F37A12"/>
    <w:pPr>
      <w:spacing w:after="0" w:line="240" w:lineRule="auto"/>
      <w:outlineLvl w:val="1"/>
    </w:pPr>
    <w:rPr>
      <w:rFonts w:asciiTheme="majorHAnsi" w:eastAsia="Times New Roman" w:hAnsiTheme="majorHAnsi" w:cs="Times New Roman"/>
      <w:b/>
    </w:rPr>
  </w:style>
  <w:style w:type="paragraph" w:customStyle="1" w:styleId="EA92083B7DCE4E6A8C4E86772C0F8E511">
    <w:name w:val="EA92083B7DCE4E6A8C4E86772C0F8E511"/>
    <w:rsid w:val="00F37A12"/>
    <w:pPr>
      <w:spacing w:after="0" w:line="240" w:lineRule="auto"/>
      <w:outlineLvl w:val="1"/>
    </w:pPr>
    <w:rPr>
      <w:rFonts w:asciiTheme="majorHAnsi" w:eastAsia="Times New Roman" w:hAnsiTheme="majorHAnsi" w:cs="Times New Roman"/>
      <w:b/>
    </w:rPr>
  </w:style>
  <w:style w:type="paragraph" w:customStyle="1" w:styleId="3870A00C3B1C41D8908E0EF98BF90AC81">
    <w:name w:val="3870A00C3B1C41D8908E0EF98BF90AC81"/>
    <w:rsid w:val="00F37A12"/>
    <w:pPr>
      <w:spacing w:after="0" w:line="240" w:lineRule="auto"/>
    </w:pPr>
    <w:rPr>
      <w:rFonts w:eastAsia="Times New Roman" w:cs="Times New Roman"/>
    </w:rPr>
  </w:style>
  <w:style w:type="paragraph" w:customStyle="1" w:styleId="234FB1BC22E74E7AA8C8787BC84C4D371">
    <w:name w:val="234FB1BC22E74E7AA8C8787BC84C4D371"/>
    <w:rsid w:val="00F37A12"/>
    <w:pPr>
      <w:spacing w:after="0" w:line="240" w:lineRule="auto"/>
    </w:pPr>
    <w:rPr>
      <w:rFonts w:eastAsia="Times New Roman" w:cs="Times New Roman"/>
    </w:rPr>
  </w:style>
  <w:style w:type="paragraph" w:customStyle="1" w:styleId="3350EA97C99946B4AE85980ED8E48ADF1">
    <w:name w:val="3350EA97C99946B4AE85980ED8E48ADF1"/>
    <w:rsid w:val="00F37A12"/>
    <w:pPr>
      <w:spacing w:after="0" w:line="240" w:lineRule="auto"/>
    </w:pPr>
    <w:rPr>
      <w:rFonts w:eastAsia="Times New Roman" w:cs="Times New Roman"/>
      <w:b/>
    </w:rPr>
  </w:style>
  <w:style w:type="paragraph" w:customStyle="1" w:styleId="BB27FA1008A74516A21AEDDE4168923E1">
    <w:name w:val="BB27FA1008A74516A21AEDDE4168923E1"/>
    <w:rsid w:val="00F37A12"/>
    <w:pPr>
      <w:spacing w:after="0" w:line="240" w:lineRule="auto"/>
    </w:pPr>
    <w:rPr>
      <w:rFonts w:eastAsia="Times New Roman" w:cs="Times New Roman"/>
    </w:rPr>
  </w:style>
  <w:style w:type="paragraph" w:customStyle="1" w:styleId="778BBC6FB8B0486FAF6540F663CBCA951">
    <w:name w:val="778BBC6FB8B0486FAF6540F663CBCA951"/>
    <w:rsid w:val="00F37A12"/>
    <w:pPr>
      <w:spacing w:after="0" w:line="240" w:lineRule="auto"/>
    </w:pPr>
    <w:rPr>
      <w:rFonts w:eastAsia="Times New Roman" w:cs="Times New Roman"/>
    </w:rPr>
  </w:style>
  <w:style w:type="paragraph" w:customStyle="1" w:styleId="1F5C24EDC84E4405A7FC46CA5CB422781">
    <w:name w:val="1F5C24EDC84E4405A7FC46CA5CB422781"/>
    <w:rsid w:val="00F37A12"/>
    <w:pPr>
      <w:spacing w:after="0" w:line="240" w:lineRule="auto"/>
    </w:pPr>
    <w:rPr>
      <w:rFonts w:eastAsia="Times New Roman" w:cs="Times New Roman"/>
    </w:rPr>
  </w:style>
  <w:style w:type="paragraph" w:customStyle="1" w:styleId="94F576A78B7E4738B2799BB7054F89AF1">
    <w:name w:val="94F576A78B7E4738B2799BB7054F89AF1"/>
    <w:rsid w:val="00F37A12"/>
    <w:pPr>
      <w:spacing w:after="0" w:line="240" w:lineRule="auto"/>
    </w:pPr>
    <w:rPr>
      <w:rFonts w:eastAsia="Times New Roman" w:cs="Times New Roman"/>
    </w:rPr>
  </w:style>
  <w:style w:type="paragraph" w:customStyle="1" w:styleId="6FD886B1EA84425D9C8921F6A6B6BFD31">
    <w:name w:val="6FD886B1EA84425D9C8921F6A6B6BFD31"/>
    <w:rsid w:val="00F37A12"/>
    <w:pPr>
      <w:spacing w:after="0" w:line="240" w:lineRule="auto"/>
    </w:pPr>
    <w:rPr>
      <w:rFonts w:eastAsia="Times New Roman" w:cs="Times New Roman"/>
      <w:b/>
    </w:rPr>
  </w:style>
  <w:style w:type="paragraph" w:customStyle="1" w:styleId="5F5AE03129D4458C964349FDF03894B11">
    <w:name w:val="5F5AE03129D4458C964349FDF03894B11"/>
    <w:rsid w:val="00F37A12"/>
    <w:pPr>
      <w:spacing w:after="0" w:line="240" w:lineRule="auto"/>
    </w:pPr>
    <w:rPr>
      <w:rFonts w:eastAsia="Times New Roman" w:cs="Times New Roman"/>
    </w:rPr>
  </w:style>
  <w:style w:type="paragraph" w:customStyle="1" w:styleId="2E3C98CF5C8443FF8D65505F8310ABC71">
    <w:name w:val="2E3C98CF5C8443FF8D65505F8310ABC71"/>
    <w:rsid w:val="00F37A12"/>
    <w:pPr>
      <w:spacing w:after="0" w:line="240" w:lineRule="auto"/>
    </w:pPr>
    <w:rPr>
      <w:rFonts w:eastAsia="Times New Roman" w:cs="Times New Roman"/>
    </w:rPr>
  </w:style>
  <w:style w:type="paragraph" w:customStyle="1" w:styleId="28B0D5C0AAD64C8F934EA6DB70E584C11">
    <w:name w:val="28B0D5C0AAD64C8F934EA6DB70E584C11"/>
    <w:rsid w:val="00F37A12"/>
    <w:pPr>
      <w:spacing w:after="0" w:line="240" w:lineRule="auto"/>
    </w:pPr>
    <w:rPr>
      <w:rFonts w:eastAsia="Times New Roman" w:cs="Times New Roman"/>
    </w:rPr>
  </w:style>
  <w:style w:type="paragraph" w:customStyle="1" w:styleId="37A163AAE29D4A2FBA112BF763FC59FD1">
    <w:name w:val="37A163AAE29D4A2FBA112BF763FC59FD1"/>
    <w:rsid w:val="00F37A12"/>
    <w:pPr>
      <w:spacing w:after="0" w:line="240" w:lineRule="auto"/>
    </w:pPr>
    <w:rPr>
      <w:rFonts w:eastAsia="Times New Roman" w:cs="Times New Roman"/>
    </w:rPr>
  </w:style>
  <w:style w:type="paragraph" w:customStyle="1" w:styleId="234C68679B854784941A44B2F2C1E1781">
    <w:name w:val="234C68679B854784941A44B2F2C1E1781"/>
    <w:rsid w:val="00F37A12"/>
    <w:pPr>
      <w:spacing w:after="0" w:line="240" w:lineRule="auto"/>
    </w:pPr>
    <w:rPr>
      <w:rFonts w:eastAsia="Times New Roman" w:cs="Times New Roman"/>
      <w:b/>
    </w:rPr>
  </w:style>
  <w:style w:type="paragraph" w:customStyle="1" w:styleId="558AAE47FB4643188627BA91E4F55AD31">
    <w:name w:val="558AAE47FB4643188627BA91E4F55AD31"/>
    <w:rsid w:val="00F37A12"/>
    <w:pPr>
      <w:spacing w:after="0" w:line="240" w:lineRule="auto"/>
    </w:pPr>
    <w:rPr>
      <w:rFonts w:eastAsia="Times New Roman" w:cs="Times New Roman"/>
    </w:rPr>
  </w:style>
  <w:style w:type="paragraph" w:customStyle="1" w:styleId="292D13172B674D7BA95186E70AD1AA111">
    <w:name w:val="292D13172B674D7BA95186E70AD1AA111"/>
    <w:rsid w:val="00F37A12"/>
    <w:pPr>
      <w:spacing w:after="0" w:line="240" w:lineRule="auto"/>
    </w:pPr>
    <w:rPr>
      <w:rFonts w:eastAsia="Times New Roman" w:cs="Times New Roman"/>
    </w:rPr>
  </w:style>
  <w:style w:type="paragraph" w:customStyle="1" w:styleId="16BB09B636C34A75AAA24320BA2721141">
    <w:name w:val="16BB09B636C34A75AAA24320BA2721141"/>
    <w:rsid w:val="00F37A12"/>
    <w:pPr>
      <w:spacing w:after="0" w:line="240" w:lineRule="auto"/>
    </w:pPr>
    <w:rPr>
      <w:rFonts w:eastAsia="Times New Roman" w:cs="Times New Roman"/>
    </w:rPr>
  </w:style>
  <w:style w:type="paragraph" w:customStyle="1" w:styleId="164F38AAB16747C2848F7E030783C0F21">
    <w:name w:val="164F38AAB16747C2848F7E030783C0F21"/>
    <w:rsid w:val="00F37A12"/>
    <w:pPr>
      <w:spacing w:after="0" w:line="240" w:lineRule="auto"/>
    </w:pPr>
    <w:rPr>
      <w:rFonts w:eastAsia="Times New Roman" w:cs="Times New Roman"/>
    </w:rPr>
  </w:style>
  <w:style w:type="paragraph" w:customStyle="1" w:styleId="775121CCB0A34AD58CFECABAA4A7837B1">
    <w:name w:val="775121CCB0A34AD58CFECABAA4A7837B1"/>
    <w:rsid w:val="00F37A12"/>
    <w:pPr>
      <w:spacing w:after="0" w:line="240" w:lineRule="auto"/>
    </w:pPr>
    <w:rPr>
      <w:rFonts w:eastAsia="Times New Roman" w:cs="Times New Roman"/>
      <w:b/>
    </w:rPr>
  </w:style>
  <w:style w:type="paragraph" w:customStyle="1" w:styleId="B0C240A978D84538AEF9E83B94489B741">
    <w:name w:val="B0C240A978D84538AEF9E83B94489B741"/>
    <w:rsid w:val="00F37A12"/>
    <w:pPr>
      <w:spacing w:after="0" w:line="240" w:lineRule="auto"/>
    </w:pPr>
    <w:rPr>
      <w:rFonts w:eastAsia="Times New Roman" w:cs="Times New Roman"/>
    </w:rPr>
  </w:style>
  <w:style w:type="paragraph" w:customStyle="1" w:styleId="B0DF212A9A3749F98DA3D80522238C981">
    <w:name w:val="B0DF212A9A3749F98DA3D80522238C981"/>
    <w:rsid w:val="00F37A12"/>
    <w:pPr>
      <w:spacing w:after="0" w:line="240" w:lineRule="auto"/>
    </w:pPr>
    <w:rPr>
      <w:rFonts w:eastAsia="Times New Roman" w:cs="Times New Roman"/>
    </w:rPr>
  </w:style>
  <w:style w:type="paragraph" w:customStyle="1" w:styleId="A1C49B4E964A4A14B8D7E109ADA9E1EC1">
    <w:name w:val="A1C49B4E964A4A14B8D7E109ADA9E1EC1"/>
    <w:rsid w:val="00F37A12"/>
    <w:pPr>
      <w:spacing w:after="0" w:line="240" w:lineRule="auto"/>
    </w:pPr>
    <w:rPr>
      <w:rFonts w:eastAsia="Times New Roman" w:cs="Times New Roman"/>
    </w:rPr>
  </w:style>
  <w:style w:type="paragraph" w:customStyle="1" w:styleId="ABE134D657E94B9FA801B5071312B8E81">
    <w:name w:val="ABE134D657E94B9FA801B5071312B8E81"/>
    <w:rsid w:val="00F37A12"/>
    <w:pPr>
      <w:spacing w:after="0" w:line="240" w:lineRule="auto"/>
    </w:pPr>
    <w:rPr>
      <w:rFonts w:eastAsia="Times New Roman" w:cs="Times New Roman"/>
    </w:rPr>
  </w:style>
  <w:style w:type="paragraph" w:customStyle="1" w:styleId="2374C4C2C4C742AEBBA70F6C9AA88E291">
    <w:name w:val="2374C4C2C4C742AEBBA70F6C9AA88E291"/>
    <w:rsid w:val="00F37A12"/>
    <w:pPr>
      <w:spacing w:after="0" w:line="240" w:lineRule="auto"/>
    </w:pPr>
    <w:rPr>
      <w:rFonts w:eastAsia="Times New Roman" w:cs="Times New Roman"/>
      <w:b/>
    </w:rPr>
  </w:style>
  <w:style w:type="paragraph" w:customStyle="1" w:styleId="DADBB3479A1C45F797FD071DDA37F7461">
    <w:name w:val="DADBB3479A1C45F797FD071DDA37F7461"/>
    <w:rsid w:val="00F37A12"/>
    <w:pPr>
      <w:spacing w:after="0" w:line="240" w:lineRule="auto"/>
    </w:pPr>
    <w:rPr>
      <w:rFonts w:eastAsia="Times New Roman" w:cs="Times New Roman"/>
    </w:rPr>
  </w:style>
  <w:style w:type="paragraph" w:customStyle="1" w:styleId="06AE0BD868184FC1AB57F1B4AE7CC32F1">
    <w:name w:val="06AE0BD868184FC1AB57F1B4AE7CC32F1"/>
    <w:rsid w:val="00F37A12"/>
    <w:pPr>
      <w:spacing w:after="0" w:line="240" w:lineRule="auto"/>
    </w:pPr>
    <w:rPr>
      <w:rFonts w:eastAsia="Times New Roman" w:cs="Times New Roman"/>
    </w:rPr>
  </w:style>
  <w:style w:type="paragraph" w:customStyle="1" w:styleId="E13F97319D6046239976165163E4E6B31">
    <w:name w:val="E13F97319D6046239976165163E4E6B31"/>
    <w:rsid w:val="00F37A12"/>
    <w:pPr>
      <w:spacing w:after="0" w:line="240" w:lineRule="auto"/>
    </w:pPr>
    <w:rPr>
      <w:rFonts w:eastAsia="Times New Roman" w:cs="Times New Roman"/>
    </w:rPr>
  </w:style>
  <w:style w:type="paragraph" w:customStyle="1" w:styleId="52BA860151F54603BDC8F3969B48E7071">
    <w:name w:val="52BA860151F54603BDC8F3969B48E7071"/>
    <w:rsid w:val="00F37A12"/>
    <w:pPr>
      <w:spacing w:after="0" w:line="240" w:lineRule="auto"/>
    </w:pPr>
    <w:rPr>
      <w:rFonts w:eastAsia="Times New Roman" w:cs="Times New Roman"/>
    </w:rPr>
  </w:style>
  <w:style w:type="paragraph" w:customStyle="1" w:styleId="662021C349BD4D59950B7D05CC721BF41">
    <w:name w:val="662021C349BD4D59950B7D05CC721BF41"/>
    <w:rsid w:val="00F37A12"/>
    <w:pPr>
      <w:spacing w:after="0" w:line="240" w:lineRule="auto"/>
    </w:pPr>
    <w:rPr>
      <w:rFonts w:eastAsia="Times New Roman" w:cs="Times New Roman"/>
      <w:b/>
    </w:rPr>
  </w:style>
  <w:style w:type="paragraph" w:customStyle="1" w:styleId="69AF6609F6434FC79768A8CD4D3A14C51">
    <w:name w:val="69AF6609F6434FC79768A8CD4D3A14C51"/>
    <w:rsid w:val="00F37A12"/>
    <w:pPr>
      <w:spacing w:after="0" w:line="240" w:lineRule="auto"/>
    </w:pPr>
    <w:rPr>
      <w:rFonts w:eastAsia="Times New Roman" w:cs="Times New Roman"/>
    </w:rPr>
  </w:style>
  <w:style w:type="paragraph" w:customStyle="1" w:styleId="58D3C3250FF445EE8BD866B208D336CC1">
    <w:name w:val="58D3C3250FF445EE8BD866B208D336CC1"/>
    <w:rsid w:val="00F37A12"/>
    <w:pPr>
      <w:spacing w:after="0" w:line="240" w:lineRule="auto"/>
    </w:pPr>
    <w:rPr>
      <w:rFonts w:eastAsia="Times New Roman" w:cs="Times New Roman"/>
    </w:rPr>
  </w:style>
  <w:style w:type="paragraph" w:customStyle="1" w:styleId="3A7818EFCE334170850908BD096AF5221">
    <w:name w:val="3A7818EFCE334170850908BD096AF5221"/>
    <w:rsid w:val="00F37A12"/>
    <w:pPr>
      <w:spacing w:after="0" w:line="240" w:lineRule="auto"/>
    </w:pPr>
    <w:rPr>
      <w:rFonts w:eastAsia="Times New Roman" w:cs="Times New Roman"/>
    </w:rPr>
  </w:style>
  <w:style w:type="paragraph" w:customStyle="1" w:styleId="412AA9F6BF5F48A6A8EBC0A670CEE6A01">
    <w:name w:val="412AA9F6BF5F48A6A8EBC0A670CEE6A01"/>
    <w:rsid w:val="00F37A12"/>
    <w:pPr>
      <w:spacing w:after="0" w:line="240" w:lineRule="auto"/>
    </w:pPr>
    <w:rPr>
      <w:rFonts w:eastAsia="Times New Roman" w:cs="Times New Roman"/>
    </w:rPr>
  </w:style>
  <w:style w:type="paragraph" w:customStyle="1" w:styleId="B7F6AF54DA83423789517158523F4E511">
    <w:name w:val="B7F6AF54DA83423789517158523F4E511"/>
    <w:rsid w:val="00F37A12"/>
    <w:pPr>
      <w:spacing w:after="0" w:line="240" w:lineRule="auto"/>
    </w:pPr>
    <w:rPr>
      <w:rFonts w:eastAsia="Times New Roman" w:cs="Times New Roman"/>
      <w:b/>
    </w:rPr>
  </w:style>
  <w:style w:type="paragraph" w:customStyle="1" w:styleId="AD1240A1735C428AA99D58EE527D84A51">
    <w:name w:val="AD1240A1735C428AA99D58EE527D84A51"/>
    <w:rsid w:val="00F37A12"/>
    <w:pPr>
      <w:spacing w:after="0" w:line="240" w:lineRule="auto"/>
    </w:pPr>
    <w:rPr>
      <w:rFonts w:eastAsia="Times New Roman" w:cs="Times New Roman"/>
    </w:rPr>
  </w:style>
  <w:style w:type="paragraph" w:customStyle="1" w:styleId="65DB012214DE4BAE94CF03D5B5B25B361">
    <w:name w:val="65DB012214DE4BAE94CF03D5B5B25B361"/>
    <w:rsid w:val="00F37A12"/>
    <w:pPr>
      <w:spacing w:after="0" w:line="240" w:lineRule="auto"/>
    </w:pPr>
    <w:rPr>
      <w:rFonts w:eastAsia="Times New Roman" w:cs="Times New Roman"/>
    </w:rPr>
  </w:style>
  <w:style w:type="paragraph" w:customStyle="1" w:styleId="0BC547ECB87E465EBC0F6B2C0AEC49441">
    <w:name w:val="0BC547ECB87E465EBC0F6B2C0AEC49441"/>
    <w:rsid w:val="00F37A12"/>
    <w:pPr>
      <w:spacing w:after="0" w:line="240" w:lineRule="auto"/>
    </w:pPr>
    <w:rPr>
      <w:rFonts w:eastAsia="Times New Roman" w:cs="Times New Roman"/>
    </w:rPr>
  </w:style>
  <w:style w:type="paragraph" w:customStyle="1" w:styleId="C39D77B9D6304760B9031965E59572431">
    <w:name w:val="C39D77B9D6304760B9031965E59572431"/>
    <w:rsid w:val="00F37A12"/>
    <w:pPr>
      <w:spacing w:after="0" w:line="240" w:lineRule="auto"/>
    </w:pPr>
    <w:rPr>
      <w:rFonts w:eastAsia="Times New Roman" w:cs="Times New Roman"/>
    </w:rPr>
  </w:style>
  <w:style w:type="paragraph" w:customStyle="1" w:styleId="25638BEE8A434885B5CC43895A95682C1">
    <w:name w:val="25638BEE8A434885B5CC43895A95682C1"/>
    <w:rsid w:val="00F37A12"/>
    <w:pPr>
      <w:spacing w:after="0" w:line="240" w:lineRule="auto"/>
    </w:pPr>
    <w:rPr>
      <w:rFonts w:eastAsia="Times New Roman" w:cs="Times New Roman"/>
      <w:b/>
    </w:rPr>
  </w:style>
  <w:style w:type="paragraph" w:customStyle="1" w:styleId="1EB59A3331CF4B57ADF2C4EF623C910E1">
    <w:name w:val="1EB59A3331CF4B57ADF2C4EF623C910E1"/>
    <w:rsid w:val="00F37A12"/>
    <w:pPr>
      <w:spacing w:after="0" w:line="240" w:lineRule="auto"/>
    </w:pPr>
    <w:rPr>
      <w:rFonts w:eastAsia="Times New Roman" w:cs="Times New Roman"/>
    </w:rPr>
  </w:style>
  <w:style w:type="paragraph" w:customStyle="1" w:styleId="1B16EED5F3D54A2FB80B4A290468BA781">
    <w:name w:val="1B16EED5F3D54A2FB80B4A290468BA781"/>
    <w:rsid w:val="00F37A12"/>
    <w:pPr>
      <w:spacing w:after="0" w:line="240" w:lineRule="auto"/>
    </w:pPr>
    <w:rPr>
      <w:rFonts w:eastAsia="Times New Roman" w:cs="Times New Roman"/>
    </w:rPr>
  </w:style>
  <w:style w:type="paragraph" w:customStyle="1" w:styleId="CF93AE094C2447408EADD0D42065CFAB1">
    <w:name w:val="CF93AE094C2447408EADD0D42065CFAB1"/>
    <w:rsid w:val="00F37A12"/>
    <w:pPr>
      <w:spacing w:after="0" w:line="240" w:lineRule="auto"/>
    </w:pPr>
    <w:rPr>
      <w:rFonts w:eastAsia="Times New Roman" w:cs="Times New Roman"/>
    </w:rPr>
  </w:style>
  <w:style w:type="paragraph" w:customStyle="1" w:styleId="14DA0BD6BF3D42D58535E71156CC1F931">
    <w:name w:val="14DA0BD6BF3D42D58535E71156CC1F931"/>
    <w:rsid w:val="00F37A12"/>
    <w:pPr>
      <w:spacing w:after="0" w:line="240" w:lineRule="auto"/>
    </w:pPr>
    <w:rPr>
      <w:rFonts w:eastAsia="Times New Roman" w:cs="Times New Roman"/>
    </w:rPr>
  </w:style>
  <w:style w:type="paragraph" w:customStyle="1" w:styleId="2AAA64A4C11E4A3D89176EFA5A562A011">
    <w:name w:val="2AAA64A4C11E4A3D89176EFA5A562A011"/>
    <w:rsid w:val="00F37A12"/>
    <w:pPr>
      <w:spacing w:after="0" w:line="240" w:lineRule="auto"/>
    </w:pPr>
    <w:rPr>
      <w:rFonts w:eastAsia="Times New Roman" w:cs="Times New Roman"/>
      <w:b/>
    </w:rPr>
  </w:style>
  <w:style w:type="paragraph" w:customStyle="1" w:styleId="884E47C592A042B9AE3F948E8B9ECCFF1">
    <w:name w:val="884E47C592A042B9AE3F948E8B9ECCFF1"/>
    <w:rsid w:val="00F37A12"/>
    <w:pPr>
      <w:spacing w:after="0" w:line="240" w:lineRule="auto"/>
    </w:pPr>
    <w:rPr>
      <w:rFonts w:eastAsia="Times New Roman" w:cs="Times New Roman"/>
    </w:rPr>
  </w:style>
  <w:style w:type="paragraph" w:customStyle="1" w:styleId="9D167C82BBD4418185844F97BCABF4F91">
    <w:name w:val="9D167C82BBD4418185844F97BCABF4F91"/>
    <w:rsid w:val="00F37A12"/>
    <w:pPr>
      <w:spacing w:after="0" w:line="240" w:lineRule="auto"/>
    </w:pPr>
    <w:rPr>
      <w:rFonts w:eastAsia="Times New Roman" w:cs="Times New Roman"/>
    </w:rPr>
  </w:style>
  <w:style w:type="paragraph" w:customStyle="1" w:styleId="74097922FBD4478EB38423813C8BBE7E1">
    <w:name w:val="74097922FBD4478EB38423813C8BBE7E1"/>
    <w:rsid w:val="00F37A12"/>
    <w:pPr>
      <w:spacing w:after="0" w:line="240" w:lineRule="auto"/>
    </w:pPr>
    <w:rPr>
      <w:rFonts w:eastAsia="Times New Roman" w:cs="Times New Roman"/>
    </w:rPr>
  </w:style>
  <w:style w:type="paragraph" w:customStyle="1" w:styleId="E434C63317A7438BB7CC7D23C252E8C81">
    <w:name w:val="E434C63317A7438BB7CC7D23C252E8C81"/>
    <w:rsid w:val="00F37A12"/>
    <w:pPr>
      <w:spacing w:after="0" w:line="240" w:lineRule="auto"/>
    </w:pPr>
    <w:rPr>
      <w:rFonts w:eastAsia="Times New Roman" w:cs="Times New Roman"/>
    </w:rPr>
  </w:style>
  <w:style w:type="paragraph" w:customStyle="1" w:styleId="E1262A702A034BB488ADD2615BE590271">
    <w:name w:val="E1262A702A034BB488ADD2615BE590271"/>
    <w:rsid w:val="00F37A12"/>
    <w:pPr>
      <w:spacing w:after="0" w:line="240" w:lineRule="auto"/>
    </w:pPr>
    <w:rPr>
      <w:rFonts w:eastAsia="Times New Roman" w:cs="Times New Roman"/>
      <w:b/>
    </w:rPr>
  </w:style>
  <w:style w:type="paragraph" w:customStyle="1" w:styleId="569B1AD6456E415ABC84F1271A35C6681">
    <w:name w:val="569B1AD6456E415ABC84F1271A35C6681"/>
    <w:rsid w:val="00F37A12"/>
    <w:pPr>
      <w:spacing w:after="0" w:line="240" w:lineRule="auto"/>
    </w:pPr>
    <w:rPr>
      <w:rFonts w:eastAsia="Times New Roman" w:cs="Times New Roman"/>
    </w:rPr>
  </w:style>
  <w:style w:type="paragraph" w:customStyle="1" w:styleId="088197359E3F453693192AA56CD7E11A1">
    <w:name w:val="088197359E3F453693192AA56CD7E11A1"/>
    <w:rsid w:val="00F37A12"/>
    <w:pPr>
      <w:spacing w:after="0" w:line="240" w:lineRule="auto"/>
    </w:pPr>
    <w:rPr>
      <w:rFonts w:eastAsia="Times New Roman" w:cs="Times New Roman"/>
    </w:rPr>
  </w:style>
  <w:style w:type="paragraph" w:customStyle="1" w:styleId="95DB941B347949FB911239A62ECAE9741">
    <w:name w:val="95DB941B347949FB911239A62ECAE9741"/>
    <w:rsid w:val="00E77B1F"/>
    <w:pPr>
      <w:spacing w:after="80" w:line="240" w:lineRule="auto"/>
      <w:jc w:val="center"/>
    </w:pPr>
    <w:rPr>
      <w:rFonts w:eastAsia="Times New Roman" w:cs="Times New Roman"/>
      <w:b/>
      <w:sz w:val="28"/>
      <w:szCs w:val="28"/>
    </w:rPr>
  </w:style>
  <w:style w:type="paragraph" w:customStyle="1" w:styleId="5A991C6B77614E4188FE54C2778F40DC1">
    <w:name w:val="5A991C6B77614E4188FE54C2778F40DC1"/>
    <w:rsid w:val="00E77B1F"/>
    <w:pPr>
      <w:spacing w:after="80" w:line="240" w:lineRule="auto"/>
      <w:jc w:val="center"/>
    </w:pPr>
    <w:rPr>
      <w:rFonts w:eastAsia="Times New Roman" w:cs="Times New Roman"/>
      <w:b/>
      <w:sz w:val="28"/>
      <w:szCs w:val="28"/>
    </w:rPr>
  </w:style>
  <w:style w:type="paragraph" w:customStyle="1" w:styleId="C4AFE122D084467885620953B9896F1A2">
    <w:name w:val="C4AFE122D084467885620953B9896F1A2"/>
    <w:rsid w:val="00E77B1F"/>
    <w:pPr>
      <w:spacing w:after="0" w:line="240" w:lineRule="auto"/>
      <w:jc w:val="center"/>
      <w:outlineLvl w:val="0"/>
    </w:pPr>
    <w:rPr>
      <w:rFonts w:asciiTheme="majorHAnsi" w:eastAsia="Times New Roman" w:hAnsiTheme="majorHAnsi" w:cs="Times New Roman"/>
      <w:b/>
    </w:rPr>
  </w:style>
  <w:style w:type="paragraph" w:customStyle="1" w:styleId="640E0A39C5FD400394118CF13BD703BF2">
    <w:name w:val="640E0A39C5FD400394118CF13BD703BF2"/>
    <w:rsid w:val="00E77B1F"/>
    <w:pPr>
      <w:spacing w:after="0" w:line="240" w:lineRule="auto"/>
    </w:pPr>
    <w:rPr>
      <w:rFonts w:eastAsia="Times New Roman" w:cs="Times New Roman"/>
      <w:b/>
    </w:rPr>
  </w:style>
  <w:style w:type="paragraph" w:customStyle="1" w:styleId="B97628FE14A5440D8A1016050D2D6CDE2">
    <w:name w:val="B97628FE14A5440D8A1016050D2D6CDE2"/>
    <w:rsid w:val="00E77B1F"/>
    <w:pPr>
      <w:spacing w:after="0" w:line="240" w:lineRule="auto"/>
      <w:jc w:val="center"/>
      <w:outlineLvl w:val="0"/>
    </w:pPr>
    <w:rPr>
      <w:rFonts w:asciiTheme="majorHAnsi" w:eastAsia="Times New Roman" w:hAnsiTheme="majorHAnsi" w:cs="Times New Roman"/>
      <w:b/>
    </w:rPr>
  </w:style>
  <w:style w:type="paragraph" w:customStyle="1" w:styleId="461BB357689846499F1979E8E465B9591">
    <w:name w:val="461BB357689846499F1979E8E465B9591"/>
    <w:rsid w:val="00E77B1F"/>
    <w:pPr>
      <w:spacing w:after="0" w:line="240" w:lineRule="auto"/>
      <w:outlineLvl w:val="1"/>
    </w:pPr>
    <w:rPr>
      <w:rFonts w:asciiTheme="majorHAnsi" w:eastAsia="Times New Roman" w:hAnsiTheme="majorHAnsi" w:cs="Times New Roman"/>
      <w:b/>
    </w:rPr>
  </w:style>
  <w:style w:type="paragraph" w:customStyle="1" w:styleId="0C38BD6D52244245AD0A9D635EEC09881">
    <w:name w:val="0C38BD6D52244245AD0A9D635EEC09881"/>
    <w:rsid w:val="00E77B1F"/>
    <w:pPr>
      <w:spacing w:after="0" w:line="240" w:lineRule="auto"/>
      <w:outlineLvl w:val="1"/>
    </w:pPr>
    <w:rPr>
      <w:rFonts w:asciiTheme="majorHAnsi" w:eastAsia="Times New Roman" w:hAnsiTheme="majorHAnsi" w:cs="Times New Roman"/>
      <w:b/>
    </w:rPr>
  </w:style>
  <w:style w:type="paragraph" w:customStyle="1" w:styleId="Waktu">
    <w:name w:val="Waktu"/>
    <w:basedOn w:val="Normal"/>
    <w:link w:val="KarakterWaktu"/>
    <w:qFormat/>
    <w:rsid w:val="00E77B1F"/>
    <w:pPr>
      <w:spacing w:after="0" w:line="240" w:lineRule="auto"/>
    </w:pPr>
    <w:rPr>
      <w:rFonts w:eastAsia="Times New Roman"/>
      <w:b/>
      <w:sz w:val="22"/>
      <w:szCs w:val="22"/>
    </w:rPr>
  </w:style>
  <w:style w:type="character" w:customStyle="1" w:styleId="KarakterWaktu">
    <w:name w:val="Karakter Waktu"/>
    <w:basedOn w:val="FontParagrafDefault"/>
    <w:link w:val="Waktu"/>
    <w:rsid w:val="00E77B1F"/>
    <w:rPr>
      <w:rFonts w:eastAsia="Times New Roman" w:cs="Times New Roman"/>
      <w:b/>
    </w:rPr>
  </w:style>
  <w:style w:type="paragraph" w:customStyle="1" w:styleId="D8BA7F0570F34B778C4F3EA308CB869D7">
    <w:name w:val="D8BA7F0570F34B778C4F3EA308CB869D7"/>
    <w:rsid w:val="00E77B1F"/>
    <w:pPr>
      <w:spacing w:after="0" w:line="240" w:lineRule="auto"/>
    </w:pPr>
    <w:rPr>
      <w:rFonts w:eastAsia="Times New Roman" w:cs="Times New Roman"/>
      <w:b/>
    </w:rPr>
  </w:style>
  <w:style w:type="paragraph" w:customStyle="1" w:styleId="92094FCF62E1409596FA75538C9895932">
    <w:name w:val="92094FCF62E1409596FA75538C9895932"/>
    <w:rsid w:val="00E77B1F"/>
    <w:pPr>
      <w:spacing w:after="0" w:line="240" w:lineRule="auto"/>
      <w:outlineLvl w:val="1"/>
    </w:pPr>
    <w:rPr>
      <w:rFonts w:asciiTheme="majorHAnsi" w:eastAsia="Times New Roman" w:hAnsiTheme="majorHAnsi" w:cs="Times New Roman"/>
      <w:b/>
    </w:rPr>
  </w:style>
  <w:style w:type="paragraph" w:customStyle="1" w:styleId="407FCB2470BC47CFA6BE2741D6A172522">
    <w:name w:val="407FCB2470BC47CFA6BE2741D6A172522"/>
    <w:rsid w:val="00E77B1F"/>
    <w:pPr>
      <w:spacing w:after="0" w:line="240" w:lineRule="auto"/>
      <w:outlineLvl w:val="1"/>
    </w:pPr>
    <w:rPr>
      <w:rFonts w:asciiTheme="majorHAnsi" w:eastAsia="Times New Roman" w:hAnsiTheme="majorHAnsi" w:cs="Times New Roman"/>
      <w:b/>
    </w:rPr>
  </w:style>
  <w:style w:type="paragraph" w:customStyle="1" w:styleId="AA5E54BFB15F44209C790FB5ECC981012">
    <w:name w:val="AA5E54BFB15F44209C790FB5ECC981012"/>
    <w:rsid w:val="00E77B1F"/>
    <w:pPr>
      <w:spacing w:after="0" w:line="240" w:lineRule="auto"/>
    </w:pPr>
    <w:rPr>
      <w:rFonts w:eastAsia="Times New Roman" w:cs="Times New Roman"/>
    </w:rPr>
  </w:style>
  <w:style w:type="paragraph" w:customStyle="1" w:styleId="6DFEB7241DCF4A8CA398CC2C3C34830C2">
    <w:name w:val="6DFEB7241DCF4A8CA398CC2C3C34830C2"/>
    <w:rsid w:val="00E77B1F"/>
    <w:pPr>
      <w:spacing w:after="0" w:line="240" w:lineRule="auto"/>
    </w:pPr>
    <w:rPr>
      <w:rFonts w:eastAsia="Times New Roman" w:cs="Times New Roman"/>
    </w:rPr>
  </w:style>
  <w:style w:type="paragraph" w:customStyle="1" w:styleId="1812D53714E049E6A510D589639424672">
    <w:name w:val="1812D53714E049E6A510D589639424672"/>
    <w:rsid w:val="00E77B1F"/>
    <w:pPr>
      <w:spacing w:after="0" w:line="240" w:lineRule="auto"/>
    </w:pPr>
    <w:rPr>
      <w:rFonts w:eastAsia="Times New Roman" w:cs="Times New Roman"/>
      <w:b/>
    </w:rPr>
  </w:style>
  <w:style w:type="paragraph" w:customStyle="1" w:styleId="AD7D71D9A0C04E5D81C16BACF92DC9242">
    <w:name w:val="AD7D71D9A0C04E5D81C16BACF92DC9242"/>
    <w:rsid w:val="00E77B1F"/>
    <w:pPr>
      <w:spacing w:after="0" w:line="240" w:lineRule="auto"/>
    </w:pPr>
    <w:rPr>
      <w:rFonts w:eastAsia="Times New Roman" w:cs="Times New Roman"/>
    </w:rPr>
  </w:style>
  <w:style w:type="paragraph" w:customStyle="1" w:styleId="29A5572283D04316B2DC170450FE88482">
    <w:name w:val="29A5572283D04316B2DC170450FE88482"/>
    <w:rsid w:val="00E77B1F"/>
    <w:pPr>
      <w:spacing w:after="0" w:line="240" w:lineRule="auto"/>
    </w:pPr>
    <w:rPr>
      <w:rFonts w:eastAsia="Times New Roman" w:cs="Times New Roman"/>
    </w:rPr>
  </w:style>
  <w:style w:type="paragraph" w:customStyle="1" w:styleId="44F07D843D6441599AE90B158EB96F732">
    <w:name w:val="44F07D843D6441599AE90B158EB96F732"/>
    <w:rsid w:val="00E77B1F"/>
    <w:pPr>
      <w:spacing w:after="0" w:line="240" w:lineRule="auto"/>
    </w:pPr>
    <w:rPr>
      <w:rFonts w:eastAsia="Times New Roman" w:cs="Times New Roman"/>
    </w:rPr>
  </w:style>
  <w:style w:type="paragraph" w:customStyle="1" w:styleId="57B8F05F7A734536A88D9BBECF2CAF422">
    <w:name w:val="57B8F05F7A734536A88D9BBECF2CAF422"/>
    <w:rsid w:val="00E77B1F"/>
    <w:pPr>
      <w:spacing w:after="0" w:line="240" w:lineRule="auto"/>
    </w:pPr>
    <w:rPr>
      <w:rFonts w:eastAsia="Times New Roman" w:cs="Times New Roman"/>
    </w:rPr>
  </w:style>
  <w:style w:type="paragraph" w:customStyle="1" w:styleId="024631EA585E4006A1BE3F3A6B48839D2">
    <w:name w:val="024631EA585E4006A1BE3F3A6B48839D2"/>
    <w:rsid w:val="00E77B1F"/>
    <w:pPr>
      <w:spacing w:after="0" w:line="240" w:lineRule="auto"/>
    </w:pPr>
    <w:rPr>
      <w:rFonts w:eastAsia="Times New Roman" w:cs="Times New Roman"/>
      <w:b/>
    </w:rPr>
  </w:style>
  <w:style w:type="paragraph" w:customStyle="1" w:styleId="800142B0DBAE4B299EAA24FADD3ED8FD2">
    <w:name w:val="800142B0DBAE4B299EAA24FADD3ED8FD2"/>
    <w:rsid w:val="00E77B1F"/>
    <w:pPr>
      <w:spacing w:after="0" w:line="240" w:lineRule="auto"/>
    </w:pPr>
    <w:rPr>
      <w:rFonts w:eastAsia="Times New Roman" w:cs="Times New Roman"/>
    </w:rPr>
  </w:style>
  <w:style w:type="paragraph" w:customStyle="1" w:styleId="C3F04D7A028C4142AD3404B4C41E35D42">
    <w:name w:val="C3F04D7A028C4142AD3404B4C41E35D42"/>
    <w:rsid w:val="00E77B1F"/>
    <w:pPr>
      <w:spacing w:after="0" w:line="240" w:lineRule="auto"/>
    </w:pPr>
    <w:rPr>
      <w:rFonts w:eastAsia="Times New Roman" w:cs="Times New Roman"/>
    </w:rPr>
  </w:style>
  <w:style w:type="paragraph" w:customStyle="1" w:styleId="181AE6ED29484A269A11C0673B5D87762">
    <w:name w:val="181AE6ED29484A269A11C0673B5D87762"/>
    <w:rsid w:val="00E77B1F"/>
    <w:pPr>
      <w:spacing w:after="0" w:line="240" w:lineRule="auto"/>
    </w:pPr>
    <w:rPr>
      <w:rFonts w:eastAsia="Times New Roman" w:cs="Times New Roman"/>
    </w:rPr>
  </w:style>
  <w:style w:type="paragraph" w:customStyle="1" w:styleId="0DC020031FBA46E196B7C67F1956F55F2">
    <w:name w:val="0DC020031FBA46E196B7C67F1956F55F2"/>
    <w:rsid w:val="00E77B1F"/>
    <w:pPr>
      <w:spacing w:after="0" w:line="240" w:lineRule="auto"/>
    </w:pPr>
    <w:rPr>
      <w:rFonts w:eastAsia="Times New Roman" w:cs="Times New Roman"/>
    </w:rPr>
  </w:style>
  <w:style w:type="paragraph" w:customStyle="1" w:styleId="010776280A4D47398F160EB8B6DC5A7F2">
    <w:name w:val="010776280A4D47398F160EB8B6DC5A7F2"/>
    <w:rsid w:val="00E77B1F"/>
    <w:pPr>
      <w:spacing w:after="0" w:line="240" w:lineRule="auto"/>
    </w:pPr>
    <w:rPr>
      <w:rFonts w:eastAsia="Times New Roman" w:cs="Times New Roman"/>
      <w:b/>
    </w:rPr>
  </w:style>
  <w:style w:type="paragraph" w:customStyle="1" w:styleId="7DBCA3012ADE445EB0A9AD025A5784152">
    <w:name w:val="7DBCA3012ADE445EB0A9AD025A5784152"/>
    <w:rsid w:val="00E77B1F"/>
    <w:pPr>
      <w:spacing w:after="0" w:line="240" w:lineRule="auto"/>
    </w:pPr>
    <w:rPr>
      <w:rFonts w:eastAsia="Times New Roman" w:cs="Times New Roman"/>
    </w:rPr>
  </w:style>
  <w:style w:type="paragraph" w:customStyle="1" w:styleId="923FF0EF832742B3AFE98FE2460A4E252">
    <w:name w:val="923FF0EF832742B3AFE98FE2460A4E252"/>
    <w:rsid w:val="00E77B1F"/>
    <w:pPr>
      <w:spacing w:after="0" w:line="240" w:lineRule="auto"/>
    </w:pPr>
    <w:rPr>
      <w:rFonts w:eastAsia="Times New Roman" w:cs="Times New Roman"/>
    </w:rPr>
  </w:style>
  <w:style w:type="paragraph" w:customStyle="1" w:styleId="90A17BF67DF34AD0ACF6F22DD204524A2">
    <w:name w:val="90A17BF67DF34AD0ACF6F22DD204524A2"/>
    <w:rsid w:val="00E77B1F"/>
    <w:pPr>
      <w:spacing w:after="0" w:line="240" w:lineRule="auto"/>
    </w:pPr>
    <w:rPr>
      <w:rFonts w:eastAsia="Times New Roman" w:cs="Times New Roman"/>
    </w:rPr>
  </w:style>
  <w:style w:type="paragraph" w:customStyle="1" w:styleId="7E7FCE4FF4D046AA98BDC27F6EC349822">
    <w:name w:val="7E7FCE4FF4D046AA98BDC27F6EC349822"/>
    <w:rsid w:val="00E77B1F"/>
    <w:pPr>
      <w:spacing w:after="0" w:line="240" w:lineRule="auto"/>
    </w:pPr>
    <w:rPr>
      <w:rFonts w:eastAsia="Times New Roman" w:cs="Times New Roman"/>
    </w:rPr>
  </w:style>
  <w:style w:type="paragraph" w:customStyle="1" w:styleId="655A582465B3412E9E351DF3D66106982">
    <w:name w:val="655A582465B3412E9E351DF3D66106982"/>
    <w:rsid w:val="00E77B1F"/>
    <w:pPr>
      <w:spacing w:after="0" w:line="240" w:lineRule="auto"/>
    </w:pPr>
    <w:rPr>
      <w:rFonts w:eastAsia="Times New Roman" w:cs="Times New Roman"/>
      <w:b/>
    </w:rPr>
  </w:style>
  <w:style w:type="paragraph" w:customStyle="1" w:styleId="1A69E3DF2A6749D5A68C3EC7D334D2E62">
    <w:name w:val="1A69E3DF2A6749D5A68C3EC7D334D2E62"/>
    <w:rsid w:val="00E77B1F"/>
    <w:pPr>
      <w:spacing w:after="0" w:line="240" w:lineRule="auto"/>
    </w:pPr>
    <w:rPr>
      <w:rFonts w:eastAsia="Times New Roman" w:cs="Times New Roman"/>
    </w:rPr>
  </w:style>
  <w:style w:type="paragraph" w:customStyle="1" w:styleId="B357FAA2CC424F9A865DFD711B164ADC2">
    <w:name w:val="B357FAA2CC424F9A865DFD711B164ADC2"/>
    <w:rsid w:val="00E77B1F"/>
    <w:pPr>
      <w:spacing w:after="0" w:line="240" w:lineRule="auto"/>
    </w:pPr>
    <w:rPr>
      <w:rFonts w:eastAsia="Times New Roman" w:cs="Times New Roman"/>
    </w:rPr>
  </w:style>
  <w:style w:type="paragraph" w:customStyle="1" w:styleId="4E43FBBB911F4E588EB49585915E5AC72">
    <w:name w:val="4E43FBBB911F4E588EB49585915E5AC72"/>
    <w:rsid w:val="00E77B1F"/>
    <w:pPr>
      <w:spacing w:after="0" w:line="240" w:lineRule="auto"/>
    </w:pPr>
    <w:rPr>
      <w:rFonts w:eastAsia="Times New Roman" w:cs="Times New Roman"/>
    </w:rPr>
  </w:style>
  <w:style w:type="paragraph" w:customStyle="1" w:styleId="34FCC2137C814105B868322FA3A4F7542">
    <w:name w:val="34FCC2137C814105B868322FA3A4F7542"/>
    <w:rsid w:val="00E77B1F"/>
    <w:pPr>
      <w:spacing w:after="0" w:line="240" w:lineRule="auto"/>
    </w:pPr>
    <w:rPr>
      <w:rFonts w:eastAsia="Times New Roman" w:cs="Times New Roman"/>
    </w:rPr>
  </w:style>
  <w:style w:type="paragraph" w:customStyle="1" w:styleId="33F835EA883E468B848C1C345F5483672">
    <w:name w:val="33F835EA883E468B848C1C345F5483672"/>
    <w:rsid w:val="00E77B1F"/>
    <w:pPr>
      <w:spacing w:after="0" w:line="240" w:lineRule="auto"/>
    </w:pPr>
    <w:rPr>
      <w:rFonts w:eastAsia="Times New Roman" w:cs="Times New Roman"/>
      <w:b/>
    </w:rPr>
  </w:style>
  <w:style w:type="paragraph" w:customStyle="1" w:styleId="FDC137FA7D3D4C46A65C1DAE041F847F2">
    <w:name w:val="FDC137FA7D3D4C46A65C1DAE041F847F2"/>
    <w:rsid w:val="00E77B1F"/>
    <w:pPr>
      <w:spacing w:after="0" w:line="240" w:lineRule="auto"/>
    </w:pPr>
    <w:rPr>
      <w:rFonts w:eastAsia="Times New Roman" w:cs="Times New Roman"/>
    </w:rPr>
  </w:style>
  <w:style w:type="paragraph" w:customStyle="1" w:styleId="BE70C656D8474359A1AED2AC91E25E612">
    <w:name w:val="BE70C656D8474359A1AED2AC91E25E612"/>
    <w:rsid w:val="00E77B1F"/>
    <w:pPr>
      <w:spacing w:after="0" w:line="240" w:lineRule="auto"/>
    </w:pPr>
    <w:rPr>
      <w:rFonts w:eastAsia="Times New Roman" w:cs="Times New Roman"/>
    </w:rPr>
  </w:style>
  <w:style w:type="paragraph" w:customStyle="1" w:styleId="5C4F222051C04774B0C0F56789A56E172">
    <w:name w:val="5C4F222051C04774B0C0F56789A56E172"/>
    <w:rsid w:val="00E77B1F"/>
    <w:pPr>
      <w:spacing w:after="0" w:line="240" w:lineRule="auto"/>
    </w:pPr>
    <w:rPr>
      <w:rFonts w:eastAsia="Times New Roman" w:cs="Times New Roman"/>
    </w:rPr>
  </w:style>
  <w:style w:type="paragraph" w:customStyle="1" w:styleId="A4DB96B989994B289E2DE256641A64862">
    <w:name w:val="A4DB96B989994B289E2DE256641A64862"/>
    <w:rsid w:val="00E77B1F"/>
    <w:pPr>
      <w:spacing w:after="0" w:line="240" w:lineRule="auto"/>
    </w:pPr>
    <w:rPr>
      <w:rFonts w:eastAsia="Times New Roman" w:cs="Times New Roman"/>
    </w:rPr>
  </w:style>
  <w:style w:type="paragraph" w:customStyle="1" w:styleId="124FC008EDBD4F9A9CA7F56C7B2A2E0A2">
    <w:name w:val="124FC008EDBD4F9A9CA7F56C7B2A2E0A2"/>
    <w:rsid w:val="00E77B1F"/>
    <w:pPr>
      <w:spacing w:after="0" w:line="240" w:lineRule="auto"/>
    </w:pPr>
    <w:rPr>
      <w:rFonts w:eastAsia="Times New Roman" w:cs="Times New Roman"/>
      <w:b/>
    </w:rPr>
  </w:style>
  <w:style w:type="paragraph" w:customStyle="1" w:styleId="CECD1FB653544D569F166228112671DA2">
    <w:name w:val="CECD1FB653544D569F166228112671DA2"/>
    <w:rsid w:val="00E77B1F"/>
    <w:pPr>
      <w:spacing w:after="0" w:line="240" w:lineRule="auto"/>
    </w:pPr>
    <w:rPr>
      <w:rFonts w:eastAsia="Times New Roman" w:cs="Times New Roman"/>
    </w:rPr>
  </w:style>
  <w:style w:type="paragraph" w:customStyle="1" w:styleId="D5AC267A62AD4383835F154AD036D3272">
    <w:name w:val="D5AC267A62AD4383835F154AD036D3272"/>
    <w:rsid w:val="00E77B1F"/>
    <w:pPr>
      <w:spacing w:after="0" w:line="240" w:lineRule="auto"/>
    </w:pPr>
    <w:rPr>
      <w:rFonts w:eastAsia="Times New Roman" w:cs="Times New Roman"/>
    </w:rPr>
  </w:style>
  <w:style w:type="paragraph" w:customStyle="1" w:styleId="070429B18F00433182A0DCB8D0ACE2722">
    <w:name w:val="070429B18F00433182A0DCB8D0ACE2722"/>
    <w:rsid w:val="00E77B1F"/>
    <w:pPr>
      <w:spacing w:after="0" w:line="240" w:lineRule="auto"/>
    </w:pPr>
    <w:rPr>
      <w:rFonts w:eastAsia="Times New Roman" w:cs="Times New Roman"/>
    </w:rPr>
  </w:style>
  <w:style w:type="paragraph" w:customStyle="1" w:styleId="B0CC4F96B3EF48E89EA204CF5F188AD12">
    <w:name w:val="B0CC4F96B3EF48E89EA204CF5F188AD12"/>
    <w:rsid w:val="00E77B1F"/>
    <w:pPr>
      <w:spacing w:after="0" w:line="240" w:lineRule="auto"/>
    </w:pPr>
    <w:rPr>
      <w:rFonts w:eastAsia="Times New Roman" w:cs="Times New Roman"/>
    </w:rPr>
  </w:style>
  <w:style w:type="paragraph" w:customStyle="1" w:styleId="40E290F68940410C84BCC83B4C0E0F1E2">
    <w:name w:val="40E290F68940410C84BCC83B4C0E0F1E2"/>
    <w:rsid w:val="00E77B1F"/>
    <w:pPr>
      <w:spacing w:after="0" w:line="240" w:lineRule="auto"/>
    </w:pPr>
    <w:rPr>
      <w:rFonts w:eastAsia="Times New Roman" w:cs="Times New Roman"/>
      <w:b/>
    </w:rPr>
  </w:style>
  <w:style w:type="paragraph" w:customStyle="1" w:styleId="DC7557B6F87A47F2AAB72697498406D82">
    <w:name w:val="DC7557B6F87A47F2AAB72697498406D82"/>
    <w:rsid w:val="00E77B1F"/>
    <w:pPr>
      <w:spacing w:after="0" w:line="240" w:lineRule="auto"/>
    </w:pPr>
    <w:rPr>
      <w:rFonts w:eastAsia="Times New Roman" w:cs="Times New Roman"/>
    </w:rPr>
  </w:style>
  <w:style w:type="paragraph" w:customStyle="1" w:styleId="5455E7FC99F94731AA7EA74601DBC2F12">
    <w:name w:val="5455E7FC99F94731AA7EA74601DBC2F12"/>
    <w:rsid w:val="00E77B1F"/>
    <w:pPr>
      <w:spacing w:after="0" w:line="240" w:lineRule="auto"/>
    </w:pPr>
    <w:rPr>
      <w:rFonts w:eastAsia="Times New Roman" w:cs="Times New Roman"/>
    </w:rPr>
  </w:style>
  <w:style w:type="paragraph" w:customStyle="1" w:styleId="F92B2D02B2114114839F9557194614E52">
    <w:name w:val="F92B2D02B2114114839F9557194614E52"/>
    <w:rsid w:val="00E77B1F"/>
    <w:pPr>
      <w:spacing w:after="0" w:line="240" w:lineRule="auto"/>
    </w:pPr>
    <w:rPr>
      <w:rFonts w:eastAsia="Times New Roman" w:cs="Times New Roman"/>
    </w:rPr>
  </w:style>
  <w:style w:type="paragraph" w:customStyle="1" w:styleId="3F5D0CF90D494967A395F3564905B4A42">
    <w:name w:val="3F5D0CF90D494967A395F3564905B4A42"/>
    <w:rsid w:val="00E77B1F"/>
    <w:pPr>
      <w:spacing w:after="0" w:line="240" w:lineRule="auto"/>
    </w:pPr>
    <w:rPr>
      <w:rFonts w:eastAsia="Times New Roman" w:cs="Times New Roman"/>
    </w:rPr>
  </w:style>
  <w:style w:type="paragraph" w:customStyle="1" w:styleId="17F909A09B0549CB96CBFE2ACBFFD8C22">
    <w:name w:val="17F909A09B0549CB96CBFE2ACBFFD8C22"/>
    <w:rsid w:val="00E77B1F"/>
    <w:pPr>
      <w:spacing w:after="0" w:line="240" w:lineRule="auto"/>
    </w:pPr>
    <w:rPr>
      <w:rFonts w:eastAsia="Times New Roman" w:cs="Times New Roman"/>
      <w:b/>
    </w:rPr>
  </w:style>
  <w:style w:type="paragraph" w:customStyle="1" w:styleId="31BCB5C6892949D989D2A3600A9BB1702">
    <w:name w:val="31BCB5C6892949D989D2A3600A9BB1702"/>
    <w:rsid w:val="00E77B1F"/>
    <w:pPr>
      <w:spacing w:after="0" w:line="240" w:lineRule="auto"/>
    </w:pPr>
    <w:rPr>
      <w:rFonts w:eastAsia="Times New Roman" w:cs="Times New Roman"/>
    </w:rPr>
  </w:style>
  <w:style w:type="paragraph" w:customStyle="1" w:styleId="C3493F65B29F43E195DC01EAE262391C2">
    <w:name w:val="C3493F65B29F43E195DC01EAE262391C2"/>
    <w:rsid w:val="00E77B1F"/>
    <w:pPr>
      <w:spacing w:after="0" w:line="240" w:lineRule="auto"/>
    </w:pPr>
    <w:rPr>
      <w:rFonts w:eastAsia="Times New Roman" w:cs="Times New Roman"/>
    </w:rPr>
  </w:style>
  <w:style w:type="paragraph" w:customStyle="1" w:styleId="DB4469CF0FB04128A273287BE1BC460D2">
    <w:name w:val="DB4469CF0FB04128A273287BE1BC460D2"/>
    <w:rsid w:val="00E77B1F"/>
    <w:pPr>
      <w:spacing w:after="0" w:line="240" w:lineRule="auto"/>
    </w:pPr>
    <w:rPr>
      <w:rFonts w:eastAsia="Times New Roman" w:cs="Times New Roman"/>
    </w:rPr>
  </w:style>
  <w:style w:type="paragraph" w:customStyle="1" w:styleId="B33E0D2470534D9E9FF6077E2B10CB682">
    <w:name w:val="B33E0D2470534D9E9FF6077E2B10CB682"/>
    <w:rsid w:val="00E77B1F"/>
    <w:pPr>
      <w:spacing w:after="0" w:line="240" w:lineRule="auto"/>
    </w:pPr>
    <w:rPr>
      <w:rFonts w:eastAsia="Times New Roman" w:cs="Times New Roman"/>
    </w:rPr>
  </w:style>
  <w:style w:type="paragraph" w:customStyle="1" w:styleId="735D67BCD37F4F2ABEDAA7168FBEEEEB2">
    <w:name w:val="735D67BCD37F4F2ABEDAA7168FBEEEEB2"/>
    <w:rsid w:val="00E77B1F"/>
    <w:pPr>
      <w:spacing w:after="0" w:line="240" w:lineRule="auto"/>
    </w:pPr>
    <w:rPr>
      <w:rFonts w:eastAsia="Times New Roman" w:cs="Times New Roman"/>
      <w:b/>
    </w:rPr>
  </w:style>
  <w:style w:type="paragraph" w:customStyle="1" w:styleId="0711EFD2401A41ABBCB901409C7371392">
    <w:name w:val="0711EFD2401A41ABBCB901409C7371392"/>
    <w:rsid w:val="00E77B1F"/>
    <w:pPr>
      <w:spacing w:after="0" w:line="240" w:lineRule="auto"/>
    </w:pPr>
    <w:rPr>
      <w:rFonts w:eastAsia="Times New Roman" w:cs="Times New Roman"/>
    </w:rPr>
  </w:style>
  <w:style w:type="paragraph" w:customStyle="1" w:styleId="A141AD5920B24DCEAB2D261E3FE661FB2">
    <w:name w:val="A141AD5920B24DCEAB2D261E3FE661FB2"/>
    <w:rsid w:val="00E77B1F"/>
    <w:pPr>
      <w:spacing w:after="0" w:line="240" w:lineRule="auto"/>
    </w:pPr>
    <w:rPr>
      <w:rFonts w:eastAsia="Times New Roman" w:cs="Times New Roman"/>
    </w:rPr>
  </w:style>
  <w:style w:type="paragraph" w:customStyle="1" w:styleId="72D9265903CF4D3F9522F781AC9817392">
    <w:name w:val="72D9265903CF4D3F9522F781AC9817392"/>
    <w:rsid w:val="00E77B1F"/>
    <w:pPr>
      <w:spacing w:after="0" w:line="240" w:lineRule="auto"/>
    </w:pPr>
    <w:rPr>
      <w:rFonts w:eastAsia="Times New Roman" w:cs="Times New Roman"/>
    </w:rPr>
  </w:style>
  <w:style w:type="paragraph" w:customStyle="1" w:styleId="73EDDB7AE4E444BAB6A1E3B12AC50E3E2">
    <w:name w:val="73EDDB7AE4E444BAB6A1E3B12AC50E3E2"/>
    <w:rsid w:val="00E77B1F"/>
    <w:pPr>
      <w:spacing w:after="0" w:line="240" w:lineRule="auto"/>
    </w:pPr>
    <w:rPr>
      <w:rFonts w:eastAsia="Times New Roman" w:cs="Times New Roman"/>
    </w:rPr>
  </w:style>
  <w:style w:type="paragraph" w:customStyle="1" w:styleId="33AF80E0CD3D4AD2874EF2F89C412FE12">
    <w:name w:val="33AF80E0CD3D4AD2874EF2F89C412FE12"/>
    <w:rsid w:val="00E77B1F"/>
    <w:pPr>
      <w:spacing w:after="0" w:line="240" w:lineRule="auto"/>
    </w:pPr>
    <w:rPr>
      <w:rFonts w:eastAsia="Times New Roman" w:cs="Times New Roman"/>
      <w:b/>
    </w:rPr>
  </w:style>
  <w:style w:type="paragraph" w:customStyle="1" w:styleId="C2F4AAE6752A4BEFA00C575061D39B6B2">
    <w:name w:val="C2F4AAE6752A4BEFA00C575061D39B6B2"/>
    <w:rsid w:val="00E77B1F"/>
    <w:pPr>
      <w:spacing w:after="0" w:line="240" w:lineRule="auto"/>
    </w:pPr>
    <w:rPr>
      <w:rFonts w:eastAsia="Times New Roman" w:cs="Times New Roman"/>
    </w:rPr>
  </w:style>
  <w:style w:type="paragraph" w:customStyle="1" w:styleId="22055E2E18D8436EAB58E7712557B1CF2">
    <w:name w:val="22055E2E18D8436EAB58E7712557B1CF2"/>
    <w:rsid w:val="00E77B1F"/>
    <w:pPr>
      <w:spacing w:after="0" w:line="240" w:lineRule="auto"/>
    </w:pPr>
    <w:rPr>
      <w:rFonts w:eastAsia="Times New Roman" w:cs="Times New Roman"/>
    </w:rPr>
  </w:style>
  <w:style w:type="paragraph" w:customStyle="1" w:styleId="CA97DB620B77495390053A5B5802439C2">
    <w:name w:val="CA97DB620B77495390053A5B5802439C2"/>
    <w:rsid w:val="00E77B1F"/>
    <w:pPr>
      <w:spacing w:after="0" w:line="240" w:lineRule="auto"/>
      <w:jc w:val="center"/>
      <w:outlineLvl w:val="0"/>
    </w:pPr>
    <w:rPr>
      <w:rFonts w:asciiTheme="majorHAnsi" w:eastAsia="Times New Roman" w:hAnsiTheme="majorHAnsi" w:cs="Times New Roman"/>
      <w:b/>
    </w:rPr>
  </w:style>
  <w:style w:type="paragraph" w:customStyle="1" w:styleId="FFE7FEA82ABF4955BA3B0171978F6A1E2">
    <w:name w:val="FFE7FEA82ABF4955BA3B0171978F6A1E2"/>
    <w:rsid w:val="00E77B1F"/>
    <w:pPr>
      <w:spacing w:after="0" w:line="240" w:lineRule="auto"/>
    </w:pPr>
    <w:rPr>
      <w:rFonts w:eastAsia="Times New Roman" w:cs="Times New Roman"/>
      <w:b/>
    </w:rPr>
  </w:style>
  <w:style w:type="paragraph" w:customStyle="1" w:styleId="6AF3C11B785C4FD6A958D17306A167322">
    <w:name w:val="6AF3C11B785C4FD6A958D17306A167322"/>
    <w:rsid w:val="00E77B1F"/>
    <w:pPr>
      <w:spacing w:after="0" w:line="240" w:lineRule="auto"/>
      <w:jc w:val="center"/>
      <w:outlineLvl w:val="0"/>
    </w:pPr>
    <w:rPr>
      <w:rFonts w:asciiTheme="majorHAnsi" w:eastAsia="Times New Roman" w:hAnsiTheme="majorHAnsi" w:cs="Times New Roman"/>
      <w:b/>
    </w:rPr>
  </w:style>
  <w:style w:type="paragraph" w:customStyle="1" w:styleId="A39A4550AB3543F095DA6E35C4303D742">
    <w:name w:val="A39A4550AB3543F095DA6E35C4303D742"/>
    <w:rsid w:val="00E77B1F"/>
    <w:pPr>
      <w:spacing w:after="0" w:line="240" w:lineRule="auto"/>
      <w:outlineLvl w:val="1"/>
    </w:pPr>
    <w:rPr>
      <w:rFonts w:asciiTheme="majorHAnsi" w:eastAsia="Times New Roman" w:hAnsiTheme="majorHAnsi" w:cs="Times New Roman"/>
      <w:b/>
    </w:rPr>
  </w:style>
  <w:style w:type="paragraph" w:customStyle="1" w:styleId="715E70AE61EC4563BF4109AE354E3CAF2">
    <w:name w:val="715E70AE61EC4563BF4109AE354E3CAF2"/>
    <w:rsid w:val="00E77B1F"/>
    <w:pPr>
      <w:spacing w:after="0" w:line="240" w:lineRule="auto"/>
      <w:outlineLvl w:val="1"/>
    </w:pPr>
    <w:rPr>
      <w:rFonts w:asciiTheme="majorHAnsi" w:eastAsia="Times New Roman" w:hAnsiTheme="majorHAnsi" w:cs="Times New Roman"/>
      <w:b/>
    </w:rPr>
  </w:style>
  <w:style w:type="paragraph" w:customStyle="1" w:styleId="10AB04A796C74B9DBA781BE926AE966718">
    <w:name w:val="10AB04A796C74B9DBA781BE926AE966718"/>
    <w:rsid w:val="00E77B1F"/>
    <w:pPr>
      <w:spacing w:after="0" w:line="240" w:lineRule="auto"/>
    </w:pPr>
    <w:rPr>
      <w:rFonts w:eastAsia="Times New Roman" w:cs="Times New Roman"/>
    </w:rPr>
  </w:style>
  <w:style w:type="paragraph" w:customStyle="1" w:styleId="7BEA4977F68443A290662ED42A611D642">
    <w:name w:val="7BEA4977F68443A290662ED42A611D642"/>
    <w:rsid w:val="00E77B1F"/>
    <w:pPr>
      <w:spacing w:after="0" w:line="240" w:lineRule="auto"/>
      <w:outlineLvl w:val="1"/>
    </w:pPr>
    <w:rPr>
      <w:rFonts w:asciiTheme="majorHAnsi" w:eastAsia="Times New Roman" w:hAnsiTheme="majorHAnsi" w:cs="Times New Roman"/>
      <w:b/>
    </w:rPr>
  </w:style>
  <w:style w:type="paragraph" w:customStyle="1" w:styleId="509FC302549A4A468FFE7FBD63E69EC12">
    <w:name w:val="509FC302549A4A468FFE7FBD63E69EC12"/>
    <w:rsid w:val="00E77B1F"/>
    <w:pPr>
      <w:spacing w:after="0" w:line="240" w:lineRule="auto"/>
      <w:outlineLvl w:val="1"/>
    </w:pPr>
    <w:rPr>
      <w:rFonts w:asciiTheme="majorHAnsi" w:eastAsia="Times New Roman" w:hAnsiTheme="majorHAnsi" w:cs="Times New Roman"/>
      <w:b/>
    </w:rPr>
  </w:style>
  <w:style w:type="paragraph" w:customStyle="1" w:styleId="ED1FCCC546FA411C8EA7FCE13C31CB652">
    <w:name w:val="ED1FCCC546FA411C8EA7FCE13C31CB652"/>
    <w:rsid w:val="00E77B1F"/>
    <w:pPr>
      <w:spacing w:after="0" w:line="240" w:lineRule="auto"/>
    </w:pPr>
    <w:rPr>
      <w:rFonts w:eastAsia="Times New Roman" w:cs="Times New Roman"/>
    </w:rPr>
  </w:style>
  <w:style w:type="paragraph" w:customStyle="1" w:styleId="8EAE4FB5BEAD4610A5F039F859B3CB1E2">
    <w:name w:val="8EAE4FB5BEAD4610A5F039F859B3CB1E2"/>
    <w:rsid w:val="00E77B1F"/>
    <w:pPr>
      <w:spacing w:after="0" w:line="240" w:lineRule="auto"/>
    </w:pPr>
    <w:rPr>
      <w:rFonts w:eastAsia="Times New Roman" w:cs="Times New Roman"/>
    </w:rPr>
  </w:style>
  <w:style w:type="paragraph" w:customStyle="1" w:styleId="627C9E29BDA64856908F9477E30DC4DA2">
    <w:name w:val="627C9E29BDA64856908F9477E30DC4DA2"/>
    <w:rsid w:val="00E77B1F"/>
    <w:pPr>
      <w:spacing w:after="0" w:line="240" w:lineRule="auto"/>
    </w:pPr>
    <w:rPr>
      <w:rFonts w:eastAsia="Times New Roman" w:cs="Times New Roman"/>
      <w:b/>
    </w:rPr>
  </w:style>
  <w:style w:type="paragraph" w:customStyle="1" w:styleId="7C570E4147D94BB69EFCD13FE45FB8D32">
    <w:name w:val="7C570E4147D94BB69EFCD13FE45FB8D32"/>
    <w:rsid w:val="00E77B1F"/>
    <w:pPr>
      <w:spacing w:after="0" w:line="240" w:lineRule="auto"/>
    </w:pPr>
    <w:rPr>
      <w:rFonts w:eastAsia="Times New Roman" w:cs="Times New Roman"/>
    </w:rPr>
  </w:style>
  <w:style w:type="paragraph" w:customStyle="1" w:styleId="097E2C9B69DB489582DCE828CF443FB52">
    <w:name w:val="097E2C9B69DB489582DCE828CF443FB52"/>
    <w:rsid w:val="00E77B1F"/>
    <w:pPr>
      <w:spacing w:after="0" w:line="240" w:lineRule="auto"/>
    </w:pPr>
    <w:rPr>
      <w:rFonts w:eastAsia="Times New Roman" w:cs="Times New Roman"/>
    </w:rPr>
  </w:style>
  <w:style w:type="paragraph" w:customStyle="1" w:styleId="8F222D25F76142B494521EEFA65883DC2">
    <w:name w:val="8F222D25F76142B494521EEFA65883DC2"/>
    <w:rsid w:val="00E77B1F"/>
    <w:pPr>
      <w:spacing w:after="0" w:line="240" w:lineRule="auto"/>
    </w:pPr>
    <w:rPr>
      <w:rFonts w:eastAsia="Times New Roman" w:cs="Times New Roman"/>
    </w:rPr>
  </w:style>
  <w:style w:type="paragraph" w:customStyle="1" w:styleId="6F14D2CE107A43A6ACB04EDEEFF141B22">
    <w:name w:val="6F14D2CE107A43A6ACB04EDEEFF141B22"/>
    <w:rsid w:val="00E77B1F"/>
    <w:pPr>
      <w:spacing w:after="0" w:line="240" w:lineRule="auto"/>
    </w:pPr>
    <w:rPr>
      <w:rFonts w:eastAsia="Times New Roman" w:cs="Times New Roman"/>
    </w:rPr>
  </w:style>
  <w:style w:type="paragraph" w:customStyle="1" w:styleId="1CE01BC499D0402AA33330CE37B81CCB2">
    <w:name w:val="1CE01BC499D0402AA33330CE37B81CCB2"/>
    <w:rsid w:val="00E77B1F"/>
    <w:pPr>
      <w:spacing w:after="0" w:line="240" w:lineRule="auto"/>
    </w:pPr>
    <w:rPr>
      <w:rFonts w:eastAsia="Times New Roman" w:cs="Times New Roman"/>
      <w:b/>
    </w:rPr>
  </w:style>
  <w:style w:type="paragraph" w:customStyle="1" w:styleId="75E8272E6A4C4DC1BD0B4032C9DABC882">
    <w:name w:val="75E8272E6A4C4DC1BD0B4032C9DABC882"/>
    <w:rsid w:val="00E77B1F"/>
    <w:pPr>
      <w:spacing w:after="0" w:line="240" w:lineRule="auto"/>
    </w:pPr>
    <w:rPr>
      <w:rFonts w:eastAsia="Times New Roman" w:cs="Times New Roman"/>
    </w:rPr>
  </w:style>
  <w:style w:type="paragraph" w:customStyle="1" w:styleId="E304AD646B7D456CA960E30F884B3A3A2">
    <w:name w:val="E304AD646B7D456CA960E30F884B3A3A2"/>
    <w:rsid w:val="00E77B1F"/>
    <w:pPr>
      <w:spacing w:after="0" w:line="240" w:lineRule="auto"/>
    </w:pPr>
    <w:rPr>
      <w:rFonts w:eastAsia="Times New Roman" w:cs="Times New Roman"/>
    </w:rPr>
  </w:style>
  <w:style w:type="paragraph" w:customStyle="1" w:styleId="0A81D333A3024005BEC2199477CB79A42">
    <w:name w:val="0A81D333A3024005BEC2199477CB79A42"/>
    <w:rsid w:val="00E77B1F"/>
    <w:pPr>
      <w:spacing w:after="0" w:line="240" w:lineRule="auto"/>
    </w:pPr>
    <w:rPr>
      <w:rFonts w:eastAsia="Times New Roman" w:cs="Times New Roman"/>
    </w:rPr>
  </w:style>
  <w:style w:type="paragraph" w:customStyle="1" w:styleId="A6C439C6AC8548FFB7248D3B68C702F72">
    <w:name w:val="A6C439C6AC8548FFB7248D3B68C702F72"/>
    <w:rsid w:val="00E77B1F"/>
    <w:pPr>
      <w:spacing w:after="0" w:line="240" w:lineRule="auto"/>
    </w:pPr>
    <w:rPr>
      <w:rFonts w:eastAsia="Times New Roman" w:cs="Times New Roman"/>
    </w:rPr>
  </w:style>
  <w:style w:type="paragraph" w:customStyle="1" w:styleId="EFF8B810BF3B42D4BD98A0EE1B30795F2">
    <w:name w:val="EFF8B810BF3B42D4BD98A0EE1B30795F2"/>
    <w:rsid w:val="00E77B1F"/>
    <w:pPr>
      <w:spacing w:after="0" w:line="240" w:lineRule="auto"/>
    </w:pPr>
    <w:rPr>
      <w:rFonts w:eastAsia="Times New Roman" w:cs="Times New Roman"/>
      <w:b/>
    </w:rPr>
  </w:style>
  <w:style w:type="paragraph" w:customStyle="1" w:styleId="255CFF94089A4A75A125A0ED94AF14BA2">
    <w:name w:val="255CFF94089A4A75A125A0ED94AF14BA2"/>
    <w:rsid w:val="00E77B1F"/>
    <w:pPr>
      <w:spacing w:after="0" w:line="240" w:lineRule="auto"/>
    </w:pPr>
    <w:rPr>
      <w:rFonts w:eastAsia="Times New Roman" w:cs="Times New Roman"/>
    </w:rPr>
  </w:style>
  <w:style w:type="paragraph" w:customStyle="1" w:styleId="8804826069F247BD942F7DE67A7713E12">
    <w:name w:val="8804826069F247BD942F7DE67A7713E12"/>
    <w:rsid w:val="00E77B1F"/>
    <w:pPr>
      <w:spacing w:after="0" w:line="240" w:lineRule="auto"/>
    </w:pPr>
    <w:rPr>
      <w:rFonts w:eastAsia="Times New Roman" w:cs="Times New Roman"/>
    </w:rPr>
  </w:style>
  <w:style w:type="paragraph" w:customStyle="1" w:styleId="013881E0F82D457D941C4DDAFC22128B2">
    <w:name w:val="013881E0F82D457D941C4DDAFC22128B2"/>
    <w:rsid w:val="00E77B1F"/>
    <w:pPr>
      <w:spacing w:after="0" w:line="240" w:lineRule="auto"/>
    </w:pPr>
    <w:rPr>
      <w:rFonts w:eastAsia="Times New Roman" w:cs="Times New Roman"/>
    </w:rPr>
  </w:style>
  <w:style w:type="paragraph" w:customStyle="1" w:styleId="704F554EDB2646FF98947AB9CBDAA1342">
    <w:name w:val="704F554EDB2646FF98947AB9CBDAA1342"/>
    <w:rsid w:val="00E77B1F"/>
    <w:pPr>
      <w:spacing w:after="0" w:line="240" w:lineRule="auto"/>
    </w:pPr>
    <w:rPr>
      <w:rFonts w:eastAsia="Times New Roman" w:cs="Times New Roman"/>
    </w:rPr>
  </w:style>
  <w:style w:type="paragraph" w:customStyle="1" w:styleId="357C0AD74E2249E1895C4DAE66EBF3B92">
    <w:name w:val="357C0AD74E2249E1895C4DAE66EBF3B92"/>
    <w:rsid w:val="00E77B1F"/>
    <w:pPr>
      <w:spacing w:after="0" w:line="240" w:lineRule="auto"/>
    </w:pPr>
    <w:rPr>
      <w:rFonts w:eastAsia="Times New Roman" w:cs="Times New Roman"/>
      <w:b/>
    </w:rPr>
  </w:style>
  <w:style w:type="paragraph" w:customStyle="1" w:styleId="65866D5E9CF3465C9BF656077173A4DC2">
    <w:name w:val="65866D5E9CF3465C9BF656077173A4DC2"/>
    <w:rsid w:val="00E77B1F"/>
    <w:pPr>
      <w:spacing w:after="0" w:line="240" w:lineRule="auto"/>
    </w:pPr>
    <w:rPr>
      <w:rFonts w:eastAsia="Times New Roman" w:cs="Times New Roman"/>
    </w:rPr>
  </w:style>
  <w:style w:type="paragraph" w:customStyle="1" w:styleId="12643F7926394A7CB8581AB2CB6612852">
    <w:name w:val="12643F7926394A7CB8581AB2CB6612852"/>
    <w:rsid w:val="00E77B1F"/>
    <w:pPr>
      <w:spacing w:after="0" w:line="240" w:lineRule="auto"/>
    </w:pPr>
    <w:rPr>
      <w:rFonts w:eastAsia="Times New Roman" w:cs="Times New Roman"/>
    </w:rPr>
  </w:style>
  <w:style w:type="paragraph" w:customStyle="1" w:styleId="A6AB9A12D35F49C6808411068918B2762">
    <w:name w:val="A6AB9A12D35F49C6808411068918B2762"/>
    <w:rsid w:val="00E77B1F"/>
    <w:pPr>
      <w:spacing w:after="0" w:line="240" w:lineRule="auto"/>
    </w:pPr>
    <w:rPr>
      <w:rFonts w:eastAsia="Times New Roman" w:cs="Times New Roman"/>
    </w:rPr>
  </w:style>
  <w:style w:type="paragraph" w:customStyle="1" w:styleId="8CD9BC328F3944E88FF82DEFB3B30ABF2">
    <w:name w:val="8CD9BC328F3944E88FF82DEFB3B30ABF2"/>
    <w:rsid w:val="00E77B1F"/>
    <w:pPr>
      <w:spacing w:after="0" w:line="240" w:lineRule="auto"/>
    </w:pPr>
    <w:rPr>
      <w:rFonts w:eastAsia="Times New Roman" w:cs="Times New Roman"/>
    </w:rPr>
  </w:style>
  <w:style w:type="paragraph" w:customStyle="1" w:styleId="9A5D7EB62CD74B50BFC5FAE5E7CF88CD2">
    <w:name w:val="9A5D7EB62CD74B50BFC5FAE5E7CF88CD2"/>
    <w:rsid w:val="00E77B1F"/>
    <w:pPr>
      <w:spacing w:after="0" w:line="240" w:lineRule="auto"/>
    </w:pPr>
    <w:rPr>
      <w:rFonts w:eastAsia="Times New Roman" w:cs="Times New Roman"/>
      <w:b/>
    </w:rPr>
  </w:style>
  <w:style w:type="paragraph" w:customStyle="1" w:styleId="8C15937ADC81484B80778566832BBBAF2">
    <w:name w:val="8C15937ADC81484B80778566832BBBAF2"/>
    <w:rsid w:val="00E77B1F"/>
    <w:pPr>
      <w:spacing w:after="0" w:line="240" w:lineRule="auto"/>
    </w:pPr>
    <w:rPr>
      <w:rFonts w:eastAsia="Times New Roman" w:cs="Times New Roman"/>
    </w:rPr>
  </w:style>
  <w:style w:type="paragraph" w:customStyle="1" w:styleId="252305E27D07467E999BCD8939825C132">
    <w:name w:val="252305E27D07467E999BCD8939825C132"/>
    <w:rsid w:val="00E77B1F"/>
    <w:pPr>
      <w:spacing w:after="0" w:line="240" w:lineRule="auto"/>
    </w:pPr>
    <w:rPr>
      <w:rFonts w:eastAsia="Times New Roman" w:cs="Times New Roman"/>
    </w:rPr>
  </w:style>
  <w:style w:type="paragraph" w:customStyle="1" w:styleId="0E1D6ED5609F44888ADFB1BD10D4D0ED2">
    <w:name w:val="0E1D6ED5609F44888ADFB1BD10D4D0ED2"/>
    <w:rsid w:val="00E77B1F"/>
    <w:pPr>
      <w:spacing w:after="0" w:line="240" w:lineRule="auto"/>
    </w:pPr>
    <w:rPr>
      <w:rFonts w:eastAsia="Times New Roman" w:cs="Times New Roman"/>
    </w:rPr>
  </w:style>
  <w:style w:type="paragraph" w:customStyle="1" w:styleId="15408F8D98A246E88C14E130D5C035E72">
    <w:name w:val="15408F8D98A246E88C14E130D5C035E72"/>
    <w:rsid w:val="00E77B1F"/>
    <w:pPr>
      <w:spacing w:after="0" w:line="240" w:lineRule="auto"/>
    </w:pPr>
    <w:rPr>
      <w:rFonts w:eastAsia="Times New Roman" w:cs="Times New Roman"/>
    </w:rPr>
  </w:style>
  <w:style w:type="paragraph" w:customStyle="1" w:styleId="07850ECD583C4E9BBF5A2CB4717621AC2">
    <w:name w:val="07850ECD583C4E9BBF5A2CB4717621AC2"/>
    <w:rsid w:val="00E77B1F"/>
    <w:pPr>
      <w:spacing w:after="0" w:line="240" w:lineRule="auto"/>
    </w:pPr>
    <w:rPr>
      <w:rFonts w:eastAsia="Times New Roman" w:cs="Times New Roman"/>
      <w:b/>
    </w:rPr>
  </w:style>
  <w:style w:type="paragraph" w:customStyle="1" w:styleId="7513BB9081024F72A3EB6BE0FF3ED9DF2">
    <w:name w:val="7513BB9081024F72A3EB6BE0FF3ED9DF2"/>
    <w:rsid w:val="00E77B1F"/>
    <w:pPr>
      <w:spacing w:after="0" w:line="240" w:lineRule="auto"/>
    </w:pPr>
    <w:rPr>
      <w:rFonts w:eastAsia="Times New Roman" w:cs="Times New Roman"/>
    </w:rPr>
  </w:style>
  <w:style w:type="paragraph" w:customStyle="1" w:styleId="FF5DABF9C86B41018139CED3B8862BE22">
    <w:name w:val="FF5DABF9C86B41018139CED3B8862BE22"/>
    <w:rsid w:val="00E77B1F"/>
    <w:pPr>
      <w:spacing w:after="0" w:line="240" w:lineRule="auto"/>
    </w:pPr>
    <w:rPr>
      <w:rFonts w:eastAsia="Times New Roman" w:cs="Times New Roman"/>
    </w:rPr>
  </w:style>
  <w:style w:type="paragraph" w:customStyle="1" w:styleId="B60FADBF193548AA96577A7A4B24ED862">
    <w:name w:val="B60FADBF193548AA96577A7A4B24ED862"/>
    <w:rsid w:val="00E77B1F"/>
    <w:pPr>
      <w:spacing w:after="0" w:line="240" w:lineRule="auto"/>
    </w:pPr>
    <w:rPr>
      <w:rFonts w:eastAsia="Times New Roman" w:cs="Times New Roman"/>
    </w:rPr>
  </w:style>
  <w:style w:type="paragraph" w:customStyle="1" w:styleId="C251EAD50D4841A285AE8046094CD6D42">
    <w:name w:val="C251EAD50D4841A285AE8046094CD6D42"/>
    <w:rsid w:val="00E77B1F"/>
    <w:pPr>
      <w:spacing w:after="0" w:line="240" w:lineRule="auto"/>
    </w:pPr>
    <w:rPr>
      <w:rFonts w:eastAsia="Times New Roman" w:cs="Times New Roman"/>
    </w:rPr>
  </w:style>
  <w:style w:type="paragraph" w:customStyle="1" w:styleId="6F946B487EDC49DFADE1D02C83C0CD0C2">
    <w:name w:val="6F946B487EDC49DFADE1D02C83C0CD0C2"/>
    <w:rsid w:val="00E77B1F"/>
    <w:pPr>
      <w:spacing w:after="0" w:line="240" w:lineRule="auto"/>
    </w:pPr>
    <w:rPr>
      <w:rFonts w:eastAsia="Times New Roman" w:cs="Times New Roman"/>
      <w:b/>
    </w:rPr>
  </w:style>
  <w:style w:type="paragraph" w:customStyle="1" w:styleId="AE26393DB33E4F3F8E1F953F9A603E0D2">
    <w:name w:val="AE26393DB33E4F3F8E1F953F9A603E0D2"/>
    <w:rsid w:val="00E77B1F"/>
    <w:pPr>
      <w:spacing w:after="0" w:line="240" w:lineRule="auto"/>
    </w:pPr>
    <w:rPr>
      <w:rFonts w:eastAsia="Times New Roman" w:cs="Times New Roman"/>
    </w:rPr>
  </w:style>
  <w:style w:type="paragraph" w:customStyle="1" w:styleId="E39A7E8DAF904F629E974AAEF86B55DF2">
    <w:name w:val="E39A7E8DAF904F629E974AAEF86B55DF2"/>
    <w:rsid w:val="00E77B1F"/>
    <w:pPr>
      <w:spacing w:after="0" w:line="240" w:lineRule="auto"/>
    </w:pPr>
    <w:rPr>
      <w:rFonts w:eastAsia="Times New Roman" w:cs="Times New Roman"/>
    </w:rPr>
  </w:style>
  <w:style w:type="paragraph" w:customStyle="1" w:styleId="DEB596250D7142938E9FB46652C2B2742">
    <w:name w:val="DEB596250D7142938E9FB46652C2B2742"/>
    <w:rsid w:val="00E77B1F"/>
    <w:pPr>
      <w:spacing w:after="0" w:line="240" w:lineRule="auto"/>
    </w:pPr>
    <w:rPr>
      <w:rFonts w:eastAsia="Times New Roman" w:cs="Times New Roman"/>
    </w:rPr>
  </w:style>
  <w:style w:type="paragraph" w:customStyle="1" w:styleId="F26DC7B69F2E4364AABA5A079288C4052">
    <w:name w:val="F26DC7B69F2E4364AABA5A079288C4052"/>
    <w:rsid w:val="00E77B1F"/>
    <w:pPr>
      <w:spacing w:after="0" w:line="240" w:lineRule="auto"/>
    </w:pPr>
    <w:rPr>
      <w:rFonts w:eastAsia="Times New Roman" w:cs="Times New Roman"/>
    </w:rPr>
  </w:style>
  <w:style w:type="paragraph" w:customStyle="1" w:styleId="3223BCEC206242BC884712C295CEF04B2">
    <w:name w:val="3223BCEC206242BC884712C295CEF04B2"/>
    <w:rsid w:val="00E77B1F"/>
    <w:pPr>
      <w:spacing w:after="0" w:line="240" w:lineRule="auto"/>
    </w:pPr>
    <w:rPr>
      <w:rFonts w:eastAsia="Times New Roman" w:cs="Times New Roman"/>
      <w:b/>
    </w:rPr>
  </w:style>
  <w:style w:type="paragraph" w:customStyle="1" w:styleId="CB9A09479A9A4D5A864E95F29708B5552">
    <w:name w:val="CB9A09479A9A4D5A864E95F29708B5552"/>
    <w:rsid w:val="00E77B1F"/>
    <w:pPr>
      <w:spacing w:after="0" w:line="240" w:lineRule="auto"/>
    </w:pPr>
    <w:rPr>
      <w:rFonts w:eastAsia="Times New Roman" w:cs="Times New Roman"/>
    </w:rPr>
  </w:style>
  <w:style w:type="paragraph" w:customStyle="1" w:styleId="BC0B405AA9D9433FAFA7A7010D4CD0C02">
    <w:name w:val="BC0B405AA9D9433FAFA7A7010D4CD0C02"/>
    <w:rsid w:val="00E77B1F"/>
    <w:pPr>
      <w:spacing w:after="0" w:line="240" w:lineRule="auto"/>
    </w:pPr>
    <w:rPr>
      <w:rFonts w:eastAsia="Times New Roman" w:cs="Times New Roman"/>
    </w:rPr>
  </w:style>
  <w:style w:type="paragraph" w:customStyle="1" w:styleId="EF33CAE03D5248E08074BB8EE412604B2">
    <w:name w:val="EF33CAE03D5248E08074BB8EE412604B2"/>
    <w:rsid w:val="00E77B1F"/>
    <w:pPr>
      <w:spacing w:after="0" w:line="240" w:lineRule="auto"/>
    </w:pPr>
    <w:rPr>
      <w:rFonts w:eastAsia="Times New Roman" w:cs="Times New Roman"/>
    </w:rPr>
  </w:style>
  <w:style w:type="paragraph" w:customStyle="1" w:styleId="AB0FCAF217BE4AF293BC75F5EB6FF5EA2">
    <w:name w:val="AB0FCAF217BE4AF293BC75F5EB6FF5EA2"/>
    <w:rsid w:val="00E77B1F"/>
    <w:pPr>
      <w:spacing w:after="0" w:line="240" w:lineRule="auto"/>
    </w:pPr>
    <w:rPr>
      <w:rFonts w:eastAsia="Times New Roman" w:cs="Times New Roman"/>
    </w:rPr>
  </w:style>
  <w:style w:type="paragraph" w:customStyle="1" w:styleId="F2FA0E2826D141FFA0C01EA19A3EC1842">
    <w:name w:val="F2FA0E2826D141FFA0C01EA19A3EC1842"/>
    <w:rsid w:val="00E77B1F"/>
    <w:pPr>
      <w:spacing w:after="0" w:line="240" w:lineRule="auto"/>
    </w:pPr>
    <w:rPr>
      <w:rFonts w:eastAsia="Times New Roman" w:cs="Times New Roman"/>
      <w:b/>
    </w:rPr>
  </w:style>
  <w:style w:type="paragraph" w:customStyle="1" w:styleId="A2D3B709534645179E1D94BF617793E02">
    <w:name w:val="A2D3B709534645179E1D94BF617793E02"/>
    <w:rsid w:val="00E77B1F"/>
    <w:pPr>
      <w:spacing w:after="0" w:line="240" w:lineRule="auto"/>
    </w:pPr>
    <w:rPr>
      <w:rFonts w:eastAsia="Times New Roman" w:cs="Times New Roman"/>
    </w:rPr>
  </w:style>
  <w:style w:type="paragraph" w:customStyle="1" w:styleId="405B9E4E3DD9427CAB22E61CE0CF948E2">
    <w:name w:val="405B9E4E3DD9427CAB22E61CE0CF948E2"/>
    <w:rsid w:val="00E77B1F"/>
    <w:pPr>
      <w:spacing w:after="0" w:line="240" w:lineRule="auto"/>
    </w:pPr>
    <w:rPr>
      <w:rFonts w:eastAsia="Times New Roman" w:cs="Times New Roman"/>
    </w:rPr>
  </w:style>
  <w:style w:type="paragraph" w:customStyle="1" w:styleId="A1656848994040E6A9D1DB58435F6C702">
    <w:name w:val="A1656848994040E6A9D1DB58435F6C702"/>
    <w:rsid w:val="00E77B1F"/>
    <w:pPr>
      <w:spacing w:after="0" w:line="240" w:lineRule="auto"/>
    </w:pPr>
    <w:rPr>
      <w:rFonts w:eastAsia="Times New Roman" w:cs="Times New Roman"/>
    </w:rPr>
  </w:style>
  <w:style w:type="paragraph" w:customStyle="1" w:styleId="9FB0D712B5914034A6A430CB6FCEDCAE2">
    <w:name w:val="9FB0D712B5914034A6A430CB6FCEDCAE2"/>
    <w:rsid w:val="00E77B1F"/>
    <w:pPr>
      <w:spacing w:after="0" w:line="240" w:lineRule="auto"/>
    </w:pPr>
    <w:rPr>
      <w:rFonts w:eastAsia="Times New Roman" w:cs="Times New Roman"/>
    </w:rPr>
  </w:style>
  <w:style w:type="paragraph" w:customStyle="1" w:styleId="55E31D023E3A42BD84F609CDBB8CB6DA2">
    <w:name w:val="55E31D023E3A42BD84F609CDBB8CB6DA2"/>
    <w:rsid w:val="00E77B1F"/>
    <w:pPr>
      <w:spacing w:after="0" w:line="240" w:lineRule="auto"/>
    </w:pPr>
    <w:rPr>
      <w:rFonts w:eastAsia="Times New Roman" w:cs="Times New Roman"/>
      <w:b/>
    </w:rPr>
  </w:style>
  <w:style w:type="paragraph" w:customStyle="1" w:styleId="5907BAA8D3E0462C958A0C05229FCD0A2">
    <w:name w:val="5907BAA8D3E0462C958A0C05229FCD0A2"/>
    <w:rsid w:val="00E77B1F"/>
    <w:pPr>
      <w:spacing w:after="0" w:line="240" w:lineRule="auto"/>
    </w:pPr>
    <w:rPr>
      <w:rFonts w:eastAsia="Times New Roman" w:cs="Times New Roman"/>
    </w:rPr>
  </w:style>
  <w:style w:type="paragraph" w:customStyle="1" w:styleId="056740C7EE384B2BA66A7DFC39D833682">
    <w:name w:val="056740C7EE384B2BA66A7DFC39D833682"/>
    <w:rsid w:val="00E77B1F"/>
    <w:pPr>
      <w:spacing w:after="0" w:line="240" w:lineRule="auto"/>
    </w:pPr>
    <w:rPr>
      <w:rFonts w:eastAsia="Times New Roman" w:cs="Times New Roman"/>
    </w:rPr>
  </w:style>
  <w:style w:type="paragraph" w:customStyle="1" w:styleId="2907D66BA459462D837807061B7C6BC12">
    <w:name w:val="2907D66BA459462D837807061B7C6BC12"/>
    <w:rsid w:val="00E77B1F"/>
    <w:pPr>
      <w:spacing w:after="0" w:line="240" w:lineRule="auto"/>
      <w:jc w:val="center"/>
      <w:outlineLvl w:val="0"/>
    </w:pPr>
    <w:rPr>
      <w:rFonts w:asciiTheme="majorHAnsi" w:eastAsia="Times New Roman" w:hAnsiTheme="majorHAnsi" w:cs="Times New Roman"/>
      <w:b/>
    </w:rPr>
  </w:style>
  <w:style w:type="paragraph" w:customStyle="1" w:styleId="1C515A0D97C747FA95CD4001083720FF2">
    <w:name w:val="1C515A0D97C747FA95CD4001083720FF2"/>
    <w:rsid w:val="00E77B1F"/>
    <w:pPr>
      <w:spacing w:after="0" w:line="240" w:lineRule="auto"/>
    </w:pPr>
    <w:rPr>
      <w:rFonts w:eastAsia="Times New Roman" w:cs="Times New Roman"/>
      <w:b/>
    </w:rPr>
  </w:style>
  <w:style w:type="paragraph" w:customStyle="1" w:styleId="0060A9F97B2645088A2B129EA6D7691B2">
    <w:name w:val="0060A9F97B2645088A2B129EA6D7691B2"/>
    <w:rsid w:val="00E77B1F"/>
    <w:pPr>
      <w:spacing w:after="0" w:line="240" w:lineRule="auto"/>
      <w:jc w:val="center"/>
      <w:outlineLvl w:val="0"/>
    </w:pPr>
    <w:rPr>
      <w:rFonts w:asciiTheme="majorHAnsi" w:eastAsia="Times New Roman" w:hAnsiTheme="majorHAnsi" w:cs="Times New Roman"/>
      <w:b/>
    </w:rPr>
  </w:style>
  <w:style w:type="paragraph" w:customStyle="1" w:styleId="2924818003894E84BCE2E49F2285AC4D2">
    <w:name w:val="2924818003894E84BCE2E49F2285AC4D2"/>
    <w:rsid w:val="00E77B1F"/>
    <w:pPr>
      <w:spacing w:after="0" w:line="240" w:lineRule="auto"/>
      <w:outlineLvl w:val="1"/>
    </w:pPr>
    <w:rPr>
      <w:rFonts w:asciiTheme="majorHAnsi" w:eastAsia="Times New Roman" w:hAnsiTheme="majorHAnsi" w:cs="Times New Roman"/>
      <w:b/>
    </w:rPr>
  </w:style>
  <w:style w:type="paragraph" w:customStyle="1" w:styleId="316E641102CA4668BE79D6D459BC02542">
    <w:name w:val="316E641102CA4668BE79D6D459BC02542"/>
    <w:rsid w:val="00E77B1F"/>
    <w:pPr>
      <w:spacing w:after="0" w:line="240" w:lineRule="auto"/>
      <w:outlineLvl w:val="1"/>
    </w:pPr>
    <w:rPr>
      <w:rFonts w:asciiTheme="majorHAnsi" w:eastAsia="Times New Roman" w:hAnsiTheme="majorHAnsi" w:cs="Times New Roman"/>
      <w:b/>
    </w:rPr>
  </w:style>
  <w:style w:type="paragraph" w:customStyle="1" w:styleId="11E35555B23E4E2AAB77524F7569014718">
    <w:name w:val="11E35555B23E4E2AAB77524F7569014718"/>
    <w:rsid w:val="00E77B1F"/>
    <w:pPr>
      <w:spacing w:after="0" w:line="240" w:lineRule="auto"/>
    </w:pPr>
    <w:rPr>
      <w:rFonts w:eastAsia="Times New Roman" w:cs="Times New Roman"/>
    </w:rPr>
  </w:style>
  <w:style w:type="paragraph" w:customStyle="1" w:styleId="BDDA8C0BD63B4E25AA0796ED8092A09B2">
    <w:name w:val="BDDA8C0BD63B4E25AA0796ED8092A09B2"/>
    <w:rsid w:val="00E77B1F"/>
    <w:pPr>
      <w:spacing w:after="0" w:line="240" w:lineRule="auto"/>
      <w:outlineLvl w:val="1"/>
    </w:pPr>
    <w:rPr>
      <w:rFonts w:asciiTheme="majorHAnsi" w:eastAsia="Times New Roman" w:hAnsiTheme="majorHAnsi" w:cs="Times New Roman"/>
      <w:b/>
    </w:rPr>
  </w:style>
  <w:style w:type="paragraph" w:customStyle="1" w:styleId="EA92083B7DCE4E6A8C4E86772C0F8E512">
    <w:name w:val="EA92083B7DCE4E6A8C4E86772C0F8E512"/>
    <w:rsid w:val="00E77B1F"/>
    <w:pPr>
      <w:spacing w:after="0" w:line="240" w:lineRule="auto"/>
      <w:outlineLvl w:val="1"/>
    </w:pPr>
    <w:rPr>
      <w:rFonts w:asciiTheme="majorHAnsi" w:eastAsia="Times New Roman" w:hAnsiTheme="majorHAnsi" w:cs="Times New Roman"/>
      <w:b/>
    </w:rPr>
  </w:style>
  <w:style w:type="paragraph" w:customStyle="1" w:styleId="3870A00C3B1C41D8908E0EF98BF90AC82">
    <w:name w:val="3870A00C3B1C41D8908E0EF98BF90AC82"/>
    <w:rsid w:val="00E77B1F"/>
    <w:pPr>
      <w:spacing w:after="0" w:line="240" w:lineRule="auto"/>
    </w:pPr>
    <w:rPr>
      <w:rFonts w:eastAsia="Times New Roman" w:cs="Times New Roman"/>
    </w:rPr>
  </w:style>
  <w:style w:type="paragraph" w:customStyle="1" w:styleId="234FB1BC22E74E7AA8C8787BC84C4D372">
    <w:name w:val="234FB1BC22E74E7AA8C8787BC84C4D372"/>
    <w:rsid w:val="00E77B1F"/>
    <w:pPr>
      <w:spacing w:after="0" w:line="240" w:lineRule="auto"/>
    </w:pPr>
    <w:rPr>
      <w:rFonts w:eastAsia="Times New Roman" w:cs="Times New Roman"/>
    </w:rPr>
  </w:style>
  <w:style w:type="paragraph" w:customStyle="1" w:styleId="3350EA97C99946B4AE85980ED8E48ADF2">
    <w:name w:val="3350EA97C99946B4AE85980ED8E48ADF2"/>
    <w:rsid w:val="00E77B1F"/>
    <w:pPr>
      <w:spacing w:after="0" w:line="240" w:lineRule="auto"/>
    </w:pPr>
    <w:rPr>
      <w:rFonts w:eastAsia="Times New Roman" w:cs="Times New Roman"/>
      <w:b/>
    </w:rPr>
  </w:style>
  <w:style w:type="paragraph" w:customStyle="1" w:styleId="BB27FA1008A74516A21AEDDE4168923E2">
    <w:name w:val="BB27FA1008A74516A21AEDDE4168923E2"/>
    <w:rsid w:val="00E77B1F"/>
    <w:pPr>
      <w:spacing w:after="0" w:line="240" w:lineRule="auto"/>
    </w:pPr>
    <w:rPr>
      <w:rFonts w:eastAsia="Times New Roman" w:cs="Times New Roman"/>
    </w:rPr>
  </w:style>
  <w:style w:type="paragraph" w:customStyle="1" w:styleId="778BBC6FB8B0486FAF6540F663CBCA952">
    <w:name w:val="778BBC6FB8B0486FAF6540F663CBCA952"/>
    <w:rsid w:val="00E77B1F"/>
    <w:pPr>
      <w:spacing w:after="0" w:line="240" w:lineRule="auto"/>
    </w:pPr>
    <w:rPr>
      <w:rFonts w:eastAsia="Times New Roman" w:cs="Times New Roman"/>
    </w:rPr>
  </w:style>
  <w:style w:type="paragraph" w:customStyle="1" w:styleId="1F5C24EDC84E4405A7FC46CA5CB422782">
    <w:name w:val="1F5C24EDC84E4405A7FC46CA5CB422782"/>
    <w:rsid w:val="00E77B1F"/>
    <w:pPr>
      <w:spacing w:after="0" w:line="240" w:lineRule="auto"/>
    </w:pPr>
    <w:rPr>
      <w:rFonts w:eastAsia="Times New Roman" w:cs="Times New Roman"/>
    </w:rPr>
  </w:style>
  <w:style w:type="paragraph" w:customStyle="1" w:styleId="94F576A78B7E4738B2799BB7054F89AF2">
    <w:name w:val="94F576A78B7E4738B2799BB7054F89AF2"/>
    <w:rsid w:val="00E77B1F"/>
    <w:pPr>
      <w:spacing w:after="0" w:line="240" w:lineRule="auto"/>
    </w:pPr>
    <w:rPr>
      <w:rFonts w:eastAsia="Times New Roman" w:cs="Times New Roman"/>
    </w:rPr>
  </w:style>
  <w:style w:type="paragraph" w:customStyle="1" w:styleId="6FD886B1EA84425D9C8921F6A6B6BFD32">
    <w:name w:val="6FD886B1EA84425D9C8921F6A6B6BFD32"/>
    <w:rsid w:val="00E77B1F"/>
    <w:pPr>
      <w:spacing w:after="0" w:line="240" w:lineRule="auto"/>
    </w:pPr>
    <w:rPr>
      <w:rFonts w:eastAsia="Times New Roman" w:cs="Times New Roman"/>
      <w:b/>
    </w:rPr>
  </w:style>
  <w:style w:type="paragraph" w:customStyle="1" w:styleId="5F5AE03129D4458C964349FDF03894B12">
    <w:name w:val="5F5AE03129D4458C964349FDF03894B12"/>
    <w:rsid w:val="00E77B1F"/>
    <w:pPr>
      <w:spacing w:after="0" w:line="240" w:lineRule="auto"/>
    </w:pPr>
    <w:rPr>
      <w:rFonts w:eastAsia="Times New Roman" w:cs="Times New Roman"/>
    </w:rPr>
  </w:style>
  <w:style w:type="paragraph" w:customStyle="1" w:styleId="2E3C98CF5C8443FF8D65505F8310ABC72">
    <w:name w:val="2E3C98CF5C8443FF8D65505F8310ABC72"/>
    <w:rsid w:val="00E77B1F"/>
    <w:pPr>
      <w:spacing w:after="0" w:line="240" w:lineRule="auto"/>
    </w:pPr>
    <w:rPr>
      <w:rFonts w:eastAsia="Times New Roman" w:cs="Times New Roman"/>
    </w:rPr>
  </w:style>
  <w:style w:type="paragraph" w:customStyle="1" w:styleId="28B0D5C0AAD64C8F934EA6DB70E584C12">
    <w:name w:val="28B0D5C0AAD64C8F934EA6DB70E584C12"/>
    <w:rsid w:val="00E77B1F"/>
    <w:pPr>
      <w:spacing w:after="0" w:line="240" w:lineRule="auto"/>
    </w:pPr>
    <w:rPr>
      <w:rFonts w:eastAsia="Times New Roman" w:cs="Times New Roman"/>
    </w:rPr>
  </w:style>
  <w:style w:type="paragraph" w:customStyle="1" w:styleId="37A163AAE29D4A2FBA112BF763FC59FD2">
    <w:name w:val="37A163AAE29D4A2FBA112BF763FC59FD2"/>
    <w:rsid w:val="00E77B1F"/>
    <w:pPr>
      <w:spacing w:after="0" w:line="240" w:lineRule="auto"/>
    </w:pPr>
    <w:rPr>
      <w:rFonts w:eastAsia="Times New Roman" w:cs="Times New Roman"/>
    </w:rPr>
  </w:style>
  <w:style w:type="paragraph" w:customStyle="1" w:styleId="234C68679B854784941A44B2F2C1E1782">
    <w:name w:val="234C68679B854784941A44B2F2C1E1782"/>
    <w:rsid w:val="00E77B1F"/>
    <w:pPr>
      <w:spacing w:after="0" w:line="240" w:lineRule="auto"/>
    </w:pPr>
    <w:rPr>
      <w:rFonts w:eastAsia="Times New Roman" w:cs="Times New Roman"/>
      <w:b/>
    </w:rPr>
  </w:style>
  <w:style w:type="paragraph" w:customStyle="1" w:styleId="558AAE47FB4643188627BA91E4F55AD32">
    <w:name w:val="558AAE47FB4643188627BA91E4F55AD32"/>
    <w:rsid w:val="00E77B1F"/>
    <w:pPr>
      <w:spacing w:after="0" w:line="240" w:lineRule="auto"/>
    </w:pPr>
    <w:rPr>
      <w:rFonts w:eastAsia="Times New Roman" w:cs="Times New Roman"/>
    </w:rPr>
  </w:style>
  <w:style w:type="paragraph" w:customStyle="1" w:styleId="292D13172B674D7BA95186E70AD1AA112">
    <w:name w:val="292D13172B674D7BA95186E70AD1AA112"/>
    <w:rsid w:val="00E77B1F"/>
    <w:pPr>
      <w:spacing w:after="0" w:line="240" w:lineRule="auto"/>
    </w:pPr>
    <w:rPr>
      <w:rFonts w:eastAsia="Times New Roman" w:cs="Times New Roman"/>
    </w:rPr>
  </w:style>
  <w:style w:type="paragraph" w:customStyle="1" w:styleId="16BB09B636C34A75AAA24320BA2721142">
    <w:name w:val="16BB09B636C34A75AAA24320BA2721142"/>
    <w:rsid w:val="00E77B1F"/>
    <w:pPr>
      <w:spacing w:after="0" w:line="240" w:lineRule="auto"/>
    </w:pPr>
    <w:rPr>
      <w:rFonts w:eastAsia="Times New Roman" w:cs="Times New Roman"/>
    </w:rPr>
  </w:style>
  <w:style w:type="paragraph" w:customStyle="1" w:styleId="164F38AAB16747C2848F7E030783C0F22">
    <w:name w:val="164F38AAB16747C2848F7E030783C0F22"/>
    <w:rsid w:val="00E77B1F"/>
    <w:pPr>
      <w:spacing w:after="0" w:line="240" w:lineRule="auto"/>
    </w:pPr>
    <w:rPr>
      <w:rFonts w:eastAsia="Times New Roman" w:cs="Times New Roman"/>
    </w:rPr>
  </w:style>
  <w:style w:type="paragraph" w:customStyle="1" w:styleId="775121CCB0A34AD58CFECABAA4A7837B2">
    <w:name w:val="775121CCB0A34AD58CFECABAA4A7837B2"/>
    <w:rsid w:val="00E77B1F"/>
    <w:pPr>
      <w:spacing w:after="0" w:line="240" w:lineRule="auto"/>
    </w:pPr>
    <w:rPr>
      <w:rFonts w:eastAsia="Times New Roman" w:cs="Times New Roman"/>
      <w:b/>
    </w:rPr>
  </w:style>
  <w:style w:type="paragraph" w:customStyle="1" w:styleId="B0C240A978D84538AEF9E83B94489B742">
    <w:name w:val="B0C240A978D84538AEF9E83B94489B742"/>
    <w:rsid w:val="00E77B1F"/>
    <w:pPr>
      <w:spacing w:after="0" w:line="240" w:lineRule="auto"/>
    </w:pPr>
    <w:rPr>
      <w:rFonts w:eastAsia="Times New Roman" w:cs="Times New Roman"/>
    </w:rPr>
  </w:style>
  <w:style w:type="paragraph" w:customStyle="1" w:styleId="B0DF212A9A3749F98DA3D80522238C982">
    <w:name w:val="B0DF212A9A3749F98DA3D80522238C982"/>
    <w:rsid w:val="00E77B1F"/>
    <w:pPr>
      <w:spacing w:after="0" w:line="240" w:lineRule="auto"/>
    </w:pPr>
    <w:rPr>
      <w:rFonts w:eastAsia="Times New Roman" w:cs="Times New Roman"/>
    </w:rPr>
  </w:style>
  <w:style w:type="paragraph" w:customStyle="1" w:styleId="A1C49B4E964A4A14B8D7E109ADA9E1EC2">
    <w:name w:val="A1C49B4E964A4A14B8D7E109ADA9E1EC2"/>
    <w:rsid w:val="00E77B1F"/>
    <w:pPr>
      <w:spacing w:after="0" w:line="240" w:lineRule="auto"/>
    </w:pPr>
    <w:rPr>
      <w:rFonts w:eastAsia="Times New Roman" w:cs="Times New Roman"/>
    </w:rPr>
  </w:style>
  <w:style w:type="paragraph" w:customStyle="1" w:styleId="ABE134D657E94B9FA801B5071312B8E82">
    <w:name w:val="ABE134D657E94B9FA801B5071312B8E82"/>
    <w:rsid w:val="00E77B1F"/>
    <w:pPr>
      <w:spacing w:after="0" w:line="240" w:lineRule="auto"/>
    </w:pPr>
    <w:rPr>
      <w:rFonts w:eastAsia="Times New Roman" w:cs="Times New Roman"/>
    </w:rPr>
  </w:style>
  <w:style w:type="paragraph" w:customStyle="1" w:styleId="2374C4C2C4C742AEBBA70F6C9AA88E292">
    <w:name w:val="2374C4C2C4C742AEBBA70F6C9AA88E292"/>
    <w:rsid w:val="00E77B1F"/>
    <w:pPr>
      <w:spacing w:after="0" w:line="240" w:lineRule="auto"/>
    </w:pPr>
    <w:rPr>
      <w:rFonts w:eastAsia="Times New Roman" w:cs="Times New Roman"/>
      <w:b/>
    </w:rPr>
  </w:style>
  <w:style w:type="paragraph" w:customStyle="1" w:styleId="DADBB3479A1C45F797FD071DDA37F7462">
    <w:name w:val="DADBB3479A1C45F797FD071DDA37F7462"/>
    <w:rsid w:val="00E77B1F"/>
    <w:pPr>
      <w:spacing w:after="0" w:line="240" w:lineRule="auto"/>
    </w:pPr>
    <w:rPr>
      <w:rFonts w:eastAsia="Times New Roman" w:cs="Times New Roman"/>
    </w:rPr>
  </w:style>
  <w:style w:type="paragraph" w:customStyle="1" w:styleId="06AE0BD868184FC1AB57F1B4AE7CC32F2">
    <w:name w:val="06AE0BD868184FC1AB57F1B4AE7CC32F2"/>
    <w:rsid w:val="00E77B1F"/>
    <w:pPr>
      <w:spacing w:after="0" w:line="240" w:lineRule="auto"/>
    </w:pPr>
    <w:rPr>
      <w:rFonts w:eastAsia="Times New Roman" w:cs="Times New Roman"/>
    </w:rPr>
  </w:style>
  <w:style w:type="paragraph" w:customStyle="1" w:styleId="E13F97319D6046239976165163E4E6B32">
    <w:name w:val="E13F97319D6046239976165163E4E6B32"/>
    <w:rsid w:val="00E77B1F"/>
    <w:pPr>
      <w:spacing w:after="0" w:line="240" w:lineRule="auto"/>
    </w:pPr>
    <w:rPr>
      <w:rFonts w:eastAsia="Times New Roman" w:cs="Times New Roman"/>
    </w:rPr>
  </w:style>
  <w:style w:type="paragraph" w:customStyle="1" w:styleId="52BA860151F54603BDC8F3969B48E7072">
    <w:name w:val="52BA860151F54603BDC8F3969B48E7072"/>
    <w:rsid w:val="00E77B1F"/>
    <w:pPr>
      <w:spacing w:after="0" w:line="240" w:lineRule="auto"/>
    </w:pPr>
    <w:rPr>
      <w:rFonts w:eastAsia="Times New Roman" w:cs="Times New Roman"/>
    </w:rPr>
  </w:style>
  <w:style w:type="paragraph" w:customStyle="1" w:styleId="662021C349BD4D59950B7D05CC721BF42">
    <w:name w:val="662021C349BD4D59950B7D05CC721BF42"/>
    <w:rsid w:val="00E77B1F"/>
    <w:pPr>
      <w:spacing w:after="0" w:line="240" w:lineRule="auto"/>
    </w:pPr>
    <w:rPr>
      <w:rFonts w:eastAsia="Times New Roman" w:cs="Times New Roman"/>
      <w:b/>
    </w:rPr>
  </w:style>
  <w:style w:type="paragraph" w:customStyle="1" w:styleId="69AF6609F6434FC79768A8CD4D3A14C52">
    <w:name w:val="69AF6609F6434FC79768A8CD4D3A14C52"/>
    <w:rsid w:val="00E77B1F"/>
    <w:pPr>
      <w:spacing w:after="0" w:line="240" w:lineRule="auto"/>
    </w:pPr>
    <w:rPr>
      <w:rFonts w:eastAsia="Times New Roman" w:cs="Times New Roman"/>
    </w:rPr>
  </w:style>
  <w:style w:type="paragraph" w:customStyle="1" w:styleId="58D3C3250FF445EE8BD866B208D336CC2">
    <w:name w:val="58D3C3250FF445EE8BD866B208D336CC2"/>
    <w:rsid w:val="00E77B1F"/>
    <w:pPr>
      <w:spacing w:after="0" w:line="240" w:lineRule="auto"/>
    </w:pPr>
    <w:rPr>
      <w:rFonts w:eastAsia="Times New Roman" w:cs="Times New Roman"/>
    </w:rPr>
  </w:style>
  <w:style w:type="paragraph" w:customStyle="1" w:styleId="3A7818EFCE334170850908BD096AF5222">
    <w:name w:val="3A7818EFCE334170850908BD096AF5222"/>
    <w:rsid w:val="00E77B1F"/>
    <w:pPr>
      <w:spacing w:after="0" w:line="240" w:lineRule="auto"/>
    </w:pPr>
    <w:rPr>
      <w:rFonts w:eastAsia="Times New Roman" w:cs="Times New Roman"/>
    </w:rPr>
  </w:style>
  <w:style w:type="paragraph" w:customStyle="1" w:styleId="412AA9F6BF5F48A6A8EBC0A670CEE6A02">
    <w:name w:val="412AA9F6BF5F48A6A8EBC0A670CEE6A02"/>
    <w:rsid w:val="00E77B1F"/>
    <w:pPr>
      <w:spacing w:after="0" w:line="240" w:lineRule="auto"/>
    </w:pPr>
    <w:rPr>
      <w:rFonts w:eastAsia="Times New Roman" w:cs="Times New Roman"/>
    </w:rPr>
  </w:style>
  <w:style w:type="paragraph" w:customStyle="1" w:styleId="B7F6AF54DA83423789517158523F4E512">
    <w:name w:val="B7F6AF54DA83423789517158523F4E512"/>
    <w:rsid w:val="00E77B1F"/>
    <w:pPr>
      <w:spacing w:after="0" w:line="240" w:lineRule="auto"/>
    </w:pPr>
    <w:rPr>
      <w:rFonts w:eastAsia="Times New Roman" w:cs="Times New Roman"/>
      <w:b/>
    </w:rPr>
  </w:style>
  <w:style w:type="paragraph" w:customStyle="1" w:styleId="AD1240A1735C428AA99D58EE527D84A52">
    <w:name w:val="AD1240A1735C428AA99D58EE527D84A52"/>
    <w:rsid w:val="00E77B1F"/>
    <w:pPr>
      <w:spacing w:after="0" w:line="240" w:lineRule="auto"/>
    </w:pPr>
    <w:rPr>
      <w:rFonts w:eastAsia="Times New Roman" w:cs="Times New Roman"/>
    </w:rPr>
  </w:style>
  <w:style w:type="paragraph" w:customStyle="1" w:styleId="65DB012214DE4BAE94CF03D5B5B25B362">
    <w:name w:val="65DB012214DE4BAE94CF03D5B5B25B362"/>
    <w:rsid w:val="00E77B1F"/>
    <w:pPr>
      <w:spacing w:after="0" w:line="240" w:lineRule="auto"/>
    </w:pPr>
    <w:rPr>
      <w:rFonts w:eastAsia="Times New Roman" w:cs="Times New Roman"/>
    </w:rPr>
  </w:style>
  <w:style w:type="paragraph" w:customStyle="1" w:styleId="0BC547ECB87E465EBC0F6B2C0AEC49442">
    <w:name w:val="0BC547ECB87E465EBC0F6B2C0AEC49442"/>
    <w:rsid w:val="00E77B1F"/>
    <w:pPr>
      <w:spacing w:after="0" w:line="240" w:lineRule="auto"/>
    </w:pPr>
    <w:rPr>
      <w:rFonts w:eastAsia="Times New Roman" w:cs="Times New Roman"/>
    </w:rPr>
  </w:style>
  <w:style w:type="paragraph" w:customStyle="1" w:styleId="C39D77B9D6304760B9031965E59572432">
    <w:name w:val="C39D77B9D6304760B9031965E59572432"/>
    <w:rsid w:val="00E77B1F"/>
    <w:pPr>
      <w:spacing w:after="0" w:line="240" w:lineRule="auto"/>
    </w:pPr>
    <w:rPr>
      <w:rFonts w:eastAsia="Times New Roman" w:cs="Times New Roman"/>
    </w:rPr>
  </w:style>
  <w:style w:type="paragraph" w:customStyle="1" w:styleId="25638BEE8A434885B5CC43895A95682C2">
    <w:name w:val="25638BEE8A434885B5CC43895A95682C2"/>
    <w:rsid w:val="00E77B1F"/>
    <w:pPr>
      <w:spacing w:after="0" w:line="240" w:lineRule="auto"/>
    </w:pPr>
    <w:rPr>
      <w:rFonts w:eastAsia="Times New Roman" w:cs="Times New Roman"/>
      <w:b/>
    </w:rPr>
  </w:style>
  <w:style w:type="paragraph" w:customStyle="1" w:styleId="1EB59A3331CF4B57ADF2C4EF623C910E2">
    <w:name w:val="1EB59A3331CF4B57ADF2C4EF623C910E2"/>
    <w:rsid w:val="00E77B1F"/>
    <w:pPr>
      <w:spacing w:after="0" w:line="240" w:lineRule="auto"/>
    </w:pPr>
    <w:rPr>
      <w:rFonts w:eastAsia="Times New Roman" w:cs="Times New Roman"/>
    </w:rPr>
  </w:style>
  <w:style w:type="paragraph" w:customStyle="1" w:styleId="1B16EED5F3D54A2FB80B4A290468BA782">
    <w:name w:val="1B16EED5F3D54A2FB80B4A290468BA782"/>
    <w:rsid w:val="00E77B1F"/>
    <w:pPr>
      <w:spacing w:after="0" w:line="240" w:lineRule="auto"/>
    </w:pPr>
    <w:rPr>
      <w:rFonts w:eastAsia="Times New Roman" w:cs="Times New Roman"/>
    </w:rPr>
  </w:style>
  <w:style w:type="paragraph" w:customStyle="1" w:styleId="CF93AE094C2447408EADD0D42065CFAB2">
    <w:name w:val="CF93AE094C2447408EADD0D42065CFAB2"/>
    <w:rsid w:val="00E77B1F"/>
    <w:pPr>
      <w:spacing w:after="0" w:line="240" w:lineRule="auto"/>
    </w:pPr>
    <w:rPr>
      <w:rFonts w:eastAsia="Times New Roman" w:cs="Times New Roman"/>
    </w:rPr>
  </w:style>
  <w:style w:type="paragraph" w:customStyle="1" w:styleId="14DA0BD6BF3D42D58535E71156CC1F932">
    <w:name w:val="14DA0BD6BF3D42D58535E71156CC1F932"/>
    <w:rsid w:val="00E77B1F"/>
    <w:pPr>
      <w:spacing w:after="0" w:line="240" w:lineRule="auto"/>
    </w:pPr>
    <w:rPr>
      <w:rFonts w:eastAsia="Times New Roman" w:cs="Times New Roman"/>
    </w:rPr>
  </w:style>
  <w:style w:type="paragraph" w:customStyle="1" w:styleId="2AAA64A4C11E4A3D89176EFA5A562A012">
    <w:name w:val="2AAA64A4C11E4A3D89176EFA5A562A012"/>
    <w:rsid w:val="00E77B1F"/>
    <w:pPr>
      <w:spacing w:after="0" w:line="240" w:lineRule="auto"/>
    </w:pPr>
    <w:rPr>
      <w:rFonts w:eastAsia="Times New Roman" w:cs="Times New Roman"/>
      <w:b/>
    </w:rPr>
  </w:style>
  <w:style w:type="paragraph" w:customStyle="1" w:styleId="884E47C592A042B9AE3F948E8B9ECCFF2">
    <w:name w:val="884E47C592A042B9AE3F948E8B9ECCFF2"/>
    <w:rsid w:val="00E77B1F"/>
    <w:pPr>
      <w:spacing w:after="0" w:line="240" w:lineRule="auto"/>
    </w:pPr>
    <w:rPr>
      <w:rFonts w:eastAsia="Times New Roman" w:cs="Times New Roman"/>
    </w:rPr>
  </w:style>
  <w:style w:type="paragraph" w:customStyle="1" w:styleId="9D167C82BBD4418185844F97BCABF4F92">
    <w:name w:val="9D167C82BBD4418185844F97BCABF4F92"/>
    <w:rsid w:val="00E77B1F"/>
    <w:pPr>
      <w:spacing w:after="0" w:line="240" w:lineRule="auto"/>
    </w:pPr>
    <w:rPr>
      <w:rFonts w:eastAsia="Times New Roman" w:cs="Times New Roman"/>
    </w:rPr>
  </w:style>
  <w:style w:type="paragraph" w:customStyle="1" w:styleId="74097922FBD4478EB38423813C8BBE7E2">
    <w:name w:val="74097922FBD4478EB38423813C8BBE7E2"/>
    <w:rsid w:val="00E77B1F"/>
    <w:pPr>
      <w:spacing w:after="0" w:line="240" w:lineRule="auto"/>
    </w:pPr>
    <w:rPr>
      <w:rFonts w:eastAsia="Times New Roman" w:cs="Times New Roman"/>
    </w:rPr>
  </w:style>
  <w:style w:type="paragraph" w:customStyle="1" w:styleId="E434C63317A7438BB7CC7D23C252E8C82">
    <w:name w:val="E434C63317A7438BB7CC7D23C252E8C82"/>
    <w:rsid w:val="00E77B1F"/>
    <w:pPr>
      <w:spacing w:after="0" w:line="240" w:lineRule="auto"/>
    </w:pPr>
    <w:rPr>
      <w:rFonts w:eastAsia="Times New Roman" w:cs="Times New Roman"/>
    </w:rPr>
  </w:style>
  <w:style w:type="paragraph" w:customStyle="1" w:styleId="E1262A702A034BB488ADD2615BE590272">
    <w:name w:val="E1262A702A034BB488ADD2615BE590272"/>
    <w:rsid w:val="00E77B1F"/>
    <w:pPr>
      <w:spacing w:after="0" w:line="240" w:lineRule="auto"/>
    </w:pPr>
    <w:rPr>
      <w:rFonts w:eastAsia="Times New Roman" w:cs="Times New Roman"/>
      <w:b/>
    </w:rPr>
  </w:style>
  <w:style w:type="paragraph" w:customStyle="1" w:styleId="569B1AD6456E415ABC84F1271A35C6682">
    <w:name w:val="569B1AD6456E415ABC84F1271A35C6682"/>
    <w:rsid w:val="00E77B1F"/>
    <w:pPr>
      <w:spacing w:after="0" w:line="240" w:lineRule="auto"/>
    </w:pPr>
    <w:rPr>
      <w:rFonts w:eastAsia="Times New Roman" w:cs="Times New Roman"/>
    </w:rPr>
  </w:style>
  <w:style w:type="paragraph" w:customStyle="1" w:styleId="088197359E3F453693192AA56CD7E11A2">
    <w:name w:val="088197359E3F453693192AA56CD7E11A2"/>
    <w:rsid w:val="00E77B1F"/>
    <w:pPr>
      <w:spacing w:after="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Office_25699928_TF02807645</Template>
  <TotalTime>127</TotalTime>
  <Pages>1</Pages>
  <Words>194</Words>
  <Characters>1112</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2018-03-15T10:18:00Z</dcterms:created>
  <dcterms:modified xsi:type="dcterms:W3CDTF">2018-10-25T09:03:00Z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