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025280" w:rsidRDefault="00D73A69" w:rsidP="005D632C">
      <w:pPr>
        <w:pStyle w:val="Judul1"/>
        <w:rPr>
          <w:lang w:val="en-ID"/>
        </w:rPr>
      </w:pPr>
      <w:sdt>
        <w:sdtPr>
          <w:rPr>
            <w:lang w:val="en-ID"/>
          </w:rPr>
          <w:alias w:val="Daftar tamu pesta:"/>
          <w:tag w:val="Daftar tamu pesta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025280">
            <w:rPr>
              <w:lang w:val="en-ID" w:bidi="id-ID"/>
            </w:rPr>
            <w:t>Daftar Tamu Pesta</w:t>
          </w:r>
        </w:sdtContent>
      </w:sdt>
    </w:p>
    <w:tbl>
      <w:tblPr>
        <w:tblStyle w:val="KisiTabel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 konten untuk Nama, Alamat, Telepon, Ya/Tidak untuk Undangan yang dikirim, dan RSVP yang diterima"/>
      </w:tblPr>
      <w:tblGrid>
        <w:gridCol w:w="2610"/>
        <w:gridCol w:w="4209"/>
        <w:gridCol w:w="2390"/>
        <w:gridCol w:w="2969"/>
        <w:gridCol w:w="1772"/>
      </w:tblGrid>
      <w:tr w:rsidR="00066F2F" w:rsidRPr="00025280" w14:paraId="1C27E352" w14:textId="77777777" w:rsidTr="00202CF2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025280" w:rsidRDefault="00D73A69" w:rsidP="005D632C">
            <w:pPr>
              <w:pStyle w:val="Judul2"/>
              <w:outlineLvl w:val="1"/>
              <w:rPr>
                <w:lang w:val="en-ID"/>
              </w:rPr>
            </w:pPr>
            <w:sdt>
              <w:sdtPr>
                <w:rPr>
                  <w:lang w:val="en-ID"/>
                </w:rPr>
                <w:alias w:val="Nama:"/>
                <w:tag w:val="Nama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025280">
                  <w:rPr>
                    <w:lang w:val="en-ID" w:bidi="id-ID"/>
                  </w:rPr>
                  <w:t>Nama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025280" w:rsidRDefault="00D73A69" w:rsidP="005D632C">
            <w:pPr>
              <w:pStyle w:val="Judul2"/>
              <w:outlineLvl w:val="1"/>
              <w:rPr>
                <w:lang w:val="en-ID"/>
              </w:rPr>
            </w:pPr>
            <w:sdt>
              <w:sdtPr>
                <w:rPr>
                  <w:lang w:val="en-ID"/>
                </w:rPr>
                <w:alias w:val="Alamat:"/>
                <w:tag w:val="Alamat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025280">
                  <w:rPr>
                    <w:lang w:val="en-ID" w:bidi="id-ID"/>
                  </w:rPr>
                  <w:t>Alamat</w:t>
                </w:r>
              </w:sdtContent>
            </w:sdt>
          </w:p>
        </w:tc>
        <w:tc>
          <w:tcPr>
            <w:tcW w:w="2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025280" w:rsidRDefault="00D73A69" w:rsidP="005D632C">
            <w:pPr>
              <w:pStyle w:val="Judul2"/>
              <w:outlineLvl w:val="1"/>
              <w:rPr>
                <w:lang w:val="en-ID"/>
              </w:rPr>
            </w:pPr>
            <w:sdt>
              <w:sdtPr>
                <w:rPr>
                  <w:lang w:val="en-ID"/>
                </w:rPr>
                <w:alias w:val="Telepon:"/>
                <w:tag w:val="Telepon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025280">
                  <w:rPr>
                    <w:lang w:val="en-ID" w:bidi="id-ID"/>
                  </w:rPr>
                  <w:t>Telepon</w:t>
                </w:r>
              </w:sdtContent>
            </w:sdt>
          </w:p>
        </w:tc>
        <w:sdt>
          <w:sdtPr>
            <w:rPr>
              <w:lang w:val="en-ID"/>
            </w:rPr>
            <w:alias w:val="Undangan dikirim:"/>
            <w:tag w:val="Undangan dikirim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025280" w:rsidRDefault="00B24059" w:rsidP="005D632C">
                <w:pPr>
                  <w:pStyle w:val="Judul2"/>
                  <w:outlineLvl w:val="1"/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Undangan terkirim</w:t>
                </w:r>
              </w:p>
            </w:tc>
          </w:sdtContent>
        </w:sdt>
        <w:sdt>
          <w:sdtPr>
            <w:rPr>
              <w:lang w:val="en-ID"/>
            </w:rPr>
            <w:alias w:val="RSVP:"/>
            <w:tag w:val="RSVP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025280" w:rsidRDefault="00B24059" w:rsidP="005D632C">
                <w:pPr>
                  <w:pStyle w:val="Judul2"/>
                  <w:outlineLvl w:val="1"/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RSVP?</w:t>
                </w:r>
              </w:p>
            </w:tc>
          </w:sdtContent>
        </w:sdt>
      </w:tr>
      <w:tr w:rsidR="00066F2F" w:rsidRPr="00025280" w14:paraId="430ACF24" w14:textId="77777777" w:rsidTr="00202CF2">
        <w:trPr>
          <w:trHeight w:val="360"/>
        </w:trPr>
        <w:sdt>
          <w:sdtPr>
            <w:rPr>
              <w:lang w:val="en-ID"/>
            </w:rPr>
            <w:alias w:val="Masukkan nama 1:"/>
            <w:tag w:val="Masukkan nama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68EB01F1" w14:textId="77777777" w:rsidTr="00202CF2">
        <w:trPr>
          <w:trHeight w:val="360"/>
        </w:trPr>
        <w:sdt>
          <w:sdtPr>
            <w:rPr>
              <w:lang w:val="en-ID"/>
            </w:rPr>
            <w:alias w:val="Masukkan nama 2:"/>
            <w:tag w:val="Masukkan nama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2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1E400174" w14:textId="77777777" w:rsidTr="00202CF2">
        <w:trPr>
          <w:trHeight w:val="360"/>
        </w:trPr>
        <w:sdt>
          <w:sdtPr>
            <w:rPr>
              <w:lang w:val="en-ID"/>
            </w:rPr>
            <w:alias w:val="Masukkan nama 3:"/>
            <w:tag w:val="Masukkan nama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3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3F58E111" w14:textId="77777777" w:rsidTr="00202CF2">
        <w:trPr>
          <w:trHeight w:val="360"/>
        </w:trPr>
        <w:sdt>
          <w:sdtPr>
            <w:rPr>
              <w:lang w:val="en-ID"/>
            </w:rPr>
            <w:alias w:val="Masukkan nama 4:"/>
            <w:tag w:val="Masukkan nama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4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61A09599" w14:textId="77777777" w:rsidTr="00202CF2">
        <w:trPr>
          <w:trHeight w:val="360"/>
        </w:trPr>
        <w:sdt>
          <w:sdtPr>
            <w:rPr>
              <w:lang w:val="en-ID"/>
            </w:rPr>
            <w:alias w:val="Masukkan nama 5:"/>
            <w:tag w:val="Masukkan nama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5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13A4D392" w14:textId="77777777" w:rsidTr="00202CF2">
        <w:trPr>
          <w:trHeight w:val="360"/>
        </w:trPr>
        <w:sdt>
          <w:sdtPr>
            <w:rPr>
              <w:lang w:val="en-ID"/>
            </w:rPr>
            <w:alias w:val="Masukkan nama 6:"/>
            <w:tag w:val="Masukkan nama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6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51710999" w14:textId="77777777" w:rsidTr="00202CF2">
        <w:trPr>
          <w:trHeight w:val="360"/>
        </w:trPr>
        <w:sdt>
          <w:sdtPr>
            <w:rPr>
              <w:lang w:val="en-ID"/>
            </w:rPr>
            <w:alias w:val="Masukkan nama 7:"/>
            <w:tag w:val="Masukkan nama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7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0DE7329F" w14:textId="77777777" w:rsidTr="00202CF2">
        <w:trPr>
          <w:trHeight w:val="360"/>
        </w:trPr>
        <w:sdt>
          <w:sdtPr>
            <w:rPr>
              <w:lang w:val="en-ID"/>
            </w:rPr>
            <w:alias w:val="Masukkan nama 8:"/>
            <w:tag w:val="Masukkan nama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8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3EBAEB24" w14:textId="77777777" w:rsidTr="00202CF2">
        <w:trPr>
          <w:trHeight w:val="360"/>
        </w:trPr>
        <w:sdt>
          <w:sdtPr>
            <w:rPr>
              <w:lang w:val="en-ID"/>
            </w:rPr>
            <w:alias w:val="Masukkan nama 9:"/>
            <w:tag w:val="Masukkan nama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9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bookmarkStart w:id="0" w:name="_GoBack"/>
        <w:bookmarkEnd w:id="0"/>
      </w:tr>
      <w:tr w:rsidR="00066F2F" w:rsidRPr="00025280" w14:paraId="0EC975E3" w14:textId="77777777" w:rsidTr="00202CF2">
        <w:trPr>
          <w:trHeight w:val="360"/>
        </w:trPr>
        <w:sdt>
          <w:sdtPr>
            <w:rPr>
              <w:lang w:val="en-ID"/>
            </w:rPr>
            <w:alias w:val="Masukkan nama 10:"/>
            <w:tag w:val="Masukkan nama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10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76C787DA" w14:textId="77777777" w:rsidTr="00202CF2">
        <w:trPr>
          <w:trHeight w:val="360"/>
        </w:trPr>
        <w:sdt>
          <w:sdtPr>
            <w:rPr>
              <w:lang w:val="en-ID"/>
            </w:rPr>
            <w:alias w:val="Masukkan nama 11:"/>
            <w:tag w:val="Masukkan nama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11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5B9B1397" w14:textId="77777777" w:rsidTr="00202CF2">
        <w:trPr>
          <w:trHeight w:val="360"/>
        </w:trPr>
        <w:sdt>
          <w:sdtPr>
            <w:rPr>
              <w:lang w:val="en-ID"/>
            </w:rPr>
            <w:alias w:val="Masukkan nama 12:"/>
            <w:tag w:val="Masukkan nama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12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066F2F" w:rsidRPr="00025280" w14:paraId="2A4D7DF3" w14:textId="77777777" w:rsidTr="00202CF2">
        <w:trPr>
          <w:trHeight w:val="360"/>
        </w:trPr>
        <w:sdt>
          <w:sdtPr>
            <w:rPr>
              <w:lang w:val="en-ID"/>
            </w:rPr>
            <w:alias w:val="Masukkan nama 13:"/>
            <w:tag w:val="Masukkan nama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13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45169B" w:rsidRPr="00025280" w14:paraId="52F3D661" w14:textId="77777777" w:rsidTr="00202CF2">
        <w:trPr>
          <w:trHeight w:val="360"/>
        </w:trPr>
        <w:sdt>
          <w:sdtPr>
            <w:rPr>
              <w:lang w:val="en-ID"/>
            </w:rPr>
            <w:alias w:val="Masukkan nama 14:"/>
            <w:tag w:val="Masukkan nama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14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C5267" w:rsidRPr="00025280" w14:paraId="42A06324" w14:textId="77777777" w:rsidTr="00202CF2">
        <w:trPr>
          <w:trHeight w:val="360"/>
        </w:trPr>
        <w:sdt>
          <w:sdtPr>
            <w:rPr>
              <w:lang w:val="en-ID"/>
            </w:rPr>
            <w:alias w:val="Masukkan nama 15:"/>
            <w:tag w:val="Masukkan nama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15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C5267" w:rsidRPr="00025280" w14:paraId="59D37443" w14:textId="77777777" w:rsidTr="00202CF2">
        <w:trPr>
          <w:trHeight w:val="360"/>
        </w:trPr>
        <w:sdt>
          <w:sdtPr>
            <w:rPr>
              <w:lang w:val="en-ID"/>
            </w:rPr>
            <w:alias w:val="Masukkan nama 16:"/>
            <w:tag w:val="Masukkan nama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16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D632C" w:rsidRPr="00025280" w14:paraId="4A34838E" w14:textId="77777777" w:rsidTr="00202CF2">
        <w:trPr>
          <w:trHeight w:val="360"/>
        </w:trPr>
        <w:sdt>
          <w:sdtPr>
            <w:rPr>
              <w:lang w:val="en-ID"/>
            </w:rPr>
            <w:alias w:val="Masukkan nama 17:"/>
            <w:tag w:val="Masukkan nama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17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D632C" w:rsidRPr="00025280" w14:paraId="7203B196" w14:textId="77777777" w:rsidTr="00202CF2">
        <w:trPr>
          <w:trHeight w:val="360"/>
        </w:trPr>
        <w:sdt>
          <w:sdtPr>
            <w:rPr>
              <w:lang w:val="en-ID"/>
            </w:rPr>
            <w:alias w:val="Masukkan nama 18:"/>
            <w:tag w:val="Masukkan nama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18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D632C" w:rsidRPr="00025280" w14:paraId="37542FF7" w14:textId="77777777" w:rsidTr="00202CF2">
        <w:trPr>
          <w:trHeight w:val="360"/>
        </w:trPr>
        <w:sdt>
          <w:sdtPr>
            <w:rPr>
              <w:lang w:val="en-ID"/>
            </w:rPr>
            <w:alias w:val="Masukkan nama 19:"/>
            <w:tag w:val="Masukkan nama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19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  <w:tr w:rsidR="005D632C" w:rsidRPr="00025280" w14:paraId="66FCED69" w14:textId="77777777" w:rsidTr="00202CF2">
        <w:trPr>
          <w:trHeight w:val="360"/>
        </w:trPr>
        <w:sdt>
          <w:sdtPr>
            <w:rPr>
              <w:lang w:val="en-ID"/>
            </w:rPr>
            <w:alias w:val="Masukkan nama 20:"/>
            <w:tag w:val="Masukkan nama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Nama 20</w:t>
                </w:r>
              </w:p>
            </w:tc>
          </w:sdtContent>
        </w:sdt>
        <w:sdt>
          <w:sdtPr>
            <w:rPr>
              <w:lang w:val="en-ID"/>
            </w:rPr>
            <w:alias w:val="Masukkan alamat:"/>
            <w:tag w:val="Masukkan alamat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Alamat</w:t>
                </w:r>
              </w:p>
            </w:tc>
          </w:sdtContent>
        </w:sdt>
        <w:sdt>
          <w:sdtPr>
            <w:rPr>
              <w:lang w:val="en-ID"/>
            </w:rPr>
            <w:alias w:val="Masukkan nomor telepon:"/>
            <w:tag w:val="Masukkan nomor telepon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9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025280" w:rsidRDefault="006A258B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Telepon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pengiriman undangan:"/>
            <w:tag w:val="Masukkan ya/tidak untuk pengiriman undangan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  <w:sdt>
          <w:sdtPr>
            <w:rPr>
              <w:lang w:val="en-ID"/>
            </w:rPr>
            <w:alias w:val="Masukkan ya/tidak untuk RSVP:"/>
            <w:tag w:val="Masukkan ya/tidak untuk RSVP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025280" w:rsidRDefault="00DC04C4" w:rsidP="005D632C">
                <w:pPr>
                  <w:rPr>
                    <w:lang w:val="en-ID"/>
                  </w:rPr>
                </w:pPr>
                <w:r w:rsidRPr="00025280">
                  <w:rPr>
                    <w:lang w:val="en-ID" w:bidi="id-ID"/>
                  </w:rPr>
                  <w:t>Ya/Tidak</w:t>
                </w:r>
              </w:p>
            </w:tc>
          </w:sdtContent>
        </w:sdt>
      </w:tr>
    </w:tbl>
    <w:p w14:paraId="470B7043" w14:textId="77777777" w:rsidR="00974F9E" w:rsidRPr="00025280" w:rsidRDefault="00974F9E" w:rsidP="004E261E">
      <w:pPr>
        <w:rPr>
          <w:lang w:val="en-ID"/>
        </w:rPr>
      </w:pPr>
    </w:p>
    <w:sectPr w:rsidR="00974F9E" w:rsidRPr="00025280" w:rsidSect="0020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07D9" w14:textId="77777777" w:rsidR="00D73A69" w:rsidRDefault="00D73A69" w:rsidP="00B24059">
      <w:r>
        <w:separator/>
      </w:r>
    </w:p>
  </w:endnote>
  <w:endnote w:type="continuationSeparator" w:id="0">
    <w:p w14:paraId="59E02E8F" w14:textId="77777777" w:rsidR="00D73A69" w:rsidRDefault="00D73A69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D7CF" w14:textId="77777777" w:rsidR="00025280" w:rsidRDefault="00025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4EEE" w14:textId="77777777" w:rsidR="00025280" w:rsidRPr="00025280" w:rsidRDefault="00025280">
    <w:pPr>
      <w:pStyle w:val="Footer"/>
      <w:rPr>
        <w:lang w:val="en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CFEB" w14:textId="77777777" w:rsidR="00025280" w:rsidRDefault="0002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AF89" w14:textId="77777777" w:rsidR="00D73A69" w:rsidRDefault="00D73A69" w:rsidP="00B24059">
      <w:r>
        <w:separator/>
      </w:r>
    </w:p>
  </w:footnote>
  <w:footnote w:type="continuationSeparator" w:id="0">
    <w:p w14:paraId="40123BD9" w14:textId="77777777" w:rsidR="00D73A69" w:rsidRDefault="00D73A69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ECEC" w14:textId="77777777" w:rsidR="00025280" w:rsidRDefault="00025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319B" w14:textId="77777777" w:rsidR="00025280" w:rsidRPr="00025280" w:rsidRDefault="00025280">
    <w:pPr>
      <w:pStyle w:val="Header"/>
      <w:rPr>
        <w:lang w:val="en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Header"/>
    </w:pPr>
    <w:r w:rsidRPr="005D632C">
      <w:rPr>
        <w:noProof/>
        <w:lang w:bidi="id-ID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Gambar 1" descr="Kue dengan lilin yang dikelilingi hadiah dan bal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1" descr="Kue, balon, hadiah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897AE2"/>
    <w:multiLevelType w:val="multilevel"/>
    <w:tmpl w:val="04090023"/>
    <w:styleLink w:val="BagianArtike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BF15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B14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25280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02CF2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73A69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d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280"/>
    <w:rPr>
      <w:rFonts w:ascii="Gill Sans MT" w:hAnsi="Gill Sans MT"/>
    </w:rPr>
  </w:style>
  <w:style w:type="paragraph" w:styleId="Judul1">
    <w:name w:val="heading 1"/>
    <w:basedOn w:val="Normal"/>
    <w:qFormat/>
    <w:rsid w:val="00025280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Judul2">
    <w:name w:val="heading 2"/>
    <w:basedOn w:val="Normal"/>
    <w:next w:val="Normal"/>
    <w:qFormat/>
    <w:rsid w:val="00025280"/>
    <w:pPr>
      <w:jc w:val="center"/>
      <w:outlineLvl w:val="1"/>
    </w:pPr>
    <w:rPr>
      <w:b/>
      <w:color w:val="984806" w:themeColor="accent6" w:themeShade="80"/>
    </w:rPr>
  </w:style>
  <w:style w:type="paragraph" w:styleId="Judul3">
    <w:name w:val="heading 3"/>
    <w:basedOn w:val="Normal"/>
    <w:next w:val="Normal"/>
    <w:link w:val="Judul3KAR"/>
    <w:semiHidden/>
    <w:unhideWhenUsed/>
    <w:qFormat/>
    <w:rsid w:val="00025280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Judul4">
    <w:name w:val="heading 4"/>
    <w:basedOn w:val="Normal"/>
    <w:next w:val="Normal"/>
    <w:link w:val="Judul4KAR"/>
    <w:semiHidden/>
    <w:unhideWhenUsed/>
    <w:qFormat/>
    <w:rsid w:val="0002528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02528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02528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02528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02528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semiHidden/>
    <w:unhideWhenUsed/>
    <w:qFormat/>
    <w:rsid w:val="0002528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rsid w:val="00025280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nhideWhenUsed/>
    <w:rsid w:val="00025280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rsid w:val="00025280"/>
    <w:rPr>
      <w:rFonts w:ascii="Gill Sans MT" w:hAnsi="Gill Sans MT"/>
    </w:rPr>
  </w:style>
  <w:style w:type="paragraph" w:styleId="Footer">
    <w:name w:val="footer"/>
    <w:basedOn w:val="Normal"/>
    <w:link w:val="FooterKAR"/>
    <w:unhideWhenUsed/>
    <w:rsid w:val="00025280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rsid w:val="00025280"/>
    <w:rPr>
      <w:rFonts w:ascii="Gill Sans MT" w:hAnsi="Gill Sans MT"/>
    </w:rPr>
  </w:style>
  <w:style w:type="character" w:styleId="Tempatpenampungteks">
    <w:name w:val="Placeholder Text"/>
    <w:basedOn w:val="FontParagrafDefault"/>
    <w:uiPriority w:val="99"/>
    <w:semiHidden/>
    <w:rsid w:val="00025280"/>
    <w:rPr>
      <w:rFonts w:ascii="Gill Sans MT" w:hAnsi="Gill Sans MT"/>
      <w:color w:val="595959" w:themeColor="text1" w:themeTint="A6"/>
    </w:rPr>
  </w:style>
  <w:style w:type="paragraph" w:styleId="TeksBalon">
    <w:name w:val="Balloon Text"/>
    <w:basedOn w:val="Normal"/>
    <w:link w:val="TeksBalonKAR"/>
    <w:semiHidden/>
    <w:unhideWhenUsed/>
    <w:rsid w:val="00025280"/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semiHidden/>
    <w:rsid w:val="0002528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25280"/>
  </w:style>
  <w:style w:type="paragraph" w:styleId="TeksBlok">
    <w:name w:val="Block Text"/>
    <w:basedOn w:val="Normal"/>
    <w:semiHidden/>
    <w:unhideWhenUsed/>
    <w:rsid w:val="0002528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025280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025280"/>
    <w:rPr>
      <w:rFonts w:ascii="Gill Sans MT" w:hAnsi="Gill Sans MT"/>
    </w:rPr>
  </w:style>
  <w:style w:type="paragraph" w:styleId="TeksIsi2">
    <w:name w:val="Body Text 2"/>
    <w:basedOn w:val="Normal"/>
    <w:link w:val="TeksIsi2KAR"/>
    <w:semiHidden/>
    <w:unhideWhenUsed/>
    <w:rsid w:val="00025280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025280"/>
    <w:rPr>
      <w:rFonts w:ascii="Gill Sans MT" w:hAnsi="Gill Sans MT"/>
    </w:rPr>
  </w:style>
  <w:style w:type="paragraph" w:styleId="TeksIsi3">
    <w:name w:val="Body Text 3"/>
    <w:basedOn w:val="Normal"/>
    <w:link w:val="TeksIsi3KAR"/>
    <w:semiHidden/>
    <w:unhideWhenUsed/>
    <w:rsid w:val="00025280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025280"/>
    <w:rPr>
      <w:rFonts w:ascii="Gill Sans MT" w:hAnsi="Gill Sans MT"/>
      <w:sz w:val="22"/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025280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025280"/>
    <w:rPr>
      <w:rFonts w:ascii="Gill Sans MT" w:hAnsi="Gill Sans MT"/>
    </w:rPr>
  </w:style>
  <w:style w:type="paragraph" w:styleId="IndenTeksIsi">
    <w:name w:val="Body Text Indent"/>
    <w:basedOn w:val="Normal"/>
    <w:link w:val="IndenTeksIsiKAR"/>
    <w:semiHidden/>
    <w:unhideWhenUsed/>
    <w:rsid w:val="00025280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semiHidden/>
    <w:rsid w:val="00025280"/>
    <w:rPr>
      <w:rFonts w:ascii="Gill Sans MT" w:hAnsi="Gill Sans MT"/>
    </w:rPr>
  </w:style>
  <w:style w:type="paragraph" w:styleId="IndenPertamaTeksIsi2">
    <w:name w:val="Body Text First Indent 2"/>
    <w:basedOn w:val="IndenTeksIsi"/>
    <w:link w:val="IndenPertamaTeksIsi2KAR"/>
    <w:semiHidden/>
    <w:unhideWhenUsed/>
    <w:rsid w:val="00025280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025280"/>
    <w:rPr>
      <w:rFonts w:ascii="Gill Sans MT" w:hAnsi="Gill Sans MT"/>
    </w:rPr>
  </w:style>
  <w:style w:type="paragraph" w:styleId="IndenTeksIsi2">
    <w:name w:val="Body Text Indent 2"/>
    <w:basedOn w:val="Normal"/>
    <w:link w:val="IndenTeksIsi2KAR"/>
    <w:semiHidden/>
    <w:unhideWhenUsed/>
    <w:rsid w:val="00025280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semiHidden/>
    <w:rsid w:val="00025280"/>
    <w:rPr>
      <w:rFonts w:ascii="Gill Sans MT" w:hAnsi="Gill Sans MT"/>
    </w:rPr>
  </w:style>
  <w:style w:type="paragraph" w:styleId="IndenTeksIsi3">
    <w:name w:val="Body Text Indent 3"/>
    <w:basedOn w:val="Normal"/>
    <w:link w:val="IndenTeksIsi3KAR"/>
    <w:semiHidden/>
    <w:unhideWhenUsed/>
    <w:rsid w:val="00025280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025280"/>
    <w:rPr>
      <w:rFonts w:ascii="Gill Sans MT" w:hAnsi="Gill Sans MT"/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025280"/>
    <w:rPr>
      <w:rFonts w:ascii="Gill Sans MT" w:hAnsi="Gill Sans MT"/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025280"/>
    <w:pPr>
      <w:spacing w:after="200"/>
    </w:pPr>
    <w:rPr>
      <w:i/>
      <w:iCs/>
      <w:color w:val="1F497D" w:themeColor="text2"/>
      <w:sz w:val="22"/>
      <w:szCs w:val="18"/>
    </w:rPr>
  </w:style>
  <w:style w:type="paragraph" w:styleId="Penutup">
    <w:name w:val="Closing"/>
    <w:basedOn w:val="Normal"/>
    <w:link w:val="PenutupKAR"/>
    <w:semiHidden/>
    <w:unhideWhenUsed/>
    <w:rsid w:val="00025280"/>
    <w:pPr>
      <w:ind w:left="4252"/>
    </w:pPr>
  </w:style>
  <w:style w:type="character" w:customStyle="1" w:styleId="PenutupKAR">
    <w:name w:val="Penutup KAR"/>
    <w:basedOn w:val="FontParagrafDefault"/>
    <w:link w:val="Penutup"/>
    <w:semiHidden/>
    <w:rsid w:val="00025280"/>
    <w:rPr>
      <w:rFonts w:ascii="Gill Sans MT" w:hAnsi="Gill Sans MT"/>
    </w:rPr>
  </w:style>
  <w:style w:type="table" w:styleId="KisiBerwarna">
    <w:name w:val="Colorful Grid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02528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025280"/>
    <w:rPr>
      <w:rFonts w:ascii="Gill Sans MT" w:hAnsi="Gill Sans MT"/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025280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025280"/>
    <w:rPr>
      <w:rFonts w:ascii="Gill Sans MT" w:hAnsi="Gill Sans MT"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025280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025280"/>
    <w:rPr>
      <w:rFonts w:ascii="Gill Sans MT" w:hAnsi="Gill Sans MT"/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02528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nggal">
    <w:name w:val="Date"/>
    <w:basedOn w:val="Normal"/>
    <w:next w:val="Normal"/>
    <w:link w:val="TanggalKAR"/>
    <w:semiHidden/>
    <w:unhideWhenUsed/>
    <w:rsid w:val="00025280"/>
  </w:style>
  <w:style w:type="character" w:customStyle="1" w:styleId="TanggalKAR">
    <w:name w:val="Tanggal KAR"/>
    <w:basedOn w:val="FontParagrafDefault"/>
    <w:link w:val="Tanggal"/>
    <w:semiHidden/>
    <w:rsid w:val="00025280"/>
    <w:rPr>
      <w:rFonts w:ascii="Gill Sans MT" w:hAnsi="Gill Sans MT"/>
    </w:rPr>
  </w:style>
  <w:style w:type="paragraph" w:styleId="PetaDokumen">
    <w:name w:val="Document Map"/>
    <w:basedOn w:val="Normal"/>
    <w:link w:val="PetaDokumenKAR"/>
    <w:semiHidden/>
    <w:unhideWhenUsed/>
    <w:rsid w:val="00025280"/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025280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025280"/>
  </w:style>
  <w:style w:type="character" w:customStyle="1" w:styleId="TandatanganEmailKAR">
    <w:name w:val="Tanda tangan Email KAR"/>
    <w:basedOn w:val="FontParagrafDefault"/>
    <w:link w:val="TandatanganEmail"/>
    <w:semiHidden/>
    <w:rsid w:val="00025280"/>
    <w:rPr>
      <w:rFonts w:ascii="Gill Sans MT" w:hAnsi="Gill Sans MT"/>
    </w:rPr>
  </w:style>
  <w:style w:type="character" w:styleId="Penekanan">
    <w:name w:val="Emphasis"/>
    <w:basedOn w:val="FontParagrafDefault"/>
    <w:semiHidden/>
    <w:unhideWhenUsed/>
    <w:qFormat/>
    <w:rsid w:val="00025280"/>
    <w:rPr>
      <w:rFonts w:ascii="Gill Sans MT" w:hAnsi="Gill Sans MT"/>
      <w:i/>
      <w:iCs/>
    </w:rPr>
  </w:style>
  <w:style w:type="character" w:styleId="ReferensiCatatanAkhir">
    <w:name w:val="endnote reference"/>
    <w:basedOn w:val="FontParagrafDefault"/>
    <w:semiHidden/>
    <w:unhideWhenUsed/>
    <w:rsid w:val="00025280"/>
    <w:rPr>
      <w:rFonts w:ascii="Gill Sans MT" w:hAnsi="Gill Sans MT"/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025280"/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025280"/>
    <w:rPr>
      <w:rFonts w:ascii="Gill Sans MT" w:hAnsi="Gill Sans MT"/>
      <w:sz w:val="22"/>
      <w:szCs w:val="20"/>
    </w:rPr>
  </w:style>
  <w:style w:type="paragraph" w:styleId="AlamatAmplop">
    <w:name w:val="envelope address"/>
    <w:basedOn w:val="Normal"/>
    <w:semiHidden/>
    <w:unhideWhenUsed/>
    <w:rsid w:val="0002528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engembalianAmplop">
    <w:name w:val="envelope return"/>
    <w:basedOn w:val="Normal"/>
    <w:semiHidden/>
    <w:unhideWhenUsed/>
    <w:rsid w:val="00025280"/>
    <w:rPr>
      <w:rFonts w:eastAsiaTheme="majorEastAsia" w:cstheme="majorBidi"/>
      <w:sz w:val="22"/>
      <w:szCs w:val="20"/>
    </w:rPr>
  </w:style>
  <w:style w:type="character" w:styleId="HiperlinkyangDiikuti">
    <w:name w:val="FollowedHyperlink"/>
    <w:basedOn w:val="FontParagrafDefault"/>
    <w:semiHidden/>
    <w:unhideWhenUsed/>
    <w:rsid w:val="00025280"/>
    <w:rPr>
      <w:rFonts w:ascii="Gill Sans MT" w:hAnsi="Gill Sans MT"/>
      <w:color w:val="800080" w:themeColor="followedHyperlink"/>
      <w:u w:val="single"/>
    </w:rPr>
  </w:style>
  <w:style w:type="character" w:styleId="ReferensiCatatanKaki">
    <w:name w:val="footnote reference"/>
    <w:basedOn w:val="FontParagrafDefault"/>
    <w:semiHidden/>
    <w:unhideWhenUsed/>
    <w:rsid w:val="00025280"/>
    <w:rPr>
      <w:rFonts w:ascii="Gill Sans MT" w:hAnsi="Gill Sans MT"/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025280"/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025280"/>
    <w:rPr>
      <w:rFonts w:ascii="Gill Sans MT" w:hAnsi="Gill Sans MT"/>
      <w:sz w:val="22"/>
      <w:szCs w:val="20"/>
    </w:rPr>
  </w:style>
  <w:style w:type="table" w:styleId="TabelKisi1Terang">
    <w:name w:val="Grid Table 1 Light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0252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0252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0252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0252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02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02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02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02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02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02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0252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02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02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02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02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02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02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025280"/>
    <w:rPr>
      <w:rFonts w:ascii="Gill Sans MT" w:hAnsi="Gill Sans MT"/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semiHidden/>
    <w:rsid w:val="00025280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Judul4KAR">
    <w:name w:val="Judul 4 KAR"/>
    <w:basedOn w:val="FontParagrafDefault"/>
    <w:link w:val="Judul4"/>
    <w:semiHidden/>
    <w:rsid w:val="00025280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semiHidden/>
    <w:rsid w:val="00025280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semiHidden/>
    <w:rsid w:val="00025280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semiHidden/>
    <w:rsid w:val="00025280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semiHidden/>
    <w:rsid w:val="00025280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semiHidden/>
    <w:rsid w:val="00025280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semiHidden/>
    <w:unhideWhenUsed/>
    <w:rsid w:val="00025280"/>
    <w:rPr>
      <w:rFonts w:ascii="Gill Sans MT" w:hAnsi="Gill Sans MT"/>
    </w:rPr>
  </w:style>
  <w:style w:type="paragraph" w:styleId="AlamatHTML">
    <w:name w:val="HTML Address"/>
    <w:basedOn w:val="Normal"/>
    <w:link w:val="AlamatHTMLKAR"/>
    <w:semiHidden/>
    <w:unhideWhenUsed/>
    <w:rsid w:val="00025280"/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025280"/>
    <w:rPr>
      <w:rFonts w:ascii="Gill Sans MT" w:hAnsi="Gill Sans MT"/>
      <w:i/>
      <w:iCs/>
    </w:rPr>
  </w:style>
  <w:style w:type="character" w:styleId="SebutanHTML">
    <w:name w:val="HTML Cite"/>
    <w:basedOn w:val="FontParagrafDefault"/>
    <w:semiHidden/>
    <w:unhideWhenUsed/>
    <w:rsid w:val="00025280"/>
    <w:rPr>
      <w:rFonts w:ascii="Gill Sans MT" w:hAnsi="Gill Sans MT"/>
      <w:i/>
      <w:iCs/>
    </w:rPr>
  </w:style>
  <w:style w:type="character" w:styleId="KodeHTML">
    <w:name w:val="HTML Code"/>
    <w:basedOn w:val="FontParagrafDefault"/>
    <w:semiHidden/>
    <w:unhideWhenUsed/>
    <w:rsid w:val="00025280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025280"/>
    <w:rPr>
      <w:rFonts w:ascii="Gill Sans MT" w:hAnsi="Gill Sans MT"/>
      <w:i/>
      <w:iCs/>
    </w:rPr>
  </w:style>
  <w:style w:type="character" w:styleId="KeyboardHTML">
    <w:name w:val="HTML Keyboard"/>
    <w:basedOn w:val="FontParagrafDefault"/>
    <w:semiHidden/>
    <w:unhideWhenUsed/>
    <w:rsid w:val="00025280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025280"/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025280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semiHidden/>
    <w:unhideWhenUsed/>
    <w:rsid w:val="00025280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025280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025280"/>
    <w:rPr>
      <w:rFonts w:ascii="Gill Sans MT" w:hAnsi="Gill Sans MT"/>
      <w:i/>
      <w:iCs/>
    </w:rPr>
  </w:style>
  <w:style w:type="character" w:styleId="Hyperlink">
    <w:name w:val="Hyperlink"/>
    <w:basedOn w:val="FontParagrafDefault"/>
    <w:semiHidden/>
    <w:unhideWhenUsed/>
    <w:rsid w:val="00025280"/>
    <w:rPr>
      <w:rFonts w:ascii="Gill Sans MT" w:hAnsi="Gill Sans MT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025280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025280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025280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025280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025280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025280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025280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025280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025280"/>
    <w:pPr>
      <w:ind w:left="2160" w:hanging="240"/>
    </w:pPr>
  </w:style>
  <w:style w:type="paragraph" w:styleId="JudulIndeks">
    <w:name w:val="index heading"/>
    <w:basedOn w:val="Normal"/>
    <w:next w:val="Indeks1"/>
    <w:semiHidden/>
    <w:unhideWhenUsed/>
    <w:rsid w:val="00025280"/>
    <w:rPr>
      <w:rFonts w:eastAsiaTheme="majorEastAsia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025280"/>
    <w:rPr>
      <w:rFonts w:ascii="Gill Sans MT" w:hAnsi="Gill Sans MT"/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02528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025280"/>
    <w:rPr>
      <w:rFonts w:ascii="Gill Sans MT" w:hAnsi="Gill Sans MT"/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025280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0252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0252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rsid w:val="000252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0252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0252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0252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0252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0252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02528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Garis">
    <w:name w:val="line number"/>
    <w:basedOn w:val="FontParagrafDefault"/>
    <w:semiHidden/>
    <w:unhideWhenUsed/>
    <w:rsid w:val="00025280"/>
    <w:rPr>
      <w:rFonts w:ascii="Gill Sans MT" w:hAnsi="Gill Sans MT"/>
    </w:rPr>
  </w:style>
  <w:style w:type="paragraph" w:styleId="Daftar">
    <w:name w:val="List"/>
    <w:basedOn w:val="Normal"/>
    <w:semiHidden/>
    <w:unhideWhenUsed/>
    <w:rsid w:val="00025280"/>
    <w:pPr>
      <w:ind w:left="283" w:hanging="283"/>
      <w:contextualSpacing/>
    </w:pPr>
  </w:style>
  <w:style w:type="paragraph" w:styleId="Daftar2">
    <w:name w:val="List 2"/>
    <w:basedOn w:val="Normal"/>
    <w:semiHidden/>
    <w:unhideWhenUsed/>
    <w:rsid w:val="00025280"/>
    <w:pPr>
      <w:ind w:left="566" w:hanging="283"/>
      <w:contextualSpacing/>
    </w:pPr>
  </w:style>
  <w:style w:type="paragraph" w:styleId="Daftar3">
    <w:name w:val="List 3"/>
    <w:basedOn w:val="Normal"/>
    <w:semiHidden/>
    <w:unhideWhenUsed/>
    <w:rsid w:val="00025280"/>
    <w:pPr>
      <w:ind w:left="849" w:hanging="283"/>
      <w:contextualSpacing/>
    </w:pPr>
  </w:style>
  <w:style w:type="paragraph" w:styleId="Daftar4">
    <w:name w:val="List 4"/>
    <w:basedOn w:val="Normal"/>
    <w:semiHidden/>
    <w:unhideWhenUsed/>
    <w:rsid w:val="00025280"/>
    <w:pPr>
      <w:ind w:left="1132" w:hanging="283"/>
      <w:contextualSpacing/>
    </w:pPr>
  </w:style>
  <w:style w:type="paragraph" w:styleId="Daftar5">
    <w:name w:val="List 5"/>
    <w:basedOn w:val="Normal"/>
    <w:semiHidden/>
    <w:unhideWhenUsed/>
    <w:rsid w:val="00025280"/>
    <w:pPr>
      <w:ind w:left="1415" w:hanging="283"/>
      <w:contextualSpacing/>
    </w:pPr>
  </w:style>
  <w:style w:type="paragraph" w:styleId="PoinDaftar">
    <w:name w:val="List Bullet"/>
    <w:basedOn w:val="Normal"/>
    <w:semiHidden/>
    <w:unhideWhenUsed/>
    <w:rsid w:val="00025280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025280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025280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025280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025280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025280"/>
    <w:pPr>
      <w:spacing w:after="120"/>
      <w:ind w:left="283"/>
      <w:contextualSpacing/>
    </w:pPr>
  </w:style>
  <w:style w:type="paragraph" w:styleId="DaftarBerkelanjutan2">
    <w:name w:val="List Continue 2"/>
    <w:basedOn w:val="Normal"/>
    <w:semiHidden/>
    <w:unhideWhenUsed/>
    <w:rsid w:val="00025280"/>
    <w:pPr>
      <w:spacing w:after="120"/>
      <w:ind w:left="566"/>
      <w:contextualSpacing/>
    </w:pPr>
  </w:style>
  <w:style w:type="paragraph" w:styleId="DaftarBerkelanjutan3">
    <w:name w:val="List Continue 3"/>
    <w:basedOn w:val="Normal"/>
    <w:semiHidden/>
    <w:unhideWhenUsed/>
    <w:rsid w:val="00025280"/>
    <w:pPr>
      <w:spacing w:after="120"/>
      <w:ind w:left="849"/>
      <w:contextualSpacing/>
    </w:pPr>
  </w:style>
  <w:style w:type="paragraph" w:styleId="DaftarBerkelanjutan4">
    <w:name w:val="List Continue 4"/>
    <w:basedOn w:val="Normal"/>
    <w:semiHidden/>
    <w:unhideWhenUsed/>
    <w:rsid w:val="00025280"/>
    <w:pPr>
      <w:spacing w:after="120"/>
      <w:ind w:left="1132"/>
      <w:contextualSpacing/>
    </w:pPr>
  </w:style>
  <w:style w:type="paragraph" w:styleId="DaftarBerkelanjutan5">
    <w:name w:val="List Continue 5"/>
    <w:basedOn w:val="Normal"/>
    <w:semiHidden/>
    <w:unhideWhenUsed/>
    <w:rsid w:val="00025280"/>
    <w:pPr>
      <w:spacing w:after="120"/>
      <w:ind w:left="1415"/>
      <w:contextualSpacing/>
    </w:pPr>
  </w:style>
  <w:style w:type="paragraph" w:styleId="NomorDaftar">
    <w:name w:val="List Number"/>
    <w:basedOn w:val="Normal"/>
    <w:semiHidden/>
    <w:unhideWhenUsed/>
    <w:rsid w:val="00025280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025280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025280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025280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025280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025280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0252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0252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0252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0252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0252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0252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0252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0252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0252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0252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0252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0252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0252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0252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0252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0252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0252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0252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025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semiHidden/>
    <w:rsid w:val="00025280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0252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0252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02528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02528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0252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0252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025280"/>
    <w:rPr>
      <w:rFonts w:ascii="Gill Sans MT" w:hAnsi="Gill Sans MT"/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semiHidden/>
    <w:unhideWhenUsed/>
    <w:rsid w:val="00025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HeaderPesanKAR">
    <w:name w:val="Header Pesan KAR"/>
    <w:basedOn w:val="FontParagrafDefault"/>
    <w:link w:val="HeaderPesan"/>
    <w:semiHidden/>
    <w:rsid w:val="00025280"/>
    <w:rPr>
      <w:rFonts w:ascii="Gill Sans MT" w:eastAsiaTheme="majorEastAsia" w:hAnsi="Gill Sans MT" w:cstheme="majorBidi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025280"/>
    <w:rPr>
      <w:rFonts w:ascii="Gill Sans MT" w:hAnsi="Gill Sans MT"/>
    </w:rPr>
  </w:style>
  <w:style w:type="paragraph" w:styleId="NormalWeb">
    <w:name w:val="Normal (Web)"/>
    <w:basedOn w:val="Normal"/>
    <w:semiHidden/>
    <w:unhideWhenUsed/>
    <w:rsid w:val="00025280"/>
    <w:rPr>
      <w:rFonts w:ascii="Times New Roman" w:hAnsi="Times New Roman"/>
    </w:rPr>
  </w:style>
  <w:style w:type="paragraph" w:styleId="IndenNormal">
    <w:name w:val="Normal Indent"/>
    <w:basedOn w:val="Normal"/>
    <w:semiHidden/>
    <w:unhideWhenUsed/>
    <w:rsid w:val="00025280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025280"/>
  </w:style>
  <w:style w:type="character" w:customStyle="1" w:styleId="JudulCatatanKAR">
    <w:name w:val="Judul Catatan KAR"/>
    <w:basedOn w:val="FontParagrafDefault"/>
    <w:link w:val="JudulCatatan"/>
    <w:semiHidden/>
    <w:rsid w:val="00025280"/>
    <w:rPr>
      <w:rFonts w:ascii="Gill Sans MT" w:hAnsi="Gill Sans MT"/>
    </w:rPr>
  </w:style>
  <w:style w:type="character" w:styleId="NomorHalaman">
    <w:name w:val="page number"/>
    <w:basedOn w:val="FontParagrafDefault"/>
    <w:semiHidden/>
    <w:unhideWhenUsed/>
    <w:rsid w:val="00025280"/>
    <w:rPr>
      <w:rFonts w:ascii="Gill Sans MT" w:hAnsi="Gill Sans MT"/>
    </w:rPr>
  </w:style>
  <w:style w:type="table" w:styleId="TabelBiasa1">
    <w:name w:val="Plain Table 1"/>
    <w:basedOn w:val="TabelNormal"/>
    <w:uiPriority w:val="41"/>
    <w:rsid w:val="000252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0252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0252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0252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0252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025280"/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025280"/>
    <w:rPr>
      <w:rFonts w:ascii="Consolas" w:hAnsi="Consolas"/>
      <w:sz w:val="22"/>
      <w:szCs w:val="21"/>
    </w:rPr>
  </w:style>
  <w:style w:type="paragraph" w:styleId="Petikan">
    <w:name w:val="Quote"/>
    <w:basedOn w:val="Normal"/>
    <w:next w:val="Normal"/>
    <w:link w:val="PetikanKAR"/>
    <w:uiPriority w:val="29"/>
    <w:semiHidden/>
    <w:unhideWhenUsed/>
    <w:qFormat/>
    <w:rsid w:val="00025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semiHidden/>
    <w:rsid w:val="00025280"/>
    <w:rPr>
      <w:rFonts w:ascii="Gill Sans MT" w:hAnsi="Gill Sans MT"/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semiHidden/>
    <w:unhideWhenUsed/>
    <w:rsid w:val="00025280"/>
  </w:style>
  <w:style w:type="character" w:customStyle="1" w:styleId="SalamKAR">
    <w:name w:val="Salam KAR"/>
    <w:basedOn w:val="FontParagrafDefault"/>
    <w:link w:val="Salam"/>
    <w:semiHidden/>
    <w:rsid w:val="00025280"/>
    <w:rPr>
      <w:rFonts w:ascii="Gill Sans MT" w:hAnsi="Gill Sans MT"/>
    </w:rPr>
  </w:style>
  <w:style w:type="paragraph" w:styleId="TandaTangan">
    <w:name w:val="Signature"/>
    <w:basedOn w:val="Normal"/>
    <w:link w:val="TandaTanganKAR"/>
    <w:semiHidden/>
    <w:unhideWhenUsed/>
    <w:rsid w:val="00025280"/>
    <w:pPr>
      <w:ind w:left="4252"/>
    </w:pPr>
  </w:style>
  <w:style w:type="character" w:customStyle="1" w:styleId="TandaTanganKAR">
    <w:name w:val="Tanda Tangan KAR"/>
    <w:basedOn w:val="FontParagrafDefault"/>
    <w:link w:val="TandaTangan"/>
    <w:semiHidden/>
    <w:rsid w:val="00025280"/>
    <w:rPr>
      <w:rFonts w:ascii="Gill Sans MT" w:hAnsi="Gill Sans MT"/>
    </w:rPr>
  </w:style>
  <w:style w:type="character" w:styleId="HyperlinkCerdas">
    <w:name w:val="Smart Hyperlink"/>
    <w:basedOn w:val="FontParagrafDefault"/>
    <w:uiPriority w:val="99"/>
    <w:semiHidden/>
    <w:unhideWhenUsed/>
    <w:rsid w:val="00025280"/>
    <w:rPr>
      <w:rFonts w:ascii="Gill Sans MT" w:hAnsi="Gill Sans MT"/>
      <w:u w:val="dotted"/>
    </w:rPr>
  </w:style>
  <w:style w:type="character" w:styleId="Kuat">
    <w:name w:val="Strong"/>
    <w:basedOn w:val="FontParagrafDefault"/>
    <w:semiHidden/>
    <w:unhideWhenUsed/>
    <w:qFormat/>
    <w:rsid w:val="00025280"/>
    <w:rPr>
      <w:rFonts w:ascii="Gill Sans MT" w:hAnsi="Gill Sans MT"/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02528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semiHidden/>
    <w:rsid w:val="00025280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025280"/>
    <w:rPr>
      <w:rFonts w:ascii="Gill Sans MT" w:hAnsi="Gill Sans MT"/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025280"/>
    <w:rPr>
      <w:rFonts w:ascii="Gill Sans MT" w:hAnsi="Gill Sans MT"/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0252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0252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0252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0252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0252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0252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0252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0252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0252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0252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0252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0252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0252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0252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0252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0252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0252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semiHidden/>
    <w:unhideWhenUsed/>
    <w:rsid w:val="000252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0252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0252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0252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0252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0252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0252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0252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0252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0252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0252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0252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0252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0252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0252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0252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0252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025280"/>
    <w:pPr>
      <w:ind w:left="240" w:hanging="240"/>
    </w:pPr>
  </w:style>
  <w:style w:type="paragraph" w:styleId="TabelGambar">
    <w:name w:val="table of figures"/>
    <w:basedOn w:val="Normal"/>
    <w:next w:val="Normal"/>
    <w:semiHidden/>
    <w:unhideWhenUsed/>
    <w:rsid w:val="00025280"/>
  </w:style>
  <w:style w:type="table" w:styleId="TabelProfesional">
    <w:name w:val="Table Professional"/>
    <w:basedOn w:val="TabelNormal"/>
    <w:semiHidden/>
    <w:unhideWhenUsed/>
    <w:rsid w:val="000252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0252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0252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0252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0252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0252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rsid w:val="0002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0252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0252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rsid w:val="000252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semiHidden/>
    <w:unhideWhenUsed/>
    <w:qFormat/>
    <w:rsid w:val="0002528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semiHidden/>
    <w:rsid w:val="00025280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semiHidden/>
    <w:unhideWhenUsed/>
    <w:rsid w:val="00025280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02528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25280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025280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025280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025280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025280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025280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025280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025280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025280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25280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TidakAdaDaftar"/>
    <w:semiHidden/>
    <w:unhideWhenUsed/>
    <w:rsid w:val="00025280"/>
    <w:pPr>
      <w:numPr>
        <w:numId w:val="11"/>
      </w:numPr>
    </w:pPr>
  </w:style>
  <w:style w:type="numbering" w:styleId="1ai">
    <w:name w:val="Outline List 1"/>
    <w:basedOn w:val="TidakAdaDaftar"/>
    <w:semiHidden/>
    <w:unhideWhenUsed/>
    <w:rsid w:val="00025280"/>
    <w:pPr>
      <w:numPr>
        <w:numId w:val="12"/>
      </w:numPr>
    </w:pPr>
  </w:style>
  <w:style w:type="numbering" w:styleId="BagianArtikel">
    <w:name w:val="Outline List 3"/>
    <w:basedOn w:val="TidakAdaDaftar"/>
    <w:semiHidden/>
    <w:unhideWhenUsed/>
    <w:rsid w:val="0002528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id-ID" w:bidi="id-ID"/>
            </w:rPr>
            <w:t>Nama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id-ID" w:bidi="id-ID"/>
            </w:rPr>
            <w:t>Nama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id-ID" w:bidi="id-ID"/>
            </w:rPr>
            <w:t>Nama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id-ID" w:bidi="id-ID"/>
            </w:rPr>
            <w:t>Nama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id-ID" w:bidi="id-ID"/>
            </w:rPr>
            <w:t>Nama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id-ID" w:bidi="id-ID"/>
            </w:rPr>
            <w:t>Nama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id-ID" w:bidi="id-ID"/>
            </w:rPr>
            <w:t>Nama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id-ID" w:bidi="id-ID"/>
            </w:rPr>
            <w:t>Nama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id-ID" w:bidi="id-ID"/>
            </w:rPr>
            <w:t>Nama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id-ID" w:bidi="id-ID"/>
            </w:rPr>
            <w:t>Nama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id-ID" w:bidi="id-ID"/>
            </w:rPr>
            <w:t>Nama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id-ID" w:bidi="id-ID"/>
            </w:rPr>
            <w:t>Nama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id-ID" w:bidi="id-ID"/>
            </w:rPr>
            <w:t>Nama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id-ID" w:bidi="id-ID"/>
            </w:rPr>
            <w:t>Nama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id-ID" w:bidi="id-ID"/>
            </w:rPr>
            <w:t>Nama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id-ID" w:bidi="id-ID"/>
            </w:rPr>
            <w:t>Nama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id-ID" w:bidi="id-ID"/>
            </w:rPr>
            <w:t>Nama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id-ID" w:bidi="id-ID"/>
            </w:rPr>
            <w:t>Nama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id-ID" w:bidi="id-ID"/>
            </w:rPr>
            <w:t>Nama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id-ID"/>
            </w:rPr>
            <w:t>Daftar Tamu Pesta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id-ID"/>
            </w:rPr>
            <w:t>Nama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id-ID"/>
            </w:rPr>
            <w:t>Alamat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id-ID"/>
            </w:rPr>
            <w:t>Telepon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id-ID"/>
            </w:rPr>
            <w:t>Undangan terkirim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id-ID"/>
            </w:rPr>
            <w:t>RSVP?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id-ID" w:bidi="id-ID"/>
            </w:rPr>
            <w:t>Nama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id-ID" w:bidi="id-ID"/>
            </w:rPr>
            <w:t>Alamat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id-ID" w:bidi="id-ID"/>
            </w:rPr>
            <w:t>Ya/Tidak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id-ID" w:bidi="id-ID"/>
            </w:rPr>
            <w:t>Ya/Tidak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66746C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Office_18839233_TF02806338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