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30" w:rsidRPr="00A62F99" w:rsidRDefault="008569B0">
      <w:pPr>
        <w:pStyle w:val="Gelar"/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>Formulir Izin Kunjungan Lapangan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4D5330" w:rsidRPr="00A62F99">
        <w:tc>
          <w:tcPr>
            <w:tcW w:w="4672" w:type="dxa"/>
          </w:tcPr>
          <w:sdt>
            <w:sdtPr>
              <w:rPr>
                <w:rFonts w:ascii="Times New Roman" w:hAnsi="Times New Roman" w:cs="Times New Roman"/>
              </w:rPr>
              <w:alias w:val="Penulis"/>
              <w:tag w:val=""/>
              <w:id w:val="-789890793"/>
              <w:placeholder>
                <w:docPart w:val="E52E47C836244AAB9EB9C142AAB74C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4D5330" w:rsidRPr="00A62F99" w:rsidRDefault="008569B0">
                <w:pPr>
                  <w:pStyle w:val="InformasiFormulir"/>
                  <w:rPr>
                    <w:rFonts w:ascii="Times New Roman" w:hAnsi="Times New Roman" w:cs="Times New Roman"/>
                  </w:rPr>
                </w:pPr>
                <w:r w:rsidRPr="00A62F99">
                  <w:rPr>
                    <w:rFonts w:ascii="Times New Roman" w:hAnsi="Times New Roman" w:cs="Times New Roman"/>
                  </w:rPr>
                  <w:t>[Nama Anda]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2146117378"/>
              <w:placeholder>
                <w:docPart w:val="50E9D13FDBA34452A70E66968F9F72C7"/>
              </w:placeholder>
              <w:temporary/>
              <w:showingPlcHdr/>
              <w15:appearance w15:val="hidden"/>
              <w:text/>
            </w:sdtPr>
            <w:sdtEndPr/>
            <w:sdtContent>
              <w:p w:rsidR="004D5330" w:rsidRPr="00A62F99" w:rsidRDefault="008569B0">
                <w:pPr>
                  <w:pStyle w:val="InfoKontak"/>
                  <w:rPr>
                    <w:rFonts w:ascii="Times New Roman" w:hAnsi="Times New Roman" w:cs="Times New Roman"/>
                  </w:rPr>
                </w:pPr>
                <w:r w:rsidRPr="00A62F99">
                  <w:rPr>
                    <w:rFonts w:ascii="Times New Roman" w:hAnsi="Times New Roman" w:cs="Times New Roman"/>
                  </w:rPr>
                  <w:t>[Nomor Ruangan]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074462626"/>
              <w:placeholder>
                <w:docPart w:val="7D5D49D6049D4FF68B4A5A26E9AE35D8"/>
              </w:placeholder>
              <w:temporary/>
              <w:showingPlcHdr/>
              <w15:appearance w15:val="hidden"/>
              <w:text/>
            </w:sdtPr>
            <w:sdtEndPr/>
            <w:sdtContent>
              <w:p w:rsidR="004D5330" w:rsidRPr="00A62F99" w:rsidRDefault="008569B0">
                <w:pPr>
                  <w:pStyle w:val="InfoKontak"/>
                  <w:rPr>
                    <w:rFonts w:ascii="Times New Roman" w:hAnsi="Times New Roman" w:cs="Times New Roman"/>
                  </w:rPr>
                </w:pPr>
                <w:r w:rsidRPr="00A62F99">
                  <w:rPr>
                    <w:rFonts w:ascii="Times New Roman" w:hAnsi="Times New Roman" w:cs="Times New Roman"/>
                  </w:rPr>
                  <w:t>[Email]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535617850"/>
              <w:placeholder>
                <w:docPart w:val="5E646E963A544FF2863DAF42A3B82E92"/>
              </w:placeholder>
              <w:temporary/>
              <w:showingPlcHdr/>
              <w15:appearance w15:val="hidden"/>
              <w:text/>
            </w:sdtPr>
            <w:sdtEndPr/>
            <w:sdtContent>
              <w:p w:rsidR="004D5330" w:rsidRPr="00A62F99" w:rsidRDefault="008569B0">
                <w:pPr>
                  <w:pStyle w:val="InfoKontak"/>
                  <w:rPr>
                    <w:rFonts w:ascii="Times New Roman" w:hAnsi="Times New Roman" w:cs="Times New Roman"/>
                  </w:rPr>
                </w:pPr>
                <w:r w:rsidRPr="00A62F99">
                  <w:rPr>
                    <w:rFonts w:ascii="Times New Roman" w:hAnsi="Times New Roman" w:cs="Times New Roman"/>
                  </w:rPr>
                  <w:t>[Telepon]</w:t>
                </w:r>
              </w:p>
            </w:sdtContent>
          </w:sdt>
        </w:tc>
        <w:tc>
          <w:tcPr>
            <w:tcW w:w="4688" w:type="dxa"/>
          </w:tcPr>
          <w:p w:rsidR="004D5330" w:rsidRPr="00A62F99" w:rsidRDefault="008569B0">
            <w:pPr>
              <w:pStyle w:val="InformasiFormulir"/>
              <w:rPr>
                <w:rFonts w:ascii="Times New Roman" w:hAnsi="Times New Roman" w:cs="Times New Roman"/>
              </w:rPr>
            </w:pPr>
            <w:r w:rsidRPr="00A62F99">
              <w:rPr>
                <w:rStyle w:val="KarakterJudulFormulir"/>
                <w:rFonts w:ascii="Times New Roman" w:hAnsi="Times New Roman" w:cs="Times New Roman"/>
              </w:rPr>
              <w:t>Tempat:</w:t>
            </w:r>
            <w:r w:rsidRPr="00A62F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Lokasi"/>
                <w:tag w:val=""/>
                <w:id w:val="1154722675"/>
                <w:placeholder>
                  <w:docPart w:val="6633B96269A545F1ACF5074C12177D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A62F99">
                  <w:rPr>
                    <w:rFonts w:ascii="Times New Roman" w:hAnsi="Times New Roman" w:cs="Times New Roman"/>
                  </w:rPr>
                  <w:t>[Tujuan]</w:t>
                </w:r>
              </w:sdtContent>
            </w:sdt>
          </w:p>
          <w:p w:rsidR="004D5330" w:rsidRPr="00A62F99" w:rsidRDefault="008569B0">
            <w:pPr>
              <w:pStyle w:val="InformasiFormulir"/>
              <w:rPr>
                <w:rFonts w:ascii="Times New Roman" w:hAnsi="Times New Roman" w:cs="Times New Roman"/>
              </w:rPr>
            </w:pPr>
            <w:r w:rsidRPr="00A62F99">
              <w:rPr>
                <w:rStyle w:val="KarakterJudulFormulir"/>
                <w:rFonts w:ascii="Times New Roman" w:hAnsi="Times New Roman" w:cs="Times New Roman"/>
              </w:rPr>
              <w:t>Tempat:</w:t>
            </w:r>
            <w:r w:rsidRPr="00A62F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Klik panah untuk memilih tanggal"/>
                <w:tag w:val=""/>
                <w:id w:val="783078696"/>
                <w:placeholder>
                  <w:docPart w:val="876543DF085440599591A21A2EF5C95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id-ID"/>
                  <w:storeMappedDataAs w:val="dateTime"/>
                  <w:calendar w:val="gregorian"/>
                </w:date>
              </w:sdtPr>
              <w:sdtEndPr/>
              <w:sdtContent>
                <w:r w:rsidRPr="00A62F99">
                  <w:rPr>
                    <w:rFonts w:ascii="Times New Roman" w:hAnsi="Times New Roman" w:cs="Times New Roman"/>
                  </w:rPr>
                  <w:t>[Tanggal]</w:t>
                </w:r>
              </w:sdtContent>
            </w:sdt>
            <w:r w:rsidRPr="00A62F99">
              <w:rPr>
                <w:rFonts w:ascii="Times New Roman" w:hAnsi="Times New Roman" w:cs="Times New Roman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</w:rPr>
                <w:alias w:val="Waktu"/>
                <w:tag w:val=""/>
                <w:id w:val="-1258907770"/>
                <w:placeholder>
                  <w:docPart w:val="2C1A5056BC4840C489EDA6A5AB1DAC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A62F99">
                  <w:rPr>
                    <w:rFonts w:ascii="Times New Roman" w:hAnsi="Times New Roman" w:cs="Times New Roman"/>
                  </w:rPr>
                  <w:t>[waktu dari-sampai]</w:t>
                </w:r>
              </w:sdtContent>
            </w:sdt>
          </w:p>
        </w:tc>
        <w:bookmarkStart w:id="0" w:name="_GoBack"/>
        <w:bookmarkEnd w:id="0"/>
      </w:tr>
    </w:tbl>
    <w:p w:rsidR="004D5330" w:rsidRPr="00A62F99" w:rsidRDefault="008569B0">
      <w:pPr>
        <w:pStyle w:val="Judul1"/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 xml:space="preserve">Harap kembalikan lembar izin ini pada </w:t>
      </w:r>
      <w:sdt>
        <w:sdtPr>
          <w:rPr>
            <w:rFonts w:ascii="Times New Roman" w:hAnsi="Times New Roman" w:cs="Times New Roman"/>
          </w:rPr>
          <w:id w:val="-297376199"/>
          <w:placeholder>
            <w:docPart w:val="E4AB722E67084BCDAD413EE6813E16A4"/>
          </w:placeholder>
          <w:showingPlcHdr/>
          <w:date>
            <w:dateFormat w:val="d/MMMM"/>
            <w:lid w:val="id-ID"/>
            <w:storeMappedDataAs w:val="dateTime"/>
            <w:calendar w:val="gregorian"/>
          </w:date>
        </w:sdtPr>
        <w:sdtEndPr/>
        <w:sdtContent>
          <w:r w:rsidRPr="00A62F99">
            <w:rPr>
              <w:rStyle w:val="TeksTempatPenampung"/>
              <w:rFonts w:ascii="Times New Roman" w:hAnsi="Times New Roman" w:cs="Times New Roman"/>
            </w:rPr>
            <w:t>[klik panah untuk memilih tanggal]</w:t>
          </w:r>
        </w:sdtContent>
      </w:sdt>
      <w:r w:rsidRPr="00A62F99">
        <w:rPr>
          <w:rFonts w:ascii="Times New Roman" w:hAnsi="Times New Roman" w:cs="Times New Roman"/>
        </w:rPr>
        <w:t>.</w:t>
      </w:r>
    </w:p>
    <w:p w:rsidR="004D5330" w:rsidRPr="00A62F99" w:rsidRDefault="008569B0">
      <w:pPr>
        <w:tabs>
          <w:tab w:val="left" w:pos="5760"/>
        </w:tabs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 xml:space="preserve">Saya memberikan izin untuk anak saya </w:t>
      </w:r>
      <w:r w:rsidRPr="00A62F99">
        <w:rPr>
          <w:rStyle w:val="Penekanan"/>
          <w:rFonts w:ascii="Times New Roman" w:hAnsi="Times New Roman" w:cs="Times New Roman"/>
        </w:rPr>
        <w:tab/>
      </w:r>
      <w:r w:rsidRPr="00A62F99">
        <w:rPr>
          <w:rFonts w:ascii="Times New Roman" w:hAnsi="Times New Roman" w:cs="Times New Roman"/>
        </w:rPr>
        <w:t xml:space="preserve"> mengikuti acara kunjungan lapangan ke </w:t>
      </w:r>
      <w:sdt>
        <w:sdtPr>
          <w:rPr>
            <w:rFonts w:ascii="Times New Roman" w:hAnsi="Times New Roman" w:cs="Times New Roman"/>
          </w:rPr>
          <w:alias w:val="Lokasi"/>
          <w:tag w:val=""/>
          <w:id w:val="-2077804449"/>
          <w:placeholder>
            <w:docPart w:val="52070D2ABCF34861B87892DFFBC3368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A62F99">
            <w:rPr>
              <w:rStyle w:val="TeksTempatPenampung"/>
              <w:rFonts w:ascii="Times New Roman" w:hAnsi="Times New Roman" w:cs="Times New Roman"/>
            </w:rPr>
            <w:t>[Tujuan]</w:t>
          </w:r>
        </w:sdtContent>
      </w:sdt>
      <w:r w:rsidRPr="00A62F99">
        <w:rPr>
          <w:rFonts w:ascii="Times New Roman" w:hAnsi="Times New Roman" w:cs="Times New Roman"/>
        </w:rPr>
        <w:t xml:space="preserve"> pada </w:t>
      </w:r>
      <w:sdt>
        <w:sdtPr>
          <w:rPr>
            <w:rFonts w:ascii="Times New Roman" w:hAnsi="Times New Roman" w:cs="Times New Roman"/>
          </w:rPr>
          <w:alias w:val="Klik panah untuk memilih tanggal"/>
          <w:tag w:val=""/>
          <w:id w:val="-357975195"/>
          <w:placeholder>
            <w:docPart w:val="712968B8929044749B060CE2D057E15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2-08T00:00:00Z">
            <w:dateFormat w:val="dddd, dd MMMM yyyy"/>
            <w:lid w:val="id-ID"/>
            <w:storeMappedDataAs w:val="dateTime"/>
            <w:calendar w:val="gregorian"/>
          </w:date>
        </w:sdtPr>
        <w:sdtEndPr/>
        <w:sdtContent>
          <w:r w:rsidRPr="00A62F99">
            <w:rPr>
              <w:rStyle w:val="TeksTempatPenampung"/>
              <w:rFonts w:ascii="Times New Roman" w:hAnsi="Times New Roman" w:cs="Times New Roman"/>
            </w:rPr>
            <w:t>[Tanggal]</w:t>
          </w:r>
        </w:sdtContent>
      </w:sdt>
      <w:r w:rsidRPr="00A62F99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Waktu"/>
          <w:tag w:val=""/>
          <w:id w:val="1690483214"/>
          <w:placeholder>
            <w:docPart w:val="ED3F4E9EB0324208856F0BD2FD76B62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A62F99">
            <w:rPr>
              <w:rFonts w:ascii="Times New Roman" w:hAnsi="Times New Roman" w:cs="Times New Roman"/>
            </w:rPr>
            <w:t>[</w:t>
          </w:r>
          <w:r w:rsidRPr="00A62F99">
            <w:rPr>
              <w:rStyle w:val="TeksTempatPenampung"/>
              <w:rFonts w:ascii="Times New Roman" w:hAnsi="Times New Roman" w:cs="Times New Roman"/>
            </w:rPr>
            <w:t>jam dari-sampai]</w:t>
          </w:r>
        </w:sdtContent>
      </w:sdt>
      <w:r w:rsidRPr="00A62F99">
        <w:rPr>
          <w:rFonts w:ascii="Times New Roman" w:hAnsi="Times New Roman" w:cs="Times New Roman"/>
        </w:rPr>
        <w:t>.</w:t>
      </w:r>
    </w:p>
    <w:p w:rsidR="004D5330" w:rsidRPr="00A62F99" w:rsidRDefault="008569B0">
      <w:pPr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 xml:space="preserve">Silakan kirim </w:t>
      </w:r>
      <w:sdt>
        <w:sdtPr>
          <w:rPr>
            <w:rFonts w:ascii="Times New Roman" w:hAnsi="Times New Roman" w:cs="Times New Roman"/>
          </w:rPr>
          <w:id w:val="541246648"/>
          <w:placeholder>
            <w:docPart w:val="2D8A442744484F259581FD9E36BEF2D6"/>
          </w:placeholder>
          <w:temporary/>
          <w:showingPlcHdr/>
          <w15:appearance w15:val="hidden"/>
          <w:text/>
        </w:sdtPr>
        <w:sdtEndPr/>
        <w:sdtContent>
          <w:r w:rsidRPr="00A62F99">
            <w:rPr>
              <w:rStyle w:val="TeksTempatPenampung"/>
              <w:rFonts w:ascii="Times New Roman" w:hAnsi="Times New Roman" w:cs="Times New Roman"/>
            </w:rPr>
            <w:t>[</w:t>
          </w:r>
          <w:r w:rsidR="00DA7582" w:rsidRPr="00A62F99">
            <w:rPr>
              <w:rStyle w:val="TeksTempatPenampung"/>
              <w:rFonts w:ascii="Times New Roman" w:hAnsi="Times New Roman" w:cs="Times New Roman"/>
            </w:rPr>
            <w:t>Rp</w:t>
          </w:r>
          <w:r w:rsidRPr="00A62F99">
            <w:rPr>
              <w:rStyle w:val="TeksTempatPenampung"/>
              <w:rFonts w:ascii="Times New Roman" w:hAnsi="Times New Roman" w:cs="Times New Roman"/>
            </w:rPr>
            <w:t xml:space="preserve"> jumlah biaya]</w:t>
          </w:r>
        </w:sdtContent>
      </w:sdt>
      <w:r w:rsidRPr="00A62F99">
        <w:rPr>
          <w:rFonts w:ascii="Times New Roman" w:hAnsi="Times New Roman" w:cs="Times New Roman"/>
        </w:rPr>
        <w:t xml:space="preserve"> (jumlah uang kas atau cek yang dibayarkan ke sekolah) dengan formulir izin ini.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121"/>
        <w:gridCol w:w="2338"/>
        <w:gridCol w:w="5891"/>
      </w:tblGrid>
      <w:tr w:rsidR="004D5330" w:rsidRPr="00A62F99">
        <w:tc>
          <w:tcPr>
            <w:tcW w:w="600" w:type="pct"/>
            <w:vAlign w:val="center"/>
          </w:tcPr>
          <w:p w:rsidR="004D5330" w:rsidRPr="00A62F99" w:rsidRDefault="008569B0">
            <w:pPr>
              <w:pStyle w:val="JudulTabel"/>
              <w:rPr>
                <w:rFonts w:ascii="Times New Roman" w:hAnsi="Times New Roman" w:cs="Times New Roman"/>
              </w:rPr>
            </w:pPr>
            <w:r w:rsidRPr="00A62F99">
              <w:rPr>
                <w:rFonts w:ascii="Times New Roman" w:hAnsi="Times New Roman" w:cs="Times New Roman"/>
              </w:rPr>
              <w:t>Saya:</w:t>
            </w:r>
          </w:p>
        </w:tc>
        <w:tc>
          <w:tcPr>
            <w:tcW w:w="1250" w:type="pct"/>
            <w:vAlign w:val="center"/>
          </w:tcPr>
          <w:p w:rsidR="004D5330" w:rsidRPr="00A62F99" w:rsidRDefault="005F272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0" w:rsidRPr="00A62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69B0" w:rsidRPr="00A62F99">
              <w:rPr>
                <w:rFonts w:ascii="Times New Roman" w:hAnsi="Times New Roman" w:cs="Times New Roman"/>
              </w:rPr>
              <w:t xml:space="preserve"> bersedia mengawasi</w:t>
            </w:r>
          </w:p>
        </w:tc>
        <w:tc>
          <w:tcPr>
            <w:tcW w:w="3150" w:type="pct"/>
            <w:vAlign w:val="center"/>
          </w:tcPr>
          <w:p w:rsidR="004D5330" w:rsidRPr="00A62F99" w:rsidRDefault="005F272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2018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0" w:rsidRPr="00A62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69B0" w:rsidRPr="00A62F99">
              <w:rPr>
                <w:rFonts w:ascii="Times New Roman" w:hAnsi="Times New Roman" w:cs="Times New Roman"/>
              </w:rPr>
              <w:t xml:space="preserve"> tidak bersedia mengawasi</w:t>
            </w:r>
          </w:p>
        </w:tc>
      </w:tr>
    </w:tbl>
    <w:p w:rsidR="004D5330" w:rsidRPr="00A62F99" w:rsidRDefault="008569B0">
      <w:pPr>
        <w:pStyle w:val="Judul1"/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>Instruksi khusus untuk anak saya:</w:t>
      </w:r>
    </w:p>
    <w:tbl>
      <w:tblPr>
        <w:tblStyle w:val="TabelSuratKunjunganLapangan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D5330" w:rsidRPr="00A62F99">
        <w:trPr>
          <w:trHeight w:val="1440"/>
        </w:trPr>
        <w:tc>
          <w:tcPr>
            <w:tcW w:w="9576" w:type="dxa"/>
          </w:tcPr>
          <w:p w:rsidR="004D5330" w:rsidRPr="00A62F99" w:rsidRDefault="004D5330">
            <w:pPr>
              <w:pStyle w:val="TeksTabel"/>
              <w:rPr>
                <w:rFonts w:ascii="Times New Roman" w:hAnsi="Times New Roman" w:cs="Times New Roman"/>
              </w:rPr>
            </w:pPr>
          </w:p>
        </w:tc>
      </w:tr>
    </w:tbl>
    <w:p w:rsidR="004D5330" w:rsidRPr="00A62F99" w:rsidRDefault="008569B0">
      <w:pPr>
        <w:pStyle w:val="Judul1"/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>Kontak darurat:</w:t>
      </w:r>
    </w:p>
    <w:tbl>
      <w:tblPr>
        <w:tblStyle w:val="TabelSuratKunjunganLapangan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900"/>
        <w:gridCol w:w="8460"/>
      </w:tblGrid>
      <w:tr w:rsidR="004D5330" w:rsidRPr="00A62F99">
        <w:trPr>
          <w:trHeight w:val="450"/>
        </w:trPr>
        <w:tc>
          <w:tcPr>
            <w:tcW w:w="900" w:type="dxa"/>
          </w:tcPr>
          <w:p w:rsidR="004D5330" w:rsidRPr="00A62F99" w:rsidRDefault="008569B0">
            <w:pPr>
              <w:pStyle w:val="TeksTabel"/>
              <w:rPr>
                <w:rFonts w:ascii="Times New Roman" w:hAnsi="Times New Roman" w:cs="Times New Roman"/>
              </w:rPr>
            </w:pPr>
            <w:r w:rsidRPr="00A62F99">
              <w:rPr>
                <w:rFonts w:ascii="Times New Roman" w:hAnsi="Times New Roman" w:cs="Times New Roman"/>
              </w:rPr>
              <w:t>Nama:</w:t>
            </w:r>
          </w:p>
        </w:tc>
        <w:tc>
          <w:tcPr>
            <w:tcW w:w="8460" w:type="dxa"/>
          </w:tcPr>
          <w:p w:rsidR="004D5330" w:rsidRPr="00A62F99" w:rsidRDefault="004D5330">
            <w:pPr>
              <w:pStyle w:val="TeksTabel"/>
              <w:rPr>
                <w:rFonts w:ascii="Times New Roman" w:hAnsi="Times New Roman" w:cs="Times New Roman"/>
              </w:rPr>
            </w:pPr>
          </w:p>
        </w:tc>
      </w:tr>
      <w:tr w:rsidR="004D5330" w:rsidRPr="00A62F99">
        <w:trPr>
          <w:trHeight w:val="450"/>
        </w:trPr>
        <w:tc>
          <w:tcPr>
            <w:tcW w:w="900" w:type="dxa"/>
          </w:tcPr>
          <w:p w:rsidR="004D5330" w:rsidRPr="00A62F99" w:rsidRDefault="008569B0">
            <w:pPr>
              <w:pStyle w:val="TeksTabel"/>
              <w:rPr>
                <w:rFonts w:ascii="Times New Roman" w:hAnsi="Times New Roman" w:cs="Times New Roman"/>
              </w:rPr>
            </w:pPr>
            <w:r w:rsidRPr="00A62F99">
              <w:rPr>
                <w:rFonts w:ascii="Times New Roman" w:hAnsi="Times New Roman" w:cs="Times New Roman"/>
              </w:rPr>
              <w:t>Telepon:</w:t>
            </w:r>
          </w:p>
        </w:tc>
        <w:tc>
          <w:tcPr>
            <w:tcW w:w="8460" w:type="dxa"/>
          </w:tcPr>
          <w:p w:rsidR="004D5330" w:rsidRPr="00A62F99" w:rsidRDefault="004D5330">
            <w:pPr>
              <w:pStyle w:val="TeksTabel"/>
              <w:rPr>
                <w:rFonts w:ascii="Times New Roman" w:hAnsi="Times New Roman" w:cs="Times New Roman"/>
              </w:rPr>
            </w:pPr>
          </w:p>
        </w:tc>
      </w:tr>
    </w:tbl>
    <w:p w:rsidR="004D5330" w:rsidRPr="00A62F99" w:rsidRDefault="008569B0">
      <w:pPr>
        <w:spacing w:before="720"/>
        <w:rPr>
          <w:rFonts w:ascii="Times New Roman" w:hAnsi="Times New Roman" w:cs="Times New Roman"/>
        </w:rPr>
      </w:pPr>
      <w:r w:rsidRPr="00A62F99">
        <w:rPr>
          <w:rFonts w:ascii="Times New Roman" w:hAnsi="Times New Roman" w:cs="Times New Roman"/>
        </w:rPr>
        <w:t>Dalam keadaan darurat, saya memberikan izin agar anak saya mendapatkan perawatan medis.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4D5330" w:rsidRPr="00A62F99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4D5330" w:rsidRPr="00A62F99" w:rsidRDefault="004D5330">
            <w:pPr>
              <w:pStyle w:val="TeksTabel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4D5330" w:rsidRPr="00A62F99" w:rsidRDefault="004D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4D5330" w:rsidRPr="00A62F99" w:rsidRDefault="004D5330">
            <w:pPr>
              <w:pStyle w:val="TeksTabel"/>
              <w:rPr>
                <w:rFonts w:ascii="Times New Roman" w:hAnsi="Times New Roman" w:cs="Times New Roman"/>
              </w:rPr>
            </w:pPr>
          </w:p>
        </w:tc>
      </w:tr>
      <w:tr w:rsidR="004D5330" w:rsidRPr="00A62F99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4D5330" w:rsidRPr="00A62F99" w:rsidRDefault="008569B0">
            <w:pPr>
              <w:pStyle w:val="TeksTabel"/>
              <w:rPr>
                <w:rFonts w:ascii="Times New Roman" w:hAnsi="Times New Roman" w:cs="Times New Roman"/>
              </w:rPr>
            </w:pPr>
            <w:r w:rsidRPr="00A62F99">
              <w:rPr>
                <w:rFonts w:ascii="Times New Roman" w:hAnsi="Times New Roman" w:cs="Times New Roman"/>
              </w:rPr>
              <w:t>Tanda tangan Orang tua/Wali</w:t>
            </w:r>
          </w:p>
        </w:tc>
        <w:tc>
          <w:tcPr>
            <w:tcW w:w="200" w:type="pct"/>
          </w:tcPr>
          <w:p w:rsidR="004D5330" w:rsidRPr="00A62F99" w:rsidRDefault="004D5330">
            <w:pPr>
              <w:pStyle w:val="TeksTabel"/>
              <w:rPr>
                <w:rFonts w:ascii="Times New Roman" w:hAnsi="Times New Roman" w:cs="Times New Roman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4D5330" w:rsidRPr="00A62F99" w:rsidRDefault="008569B0">
            <w:pPr>
              <w:pStyle w:val="TeksTabel"/>
              <w:rPr>
                <w:rFonts w:ascii="Times New Roman" w:hAnsi="Times New Roman" w:cs="Times New Roman"/>
              </w:rPr>
            </w:pPr>
            <w:r w:rsidRPr="00A62F99">
              <w:rPr>
                <w:rFonts w:ascii="Times New Roman" w:hAnsi="Times New Roman" w:cs="Times New Roman"/>
              </w:rPr>
              <w:t>Tanggal</w:t>
            </w:r>
          </w:p>
        </w:tc>
      </w:tr>
    </w:tbl>
    <w:p w:rsidR="004D5330" w:rsidRPr="00A62F99" w:rsidRDefault="004D5330">
      <w:pPr>
        <w:rPr>
          <w:rFonts w:ascii="Times New Roman" w:hAnsi="Times New Roman" w:cs="Times New Roman"/>
        </w:rPr>
      </w:pPr>
    </w:p>
    <w:sectPr w:rsidR="004D5330" w:rsidRPr="00A62F99">
      <w:footerReference w:type="default" r:id="rId10"/>
      <w:footerReference w:type="first" r:id="rId11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2A" w:rsidRDefault="005F272A">
      <w:r>
        <w:separator/>
      </w:r>
    </w:p>
  </w:endnote>
  <w:endnote w:type="continuationSeparator" w:id="0">
    <w:p w:rsidR="005F272A" w:rsidRDefault="005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30" w:rsidRDefault="008569B0">
    <w:pPr>
      <w:pStyle w:val="Footer"/>
    </w:pPr>
    <w:r>
      <w:t xml:space="preserve">Halaman </w:t>
    </w:r>
    <w:r>
      <w:fldChar w:fldCharType="begin"/>
    </w:r>
    <w:r>
      <w:instrText>PAGE</w:instrText>
    </w:r>
    <w:r>
      <w:fldChar w:fldCharType="separate"/>
    </w:r>
    <w:r w:rsidR="00A62F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258117"/>
      <w:placeholder>
        <w:docPart w:val="8D4988EBEC814C468E1B799454E29E6E"/>
      </w:placeholder>
      <w:temporary/>
      <w:showingPlcHdr/>
      <w15:appearance w15:val="hidden"/>
      <w:text/>
    </w:sdtPr>
    <w:sdtEndPr/>
    <w:sdtContent>
      <w:p w:rsidR="004D5330" w:rsidRPr="00FC5802" w:rsidRDefault="00A62F99">
        <w:pPr>
          <w:pStyle w:val="Footer"/>
        </w:pPr>
        <w:r w:rsidRPr="00FC5802">
          <w:t>Nama Sekolah, Alamat Jalan, Kota, Kode Pos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2A" w:rsidRDefault="005F272A">
      <w:r>
        <w:separator/>
      </w:r>
    </w:p>
  </w:footnote>
  <w:footnote w:type="continuationSeparator" w:id="0">
    <w:p w:rsidR="005F272A" w:rsidRDefault="005F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2"/>
  <w:proofState w:spelling="clean" w:grammar="clean"/>
  <w:defaultTabStop w:val="720"/>
  <w:defaultTableStyle w:val="TabelSuratKunjunganLapanga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0"/>
    <w:rsid w:val="003118A7"/>
    <w:rsid w:val="003218B5"/>
    <w:rsid w:val="003328A1"/>
    <w:rsid w:val="004D5330"/>
    <w:rsid w:val="005F272A"/>
    <w:rsid w:val="008569B0"/>
    <w:rsid w:val="00A62F99"/>
    <w:rsid w:val="00DA7582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  <w:rPr>
      <w:lang w:val="id-ID"/>
    </w:rPr>
  </w:style>
  <w:style w:type="paragraph" w:styleId="Judul1">
    <w:name w:val="heading 1"/>
    <w:basedOn w:val="Normal"/>
    <w:next w:val="Normal"/>
    <w:link w:val="Judul1K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Gelar">
    <w:name w:val="Gelar"/>
    <w:basedOn w:val="Normal"/>
    <w:next w:val="Normal"/>
    <w:link w:val="KarakterGel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KarakterGelar">
    <w:name w:val="Karakter Gelar"/>
    <w:basedOn w:val="FontParagrafDefault"/>
    <w:link w:val="Gelar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KisiTabel">
    <w:name w:val="Table Grid"/>
    <w:basedOn w:val="Tabel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siFormulir">
    <w:name w:val="Informasi Formulir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Kontak">
    <w:name w:val="Info Kontak"/>
    <w:basedOn w:val="Normal"/>
    <w:uiPriority w:val="1"/>
    <w:qFormat/>
    <w:pPr>
      <w:spacing w:before="0" w:after="40"/>
    </w:pPr>
    <w:rPr>
      <w:sz w:val="16"/>
    </w:rPr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  <w:style w:type="character" w:customStyle="1" w:styleId="Penekanan">
    <w:name w:val="Penekanan"/>
    <w:basedOn w:val="FontParagrafDefault"/>
    <w:uiPriority w:val="20"/>
    <w:qFormat/>
    <w:rPr>
      <w:i w:val="0"/>
      <w:iCs/>
      <w:u w:val="single"/>
    </w:rPr>
  </w:style>
  <w:style w:type="table" w:customStyle="1" w:styleId="TabelSuratKunjunganLapangan">
    <w:name w:val="Tabel Surat Kunjungan Lapangan"/>
    <w:basedOn w:val="TabelNormal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K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KAR">
    <w:name w:val="Footer KAR"/>
    <w:basedOn w:val="FontParagrafDefault"/>
    <w:link w:val="Footer"/>
    <w:uiPriority w:val="99"/>
    <w:rPr>
      <w:color w:val="000000" w:themeColor="text1"/>
      <w:szCs w:val="16"/>
    </w:rPr>
  </w:style>
  <w:style w:type="character" w:customStyle="1" w:styleId="Judul1KAR">
    <w:name w:val="Judul 1 KAR"/>
    <w:basedOn w:val="FontParagrafDefault"/>
    <w:link w:val="Judul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JudulFormulir">
    <w:name w:val="Judul Formulir"/>
    <w:basedOn w:val="Normal"/>
    <w:link w:val="KarakterJudulFormulir"/>
    <w:uiPriority w:val="1"/>
    <w:qFormat/>
    <w:rPr>
      <w:color w:val="7F7F7F" w:themeColor="text1" w:themeTint="80"/>
      <w:sz w:val="20"/>
    </w:rPr>
  </w:style>
  <w:style w:type="paragraph" w:customStyle="1" w:styleId="TeksTabel">
    <w:name w:val="Teks Tabel"/>
    <w:basedOn w:val="Normal"/>
    <w:uiPriority w:val="1"/>
    <w:qFormat/>
    <w:pPr>
      <w:spacing w:before="120" w:after="120"/>
      <w:ind w:left="144"/>
    </w:pPr>
  </w:style>
  <w:style w:type="character" w:customStyle="1" w:styleId="KarakterJudulFormulir">
    <w:name w:val="Karakter Judul Formulir"/>
    <w:basedOn w:val="FontParagrafDefault"/>
    <w:link w:val="JudulFormulir"/>
    <w:uiPriority w:val="1"/>
    <w:rPr>
      <w:color w:val="7F7F7F" w:themeColor="text1" w:themeTint="80"/>
      <w:sz w:val="20"/>
      <w:szCs w:val="16"/>
    </w:rPr>
  </w:style>
  <w:style w:type="paragraph" w:customStyle="1" w:styleId="JudulTabel">
    <w:name w:val="Judul Tabel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szCs w:val="16"/>
    </w:rPr>
  </w:style>
  <w:style w:type="character" w:styleId="Tempatpenampungteks">
    <w:name w:val="Placeholder Text"/>
    <w:basedOn w:val="FontParagrafDefault"/>
    <w:uiPriority w:val="99"/>
    <w:semiHidden/>
    <w:rsid w:val="00856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E47C836244AAB9EB9C142AAB74CE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5D61F31-28D8-4FE1-8BF1-B4148A408A75}"/>
      </w:docPartPr>
      <w:docPartBody>
        <w:p w:rsidR="003503A9" w:rsidRDefault="003D67A8" w:rsidP="003D67A8">
          <w:pPr>
            <w:pStyle w:val="E52E47C836244AAB9EB9C142AAB74CEB5"/>
          </w:pPr>
          <w:r w:rsidRPr="00A62F99">
            <w:rPr>
              <w:rFonts w:ascii="Times New Roman" w:hAnsi="Times New Roman" w:cs="Times New Roman"/>
            </w:rPr>
            <w:t>[Nama Anda]</w:t>
          </w:r>
        </w:p>
      </w:docPartBody>
    </w:docPart>
    <w:docPart>
      <w:docPartPr>
        <w:name w:val="7D5D49D6049D4FF68B4A5A26E9AE35D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E2FAC63-EBCA-4447-A9F8-90C184E940FC}"/>
      </w:docPartPr>
      <w:docPartBody>
        <w:p w:rsidR="003503A9" w:rsidRDefault="003D67A8" w:rsidP="003D67A8">
          <w:pPr>
            <w:pStyle w:val="7D5D49D6049D4FF68B4A5A26E9AE35D86"/>
          </w:pPr>
          <w:r w:rsidRPr="00A62F99">
            <w:rPr>
              <w:rFonts w:ascii="Times New Roman" w:hAnsi="Times New Roman" w:cs="Times New Roman"/>
            </w:rPr>
            <w:t>[Email]</w:t>
          </w:r>
        </w:p>
      </w:docPartBody>
    </w:docPart>
    <w:docPart>
      <w:docPartPr>
        <w:name w:val="5E646E963A544FF2863DAF42A3B82E9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C1C27E3-FB93-40ED-AC5A-908D303FA6DE}"/>
      </w:docPartPr>
      <w:docPartBody>
        <w:p w:rsidR="003503A9" w:rsidRDefault="003D67A8" w:rsidP="003D67A8">
          <w:pPr>
            <w:pStyle w:val="5E646E963A544FF2863DAF42A3B82E926"/>
          </w:pPr>
          <w:r w:rsidRPr="00A62F99">
            <w:rPr>
              <w:rFonts w:ascii="Times New Roman" w:hAnsi="Times New Roman" w:cs="Times New Roman"/>
            </w:rPr>
            <w:t>[Telepon]</w:t>
          </w:r>
        </w:p>
      </w:docPartBody>
    </w:docPart>
    <w:docPart>
      <w:docPartPr>
        <w:name w:val="6633B96269A545F1ACF5074C12177DF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A5630AD-8653-459B-81BA-437ACB43A863}"/>
      </w:docPartPr>
      <w:docPartBody>
        <w:p w:rsidR="003503A9" w:rsidRDefault="003D67A8" w:rsidP="003D67A8">
          <w:pPr>
            <w:pStyle w:val="6633B96269A545F1ACF5074C12177DFE5"/>
          </w:pPr>
          <w:r w:rsidRPr="00A62F99">
            <w:rPr>
              <w:rFonts w:ascii="Times New Roman" w:hAnsi="Times New Roman" w:cs="Times New Roman"/>
            </w:rPr>
            <w:t>[Tujuan]</w:t>
          </w:r>
        </w:p>
      </w:docPartBody>
    </w:docPart>
    <w:docPart>
      <w:docPartPr>
        <w:name w:val="2C1A5056BC4840C489EDA6A5AB1DAC5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A0F3254-6C14-4DDE-A387-65940A5EEFB0}"/>
      </w:docPartPr>
      <w:docPartBody>
        <w:p w:rsidR="003503A9" w:rsidRDefault="003D67A8" w:rsidP="003D67A8">
          <w:pPr>
            <w:pStyle w:val="2C1A5056BC4840C489EDA6A5AB1DAC505"/>
          </w:pPr>
          <w:r w:rsidRPr="00A62F99">
            <w:rPr>
              <w:rFonts w:ascii="Times New Roman" w:hAnsi="Times New Roman" w:cs="Times New Roman"/>
            </w:rPr>
            <w:t>[waktu dari-sampai]</w:t>
          </w:r>
        </w:p>
      </w:docPartBody>
    </w:docPart>
    <w:docPart>
      <w:docPartPr>
        <w:name w:val="876543DF085440599591A21A2EF5C95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91049D9-5849-4A98-8674-9CDC8F32DAEE}"/>
      </w:docPartPr>
      <w:docPartBody>
        <w:p w:rsidR="003503A9" w:rsidRDefault="003D67A8" w:rsidP="003D67A8">
          <w:pPr>
            <w:pStyle w:val="876543DF085440599591A21A2EF5C9505"/>
          </w:pPr>
          <w:r w:rsidRPr="00A62F99">
            <w:rPr>
              <w:rFonts w:ascii="Times New Roman" w:hAnsi="Times New Roman" w:cs="Times New Roman"/>
            </w:rPr>
            <w:t>[Tanggal]</w:t>
          </w:r>
        </w:p>
      </w:docPartBody>
    </w:docPart>
    <w:docPart>
      <w:docPartPr>
        <w:name w:val="50E9D13FDBA34452A70E66968F9F72C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CAAEC65-235F-4A4B-9EC0-7DF722695733}"/>
      </w:docPartPr>
      <w:docPartBody>
        <w:p w:rsidR="003503A9" w:rsidRDefault="003D67A8" w:rsidP="003D67A8">
          <w:pPr>
            <w:pStyle w:val="50E9D13FDBA34452A70E66968F9F72C75"/>
          </w:pPr>
          <w:r w:rsidRPr="00A62F99">
            <w:rPr>
              <w:rFonts w:ascii="Times New Roman" w:hAnsi="Times New Roman" w:cs="Times New Roman"/>
            </w:rPr>
            <w:t>[Nomor Ruangan]</w:t>
          </w:r>
        </w:p>
      </w:docPartBody>
    </w:docPart>
    <w:docPart>
      <w:docPartPr>
        <w:name w:val="52070D2ABCF34861B87892DFFBC3368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ABC1166-FF25-440E-A277-C9D80E81F53A}"/>
      </w:docPartPr>
      <w:docPartBody>
        <w:p w:rsidR="003503A9" w:rsidRDefault="003D67A8" w:rsidP="003D67A8">
          <w:pPr>
            <w:pStyle w:val="52070D2ABCF34861B87892DFFBC3368F24"/>
          </w:pPr>
          <w:r w:rsidRPr="00A62F99">
            <w:rPr>
              <w:rStyle w:val="TeksTempatPenampung"/>
              <w:rFonts w:ascii="Times New Roman" w:hAnsi="Times New Roman" w:cs="Times New Roman"/>
            </w:rPr>
            <w:t>[Tujuan]</w:t>
          </w:r>
        </w:p>
      </w:docPartBody>
    </w:docPart>
    <w:docPart>
      <w:docPartPr>
        <w:name w:val="712968B8929044749B060CE2D057E15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5D94ED3-9276-41DF-9D44-7A7461A586AD}"/>
      </w:docPartPr>
      <w:docPartBody>
        <w:p w:rsidR="003503A9" w:rsidRDefault="003D67A8" w:rsidP="003D67A8">
          <w:pPr>
            <w:pStyle w:val="712968B8929044749B060CE2D057E15923"/>
          </w:pPr>
          <w:r w:rsidRPr="00A62F99">
            <w:rPr>
              <w:rStyle w:val="TeksTempatPenampung"/>
              <w:rFonts w:ascii="Times New Roman" w:hAnsi="Times New Roman" w:cs="Times New Roman"/>
            </w:rPr>
            <w:t>[Tanggal]</w:t>
          </w:r>
        </w:p>
      </w:docPartBody>
    </w:docPart>
    <w:docPart>
      <w:docPartPr>
        <w:name w:val="ED3F4E9EB0324208856F0BD2FD76B62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C9B8A6C-E2D3-48D6-8A88-11B0574F5693}"/>
      </w:docPartPr>
      <w:docPartBody>
        <w:p w:rsidR="003503A9" w:rsidRDefault="003D67A8" w:rsidP="003D67A8">
          <w:pPr>
            <w:pStyle w:val="ED3F4E9EB0324208856F0BD2FD76B62C23"/>
          </w:pPr>
          <w:r w:rsidRPr="00A62F99">
            <w:rPr>
              <w:rFonts w:ascii="Times New Roman" w:hAnsi="Times New Roman" w:cs="Times New Roman"/>
            </w:rPr>
            <w:t>[</w:t>
          </w:r>
          <w:r w:rsidRPr="00A62F99">
            <w:rPr>
              <w:rStyle w:val="TeksTempatPenampung"/>
              <w:rFonts w:ascii="Times New Roman" w:hAnsi="Times New Roman" w:cs="Times New Roman"/>
            </w:rPr>
            <w:t>jam dari-sampai]</w:t>
          </w:r>
        </w:p>
      </w:docPartBody>
    </w:docPart>
    <w:docPart>
      <w:docPartPr>
        <w:name w:val="2D8A442744484F259581FD9E36BEF2D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43E1B2F-5D7E-47AC-BDCB-947D89CE9BFD}"/>
      </w:docPartPr>
      <w:docPartBody>
        <w:p w:rsidR="003503A9" w:rsidRDefault="003D67A8" w:rsidP="003D67A8">
          <w:pPr>
            <w:pStyle w:val="2D8A442744484F259581FD9E36BEF2D620"/>
          </w:pPr>
          <w:r w:rsidRPr="00A62F99">
            <w:rPr>
              <w:rStyle w:val="TeksTempatPenampung"/>
              <w:rFonts w:ascii="Times New Roman" w:hAnsi="Times New Roman" w:cs="Times New Roman"/>
            </w:rPr>
            <w:t>[Rp jumlah biaya]</w:t>
          </w:r>
        </w:p>
      </w:docPartBody>
    </w:docPart>
    <w:docPart>
      <w:docPartPr>
        <w:name w:val="8D4988EBEC814C468E1B799454E29E6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761F405-458A-4474-95B6-26C3A71B2953}"/>
      </w:docPartPr>
      <w:docPartBody>
        <w:p w:rsidR="003503A9" w:rsidRDefault="003D67A8" w:rsidP="00DE325D">
          <w:pPr>
            <w:pStyle w:val="8D4988EBEC814C468E1B799454E29E6E5"/>
          </w:pPr>
          <w:r w:rsidRPr="00FC5802">
            <w:rPr>
              <w:lang w:val="id-ID"/>
            </w:rPr>
            <w:t>Nama Sekolah, Alamat Jalan, Kota, Kode Pos</w:t>
          </w:r>
        </w:p>
      </w:docPartBody>
    </w:docPart>
    <w:docPart>
      <w:docPartPr>
        <w:name w:val="E4AB722E67084BCDAD413EE6813E16A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8316560-7658-4569-8B33-FE4EC928D919}"/>
      </w:docPartPr>
      <w:docPartBody>
        <w:p w:rsidR="003503A9" w:rsidRDefault="003D67A8" w:rsidP="003D67A8">
          <w:pPr>
            <w:pStyle w:val="E4AB722E67084BCDAD413EE6813E16A415"/>
          </w:pPr>
          <w:r w:rsidRPr="00A62F99">
            <w:rPr>
              <w:rStyle w:val="TeksTempatPenampung"/>
              <w:rFonts w:ascii="Times New Roman" w:hAnsi="Times New Roman" w:cs="Times New Roman"/>
            </w:rPr>
            <w:t>[klik panah untuk memilih tanggal]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9"/>
    <w:rsid w:val="003503A9"/>
    <w:rsid w:val="003D67A8"/>
    <w:rsid w:val="00885295"/>
    <w:rsid w:val="00DE325D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ksTempatPenampung">
    <w:name w:val="Teks Tempat Penampung"/>
    <w:basedOn w:val="FontParagrafDefault"/>
    <w:uiPriority w:val="99"/>
    <w:semiHidden/>
    <w:rsid w:val="003D67A8"/>
    <w:rPr>
      <w:color w:val="808080"/>
    </w:rPr>
  </w:style>
  <w:style w:type="paragraph" w:customStyle="1" w:styleId="7D5D49D6049D4FF68B4A5A26E9AE35D8">
    <w:name w:val="7D5D49D6049D4FF68B4A5A26E9AE35D8"/>
  </w:style>
  <w:style w:type="paragraph" w:customStyle="1" w:styleId="5E646E963A544FF2863DAF42A3B82E92">
    <w:name w:val="5E646E963A544FF2863DAF42A3B82E92"/>
  </w:style>
  <w:style w:type="paragraph" w:customStyle="1" w:styleId="873320B73D7448CB8E4ABF2A012B5268">
    <w:name w:val="873320B73D7448CB8E4ABF2A012B5268"/>
    <w:rPr>
      <w:rFonts w:eastAsiaTheme="minorHAnsi"/>
    </w:rPr>
  </w:style>
  <w:style w:type="paragraph" w:customStyle="1" w:styleId="873320B73D7448CB8E4ABF2A012B52681">
    <w:name w:val="873320B73D7448CB8E4ABF2A012B52681"/>
    <w:rPr>
      <w:rFonts w:eastAsiaTheme="minorHAnsi"/>
    </w:rPr>
  </w:style>
  <w:style w:type="paragraph" w:customStyle="1" w:styleId="873320B73D7448CB8E4ABF2A012B52682">
    <w:name w:val="873320B73D7448CB8E4ABF2A012B52682"/>
    <w:rPr>
      <w:rFonts w:eastAsiaTheme="minorHAnsi"/>
    </w:rPr>
  </w:style>
  <w:style w:type="character" w:customStyle="1" w:styleId="Penekanan">
    <w:name w:val="Penekanan"/>
    <w:basedOn w:val="FontParagrafDefault"/>
    <w:uiPriority w:val="20"/>
    <w:qFormat/>
    <w:rPr>
      <w:i w:val="0"/>
      <w:iCs/>
      <w:u w:val="single"/>
    </w:rPr>
  </w:style>
  <w:style w:type="paragraph" w:customStyle="1" w:styleId="8ED527C408F04727B177777DB882A06A">
    <w:name w:val="8ED527C408F04727B177777DB882A06A"/>
    <w:rPr>
      <w:rFonts w:eastAsiaTheme="minorHAnsi"/>
    </w:rPr>
  </w:style>
  <w:style w:type="paragraph" w:customStyle="1" w:styleId="52070D2ABCF34861B87892DFFBC3368F">
    <w:name w:val="52070D2ABCF34861B87892DFFBC3368F"/>
  </w:style>
  <w:style w:type="paragraph" w:customStyle="1" w:styleId="873320B73D7448CB8E4ABF2A012B52683">
    <w:name w:val="873320B73D7448CB8E4ABF2A012B52683"/>
    <w:rPr>
      <w:rFonts w:eastAsiaTheme="minorHAnsi"/>
    </w:rPr>
  </w:style>
  <w:style w:type="paragraph" w:customStyle="1" w:styleId="8ED527C408F04727B177777DB882A06A1">
    <w:name w:val="8ED527C408F04727B177777DB882A06A1"/>
    <w:rPr>
      <w:rFonts w:eastAsiaTheme="minorHAnsi"/>
    </w:rPr>
  </w:style>
  <w:style w:type="paragraph" w:customStyle="1" w:styleId="52070D2ABCF34861B87892DFFBC3368F1">
    <w:name w:val="52070D2ABCF34861B87892DFFBC3368F1"/>
    <w:rPr>
      <w:rFonts w:eastAsiaTheme="minorHAnsi"/>
    </w:rPr>
  </w:style>
  <w:style w:type="paragraph" w:customStyle="1" w:styleId="712968B8929044749B060CE2D057E159">
    <w:name w:val="712968B8929044749B060CE2D057E159"/>
  </w:style>
  <w:style w:type="paragraph" w:customStyle="1" w:styleId="ED3F4E9EB0324208856F0BD2FD76B62C">
    <w:name w:val="ED3F4E9EB0324208856F0BD2FD76B62C"/>
  </w:style>
  <w:style w:type="paragraph" w:customStyle="1" w:styleId="873320B73D7448CB8E4ABF2A012B52684">
    <w:name w:val="873320B73D7448CB8E4ABF2A012B52684"/>
    <w:rPr>
      <w:rFonts w:eastAsiaTheme="minorHAnsi"/>
    </w:rPr>
  </w:style>
  <w:style w:type="paragraph" w:customStyle="1" w:styleId="8ED527C408F04727B177777DB882A06A2">
    <w:name w:val="8ED527C408F04727B177777DB882A06A2"/>
    <w:rPr>
      <w:rFonts w:eastAsiaTheme="minorHAnsi"/>
    </w:rPr>
  </w:style>
  <w:style w:type="paragraph" w:customStyle="1" w:styleId="52070D2ABCF34861B87892DFFBC3368F2">
    <w:name w:val="52070D2ABCF34861B87892DFFBC3368F2"/>
    <w:rPr>
      <w:rFonts w:eastAsiaTheme="minorHAnsi"/>
    </w:rPr>
  </w:style>
  <w:style w:type="paragraph" w:customStyle="1" w:styleId="712968B8929044749B060CE2D057E1591">
    <w:name w:val="712968B8929044749B060CE2D057E1591"/>
    <w:rPr>
      <w:rFonts w:eastAsiaTheme="minorHAnsi"/>
    </w:rPr>
  </w:style>
  <w:style w:type="paragraph" w:customStyle="1" w:styleId="ED3F4E9EB0324208856F0BD2FD76B62C1">
    <w:name w:val="ED3F4E9EB0324208856F0BD2FD76B62C1"/>
    <w:rPr>
      <w:rFonts w:eastAsiaTheme="minorHAnsi"/>
    </w:rPr>
  </w:style>
  <w:style w:type="paragraph" w:customStyle="1" w:styleId="873320B73D7448CB8E4ABF2A012B52685">
    <w:name w:val="873320B73D7448CB8E4ABF2A012B52685"/>
    <w:rPr>
      <w:rFonts w:eastAsiaTheme="minorHAnsi"/>
    </w:rPr>
  </w:style>
  <w:style w:type="paragraph" w:customStyle="1" w:styleId="8ED527C408F04727B177777DB882A06A3">
    <w:name w:val="8ED527C408F04727B177777DB882A06A3"/>
    <w:rPr>
      <w:rFonts w:eastAsiaTheme="minorHAnsi"/>
    </w:rPr>
  </w:style>
  <w:style w:type="paragraph" w:customStyle="1" w:styleId="52070D2ABCF34861B87892DFFBC3368F3">
    <w:name w:val="52070D2ABCF34861B87892DFFBC3368F3"/>
    <w:rPr>
      <w:rFonts w:eastAsiaTheme="minorHAnsi"/>
    </w:rPr>
  </w:style>
  <w:style w:type="paragraph" w:customStyle="1" w:styleId="712968B8929044749B060CE2D057E1592">
    <w:name w:val="712968B8929044749B060CE2D057E1592"/>
    <w:rPr>
      <w:rFonts w:eastAsiaTheme="minorHAnsi"/>
    </w:rPr>
  </w:style>
  <w:style w:type="paragraph" w:customStyle="1" w:styleId="ED3F4E9EB0324208856F0BD2FD76B62C2">
    <w:name w:val="ED3F4E9EB0324208856F0BD2FD76B62C2"/>
    <w:rPr>
      <w:rFonts w:eastAsiaTheme="minorHAnsi"/>
    </w:rPr>
  </w:style>
  <w:style w:type="paragraph" w:customStyle="1" w:styleId="873320B73D7448CB8E4ABF2A012B52686">
    <w:name w:val="873320B73D7448CB8E4ABF2A012B52686"/>
    <w:rPr>
      <w:rFonts w:eastAsiaTheme="minorHAnsi"/>
    </w:rPr>
  </w:style>
  <w:style w:type="paragraph" w:customStyle="1" w:styleId="8ED527C408F04727B177777DB882A06A4">
    <w:name w:val="8ED527C408F04727B177777DB882A06A4"/>
    <w:rPr>
      <w:rFonts w:eastAsiaTheme="minorHAnsi"/>
    </w:rPr>
  </w:style>
  <w:style w:type="paragraph" w:customStyle="1" w:styleId="52070D2ABCF34861B87892DFFBC3368F4">
    <w:name w:val="52070D2ABCF34861B87892DFFBC3368F4"/>
    <w:rPr>
      <w:rFonts w:eastAsiaTheme="minorHAnsi"/>
    </w:rPr>
  </w:style>
  <w:style w:type="paragraph" w:customStyle="1" w:styleId="712968B8929044749B060CE2D057E1593">
    <w:name w:val="712968B8929044749B060CE2D057E1593"/>
    <w:rPr>
      <w:rFonts w:eastAsiaTheme="minorHAnsi"/>
    </w:rPr>
  </w:style>
  <w:style w:type="paragraph" w:customStyle="1" w:styleId="ED3F4E9EB0324208856F0BD2FD76B62C3">
    <w:name w:val="ED3F4E9EB0324208856F0BD2FD76B62C3"/>
    <w:rPr>
      <w:rFonts w:eastAsiaTheme="minorHAnsi"/>
    </w:rPr>
  </w:style>
  <w:style w:type="paragraph" w:customStyle="1" w:styleId="2D8A442744484F259581FD9E36BEF2D6">
    <w:name w:val="2D8A442744484F259581FD9E36BEF2D6"/>
    <w:rPr>
      <w:rFonts w:eastAsiaTheme="minorHAnsi"/>
    </w:rPr>
  </w:style>
  <w:style w:type="paragraph" w:customStyle="1" w:styleId="873320B73D7448CB8E4ABF2A012B52687">
    <w:name w:val="873320B73D7448CB8E4ABF2A012B52687"/>
    <w:rPr>
      <w:rFonts w:eastAsiaTheme="minorHAnsi"/>
    </w:rPr>
  </w:style>
  <w:style w:type="paragraph" w:customStyle="1" w:styleId="8ED527C408F04727B177777DB882A06A5">
    <w:name w:val="8ED527C408F04727B177777DB882A06A5"/>
    <w:rPr>
      <w:rFonts w:eastAsiaTheme="minorHAnsi"/>
    </w:rPr>
  </w:style>
  <w:style w:type="paragraph" w:customStyle="1" w:styleId="52070D2ABCF34861B87892DFFBC3368F5">
    <w:name w:val="52070D2ABCF34861B87892DFFBC3368F5"/>
    <w:rPr>
      <w:rFonts w:eastAsiaTheme="minorHAnsi"/>
    </w:rPr>
  </w:style>
  <w:style w:type="paragraph" w:customStyle="1" w:styleId="712968B8929044749B060CE2D057E1594">
    <w:name w:val="712968B8929044749B060CE2D057E1594"/>
    <w:rPr>
      <w:rFonts w:eastAsiaTheme="minorHAnsi"/>
    </w:rPr>
  </w:style>
  <w:style w:type="paragraph" w:customStyle="1" w:styleId="ED3F4E9EB0324208856F0BD2FD76B62C4">
    <w:name w:val="ED3F4E9EB0324208856F0BD2FD76B62C4"/>
    <w:rPr>
      <w:rFonts w:eastAsiaTheme="minorHAnsi"/>
    </w:rPr>
  </w:style>
  <w:style w:type="paragraph" w:customStyle="1" w:styleId="2D8A442744484F259581FD9E36BEF2D61">
    <w:name w:val="2D8A442744484F259581FD9E36BEF2D61"/>
    <w:rPr>
      <w:rFonts w:eastAsiaTheme="minorHAnsi"/>
    </w:rPr>
  </w:style>
  <w:style w:type="paragraph" w:customStyle="1" w:styleId="873320B73D7448CB8E4ABF2A012B52688">
    <w:name w:val="873320B73D7448CB8E4ABF2A012B52688"/>
    <w:rPr>
      <w:rFonts w:eastAsiaTheme="minorHAnsi"/>
    </w:rPr>
  </w:style>
  <w:style w:type="paragraph" w:customStyle="1" w:styleId="8ED527C408F04727B177777DB882A06A6">
    <w:name w:val="8ED527C408F04727B177777DB882A06A6"/>
    <w:rPr>
      <w:rFonts w:eastAsiaTheme="minorHAnsi"/>
    </w:rPr>
  </w:style>
  <w:style w:type="paragraph" w:customStyle="1" w:styleId="52070D2ABCF34861B87892DFFBC3368F6">
    <w:name w:val="52070D2ABCF34861B87892DFFBC3368F6"/>
    <w:rPr>
      <w:rFonts w:eastAsiaTheme="minorHAnsi"/>
    </w:rPr>
  </w:style>
  <w:style w:type="paragraph" w:customStyle="1" w:styleId="712968B8929044749B060CE2D057E1595">
    <w:name w:val="712968B8929044749B060CE2D057E1595"/>
    <w:rPr>
      <w:rFonts w:eastAsiaTheme="minorHAnsi"/>
    </w:rPr>
  </w:style>
  <w:style w:type="paragraph" w:customStyle="1" w:styleId="ED3F4E9EB0324208856F0BD2FD76B62C5">
    <w:name w:val="ED3F4E9EB0324208856F0BD2FD76B62C5"/>
    <w:rPr>
      <w:rFonts w:eastAsiaTheme="minorHAnsi"/>
    </w:rPr>
  </w:style>
  <w:style w:type="paragraph" w:customStyle="1" w:styleId="2D8A442744484F259581FD9E36BEF2D62">
    <w:name w:val="2D8A442744484F259581FD9E36BEF2D62"/>
    <w:rPr>
      <w:rFonts w:eastAsiaTheme="minorHAnsi"/>
    </w:rPr>
  </w:style>
  <w:style w:type="paragraph" w:customStyle="1" w:styleId="E51E116F40A545C5942D1848F3BE1728">
    <w:name w:val="E51E116F40A545C5942D1848F3BE1728"/>
  </w:style>
  <w:style w:type="paragraph" w:customStyle="1" w:styleId="97533B62FBF743BDB66FFE06B5BCB57E">
    <w:name w:val="97533B62FBF743BDB66FFE06B5BCB57E"/>
  </w:style>
  <w:style w:type="paragraph" w:customStyle="1" w:styleId="8D4988EBEC814C468E1B799454E29E6E">
    <w:name w:val="8D4988EBEC814C468E1B799454E29E6E"/>
  </w:style>
  <w:style w:type="paragraph" w:customStyle="1" w:styleId="873320B73D7448CB8E4ABF2A012B52689">
    <w:name w:val="873320B73D7448CB8E4ABF2A012B52689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7">
    <w:name w:val="8ED527C408F04727B177777DB882A06A7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7">
    <w:name w:val="52070D2ABCF34861B87892DFFBC3368F7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6">
    <w:name w:val="712968B8929044749B060CE2D057E1596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6">
    <w:name w:val="ED3F4E9EB0324208856F0BD2FD76B62C6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3">
    <w:name w:val="2D8A442744484F259581FD9E36BEF2D63"/>
    <w:pPr>
      <w:spacing w:after="4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65DB91D844F46DEAAFDA953119EC49A">
    <w:name w:val="E65DB91D844F46DEAAFDA953119EC49A"/>
  </w:style>
  <w:style w:type="paragraph" w:customStyle="1" w:styleId="BFE6A8B8827D4CA8BE13ADDB2833D065">
    <w:name w:val="BFE6A8B8827D4CA8BE13ADDB2833D065"/>
  </w:style>
  <w:style w:type="paragraph" w:customStyle="1" w:styleId="377F31F4203C4B618B4D1998777D57F2">
    <w:name w:val="377F31F4203C4B618B4D1998777D57F2"/>
  </w:style>
  <w:style w:type="paragraph" w:customStyle="1" w:styleId="727DFE622DDE44EB8D1DC874C02EEC3F">
    <w:name w:val="727DFE622DDE44EB8D1DC874C02EEC3F"/>
  </w:style>
  <w:style w:type="paragraph" w:customStyle="1" w:styleId="F117A18A603D45F89845FF02B57B61C9">
    <w:name w:val="F117A18A603D45F89845FF02B57B61C9"/>
  </w:style>
  <w:style w:type="paragraph" w:customStyle="1" w:styleId="57C6F6EE1F654F068B51501A4CF89B96">
    <w:name w:val="57C6F6EE1F654F068B51501A4CF89B96"/>
  </w:style>
  <w:style w:type="paragraph" w:customStyle="1" w:styleId="F2BE3B7FC249414B97D7DEFCD862A183">
    <w:name w:val="F2BE3B7FC249414B97D7DEFCD862A183"/>
  </w:style>
  <w:style w:type="paragraph" w:customStyle="1" w:styleId="873320B73D7448CB8E4ABF2A012B526810">
    <w:name w:val="873320B73D7448CB8E4ABF2A012B526810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8">
    <w:name w:val="8ED527C408F04727B177777DB882A06A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8">
    <w:name w:val="52070D2ABCF34861B87892DFFBC3368F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7">
    <w:name w:val="712968B8929044749B060CE2D057E1597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7">
    <w:name w:val="ED3F4E9EB0324208856F0BD2FD76B62C7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4">
    <w:name w:val="2D8A442744484F259581FD9E36BEF2D64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">
    <w:name w:val="E4AB722E67084BCDAD413EE6813E16A4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9">
    <w:name w:val="8ED527C408F04727B177777DB882A06A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9">
    <w:name w:val="52070D2ABCF34861B87892DFFBC3368F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8">
    <w:name w:val="712968B8929044749B060CE2D057E159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8">
    <w:name w:val="ED3F4E9EB0324208856F0BD2FD76B62C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5">
    <w:name w:val="2D8A442744484F259581FD9E36BEF2D65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1">
    <w:name w:val="E4AB722E67084BCDAD413EE6813E16A41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ED527C408F04727B177777DB882A06A10">
    <w:name w:val="8ED527C408F04727B177777DB882A06A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10">
    <w:name w:val="52070D2ABCF34861B87892DFFBC3368F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9">
    <w:name w:val="712968B8929044749B060CE2D057E159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9">
    <w:name w:val="ED3F4E9EB0324208856F0BD2FD76B62C9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6">
    <w:name w:val="2D8A442744484F259581FD9E36BEF2D66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2">
    <w:name w:val="E4AB722E67084BCDAD413EE6813E16A42"/>
    <w:pPr>
      <w:keepNext/>
      <w:keepLines/>
      <w:spacing w:before="480" w:after="60" w:line="288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8ED527C408F04727B177777DB882A06A11">
    <w:name w:val="8ED527C408F04727B177777DB882A06A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11">
    <w:name w:val="52070D2ABCF34861B87892DFFBC3368F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10">
    <w:name w:val="712968B8929044749B060CE2D057E159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10">
    <w:name w:val="ED3F4E9EB0324208856F0BD2FD76B62C10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7">
    <w:name w:val="2D8A442744484F259581FD9E36BEF2D67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3">
    <w:name w:val="E4AB722E67084BCDAD413EE6813E16A43"/>
    <w:pPr>
      <w:keepNext/>
      <w:keepLines/>
      <w:spacing w:before="480" w:after="60" w:line="288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8ED527C408F04727B177777DB882A06A12">
    <w:name w:val="8ED527C408F04727B177777DB882A06A12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52070D2ABCF34861B87892DFFBC3368F12">
    <w:name w:val="52070D2ABCF34861B87892DFFBC3368F12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712968B8929044749B060CE2D057E15911">
    <w:name w:val="712968B8929044749B060CE2D057E159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D3F4E9EB0324208856F0BD2FD76B62C11">
    <w:name w:val="ED3F4E9EB0324208856F0BD2FD76B62C11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2D8A442744484F259581FD9E36BEF2D68">
    <w:name w:val="2D8A442744484F259581FD9E36BEF2D68"/>
    <w:pPr>
      <w:spacing w:before="200" w:line="288" w:lineRule="auto"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4AB722E67084BCDAD413EE6813E16A44">
    <w:name w:val="E4AB722E67084BCDAD413EE6813E16A4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8ED527C408F04727B177777DB882A06A13">
    <w:name w:val="8ED527C408F04727B177777DB882A06A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52070D2ABCF34861B87892DFFBC3368F13">
    <w:name w:val="52070D2ABCF34861B87892DFFBC3368F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2">
    <w:name w:val="712968B8929044749B060CE2D057E15912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2">
    <w:name w:val="ED3F4E9EB0324208856F0BD2FD76B62C12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9">
    <w:name w:val="2D8A442744484F259581FD9E36BEF2D69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5">
    <w:name w:val="E4AB722E67084BCDAD413EE6813E16A45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4">
    <w:name w:val="52070D2ABCF34861B87892DFFBC3368F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3">
    <w:name w:val="712968B8929044749B060CE2D057E159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3">
    <w:name w:val="ED3F4E9EB0324208856F0BD2FD76B62C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0">
    <w:name w:val="2D8A442744484F259581FD9E36BEF2D610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6">
    <w:name w:val="E4AB722E67084BCDAD413EE6813E16A46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5">
    <w:name w:val="52070D2ABCF34861B87892DFFBC3368F15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4">
    <w:name w:val="712968B8929044749B060CE2D057E159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4">
    <w:name w:val="ED3F4E9EB0324208856F0BD2FD76B62C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1">
    <w:name w:val="2D8A442744484F259581FD9E36BEF2D611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7">
    <w:name w:val="E4AB722E67084BCDAD413EE6813E16A47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6">
    <w:name w:val="52070D2ABCF34861B87892DFFBC3368F16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5">
    <w:name w:val="712968B8929044749B060CE2D057E15915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5">
    <w:name w:val="ED3F4E9EB0324208856F0BD2FD76B62C15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2">
    <w:name w:val="2D8A442744484F259581FD9E36BEF2D612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8">
    <w:name w:val="E4AB722E67084BCDAD413EE6813E16A4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7">
    <w:name w:val="52070D2ABCF34861B87892DFFBC3368F17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6">
    <w:name w:val="712968B8929044749B060CE2D057E15916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6">
    <w:name w:val="ED3F4E9EB0324208856F0BD2FD76B62C16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3">
    <w:name w:val="2D8A442744484F259581FD9E36BEF2D613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4AB722E67084BCDAD413EE6813E16A49">
    <w:name w:val="E4AB722E67084BCDAD413EE6813E16A49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8">
    <w:name w:val="52070D2ABCF34861B87892DFFBC3368F18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712968B8929044749B060CE2D057E15917">
    <w:name w:val="712968B8929044749B060CE2D057E15917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ED3F4E9EB0324208856F0BD2FD76B62C17">
    <w:name w:val="ED3F4E9EB0324208856F0BD2FD76B62C17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paragraph" w:customStyle="1" w:styleId="2D8A442744484F259581FD9E36BEF2D614">
    <w:name w:val="2D8A442744484F259581FD9E36BEF2D614"/>
    <w:pPr>
      <w:spacing w:before="200" w:line="312" w:lineRule="auto"/>
    </w:pPr>
    <w:rPr>
      <w:rFonts w:eastAsiaTheme="minorHAnsi"/>
      <w:color w:val="404040" w:themeColor="text1" w:themeTint="BF"/>
      <w:sz w:val="18"/>
      <w:szCs w:val="16"/>
    </w:rPr>
  </w:style>
  <w:style w:type="character" w:styleId="Tempatpenampungteks">
    <w:name w:val="Placeholder Text"/>
    <w:basedOn w:val="FontParagrafDefault"/>
    <w:uiPriority w:val="99"/>
    <w:semiHidden/>
    <w:rsid w:val="003D67A8"/>
    <w:rPr>
      <w:color w:val="808080"/>
    </w:rPr>
  </w:style>
  <w:style w:type="paragraph" w:customStyle="1" w:styleId="E52E47C836244AAB9EB9C142AAB74CEB">
    <w:name w:val="E52E47C836244AAB9EB9C142AAB74CEB"/>
    <w:rsid w:val="003503A9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0E9D13FDBA34452A70E66968F9F72C7">
    <w:name w:val="50E9D13FDBA34452A70E66968F9F72C7"/>
    <w:rsid w:val="003503A9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7D5D49D6049D4FF68B4A5A26E9AE35D81">
    <w:name w:val="7D5D49D6049D4FF68B4A5A26E9AE35D81"/>
    <w:rsid w:val="003503A9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5E646E963A544FF2863DAF42A3B82E921">
    <w:name w:val="5E646E963A544FF2863DAF42A3B82E921"/>
    <w:rsid w:val="003503A9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6633B96269A545F1ACF5074C12177DFE">
    <w:name w:val="6633B96269A545F1ACF5074C12177DFE"/>
    <w:rsid w:val="003503A9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76543DF085440599591A21A2EF5C950">
    <w:name w:val="876543DF085440599591A21A2EF5C950"/>
    <w:rsid w:val="003503A9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2C1A5056BC4840C489EDA6A5AB1DAC50">
    <w:name w:val="2C1A5056BC4840C489EDA6A5AB1DAC50"/>
    <w:rsid w:val="003503A9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E4AB722E67084BCDAD413EE6813E16A410">
    <w:name w:val="E4AB722E67084BCDAD413EE6813E16A410"/>
    <w:rsid w:val="003503A9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19">
    <w:name w:val="52070D2ABCF34861B87892DFFBC3368F19"/>
    <w:rsid w:val="003503A9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12968B8929044749B060CE2D057E15918">
    <w:name w:val="712968B8929044749B060CE2D057E15918"/>
    <w:rsid w:val="003503A9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D3F4E9EB0324208856F0BD2FD76B62C18">
    <w:name w:val="ED3F4E9EB0324208856F0BD2FD76B62C18"/>
    <w:rsid w:val="003503A9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D8A442744484F259581FD9E36BEF2D615">
    <w:name w:val="2D8A442744484F259581FD9E36BEF2D615"/>
    <w:rsid w:val="003503A9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D4988EBEC814C468E1B799454E29E6E1">
    <w:name w:val="8D4988EBEC814C468E1B799454E29E6E1"/>
    <w:rsid w:val="003503A9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E52E47C836244AAB9EB9C142AAB74CEB1">
    <w:name w:val="E52E47C836244AAB9EB9C142AAB74CEB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0E9D13FDBA34452A70E66968F9F72C71">
    <w:name w:val="50E9D13FDBA34452A70E66968F9F72C71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7D5D49D6049D4FF68B4A5A26E9AE35D82">
    <w:name w:val="7D5D49D6049D4FF68B4A5A26E9AE35D82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5E646E963A544FF2863DAF42A3B82E922">
    <w:name w:val="5E646E963A544FF2863DAF42A3B82E922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6633B96269A545F1ACF5074C12177DFE1">
    <w:name w:val="6633B96269A545F1ACF5074C12177DFE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76543DF085440599591A21A2EF5C9501">
    <w:name w:val="876543DF085440599591A21A2EF5C950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2C1A5056BC4840C489EDA6A5AB1DAC501">
    <w:name w:val="2C1A5056BC4840C489EDA6A5AB1DAC50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E4AB722E67084BCDAD413EE6813E16A411">
    <w:name w:val="E4AB722E67084BCDAD413EE6813E16A41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0">
    <w:name w:val="52070D2ABCF34861B87892DFFBC3368F20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12968B8929044749B060CE2D057E15919">
    <w:name w:val="712968B8929044749B060CE2D057E15919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D3F4E9EB0324208856F0BD2FD76B62C19">
    <w:name w:val="ED3F4E9EB0324208856F0BD2FD76B62C19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D8A442744484F259581FD9E36BEF2D616">
    <w:name w:val="2D8A442744484F259581FD9E36BEF2D616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D4988EBEC814C468E1B799454E29E6E2">
    <w:name w:val="8D4988EBEC814C468E1B799454E29E6E2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E52E47C836244AAB9EB9C142AAB74CEB2">
    <w:name w:val="E52E47C836244AAB9EB9C142AAB74CEB2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0E9D13FDBA34452A70E66968F9F72C72">
    <w:name w:val="50E9D13FDBA34452A70E66968F9F72C72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7D5D49D6049D4FF68B4A5A26E9AE35D83">
    <w:name w:val="7D5D49D6049D4FF68B4A5A26E9AE35D83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5E646E963A544FF2863DAF42A3B82E923">
    <w:name w:val="5E646E963A544FF2863DAF42A3B82E923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6633B96269A545F1ACF5074C12177DFE2">
    <w:name w:val="6633B96269A545F1ACF5074C12177DFE2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76543DF085440599591A21A2EF5C9502">
    <w:name w:val="876543DF085440599591A21A2EF5C9502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2C1A5056BC4840C489EDA6A5AB1DAC502">
    <w:name w:val="2C1A5056BC4840C489EDA6A5AB1DAC502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E4AB722E67084BCDAD413EE6813E16A412">
    <w:name w:val="E4AB722E67084BCDAD413EE6813E16A41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1">
    <w:name w:val="52070D2ABCF34861B87892DFFBC3368F21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12968B8929044749B060CE2D057E15920">
    <w:name w:val="712968B8929044749B060CE2D057E15920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D3F4E9EB0324208856F0BD2FD76B62C20">
    <w:name w:val="ED3F4E9EB0324208856F0BD2FD76B62C20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D8A442744484F259581FD9E36BEF2D617">
    <w:name w:val="2D8A442744484F259581FD9E36BEF2D617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D4988EBEC814C468E1B799454E29E6E3">
    <w:name w:val="8D4988EBEC814C468E1B799454E29E6E3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E52E47C836244AAB9EB9C142AAB74CEB3">
    <w:name w:val="E52E47C836244AAB9EB9C142AAB74CEB3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0E9D13FDBA34452A70E66968F9F72C73">
    <w:name w:val="50E9D13FDBA34452A70E66968F9F72C73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7D5D49D6049D4FF68B4A5A26E9AE35D84">
    <w:name w:val="7D5D49D6049D4FF68B4A5A26E9AE35D84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5E646E963A544FF2863DAF42A3B82E924">
    <w:name w:val="5E646E963A544FF2863DAF42A3B82E924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6633B96269A545F1ACF5074C12177DFE3">
    <w:name w:val="6633B96269A545F1ACF5074C12177DFE3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76543DF085440599591A21A2EF5C9503">
    <w:name w:val="876543DF085440599591A21A2EF5C9503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2C1A5056BC4840C489EDA6A5AB1DAC503">
    <w:name w:val="2C1A5056BC4840C489EDA6A5AB1DAC503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E4AB722E67084BCDAD413EE6813E16A413">
    <w:name w:val="E4AB722E67084BCDAD413EE6813E16A413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2">
    <w:name w:val="52070D2ABCF34861B87892DFFBC3368F22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12968B8929044749B060CE2D057E15921">
    <w:name w:val="712968B8929044749B060CE2D057E15921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D3F4E9EB0324208856F0BD2FD76B62C21">
    <w:name w:val="ED3F4E9EB0324208856F0BD2FD76B62C21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D8A442744484F259581FD9E36BEF2D618">
    <w:name w:val="2D8A442744484F259581FD9E36BEF2D618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D4988EBEC814C468E1B799454E29E6E4">
    <w:name w:val="8D4988EBEC814C468E1B799454E29E6E4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E52E47C836244AAB9EB9C142AAB74CEB4">
    <w:name w:val="E52E47C836244AAB9EB9C142AAB74CEB4"/>
    <w:rsid w:val="00DE325D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0E9D13FDBA34452A70E66968F9F72C74">
    <w:name w:val="50E9D13FDBA34452A70E66968F9F72C74"/>
    <w:rsid w:val="00DE325D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7D5D49D6049D4FF68B4A5A26E9AE35D85">
    <w:name w:val="7D5D49D6049D4FF68B4A5A26E9AE35D85"/>
    <w:rsid w:val="00DE325D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5E646E963A544FF2863DAF42A3B82E925">
    <w:name w:val="5E646E963A544FF2863DAF42A3B82E925"/>
    <w:rsid w:val="00DE325D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6633B96269A545F1ACF5074C12177DFE4">
    <w:name w:val="6633B96269A545F1ACF5074C12177DFE4"/>
    <w:rsid w:val="00DE325D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76543DF085440599591A21A2EF5C9504">
    <w:name w:val="876543DF085440599591A21A2EF5C9504"/>
    <w:rsid w:val="00DE325D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2C1A5056BC4840C489EDA6A5AB1DAC504">
    <w:name w:val="2C1A5056BC4840C489EDA6A5AB1DAC504"/>
    <w:rsid w:val="00DE325D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E4AB722E67084BCDAD413EE6813E16A414">
    <w:name w:val="E4AB722E67084BCDAD413EE6813E16A414"/>
    <w:rsid w:val="00DE325D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52070D2ABCF34861B87892DFFBC3368F23">
    <w:name w:val="52070D2ABCF34861B87892DFFBC3368F23"/>
    <w:rsid w:val="00DE325D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12968B8929044749B060CE2D057E15922">
    <w:name w:val="712968B8929044749B060CE2D057E15922"/>
    <w:rsid w:val="00DE325D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D3F4E9EB0324208856F0BD2FD76B62C22">
    <w:name w:val="ED3F4E9EB0324208856F0BD2FD76B62C22"/>
    <w:rsid w:val="00DE325D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D8A442744484F259581FD9E36BEF2D619">
    <w:name w:val="2D8A442744484F259581FD9E36BEF2D619"/>
    <w:rsid w:val="00DE325D"/>
    <w:pPr>
      <w:spacing w:before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D4988EBEC814C468E1B799454E29E6E5">
    <w:name w:val="8D4988EBEC814C468E1B799454E29E6E5"/>
    <w:rsid w:val="00DE325D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E52E47C836244AAB9EB9C142AAB74CEB5">
    <w:name w:val="E52E47C836244AAB9EB9C142AAB74CEB5"/>
    <w:rsid w:val="003D67A8"/>
    <w:pPr>
      <w:spacing w:after="100" w:line="312" w:lineRule="auto"/>
    </w:pPr>
    <w:rPr>
      <w:rFonts w:eastAsiaTheme="minorHAnsi"/>
      <w:color w:val="000000" w:themeColor="text1"/>
      <w:sz w:val="34"/>
      <w:szCs w:val="34"/>
      <w:lang w:val="id-ID"/>
    </w:rPr>
  </w:style>
  <w:style w:type="paragraph" w:customStyle="1" w:styleId="50E9D13FDBA34452A70E66968F9F72C75">
    <w:name w:val="50E9D13FDBA34452A70E66968F9F72C75"/>
    <w:rsid w:val="003D67A8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val="id-ID"/>
    </w:rPr>
  </w:style>
  <w:style w:type="paragraph" w:customStyle="1" w:styleId="7D5D49D6049D4FF68B4A5A26E9AE35D86">
    <w:name w:val="7D5D49D6049D4FF68B4A5A26E9AE35D86"/>
    <w:rsid w:val="003D67A8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val="id-ID"/>
    </w:rPr>
  </w:style>
  <w:style w:type="paragraph" w:customStyle="1" w:styleId="5E646E963A544FF2863DAF42A3B82E926">
    <w:name w:val="5E646E963A544FF2863DAF42A3B82E926"/>
    <w:rsid w:val="003D67A8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val="id-ID"/>
    </w:rPr>
  </w:style>
  <w:style w:type="paragraph" w:customStyle="1" w:styleId="6633B96269A545F1ACF5074C12177DFE5">
    <w:name w:val="6633B96269A545F1ACF5074C12177DFE5"/>
    <w:rsid w:val="003D67A8"/>
    <w:pPr>
      <w:spacing w:after="100" w:line="312" w:lineRule="auto"/>
    </w:pPr>
    <w:rPr>
      <w:rFonts w:eastAsiaTheme="minorHAnsi"/>
      <w:color w:val="000000" w:themeColor="text1"/>
      <w:sz w:val="34"/>
      <w:szCs w:val="34"/>
      <w:lang w:val="id-ID"/>
    </w:rPr>
  </w:style>
  <w:style w:type="paragraph" w:customStyle="1" w:styleId="876543DF085440599591A21A2EF5C9505">
    <w:name w:val="876543DF085440599591A21A2EF5C9505"/>
    <w:rsid w:val="003D67A8"/>
    <w:pPr>
      <w:spacing w:after="100" w:line="312" w:lineRule="auto"/>
    </w:pPr>
    <w:rPr>
      <w:rFonts w:eastAsiaTheme="minorHAnsi"/>
      <w:color w:val="000000" w:themeColor="text1"/>
      <w:sz w:val="34"/>
      <w:szCs w:val="34"/>
      <w:lang w:val="id-ID"/>
    </w:rPr>
  </w:style>
  <w:style w:type="paragraph" w:customStyle="1" w:styleId="2C1A5056BC4840C489EDA6A5AB1DAC505">
    <w:name w:val="2C1A5056BC4840C489EDA6A5AB1DAC505"/>
    <w:rsid w:val="003D67A8"/>
    <w:pPr>
      <w:spacing w:after="100" w:line="312" w:lineRule="auto"/>
    </w:pPr>
    <w:rPr>
      <w:rFonts w:eastAsiaTheme="minorHAnsi"/>
      <w:color w:val="000000" w:themeColor="text1"/>
      <w:sz w:val="34"/>
      <w:szCs w:val="34"/>
      <w:lang w:val="id-ID"/>
    </w:rPr>
  </w:style>
  <w:style w:type="paragraph" w:customStyle="1" w:styleId="E4AB722E67084BCDAD413EE6813E16A415">
    <w:name w:val="E4AB722E67084BCDAD413EE6813E16A415"/>
    <w:rsid w:val="003D67A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id-ID"/>
    </w:rPr>
  </w:style>
  <w:style w:type="paragraph" w:customStyle="1" w:styleId="52070D2ABCF34861B87892DFFBC3368F24">
    <w:name w:val="52070D2ABCF34861B87892DFFBC3368F24"/>
    <w:rsid w:val="003D67A8"/>
    <w:pPr>
      <w:spacing w:before="200" w:line="312" w:lineRule="auto"/>
    </w:pPr>
    <w:rPr>
      <w:rFonts w:eastAsiaTheme="minorHAnsi"/>
      <w:color w:val="404040" w:themeColor="text1" w:themeTint="BF"/>
      <w:sz w:val="18"/>
      <w:szCs w:val="18"/>
      <w:lang w:val="id-ID"/>
    </w:rPr>
  </w:style>
  <w:style w:type="paragraph" w:customStyle="1" w:styleId="712968B8929044749B060CE2D057E15923">
    <w:name w:val="712968B8929044749B060CE2D057E15923"/>
    <w:rsid w:val="003D67A8"/>
    <w:pPr>
      <w:spacing w:before="200" w:line="312" w:lineRule="auto"/>
    </w:pPr>
    <w:rPr>
      <w:rFonts w:eastAsiaTheme="minorHAnsi"/>
      <w:color w:val="404040" w:themeColor="text1" w:themeTint="BF"/>
      <w:sz w:val="18"/>
      <w:szCs w:val="18"/>
      <w:lang w:val="id-ID"/>
    </w:rPr>
  </w:style>
  <w:style w:type="paragraph" w:customStyle="1" w:styleId="ED3F4E9EB0324208856F0BD2FD76B62C23">
    <w:name w:val="ED3F4E9EB0324208856F0BD2FD76B62C23"/>
    <w:rsid w:val="003D67A8"/>
    <w:pPr>
      <w:spacing w:before="200" w:line="312" w:lineRule="auto"/>
    </w:pPr>
    <w:rPr>
      <w:rFonts w:eastAsiaTheme="minorHAnsi"/>
      <w:color w:val="404040" w:themeColor="text1" w:themeTint="BF"/>
      <w:sz w:val="18"/>
      <w:szCs w:val="18"/>
      <w:lang w:val="id-ID"/>
    </w:rPr>
  </w:style>
  <w:style w:type="paragraph" w:customStyle="1" w:styleId="2D8A442744484F259581FD9E36BEF2D620">
    <w:name w:val="2D8A442744484F259581FD9E36BEF2D620"/>
    <w:rsid w:val="003D67A8"/>
    <w:pPr>
      <w:spacing w:before="200" w:line="312" w:lineRule="auto"/>
    </w:pPr>
    <w:rPr>
      <w:rFonts w:eastAsiaTheme="minorHAnsi"/>
      <w:color w:val="404040" w:themeColor="text1" w:themeTint="BF"/>
      <w:sz w:val="18"/>
      <w:szCs w:val="18"/>
      <w:lang w:val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07f2480-20c6-45d8-bdbb-cb934844bd0b">english</DirectSourceMarket>
    <ApprovalStatus xmlns="307f2480-20c6-45d8-bdbb-cb934844bd0b">InProgress</ApprovalStatus>
    <MarketSpecific xmlns="307f2480-20c6-45d8-bdbb-cb934844bd0b">false</MarketSpecific>
    <LocComments xmlns="307f2480-20c6-45d8-bdbb-cb934844bd0b" xsi:nil="true"/>
    <ThumbnailAssetId xmlns="307f2480-20c6-45d8-bdbb-cb934844bd0b" xsi:nil="true"/>
    <PrimaryImageGen xmlns="307f2480-20c6-45d8-bdbb-cb934844bd0b">true</PrimaryImageGen>
    <LegacyData xmlns="307f2480-20c6-45d8-bdbb-cb934844bd0b" xsi:nil="true"/>
    <LocRecommendedHandoff xmlns="307f2480-20c6-45d8-bdbb-cb934844bd0b" xsi:nil="true"/>
    <BusinessGroup xmlns="307f2480-20c6-45d8-bdbb-cb934844bd0b" xsi:nil="true"/>
    <BlockPublish xmlns="307f2480-20c6-45d8-bdbb-cb934844bd0b">false</BlockPublish>
    <TPFriendlyName xmlns="307f2480-20c6-45d8-bdbb-cb934844bd0b" xsi:nil="true"/>
    <NumericId xmlns="307f2480-20c6-45d8-bdbb-cb934844bd0b" xsi:nil="true"/>
    <APEditor xmlns="307f2480-20c6-45d8-bdbb-cb934844bd0b">
      <UserInfo>
        <DisplayName/>
        <AccountId xsi:nil="true"/>
        <AccountType/>
      </UserInfo>
    </APEditor>
    <SourceTitle xmlns="307f2480-20c6-45d8-bdbb-cb934844bd0b" xsi:nil="true"/>
    <OpenTemplate xmlns="307f2480-20c6-45d8-bdbb-cb934844bd0b">true</OpenTemplate>
    <UALocComments xmlns="307f2480-20c6-45d8-bdbb-cb934844bd0b" xsi:nil="true"/>
    <ParentAssetId xmlns="307f2480-20c6-45d8-bdbb-cb934844bd0b" xsi:nil="true"/>
    <IntlLangReviewDate xmlns="307f2480-20c6-45d8-bdbb-cb934844bd0b" xsi:nil="true"/>
    <FeatureTagsTaxHTField0 xmlns="307f2480-20c6-45d8-bdbb-cb934844bd0b">
      <Terms xmlns="http://schemas.microsoft.com/office/infopath/2007/PartnerControls"/>
    </FeatureTagsTaxHTField0>
    <PublishStatusLookup xmlns="307f2480-20c6-45d8-bdbb-cb934844bd0b">
      <Value>45681</Value>
    </PublishStatusLookup>
    <Providers xmlns="307f2480-20c6-45d8-bdbb-cb934844bd0b" xsi:nil="true"/>
    <MachineTranslated xmlns="307f2480-20c6-45d8-bdbb-cb934844bd0b">false</MachineTranslated>
    <OriginalSourceMarket xmlns="307f2480-20c6-45d8-bdbb-cb934844bd0b">english</OriginalSourceMarket>
    <APDescription xmlns="307f2480-20c6-45d8-bdbb-cb934844bd0b">Para guru, gunakan formulir izin kunjungan lapangan ini untuk acara SMP dan SMA. Sesuaikan templat dengan acara sekolah Anda. Juga bisa digunakan oleh pendamping untuk acara grup lainnya.
</APDescription>
    <ClipArtFilename xmlns="307f2480-20c6-45d8-bdbb-cb934844bd0b" xsi:nil="true"/>
    <ContentItem xmlns="307f2480-20c6-45d8-bdbb-cb934844bd0b" xsi:nil="true"/>
    <TPInstallLocation xmlns="307f2480-20c6-45d8-bdbb-cb934844bd0b" xsi:nil="true"/>
    <PublishTargets xmlns="307f2480-20c6-45d8-bdbb-cb934844bd0b">OfficeOnlineVNext</PublishTargets>
    <TimesCloned xmlns="307f2480-20c6-45d8-bdbb-cb934844bd0b" xsi:nil="true"/>
    <AssetStart xmlns="307f2480-20c6-45d8-bdbb-cb934844bd0b">2011-12-20T00:56:00+00:00</AssetStart>
    <Provider xmlns="307f2480-20c6-45d8-bdbb-cb934844bd0b" xsi:nil="true"/>
    <AcquiredFrom xmlns="307f2480-20c6-45d8-bdbb-cb934844bd0b">Internal MS</AcquiredFrom>
    <FriendlyTitle xmlns="307f2480-20c6-45d8-bdbb-cb934844bd0b" xsi:nil="true"/>
    <LastHandOff xmlns="307f2480-20c6-45d8-bdbb-cb934844bd0b" xsi:nil="true"/>
    <TPClientViewer xmlns="307f2480-20c6-45d8-bdbb-cb934844bd0b" xsi:nil="true"/>
    <UACurrentWords xmlns="307f2480-20c6-45d8-bdbb-cb934844bd0b" xsi:nil="true"/>
    <ArtSampleDocs xmlns="307f2480-20c6-45d8-bdbb-cb934844bd0b" xsi:nil="true"/>
    <UALocRecommendation xmlns="307f2480-20c6-45d8-bdbb-cb934844bd0b">Localize</UALocRecommendation>
    <Manager xmlns="307f2480-20c6-45d8-bdbb-cb934844bd0b" xsi:nil="true"/>
    <ShowIn xmlns="307f2480-20c6-45d8-bdbb-cb934844bd0b">Show everywhere</ShowIn>
    <UANotes xmlns="307f2480-20c6-45d8-bdbb-cb934844bd0b" xsi:nil="true"/>
    <TemplateStatus xmlns="307f2480-20c6-45d8-bdbb-cb934844bd0b">Complete</TemplateStatus>
    <InternalTagsTaxHTField0 xmlns="307f2480-20c6-45d8-bdbb-cb934844bd0b">
      <Terms xmlns="http://schemas.microsoft.com/office/infopath/2007/PartnerControls"/>
    </InternalTagsTaxHTField0>
    <CSXHash xmlns="307f2480-20c6-45d8-bdbb-cb934844bd0b" xsi:nil="true"/>
    <Downloads xmlns="307f2480-20c6-45d8-bdbb-cb934844bd0b">0</Downloads>
    <VoteCount xmlns="307f2480-20c6-45d8-bdbb-cb934844bd0b" xsi:nil="true"/>
    <OOCacheId xmlns="307f2480-20c6-45d8-bdbb-cb934844bd0b" xsi:nil="true"/>
    <IsDeleted xmlns="307f2480-20c6-45d8-bdbb-cb934844bd0b">false</IsDeleted>
    <AssetExpire xmlns="307f2480-20c6-45d8-bdbb-cb934844bd0b">2035-01-01T08:00:00+00:00</AssetExpire>
    <DSATActionTaken xmlns="307f2480-20c6-45d8-bdbb-cb934844bd0b" xsi:nil="true"/>
    <CSXSubmissionMarket xmlns="307f2480-20c6-45d8-bdbb-cb934844bd0b" xsi:nil="true"/>
    <TPExecutable xmlns="307f2480-20c6-45d8-bdbb-cb934844bd0b" xsi:nil="true"/>
    <SubmitterId xmlns="307f2480-20c6-45d8-bdbb-cb934844bd0b" xsi:nil="true"/>
    <EditorialTags xmlns="307f2480-20c6-45d8-bdbb-cb934844bd0b" xsi:nil="true"/>
    <ApprovalLog xmlns="307f2480-20c6-45d8-bdbb-cb934844bd0b" xsi:nil="true"/>
    <AssetType xmlns="307f2480-20c6-45d8-bdbb-cb934844bd0b">TP</AssetType>
    <BugNumber xmlns="307f2480-20c6-45d8-bdbb-cb934844bd0b" xsi:nil="true"/>
    <CSXSubmissionDate xmlns="307f2480-20c6-45d8-bdbb-cb934844bd0b" xsi:nil="true"/>
    <CSXUpdate xmlns="307f2480-20c6-45d8-bdbb-cb934844bd0b">false</CSXUpdate>
    <Milestone xmlns="307f2480-20c6-45d8-bdbb-cb934844bd0b" xsi:nil="true"/>
    <RecommendationsModifier xmlns="307f2480-20c6-45d8-bdbb-cb934844bd0b">1000</RecommendationsModifier>
    <OriginAsset xmlns="307f2480-20c6-45d8-bdbb-cb934844bd0b" xsi:nil="true"/>
    <TPComponent xmlns="307f2480-20c6-45d8-bdbb-cb934844bd0b" xsi:nil="true"/>
    <AssetId xmlns="307f2480-20c6-45d8-bdbb-cb934844bd0b">TP102805104</AssetId>
    <IntlLocPriority xmlns="307f2480-20c6-45d8-bdbb-cb934844bd0b" xsi:nil="true"/>
    <PolicheckWords xmlns="307f2480-20c6-45d8-bdbb-cb934844bd0b" xsi:nil="true"/>
    <TPLaunchHelpLink xmlns="307f2480-20c6-45d8-bdbb-cb934844bd0b" xsi:nil="true"/>
    <TPApplication xmlns="307f2480-20c6-45d8-bdbb-cb934844bd0b" xsi:nil="true"/>
    <CrawlForDependencies xmlns="307f2480-20c6-45d8-bdbb-cb934844bd0b">false</CrawlForDependencies>
    <HandoffToMSDN xmlns="307f2480-20c6-45d8-bdbb-cb934844bd0b" xsi:nil="true"/>
    <PlannedPubDate xmlns="307f2480-20c6-45d8-bdbb-cb934844bd0b" xsi:nil="true"/>
    <IntlLangReviewer xmlns="307f2480-20c6-45d8-bdbb-cb934844bd0b" xsi:nil="true"/>
    <TrustLevel xmlns="307f2480-20c6-45d8-bdbb-cb934844bd0b">1 Microsoft Managed Content</TrustLevel>
    <LocLastLocAttemptVersionLookup xmlns="307f2480-20c6-45d8-bdbb-cb934844bd0b">725730</LocLastLocAttemptVersionLookup>
    <IsSearchable xmlns="307f2480-20c6-45d8-bdbb-cb934844bd0b">true</IsSearchable>
    <TemplateTemplateType xmlns="307f2480-20c6-45d8-bdbb-cb934844bd0b">Word Document Template</TemplateTemplateType>
    <CampaignTagsTaxHTField0 xmlns="307f2480-20c6-45d8-bdbb-cb934844bd0b">
      <Terms xmlns="http://schemas.microsoft.com/office/infopath/2007/PartnerControls"/>
    </CampaignTagsTaxHTField0>
    <TPNamespace xmlns="307f2480-20c6-45d8-bdbb-cb934844bd0b" xsi:nil="true"/>
    <TaxCatchAll xmlns="307f2480-20c6-45d8-bdbb-cb934844bd0b"/>
    <Markets xmlns="307f2480-20c6-45d8-bdbb-cb934844bd0b"/>
    <UAProjectedTotalWords xmlns="307f2480-20c6-45d8-bdbb-cb934844bd0b" xsi:nil="true"/>
    <IntlLangReview xmlns="307f2480-20c6-45d8-bdbb-cb934844bd0b">false</IntlLangReview>
    <OutputCachingOn xmlns="307f2480-20c6-45d8-bdbb-cb934844bd0b">false</OutputCachingOn>
    <APAuthor xmlns="307f2480-20c6-45d8-bdbb-cb934844bd0b">
      <UserInfo>
        <DisplayName>REDMOND\v-anij</DisplayName>
        <AccountId>2469</AccountId>
        <AccountType/>
      </UserInfo>
    </APAuthor>
    <LocManualTestRequired xmlns="307f2480-20c6-45d8-bdbb-cb934844bd0b">false</LocManualTestRequired>
    <TPCommandLine xmlns="307f2480-20c6-45d8-bdbb-cb934844bd0b" xsi:nil="true"/>
    <TPAppVersion xmlns="307f2480-20c6-45d8-bdbb-cb934844bd0b" xsi:nil="true"/>
    <EditorialStatus xmlns="307f2480-20c6-45d8-bdbb-cb934844bd0b">Complete</EditorialStatus>
    <LastModifiedDateTime xmlns="307f2480-20c6-45d8-bdbb-cb934844bd0b" xsi:nil="true"/>
    <ScenarioTagsTaxHTField0 xmlns="307f2480-20c6-45d8-bdbb-cb934844bd0b">
      <Terms xmlns="http://schemas.microsoft.com/office/infopath/2007/PartnerControls"/>
    </ScenarioTagsTaxHTField0>
    <OriginalRelease xmlns="307f2480-20c6-45d8-bdbb-cb934844bd0b">14</OriginalRelease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NumOfRatings xmlns="307f2480-20c6-45d8-bdbb-cb934844bd0b" xsi:nil="true"/>
    <LocMarketGroupTiers2 xmlns="307f2480-20c6-45d8-bdbb-cb934844b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72001-FF0C-4A14-A0DC-8868CCB6968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4369B34-9B40-4040-A43D-0439767F6396}"/>
</file>

<file path=customXml/itemProps4.xml><?xml version="1.0" encoding="utf-8"?>
<ds:datastoreItem xmlns:ds="http://schemas.openxmlformats.org/officeDocument/2006/customXml" ds:itemID="{5C4D6A5E-9950-4B63-816A-E366C97218A6}"/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Form_15_TP102805104</Template>
  <TotalTime>116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Harap kembalikan surat izin ini pada &lt;[klik panah untuk memilih tanggal]&gt;.</vt:lpstr>
      <vt:lpstr>Instruksi khusus untuk anak saya:</vt:lpstr>
      <vt:lpstr>Kontak darurat: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Ardil Sanchez</cp:lastModifiedBy>
  <cp:revision>4</cp:revision>
  <dcterms:created xsi:type="dcterms:W3CDTF">2011-12-19T13:55:00Z</dcterms:created>
  <dcterms:modified xsi:type="dcterms:W3CDTF">2012-05-30T11:12:00Z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0x01010068F163DAA9C5884F9EC874F806A4314103009E17E477A3959840A8B91004C927D536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