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bidi="hu"/>
            </w:rPr>
            <w:t>INTÉZMÉNY NEVE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bidi="hu"/>
            </w:rPr>
            <w:t>Gratulálunk!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Nv"/>
          </w:pPr>
          <w:r w:rsidRPr="000718F9">
            <w:rPr>
              <w:lang w:bidi="hu"/>
            </w:rPr>
            <w:t>Gyermek neve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bidi="hu"/>
                  </w:rPr>
                  <w:t>Sikeresen teljesítetted az iskolai előkészítőt az [iskola neve] intézményben,</w:t>
                </w:r>
              </w:p>
              <w:p w14:paraId="762A3488" w14:textId="77BC04C1" w:rsidR="00F27F27" w:rsidRDefault="00F27F27" w:rsidP="00794468">
                <w:r w:rsidRPr="00794468">
                  <w:rPr>
                    <w:lang w:bidi="hu"/>
                  </w:rPr>
                  <w:t>aminek elismeréséül kapod ezt az oklevelet.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bidi="hu"/>
              </w:rPr>
              <w:t>Aláírás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bidi="hu"/>
              </w:rPr>
              <w:t>Dátum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824C" w14:textId="77777777" w:rsidR="0011657E" w:rsidRDefault="0011657E" w:rsidP="00794468">
      <w:r>
        <w:separator/>
      </w:r>
    </w:p>
  </w:endnote>
  <w:endnote w:type="continuationSeparator" w:id="0">
    <w:p w14:paraId="625E30A7" w14:textId="77777777" w:rsidR="0011657E" w:rsidRDefault="0011657E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929FB" w14:textId="77777777" w:rsidR="0011657E" w:rsidRDefault="0011657E" w:rsidP="00794468">
      <w:r>
        <w:separator/>
      </w:r>
    </w:p>
  </w:footnote>
  <w:footnote w:type="continuationSeparator" w:id="0">
    <w:p w14:paraId="678EC8B1" w14:textId="77777777" w:rsidR="0011657E" w:rsidRDefault="0011657E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Csoport 32" descr="Háttérterv szaggatott szegéllyel, fehér háttérrel, léggömbökkel, zászlószalaggal és díj ikonn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Csoport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Szabadkézi sokszög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Szabadkézi sokszög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Csoport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Szabadkézi sokszög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zabadkézi sokszög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Csoport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Szabadkézi sokszög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zabadkézi sokszög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Szabadkézi sokszög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Csoport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Szabadkézi sokszög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zabadkézi sokszög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Szabadkézi sokszög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Csoport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Szabadkézi sokszög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zabadkézi sokszög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Csoport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Szabadkézi sokszög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zabadkézi sokszög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Szabadkézi sokszög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zabadkézi sokszög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zabadkézi sokszög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zabadkézi sokszög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zabadkézi sokszög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zabadkézi sokszög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zabadkézi sokszög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zabadkézi sokszög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zabadkézi sokszög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zabadkézi sokszög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Szabadkézi sokszög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Csoport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Szabadkézi sokszög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zabadkézi sokszög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zabadkézi sokszög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zabadkézi sokszög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zabadkézi sokszög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zabadkézi sokszög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zabadkézi sokszög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Csoport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Alakzat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Alakzat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Ellipszis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Alakzat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Alakzat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Alakzat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Alakzat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Ellipszis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Alakzat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Alakzat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Csoport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Alakzat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Alakzat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Ellipszis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Alakzat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Alakzat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Alakzat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Alakzat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Ellipszis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Alakzat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Alakzat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Csoport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Alakzat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Alakzat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Alakzat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Kör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Egyenes összekötő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Egyenes összekötő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F523CDC" id="Csoport 32" o:spid="_x0000_s1026" alt="Háttérterv szaggatott szegéllyel, fehér háttérrel, léggömbökkel, zászlószalaggal és díj ikonnal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">
              <v:group id="Csoport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Szabadkézi sokszög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Szabadkézi sokszög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Szabadkézi sokszög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Szabadkézi sokszög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Csoport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Szabadkézi sokszög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Szabadkézi sokszög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Csoport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Szabadkézi sokszög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Szabadkézi sokszög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Szabadkézi sokszög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Csoport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Szabadkézi sokszög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Szabadkézi sokszög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Szabadkézi sokszög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Csoport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Szabadkézi sokszög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Szabadkézi sokszög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Csoport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Szabadkézi sokszög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Szabadkézi sokszög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Szabadkézi sokszög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Szabadkézi sokszög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Szabadkézi sokszög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Szabadkézi sokszög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Szabadkézi sokszög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Szabadkézi sokszög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Szabadkézi sokszög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Szabadkézi sokszög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Szabadkézi sokszög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Szabadkézi sokszög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Szabadkézi sokszög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Csoport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Szabadkézi sokszög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Szabadkézi sokszög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Szabadkézi sokszög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Szabadkézi sokszög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Szabadkézi sokszög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Szabadkézi sokszög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Szabadkézi sokszög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Csoport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Alakzat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Alakzat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Ellipszis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Alakzat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Alakzat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Alakzat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Alakzat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Ellipszis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Alakzat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Alakzat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Csoport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Alakzat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Alakzat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Ellipszis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Alakzat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Alakzat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Alakzat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Alakzat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Ellipszis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Alakzat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Alakzat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Csoport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Alakzat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Alakzat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Alakzat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Kör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Egyenes összekötő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Egyenes összekötő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1657E"/>
    <w:rsid w:val="00131B30"/>
    <w:rsid w:val="00245071"/>
    <w:rsid w:val="00467C76"/>
    <w:rsid w:val="004E48A2"/>
    <w:rsid w:val="00542691"/>
    <w:rsid w:val="006625C8"/>
    <w:rsid w:val="0068236C"/>
    <w:rsid w:val="0068515C"/>
    <w:rsid w:val="00794468"/>
    <w:rsid w:val="008164F9"/>
    <w:rsid w:val="009A3631"/>
    <w:rsid w:val="00C957BC"/>
    <w:rsid w:val="00CC6030"/>
    <w:rsid w:val="00CE7068"/>
    <w:rsid w:val="00D11649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blzatbekezds">
    <w:name w:val="Táblázatbekezdés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v">
    <w:name w:val="Név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bidi="hu"/>
            </w:rPr>
            <w:t>INTÉZMÉNY NEVE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bidi="hu"/>
            </w:rPr>
            <w:t>Gratulálunk!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bidi="hu"/>
            </w:rPr>
            <w:t>Gyermek neve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bidi="hu"/>
            </w:rPr>
            <w:t>Sikeresen teljesítetted az iskolai előkészítőt az [iskola neve] intézményben,</w:t>
          </w:r>
        </w:p>
        <w:p w:rsidR="00B63B7F" w:rsidRDefault="007E68D8">
          <w:r w:rsidRPr="00794468">
            <w:rPr>
              <w:lang w:bidi="hu"/>
            </w:rPr>
            <w:t>aminek elismeréséül kapod ezt az oklevelet.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4C33A2"/>
    <w:rsid w:val="00655672"/>
    <w:rsid w:val="00682827"/>
    <w:rsid w:val="007C2DCD"/>
    <w:rsid w:val="007E68D8"/>
    <w:rsid w:val="00984CAE"/>
    <w:rsid w:val="00B63B7F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Office_34059179_TF22949343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2019-05-16T10:49:00Z</dcterms:created>
  <dcterms:modified xsi:type="dcterms:W3CDTF">2019-06-24T06:38:00Z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