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hu-HU"/>
        </w:rPr>
        <w:alias w:val="Írja be a jegyzeteket:"/>
        <w:tag w:val="Írja be a jegyzeteket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Pr="00980731" w:rsidRDefault="00E34FED">
          <w:pPr>
            <w:pStyle w:val="Cmsor1"/>
            <w:rPr>
              <w:lang w:val="hu-HU"/>
            </w:rPr>
          </w:pPr>
          <w:r w:rsidRPr="00980731">
            <w:rPr>
              <w:lang w:val="hu-HU" w:bidi="hu"/>
            </w:rPr>
            <w:t>Jegyzetek készítése</w:t>
          </w:r>
        </w:p>
      </w:sdtContent>
    </w:sdt>
    <w:sdt>
      <w:sdtPr>
        <w:rPr>
          <w:lang w:val="hu-HU"/>
        </w:rPr>
        <w:alias w:val="Írja be a listajeles szöveget:"/>
        <w:tag w:val="Írja be a listajeles szöveget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Pr="00980731" w:rsidRDefault="00E34FED">
          <w:pPr>
            <w:pStyle w:val="Felsorols"/>
            <w:rPr>
              <w:lang w:val="hu-HU"/>
            </w:rPr>
          </w:pPr>
          <w:r w:rsidRPr="00980731">
            <w:rPr>
              <w:lang w:val="hu-HU" w:bidi="hu"/>
            </w:rPr>
            <w:t>Jegyzeteléshez koppintson ide, és kezdjen el gépelni.</w:t>
          </w:r>
        </w:p>
        <w:p w:rsidR="008918F2" w:rsidRPr="00980731" w:rsidRDefault="00E34FED">
          <w:pPr>
            <w:pStyle w:val="Felsorols"/>
            <w:rPr>
              <w:lang w:val="hu-HU"/>
            </w:rPr>
          </w:pPr>
          <w:r w:rsidRPr="00980731">
            <w:rPr>
              <w:lang w:val="hu-HU" w:bidi="hu"/>
            </w:rPr>
            <w:t>Vagy az ingyenes OneNote appal egy digitális jegyzetfüzetet is egyszerűen létrehozhat, amelyben az összes jegyzetét tárolhatja, és szinkronizálhatja az eszközei között.</w:t>
          </w:r>
        </w:p>
      </w:sdtContent>
    </w:sdt>
    <w:p w:rsidR="008918F2" w:rsidRPr="00980731" w:rsidRDefault="00924EE2" w:rsidP="00F22C48">
      <w:pPr>
        <w:pStyle w:val="Cmsor2"/>
        <w:rPr>
          <w:lang w:val="hu-HU"/>
        </w:rPr>
      </w:pPr>
      <w:sdt>
        <w:sdtPr>
          <w:rPr>
            <w:lang w:val="hu-HU"/>
          </w:rPr>
          <w:alias w:val="Címsor 2:"/>
          <w:tag w:val="Címsor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 w:rsidR="00F22C48" w:rsidRPr="00980731">
            <w:rPr>
              <w:lang w:val="hu-HU" w:bidi="hu"/>
            </w:rPr>
            <w:t>További információért és a OneNote beszerzéséért</w:t>
          </w:r>
          <w:bookmarkStart w:id="0" w:name="_GoBack"/>
          <w:bookmarkEnd w:id="0"/>
          <w:r w:rsidR="00F22C48" w:rsidRPr="00980731">
            <w:rPr>
              <w:lang w:val="hu-HU" w:bidi="hu"/>
            </w:rPr>
            <w:t xml:space="preserve"> látogasson el a </w:t>
          </w:r>
        </w:sdtContent>
      </w:sdt>
      <w:sdt>
        <w:sdtPr>
          <w:rPr>
            <w:rStyle w:val="Hiperhivatkozs"/>
            <w:lang w:val="hu-HU"/>
          </w:rPr>
          <w:alias w:val="Hiperhivatkozás:"/>
          <w:tag w:val="Hiperhivatkozás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Bekezdsalapbettpusa"/>
            <w:color w:val="595959" w:themeColor="text1" w:themeTint="A6"/>
            <w:u w:val="none"/>
          </w:rPr>
        </w:sdtEndPr>
        <w:sdtContent>
          <w:hyperlink r:id="rId7" w:history="1">
            <w:r w:rsidR="00F22C48" w:rsidRPr="00980731">
              <w:rPr>
                <w:rStyle w:val="Hiperhivatkozs"/>
                <w:lang w:val="hu-HU" w:bidi="hu"/>
              </w:rPr>
              <w:t>www.onenote.com</w:t>
            </w:r>
          </w:hyperlink>
        </w:sdtContent>
      </w:sdt>
      <w:r w:rsidR="00E34FED" w:rsidRPr="00980731">
        <w:rPr>
          <w:lang w:val="hu-HU" w:bidi="hu"/>
        </w:rPr>
        <w:t xml:space="preserve"> webhelyre.</w:t>
      </w:r>
    </w:p>
    <w:sectPr w:rsidR="008918F2" w:rsidRPr="00980731" w:rsidSect="00980731">
      <w:footerReference w:type="default" r:id="rId8"/>
      <w:pgSz w:w="11906" w:h="16838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90" w:rsidRDefault="00123090">
      <w:r>
        <w:separator/>
      </w:r>
    </w:p>
    <w:p w:rsidR="00123090" w:rsidRDefault="00123090"/>
  </w:endnote>
  <w:endnote w:type="continuationSeparator" w:id="0">
    <w:p w:rsidR="00123090" w:rsidRDefault="00123090">
      <w:r>
        <w:continuationSeparator/>
      </w:r>
    </w:p>
    <w:p w:rsidR="00123090" w:rsidRDefault="00123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980731">
          <w:rPr>
            <w:noProof/>
            <w:lang w:bidi="hu"/>
          </w:rPr>
          <w:t>0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90" w:rsidRDefault="00123090">
      <w:r>
        <w:separator/>
      </w:r>
    </w:p>
    <w:p w:rsidR="00123090" w:rsidRDefault="00123090"/>
  </w:footnote>
  <w:footnote w:type="continuationSeparator" w:id="0">
    <w:p w:rsidR="00123090" w:rsidRDefault="00123090">
      <w:r>
        <w:continuationSeparator/>
      </w:r>
    </w:p>
    <w:p w:rsidR="00123090" w:rsidRDefault="00123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2"/>
    <w:rsid w:val="0004068E"/>
    <w:rsid w:val="00123090"/>
    <w:rsid w:val="001F0CCA"/>
    <w:rsid w:val="002230E6"/>
    <w:rsid w:val="00301FE1"/>
    <w:rsid w:val="00384C4B"/>
    <w:rsid w:val="00425F0D"/>
    <w:rsid w:val="00467017"/>
    <w:rsid w:val="00534DC1"/>
    <w:rsid w:val="00713E5A"/>
    <w:rsid w:val="008918F2"/>
    <w:rsid w:val="00924EE2"/>
    <w:rsid w:val="00980731"/>
    <w:rsid w:val="00A00F75"/>
    <w:rsid w:val="00B41922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hu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CCA"/>
  </w:style>
  <w:style w:type="paragraph" w:styleId="Cmsor1">
    <w:name w:val="heading 1"/>
    <w:basedOn w:val="Norml"/>
    <w:next w:val="Norml"/>
    <w:link w:val="Cmsor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"/>
    <w:qFormat/>
    <w:pPr>
      <w:numPr>
        <w:numId w:val="3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zmozottlista">
    <w:name w:val="List Number"/>
    <w:basedOn w:val="Norml"/>
    <w:uiPriority w:val="9"/>
    <w:qFormat/>
    <w:pPr>
      <w:numPr>
        <w:numId w:val="4"/>
      </w:numPr>
    </w:p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Helyrzszveg">
    <w:name w:val="Placeholder Text"/>
    <w:basedOn w:val="Bekezdsalapbettpusa"/>
    <w:uiPriority w:val="99"/>
    <w:semiHidden/>
    <w:rsid w:val="00713E5A"/>
    <w:rPr>
      <w:color w:val="595959" w:themeColor="text1" w:themeTint="A6"/>
    </w:rPr>
  </w:style>
  <w:style w:type="paragraph" w:styleId="Cm">
    <w:name w:val="Title"/>
    <w:basedOn w:val="Norml"/>
    <w:link w:val="Cm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aps/>
      <w:sz w:val="4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262626" w:themeColor="text1" w:themeTint="D9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iperhivatkozs">
    <w:name w:val="Hyperlink"/>
    <w:basedOn w:val="Bekezdsalapbettpusa"/>
    <w:uiPriority w:val="98"/>
    <w:qFormat/>
    <w:rsid w:val="00F22C48"/>
    <w:rPr>
      <w:color w:val="731C3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5F0D"/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5F0D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25F0D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25F0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5F0D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5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5F0D"/>
    <w:rPr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5F0D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F0D"/>
    <w:rPr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25F0D"/>
    <w:rPr>
      <w:rFonts w:ascii="Consolas" w:hAnsi="Consolas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25F0D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5F0D"/>
    <w:rPr>
      <w:rFonts w:ascii="Consolas" w:hAnsi="Consolas"/>
      <w:sz w:val="22"/>
      <w:szCs w:val="21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DB4585" w:rsidP="00DB4585">
          <w:pPr>
            <w:pStyle w:val="E34F00566B4041BCB4FC12FE591900B53"/>
          </w:pPr>
          <w:r w:rsidRPr="00980731">
            <w:rPr>
              <w:lang w:val="hu-HU" w:bidi="hu"/>
            </w:rPr>
            <w:t>Jegyzetek készítése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DB4585" w:rsidRPr="00980731" w:rsidRDefault="00DB4585">
          <w:pPr>
            <w:pStyle w:val="Felsorols"/>
            <w:rPr>
              <w:lang w:val="hu-HU"/>
            </w:rPr>
          </w:pPr>
          <w:r w:rsidRPr="00980731">
            <w:rPr>
              <w:lang w:val="hu-HU" w:bidi="hu"/>
            </w:rPr>
            <w:t>Jegyzeteléshez koppintson ide, és kezdjen el gépelni.</w:t>
          </w:r>
        </w:p>
        <w:p w:rsidR="00DB6F3C" w:rsidRDefault="00DB4585" w:rsidP="00DB4585">
          <w:pPr>
            <w:pStyle w:val="E79C89701CA64E089F6097791305A3DE3"/>
          </w:pPr>
          <w:r w:rsidRPr="00980731">
            <w:rPr>
              <w:lang w:val="hu-HU" w:bidi="hu"/>
            </w:rPr>
            <w:t>Vagy az ingyenes OneNote appal egy digitális jegyzetfüzetet is egyszerűen létrehozhat, amelyben az összes jegyzetét tárolhatja, és szinkronizálhatja az eszközei között.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DB4585" w:rsidP="00DB4585">
          <w:pPr>
            <w:pStyle w:val="99E9DA81BE8E4285A8D51E3FF2BF3CB82"/>
          </w:pPr>
          <w:r w:rsidRPr="00980731">
            <w:rPr>
              <w:lang w:val="hu-HU" w:bidi="hu"/>
            </w:rPr>
            <w:t xml:space="preserve">További információért és a OneNote beszerzéséért  látogasson el a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9F1406" w:rsidP="00DB4585">
          <w:pPr>
            <w:pStyle w:val="A41FBF5B0C974FFEBFF36E255A9CC9943"/>
          </w:pPr>
          <w:hyperlink r:id="rId5" w:history="1">
            <w:r w:rsidR="00DB4585" w:rsidRPr="00980731">
              <w:rPr>
                <w:rStyle w:val="Hiperhivatkozs"/>
                <w:lang w:val="hu-HU" w:bidi="hu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C"/>
    <w:rsid w:val="000D49B9"/>
    <w:rsid w:val="0032650A"/>
    <w:rsid w:val="0058504F"/>
    <w:rsid w:val="00655035"/>
    <w:rsid w:val="009927BB"/>
    <w:rsid w:val="00AC5E3B"/>
    <w:rsid w:val="00C00B94"/>
    <w:rsid w:val="00D1069C"/>
    <w:rsid w:val="00DB4585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504F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B4585"/>
    <w:pPr>
      <w:keepNext/>
      <w:keepLines/>
      <w:spacing w:before="460" w:after="12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Szmozottlista">
    <w:name w:val="List Number"/>
    <w:basedOn w:val="Norml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Felsorols">
    <w:name w:val="List Bullet"/>
    <w:basedOn w:val="Norml"/>
    <w:uiPriority w:val="9"/>
    <w:qFormat/>
    <w:rsid w:val="00DB4585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Helyrzszveg">
    <w:name w:val="Placeholder Text"/>
    <w:basedOn w:val="Bekezdsalapbettpusa"/>
    <w:uiPriority w:val="99"/>
    <w:semiHidden/>
    <w:rsid w:val="00DB4585"/>
    <w:rPr>
      <w:color w:val="595959" w:themeColor="text1" w:themeTint="A6"/>
    </w:r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lfejChar">
    <w:name w:val="Élőfej Char"/>
    <w:basedOn w:val="Bekezdsalapbettpusa"/>
    <w:link w:val="lfej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llbChar">
    <w:name w:val="Élőláb Char"/>
    <w:basedOn w:val="Bekezdsalapbettpusa"/>
    <w:link w:val="llb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58504F"/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Hiperhivatkozs">
    <w:name w:val="Hyperlink"/>
    <w:basedOn w:val="Bekezdsalapbettpusa"/>
    <w:uiPriority w:val="98"/>
    <w:qFormat/>
    <w:rsid w:val="00DB4585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58504F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58504F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58504F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58504F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2">
    <w:name w:val="E34F00566B4041BCB4FC12FE591900B52"/>
    <w:rsid w:val="00DB4585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B4585"/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/>
    </w:rPr>
  </w:style>
  <w:style w:type="paragraph" w:customStyle="1" w:styleId="E79C89701CA64E089F6097791305A3DE2">
    <w:name w:val="E79C89701CA64E089F6097791305A3DE2"/>
    <w:rsid w:val="00DB4585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1">
    <w:name w:val="99E9DA81BE8E4285A8D51E3FF2BF3CB81"/>
    <w:rsid w:val="00DB458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2">
    <w:name w:val="A41FBF5B0C974FFEBFF36E255A9CC9942"/>
    <w:rsid w:val="00DB458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3">
    <w:name w:val="E34F00566B4041BCB4FC12FE591900B53"/>
    <w:rsid w:val="00DB4585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5B9BD5" w:themeColor="accent1"/>
      <w:sz w:val="40"/>
      <w:szCs w:val="32"/>
      <w:lang w:eastAsia="ja-JP"/>
    </w:rPr>
  </w:style>
  <w:style w:type="character" w:styleId="Finomkiemels">
    <w:name w:val="Subtle Emphasis"/>
    <w:basedOn w:val="Bekezdsalapbettpusa"/>
    <w:uiPriority w:val="19"/>
    <w:unhideWhenUsed/>
    <w:qFormat/>
    <w:rsid w:val="00DB4585"/>
    <w:rPr>
      <w:i/>
      <w:iCs/>
      <w:color w:val="404040" w:themeColor="text1" w:themeTint="BF"/>
    </w:rPr>
  </w:style>
  <w:style w:type="paragraph" w:customStyle="1" w:styleId="E79C89701CA64E089F6097791305A3DE3">
    <w:name w:val="E79C89701CA64E089F6097791305A3DE3"/>
    <w:rsid w:val="00DB4585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2">
    <w:name w:val="99E9DA81BE8E4285A8D51E3FF2BF3CB82"/>
    <w:rsid w:val="00DB458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3">
    <w:name w:val="A41FBF5B0C974FFEBFF36E255A9CC9943"/>
    <w:rsid w:val="00DB4585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Office_10908399_TF16392936_TF16392936.dotx</Template>
  <TotalTime>1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2016-09-07T23:20:00Z</dcterms:created>
  <dcterms:modified xsi:type="dcterms:W3CDTF">2017-01-03T09:38:00Z</dcterms:modified>
</cp:coreProperties>
</file>