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1440"/>
        <w:gridCol w:w="6480"/>
      </w:tblGrid>
      <w:tr w:rsidR="00CF7178" w:rsidTr="004F3F75">
        <w:trPr>
          <w:cantSplit/>
          <w:trHeight w:hRule="exact" w:val="4680"/>
        </w:trPr>
        <w:tc>
          <w:tcPr>
            <w:tcW w:w="6480" w:type="dxa"/>
            <w:vAlign w:val="center"/>
          </w:tcPr>
          <w:p w:rsidR="00CF7178" w:rsidRDefault="00354FA3" w:rsidP="002B3B30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3" type="#_x0000_t202" style="position:absolute;left:0;text-align:left;margin-left:469.85pt;margin-top:467.95pt;width:245.2pt;height:36.75pt;z-index:251711488;mso-position-horizontal-relative:page;mso-position-vertical-relative:page;v-text-anchor:middle" o:allowincell="f" filled="f" fillcolor="white [3212]" stroked="f">
                  <v:textbox style="mso-next-textbox:#_x0000_s1133;mso-fit-shape-to-text:t" inset="3.6pt,,3.6pt">
                    <w:txbxContent>
                      <w:p w:rsidR="00153E2E" w:rsidRPr="00EE5A92" w:rsidRDefault="00153E2E" w:rsidP="00941C4E">
                        <w:pPr>
                          <w:pStyle w:val="cmsor1"/>
                          <w:rPr>
                            <w:sz w:val="56"/>
                          </w:rPr>
                        </w:pPr>
                        <w:r w:rsidRPr="00EE5A92">
                          <w:rPr>
                            <w:sz w:val="56"/>
                          </w:rPr>
                          <w:t xml:space="preserve">köszönetnyilvánítás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139" type="#_x0000_t202" style="position:absolute;left:0;text-align:left;margin-left:75.1pt;margin-top:467.95pt;width:245.2pt;height:36.75pt;z-index:251716608;mso-position-horizontal-relative:page;mso-position-vertical-relative:page;v-text-anchor:middle" o:allowincell="f" filled="f" fillcolor="white [3212]" stroked="f">
                  <v:textbox style="mso-next-textbox:#_x0000_s1139;mso-fit-shape-to-text:t" inset="3.6pt,,3.6pt">
                    <w:txbxContent>
                      <w:p w:rsidR="00BD01A1" w:rsidRPr="00EE5A92" w:rsidRDefault="00E61FC5" w:rsidP="00941C4E">
                        <w:pPr>
                          <w:pStyle w:val="cmsor1"/>
                          <w:rPr>
                            <w:sz w:val="56"/>
                          </w:rPr>
                        </w:pPr>
                        <w:r w:rsidRPr="00EE5A92">
                          <w:rPr>
                            <w:sz w:val="56"/>
                          </w:rPr>
                          <w:t>k</w:t>
                        </w:r>
                        <w:r w:rsidR="00BD01A1" w:rsidRPr="00EE5A92">
                          <w:rPr>
                            <w:sz w:val="56"/>
                          </w:rPr>
                          <w:t>öszönetnyilvánítás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7E66D4" w:rsidRPr="007E66D4">
              <w:rPr>
                <w:lang w:eastAsia="ja-JP"/>
              </w:rPr>
              <w:drawing>
                <wp:anchor distT="0" distB="0" distL="114300" distR="114300" simplePos="0" relativeHeight="251678712" behindDoc="0" locked="0" layoutInCell="0" allowOverlap="1">
                  <wp:simplePos x="0" y="0"/>
                  <wp:positionH relativeFrom="page">
                    <wp:posOffset>7239000</wp:posOffset>
                  </wp:positionH>
                  <wp:positionV relativeFrom="page">
                    <wp:posOffset>4772025</wp:posOffset>
                  </wp:positionV>
                  <wp:extent cx="619125" cy="333375"/>
                  <wp:effectExtent l="0" t="0" r="0" b="0"/>
                  <wp:wrapNone/>
                  <wp:docPr id="5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191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E66D4" w:rsidRPr="007E66D4">
              <w:rPr>
                <w:lang w:eastAsia="ja-JP"/>
              </w:rPr>
              <w:drawing>
                <wp:anchor distT="0" distB="0" distL="114300" distR="114300" simplePos="0" relativeHeight="251677688" behindDoc="0" locked="0" layoutInCell="0" allowOverlap="1">
                  <wp:simplePos x="0" y="0"/>
                  <wp:positionH relativeFrom="page">
                    <wp:posOffset>7200900</wp:posOffset>
                  </wp:positionH>
                  <wp:positionV relativeFrom="page">
                    <wp:posOffset>4581525</wp:posOffset>
                  </wp:positionV>
                  <wp:extent cx="713740" cy="711835"/>
                  <wp:effectExtent l="57150" t="19050" r="105410" b="31115"/>
                  <wp:wrapNone/>
                  <wp:docPr id="8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711835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7E66D4" w:rsidRPr="007E66D4">
              <w:rPr>
                <w:lang w:eastAsia="ja-JP"/>
              </w:rPr>
              <w:drawing>
                <wp:anchor distT="0" distB="0" distL="114300" distR="114300" simplePos="0" relativeHeight="251674614" behindDoc="0" locked="0" layoutInCell="0" allowOverlap="1">
                  <wp:simplePos x="0" y="0"/>
                  <wp:positionH relativeFrom="page">
                    <wp:posOffset>2219325</wp:posOffset>
                  </wp:positionH>
                  <wp:positionV relativeFrom="page">
                    <wp:posOffset>4772025</wp:posOffset>
                  </wp:positionV>
                  <wp:extent cx="619125" cy="333375"/>
                  <wp:effectExtent l="0" t="0" r="0" b="0"/>
                  <wp:wrapNone/>
                  <wp:docPr id="1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191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4B17">
              <w:rPr>
                <w:lang w:eastAsia="ja-JP"/>
              </w:rPr>
              <w:drawing>
                <wp:anchor distT="0" distB="0" distL="114300" distR="114300" simplePos="0" relativeHeight="251676664" behindDoc="0" locked="0" layoutInCell="0" allowOverlap="1">
                  <wp:simplePos x="0" y="0"/>
                  <wp:positionH relativeFrom="page">
                    <wp:posOffset>5536565</wp:posOffset>
                  </wp:positionH>
                  <wp:positionV relativeFrom="page">
                    <wp:posOffset>4406265</wp:posOffset>
                  </wp:positionV>
                  <wp:extent cx="3992880" cy="2845435"/>
                  <wp:effectExtent l="19050" t="0" r="7620" b="0"/>
                  <wp:wrapNone/>
                  <wp:docPr id="19" name="Picture 1" descr="note_card_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_card_border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0" cy="284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4B17">
              <w:rPr>
                <w:lang w:eastAsia="ja-JP"/>
              </w:rPr>
              <w:drawing>
                <wp:anchor distT="0" distB="0" distL="114300" distR="114300" simplePos="0" relativeHeight="251672566" behindDoc="0" locked="0" layoutInCell="0" allowOverlap="1">
                  <wp:simplePos x="0" y="0"/>
                  <wp:positionH relativeFrom="page">
                    <wp:posOffset>515620</wp:posOffset>
                  </wp:positionH>
                  <wp:positionV relativeFrom="page">
                    <wp:posOffset>4406265</wp:posOffset>
                  </wp:positionV>
                  <wp:extent cx="3989705" cy="2843530"/>
                  <wp:effectExtent l="19050" t="0" r="0" b="0"/>
                  <wp:wrapNone/>
                  <wp:docPr id="23" name="Picture 1" descr="note_card_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_card_border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705" cy="284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25B4">
              <w:rPr>
                <w:lang w:eastAsia="ja-JP"/>
              </w:rPr>
              <w:drawing>
                <wp:anchor distT="0" distB="0" distL="114300" distR="114300" simplePos="0" relativeHeight="251673590" behindDoc="0" locked="0" layoutInCell="0" allowOverlap="1">
                  <wp:simplePos x="0" y="0"/>
                  <wp:positionH relativeFrom="page">
                    <wp:posOffset>2177415</wp:posOffset>
                  </wp:positionH>
                  <wp:positionV relativeFrom="page">
                    <wp:posOffset>4582795</wp:posOffset>
                  </wp:positionV>
                  <wp:extent cx="713740" cy="711835"/>
                  <wp:effectExtent l="57150" t="19050" r="105410" b="31115"/>
                  <wp:wrapNone/>
                  <wp:docPr id="21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711835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663E6C">
              <w:pict>
                <v:shape id="_x0000_s1128" type="#_x0000_t202" style="position:absolute;left:0;text-align:left;margin-left:550.55pt;margin-top:555.6pt;width:83.7pt;height:17.75pt;z-index:251706368;mso-position-horizontal-relative:page;mso-position-vertical-relative:page" o:allowincell="f" fillcolor="white [3212]" stroked="f">
                  <v:textbox style="mso-next-textbox:#_x0000_s1128;mso-fit-shape-to-text:t" inset="3.6pt,,3.6pt">
                    <w:txbxContent>
                      <w:p w:rsidR="005B0677" w:rsidRPr="00EE5A92" w:rsidRDefault="00153E2E" w:rsidP="009807DA">
                        <w:pPr>
                          <w:pStyle w:val="VFOLYAM"/>
                          <w:rPr>
                            <w:sz w:val="16"/>
                          </w:rPr>
                        </w:pPr>
                        <w:r w:rsidRPr="00EE5A92">
                          <w:rPr>
                            <w:sz w:val="16"/>
                          </w:rPr>
                          <w:t>2008-as  ÉVFOLYAM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663E6C">
              <w:pict>
                <v:shape id="_x0000_s1138" type="#_x0000_t202" style="position:absolute;left:0;text-align:left;margin-left:155.8pt;margin-top:555.6pt;width:83.7pt;height:17.75pt;z-index:251715584;mso-position-horizontal-relative:page;mso-position-vertical-relative:page" o:allowincell="f" fillcolor="white [3212]" stroked="f">
                  <v:textbox style="mso-next-textbox:#_x0000_s1138;mso-fit-shape-to-text:t" inset="3.6pt,,3.6pt">
                    <w:txbxContent>
                      <w:p w:rsidR="00BD01A1" w:rsidRPr="00EE5A92" w:rsidRDefault="00BD01A1" w:rsidP="009807DA">
                        <w:pPr>
                          <w:pStyle w:val="VFOLYAM"/>
                          <w:rPr>
                            <w:sz w:val="16"/>
                          </w:rPr>
                        </w:pPr>
                        <w:r w:rsidRPr="00EE5A92">
                          <w:rPr>
                            <w:sz w:val="16"/>
                          </w:rPr>
                          <w:t>2008-as ÉVFOLYAM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440" w:type="dxa"/>
            <w:vAlign w:val="center"/>
          </w:tcPr>
          <w:p w:rsidR="00CF7178" w:rsidRDefault="00CF7178"/>
        </w:tc>
        <w:tc>
          <w:tcPr>
            <w:tcW w:w="6480" w:type="dxa"/>
            <w:vAlign w:val="center"/>
          </w:tcPr>
          <w:p w:rsidR="00CF7178" w:rsidRDefault="00CF7178" w:rsidP="002B3B30"/>
          <w:p w:rsidR="00C1662F" w:rsidRDefault="00C1662F" w:rsidP="002B3B30"/>
        </w:tc>
      </w:tr>
    </w:tbl>
    <w:p w:rsidR="00CF7178" w:rsidRDefault="00CF7178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1440"/>
        <w:gridCol w:w="6480"/>
      </w:tblGrid>
      <w:tr w:rsidR="00CF7178" w:rsidTr="004F3F75">
        <w:trPr>
          <w:cantSplit/>
          <w:trHeight w:hRule="exact" w:val="4680"/>
        </w:trPr>
        <w:tc>
          <w:tcPr>
            <w:tcW w:w="6480" w:type="dxa"/>
            <w:vAlign w:val="center"/>
          </w:tcPr>
          <w:p w:rsidR="00CF7178" w:rsidRDefault="00663E6C" w:rsidP="009807DA">
            <w:pPr>
              <w:pStyle w:val="Belsszveg"/>
            </w:pPr>
            <w:r>
              <w:lastRenderedPageBreak/>
              <w:pict>
                <v:shape id="_x0000_s1142" type="#_x0000_t202" style="position:absolute;left:0;text-align:left;margin-left:36.3pt;margin-top:342.5pt;width:323.7pt;height:232.85pt;z-index:251718656;mso-position-horizontal-relative:page;mso-position-vertical-relative:page;v-text-anchor:middle" o:allowincell="f" filled="f" fillcolor="white [3212]" stroked="f">
                  <v:textbox style="mso-next-textbox:#_x0000_s1142" inset="1in,1in,1in,1in">
                    <w:txbxContent>
                      <w:p w:rsidR="00571401" w:rsidRPr="00EE5A92" w:rsidRDefault="00571401" w:rsidP="00571401">
                        <w:pPr>
                          <w:pStyle w:val="Belsszveg"/>
                        </w:pPr>
                        <w:r w:rsidRPr="00EE5A92">
                          <w:t>Ide gépelje be a szöveget, illetve kézzel írott szöveg esetén törölje ezt a mondatot.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141" type="#_x0000_t202" style="position:absolute;left:0;text-align:left;margin-left:6in;margin-top:342.5pt;width:323.7pt;height:232.85pt;z-index:251717632;mso-position-horizontal-relative:page;mso-position-vertical-relative:page;v-text-anchor:middle" o:allowincell="f" filled="f" fillcolor="white [3212]" stroked="f">
                  <v:textbox style="mso-next-textbox:#_x0000_s1141" inset="1in,1in,1in,1in">
                    <w:txbxContent>
                      <w:p w:rsidR="00571401" w:rsidRPr="00EE5A92" w:rsidRDefault="00571401" w:rsidP="00571401">
                        <w:pPr>
                          <w:pStyle w:val="Belsszveg"/>
                        </w:pPr>
                        <w:r w:rsidRPr="00EE5A92">
                          <w:t>Ide gépelje be a szöveget, illetve kézzel írott szöveg esetén törölje ezt a mondatot.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440" w:type="dxa"/>
            <w:vAlign w:val="center"/>
          </w:tcPr>
          <w:p w:rsidR="00CF7178" w:rsidRDefault="00CF7178" w:rsidP="009F61E2"/>
        </w:tc>
        <w:tc>
          <w:tcPr>
            <w:tcW w:w="6480" w:type="dxa"/>
            <w:vAlign w:val="center"/>
          </w:tcPr>
          <w:p w:rsidR="00CF7178" w:rsidRPr="009807DA" w:rsidRDefault="00CF7178" w:rsidP="009807DA">
            <w:pPr>
              <w:pStyle w:val="Belsszveg"/>
            </w:pPr>
          </w:p>
        </w:tc>
      </w:tr>
    </w:tbl>
    <w:p w:rsidR="003A55EF" w:rsidRDefault="003A55EF" w:rsidP="00354FA3">
      <w:pPr>
        <w:jc w:val="both"/>
      </w:pPr>
    </w:p>
    <w:sectPr w:rsidR="003A55EF" w:rsidSect="00354FA3">
      <w:pgSz w:w="16839" w:h="11907" w:orient="landscape" w:code="9"/>
      <w:pgMar w:top="6840" w:right="0" w:bottom="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/>
  <w:docVars>
    <w:docVar w:name="PrintPreview" w:val="1"/>
  </w:docVars>
  <w:rsids>
    <w:rsidRoot w:val="000A5A9D"/>
    <w:rsid w:val="00012110"/>
    <w:rsid w:val="000727F9"/>
    <w:rsid w:val="00074131"/>
    <w:rsid w:val="000A25B4"/>
    <w:rsid w:val="000A5A9D"/>
    <w:rsid w:val="000B64A1"/>
    <w:rsid w:val="000E3123"/>
    <w:rsid w:val="00153E2E"/>
    <w:rsid w:val="001B732A"/>
    <w:rsid w:val="001C3985"/>
    <w:rsid w:val="00227201"/>
    <w:rsid w:val="00227C17"/>
    <w:rsid w:val="00281B93"/>
    <w:rsid w:val="002968B4"/>
    <w:rsid w:val="002B3B30"/>
    <w:rsid w:val="003317CA"/>
    <w:rsid w:val="00354FA3"/>
    <w:rsid w:val="003620E7"/>
    <w:rsid w:val="003A55EF"/>
    <w:rsid w:val="003C003E"/>
    <w:rsid w:val="004012E7"/>
    <w:rsid w:val="00482D79"/>
    <w:rsid w:val="004A4A48"/>
    <w:rsid w:val="004A78A6"/>
    <w:rsid w:val="004B5CB7"/>
    <w:rsid w:val="004F3F75"/>
    <w:rsid w:val="004F59F0"/>
    <w:rsid w:val="00571401"/>
    <w:rsid w:val="005B0677"/>
    <w:rsid w:val="005D3643"/>
    <w:rsid w:val="005F65DD"/>
    <w:rsid w:val="00663E6C"/>
    <w:rsid w:val="006C1CFB"/>
    <w:rsid w:val="006D5903"/>
    <w:rsid w:val="00746CB2"/>
    <w:rsid w:val="00771607"/>
    <w:rsid w:val="0077751B"/>
    <w:rsid w:val="007B3626"/>
    <w:rsid w:val="007E66D4"/>
    <w:rsid w:val="00807D7D"/>
    <w:rsid w:val="0085055F"/>
    <w:rsid w:val="00896F14"/>
    <w:rsid w:val="00897AC3"/>
    <w:rsid w:val="008E7445"/>
    <w:rsid w:val="008F3866"/>
    <w:rsid w:val="00915723"/>
    <w:rsid w:val="00922276"/>
    <w:rsid w:val="00923D2F"/>
    <w:rsid w:val="0092681C"/>
    <w:rsid w:val="00933F44"/>
    <w:rsid w:val="00941C4E"/>
    <w:rsid w:val="00950525"/>
    <w:rsid w:val="0096168E"/>
    <w:rsid w:val="00970E8D"/>
    <w:rsid w:val="009807DA"/>
    <w:rsid w:val="009B579E"/>
    <w:rsid w:val="009C2CC2"/>
    <w:rsid w:val="009E0D17"/>
    <w:rsid w:val="009F61E2"/>
    <w:rsid w:val="00A33AF5"/>
    <w:rsid w:val="00A679C6"/>
    <w:rsid w:val="00AA419E"/>
    <w:rsid w:val="00AD1766"/>
    <w:rsid w:val="00AE14D4"/>
    <w:rsid w:val="00AE7FDF"/>
    <w:rsid w:val="00B1182C"/>
    <w:rsid w:val="00B54B17"/>
    <w:rsid w:val="00B74CBF"/>
    <w:rsid w:val="00B93562"/>
    <w:rsid w:val="00BB50B0"/>
    <w:rsid w:val="00BD01A1"/>
    <w:rsid w:val="00C1662F"/>
    <w:rsid w:val="00C50ECA"/>
    <w:rsid w:val="00C55878"/>
    <w:rsid w:val="00C57160"/>
    <w:rsid w:val="00CC1366"/>
    <w:rsid w:val="00CF7178"/>
    <w:rsid w:val="00D1287E"/>
    <w:rsid w:val="00D837F8"/>
    <w:rsid w:val="00D9306B"/>
    <w:rsid w:val="00DF6D1C"/>
    <w:rsid w:val="00E16C63"/>
    <w:rsid w:val="00E4775B"/>
    <w:rsid w:val="00E61FC5"/>
    <w:rsid w:val="00E75DB3"/>
    <w:rsid w:val="00EE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5EF"/>
    <w:pPr>
      <w:jc w:val="center"/>
    </w:pPr>
    <w:rPr>
      <w:rFonts w:asciiTheme="majorHAnsi" w:hAnsiTheme="majorHAnsi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1">
    <w:name w:val="címsor 1"/>
    <w:basedOn w:val="Normal"/>
    <w:next w:val="Normal"/>
    <w:link w:val="Cmsor1bettpusa"/>
    <w:qFormat/>
    <w:rsid w:val="00941C4E"/>
    <w:pPr>
      <w:outlineLvl w:val="0"/>
    </w:pPr>
    <w:rPr>
      <w:color w:val="262626" w:themeColor="text1" w:themeTint="D9"/>
      <w:sz w:val="80"/>
      <w:szCs w:val="80"/>
    </w:rPr>
  </w:style>
  <w:style w:type="paragraph" w:customStyle="1" w:styleId="VFOLYAM">
    <w:name w:val="ÉVFOLYAM"/>
    <w:basedOn w:val="Normal"/>
    <w:qFormat/>
    <w:rsid w:val="00B54B17"/>
    <w:rPr>
      <w:rFonts w:asciiTheme="minorHAnsi" w:hAnsiTheme="minorHAnsi"/>
      <w:color w:val="4F81BD" w:themeColor="accent1"/>
      <w:sz w:val="18"/>
      <w:szCs w:val="18"/>
    </w:rPr>
  </w:style>
  <w:style w:type="paragraph" w:customStyle="1" w:styleId="Belsszveg">
    <w:name w:val="Belső szöveg"/>
    <w:basedOn w:val="Normal"/>
    <w:qFormat/>
    <w:rsid w:val="009807DA"/>
    <w:pPr>
      <w:spacing w:after="120"/>
    </w:pPr>
    <w:rPr>
      <w:rFonts w:asciiTheme="minorHAnsi" w:hAnsiTheme="minorHAnsi"/>
      <w:color w:val="262626" w:themeColor="text1" w:themeTint="D9"/>
      <w:sz w:val="18"/>
    </w:rPr>
  </w:style>
  <w:style w:type="character" w:customStyle="1" w:styleId="Cmsor1bettpusa">
    <w:name w:val="Címsor 1 betűtípusa"/>
    <w:basedOn w:val="DefaultParagraphFont"/>
    <w:link w:val="cmsor1"/>
    <w:rsid w:val="00941C4E"/>
    <w:rPr>
      <w:rFonts w:asciiTheme="majorHAnsi" w:hAnsiTheme="majorHAnsi"/>
      <w:color w:val="262626" w:themeColor="text1" w:themeTint="D9"/>
      <w:sz w:val="80"/>
      <w:szCs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5fce2081-f58c-44ad-b03c-4d426a1b6afa">english</DirectSourceMarket>
    <MarketSpecific xmlns="5fce2081-f58c-44ad-b03c-4d426a1b6afa" xsi:nil="true"/>
    <ApprovalStatus xmlns="5fce2081-f58c-44ad-b03c-4d426a1b6afa">InProgress</ApprovalStatus>
    <PrimaryImageGen xmlns="5fce2081-f58c-44ad-b03c-4d426a1b6afa">true</PrimaryImageGen>
    <ThumbnailAssetId xmlns="5fce2081-f58c-44ad-b03c-4d426a1b6afa" xsi:nil="true"/>
    <NumericId xmlns="5fce2081-f58c-44ad-b03c-4d426a1b6afa">-1</NumericId>
    <TPFriendlyName xmlns="5fce2081-f58c-44ad-b03c-4d426a1b6afa">Köszönőlap diplomaosztásra (hivatalos látványterv)</TPFriendlyName>
    <BusinessGroup xmlns="5fce2081-f58c-44ad-b03c-4d426a1b6afa" xsi:nil="true"/>
    <APEditor xmlns="5fce2081-f58c-44ad-b03c-4d426a1b6afa">
      <UserInfo>
        <DisplayName>REDMOND\v-luannv</DisplayName>
        <AccountId>90</AccountId>
        <AccountType/>
      </UserInfo>
    </APEditor>
    <SourceTitle xmlns="5fce2081-f58c-44ad-b03c-4d426a1b6afa">Graduation thank you card (Formal design)</SourceTitle>
    <OpenTemplate xmlns="5fce2081-f58c-44ad-b03c-4d426a1b6afa">true</OpenTemplate>
    <UALocComments xmlns="5fce2081-f58c-44ad-b03c-4d426a1b6afa" xsi:nil="true"/>
    <ParentAssetId xmlns="5fce2081-f58c-44ad-b03c-4d426a1b6afa" xsi:nil="true"/>
    <PublishStatusLookup xmlns="5fce2081-f58c-44ad-b03c-4d426a1b6afa">
      <Value>62425</Value>
      <Value>326117</Value>
    </PublishStatusLookup>
    <IntlLangReviewDate xmlns="5fce2081-f58c-44ad-b03c-4d426a1b6afa" xsi:nil="true"/>
    <LastPublishResultLookup xmlns="5fce2081-f58c-44ad-b03c-4d426a1b6afa" xsi:nil="true"/>
    <MachineTranslated xmlns="5fce2081-f58c-44ad-b03c-4d426a1b6afa">false</MachineTranslated>
    <OriginalSourceMarket xmlns="5fce2081-f58c-44ad-b03c-4d426a1b6afa">english</OriginalSourceMarket>
    <TPInstallLocation xmlns="5fce2081-f58c-44ad-b03c-4d426a1b6afa">{My Templates}</TPInstallLocation>
    <ContentItem xmlns="5fce2081-f58c-44ad-b03c-4d426a1b6afa" xsi:nil="true"/>
    <APDescription xmlns="5fce2081-f58c-44ad-b03c-4d426a1b6afa" xsi:nil="true"/>
    <ClipArtFilename xmlns="5fce2081-f58c-44ad-b03c-4d426a1b6afa" xsi:nil="true"/>
    <EditorialStatus xmlns="5fce2081-f58c-44ad-b03c-4d426a1b6afa" xsi:nil="true"/>
    <PublishTargets xmlns="5fce2081-f58c-44ad-b03c-4d426a1b6afa">OfficeOnline</PublishTargets>
    <TPLaunchHelpLinkType xmlns="5fce2081-f58c-44ad-b03c-4d426a1b6afa">Template</TPLaunchHelpLinkType>
    <TimesCloned xmlns="5fce2081-f58c-44ad-b03c-4d426a1b6afa" xsi:nil="true"/>
    <LastModifiedDateTime xmlns="5fce2081-f58c-44ad-b03c-4d426a1b6afa" xsi:nil="true"/>
    <Provider xmlns="5fce2081-f58c-44ad-b03c-4d426a1b6afa">EY006220130</Provider>
    <LastHandOff xmlns="5fce2081-f58c-44ad-b03c-4d426a1b6afa" xsi:nil="true"/>
    <AcquiredFrom xmlns="5fce2081-f58c-44ad-b03c-4d426a1b6afa" xsi:nil="true"/>
    <AssetStart xmlns="5fce2081-f58c-44ad-b03c-4d426a1b6afa">2009-07-17T02:51:56+00:00</AssetStart>
    <TPClientViewer xmlns="5fce2081-f58c-44ad-b03c-4d426a1b6afa">Microsoft Office Word</TPClientViewer>
    <ArtSampleDocs xmlns="5fce2081-f58c-44ad-b03c-4d426a1b6afa" xsi:nil="true"/>
    <UACurrentWords xmlns="5fce2081-f58c-44ad-b03c-4d426a1b6afa">0</UACurrentWords>
    <UALocRecommendation xmlns="5fce2081-f58c-44ad-b03c-4d426a1b6afa">Localize</UALocRecommendation>
    <IsDeleted xmlns="5fce2081-f58c-44ad-b03c-4d426a1b6afa">false</IsDeleted>
    <ShowIn xmlns="5fce2081-f58c-44ad-b03c-4d426a1b6afa" xsi:nil="true"/>
    <UANotes xmlns="5fce2081-f58c-44ad-b03c-4d426a1b6afa" xsi:nil="true"/>
    <TemplateStatus xmlns="5fce2081-f58c-44ad-b03c-4d426a1b6afa" xsi:nil="true"/>
    <VoteCount xmlns="5fce2081-f58c-44ad-b03c-4d426a1b6afa" xsi:nil="true"/>
    <CSXHash xmlns="5fce2081-f58c-44ad-b03c-4d426a1b6afa" xsi:nil="true"/>
    <DSATActionTaken xmlns="5fce2081-f58c-44ad-b03c-4d426a1b6afa" xsi:nil="true"/>
    <CSXSubmissionMarket xmlns="5fce2081-f58c-44ad-b03c-4d426a1b6afa" xsi:nil="true"/>
    <AssetExpire xmlns="5fce2081-f58c-44ad-b03c-4d426a1b6afa">2100-01-01T00:00:00+00:00</AssetExpire>
    <SubmitterId xmlns="5fce2081-f58c-44ad-b03c-4d426a1b6afa" xsi:nil="true"/>
    <TPExecutable xmlns="5fce2081-f58c-44ad-b03c-4d426a1b6afa" xsi:nil="true"/>
    <AssetType xmlns="5fce2081-f58c-44ad-b03c-4d426a1b6afa">TP</AssetType>
    <ApprovalLog xmlns="5fce2081-f58c-44ad-b03c-4d426a1b6afa" xsi:nil="true"/>
    <CSXSubmissionDate xmlns="5fce2081-f58c-44ad-b03c-4d426a1b6afa" xsi:nil="true"/>
    <BugNumber xmlns="5fce2081-f58c-44ad-b03c-4d426a1b6afa" xsi:nil="true"/>
    <CSXUpdate xmlns="5fce2081-f58c-44ad-b03c-4d426a1b6afa">false</CSXUpdate>
    <Milestone xmlns="5fce2081-f58c-44ad-b03c-4d426a1b6afa" xsi:nil="true"/>
    <TPComponent xmlns="5fce2081-f58c-44ad-b03c-4d426a1b6afa">WORDFiles</TPComponent>
    <OriginAsset xmlns="5fce2081-f58c-44ad-b03c-4d426a1b6afa" xsi:nil="true"/>
    <AssetId xmlns="5fce2081-f58c-44ad-b03c-4d426a1b6afa">TP010275335</AssetId>
    <TPApplication xmlns="5fce2081-f58c-44ad-b03c-4d426a1b6afa">Word</TPApplication>
    <TPLaunchHelpLink xmlns="5fce2081-f58c-44ad-b03c-4d426a1b6afa" xsi:nil="true"/>
    <IntlLocPriority xmlns="5fce2081-f58c-44ad-b03c-4d426a1b6afa" xsi:nil="true"/>
    <PlannedPubDate xmlns="5fce2081-f58c-44ad-b03c-4d426a1b6afa" xsi:nil="true"/>
    <IntlLangReviewer xmlns="5fce2081-f58c-44ad-b03c-4d426a1b6afa" xsi:nil="true"/>
    <CrawlForDependencies xmlns="5fce2081-f58c-44ad-b03c-4d426a1b6afa">false</CrawlForDependencies>
    <HandoffToMSDN xmlns="5fce2081-f58c-44ad-b03c-4d426a1b6afa" xsi:nil="true"/>
    <TrustLevel xmlns="5fce2081-f58c-44ad-b03c-4d426a1b6afa">1 Microsoft Managed Content</TrustLevel>
    <IsSearchable xmlns="5fce2081-f58c-44ad-b03c-4d426a1b6afa">false</IsSearchable>
    <TPNamespace xmlns="5fce2081-f58c-44ad-b03c-4d426a1b6afa">WINWORD</TPNamespace>
    <Markets xmlns="5fce2081-f58c-44ad-b03c-4d426a1b6afa"/>
    <OutputCachingOn xmlns="5fce2081-f58c-44ad-b03c-4d426a1b6afa">false</OutputCachingOn>
    <IntlLangReview xmlns="5fce2081-f58c-44ad-b03c-4d426a1b6afa" xsi:nil="true"/>
    <UAProjectedTotalWords xmlns="5fce2081-f58c-44ad-b03c-4d426a1b6afa" xsi:nil="true"/>
    <APAuthor xmlns="5fce2081-f58c-44ad-b03c-4d426a1b6afa">
      <UserInfo>
        <DisplayName>REDMOND\cynvey</DisplayName>
        <AccountId>219</AccountId>
        <AccountType/>
      </UserInfo>
    </APAuthor>
    <TPAppVersion xmlns="5fce2081-f58c-44ad-b03c-4d426a1b6afa">12</TPAppVersion>
    <TPCommandLine xmlns="5fce2081-f58c-44ad-b03c-4d426a1b6afa">{WD} /f {FilePath}</TPCommandLine>
    <LegacyData xmlns="5fce2081-f58c-44ad-b03c-4d426a1b6afa" xsi:nil="true"/>
    <Downloads xmlns="5fce2081-f58c-44ad-b03c-4d426a1b6afa">0</Downloads>
    <OOCacheId xmlns="5fce2081-f58c-44ad-b03c-4d426a1b6afa" xsi:nil="true"/>
    <TemplateTemplateType xmlns="5fce2081-f58c-44ad-b03c-4d426a1b6afa">Word 2007 Default</TemplateTemplateType>
    <Manager xmlns="5fce2081-f58c-44ad-b03c-4d426a1b6afa" xsi:nil="true"/>
    <EditorialTags xmlns="5fce2081-f58c-44ad-b03c-4d426a1b6afa" xsi:nil="true"/>
    <PolicheckWords xmlns="5fce2081-f58c-44ad-b03c-4d426a1b6afa" xsi:nil="true"/>
    <Providers xmlns="5fce2081-f58c-44ad-b03c-4d426a1b6afa" xsi:nil="true"/>
    <FriendlyTitle xmlns="5fce2081-f58c-44ad-b03c-4d426a1b6afa" xsi:nil="true"/>
    <LocComments xmlns="5fce2081-f58c-44ad-b03c-4d426a1b6afa" xsi:nil="true"/>
    <LocManualTestRequired xmlns="5fce2081-f58c-44ad-b03c-4d426a1b6afa" xsi:nil="true"/>
    <ScenarioTagsTaxHTField0 xmlns="5fce2081-f58c-44ad-b03c-4d426a1b6afa">
      <Terms xmlns="http://schemas.microsoft.com/office/infopath/2007/PartnerControls"/>
    </ScenarioTagsTaxHTField0>
    <LocOverallPreviewStatusLookup xmlns="5fce2081-f58c-44ad-b03c-4d426a1b6afa" xsi:nil="true"/>
    <LocPublishedLinkedAssetsLookup xmlns="5fce2081-f58c-44ad-b03c-4d426a1b6afa" xsi:nil="true"/>
    <BlockPublish xmlns="5fce2081-f58c-44ad-b03c-4d426a1b6afa" xsi:nil="true"/>
    <LocRecommendedHandoff xmlns="5fce2081-f58c-44ad-b03c-4d426a1b6afa" xsi:nil="true"/>
    <LocPublishedDependentAssetsLookup xmlns="5fce2081-f58c-44ad-b03c-4d426a1b6afa" xsi:nil="true"/>
    <TaxCatchAll xmlns="5fce2081-f58c-44ad-b03c-4d426a1b6afa"/>
    <InternalTagsTaxHTField0 xmlns="5fce2081-f58c-44ad-b03c-4d426a1b6afa">
      <Terms xmlns="http://schemas.microsoft.com/office/infopath/2007/PartnerControls"/>
    </InternalTagsTaxHTField0>
    <LocProcessedForMarketsLookup xmlns="5fce2081-f58c-44ad-b03c-4d426a1b6afa" xsi:nil="true"/>
    <RecommendationsModifier xmlns="5fce2081-f58c-44ad-b03c-4d426a1b6afa" xsi:nil="true"/>
    <LocOverallHandbackStatusLookup xmlns="5fce2081-f58c-44ad-b03c-4d426a1b6afa" xsi:nil="true"/>
    <CampaignTagsTaxHTField0 xmlns="5fce2081-f58c-44ad-b03c-4d426a1b6afa">
      <Terms xmlns="http://schemas.microsoft.com/office/infopath/2007/PartnerControls"/>
    </CampaignTagsTaxHTField0>
    <FeatureTagsTaxHTField0 xmlns="5fce2081-f58c-44ad-b03c-4d426a1b6afa">
      <Terms xmlns="http://schemas.microsoft.com/office/infopath/2007/PartnerControls"/>
    </FeatureTagsTaxHTField0>
    <LocProcessedForHandoffsLookup xmlns="5fce2081-f58c-44ad-b03c-4d426a1b6afa" xsi:nil="true"/>
    <LocalizationTagsTaxHTField0 xmlns="5fce2081-f58c-44ad-b03c-4d426a1b6afa">
      <Terms xmlns="http://schemas.microsoft.com/office/infopath/2007/PartnerControls"/>
    </LocalizationTagsTaxHTField0>
    <LocLastLocAttemptVersionLookup xmlns="5fce2081-f58c-44ad-b03c-4d426a1b6afa">64406</LocLastLocAttemptVersionLookup>
    <LocLastLocAttemptVersionTypeLookup xmlns="5fce2081-f58c-44ad-b03c-4d426a1b6afa" xsi:nil="true"/>
    <LocNewPublishedVersionLookup xmlns="5fce2081-f58c-44ad-b03c-4d426a1b6afa" xsi:nil="true"/>
    <LocOverallLocStatusLookup xmlns="5fce2081-f58c-44ad-b03c-4d426a1b6afa" xsi:nil="true"/>
    <LocOverallPublishStatusLookup xmlns="5fce2081-f58c-44ad-b03c-4d426a1b6afa" xsi:nil="true"/>
    <OriginalRelease xmlns="5fce2081-f58c-44ad-b03c-4d426a1b6afa">14</OriginalRelease>
    <LocMarketGroupTiers2 xmlns="5fce2081-f58c-44ad-b03c-4d426a1b6afa" xsi:nil="true"/>
  </documentManagement>
</p:properties>
</file>

<file path=customXml/itemProps1.xml><?xml version="1.0" encoding="utf-8"?>
<ds:datastoreItem xmlns:ds="http://schemas.openxmlformats.org/officeDocument/2006/customXml" ds:itemID="{ACD279DE-A5D1-4A4E-B3F1-89D1B712A4F6}"/>
</file>

<file path=customXml/itemProps2.xml><?xml version="1.0" encoding="utf-8"?>
<ds:datastoreItem xmlns:ds="http://schemas.openxmlformats.org/officeDocument/2006/customXml" ds:itemID="{B64D02B4-3B8F-4262-9C95-5FCCD5927E99}"/>
</file>

<file path=customXml/itemProps3.xml><?xml version="1.0" encoding="utf-8"?>
<ds:datastoreItem xmlns:ds="http://schemas.openxmlformats.org/officeDocument/2006/customXml" ds:itemID="{1CCFAF31-E44A-4672-A89C-29EA2539A5B0}"/>
</file>

<file path=docProps/app.xml><?xml version="1.0" encoding="utf-8"?>
<Properties xmlns="http://schemas.openxmlformats.org/officeDocument/2006/extended-properties" xmlns:vt="http://schemas.openxmlformats.org/officeDocument/2006/docPropsVTypes">
  <Template>GraduationThankYouCard2_TP10275335.dotx</Template>
  <TotalTime>70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thank you card (Formal design)</dc:title>
  <dc:creator/>
  <cp:lastModifiedBy>Administrator</cp:lastModifiedBy>
  <cp:revision>4</cp:revision>
  <cp:lastPrinted>2008-04-30T17:15:00Z</cp:lastPrinted>
  <dcterms:created xsi:type="dcterms:W3CDTF">2008-05-08T23:48:00Z</dcterms:created>
  <dcterms:modified xsi:type="dcterms:W3CDTF">2008-09-29T10:46:00Z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TC010128861038</vt:lpwstr>
  </property>
  <property fmtid="{D5CDD505-2E9C-101B-9397-08002B2CF9AE}" pid="3" name="ContentTypeId">
    <vt:lpwstr>0x010100ADEC13B5E4FA0F4BA72DC03E1FAE02FA04009372B5BAB9923946A28806341B445653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2492500</vt:r8>
  </property>
</Properties>
</file>