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92" w14:textId="6C359D7A" w:rsidR="003D6508" w:rsidRPr="00EB7F10" w:rsidRDefault="00DA01FC" w:rsidP="00EB7F10">
      <w:pPr>
        <w:spacing w:line="240" w:lineRule="auto"/>
        <w:rPr>
          <w:lang w:val="hu-HU"/>
        </w:rPr>
      </w:pPr>
      <w:bookmarkStart w:id="0" w:name="_GoBack"/>
      <w:r w:rsidRPr="00EB7F10">
        <w:rPr>
          <w:rFonts w:ascii="Times New Roman" w:eastAsia="Times New Roman" w:hAnsi="Times New Roman" w:cs="Times New Roman"/>
          <w:sz w:val="24"/>
          <w:szCs w:val="24"/>
          <w:lang w:val="hu-HU"/>
        </w:rPr>
        <mc:AlternateContent>
          <mc:Choice Requires="wps">
            <w:drawing>
              <wp:inline distT="0" distB="0" distL="0" distR="0" wp14:anchorId="64F46470" wp14:editId="634B9C6A">
                <wp:extent cx="6629400" cy="822960"/>
                <wp:effectExtent l="0" t="0" r="0" b="5715"/>
                <wp:docPr id="8" name="Szövegdoboz 3" descr="Szövegdoboz, amelyben „A világ legjobb” szöveg olvashat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2AB1B5" w14:textId="5E24C1C6" w:rsidR="008E1718" w:rsidRDefault="00546FCF" w:rsidP="00EB7F10">
                            <w:pPr>
                              <w:pStyle w:val="Cm"/>
                              <w:widowControl w:val="0"/>
                              <w:spacing w:before="240"/>
                            </w:pPr>
                            <w:sdt>
                              <w:sdtPr>
                                <w:alias w:val="A világ legjobb:"/>
                                <w:tag w:val="A világ legjobb:"/>
                                <w:id w:val="-267775575"/>
                                <w:placeholder>
                                  <w:docPart w:val="1F9A2CC8E6584E0DB13647EFF22C502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hu"/>
                                  </w:rPr>
                                  <w:t>A világ legjobb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4647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alt="Szövegdoboz, amelyben „A világ legjobb” szöveg olvasható" style="width:522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132AB1B5" w14:textId="5E24C1C6" w:rsidR="008E1718" w:rsidRDefault="00546FCF" w:rsidP="00EB7F10">
                      <w:pPr>
                        <w:pStyle w:val="Cm"/>
                        <w:widowControl w:val="0"/>
                        <w:spacing w:before="240"/>
                      </w:pPr>
                      <w:sdt>
                        <w:sdtPr>
                          <w:alias w:val="A világ legjobb:"/>
                          <w:tag w:val="A világ legjobb:"/>
                          <w:id w:val="-267775575"/>
                          <w:placeholder>
                            <w:docPart w:val="1F9A2CC8E6584E0DB13647EFF22C502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hu"/>
                            </w:rPr>
                            <w:t>A világ legjobb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Pr="00EB7F10">
        <w:rPr>
          <w:rFonts w:ascii="Times New Roman" w:eastAsia="Times New Roman" w:hAnsi="Times New Roman" w:cs="Times New Roman"/>
          <w:sz w:val="24"/>
          <w:szCs w:val="24"/>
          <w:lang w:val="hu-HU"/>
        </w:rPr>
        <mc:AlternateContent>
          <mc:Choice Requires="wps">
            <w:drawing>
              <wp:inline distT="0" distB="0" distL="0" distR="0" wp14:anchorId="0EBE00CC" wp14:editId="0278D9CD">
                <wp:extent cx="7507224" cy="1024128"/>
                <wp:effectExtent l="0" t="0" r="0" b="5080"/>
                <wp:docPr id="7" name="Szövegdoboz 5" descr="A név vagy a titulus megadására szolgáló szövegdobo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7224" cy="102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898F2" w14:textId="51908CB2" w:rsidR="008E1718" w:rsidRDefault="00546FCF" w:rsidP="00EB7F10">
                            <w:pPr>
                              <w:pStyle w:val="Nv"/>
                              <w:widowControl w:val="0"/>
                              <w:spacing w:before="240"/>
                            </w:pPr>
                            <w:sdt>
                              <w:sdtPr>
                                <w:alias w:val="Adja meg a nevet és a titulust:"/>
                                <w:tag w:val="Adja meg a nevet és a titulust:"/>
                                <w:id w:val="-204560924"/>
                                <w:placeholder>
                                  <w:docPart w:val="020499026B9548FD81A576EA724BB56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hu"/>
                                  </w:rPr>
                                  <w:t>Név/titulus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E00CC" id="Szövegdoboz 5" o:spid="_x0000_s1027" type="#_x0000_t202" alt="A név vagy a titulus megadására szolgáló szövegdoboz" style="width:591.1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" filled="f" stroked="f" strokecolor="black [0]" strokeweight="0" insetpen="t">
                <o:lock v:ext="edit" shapetype="t"/>
                <v:textbox inset="2.85pt,2.85pt,2.85pt,0">
                  <w:txbxContent>
                    <w:p w14:paraId="037898F2" w14:textId="51908CB2" w:rsidR="008E1718" w:rsidRDefault="00546FCF" w:rsidP="00EB7F10">
                      <w:pPr>
                        <w:pStyle w:val="Nv"/>
                        <w:widowControl w:val="0"/>
                        <w:spacing w:before="240"/>
                      </w:pPr>
                      <w:sdt>
                        <w:sdtPr>
                          <w:alias w:val="Adja meg a nevet és a titulust:"/>
                          <w:tag w:val="Adja meg a nevet és a titulust:"/>
                          <w:id w:val="-204560924"/>
                          <w:placeholder>
                            <w:docPart w:val="020499026B9548FD81A576EA724BB56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hu"/>
                            </w:rPr>
                            <w:t>Név/titulus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  <w:r w:rsidRPr="00EB7F10">
        <w:rPr>
          <w:rFonts w:ascii="Times New Roman" w:eastAsia="Times New Roman" w:hAnsi="Times New Roman" w:cs="Times New Roman"/>
          <w:sz w:val="24"/>
          <w:szCs w:val="24"/>
          <w:lang w:val="hu-HU"/>
        </w:rPr>
        <mc:AlternateContent>
          <mc:Choice Requires="wps">
            <w:drawing>
              <wp:inline distT="0" distB="0" distL="0" distR="0" wp14:anchorId="51987004" wp14:editId="28490FAC">
                <wp:extent cx="7086600" cy="1856232"/>
                <wp:effectExtent l="0" t="0" r="0" b="0"/>
                <wp:docPr id="4" name="Szövegdoboz 4" descr="Szövegdoboz, amelybe a megjutalmazott nevét és az elismerő szöveget vagy üzenetet lehet beír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BC8DA3" w14:textId="7EBF6751" w:rsidR="008E1718" w:rsidRDefault="00546FCF" w:rsidP="008E1718">
                            <w:pPr>
                              <w:pStyle w:val="Dltformzs"/>
                              <w:widowControl w:val="0"/>
                            </w:pPr>
                            <w:sdt>
                              <w:sdtPr>
                                <w:alias w:val="címet adományozzuk:"/>
                                <w:tag w:val="címet adományozzuk:"/>
                                <w:id w:val="1304419398"/>
                                <w:placeholder>
                                  <w:docPart w:val="0B488CF54D744455A3D8015F9461F18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 w:rsidRPr="00F91783">
                                  <w:rPr>
                                    <w:lang w:bidi="hu"/>
                                  </w:rPr>
                                  <w:t>címet adományozzuk</w:t>
                                </w:r>
                              </w:sdtContent>
                            </w:sdt>
                          </w:p>
                          <w:p w14:paraId="29927E8F" w14:textId="52C902AA" w:rsidR="008E1718" w:rsidRDefault="00546FCF" w:rsidP="008E1718">
                            <w:pPr>
                              <w:pStyle w:val="Szvegtrzs"/>
                              <w:widowControl w:val="0"/>
                            </w:pPr>
                            <w:sdt>
                              <w:sdtPr>
                                <w:alias w:val="Adja meg a megjutalmazott nevét:"/>
                                <w:tag w:val="Adja meg a megjutalmazott nevét:"/>
                                <w:id w:val="23685672"/>
                                <w:placeholder>
                                  <w:docPart w:val="30ED62270E2840DF98892A72F08637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hu"/>
                                  </w:rPr>
                                  <w:t>Ide kerül a megjutalmazott neve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részére lelkes, elkötelezett és szorgalmas:"/>
                              <w:tag w:val="részére lelkes, elkötelezett és szorgalmas:"/>
                              <w:id w:val="-711734282"/>
                              <w:placeholder>
                                <w:docPart w:val="67A8BD4E728A4C4B83E17731B4FBC95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0DED57" w14:textId="23277CDC" w:rsidR="008E1718" w:rsidRDefault="00F91783" w:rsidP="00F91783">
                                <w:pPr>
                                  <w:pStyle w:val="Dltformzs"/>
                                  <w:widowControl w:val="0"/>
                                </w:pPr>
                                <w:r>
                                  <w:rPr>
                                    <w:lang w:bidi="hu"/>
                                  </w:rPr>
                                  <w:t>részére lelkes, elkötelezett és szorgalmas</w:t>
                                </w:r>
                              </w:p>
                            </w:sdtContent>
                          </w:sdt>
                          <w:p w14:paraId="5557280D" w14:textId="2F29D5B1" w:rsidR="008E1718" w:rsidRDefault="00546FCF" w:rsidP="008E1718">
                            <w:pPr>
                              <w:pStyle w:val="Szvegtrzs"/>
                              <w:widowControl w:val="0"/>
                            </w:pPr>
                            <w:sdt>
                              <w:sdtPr>
                                <w:alias w:val="Ide írhatja be a kívánt szöveget:"/>
                                <w:tag w:val="Ide írhatja be a kívánt szöveget:"/>
                                <w:id w:val="1652950606"/>
                                <w:placeholder>
                                  <w:docPart w:val="6036D1F0E7AC4902B76F39393F76050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F91783">
                                  <w:rPr>
                                    <w:lang w:bidi="hu"/>
                                  </w:rPr>
                                  <w:t>Ide írhatja be a kívánt szöveget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87004" id="Szövegdoboz 4" o:spid="_x0000_s1028" type="#_x0000_t202" alt="Szövegdoboz, amelybe a megjutalmazott nevét és az elismerő szöveget vagy üzenetet lehet beírni" style="width:558pt;height:1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31BC8DA3" w14:textId="7EBF6751" w:rsidR="008E1718" w:rsidRDefault="00546FCF" w:rsidP="008E1718">
                      <w:pPr>
                        <w:pStyle w:val="Dltformzs"/>
                        <w:widowControl w:val="0"/>
                      </w:pPr>
                      <w:sdt>
                        <w:sdtPr>
                          <w:alias w:val="címet adományozzuk:"/>
                          <w:tag w:val="címet adományozzuk:"/>
                          <w:id w:val="1304419398"/>
                          <w:placeholder>
                            <w:docPart w:val="0B488CF54D744455A3D8015F9461F18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 w:rsidRPr="00F91783">
                            <w:rPr>
                              <w:lang w:bidi="hu"/>
                            </w:rPr>
                            <w:t>címet adományozzuk</w:t>
                          </w:r>
                        </w:sdtContent>
                      </w:sdt>
                    </w:p>
                    <w:p w14:paraId="29927E8F" w14:textId="52C902AA" w:rsidR="008E1718" w:rsidRDefault="00546FCF" w:rsidP="008E1718">
                      <w:pPr>
                        <w:pStyle w:val="Szvegtrzs"/>
                        <w:widowControl w:val="0"/>
                      </w:pPr>
                      <w:sdt>
                        <w:sdtPr>
                          <w:alias w:val="Adja meg a megjutalmazott nevét:"/>
                          <w:tag w:val="Adja meg a megjutalmazott nevét:"/>
                          <w:id w:val="23685672"/>
                          <w:placeholder>
                            <w:docPart w:val="30ED62270E2840DF98892A72F08637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hu"/>
                            </w:rPr>
                            <w:t>Ide kerül a megjutalmazott neve</w:t>
                          </w:r>
                        </w:sdtContent>
                      </w:sdt>
                    </w:p>
                    <w:sdt>
                      <w:sdtPr>
                        <w:alias w:val="részére lelkes, elkötelezett és szorgalmas:"/>
                        <w:tag w:val="részére lelkes, elkötelezett és szorgalmas:"/>
                        <w:id w:val="-711734282"/>
                        <w:placeholder>
                          <w:docPart w:val="67A8BD4E728A4C4B83E17731B4FBC95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40DED57" w14:textId="23277CDC" w:rsidR="008E1718" w:rsidRDefault="00F91783" w:rsidP="00F91783">
                          <w:pPr>
                            <w:pStyle w:val="Dltformzs"/>
                            <w:widowControl w:val="0"/>
                          </w:pPr>
                          <w:r>
                            <w:rPr>
                              <w:lang w:bidi="hu"/>
                            </w:rPr>
                            <w:t>részére lelkes, elkötelezett és szorgalmas</w:t>
                          </w:r>
                        </w:p>
                      </w:sdtContent>
                    </w:sdt>
                    <w:p w14:paraId="5557280D" w14:textId="2F29D5B1" w:rsidR="008E1718" w:rsidRDefault="00546FCF" w:rsidP="008E1718">
                      <w:pPr>
                        <w:pStyle w:val="Szvegtrzs"/>
                        <w:widowControl w:val="0"/>
                      </w:pPr>
                      <w:sdt>
                        <w:sdtPr>
                          <w:alias w:val="Ide írhatja be a kívánt szöveget:"/>
                          <w:tag w:val="Ide írhatja be a kívánt szöveget:"/>
                          <w:id w:val="1652950606"/>
                          <w:placeholder>
                            <w:docPart w:val="6036D1F0E7AC4902B76F39393F76050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F91783">
                            <w:rPr>
                              <w:lang w:bidi="hu"/>
                            </w:rPr>
                            <w:t>Ide írhatja be a kívánt szöveget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Rcsostblzat"/>
        <w:tblW w:w="47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31" w:type="dxa"/>
          <w:left w:w="576" w:type="dxa"/>
          <w:right w:w="0" w:type="dxa"/>
        </w:tblCellMar>
        <w:tblLook w:val="04A0" w:firstRow="1" w:lastRow="0" w:firstColumn="1" w:lastColumn="0" w:noHBand="0" w:noVBand="1"/>
        <w:tblDescription w:val="Az aláírás és a dátum megadására szolgáló elrendezéstáblázat"/>
      </w:tblPr>
      <w:tblGrid>
        <w:gridCol w:w="7228"/>
        <w:gridCol w:w="5061"/>
      </w:tblGrid>
      <w:tr w:rsidR="00553CB7" w:rsidRPr="00EB7F10" w14:paraId="278AB997" w14:textId="77777777" w:rsidTr="00125ED8">
        <w:trPr>
          <w:trHeight w:val="720"/>
          <w:jc w:val="center"/>
        </w:trPr>
        <w:tc>
          <w:tcPr>
            <w:tcW w:w="2941" w:type="pct"/>
            <w:tcMar>
              <w:left w:w="648" w:type="dxa"/>
              <w:right w:w="288" w:type="dxa"/>
            </w:tcMar>
          </w:tcPr>
          <w:p w14:paraId="5A1530CE" w14:textId="77777777" w:rsidR="003D6508" w:rsidRPr="00EB7F10" w:rsidRDefault="003D6508" w:rsidP="00EB7F10">
            <w:pPr>
              <w:rPr>
                <w:lang w:val="hu-HU"/>
              </w:rPr>
            </w:pPr>
            <w:r w:rsidRPr="00EB7F1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mc:AlternateContent>
                <mc:Choice Requires="wps">
                  <w:drawing>
                    <wp:inline distT="0" distB="0" distL="0" distR="0" wp14:anchorId="44E26032" wp14:editId="1C2A92A9">
                      <wp:extent cx="3886200" cy="347472"/>
                      <wp:effectExtent l="0" t="0" r="0" b="0"/>
                      <wp:docPr id="5" name="Szövegdoboz 6" descr="Az aláírás szövegdoboz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886200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6565AD" w14:textId="77777777" w:rsidR="003D6508" w:rsidRDefault="00546FCF" w:rsidP="003D6508">
                                  <w:pPr>
                                    <w:pStyle w:val="Cmkk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Az aláírás helye:"/>
                                      <w:tag w:val="Az aláírás helye:"/>
                                      <w:id w:val="2110933206"/>
                                      <w:placeholder>
                                        <w:docPart w:val="6CDE52F4D727461C85476DA9DD1FEA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hu"/>
                                        </w:rPr>
                                        <w:t>Aláírás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E26032" id="Szövegdoboz 6" o:spid="_x0000_s1029" type="#_x0000_t202" alt="Az aláírás szövegdoboza" style="width:306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646565AD" w14:textId="77777777" w:rsidR="003D6508" w:rsidRDefault="00546FCF" w:rsidP="003D6508">
                            <w:pPr>
                              <w:pStyle w:val="Cmkk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Az aláírás helye:"/>
                                <w:tag w:val="Az aláírás helye:"/>
                                <w:id w:val="2110933206"/>
                                <w:placeholder>
                                  <w:docPart w:val="6CDE52F4D727461C85476DA9DD1FEA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hu"/>
                                  </w:rPr>
                                  <w:t>Aláírás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9" w:type="pct"/>
            <w:tcMar>
              <w:left w:w="58" w:type="dxa"/>
              <w:right w:w="173" w:type="dxa"/>
            </w:tcMar>
          </w:tcPr>
          <w:p w14:paraId="79FE302A" w14:textId="3868A712" w:rsidR="003D6508" w:rsidRPr="00EB7F10" w:rsidRDefault="003D6508" w:rsidP="00EB7F10">
            <w:pPr>
              <w:rPr>
                <w:lang w:val="hu-HU"/>
              </w:rPr>
            </w:pPr>
            <w:r w:rsidRPr="00EB7F1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mc:AlternateContent>
                <mc:Choice Requires="wps">
                  <w:drawing>
                    <wp:inline distT="0" distB="0" distL="0" distR="0" wp14:anchorId="21DE3535" wp14:editId="6C97F1F7">
                      <wp:extent cx="2176272" cy="347472"/>
                      <wp:effectExtent l="0" t="0" r="0" b="0"/>
                      <wp:docPr id="6" name="Szövegdoboz 7" descr="A dátum megadására szolgáló szövegdobo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76272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FDA325" w14:textId="77777777" w:rsidR="003D6508" w:rsidRDefault="00546FCF" w:rsidP="003D6508">
                                  <w:pPr>
                                    <w:pStyle w:val="Cmkk"/>
                                    <w:widowControl w:val="0"/>
                                    <w:rPr>
                                      <w:rFonts w:ascii="Constantia" w:hAnsi="Constantia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onstantia" w:hAnsi="Constantia"/>
                                        <w:sz w:val="24"/>
                                        <w:szCs w:val="24"/>
                                      </w:rPr>
                                      <w:alias w:val="Adja meg a dátumot:"/>
                                      <w:tag w:val="Adja meg a dátumot:"/>
                                      <w:id w:val="2085108959"/>
                                      <w:placeholder>
                                        <w:docPart w:val="11B14497AB35438EBD5D857C480495B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D6508">
                                        <w:rPr>
                                          <w:rFonts w:ascii="Constantia" w:eastAsia="Constantia" w:hAnsi="Constantia" w:cs="Constantia"/>
                                          <w:sz w:val="24"/>
                                          <w:szCs w:val="24"/>
                                          <w:lang w:bidi="hu"/>
                                        </w:rPr>
                                        <w:t>Dátum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3535" id="Szövegdoboz 7" o:spid="_x0000_s1030" type="#_x0000_t202" alt="A dátum megadására szolgáló szövegdoboz" style="width:171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" filled="f" stroked="f" strokecolor="black [0]" strokeweight="0" insetpen="t">
                      <o:lock v:ext="edit" shapetype="t"/>
                      <v:textbox inset="2.85pt,2.85pt,2.85pt,2.85pt">
                        <w:txbxContent>
                          <w:p w14:paraId="57FDA325" w14:textId="77777777" w:rsidR="003D6508" w:rsidRDefault="00546FCF" w:rsidP="003D6508">
                            <w:pPr>
                              <w:pStyle w:val="Cmkk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nstantia" w:hAnsi="Constantia"/>
                                  <w:sz w:val="24"/>
                                  <w:szCs w:val="24"/>
                                </w:rPr>
                                <w:alias w:val="Adja meg a dátumot:"/>
                                <w:tag w:val="Adja meg a dátumot:"/>
                                <w:id w:val="2085108959"/>
                                <w:placeholder>
                                  <w:docPart w:val="11B14497AB35438EBD5D857C480495B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D6508">
                                  <w:rPr>
                                    <w:rFonts w:ascii="Constantia" w:eastAsia="Constantia" w:hAnsi="Constantia" w:cs="Constantia"/>
                                    <w:sz w:val="24"/>
                                    <w:szCs w:val="24"/>
                                    <w:lang w:bidi="hu"/>
                                  </w:rPr>
                                  <w:t>Dátum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615B36E4" w14:textId="48D6278B" w:rsidR="003D6508" w:rsidRPr="00EB7F10" w:rsidRDefault="003D6508" w:rsidP="00EB7F10">
      <w:pPr>
        <w:spacing w:line="240" w:lineRule="auto"/>
        <w:rPr>
          <w:lang w:val="hu-HU"/>
        </w:rPr>
      </w:pPr>
    </w:p>
    <w:sectPr w:rsidR="003D6508" w:rsidRPr="00EB7F10" w:rsidSect="00EB7F10">
      <w:headerReference w:type="default" r:id="rId7"/>
      <w:pgSz w:w="16838" w:h="11906" w:orient="landscape" w:code="9"/>
      <w:pgMar w:top="3005" w:right="1985" w:bottom="136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1EA6" w14:textId="77777777" w:rsidR="00546FCF" w:rsidRDefault="00546FCF" w:rsidP="00DA01FC">
      <w:pPr>
        <w:spacing w:after="0" w:line="240" w:lineRule="auto"/>
      </w:pPr>
      <w:r>
        <w:separator/>
      </w:r>
    </w:p>
  </w:endnote>
  <w:endnote w:type="continuationSeparator" w:id="0">
    <w:p w14:paraId="04C6A46F" w14:textId="77777777" w:rsidR="00546FCF" w:rsidRDefault="00546FCF" w:rsidP="00D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B6B24" w14:textId="77777777" w:rsidR="00546FCF" w:rsidRDefault="00546FCF" w:rsidP="00DA01FC">
      <w:pPr>
        <w:spacing w:after="0" w:line="240" w:lineRule="auto"/>
      </w:pPr>
      <w:r>
        <w:separator/>
      </w:r>
    </w:p>
  </w:footnote>
  <w:footnote w:type="continuationSeparator" w:id="0">
    <w:p w14:paraId="68B518C4" w14:textId="77777777" w:rsidR="00546FCF" w:rsidRDefault="00546FCF" w:rsidP="00D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DAC" w14:textId="0E4DF69A" w:rsidR="00DA01FC" w:rsidRPr="00EB7F10" w:rsidRDefault="00D22F4F">
    <w:pPr>
      <w:pStyle w:val="lfej"/>
      <w:rPr>
        <w:lang w:val="hu-HU"/>
      </w:rPr>
    </w:pPr>
    <w:r w:rsidRPr="00EB7F10">
      <w:rPr>
        <w:lang w:val="hu-H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FFA274B" wp14:editId="384B070A">
              <wp:simplePos x="0" y="0"/>
              <wp:positionH relativeFrom="page">
                <wp:posOffset>706755</wp:posOffset>
              </wp:positionH>
              <wp:positionV relativeFrom="page">
                <wp:posOffset>222885</wp:posOffset>
              </wp:positionV>
              <wp:extent cx="9272016" cy="7123176"/>
              <wp:effectExtent l="0" t="0" r="5715" b="1905"/>
              <wp:wrapNone/>
              <wp:docPr id="10" name="Csoport 10" descr="Kék csillagok és zöld szerpentinek az oklevél hátteréb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0" y="0"/>
                        <a:chExt cx="9271635" cy="7122795"/>
                      </a:xfrm>
                    </wpg:grpSpPr>
                    <pic:pic xmlns:pic="http://schemas.openxmlformats.org/drawingml/2006/picture">
                      <pic:nvPicPr>
                        <pic:cNvPr id="9" name="Kép 0" descr="Zöld szerpentinek az oklevél szegélyé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0" y="13335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Kép 0" descr="Különféle méretű kék csillago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635" cy="7122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42C0DD" id="Csoport 10" o:spid="_x0000_s1026" alt="Kék csillagok és zöld szerpentinek az oklevél hátterében" style="position:absolute;margin-left:55.65pt;margin-top:17.55pt;width:730.1pt;height:560.9pt;z-index:-251655168;mso-position-horizontal-relative:page;mso-position-vertical-relative:page;mso-width-relative:margin;mso-height-relative:margin" coordsize="92716,7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0" o:spid="_x0000_s1027" type="#_x0000_t75" alt="Zöld szerpentinek az oklevél szegélyén" style="position:absolute;left:2286;top:1333;width:89103;height:68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">
                <v:imagedata r:id="rId3" o:title="Zöld szerpentinek az oklevél szegélyén" recolortarget="black"/>
              </v:shape>
              <v:shape id="Kép 0" o:spid="_x0000_s1028" type="#_x0000_t75" alt="Különféle méretű kék csillagok" style="position:absolute;width:92716;height:7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">
                <v:imagedata r:id="rId4" o:title="Különféle méretű kék csillagok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2D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A9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C1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8A0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D07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709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8B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AA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A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02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F6807"/>
    <w:rsid w:val="00125ED8"/>
    <w:rsid w:val="00132A0B"/>
    <w:rsid w:val="00173A00"/>
    <w:rsid w:val="001D4507"/>
    <w:rsid w:val="001E50DE"/>
    <w:rsid w:val="0027769C"/>
    <w:rsid w:val="00296F4A"/>
    <w:rsid w:val="002B56B8"/>
    <w:rsid w:val="002B7270"/>
    <w:rsid w:val="002D0417"/>
    <w:rsid w:val="00354966"/>
    <w:rsid w:val="003D6508"/>
    <w:rsid w:val="00441667"/>
    <w:rsid w:val="0048399D"/>
    <w:rsid w:val="004E7A56"/>
    <w:rsid w:val="00527C85"/>
    <w:rsid w:val="00546FCF"/>
    <w:rsid w:val="00553CB7"/>
    <w:rsid w:val="005B0CB9"/>
    <w:rsid w:val="005E6200"/>
    <w:rsid w:val="00616575"/>
    <w:rsid w:val="00784DFA"/>
    <w:rsid w:val="00804CFF"/>
    <w:rsid w:val="008A1644"/>
    <w:rsid w:val="008B078E"/>
    <w:rsid w:val="008E1718"/>
    <w:rsid w:val="008E1B9F"/>
    <w:rsid w:val="00931F08"/>
    <w:rsid w:val="00970722"/>
    <w:rsid w:val="0098586D"/>
    <w:rsid w:val="0098634D"/>
    <w:rsid w:val="00990370"/>
    <w:rsid w:val="009C11B7"/>
    <w:rsid w:val="00BF308E"/>
    <w:rsid w:val="00CF52A2"/>
    <w:rsid w:val="00D037FE"/>
    <w:rsid w:val="00D0481A"/>
    <w:rsid w:val="00D22F4F"/>
    <w:rsid w:val="00D26FBF"/>
    <w:rsid w:val="00D40AC7"/>
    <w:rsid w:val="00DA01FC"/>
    <w:rsid w:val="00DA79B7"/>
    <w:rsid w:val="00E414F5"/>
    <w:rsid w:val="00E825A0"/>
    <w:rsid w:val="00EA7AA6"/>
    <w:rsid w:val="00EB7F10"/>
    <w:rsid w:val="00EC42BA"/>
    <w:rsid w:val="00F10649"/>
    <w:rsid w:val="00F349C9"/>
    <w:rsid w:val="00F63066"/>
    <w:rsid w:val="00F91783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37FE"/>
  </w:style>
  <w:style w:type="paragraph" w:styleId="Cmsor1">
    <w:name w:val="heading 1"/>
    <w:basedOn w:val="Norml"/>
    <w:next w:val="Norml"/>
    <w:link w:val="Cmsor1Char"/>
    <w:uiPriority w:val="9"/>
    <w:qFormat/>
    <w:rsid w:val="00E41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1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1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14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Szvegtrzs">
    <w:name w:val="Body Text"/>
    <w:link w:val="SzvegtrzsChar"/>
    <w:uiPriority w:val="4"/>
    <w:qFormat/>
    <w:rsid w:val="008E1718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SzvegtrzsChar">
    <w:name w:val="Szövegtörzs Char"/>
    <w:basedOn w:val="Bekezdsalapbettpusa"/>
    <w:link w:val="Szvegtrzs"/>
    <w:uiPriority w:val="4"/>
    <w:rsid w:val="00E414F5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v">
    <w:name w:val="Név"/>
    <w:uiPriority w:val="2"/>
    <w:qFormat/>
    <w:rsid w:val="008E1718"/>
    <w:pPr>
      <w:spacing w:after="0" w:line="192" w:lineRule="auto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Dltformzs">
    <w:name w:val="Dőlt formázás"/>
    <w:uiPriority w:val="3"/>
    <w:qFormat/>
    <w:rsid w:val="008E1718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Cm">
    <w:name w:val="Title"/>
    <w:link w:val="CmChar"/>
    <w:uiPriority w:val="1"/>
    <w:qFormat/>
    <w:rsid w:val="008E1718"/>
    <w:pPr>
      <w:spacing w:after="0" w:line="192" w:lineRule="auto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CmChar">
    <w:name w:val="Cím Char"/>
    <w:basedOn w:val="Bekezdsalapbettpusa"/>
    <w:link w:val="Cm"/>
    <w:uiPriority w:val="1"/>
    <w:rsid w:val="00E414F5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Cmkk">
    <w:name w:val="Címkék"/>
    <w:uiPriority w:val="5"/>
    <w:qFormat/>
    <w:rsid w:val="008A1644"/>
    <w:pPr>
      <w:pBdr>
        <w:top w:val="single" w:sz="4" w:space="3" w:color="auto"/>
      </w:pBdr>
      <w:spacing w:after="80" w:line="286" w:lineRule="auto"/>
      <w:jc w:val="left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1FC"/>
  </w:style>
  <w:style w:type="paragraph" w:styleId="llb">
    <w:name w:val="footer"/>
    <w:basedOn w:val="Norml"/>
    <w:link w:val="llbChar"/>
    <w:uiPriority w:val="99"/>
    <w:unhideWhenUsed/>
    <w:rsid w:val="00DA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1FC"/>
  </w:style>
  <w:style w:type="character" w:styleId="Helyrzszveg">
    <w:name w:val="Placeholder Text"/>
    <w:basedOn w:val="Bekezdsalapbettpusa"/>
    <w:uiPriority w:val="99"/>
    <w:semiHidden/>
    <w:rsid w:val="00F91783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E414F5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14F5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14F5"/>
    <w:rPr>
      <w:rFonts w:asciiTheme="majorHAnsi" w:eastAsiaTheme="majorEastAsia" w:hAnsiTheme="majorHAnsi" w:cstheme="majorBidi"/>
      <w:color w:val="785600" w:themeColor="accent1" w:themeShade="80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E414F5"/>
    <w:rPr>
      <w:i/>
      <w:iCs/>
      <w:color w:val="785600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E414F5"/>
    <w:pPr>
      <w:pBdr>
        <w:top w:val="single" w:sz="4" w:space="10" w:color="785600" w:themeColor="accent1" w:themeShade="80"/>
        <w:bottom w:val="single" w:sz="4" w:space="10" w:color="785600" w:themeColor="accent1" w:themeShade="80"/>
      </w:pBdr>
      <w:spacing w:before="360" w:after="360"/>
      <w:ind w:left="864" w:right="864"/>
    </w:pPr>
    <w:rPr>
      <w:i/>
      <w:iCs/>
      <w:color w:val="785600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E414F5"/>
    <w:rPr>
      <w:i/>
      <w:iCs/>
      <w:color w:val="785600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E414F5"/>
    <w:rPr>
      <w:b/>
      <w:bCs/>
      <w:caps w:val="0"/>
      <w:smallCaps/>
      <w:color w:val="785600" w:themeColor="accent1" w:themeShade="80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14F5"/>
    <w:pPr>
      <w:outlineLvl w:val="9"/>
    </w:pPr>
  </w:style>
  <w:style w:type="paragraph" w:styleId="Szvegblokk">
    <w:name w:val="Block Text"/>
    <w:basedOn w:val="Norml"/>
    <w:uiPriority w:val="99"/>
    <w:semiHidden/>
    <w:unhideWhenUsed/>
    <w:rsid w:val="00E414F5"/>
    <w:pPr>
      <w:pBdr>
        <w:top w:val="single" w:sz="2" w:space="10" w:color="785600" w:themeColor="accent1" w:themeShade="80"/>
        <w:left w:val="single" w:sz="2" w:space="10" w:color="785600" w:themeColor="accent1" w:themeShade="80"/>
        <w:bottom w:val="single" w:sz="2" w:space="10" w:color="785600" w:themeColor="accent1" w:themeShade="80"/>
        <w:right w:val="single" w:sz="2" w:space="10" w:color="785600" w:themeColor="accent1" w:themeShade="80"/>
      </w:pBdr>
      <w:ind w:left="1152" w:right="1152"/>
    </w:pPr>
    <w:rPr>
      <w:i/>
      <w:iCs/>
      <w:color w:val="785600" w:themeColor="accent1" w:themeShade="80"/>
    </w:rPr>
  </w:style>
  <w:style w:type="character" w:styleId="Hiperhivatkozs">
    <w:name w:val="Hyperlink"/>
    <w:basedOn w:val="Bekezdsalapbettpusa"/>
    <w:uiPriority w:val="99"/>
    <w:semiHidden/>
    <w:unhideWhenUsed/>
    <w:rsid w:val="00E414F5"/>
    <w:rPr>
      <w:color w:val="246171" w:themeColor="accent2" w:themeShade="80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414F5"/>
    <w:rPr>
      <w:color w:val="595959" w:themeColor="text1" w:themeTint="A6"/>
      <w:shd w:val="clear" w:color="auto" w:fill="E6E6E6"/>
    </w:rPr>
  </w:style>
  <w:style w:type="table" w:styleId="Rcsostblzat">
    <w:name w:val="Table Grid"/>
    <w:basedOn w:val="Normltblzat"/>
    <w:uiPriority w:val="59"/>
    <w:rsid w:val="003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9A2CC8E6584E0DB13647EFF22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6B6C-CE8F-418F-9AEB-476BC8D60916}"/>
      </w:docPartPr>
      <w:docPartBody>
        <w:p w:rsidR="007E2FB4" w:rsidRDefault="00F32736" w:rsidP="00F32736">
          <w:pPr>
            <w:pStyle w:val="1F9A2CC8E6584E0DB13647EFF22C502D"/>
          </w:pPr>
          <w:r>
            <w:rPr>
              <w:lang w:bidi="hu"/>
            </w:rPr>
            <w:t>A világ legjobb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3F"/>
    <w:rsid w:val="00137F92"/>
    <w:rsid w:val="0063683F"/>
    <w:rsid w:val="006E321E"/>
    <w:rsid w:val="00705B19"/>
    <w:rsid w:val="007C3E93"/>
    <w:rsid w:val="007E2FB4"/>
    <w:rsid w:val="0096021F"/>
    <w:rsid w:val="00996704"/>
    <w:rsid w:val="009F4ACA"/>
    <w:rsid w:val="00BE49AC"/>
    <w:rsid w:val="00F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683F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32736"/>
    <w:rPr>
      <w:color w:val="808080"/>
    </w:rPr>
  </w:style>
  <w:style w:type="paragraph" w:customStyle="1" w:styleId="E769FED7A5134CCAAC7715AB99DC521C">
    <w:name w:val="E769FED7A5134CCAAC7715AB99DC521C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">
    <w:name w:val="5939B916D7804EAC80702861130C40A4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E769FED7A5134CCAAC7715AB99DC521C1">
    <w:name w:val="E769FED7A5134CCAAC7715AB99DC521C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5939B916D7804EAC80702861130C40A41">
    <w:name w:val="5939B916D7804EAC80702861130C40A41"/>
    <w:rsid w:val="0063683F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5466ABF64704D48918B2BB2D0651077">
    <w:name w:val="15466ABF64704D48918B2BB2D065107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A24B743D70642F68B2EEB0A1D053C67">
    <w:name w:val="AA24B743D70642F68B2EEB0A1D053C67"/>
    <w:rsid w:val="007E2FB4"/>
    <w:pPr>
      <w:pBdr>
        <w:top w:val="single" w:sz="4" w:space="3" w:color="auto"/>
      </w:pBd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2D41A245B26240C3ABE3F5B87BB25657">
    <w:name w:val="2D41A245B26240C3ABE3F5B87BB25657"/>
    <w:rsid w:val="007E2FB4"/>
  </w:style>
  <w:style w:type="paragraph" w:customStyle="1" w:styleId="ADD8D08815894EC8A5BFA0802AA705B1">
    <w:name w:val="ADD8D08815894EC8A5BFA0802AA705B1"/>
    <w:rsid w:val="007E2FB4"/>
  </w:style>
  <w:style w:type="paragraph" w:customStyle="1" w:styleId="E8CA8A6E613E49E1AAAC8F923F6E0053">
    <w:name w:val="E8CA8A6E613E49E1AAAC8F923F6E0053"/>
    <w:rsid w:val="007E2FB4"/>
  </w:style>
  <w:style w:type="paragraph" w:customStyle="1" w:styleId="8E6791CC552344F190588381E359DE6D">
    <w:name w:val="8E6791CC552344F190588381E359DE6D"/>
    <w:rsid w:val="007E2FB4"/>
  </w:style>
  <w:style w:type="paragraph" w:customStyle="1" w:styleId="6BAA9EDDF7C2408C8A7B72159B6955D2">
    <w:name w:val="6BAA9EDDF7C2408C8A7B72159B6955D2"/>
    <w:rsid w:val="007E2FB4"/>
  </w:style>
  <w:style w:type="paragraph" w:customStyle="1" w:styleId="BFD8F76C57184FEFA93BC58588ED2352">
    <w:name w:val="BFD8F76C57184FEFA93BC58588ED2352"/>
    <w:rsid w:val="007E2FB4"/>
  </w:style>
  <w:style w:type="paragraph" w:customStyle="1" w:styleId="EAA90E930B0A4E6C8914D5F4EBE48244">
    <w:name w:val="EAA90E930B0A4E6C8914D5F4EBE48244"/>
    <w:rsid w:val="007E2FB4"/>
  </w:style>
  <w:style w:type="paragraph" w:customStyle="1" w:styleId="02E7D932FB2B4297B00B3AC49788E407">
    <w:name w:val="02E7D932FB2B4297B00B3AC49788E407"/>
    <w:rsid w:val="007E2FB4"/>
  </w:style>
  <w:style w:type="paragraph" w:customStyle="1" w:styleId="8D867E978469422C8A989FDEC9ABD316">
    <w:name w:val="8D867E978469422C8A989FDEC9ABD316"/>
    <w:rsid w:val="007E2FB4"/>
  </w:style>
  <w:style w:type="paragraph" w:customStyle="1" w:styleId="8D8FD00B53ED49E1B629573E391E2B37">
    <w:name w:val="8D8FD00B53ED49E1B629573E391E2B37"/>
    <w:rsid w:val="007E2FB4"/>
  </w:style>
  <w:style w:type="paragraph" w:customStyle="1" w:styleId="2D41A245B26240C3ABE3F5B87BB256571">
    <w:name w:val="2D41A245B26240C3ABE3F5B87BB25657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ADD8D08815894EC8A5BFA0802AA705B11">
    <w:name w:val="ADD8D08815894EC8A5BFA0802AA705B11"/>
    <w:rsid w:val="007E2FB4"/>
    <w:pPr>
      <w:pBdr>
        <w:top w:val="single" w:sz="4" w:space="3" w:color="auto"/>
      </w:pBdr>
      <w:spacing w:after="80" w:line="285" w:lineRule="auto"/>
      <w:jc w:val="center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4703245BB0F4D33805BE2F0E81448B4">
    <w:name w:val="14703245BB0F4D33805BE2F0E81448B4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F22C1E258E9C42ABAD5C415F074FB915">
    <w:name w:val="F22C1E258E9C42ABAD5C415F074FB915"/>
    <w:rsid w:val="00BE49AC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val="en-US" w:eastAsia="en-US"/>
    </w:rPr>
  </w:style>
  <w:style w:type="paragraph" w:customStyle="1" w:styleId="1F9A2CC8E6584E0DB13647EFF22C502D">
    <w:name w:val="1F9A2CC8E6584E0DB13647EFF22C502D"/>
    <w:rsid w:val="00F32736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  <w:lang w:eastAsia="en-US"/>
    </w:rPr>
  </w:style>
  <w:style w:type="paragraph" w:customStyle="1" w:styleId="020499026B9548FD81A576EA724BB560">
    <w:name w:val="020499026B9548FD81A576EA724BB560"/>
    <w:rsid w:val="00F32736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  <w:lang w:eastAsia="en-US"/>
    </w:rPr>
  </w:style>
  <w:style w:type="paragraph" w:customStyle="1" w:styleId="0B488CF54D744455A3D8015F9461F18A">
    <w:name w:val="0B488CF54D744455A3D8015F9461F18A"/>
    <w:rsid w:val="00F32736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30ED62270E2840DF98892A72F086375D">
    <w:name w:val="30ED62270E2840DF98892A72F086375D"/>
    <w:rsid w:val="00F32736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67A8BD4E728A4C4B83E17731B4FBC953">
    <w:name w:val="67A8BD4E728A4C4B83E17731B4FBC953"/>
    <w:rsid w:val="00F32736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en-US"/>
    </w:rPr>
  </w:style>
  <w:style w:type="paragraph" w:customStyle="1" w:styleId="6036D1F0E7AC4902B76F39393F760505">
    <w:name w:val="6036D1F0E7AC4902B76F39393F760505"/>
    <w:rsid w:val="00F32736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en-US"/>
    </w:rPr>
  </w:style>
  <w:style w:type="paragraph" w:customStyle="1" w:styleId="6CDE52F4D727461C85476DA9DD1FEA48">
    <w:name w:val="6CDE52F4D727461C85476DA9DD1FEA48"/>
    <w:rsid w:val="00F32736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  <w:style w:type="paragraph" w:customStyle="1" w:styleId="11B14497AB35438EBD5D857C480495B9">
    <w:name w:val="11B14497AB35438EBD5D857C480495B9"/>
    <w:rsid w:val="00F32736"/>
    <w:pPr>
      <w:pBdr>
        <w:top w:val="single" w:sz="4" w:space="3" w:color="auto"/>
      </w:pBdr>
      <w:spacing w:after="80" w:line="286" w:lineRule="auto"/>
    </w:pPr>
    <w:rPr>
      <w:rFonts w:ascii="Candara" w:eastAsia="Times New Roman" w:hAnsi="Candara" w:cs="Times New Roman"/>
      <w:color w:val="000000"/>
      <w:kern w:val="28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Office_25593370_TF10271011</Template>
  <TotalTime>5</TotalTime>
  <Pages>1</Pages>
  <Words>1</Words>
  <Characters>9</Characters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2018-10-19T14:38:00Z</dcterms:created>
  <dcterms:modified xsi:type="dcterms:W3CDTF">2018-10-23T02:24:00Z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2018-05-06T19:05:27.4959262Z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