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5B7EAB" w:rsidRPr="00AC5B2D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AC5B2D" w:rsidRDefault="0003525A">
            <w:pPr>
              <w:pStyle w:val="Cmsor1"/>
              <w:framePr w:hSpace="0" w:wrap="auto" w:vAnchor="margin" w:xAlign="left" w:yAlign="inline"/>
            </w:pPr>
            <w:r w:rsidRPr="00AC5B2D">
              <w:t>Nyugta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5B7EAB" w:rsidRPr="00AC5B2D" w:rsidRDefault="0003525A" w:rsidP="00180772">
            <w:r w:rsidRPr="00AC5B2D">
              <w:t>Sorszám:</w:t>
            </w:r>
            <w:r w:rsidR="009B346E" w:rsidRPr="00AC5B2D">
              <w:t xml:space="preserve">  </w:t>
            </w:r>
            <w:fldSimple w:instr=" SEQ [ReceiptNumber] \r 1 \* MERGEFORMAT  \* MERGEFORMAT  \* MERGEFORMAT ">
              <w:r w:rsidR="00AC5B2D" w:rsidRPr="00AC5B2D">
                <w:rPr>
                  <w:noProof/>
                </w:rPr>
                <w:t>1</w:t>
              </w:r>
            </w:fldSimple>
          </w:p>
        </w:tc>
      </w:tr>
      <w:tr w:rsidR="005B7EAB" w:rsidRPr="00AC5B2D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5B7EAB" w:rsidRPr="00AC5B2D" w:rsidRDefault="0003525A">
            <w:r w:rsidRPr="00AC5B2D">
              <w:t>Kifizető:</w:t>
            </w:r>
          </w:p>
          <w:p w:rsidR="005B7EAB" w:rsidRPr="00AC5B2D" w:rsidRDefault="005B7EAB"/>
          <w:p w:rsidR="005B7EAB" w:rsidRPr="00AC5B2D" w:rsidRDefault="005B7EAB"/>
        </w:tc>
        <w:tc>
          <w:tcPr>
            <w:tcW w:w="4842" w:type="dxa"/>
            <w:gridSpan w:val="3"/>
            <w:vAlign w:val="center"/>
          </w:tcPr>
          <w:p w:rsidR="005B7EAB" w:rsidRPr="00AC5B2D" w:rsidRDefault="0003525A">
            <w:r w:rsidRPr="00AC5B2D">
              <w:t>Kedvezményezett:</w:t>
            </w:r>
          </w:p>
          <w:p w:rsidR="005B7EAB" w:rsidRPr="00AC5B2D" w:rsidRDefault="005B7EAB"/>
          <w:p w:rsidR="005B7EAB" w:rsidRPr="00AC5B2D" w:rsidRDefault="005B7EAB"/>
        </w:tc>
      </w:tr>
      <w:tr w:rsidR="005B7EAB" w:rsidRPr="00AC5B2D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AC5B2D" w:rsidRDefault="0003525A">
            <w:pPr>
              <w:pStyle w:val="Cmsor1"/>
              <w:framePr w:hSpace="0" w:wrap="auto" w:vAnchor="margin" w:xAlign="left" w:yAlign="inline"/>
            </w:pPr>
            <w:r w:rsidRPr="00AC5B2D">
              <w:t>Leírás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B7EAB" w:rsidRPr="00AC5B2D" w:rsidRDefault="0003525A">
            <w:pPr>
              <w:pStyle w:val="Cmsor1"/>
              <w:framePr w:hSpace="0" w:wrap="auto" w:vAnchor="margin" w:xAlign="left" w:yAlign="inline"/>
            </w:pPr>
            <w:r w:rsidRPr="00AC5B2D">
              <w:t>Mennyiség</w:t>
            </w:r>
          </w:p>
        </w:tc>
      </w:tr>
      <w:tr w:rsidR="005B7EAB" w:rsidRPr="00AC5B2D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5B7EAB"/>
        </w:tc>
        <w:tc>
          <w:tcPr>
            <w:tcW w:w="2232" w:type="dxa"/>
            <w:vAlign w:val="center"/>
          </w:tcPr>
          <w:p w:rsidR="005B7EAB" w:rsidRPr="00AC5B2D" w:rsidRDefault="005B7EAB"/>
        </w:tc>
      </w:tr>
      <w:tr w:rsidR="005B7EAB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03525A">
            <w:pPr>
              <w:pStyle w:val="Jobbraigaztott"/>
            </w:pPr>
            <w:r w:rsidRPr="00AC5B2D">
              <w:t>Részösszeg</w:t>
            </w:r>
          </w:p>
        </w:tc>
        <w:tc>
          <w:tcPr>
            <w:tcW w:w="2232" w:type="dxa"/>
            <w:vAlign w:val="center"/>
          </w:tcPr>
          <w:p w:rsidR="005B7EAB" w:rsidRPr="00AC5B2D" w:rsidRDefault="005B7EAB">
            <w:pPr>
              <w:jc w:val="right"/>
            </w:pPr>
          </w:p>
        </w:tc>
      </w:tr>
      <w:tr w:rsidR="005B7EAB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03525A">
            <w:pPr>
              <w:pStyle w:val="Jobbraigaztott"/>
            </w:pPr>
            <w:r w:rsidRPr="00AC5B2D">
              <w:t>engedmény</w:t>
            </w:r>
          </w:p>
        </w:tc>
        <w:tc>
          <w:tcPr>
            <w:tcW w:w="2232" w:type="dxa"/>
            <w:vAlign w:val="center"/>
          </w:tcPr>
          <w:p w:rsidR="005B7EAB" w:rsidRPr="00AC5B2D" w:rsidRDefault="005B7EAB">
            <w:pPr>
              <w:jc w:val="right"/>
            </w:pPr>
          </w:p>
        </w:tc>
      </w:tr>
      <w:tr w:rsidR="005B7EAB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03525A">
            <w:pPr>
              <w:pStyle w:val="Jobbraigaztott"/>
            </w:pPr>
            <w:r w:rsidRPr="00AC5B2D">
              <w:t>Áfa</w:t>
            </w:r>
          </w:p>
        </w:tc>
        <w:tc>
          <w:tcPr>
            <w:tcW w:w="2232" w:type="dxa"/>
            <w:vAlign w:val="center"/>
          </w:tcPr>
          <w:p w:rsidR="005B7EAB" w:rsidRPr="00AC5B2D" w:rsidRDefault="005B7EAB">
            <w:pPr>
              <w:jc w:val="right"/>
            </w:pPr>
          </w:p>
        </w:tc>
      </w:tr>
      <w:tr w:rsidR="005B7EAB" w:rsidRPr="00AC5B2D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03525A">
            <w:pPr>
              <w:pStyle w:val="Jobbraigaztott"/>
            </w:pPr>
            <w:r w:rsidRPr="00AC5B2D">
              <w:t>Összesen</w:t>
            </w:r>
          </w:p>
        </w:tc>
        <w:tc>
          <w:tcPr>
            <w:tcW w:w="2232" w:type="dxa"/>
            <w:vAlign w:val="center"/>
          </w:tcPr>
          <w:p w:rsidR="005B7EAB" w:rsidRPr="00AC5B2D" w:rsidRDefault="005B7EAB">
            <w:pPr>
              <w:jc w:val="right"/>
            </w:pPr>
          </w:p>
        </w:tc>
      </w:tr>
      <w:tr w:rsidR="005B7EAB" w:rsidRPr="00AC5B2D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5B7EAB" w:rsidRPr="00AC5B2D" w:rsidRDefault="0003525A">
            <w:r w:rsidRPr="00AC5B2D">
              <w:t>Dátum: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5B7EAB" w:rsidRPr="00AC5B2D" w:rsidRDefault="0003525A">
            <w:r w:rsidRPr="00AC5B2D">
              <w:t>Bevételezte:</w:t>
            </w:r>
          </w:p>
        </w:tc>
      </w:tr>
    </w:tbl>
    <w:p w:rsidR="005B7EAB" w:rsidRPr="00AC5B2D" w:rsidRDefault="005B7EAB">
      <w:pPr>
        <w:pStyle w:val="Elvlasztsor"/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5B7EAB" w:rsidRPr="00AC5B2D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AC5B2D" w:rsidRDefault="0003525A">
            <w:pPr>
              <w:pStyle w:val="Cmsor1"/>
              <w:framePr w:hSpace="0" w:wrap="auto" w:vAnchor="margin" w:xAlign="left" w:yAlign="inline"/>
            </w:pPr>
            <w:r w:rsidRPr="00AC5B2D">
              <w:t>Nyugta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5B7EAB" w:rsidRPr="00AC5B2D" w:rsidRDefault="0003525A" w:rsidP="00B96FEF">
            <w:r w:rsidRPr="00AC5B2D">
              <w:t>Sorszám:</w:t>
            </w:r>
            <w:r w:rsidR="00B96FEF" w:rsidRPr="00AC5B2D">
              <w:t xml:space="preserve">  </w:t>
            </w:r>
            <w:fldSimple w:instr=" SEQ [ReceiptNumber]\n  \* MERGEFORMAT ">
              <w:r w:rsidR="00AC5B2D" w:rsidRPr="00AC5B2D">
                <w:rPr>
                  <w:noProof/>
                </w:rPr>
                <w:t>2</w:t>
              </w:r>
            </w:fldSimple>
          </w:p>
        </w:tc>
      </w:tr>
      <w:tr w:rsidR="005B7EAB" w:rsidRPr="00AC5B2D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5B7EAB" w:rsidRPr="00AC5B2D" w:rsidRDefault="0003525A">
            <w:r w:rsidRPr="00AC5B2D">
              <w:t>Kifizető:</w:t>
            </w:r>
          </w:p>
          <w:p w:rsidR="005B7EAB" w:rsidRPr="00AC5B2D" w:rsidRDefault="005B7EAB"/>
          <w:p w:rsidR="005B7EAB" w:rsidRPr="00AC5B2D" w:rsidRDefault="005B7EAB"/>
        </w:tc>
        <w:tc>
          <w:tcPr>
            <w:tcW w:w="4842" w:type="dxa"/>
            <w:gridSpan w:val="3"/>
            <w:vAlign w:val="center"/>
          </w:tcPr>
          <w:p w:rsidR="005B7EAB" w:rsidRPr="00AC5B2D" w:rsidRDefault="0003525A">
            <w:r w:rsidRPr="00AC5B2D">
              <w:t>Kedvezményezett:</w:t>
            </w:r>
          </w:p>
          <w:p w:rsidR="005B7EAB" w:rsidRPr="00AC5B2D" w:rsidRDefault="005B7EAB"/>
          <w:p w:rsidR="005B7EAB" w:rsidRPr="00AC5B2D" w:rsidRDefault="005B7EAB"/>
        </w:tc>
      </w:tr>
      <w:tr w:rsidR="005B7EAB" w:rsidRPr="00AC5B2D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AC5B2D" w:rsidRDefault="0003525A">
            <w:pPr>
              <w:pStyle w:val="Cmsor1"/>
              <w:framePr w:hSpace="0" w:wrap="auto" w:vAnchor="margin" w:xAlign="left" w:yAlign="inline"/>
            </w:pPr>
            <w:r w:rsidRPr="00AC5B2D">
              <w:t>Leírás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B7EAB" w:rsidRPr="00AC5B2D" w:rsidRDefault="0003525A">
            <w:pPr>
              <w:pStyle w:val="Cmsor1"/>
              <w:framePr w:hSpace="0" w:wrap="auto" w:vAnchor="margin" w:xAlign="left" w:yAlign="inline"/>
            </w:pPr>
            <w:r w:rsidRPr="00AC5B2D">
              <w:t>Mennyiség</w:t>
            </w:r>
          </w:p>
        </w:tc>
      </w:tr>
      <w:tr w:rsidR="005B7EAB" w:rsidRPr="00AC5B2D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5B7EAB"/>
        </w:tc>
        <w:tc>
          <w:tcPr>
            <w:tcW w:w="2232" w:type="dxa"/>
            <w:vAlign w:val="center"/>
          </w:tcPr>
          <w:p w:rsidR="005B7EAB" w:rsidRPr="00AC5B2D" w:rsidRDefault="005B7EAB"/>
        </w:tc>
      </w:tr>
      <w:tr w:rsidR="005B7EAB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03525A">
            <w:pPr>
              <w:pStyle w:val="Jobbraigaztott"/>
            </w:pPr>
            <w:r w:rsidRPr="00AC5B2D">
              <w:t>Részösszeg</w:t>
            </w:r>
          </w:p>
        </w:tc>
        <w:tc>
          <w:tcPr>
            <w:tcW w:w="2232" w:type="dxa"/>
            <w:vAlign w:val="center"/>
          </w:tcPr>
          <w:p w:rsidR="005B7EAB" w:rsidRPr="00AC5B2D" w:rsidRDefault="005B7EAB">
            <w:pPr>
              <w:jc w:val="right"/>
            </w:pPr>
          </w:p>
        </w:tc>
      </w:tr>
      <w:tr w:rsidR="005B7EAB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03525A">
            <w:pPr>
              <w:pStyle w:val="Jobbraigaztott"/>
            </w:pPr>
            <w:r w:rsidRPr="00AC5B2D">
              <w:t>engedmény</w:t>
            </w:r>
          </w:p>
        </w:tc>
        <w:tc>
          <w:tcPr>
            <w:tcW w:w="2232" w:type="dxa"/>
            <w:vAlign w:val="center"/>
          </w:tcPr>
          <w:p w:rsidR="005B7EAB" w:rsidRPr="00AC5B2D" w:rsidRDefault="005B7EAB">
            <w:pPr>
              <w:jc w:val="right"/>
            </w:pPr>
          </w:p>
        </w:tc>
      </w:tr>
      <w:tr w:rsidR="005B7EAB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03525A">
            <w:pPr>
              <w:pStyle w:val="Jobbraigaztott"/>
            </w:pPr>
            <w:r w:rsidRPr="00AC5B2D">
              <w:t>Áfa</w:t>
            </w:r>
          </w:p>
        </w:tc>
        <w:tc>
          <w:tcPr>
            <w:tcW w:w="2232" w:type="dxa"/>
            <w:vAlign w:val="center"/>
          </w:tcPr>
          <w:p w:rsidR="005B7EAB" w:rsidRPr="00AC5B2D" w:rsidRDefault="005B7EAB">
            <w:pPr>
              <w:jc w:val="right"/>
            </w:pPr>
          </w:p>
        </w:tc>
      </w:tr>
      <w:tr w:rsidR="005B7EAB" w:rsidRPr="00AC5B2D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03525A">
            <w:pPr>
              <w:pStyle w:val="Jobbraigaztott"/>
            </w:pPr>
            <w:r w:rsidRPr="00AC5B2D">
              <w:t>Összesen</w:t>
            </w:r>
          </w:p>
        </w:tc>
        <w:tc>
          <w:tcPr>
            <w:tcW w:w="2232" w:type="dxa"/>
            <w:vAlign w:val="center"/>
          </w:tcPr>
          <w:p w:rsidR="005B7EAB" w:rsidRPr="00AC5B2D" w:rsidRDefault="005B7EAB">
            <w:pPr>
              <w:jc w:val="right"/>
            </w:pPr>
          </w:p>
        </w:tc>
      </w:tr>
      <w:tr w:rsidR="005B7EAB" w:rsidRPr="00AC5B2D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5B7EAB" w:rsidRPr="00AC5B2D" w:rsidRDefault="0003525A">
            <w:r w:rsidRPr="00AC5B2D">
              <w:t>Dátum: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5B7EAB" w:rsidRPr="00AC5B2D" w:rsidRDefault="0003525A">
            <w:r w:rsidRPr="00AC5B2D">
              <w:t>Bevételezte:</w:t>
            </w:r>
          </w:p>
        </w:tc>
      </w:tr>
    </w:tbl>
    <w:p w:rsidR="005B7EAB" w:rsidRPr="00AC5B2D" w:rsidRDefault="005B7EAB">
      <w:pPr>
        <w:pStyle w:val="Elvlasztsor"/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5B7EAB" w:rsidRPr="00AC5B2D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AC5B2D" w:rsidRDefault="0003525A">
            <w:pPr>
              <w:pStyle w:val="Cmsor1"/>
              <w:framePr w:hSpace="0" w:wrap="auto" w:vAnchor="margin" w:xAlign="left" w:yAlign="inline"/>
            </w:pPr>
            <w:r w:rsidRPr="00AC5B2D">
              <w:t>Nyugta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5B7EAB" w:rsidRPr="00AC5B2D" w:rsidRDefault="0003525A" w:rsidP="00B96FEF">
            <w:r w:rsidRPr="00AC5B2D">
              <w:t>Sorszám:</w:t>
            </w:r>
            <w:r w:rsidR="009B346E" w:rsidRPr="00AC5B2D">
              <w:t xml:space="preserve"> </w:t>
            </w:r>
            <w:r w:rsidR="00B96FEF" w:rsidRPr="00AC5B2D">
              <w:t xml:space="preserve"> </w:t>
            </w:r>
            <w:fldSimple w:instr=" SEQ [ReceiptNumber] \n  \* MERGEFORMAT ">
              <w:r w:rsidR="00AC5B2D" w:rsidRPr="00AC5B2D">
                <w:rPr>
                  <w:noProof/>
                </w:rPr>
                <w:t>3</w:t>
              </w:r>
            </w:fldSimple>
          </w:p>
        </w:tc>
      </w:tr>
      <w:tr w:rsidR="005B7EAB" w:rsidRPr="00AC5B2D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5B7EAB" w:rsidRPr="00AC5B2D" w:rsidRDefault="0003525A">
            <w:r w:rsidRPr="00AC5B2D">
              <w:t>Kifizető:</w:t>
            </w:r>
          </w:p>
          <w:p w:rsidR="005B7EAB" w:rsidRPr="00AC5B2D" w:rsidRDefault="005B7EAB"/>
          <w:p w:rsidR="005B7EAB" w:rsidRPr="00AC5B2D" w:rsidRDefault="005B7EAB"/>
        </w:tc>
        <w:tc>
          <w:tcPr>
            <w:tcW w:w="4842" w:type="dxa"/>
            <w:gridSpan w:val="3"/>
            <w:vAlign w:val="center"/>
          </w:tcPr>
          <w:p w:rsidR="005B7EAB" w:rsidRPr="00AC5B2D" w:rsidRDefault="0003525A">
            <w:r w:rsidRPr="00AC5B2D">
              <w:t>Kedvezményezett:</w:t>
            </w:r>
          </w:p>
          <w:p w:rsidR="005B7EAB" w:rsidRPr="00AC5B2D" w:rsidRDefault="005B7EAB"/>
          <w:p w:rsidR="005B7EAB" w:rsidRPr="00AC5B2D" w:rsidRDefault="005B7EAB"/>
        </w:tc>
      </w:tr>
      <w:tr w:rsidR="005B7EAB" w:rsidRPr="00AC5B2D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5B7EAB" w:rsidRPr="00AC5B2D" w:rsidRDefault="0003525A">
            <w:pPr>
              <w:pStyle w:val="Cmsor1"/>
              <w:framePr w:hSpace="0" w:wrap="auto" w:vAnchor="margin" w:xAlign="left" w:yAlign="inline"/>
            </w:pPr>
            <w:r w:rsidRPr="00AC5B2D">
              <w:t>Leírás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B7EAB" w:rsidRPr="00AC5B2D" w:rsidRDefault="0003525A">
            <w:pPr>
              <w:pStyle w:val="Cmsor1"/>
              <w:framePr w:hSpace="0" w:wrap="auto" w:vAnchor="margin" w:xAlign="left" w:yAlign="inline"/>
            </w:pPr>
            <w:r w:rsidRPr="00AC5B2D">
              <w:t>Mennyiség</w:t>
            </w:r>
          </w:p>
        </w:tc>
      </w:tr>
      <w:tr w:rsidR="005B7EAB" w:rsidRPr="00AC5B2D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5B7EAB"/>
        </w:tc>
        <w:tc>
          <w:tcPr>
            <w:tcW w:w="2232" w:type="dxa"/>
            <w:vAlign w:val="center"/>
          </w:tcPr>
          <w:p w:rsidR="005B7EAB" w:rsidRPr="00AC5B2D" w:rsidRDefault="005B7EAB"/>
        </w:tc>
      </w:tr>
      <w:tr w:rsidR="005B7EAB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03525A">
            <w:pPr>
              <w:pStyle w:val="Jobbraigaztott"/>
            </w:pPr>
            <w:r w:rsidRPr="00AC5B2D">
              <w:t>Részösszeg</w:t>
            </w:r>
          </w:p>
        </w:tc>
        <w:tc>
          <w:tcPr>
            <w:tcW w:w="2232" w:type="dxa"/>
            <w:vAlign w:val="center"/>
          </w:tcPr>
          <w:p w:rsidR="005B7EAB" w:rsidRPr="00AC5B2D" w:rsidRDefault="005B7EAB">
            <w:pPr>
              <w:jc w:val="right"/>
            </w:pPr>
          </w:p>
        </w:tc>
      </w:tr>
      <w:tr w:rsidR="005B7EAB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03525A">
            <w:pPr>
              <w:pStyle w:val="Jobbraigaztott"/>
            </w:pPr>
            <w:r w:rsidRPr="00AC5B2D">
              <w:t>engedmény</w:t>
            </w:r>
          </w:p>
        </w:tc>
        <w:tc>
          <w:tcPr>
            <w:tcW w:w="2232" w:type="dxa"/>
            <w:vAlign w:val="center"/>
          </w:tcPr>
          <w:p w:rsidR="005B7EAB" w:rsidRPr="00AC5B2D" w:rsidRDefault="005B7EAB">
            <w:pPr>
              <w:jc w:val="right"/>
            </w:pPr>
          </w:p>
        </w:tc>
      </w:tr>
      <w:tr w:rsidR="005B7EAB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03525A">
            <w:pPr>
              <w:pStyle w:val="Jobbraigaztott"/>
            </w:pPr>
            <w:r w:rsidRPr="00AC5B2D">
              <w:t>Áfa</w:t>
            </w:r>
          </w:p>
        </w:tc>
        <w:tc>
          <w:tcPr>
            <w:tcW w:w="2232" w:type="dxa"/>
            <w:vAlign w:val="center"/>
          </w:tcPr>
          <w:p w:rsidR="005B7EAB" w:rsidRPr="00AC5B2D" w:rsidRDefault="005B7EAB">
            <w:pPr>
              <w:jc w:val="right"/>
            </w:pPr>
          </w:p>
        </w:tc>
      </w:tr>
      <w:tr w:rsidR="005B7EAB" w:rsidRPr="00AC5B2D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5B7EAB" w:rsidRPr="00AC5B2D" w:rsidRDefault="005B7EAB"/>
        </w:tc>
        <w:tc>
          <w:tcPr>
            <w:tcW w:w="1980" w:type="dxa"/>
            <w:vAlign w:val="center"/>
          </w:tcPr>
          <w:p w:rsidR="005B7EAB" w:rsidRPr="00AC5B2D" w:rsidRDefault="0003525A">
            <w:pPr>
              <w:pStyle w:val="Jobbraigaztott"/>
            </w:pPr>
            <w:r w:rsidRPr="00AC5B2D">
              <w:t>Összesen</w:t>
            </w:r>
          </w:p>
        </w:tc>
        <w:tc>
          <w:tcPr>
            <w:tcW w:w="2232" w:type="dxa"/>
            <w:vAlign w:val="center"/>
          </w:tcPr>
          <w:p w:rsidR="005B7EAB" w:rsidRPr="00AC5B2D" w:rsidRDefault="005B7EAB">
            <w:pPr>
              <w:jc w:val="right"/>
            </w:pPr>
          </w:p>
        </w:tc>
      </w:tr>
      <w:tr w:rsidR="005B7EAB" w:rsidRPr="00AC5B2D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5B7EAB" w:rsidRPr="00AC5B2D" w:rsidRDefault="0003525A">
            <w:r w:rsidRPr="00AC5B2D">
              <w:t>Dátum: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5B7EAB" w:rsidRPr="00AC5B2D" w:rsidRDefault="0003525A">
            <w:r w:rsidRPr="00AC5B2D">
              <w:t>Bevételezte:</w:t>
            </w:r>
          </w:p>
        </w:tc>
      </w:tr>
    </w:tbl>
    <w:p w:rsidR="00B96FEF" w:rsidRPr="00AC5B2D" w:rsidRDefault="00B96FEF">
      <w:pPr>
        <w:spacing w:after="200" w:line="276" w:lineRule="auto"/>
      </w:pPr>
      <w:r w:rsidRPr="00AC5B2D">
        <w:br w:type="page"/>
      </w:r>
    </w:p>
    <w:tbl>
      <w:tblPr>
        <w:tblpPr w:leftFromText="180" w:rightFromText="180" w:vertAnchor="page" w:horzAnchor="margin" w:tblpXSpec="center" w:tblpY="1306"/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B96FEF" w:rsidRPr="00AC5B2D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AC5B2D" w:rsidRDefault="00B96FEF">
            <w:pPr>
              <w:pStyle w:val="Cmsor1"/>
              <w:framePr w:hSpace="0" w:wrap="auto" w:vAnchor="margin" w:xAlign="left" w:yAlign="inline"/>
            </w:pPr>
            <w:r w:rsidRPr="00AC5B2D">
              <w:lastRenderedPageBreak/>
              <w:t>Nyugta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AC5B2D" w:rsidRDefault="00B96FEF" w:rsidP="00B96FEF">
            <w:r w:rsidRPr="00AC5B2D">
              <w:t xml:space="preserve">Sorszám:  </w:t>
            </w:r>
            <w:fldSimple w:instr=" SEQ [ReceiptNumber] \* MERGEFORMAT ">
              <w:r w:rsidR="00AC5B2D" w:rsidRPr="00AC5B2D">
                <w:rPr>
                  <w:noProof/>
                </w:rPr>
                <w:t>4</w:t>
              </w:r>
            </w:fldSimple>
          </w:p>
        </w:tc>
      </w:tr>
      <w:tr w:rsidR="00B96FEF" w:rsidRPr="00AC5B2D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AC5B2D" w:rsidRDefault="00B96FEF">
            <w:r w:rsidRPr="00AC5B2D">
              <w:t>Kifizető:</w:t>
            </w:r>
          </w:p>
          <w:p w:rsidR="00B96FEF" w:rsidRPr="00AC5B2D" w:rsidRDefault="00B96FEF"/>
          <w:p w:rsidR="00B96FEF" w:rsidRPr="00AC5B2D" w:rsidRDefault="00B96FEF"/>
        </w:tc>
        <w:tc>
          <w:tcPr>
            <w:tcW w:w="4842" w:type="dxa"/>
            <w:gridSpan w:val="3"/>
            <w:vAlign w:val="center"/>
          </w:tcPr>
          <w:p w:rsidR="00B96FEF" w:rsidRPr="00AC5B2D" w:rsidRDefault="00B96FEF">
            <w:r w:rsidRPr="00AC5B2D">
              <w:t>Kedvezményezett:</w:t>
            </w:r>
          </w:p>
          <w:p w:rsidR="00B96FEF" w:rsidRPr="00AC5B2D" w:rsidRDefault="00B96FEF"/>
          <w:p w:rsidR="00B96FEF" w:rsidRPr="00AC5B2D" w:rsidRDefault="00B96FEF"/>
        </w:tc>
      </w:tr>
      <w:tr w:rsidR="00B96FEF" w:rsidRPr="00AC5B2D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AC5B2D" w:rsidRDefault="00B96FEF">
            <w:pPr>
              <w:pStyle w:val="Cmsor1"/>
              <w:framePr w:hSpace="0" w:wrap="auto" w:vAnchor="margin" w:xAlign="left" w:yAlign="inline"/>
            </w:pPr>
            <w:r w:rsidRPr="00AC5B2D">
              <w:t>Leírás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AC5B2D" w:rsidRDefault="00B96FEF">
            <w:pPr>
              <w:pStyle w:val="Cmsor1"/>
              <w:framePr w:hSpace="0" w:wrap="auto" w:vAnchor="margin" w:xAlign="left" w:yAlign="inline"/>
            </w:pPr>
            <w:r w:rsidRPr="00AC5B2D">
              <w:t>Mennyiség</w:t>
            </w:r>
          </w:p>
        </w:tc>
      </w:tr>
      <w:tr w:rsidR="00B96FEF" w:rsidRPr="00AC5B2D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/>
        </w:tc>
        <w:tc>
          <w:tcPr>
            <w:tcW w:w="2232" w:type="dxa"/>
            <w:vAlign w:val="center"/>
          </w:tcPr>
          <w:p w:rsidR="00B96FEF" w:rsidRPr="00AC5B2D" w:rsidRDefault="00B96FEF"/>
        </w:tc>
      </w:tr>
      <w:tr w:rsidR="00B96FEF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>
            <w:pPr>
              <w:pStyle w:val="Jobbraigaztott"/>
            </w:pPr>
            <w:r w:rsidRPr="00AC5B2D">
              <w:t>Részösszeg</w:t>
            </w:r>
          </w:p>
        </w:tc>
        <w:tc>
          <w:tcPr>
            <w:tcW w:w="2232" w:type="dxa"/>
            <w:vAlign w:val="center"/>
          </w:tcPr>
          <w:p w:rsidR="00B96FEF" w:rsidRPr="00AC5B2D" w:rsidRDefault="00B96FEF">
            <w:pPr>
              <w:jc w:val="right"/>
            </w:pPr>
          </w:p>
        </w:tc>
      </w:tr>
      <w:tr w:rsidR="00B96FEF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>
            <w:pPr>
              <w:pStyle w:val="Jobbraigaztott"/>
            </w:pPr>
            <w:r w:rsidRPr="00AC5B2D">
              <w:t>engedmény</w:t>
            </w:r>
          </w:p>
        </w:tc>
        <w:tc>
          <w:tcPr>
            <w:tcW w:w="2232" w:type="dxa"/>
            <w:vAlign w:val="center"/>
          </w:tcPr>
          <w:p w:rsidR="00B96FEF" w:rsidRPr="00AC5B2D" w:rsidRDefault="00B96FEF">
            <w:pPr>
              <w:jc w:val="right"/>
            </w:pPr>
          </w:p>
        </w:tc>
      </w:tr>
      <w:tr w:rsidR="00B96FEF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>
            <w:pPr>
              <w:pStyle w:val="Jobbraigaztott"/>
            </w:pPr>
            <w:r w:rsidRPr="00AC5B2D">
              <w:t>Áfa</w:t>
            </w:r>
          </w:p>
        </w:tc>
        <w:tc>
          <w:tcPr>
            <w:tcW w:w="2232" w:type="dxa"/>
            <w:vAlign w:val="center"/>
          </w:tcPr>
          <w:p w:rsidR="00B96FEF" w:rsidRPr="00AC5B2D" w:rsidRDefault="00B96FEF">
            <w:pPr>
              <w:jc w:val="right"/>
            </w:pPr>
          </w:p>
        </w:tc>
      </w:tr>
      <w:tr w:rsidR="00B96FEF" w:rsidRPr="00AC5B2D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>
            <w:pPr>
              <w:pStyle w:val="Jobbraigaztott"/>
            </w:pPr>
            <w:r w:rsidRPr="00AC5B2D">
              <w:t>Összesen</w:t>
            </w:r>
          </w:p>
        </w:tc>
        <w:tc>
          <w:tcPr>
            <w:tcW w:w="2232" w:type="dxa"/>
            <w:vAlign w:val="center"/>
          </w:tcPr>
          <w:p w:rsidR="00B96FEF" w:rsidRPr="00AC5B2D" w:rsidRDefault="00B96FEF">
            <w:pPr>
              <w:jc w:val="right"/>
            </w:pPr>
          </w:p>
        </w:tc>
      </w:tr>
      <w:tr w:rsidR="00B96FEF" w:rsidRPr="00AC5B2D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AC5B2D" w:rsidRDefault="00B96FEF">
            <w:r w:rsidRPr="00AC5B2D">
              <w:t>Dátum: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AC5B2D" w:rsidRDefault="00B96FEF">
            <w:r w:rsidRPr="00AC5B2D">
              <w:t>Bevételezte:</w:t>
            </w:r>
          </w:p>
        </w:tc>
      </w:tr>
    </w:tbl>
    <w:p w:rsidR="00B96FEF" w:rsidRPr="00AC5B2D" w:rsidRDefault="00B96FEF">
      <w:pPr>
        <w:pStyle w:val="Elvlasztsor"/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B96FEF" w:rsidRPr="00AC5B2D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AC5B2D" w:rsidRDefault="00B96FEF">
            <w:pPr>
              <w:pStyle w:val="Cmsor1"/>
              <w:framePr w:hSpace="0" w:wrap="auto" w:vAnchor="margin" w:xAlign="left" w:yAlign="inline"/>
            </w:pPr>
            <w:r w:rsidRPr="00AC5B2D">
              <w:t>Nyugta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AC5B2D" w:rsidRDefault="00B96FEF" w:rsidP="00B96FEF">
            <w:r w:rsidRPr="00AC5B2D">
              <w:t xml:space="preserve">Sorszám:  </w:t>
            </w:r>
            <w:fldSimple w:instr=" SEQ [ReceiptNumber]\n  \* MERGEFORMAT ">
              <w:r w:rsidR="00AC5B2D" w:rsidRPr="00AC5B2D">
                <w:rPr>
                  <w:noProof/>
                </w:rPr>
                <w:t>5</w:t>
              </w:r>
            </w:fldSimple>
          </w:p>
        </w:tc>
      </w:tr>
      <w:tr w:rsidR="00B96FEF" w:rsidRPr="00AC5B2D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AC5B2D" w:rsidRDefault="00B96FEF">
            <w:r w:rsidRPr="00AC5B2D">
              <w:t>Kifizető:</w:t>
            </w:r>
          </w:p>
          <w:p w:rsidR="00B96FEF" w:rsidRPr="00AC5B2D" w:rsidRDefault="00B96FEF"/>
          <w:p w:rsidR="00B96FEF" w:rsidRPr="00AC5B2D" w:rsidRDefault="00B96FEF"/>
        </w:tc>
        <w:tc>
          <w:tcPr>
            <w:tcW w:w="4842" w:type="dxa"/>
            <w:gridSpan w:val="3"/>
            <w:vAlign w:val="center"/>
          </w:tcPr>
          <w:p w:rsidR="00B96FEF" w:rsidRPr="00AC5B2D" w:rsidRDefault="00B96FEF">
            <w:r w:rsidRPr="00AC5B2D">
              <w:t>Kedvezményezett:</w:t>
            </w:r>
          </w:p>
          <w:p w:rsidR="00B96FEF" w:rsidRPr="00AC5B2D" w:rsidRDefault="00B96FEF"/>
          <w:p w:rsidR="00B96FEF" w:rsidRPr="00AC5B2D" w:rsidRDefault="00B96FEF"/>
        </w:tc>
      </w:tr>
      <w:tr w:rsidR="00B96FEF" w:rsidRPr="00AC5B2D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AC5B2D" w:rsidRDefault="00B96FEF">
            <w:pPr>
              <w:pStyle w:val="Cmsor1"/>
              <w:framePr w:hSpace="0" w:wrap="auto" w:vAnchor="margin" w:xAlign="left" w:yAlign="inline"/>
            </w:pPr>
            <w:r w:rsidRPr="00AC5B2D">
              <w:t>Leírás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AC5B2D" w:rsidRDefault="00B96FEF">
            <w:pPr>
              <w:pStyle w:val="Cmsor1"/>
              <w:framePr w:hSpace="0" w:wrap="auto" w:vAnchor="margin" w:xAlign="left" w:yAlign="inline"/>
            </w:pPr>
            <w:r w:rsidRPr="00AC5B2D">
              <w:t>Mennyiség</w:t>
            </w:r>
          </w:p>
        </w:tc>
      </w:tr>
      <w:tr w:rsidR="00B96FEF" w:rsidRPr="00AC5B2D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/>
        </w:tc>
        <w:tc>
          <w:tcPr>
            <w:tcW w:w="2232" w:type="dxa"/>
            <w:vAlign w:val="center"/>
          </w:tcPr>
          <w:p w:rsidR="00B96FEF" w:rsidRPr="00AC5B2D" w:rsidRDefault="00B96FEF"/>
        </w:tc>
      </w:tr>
      <w:tr w:rsidR="00B96FEF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>
            <w:pPr>
              <w:pStyle w:val="Jobbraigaztott"/>
            </w:pPr>
            <w:r w:rsidRPr="00AC5B2D">
              <w:t>Részösszeg</w:t>
            </w:r>
          </w:p>
        </w:tc>
        <w:tc>
          <w:tcPr>
            <w:tcW w:w="2232" w:type="dxa"/>
            <w:vAlign w:val="center"/>
          </w:tcPr>
          <w:p w:rsidR="00B96FEF" w:rsidRPr="00AC5B2D" w:rsidRDefault="00B96FEF">
            <w:pPr>
              <w:jc w:val="right"/>
            </w:pPr>
          </w:p>
        </w:tc>
      </w:tr>
      <w:tr w:rsidR="00B96FEF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>
            <w:pPr>
              <w:pStyle w:val="Jobbraigaztott"/>
            </w:pPr>
            <w:r w:rsidRPr="00AC5B2D">
              <w:t>engedmény</w:t>
            </w:r>
          </w:p>
        </w:tc>
        <w:tc>
          <w:tcPr>
            <w:tcW w:w="2232" w:type="dxa"/>
            <w:vAlign w:val="center"/>
          </w:tcPr>
          <w:p w:rsidR="00B96FEF" w:rsidRPr="00AC5B2D" w:rsidRDefault="00B96FEF">
            <w:pPr>
              <w:jc w:val="right"/>
            </w:pPr>
          </w:p>
        </w:tc>
      </w:tr>
      <w:tr w:rsidR="00B96FEF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>
            <w:pPr>
              <w:pStyle w:val="Jobbraigaztott"/>
            </w:pPr>
            <w:r w:rsidRPr="00AC5B2D">
              <w:t>Áfa</w:t>
            </w:r>
          </w:p>
        </w:tc>
        <w:tc>
          <w:tcPr>
            <w:tcW w:w="2232" w:type="dxa"/>
            <w:vAlign w:val="center"/>
          </w:tcPr>
          <w:p w:rsidR="00B96FEF" w:rsidRPr="00AC5B2D" w:rsidRDefault="00B96FEF">
            <w:pPr>
              <w:jc w:val="right"/>
            </w:pPr>
          </w:p>
        </w:tc>
      </w:tr>
      <w:tr w:rsidR="00B96FEF" w:rsidRPr="00AC5B2D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>
            <w:pPr>
              <w:pStyle w:val="Jobbraigaztott"/>
            </w:pPr>
            <w:r w:rsidRPr="00AC5B2D">
              <w:t>Összesen</w:t>
            </w:r>
          </w:p>
        </w:tc>
        <w:tc>
          <w:tcPr>
            <w:tcW w:w="2232" w:type="dxa"/>
            <w:vAlign w:val="center"/>
          </w:tcPr>
          <w:p w:rsidR="00B96FEF" w:rsidRPr="00AC5B2D" w:rsidRDefault="00B96FEF">
            <w:pPr>
              <w:jc w:val="right"/>
            </w:pPr>
          </w:p>
        </w:tc>
      </w:tr>
      <w:tr w:rsidR="00B96FEF" w:rsidRPr="00AC5B2D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AC5B2D" w:rsidRDefault="00B96FEF">
            <w:r w:rsidRPr="00AC5B2D">
              <w:t>Dátum: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AC5B2D" w:rsidRDefault="00B96FEF">
            <w:r w:rsidRPr="00AC5B2D">
              <w:t>Bevételezte:</w:t>
            </w:r>
          </w:p>
        </w:tc>
      </w:tr>
    </w:tbl>
    <w:p w:rsidR="00B96FEF" w:rsidRPr="00AC5B2D" w:rsidRDefault="00B96FEF">
      <w:pPr>
        <w:pStyle w:val="Elvlasztsor"/>
      </w:pPr>
    </w:p>
    <w:tbl>
      <w:tblPr>
        <w:tblW w:w="9360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088"/>
        <w:gridCol w:w="2430"/>
        <w:gridCol w:w="630"/>
        <w:gridCol w:w="1980"/>
        <w:gridCol w:w="2232"/>
      </w:tblGrid>
      <w:tr w:rsidR="00B96FEF" w:rsidRPr="00AC5B2D">
        <w:trPr>
          <w:trHeight w:val="317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AC5B2D" w:rsidRDefault="00B96FEF">
            <w:pPr>
              <w:pStyle w:val="Cmsor1"/>
              <w:framePr w:hSpace="0" w:wrap="auto" w:vAnchor="margin" w:xAlign="left" w:yAlign="inline"/>
            </w:pPr>
            <w:r w:rsidRPr="00AC5B2D">
              <w:t>Nyugta</w:t>
            </w:r>
          </w:p>
        </w:tc>
        <w:tc>
          <w:tcPr>
            <w:tcW w:w="2232" w:type="dxa"/>
            <w:shd w:val="clear" w:color="DBE5F1" w:themeColor="accent1" w:themeTint="33" w:fill="DBE5F1" w:themeFill="accent1" w:themeFillTint="33"/>
            <w:vAlign w:val="center"/>
          </w:tcPr>
          <w:p w:rsidR="00B96FEF" w:rsidRPr="00AC5B2D" w:rsidRDefault="00B96FEF" w:rsidP="00B96FEF">
            <w:r w:rsidRPr="00AC5B2D">
              <w:t xml:space="preserve">Sorszám:  </w:t>
            </w:r>
            <w:fldSimple w:instr=" SEQ [ReceiptNumber] \n  \* MERGEFORMAT ">
              <w:r w:rsidR="00AC5B2D" w:rsidRPr="00AC5B2D">
                <w:rPr>
                  <w:noProof/>
                </w:rPr>
                <w:t>6</w:t>
              </w:r>
            </w:fldSimple>
          </w:p>
        </w:tc>
      </w:tr>
      <w:tr w:rsidR="00B96FEF" w:rsidRPr="00AC5B2D">
        <w:trPr>
          <w:trHeight w:val="903"/>
          <w:jc w:val="center"/>
        </w:trPr>
        <w:tc>
          <w:tcPr>
            <w:tcW w:w="4518" w:type="dxa"/>
            <w:gridSpan w:val="2"/>
            <w:vAlign w:val="center"/>
          </w:tcPr>
          <w:p w:rsidR="00B96FEF" w:rsidRPr="00AC5B2D" w:rsidRDefault="00B96FEF">
            <w:r w:rsidRPr="00AC5B2D">
              <w:t>Kifizető:</w:t>
            </w:r>
          </w:p>
          <w:p w:rsidR="00B96FEF" w:rsidRPr="00AC5B2D" w:rsidRDefault="00B96FEF"/>
          <w:p w:rsidR="00B96FEF" w:rsidRPr="00AC5B2D" w:rsidRDefault="00B96FEF"/>
        </w:tc>
        <w:tc>
          <w:tcPr>
            <w:tcW w:w="4842" w:type="dxa"/>
            <w:gridSpan w:val="3"/>
            <w:vAlign w:val="center"/>
          </w:tcPr>
          <w:p w:rsidR="00B96FEF" w:rsidRPr="00AC5B2D" w:rsidRDefault="00B96FEF">
            <w:r w:rsidRPr="00AC5B2D">
              <w:t>Kedvezményezett:</w:t>
            </w:r>
          </w:p>
          <w:p w:rsidR="00B96FEF" w:rsidRPr="00AC5B2D" w:rsidRDefault="00B96FEF"/>
          <w:p w:rsidR="00B96FEF" w:rsidRPr="00AC5B2D" w:rsidRDefault="00B96FEF"/>
        </w:tc>
      </w:tr>
      <w:tr w:rsidR="00B96FEF" w:rsidRPr="00AC5B2D">
        <w:trPr>
          <w:trHeight w:val="345"/>
          <w:jc w:val="center"/>
        </w:trPr>
        <w:tc>
          <w:tcPr>
            <w:tcW w:w="7128" w:type="dxa"/>
            <w:gridSpan w:val="4"/>
            <w:shd w:val="clear" w:color="auto" w:fill="auto"/>
            <w:vAlign w:val="center"/>
          </w:tcPr>
          <w:p w:rsidR="00B96FEF" w:rsidRPr="00AC5B2D" w:rsidRDefault="00B96FEF">
            <w:pPr>
              <w:pStyle w:val="Cmsor1"/>
              <w:framePr w:hSpace="0" w:wrap="auto" w:vAnchor="margin" w:xAlign="left" w:yAlign="inline"/>
            </w:pPr>
            <w:r w:rsidRPr="00AC5B2D">
              <w:t>Leírás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96FEF" w:rsidRPr="00AC5B2D" w:rsidRDefault="00B96FEF">
            <w:pPr>
              <w:pStyle w:val="Cmsor1"/>
              <w:framePr w:hSpace="0" w:wrap="auto" w:vAnchor="margin" w:xAlign="left" w:yAlign="inline"/>
            </w:pPr>
            <w:r w:rsidRPr="00AC5B2D">
              <w:t>Mennyiség</w:t>
            </w:r>
          </w:p>
        </w:tc>
      </w:tr>
      <w:tr w:rsidR="00B96FEF" w:rsidRPr="00AC5B2D">
        <w:trPr>
          <w:trHeight w:val="720"/>
          <w:jc w:val="center"/>
        </w:trPr>
        <w:tc>
          <w:tcPr>
            <w:tcW w:w="5148" w:type="dxa"/>
            <w:gridSpan w:val="3"/>
            <w:vMerge w:val="restart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/>
        </w:tc>
        <w:tc>
          <w:tcPr>
            <w:tcW w:w="2232" w:type="dxa"/>
            <w:vAlign w:val="center"/>
          </w:tcPr>
          <w:p w:rsidR="00B96FEF" w:rsidRPr="00AC5B2D" w:rsidRDefault="00B96FEF"/>
        </w:tc>
      </w:tr>
      <w:tr w:rsidR="00B96FEF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>
            <w:pPr>
              <w:pStyle w:val="Jobbraigaztott"/>
            </w:pPr>
            <w:r w:rsidRPr="00AC5B2D">
              <w:t>Részösszeg</w:t>
            </w:r>
          </w:p>
        </w:tc>
        <w:tc>
          <w:tcPr>
            <w:tcW w:w="2232" w:type="dxa"/>
            <w:vAlign w:val="center"/>
          </w:tcPr>
          <w:p w:rsidR="00B96FEF" w:rsidRPr="00AC5B2D" w:rsidRDefault="00B96FEF">
            <w:pPr>
              <w:jc w:val="right"/>
            </w:pPr>
          </w:p>
        </w:tc>
      </w:tr>
      <w:tr w:rsidR="00B96FEF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>
            <w:pPr>
              <w:pStyle w:val="Jobbraigaztott"/>
            </w:pPr>
            <w:r w:rsidRPr="00AC5B2D">
              <w:t>engedmény</w:t>
            </w:r>
          </w:p>
        </w:tc>
        <w:tc>
          <w:tcPr>
            <w:tcW w:w="2232" w:type="dxa"/>
            <w:vAlign w:val="center"/>
          </w:tcPr>
          <w:p w:rsidR="00B96FEF" w:rsidRPr="00AC5B2D" w:rsidRDefault="00B96FEF">
            <w:pPr>
              <w:jc w:val="right"/>
            </w:pPr>
          </w:p>
        </w:tc>
      </w:tr>
      <w:tr w:rsidR="00B96FEF" w:rsidRPr="00AC5B2D">
        <w:trPr>
          <w:trHeight w:val="317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>
            <w:pPr>
              <w:pStyle w:val="Jobbraigaztott"/>
            </w:pPr>
            <w:r w:rsidRPr="00AC5B2D">
              <w:t>Áfa</w:t>
            </w:r>
          </w:p>
        </w:tc>
        <w:tc>
          <w:tcPr>
            <w:tcW w:w="2232" w:type="dxa"/>
            <w:vAlign w:val="center"/>
          </w:tcPr>
          <w:p w:rsidR="00B96FEF" w:rsidRPr="00AC5B2D" w:rsidRDefault="00B96FEF">
            <w:pPr>
              <w:jc w:val="right"/>
            </w:pPr>
          </w:p>
        </w:tc>
      </w:tr>
      <w:tr w:rsidR="00B96FEF" w:rsidRPr="00AC5B2D">
        <w:trPr>
          <w:trHeight w:val="331"/>
          <w:jc w:val="center"/>
        </w:trPr>
        <w:tc>
          <w:tcPr>
            <w:tcW w:w="5148" w:type="dxa"/>
            <w:gridSpan w:val="3"/>
            <w:vMerge/>
            <w:vAlign w:val="center"/>
          </w:tcPr>
          <w:p w:rsidR="00B96FEF" w:rsidRPr="00AC5B2D" w:rsidRDefault="00B96FEF"/>
        </w:tc>
        <w:tc>
          <w:tcPr>
            <w:tcW w:w="1980" w:type="dxa"/>
            <w:vAlign w:val="center"/>
          </w:tcPr>
          <w:p w:rsidR="00B96FEF" w:rsidRPr="00AC5B2D" w:rsidRDefault="00B96FEF">
            <w:pPr>
              <w:pStyle w:val="Jobbraigaztott"/>
            </w:pPr>
            <w:r w:rsidRPr="00AC5B2D">
              <w:t>Összesen</w:t>
            </w:r>
          </w:p>
        </w:tc>
        <w:tc>
          <w:tcPr>
            <w:tcW w:w="2232" w:type="dxa"/>
            <w:vAlign w:val="center"/>
          </w:tcPr>
          <w:p w:rsidR="00B96FEF" w:rsidRPr="00AC5B2D" w:rsidRDefault="00B96FEF">
            <w:pPr>
              <w:jc w:val="right"/>
            </w:pPr>
          </w:p>
        </w:tc>
      </w:tr>
      <w:tr w:rsidR="00B96FEF" w:rsidRPr="00AC5B2D">
        <w:trPr>
          <w:trHeight w:val="342"/>
          <w:jc w:val="center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B96FEF" w:rsidRPr="00AC5B2D" w:rsidRDefault="00B96FEF">
            <w:r w:rsidRPr="00AC5B2D">
              <w:t>Dátum:</w:t>
            </w:r>
          </w:p>
        </w:tc>
        <w:tc>
          <w:tcPr>
            <w:tcW w:w="7272" w:type="dxa"/>
            <w:gridSpan w:val="4"/>
            <w:shd w:val="clear" w:color="DBE5F1" w:themeColor="accent1" w:themeTint="33" w:fill="DBE5F1" w:themeFill="accent1" w:themeFillTint="33"/>
            <w:vAlign w:val="center"/>
          </w:tcPr>
          <w:p w:rsidR="00B96FEF" w:rsidRPr="00AC5B2D" w:rsidRDefault="00B96FEF">
            <w:r w:rsidRPr="00AC5B2D">
              <w:t>Bevételezte:</w:t>
            </w:r>
          </w:p>
        </w:tc>
      </w:tr>
    </w:tbl>
    <w:p w:rsidR="00882F69" w:rsidRPr="00AC5B2D" w:rsidRDefault="00882F69">
      <w:pPr>
        <w:spacing w:after="200" w:line="276" w:lineRule="auto"/>
      </w:pPr>
    </w:p>
    <w:sectPr w:rsidR="00882F69" w:rsidRPr="00AC5B2D" w:rsidSect="00AC5B2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FB" w:rsidRDefault="009B15FB" w:rsidP="003D0B79">
      <w:pPr>
        <w:spacing w:line="240" w:lineRule="auto"/>
      </w:pPr>
      <w:r>
        <w:separator/>
      </w:r>
    </w:p>
  </w:endnote>
  <w:endnote w:type="continuationSeparator" w:id="1">
    <w:p w:rsidR="009B15FB" w:rsidRDefault="009B15FB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79" w:rsidRPr="00AC5B2D" w:rsidRDefault="003D0B79" w:rsidP="003D0B79">
    <w:pPr>
      <w:rPr>
        <w:lang/>
      </w:rPr>
    </w:pPr>
    <w:r>
      <w:rPr>
        <w:lang/>
      </w:rPr>
      <w:t xml:space="preserve">Ha egy új, számozott nyugtákat tartalmazó oldalt szeretne beszúrni, vigye a kurzort az oldal utolsó nyugtája alá. Kattintson a Beszúrás fülre, majd a Kész modulok gombra, végül kattintson a Kész modulok legördülő menü Nyugták (oldalanként 3) pontjára.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FB" w:rsidRDefault="009B15FB" w:rsidP="003D0B79">
      <w:pPr>
        <w:spacing w:line="240" w:lineRule="auto"/>
      </w:pPr>
      <w:r>
        <w:separator/>
      </w:r>
    </w:p>
  </w:footnote>
  <w:footnote w:type="continuationSeparator" w:id="1">
    <w:p w:rsidR="009B15FB" w:rsidRDefault="009B15FB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AB"/>
    <w:rsid w:val="0003525A"/>
    <w:rsid w:val="00044BDC"/>
    <w:rsid w:val="000A096F"/>
    <w:rsid w:val="00180772"/>
    <w:rsid w:val="003D0B79"/>
    <w:rsid w:val="00407CC5"/>
    <w:rsid w:val="00584512"/>
    <w:rsid w:val="005B7EAB"/>
    <w:rsid w:val="0079042F"/>
    <w:rsid w:val="00882F69"/>
    <w:rsid w:val="008E1252"/>
    <w:rsid w:val="009B15FB"/>
    <w:rsid w:val="009B346E"/>
    <w:rsid w:val="00AC5B2D"/>
    <w:rsid w:val="00B904B1"/>
    <w:rsid w:val="00B9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AB"/>
    <w:pPr>
      <w:spacing w:after="0" w:line="264" w:lineRule="auto"/>
    </w:pPr>
    <w:rPr>
      <w:rFonts w:eastAsia="Times New Roman" w:cs="Times New Roman"/>
      <w:color w:val="1F497D" w:themeColor="text2"/>
      <w:kern w:val="16"/>
      <w:sz w:val="18"/>
      <w:szCs w:val="1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Cmsor1bettpusa"/>
    <w:qFormat/>
    <w:rsid w:val="005B7EAB"/>
    <w:pPr>
      <w:framePr w:hSpace="180" w:wrap="around" w:vAnchor="page" w:hAnchor="text" w:xAlign="center" w:y="1939"/>
      <w:outlineLvl w:val="0"/>
    </w:pPr>
    <w:rPr>
      <w:rFonts w:asciiTheme="majorHAnsi" w:hAnsiTheme="majorHAnsi"/>
      <w:b/>
      <w:caps/>
      <w:spacing w:val="6"/>
      <w:szCs w:val="16"/>
    </w:rPr>
  </w:style>
  <w:style w:type="character" w:customStyle="1" w:styleId="Cmsor1bettpusa">
    <w:name w:val="Címsor 1 betűtípusa"/>
    <w:basedOn w:val="DefaultParagraphFont"/>
    <w:link w:val="Cmsor1"/>
    <w:rsid w:val="005B7EAB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customStyle="1" w:styleId="Dtum">
    <w:name w:val="Dátum"/>
    <w:basedOn w:val="Normal"/>
    <w:next w:val="Normal"/>
    <w:link w:val="Dtumbettpusa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tumbettpusa">
    <w:name w:val="Dátum betűtípusa"/>
    <w:basedOn w:val="DefaultParagraphFont"/>
    <w:link w:val="Dtum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Jobbraigaztott">
    <w:name w:val="Jobbra igazított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Elvlasztsor">
    <w:name w:val="Elválasztó sor"/>
    <w:basedOn w:val="Normal"/>
    <w:qFormat/>
    <w:rsid w:val="005B7EAB"/>
    <w:rPr>
      <w:sz w:val="22"/>
      <w:szCs w:val="24"/>
    </w:rPr>
  </w:style>
  <w:style w:type="paragraph" w:customStyle="1" w:styleId="lfej">
    <w:name w:val="élőfej"/>
    <w:basedOn w:val="Normal"/>
    <w:link w:val="lfejbettpusa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lfejbettpusa">
    <w:name w:val="Élőfej betűtípusa"/>
    <w:basedOn w:val="DefaultParagraphFont"/>
    <w:link w:val="lfej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customStyle="1" w:styleId="llb">
    <w:name w:val="élőláb"/>
    <w:basedOn w:val="Normal"/>
    <w:link w:val="llbbettpusa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llbbettpusa">
    <w:name w:val="Élőláb betűtípusa"/>
    <w:basedOn w:val="DefaultParagraphFont"/>
    <w:link w:val="llb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Nyugták (oldalanként 3)"/>
        <w:style w:val="Heading 1"/>
        <w:category>
          <w:name w:val="Nyugták"/>
          <w:gallery w:val="docParts"/>
        </w:category>
        <w:behaviors>
          <w:behavior w:val="pg"/>
        </w:behaviors>
        <w:guid w:val="{59177382-5DE7-482D-9B94-BB751037A1B7}"/>
      </w:docPartPr>
      <w:docPartBody>
        <w:tbl>
          <w:tblPr>
            <w:tblpPr w:leftFromText="180" w:rightFromText="180" w:vertAnchor="page" w:horzAnchor="margin" w:tblpXSpec="center" w:tblpY="1306"/>
            <w:tblW w:w="9360" w:type="dxa"/>
            <w:jc w:val="center"/>
            <w:tbl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  <w:insideH w:val="single" w:sz="6" w:space="0" w:color="1F497D" w:themeColor="text2"/>
              <w:insideV w:val="single" w:sz="6" w:space="0" w:color="1F497D" w:themeColor="text2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088"/>
            <w:gridCol w:w="2430"/>
            <w:gridCol w:w="630"/>
            <w:gridCol w:w="1980"/>
            <w:gridCol w:w="2232"/>
          </w:tblGrid>
          <w:tr w:rsidR="00544F56">
            <w:trPr>
              <w:trHeight w:val="317"/>
              <w:jc w:val="center"/>
            </w:trPr>
            <w:tc>
              <w:tcPr>
                <w:tcW w:w="7128" w:type="dxa"/>
                <w:gridSpan w:val="4"/>
                <w:shd w:val="clear" w:color="auto" w:fill="auto"/>
                <w:vAlign w:val="center"/>
              </w:tcPr>
              <w:p w:rsidR="00544F56" w:rsidRDefault="00544F56">
                <w:pPr>
                  <w:pStyle w:val="Cmsor1"/>
                  <w:framePr w:hSpace="0" w:wrap="auto" w:vAnchor="margin" w:xAlign="left" w:yAlign="inline"/>
                </w:pPr>
                <w:r>
                  <w:rPr>
                    <w:lang/>
                  </w:rPr>
                  <w:t>Nyugta</w:t>
                </w:r>
              </w:p>
            </w:tc>
            <w:tc>
              <w:tcPr>
                <w:tcW w:w="2232" w:type="dxa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 w:rsidP="00B96FEF">
                <w:r>
                  <w:rPr>
                    <w:lang/>
                  </w:rPr>
                  <w:t xml:space="preserve">Sorszám:  </w:t>
                </w:r>
                <w:fldSimple w:instr=" SEQ [ReceiptNumber] \* MERGEFORMAT ">
                  <w:r>
                    <w:rPr>
                      <w:noProof/>
                      <w:lang/>
                    </w:rPr>
                    <w:t>1</w:t>
                  </w:r>
                </w:fldSimple>
              </w:p>
            </w:tc>
          </w:tr>
          <w:tr w:rsidR="00544F56">
            <w:trPr>
              <w:trHeight w:val="903"/>
              <w:jc w:val="center"/>
            </w:trPr>
            <w:tc>
              <w:tcPr>
                <w:tcW w:w="4518" w:type="dxa"/>
                <w:gridSpan w:val="2"/>
                <w:vAlign w:val="center"/>
              </w:tcPr>
              <w:p w:rsidR="00544F56" w:rsidRDefault="00544F56">
                <w:r>
                  <w:rPr>
                    <w:lang/>
                  </w:rPr>
                  <w:t>Kifizető:</w:t>
                </w:r>
              </w:p>
              <w:p w:rsidR="00544F56" w:rsidRDefault="00544F56"/>
              <w:p w:rsidR="00544F56" w:rsidRDefault="00544F56"/>
            </w:tc>
            <w:tc>
              <w:tcPr>
                <w:tcW w:w="4842" w:type="dxa"/>
                <w:gridSpan w:val="3"/>
                <w:vAlign w:val="center"/>
              </w:tcPr>
              <w:p w:rsidR="00544F56" w:rsidRDefault="00544F56">
                <w:r>
                  <w:rPr>
                    <w:lang/>
                  </w:rPr>
                  <w:t>Kedvezményezett:</w:t>
                </w:r>
              </w:p>
              <w:p w:rsidR="00544F56" w:rsidRDefault="00544F56"/>
              <w:p w:rsidR="00544F56" w:rsidRDefault="00544F56"/>
            </w:tc>
          </w:tr>
          <w:tr w:rsidR="00544F56">
            <w:trPr>
              <w:trHeight w:val="345"/>
              <w:jc w:val="center"/>
            </w:trPr>
            <w:tc>
              <w:tcPr>
                <w:tcW w:w="7128" w:type="dxa"/>
                <w:gridSpan w:val="4"/>
                <w:shd w:val="clear" w:color="auto" w:fill="auto"/>
                <w:vAlign w:val="center"/>
              </w:tcPr>
              <w:p w:rsidR="00544F56" w:rsidRDefault="00544F56">
                <w:pPr>
                  <w:pStyle w:val="Cmsor1"/>
                  <w:framePr w:hSpace="0" w:wrap="auto" w:vAnchor="margin" w:xAlign="left" w:yAlign="inline"/>
                </w:pPr>
                <w:r>
                  <w:rPr>
                    <w:lang/>
                  </w:rPr>
                  <w:t>Leírás</w:t>
                </w:r>
              </w:p>
            </w:tc>
            <w:tc>
              <w:tcPr>
                <w:tcW w:w="2232" w:type="dxa"/>
                <w:shd w:val="clear" w:color="auto" w:fill="auto"/>
                <w:vAlign w:val="center"/>
              </w:tcPr>
              <w:p w:rsidR="00544F56" w:rsidRDefault="00544F56">
                <w:pPr>
                  <w:pStyle w:val="Cmsor1"/>
                  <w:framePr w:hSpace="0" w:wrap="auto" w:vAnchor="margin" w:xAlign="left" w:yAlign="inline"/>
                </w:pPr>
                <w:r>
                  <w:rPr>
                    <w:lang/>
                  </w:rPr>
                  <w:t>Mennyiség</w:t>
                </w:r>
              </w:p>
            </w:tc>
          </w:tr>
          <w:tr w:rsidR="00544F56">
            <w:trPr>
              <w:trHeight w:val="720"/>
              <w:jc w:val="center"/>
            </w:trPr>
            <w:tc>
              <w:tcPr>
                <w:tcW w:w="5148" w:type="dxa"/>
                <w:gridSpan w:val="3"/>
                <w:vMerge w:val="restart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/>
            </w:tc>
            <w:tc>
              <w:tcPr>
                <w:tcW w:w="2232" w:type="dxa"/>
                <w:vAlign w:val="center"/>
              </w:tcPr>
              <w:p w:rsidR="00544F56" w:rsidRDefault="00544F56"/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Jobbraigaztott"/>
                </w:pPr>
                <w:r>
                  <w:rPr>
                    <w:lang/>
                  </w:rPr>
                  <w:t>Részösszeg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Jobbraigaztott"/>
                </w:pPr>
                <w:r>
                  <w:rPr>
                    <w:lang/>
                  </w:rPr>
                  <w:t>engedmény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Jobbraigaztott"/>
                </w:pPr>
                <w:r>
                  <w:rPr>
                    <w:lang/>
                  </w:rPr>
                  <w:t>Áfa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31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Jobbraigaztott"/>
                </w:pPr>
                <w:r>
                  <w:rPr>
                    <w:lang/>
                  </w:rPr>
                  <w:t>Összesen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42"/>
              <w:jc w:val="center"/>
            </w:trPr>
            <w:tc>
              <w:tcPr>
                <w:tcW w:w="2088" w:type="dxa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>
                <w:r>
                  <w:rPr>
                    <w:lang/>
                  </w:rPr>
                  <w:t>Dátum:</w:t>
                </w:r>
              </w:p>
            </w:tc>
            <w:tc>
              <w:tcPr>
                <w:tcW w:w="7272" w:type="dxa"/>
                <w:gridSpan w:val="4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>
                <w:r>
                  <w:rPr>
                    <w:lang/>
                  </w:rPr>
                  <w:t>Bevételezte:</w:t>
                </w:r>
              </w:p>
            </w:tc>
          </w:tr>
        </w:tbl>
        <w:p w:rsidR="00544F56" w:rsidRDefault="00544F56">
          <w:pPr>
            <w:pStyle w:val="Elvlasztsor"/>
          </w:pPr>
        </w:p>
        <w:tbl>
          <w:tblPr>
            <w:tblW w:w="9360" w:type="dxa"/>
            <w:jc w:val="center"/>
            <w:tbl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  <w:insideH w:val="single" w:sz="6" w:space="0" w:color="1F497D" w:themeColor="text2"/>
              <w:insideV w:val="single" w:sz="6" w:space="0" w:color="1F497D" w:themeColor="text2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088"/>
            <w:gridCol w:w="2430"/>
            <w:gridCol w:w="630"/>
            <w:gridCol w:w="1980"/>
            <w:gridCol w:w="2232"/>
          </w:tblGrid>
          <w:tr w:rsidR="00544F56">
            <w:trPr>
              <w:trHeight w:val="317"/>
              <w:jc w:val="center"/>
            </w:trPr>
            <w:tc>
              <w:tcPr>
                <w:tcW w:w="7128" w:type="dxa"/>
                <w:gridSpan w:val="4"/>
                <w:shd w:val="clear" w:color="auto" w:fill="auto"/>
                <w:vAlign w:val="center"/>
              </w:tcPr>
              <w:p w:rsidR="00544F56" w:rsidRDefault="00544F56">
                <w:pPr>
                  <w:pStyle w:val="Cmsor1"/>
                  <w:framePr w:hSpace="0" w:wrap="auto" w:vAnchor="margin" w:xAlign="left" w:yAlign="inline"/>
                </w:pPr>
                <w:r>
                  <w:rPr>
                    <w:lang/>
                  </w:rPr>
                  <w:t>Nyugta</w:t>
                </w:r>
              </w:p>
            </w:tc>
            <w:tc>
              <w:tcPr>
                <w:tcW w:w="2232" w:type="dxa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 w:rsidP="00B96FEF">
                <w:r>
                  <w:rPr>
                    <w:lang/>
                  </w:rPr>
                  <w:t xml:space="preserve">Sorszám:  </w:t>
                </w:r>
                <w:fldSimple w:instr=" SEQ [ReceiptNumber]\n  \* MERGEFORMAT ">
                  <w:r>
                    <w:rPr>
                      <w:noProof/>
                      <w:lang/>
                    </w:rPr>
                    <w:t>2</w:t>
                  </w:r>
                </w:fldSimple>
              </w:p>
            </w:tc>
          </w:tr>
          <w:tr w:rsidR="00544F56">
            <w:trPr>
              <w:trHeight w:val="903"/>
              <w:jc w:val="center"/>
            </w:trPr>
            <w:tc>
              <w:tcPr>
                <w:tcW w:w="4518" w:type="dxa"/>
                <w:gridSpan w:val="2"/>
                <w:vAlign w:val="center"/>
              </w:tcPr>
              <w:p w:rsidR="00544F56" w:rsidRDefault="00544F56">
                <w:r>
                  <w:rPr>
                    <w:lang/>
                  </w:rPr>
                  <w:t>Kifizető:</w:t>
                </w:r>
              </w:p>
              <w:p w:rsidR="00544F56" w:rsidRDefault="00544F56"/>
              <w:p w:rsidR="00544F56" w:rsidRDefault="00544F56"/>
            </w:tc>
            <w:tc>
              <w:tcPr>
                <w:tcW w:w="4842" w:type="dxa"/>
                <w:gridSpan w:val="3"/>
                <w:vAlign w:val="center"/>
              </w:tcPr>
              <w:p w:rsidR="00544F56" w:rsidRDefault="00544F56">
                <w:r>
                  <w:rPr>
                    <w:lang/>
                  </w:rPr>
                  <w:t>Kedvezményezett:</w:t>
                </w:r>
              </w:p>
              <w:p w:rsidR="00544F56" w:rsidRDefault="00544F56"/>
              <w:p w:rsidR="00544F56" w:rsidRDefault="00544F56"/>
            </w:tc>
          </w:tr>
          <w:tr w:rsidR="00544F56">
            <w:trPr>
              <w:trHeight w:val="345"/>
              <w:jc w:val="center"/>
            </w:trPr>
            <w:tc>
              <w:tcPr>
                <w:tcW w:w="7128" w:type="dxa"/>
                <w:gridSpan w:val="4"/>
                <w:shd w:val="clear" w:color="auto" w:fill="auto"/>
                <w:vAlign w:val="center"/>
              </w:tcPr>
              <w:p w:rsidR="00544F56" w:rsidRDefault="00544F56">
                <w:pPr>
                  <w:pStyle w:val="Cmsor1"/>
                  <w:framePr w:hSpace="0" w:wrap="auto" w:vAnchor="margin" w:xAlign="left" w:yAlign="inline"/>
                </w:pPr>
                <w:r>
                  <w:rPr>
                    <w:lang/>
                  </w:rPr>
                  <w:t>Leírás</w:t>
                </w:r>
              </w:p>
            </w:tc>
            <w:tc>
              <w:tcPr>
                <w:tcW w:w="2232" w:type="dxa"/>
                <w:shd w:val="clear" w:color="auto" w:fill="auto"/>
                <w:vAlign w:val="center"/>
              </w:tcPr>
              <w:p w:rsidR="00544F56" w:rsidRDefault="00544F56">
                <w:pPr>
                  <w:pStyle w:val="Cmsor1"/>
                  <w:framePr w:hSpace="0" w:wrap="auto" w:vAnchor="margin" w:xAlign="left" w:yAlign="inline"/>
                </w:pPr>
                <w:r>
                  <w:rPr>
                    <w:lang/>
                  </w:rPr>
                  <w:t>Mennyiség</w:t>
                </w:r>
              </w:p>
            </w:tc>
          </w:tr>
          <w:tr w:rsidR="00544F56">
            <w:trPr>
              <w:trHeight w:val="720"/>
              <w:jc w:val="center"/>
            </w:trPr>
            <w:tc>
              <w:tcPr>
                <w:tcW w:w="5148" w:type="dxa"/>
                <w:gridSpan w:val="3"/>
                <w:vMerge w:val="restart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/>
            </w:tc>
            <w:tc>
              <w:tcPr>
                <w:tcW w:w="2232" w:type="dxa"/>
                <w:vAlign w:val="center"/>
              </w:tcPr>
              <w:p w:rsidR="00544F56" w:rsidRDefault="00544F56"/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Jobbraigaztott"/>
                </w:pPr>
                <w:r>
                  <w:rPr>
                    <w:lang/>
                  </w:rPr>
                  <w:t>Részösszeg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Jobbraigaztott"/>
                </w:pPr>
                <w:r>
                  <w:rPr>
                    <w:lang/>
                  </w:rPr>
                  <w:t>engedmény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Jobbraigaztott"/>
                </w:pPr>
                <w:r>
                  <w:rPr>
                    <w:lang/>
                  </w:rPr>
                  <w:t>Áfa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31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Jobbraigaztott"/>
                </w:pPr>
                <w:r>
                  <w:rPr>
                    <w:lang/>
                  </w:rPr>
                  <w:t>Összesen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42"/>
              <w:jc w:val="center"/>
            </w:trPr>
            <w:tc>
              <w:tcPr>
                <w:tcW w:w="2088" w:type="dxa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>
                <w:r>
                  <w:rPr>
                    <w:lang/>
                  </w:rPr>
                  <w:t>Dátum:</w:t>
                </w:r>
              </w:p>
            </w:tc>
            <w:tc>
              <w:tcPr>
                <w:tcW w:w="7272" w:type="dxa"/>
                <w:gridSpan w:val="4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>
                <w:r>
                  <w:rPr>
                    <w:lang/>
                  </w:rPr>
                  <w:t>Bevételezte:</w:t>
                </w:r>
              </w:p>
            </w:tc>
          </w:tr>
        </w:tbl>
        <w:p w:rsidR="00544F56" w:rsidRDefault="00544F56">
          <w:pPr>
            <w:pStyle w:val="Elvlasztsor"/>
          </w:pPr>
        </w:p>
        <w:tbl>
          <w:tblPr>
            <w:tblW w:w="9360" w:type="dxa"/>
            <w:jc w:val="center"/>
            <w:tbl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  <w:insideH w:val="single" w:sz="6" w:space="0" w:color="1F497D" w:themeColor="text2"/>
              <w:insideV w:val="single" w:sz="6" w:space="0" w:color="1F497D" w:themeColor="text2"/>
            </w:tblBorders>
            <w:tblLayout w:type="fixed"/>
            <w:tblCellMar>
              <w:left w:w="115" w:type="dxa"/>
              <w:right w:w="115" w:type="dxa"/>
            </w:tblCellMar>
            <w:tblLook w:val="01E0"/>
          </w:tblPr>
          <w:tblGrid>
            <w:gridCol w:w="2088"/>
            <w:gridCol w:w="2430"/>
            <w:gridCol w:w="630"/>
            <w:gridCol w:w="1980"/>
            <w:gridCol w:w="2232"/>
          </w:tblGrid>
          <w:tr w:rsidR="00544F56">
            <w:trPr>
              <w:trHeight w:val="317"/>
              <w:jc w:val="center"/>
            </w:trPr>
            <w:tc>
              <w:tcPr>
                <w:tcW w:w="7128" w:type="dxa"/>
                <w:gridSpan w:val="4"/>
                <w:shd w:val="clear" w:color="auto" w:fill="auto"/>
                <w:vAlign w:val="center"/>
              </w:tcPr>
              <w:p w:rsidR="00544F56" w:rsidRDefault="00544F56">
                <w:pPr>
                  <w:pStyle w:val="Cmsor1"/>
                  <w:framePr w:hSpace="0" w:wrap="auto" w:vAnchor="margin" w:xAlign="left" w:yAlign="inline"/>
                </w:pPr>
                <w:r>
                  <w:rPr>
                    <w:lang/>
                  </w:rPr>
                  <w:t>Nyugta</w:t>
                </w:r>
              </w:p>
            </w:tc>
            <w:tc>
              <w:tcPr>
                <w:tcW w:w="2232" w:type="dxa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 w:rsidP="00B96FEF">
                <w:r>
                  <w:rPr>
                    <w:lang/>
                  </w:rPr>
                  <w:t xml:space="preserve">Sorszám:  </w:t>
                </w:r>
                <w:fldSimple w:instr=" SEQ [ReceiptNumber] \n  \* MERGEFORMAT ">
                  <w:r>
                    <w:rPr>
                      <w:noProof/>
                      <w:lang/>
                    </w:rPr>
                    <w:t>3</w:t>
                  </w:r>
                </w:fldSimple>
              </w:p>
            </w:tc>
          </w:tr>
          <w:tr w:rsidR="00544F56">
            <w:trPr>
              <w:trHeight w:val="903"/>
              <w:jc w:val="center"/>
            </w:trPr>
            <w:tc>
              <w:tcPr>
                <w:tcW w:w="4518" w:type="dxa"/>
                <w:gridSpan w:val="2"/>
                <w:vAlign w:val="center"/>
              </w:tcPr>
              <w:p w:rsidR="00544F56" w:rsidRDefault="00544F56">
                <w:r>
                  <w:rPr>
                    <w:lang/>
                  </w:rPr>
                  <w:t>Kifizető:</w:t>
                </w:r>
              </w:p>
              <w:p w:rsidR="00544F56" w:rsidRDefault="00544F56"/>
              <w:p w:rsidR="00544F56" w:rsidRDefault="00544F56"/>
            </w:tc>
            <w:tc>
              <w:tcPr>
                <w:tcW w:w="4842" w:type="dxa"/>
                <w:gridSpan w:val="3"/>
                <w:vAlign w:val="center"/>
              </w:tcPr>
              <w:p w:rsidR="00544F56" w:rsidRDefault="00544F56">
                <w:r>
                  <w:rPr>
                    <w:lang/>
                  </w:rPr>
                  <w:t>Kedvezményezett:</w:t>
                </w:r>
              </w:p>
              <w:p w:rsidR="00544F56" w:rsidRDefault="00544F56"/>
              <w:p w:rsidR="00544F56" w:rsidRDefault="00544F56"/>
            </w:tc>
          </w:tr>
          <w:tr w:rsidR="00544F56">
            <w:trPr>
              <w:trHeight w:val="345"/>
              <w:jc w:val="center"/>
            </w:trPr>
            <w:tc>
              <w:tcPr>
                <w:tcW w:w="7128" w:type="dxa"/>
                <w:gridSpan w:val="4"/>
                <w:shd w:val="clear" w:color="auto" w:fill="auto"/>
                <w:vAlign w:val="center"/>
              </w:tcPr>
              <w:p w:rsidR="00544F56" w:rsidRDefault="00544F56">
                <w:pPr>
                  <w:pStyle w:val="Cmsor1"/>
                  <w:framePr w:hSpace="0" w:wrap="auto" w:vAnchor="margin" w:xAlign="left" w:yAlign="inline"/>
                </w:pPr>
                <w:r>
                  <w:rPr>
                    <w:lang/>
                  </w:rPr>
                  <w:t>Leírás</w:t>
                </w:r>
              </w:p>
            </w:tc>
            <w:tc>
              <w:tcPr>
                <w:tcW w:w="2232" w:type="dxa"/>
                <w:shd w:val="clear" w:color="auto" w:fill="auto"/>
                <w:vAlign w:val="center"/>
              </w:tcPr>
              <w:p w:rsidR="00544F56" w:rsidRDefault="00544F56">
                <w:pPr>
                  <w:pStyle w:val="Cmsor1"/>
                  <w:framePr w:hSpace="0" w:wrap="auto" w:vAnchor="margin" w:xAlign="left" w:yAlign="inline"/>
                </w:pPr>
                <w:r>
                  <w:rPr>
                    <w:lang/>
                  </w:rPr>
                  <w:t>Mennyiség</w:t>
                </w:r>
              </w:p>
            </w:tc>
          </w:tr>
          <w:tr w:rsidR="00544F56">
            <w:trPr>
              <w:trHeight w:val="720"/>
              <w:jc w:val="center"/>
            </w:trPr>
            <w:tc>
              <w:tcPr>
                <w:tcW w:w="5148" w:type="dxa"/>
                <w:gridSpan w:val="3"/>
                <w:vMerge w:val="restart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/>
            </w:tc>
            <w:tc>
              <w:tcPr>
                <w:tcW w:w="2232" w:type="dxa"/>
                <w:vAlign w:val="center"/>
              </w:tcPr>
              <w:p w:rsidR="00544F56" w:rsidRDefault="00544F56"/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Jobbraigaztott"/>
                </w:pPr>
                <w:r>
                  <w:rPr>
                    <w:lang/>
                  </w:rPr>
                  <w:t>Részösszeg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Jobbraigaztott"/>
                </w:pPr>
                <w:r>
                  <w:rPr>
                    <w:lang/>
                  </w:rPr>
                  <w:t>engedmény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17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Jobbraigaztott"/>
                </w:pPr>
                <w:r>
                  <w:rPr>
                    <w:lang/>
                  </w:rPr>
                  <w:t>Áfa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31"/>
              <w:jc w:val="center"/>
            </w:trPr>
            <w:tc>
              <w:tcPr>
                <w:tcW w:w="5148" w:type="dxa"/>
                <w:gridSpan w:val="3"/>
                <w:vMerge/>
                <w:vAlign w:val="center"/>
              </w:tcPr>
              <w:p w:rsidR="00544F56" w:rsidRDefault="00544F56"/>
            </w:tc>
            <w:tc>
              <w:tcPr>
                <w:tcW w:w="1980" w:type="dxa"/>
                <w:vAlign w:val="center"/>
              </w:tcPr>
              <w:p w:rsidR="00544F56" w:rsidRDefault="00544F56">
                <w:pPr>
                  <w:pStyle w:val="Jobbraigaztott"/>
                </w:pPr>
                <w:r>
                  <w:rPr>
                    <w:lang/>
                  </w:rPr>
                  <w:t>Összesen</w:t>
                </w:r>
              </w:p>
            </w:tc>
            <w:tc>
              <w:tcPr>
                <w:tcW w:w="2232" w:type="dxa"/>
                <w:vAlign w:val="center"/>
              </w:tcPr>
              <w:p w:rsidR="00544F56" w:rsidRDefault="00544F56">
                <w:pPr>
                  <w:jc w:val="right"/>
                </w:pPr>
              </w:p>
            </w:tc>
          </w:tr>
          <w:tr w:rsidR="00544F56">
            <w:trPr>
              <w:trHeight w:val="342"/>
              <w:jc w:val="center"/>
            </w:trPr>
            <w:tc>
              <w:tcPr>
                <w:tcW w:w="2088" w:type="dxa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>
                <w:r>
                  <w:rPr>
                    <w:lang/>
                  </w:rPr>
                  <w:t>Dátum:</w:t>
                </w:r>
              </w:p>
            </w:tc>
            <w:tc>
              <w:tcPr>
                <w:tcW w:w="7272" w:type="dxa"/>
                <w:gridSpan w:val="4"/>
                <w:shd w:val="clear" w:color="DBE5F1" w:themeColor="accent1" w:themeTint="33" w:fill="DBE5F1" w:themeFill="accent1" w:themeFillTint="33"/>
                <w:vAlign w:val="center"/>
              </w:tcPr>
              <w:p w:rsidR="00544F56" w:rsidRDefault="00544F56">
                <w:r>
                  <w:rPr>
                    <w:lang/>
                  </w:rPr>
                  <w:t>Bevételezte:</w:t>
                </w:r>
              </w:p>
            </w:tc>
          </w:tr>
        </w:tbl>
        <w:p w:rsidR="008343B6" w:rsidRDefault="008343B6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26DB"/>
    <w:rsid w:val="000A5136"/>
    <w:rsid w:val="00373F62"/>
    <w:rsid w:val="00544F56"/>
    <w:rsid w:val="008343B6"/>
    <w:rsid w:val="00F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5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Cmsor1bettpusa"/>
    <w:qFormat/>
    <w:rsid w:val="00544F56"/>
    <w:pPr>
      <w:framePr w:hSpace="180" w:wrap="around" w:vAnchor="page" w:hAnchor="text" w:xAlign="center" w:y="1939"/>
      <w:spacing w:after="0" w:line="264" w:lineRule="auto"/>
      <w:outlineLvl w:val="0"/>
    </w:pPr>
    <w:rPr>
      <w:rFonts w:asciiTheme="majorHAnsi" w:eastAsia="Times New Roman" w:hAnsiTheme="majorHAnsi"/>
      <w:b/>
      <w:caps/>
      <w:color w:val="1F497D" w:themeColor="text2"/>
      <w:spacing w:val="6"/>
      <w:kern w:val="16"/>
      <w:sz w:val="18"/>
      <w:szCs w:val="16"/>
    </w:rPr>
  </w:style>
  <w:style w:type="character" w:customStyle="1" w:styleId="Cmsor1bettpusa">
    <w:name w:val="Címsor 1 betűtípusa"/>
    <w:basedOn w:val="DefaultParagraphFont"/>
    <w:link w:val="Cmsor1"/>
    <w:rsid w:val="00544F56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customStyle="1" w:styleId="Jobbraigaztott">
    <w:name w:val="Jobbra igazított"/>
    <w:basedOn w:val="Normal"/>
    <w:rsid w:val="00544F56"/>
    <w:pPr>
      <w:spacing w:after="0" w:line="264" w:lineRule="auto"/>
      <w:jc w:val="right"/>
    </w:pPr>
    <w:rPr>
      <w:rFonts w:eastAsia="Times New Roman"/>
      <w:caps/>
      <w:color w:val="1F497D" w:themeColor="text2"/>
      <w:kern w:val="16"/>
      <w:sz w:val="16"/>
      <w:szCs w:val="16"/>
    </w:rPr>
  </w:style>
  <w:style w:type="paragraph" w:customStyle="1" w:styleId="Elvlasztsor">
    <w:name w:val="Elválasztó sor"/>
    <w:basedOn w:val="Normal"/>
    <w:qFormat/>
    <w:rsid w:val="00544F56"/>
    <w:pPr>
      <w:spacing w:after="0" w:line="264" w:lineRule="auto"/>
    </w:pPr>
    <w:rPr>
      <w:rFonts w:eastAsia="Times New Roman"/>
      <w:color w:val="1F497D" w:themeColor="text2"/>
      <w:kern w:val="16"/>
      <w:sz w:val="22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NumericId xmlns="5fce2081-f58c-44ad-b03c-4d426a1b6afa">-1</NumericId>
    <TPFriendlyName xmlns="5fce2081-f58c-44ad-b03c-4d426a1b6afa">Automatikus sorszámozású nyugta (oldalanként 3)</TPFriendlyName>
    <BusinessGroup xmlns="5fce2081-f58c-44ad-b03c-4d426a1b6afa" xsi:nil="true"/>
    <APEditor xmlns="5fce2081-f58c-44ad-b03c-4d426a1b6afa">
      <UserInfo>
        <DisplayName>REDMOND\v-luannv</DisplayName>
        <AccountId>90</AccountId>
        <AccountType/>
      </UserInfo>
    </APEditor>
    <SourceTitle xmlns="5fce2081-f58c-44ad-b03c-4d426a1b6afa">Receipt with auto-numbering (3 per page)</SourceTitle>
    <OpenTemplate xmlns="5fce2081-f58c-44ad-b03c-4d426a1b6afa">true</OpenTemplate>
    <UALocComments xmlns="5fce2081-f58c-44ad-b03c-4d426a1b6afa" xsi:nil="true"/>
    <ParentAssetId xmlns="5fce2081-f58c-44ad-b03c-4d426a1b6afa" xsi:nil="true"/>
    <PublishStatusLookup xmlns="5fce2081-f58c-44ad-b03c-4d426a1b6afa">
      <Value>62392</Value>
      <Value>325908</Value>
    </PublishStatusLookup>
    <IntlLangReviewDate xmlns="5fce2081-f58c-44ad-b03c-4d426a1b6afa" xsi:nil="true"/>
    <LastPublishResultLookup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AppVersion xmlns="5fce2081-f58c-44ad-b03c-4d426a1b6afa">12</TPAppVersion>
    <TPCommandLine xmlns="5fce2081-f58c-44ad-b03c-4d426a1b6afa">{WD} /f {FilePath}</TPCommandLine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imesCloned xmlns="5fce2081-f58c-44ad-b03c-4d426a1b6afa" xsi:nil="true"/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2009-07-17T02:50:35+00:00</AssetStart>
    <TPClientViewer xmlns="5fce2081-f58c-44ad-b03c-4d426a1b6afa">Microsoft Office Word</TPClientViewer>
    <ArtSampleDocs xmlns="5fce2081-f58c-44ad-b03c-4d426a1b6afa" xsi:nil="true"/>
    <UACurrentWords xmlns="5fce2081-f58c-44ad-b03c-4d426a1b6afa">0</UACurrentWords>
    <UALocRecommendation xmlns="5fce2081-f58c-44ad-b03c-4d426a1b6afa">Localize</UALocRecommendation>
    <IsDeleted xmlns="5fce2081-f58c-44ad-b03c-4d426a1b6afa">false</IsDeleted>
    <ShowIn xmlns="5fce2081-f58c-44ad-b03c-4d426a1b6afa" xsi:nil="true"/>
    <UANotes xmlns="5fce2081-f58c-44ad-b03c-4d426a1b6afa" xsi:nil="true"/>
    <TemplateStatus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Milestone xmlns="5fce2081-f58c-44ad-b03c-4d426a1b6afa" xsi:nil="true"/>
    <TPComponent xmlns="5fce2081-f58c-44ad-b03c-4d426a1b6afa">WORDFiles</TPComponent>
    <OriginAsset xmlns="5fce2081-f58c-44ad-b03c-4d426a1b6afa" xsi:nil="true"/>
    <AssetId xmlns="5fce2081-f58c-44ad-b03c-4d426a1b6afa">TP010251641</AssetId>
    <TPApplication xmlns="5fce2081-f58c-44ad-b03c-4d426a1b6afa">Word</TPApplication>
    <TPLaunchHelpLink xmlns="5fce2081-f58c-44ad-b03c-4d426a1b6afa" xsi:nil="true"/>
    <IntlLocPriority xmlns="5fce2081-f58c-44ad-b03c-4d426a1b6afa" xsi:nil="true"/>
    <PlannedPubDate xmlns="5fce2081-f58c-44ad-b03c-4d426a1b6afa" xsi:nil="true"/>
    <IntlLangReviewer xmlns="5fce2081-f58c-44ad-b03c-4d426a1b6afa" xsi:nil="true"/>
    <CrawlForDependencies xmlns="5fce2081-f58c-44ad-b03c-4d426a1b6afa">false</CrawlForDependencies>
    <HandoffToMSDN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2007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64029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D63D076C-10E7-451F-B613-B7AF9F4A6801}"/>
</file>

<file path=customXml/itemProps2.xml><?xml version="1.0" encoding="utf-8"?>
<ds:datastoreItem xmlns:ds="http://schemas.openxmlformats.org/officeDocument/2006/customXml" ds:itemID="{43A4CEB1-C5B3-40AE-8338-72B2D39C62C5}"/>
</file>

<file path=customXml/itemProps3.xml><?xml version="1.0" encoding="utf-8"?>
<ds:datastoreItem xmlns:ds="http://schemas.openxmlformats.org/officeDocument/2006/customXml" ds:itemID="{A104ACDB-08CB-47AF-9967-B0E449C63F59}"/>
</file>

<file path=customXml/itemProps4.xml><?xml version="1.0" encoding="utf-8"?>
<ds:datastoreItem xmlns:ds="http://schemas.openxmlformats.org/officeDocument/2006/customXml" ds:itemID="{63962E8D-5A2A-4DF5-904E-67B6A66DB470}"/>
</file>

<file path=docProps/app.xml><?xml version="1.0" encoding="utf-8"?>
<Properties xmlns="http://schemas.openxmlformats.org/officeDocument/2006/extended-properties" xmlns:vt="http://schemas.openxmlformats.org/officeDocument/2006/docPropsVTypes">
  <Template>Receipt_3up_TP10251641.dotx</Template>
  <TotalTime>37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with auto-numbering (3 per page)</dc:title>
  <dc:creator/>
  <cp:lastModifiedBy>Administrator</cp:lastModifiedBy>
  <cp:revision>9</cp:revision>
  <dcterms:created xsi:type="dcterms:W3CDTF">2007-12-13T23:27:00Z</dcterms:created>
  <dcterms:modified xsi:type="dcterms:W3CDTF">2008-10-23T12:25:00Z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2489200</vt:r8>
  </property>
</Properties>
</file>