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Pr="00267ADF" w:rsidRDefault="00956771" w:rsidP="006301DA">
      <w:pPr>
        <w:pStyle w:val="cgnv"/>
        <w:rPr>
          <w:lang w:val="hu-HU"/>
        </w:rPr>
      </w:pPr>
      <w:sdt>
        <w:sdtPr>
          <w:rPr>
            <w:lang w:val="hu-HU"/>
          </w:rPr>
          <w:alias w:val="Adja meg a cég nevét:"/>
          <w:tag w:val="Adja meg a cég nevét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 w:rsidRPr="00267ADF">
            <w:rPr>
              <w:lang w:val="hu-HU" w:bidi="hu"/>
            </w:rPr>
            <w:t>Cégnév</w:t>
          </w:r>
        </w:sdtContent>
      </w:sdt>
    </w:p>
    <w:sdt>
      <w:sdtPr>
        <w:rPr>
          <w:lang w:val="hu-HU"/>
        </w:rPr>
        <w:alias w:val="örömmel meghívja Önt a következő rendezvényre:"/>
        <w:tag w:val="örömmel meghívja Önt a következő rendezvényre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267ADF" w:rsidRDefault="006301DA" w:rsidP="006301DA">
          <w:pPr>
            <w:pStyle w:val="cgnv"/>
            <w:rPr>
              <w:lang w:val="hu-HU"/>
            </w:rPr>
          </w:pPr>
          <w:r w:rsidRPr="00267ADF">
            <w:rPr>
              <w:lang w:val="hu-HU" w:bidi="hu"/>
            </w:rPr>
            <w:t>örömmel meghívja Önt a következő rendezvényre:</w:t>
          </w:r>
        </w:p>
      </w:sdtContent>
    </w:sdt>
    <w:sdt>
      <w:sdtPr>
        <w:rPr>
          <w:lang w:val="hu-HU"/>
        </w:rPr>
        <w:alias w:val="Éves ünnepi parti:"/>
        <w:tag w:val="Éves ünnepi parti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4FDD078" w14:textId="1A360D7A" w:rsidR="006301DA" w:rsidRPr="00267ADF" w:rsidRDefault="00A76598" w:rsidP="0065131B">
          <w:pPr>
            <w:pStyle w:val="Cmsor1"/>
            <w:spacing w:line="240" w:lineRule="auto"/>
            <w:ind w:left="-142"/>
            <w:rPr>
              <w:lang w:val="hu-HU"/>
            </w:rPr>
          </w:pPr>
          <w:r w:rsidRPr="00267ADF">
            <w:rPr>
              <w:lang w:val="hu-HU" w:bidi="hu"/>
            </w:rPr>
            <w:t>ÉVES</w:t>
          </w:r>
          <w:r w:rsidRPr="00267ADF">
            <w:rPr>
              <w:lang w:val="hu-HU" w:bidi="hu"/>
            </w:rPr>
            <w:br/>
            <w:t>ÜNNEPI</w:t>
          </w:r>
          <w:r w:rsidRPr="00267ADF">
            <w:rPr>
              <w:lang w:val="hu-HU" w:bidi="hu"/>
            </w:rPr>
            <w:br/>
            <w:t>PARTI</w:t>
          </w:r>
        </w:p>
      </w:sdtContent>
    </w:sdt>
    <w:bookmarkEnd w:id="0"/>
    <w:p w14:paraId="28337F23" w14:textId="77777777" w:rsidR="006301DA" w:rsidRPr="00267ADF" w:rsidRDefault="00956771" w:rsidP="006301DA">
      <w:pPr>
        <w:pStyle w:val="Cmsor2"/>
        <w:rPr>
          <w:lang w:val="hu-HU"/>
        </w:rPr>
      </w:pPr>
      <w:sdt>
        <w:sdtPr>
          <w:rPr>
            <w:lang w:val="hu-HU"/>
          </w:rPr>
          <w:alias w:val="Adja meg a dátumot:"/>
          <w:tag w:val="Adja meg a dátumot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 w:rsidRPr="00267ADF">
            <w:rPr>
              <w:lang w:val="hu-HU" w:bidi="hu"/>
            </w:rPr>
            <w:t>Dátum</w:t>
          </w:r>
        </w:sdtContent>
      </w:sdt>
    </w:p>
    <w:p w14:paraId="5AA118A3" w14:textId="77777777" w:rsidR="009A02F3" w:rsidRPr="00267ADF" w:rsidRDefault="00956771" w:rsidP="009A02F3">
      <w:pPr>
        <w:pStyle w:val="Cmsor2"/>
        <w:rPr>
          <w:lang w:val="hu-HU"/>
        </w:rPr>
      </w:pPr>
      <w:sdt>
        <w:sdtPr>
          <w:rPr>
            <w:lang w:val="hu-HU"/>
          </w:rPr>
          <w:alias w:val="Adja meg a kezdés időpontját:"/>
          <w:tag w:val="Adja meg a kezdés időpontját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 w:rsidRPr="00267ADF">
            <w:rPr>
              <w:lang w:val="hu-HU" w:bidi="hu"/>
            </w:rPr>
            <w:t>Kezdés időpontja</w:t>
          </w:r>
        </w:sdtContent>
      </w:sdt>
      <w:r w:rsidR="00911051" w:rsidRPr="00267ADF">
        <w:rPr>
          <w:lang w:val="hu-HU" w:bidi="hu"/>
        </w:rPr>
        <w:t xml:space="preserve"> </w:t>
      </w:r>
      <w:sdt>
        <w:sdtPr>
          <w:rPr>
            <w:lang w:val="hu-HU"/>
          </w:rPr>
          <w:alias w:val="–:"/>
          <w:tag w:val="–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 w:rsidRPr="00267ADF">
            <w:rPr>
              <w:lang w:val="hu-HU" w:bidi="hu"/>
            </w:rPr>
            <w:t>–</w:t>
          </w:r>
        </w:sdtContent>
      </w:sdt>
      <w:r w:rsidR="00911051" w:rsidRPr="00267ADF">
        <w:rPr>
          <w:lang w:val="hu-HU" w:bidi="hu"/>
        </w:rPr>
        <w:t xml:space="preserve"> </w:t>
      </w:r>
      <w:sdt>
        <w:sdtPr>
          <w:rPr>
            <w:lang w:val="hu-HU"/>
          </w:rPr>
          <w:alias w:val="Adja meg a befejezés időpontját:"/>
          <w:tag w:val="Adja meg a befejezés időpontját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 w:rsidRPr="00267ADF">
            <w:rPr>
              <w:lang w:val="hu-HU" w:bidi="hu"/>
            </w:rPr>
            <w:t>Befejezés időpontja</w:t>
          </w:r>
        </w:sdtContent>
      </w:sdt>
    </w:p>
    <w:p w14:paraId="713B0485" w14:textId="77777777" w:rsidR="006301DA" w:rsidRPr="00267ADF" w:rsidRDefault="00956771" w:rsidP="006301DA">
      <w:pPr>
        <w:pStyle w:val="Partiadatai"/>
        <w:rPr>
          <w:lang w:val="hu-HU"/>
        </w:rPr>
      </w:pPr>
      <w:sdt>
        <w:sdtPr>
          <w:rPr>
            <w:lang w:val="hu-HU"/>
          </w:rPr>
          <w:alias w:val="Adja meg az esemény helyszínét:"/>
          <w:tag w:val="Adja meg az esemény helyszínét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 w:rsidRPr="00267ADF">
            <w:rPr>
              <w:lang w:val="hu-HU" w:bidi="hu"/>
            </w:rPr>
            <w:t xml:space="preserve">Irányítószám, település </w:t>
          </w:r>
          <w:r w:rsidR="00A76598" w:rsidRPr="00267ADF">
            <w:rPr>
              <w:lang w:val="hu-HU" w:bidi="hu"/>
            </w:rPr>
            <w:br/>
            <w:t>Utca, házszám</w:t>
          </w:r>
        </w:sdtContent>
      </w:sdt>
    </w:p>
    <w:p w14:paraId="00296452" w14:textId="77777777" w:rsidR="006301DA" w:rsidRPr="00267ADF" w:rsidRDefault="00956771" w:rsidP="0074198E">
      <w:pPr>
        <w:pStyle w:val="Partiadataidlt"/>
        <w:rPr>
          <w:lang w:val="hu-HU"/>
        </w:rPr>
      </w:pPr>
      <w:sdt>
        <w:sdtPr>
          <w:rPr>
            <w:lang w:val="hu-HU"/>
          </w:rPr>
          <w:alias w:val="Fedett parkolási lehetőség:"/>
          <w:tag w:val="Fedett parkolási lehetőség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267ADF">
            <w:rPr>
              <w:lang w:val="hu-HU" w:bidi="hu"/>
            </w:rPr>
            <w:t>Fedett parkolási lehetőség.</w:t>
          </w:r>
        </w:sdtContent>
      </w:sdt>
    </w:p>
    <w:p w14:paraId="4EFA56F5" w14:textId="0E22DFD2" w:rsidR="006301DA" w:rsidRPr="00267ADF" w:rsidRDefault="00956771" w:rsidP="006301DA">
      <w:pPr>
        <w:pStyle w:val="Partiadatai"/>
        <w:rPr>
          <w:lang w:val="hu-HU"/>
        </w:rPr>
      </w:pPr>
      <w:sdt>
        <w:sdtPr>
          <w:rPr>
            <w:lang w:val="hu-HU"/>
          </w:rPr>
          <w:alias w:val="Kérjük, hogy adjon választ:"/>
          <w:tag w:val="Kérjük, hogy adjon választ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267ADF">
            <w:rPr>
              <w:lang w:val="hu-HU" w:bidi="hu"/>
            </w:rPr>
            <w:t>Kérjük, hogy adjon választ</w:t>
          </w:r>
        </w:sdtContent>
      </w:sdt>
      <w:r w:rsidR="004339E5" w:rsidRPr="00267ADF">
        <w:rPr>
          <w:lang w:val="hu-HU" w:bidi="hu"/>
        </w:rPr>
        <w:t xml:space="preserve"> </w:t>
      </w:r>
      <w:sdt>
        <w:sdtPr>
          <w:rPr>
            <w:lang w:val="hu-HU"/>
          </w:rPr>
          <w:alias w:val="Adja meg a dátumot:"/>
          <w:tag w:val="Adja meg a dátumot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 w:rsidRPr="00267ADF">
            <w:rPr>
              <w:lang w:val="hu-HU" w:bidi="hu"/>
            </w:rPr>
            <w:t>Dátum</w:t>
          </w:r>
        </w:sdtContent>
      </w:sdt>
      <w:r w:rsidR="004339E5" w:rsidRPr="00267ADF">
        <w:rPr>
          <w:lang w:val="hu-HU" w:bidi="hu"/>
        </w:rPr>
        <w:t xml:space="preserve"> </w:t>
      </w:r>
      <w:sdt>
        <w:sdtPr>
          <w:rPr>
            <w:lang w:val="hu-HU"/>
          </w:rPr>
          <w:alias w:val="napig:"/>
          <w:tag w:val="napig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267ADF">
            <w:rPr>
              <w:lang w:val="hu-HU" w:bidi="hu"/>
            </w:rPr>
            <w:t>napig:</w:t>
          </w:r>
        </w:sdtContent>
      </w:sdt>
      <w:r w:rsidR="004339E5" w:rsidRPr="00267ADF">
        <w:rPr>
          <w:lang w:val="hu-HU" w:bidi="hu"/>
        </w:rPr>
        <w:br/>
      </w:r>
      <w:sdt>
        <w:sdtPr>
          <w:rPr>
            <w:lang w:val="hu-HU"/>
          </w:rPr>
          <w:alias w:val="Adja meg a nevet:"/>
          <w:tag w:val="Adja meg a nevet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 w:rsidRPr="00267ADF">
            <w:rPr>
              <w:lang w:val="hu-HU" w:bidi="hu"/>
            </w:rPr>
            <w:t>Név</w:t>
          </w:r>
        </w:sdtContent>
      </w:sdt>
      <w:r w:rsidR="004339E5" w:rsidRPr="00267ADF">
        <w:rPr>
          <w:lang w:val="hu-HU" w:bidi="hu"/>
        </w:rPr>
        <w:t xml:space="preserve">, </w:t>
      </w:r>
      <w:sdt>
        <w:sdtPr>
          <w:rPr>
            <w:lang w:val="hu-HU"/>
          </w:rPr>
          <w:alias w:val="Elérhetőség:"/>
          <w:tag w:val="Elérhetőség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 w:rsidRPr="00267ADF">
            <w:rPr>
              <w:lang w:val="hu-HU" w:bidi="hu"/>
            </w:rPr>
            <w:t>elérhetőség:</w:t>
          </w:r>
        </w:sdtContent>
      </w:sdt>
    </w:p>
    <w:sdt>
      <w:sdtPr>
        <w:rPr>
          <w:lang w:val="hu-HU"/>
        </w:rPr>
        <w:alias w:val="Adja meg az e-mail-címet:"/>
        <w:tag w:val="Adja meg az e-mail-címet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Pr="00267ADF" w:rsidRDefault="004339E5" w:rsidP="006301DA">
          <w:pPr>
            <w:pStyle w:val="Partiadatai"/>
            <w:rPr>
              <w:lang w:val="hu-HU"/>
            </w:rPr>
          </w:pPr>
          <w:r w:rsidRPr="00267ADF">
            <w:rPr>
              <w:lang w:val="hu-HU" w:bidi="hu"/>
            </w:rPr>
            <w:t>E-mail-cím</w:t>
          </w:r>
        </w:p>
      </w:sdtContent>
    </w:sdt>
    <w:p w14:paraId="59010D57" w14:textId="77777777" w:rsidR="001F2C6A" w:rsidRPr="00267ADF" w:rsidRDefault="00956771" w:rsidP="006301DA">
      <w:pPr>
        <w:pStyle w:val="Partiadatai"/>
        <w:rPr>
          <w:lang w:val="hu-HU"/>
        </w:rPr>
      </w:pPr>
      <w:sdt>
        <w:sdtPr>
          <w:rPr>
            <w:lang w:val="hu-HU"/>
          </w:rPr>
          <w:alias w:val="Telefon:"/>
          <w:tag w:val="Telefon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267ADF">
            <w:rPr>
              <w:lang w:val="hu-HU" w:bidi="hu"/>
            </w:rPr>
            <w:t>Telefon:</w:t>
          </w:r>
        </w:sdtContent>
      </w:sdt>
      <w:r w:rsidR="004339E5" w:rsidRPr="00267ADF">
        <w:rPr>
          <w:lang w:val="hu-HU" w:bidi="hu"/>
        </w:rPr>
        <w:t xml:space="preserve"> </w:t>
      </w:r>
      <w:sdt>
        <w:sdtPr>
          <w:rPr>
            <w:lang w:val="hu-HU"/>
          </w:rPr>
          <w:alias w:val="Adja meg a telefonszámot:"/>
          <w:tag w:val="Adja meg a telefonszámot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 w:rsidRPr="00267ADF">
            <w:rPr>
              <w:lang w:val="hu-HU" w:bidi="hu"/>
            </w:rPr>
            <w:t>Telefonszám</w:t>
          </w:r>
        </w:sdtContent>
      </w:sdt>
    </w:p>
    <w:sectPr w:rsidR="001F2C6A" w:rsidRPr="00267ADF" w:rsidSect="00651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273" w:right="1440" w:bottom="3419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930D" w14:textId="77777777" w:rsidR="00531867" w:rsidRDefault="00531867" w:rsidP="001362EE">
      <w:r>
        <w:separator/>
      </w:r>
    </w:p>
  </w:endnote>
  <w:endnote w:type="continuationSeparator" w:id="0">
    <w:p w14:paraId="42628638" w14:textId="77777777" w:rsidR="00531867" w:rsidRDefault="00531867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58A8" w14:textId="77777777" w:rsidR="00267ADF" w:rsidRDefault="00267A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9453" w14:textId="77777777" w:rsidR="00267ADF" w:rsidRDefault="00267A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B011" w14:textId="77777777" w:rsidR="00267ADF" w:rsidRDefault="00267A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AEB8" w14:textId="77777777" w:rsidR="00531867" w:rsidRDefault="00531867" w:rsidP="001362EE">
      <w:r>
        <w:separator/>
      </w:r>
    </w:p>
  </w:footnote>
  <w:footnote w:type="continuationSeparator" w:id="0">
    <w:p w14:paraId="54D2C52C" w14:textId="77777777" w:rsidR="00531867" w:rsidRDefault="00531867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AE62" w14:textId="77777777" w:rsidR="00267ADF" w:rsidRDefault="00267A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lfej"/>
      <w:tabs>
        <w:tab w:val="clear" w:pos="4513"/>
        <w:tab w:val="clear" w:pos="9026"/>
        <w:tab w:val="left" w:pos="3546"/>
      </w:tabs>
    </w:pPr>
    <w:r>
      <w:rPr>
        <w:noProof/>
        <w:lang w:bidi="hu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Kép 9" descr="Feldíszített fa részlete díszes szegélly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u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Kép 1" descr="C:\Felhasználók\szilviaf.REDMOND\Képek\Microsoft Médiatá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Felhasználók\szilviaf.REDMOND\Képek\Microsoft Médiatá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3476" w14:textId="77777777" w:rsidR="00267ADF" w:rsidRDefault="00267A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67ADF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31867"/>
    <w:rsid w:val="0057107E"/>
    <w:rsid w:val="005B5708"/>
    <w:rsid w:val="005C10BD"/>
    <w:rsid w:val="005F2CA3"/>
    <w:rsid w:val="005F31E6"/>
    <w:rsid w:val="006301DA"/>
    <w:rsid w:val="0065131B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5677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2C6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Cmsor2">
    <w:name w:val="heading 2"/>
    <w:basedOn w:val="Norml"/>
    <w:next w:val="Norml"/>
    <w:link w:val="Cmsor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Cmsor2Char">
    <w:name w:val="Címsor 2 Char"/>
    <w:basedOn w:val="Bekezdsalapbettpusa"/>
    <w:link w:val="Cmsor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gnv">
    <w:name w:val="cégnév"/>
    <w:basedOn w:val="Norm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flkvr">
    <w:name w:val="félkövér"/>
    <w:basedOn w:val="Norml"/>
    <w:link w:val="flkvrkarakter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flkvrkarakter">
    <w:name w:val="félkövér karakter"/>
    <w:basedOn w:val="Bekezdsalapbettpusa"/>
    <w:link w:val="flkvr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Partiadatai">
    <w:name w:val="Parti adatai"/>
    <w:basedOn w:val="Norm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568"/>
    <w:rPr>
      <w:rFonts w:ascii="Tahoma" w:hAnsi="Tahoma" w:cs="Tahoma"/>
      <w:szCs w:val="16"/>
    </w:rPr>
  </w:style>
  <w:style w:type="paragraph" w:customStyle="1" w:styleId="Partiadataidlt">
    <w:name w:val="Parti adatai – dőlt"/>
    <w:basedOn w:val="Norm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lfej">
    <w:name w:val="header"/>
    <w:basedOn w:val="Norml"/>
    <w:link w:val="lfej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362EE"/>
  </w:style>
  <w:style w:type="paragraph" w:styleId="llb">
    <w:name w:val="footer"/>
    <w:basedOn w:val="Norml"/>
    <w:link w:val="llb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362EE"/>
  </w:style>
  <w:style w:type="character" w:styleId="Helyrzszveg">
    <w:name w:val="Placeholder Text"/>
    <w:basedOn w:val="Bekezdsalapbettpusa"/>
    <w:uiPriority w:val="99"/>
    <w:semiHidden/>
    <w:rsid w:val="007C5FEF"/>
    <w:rPr>
      <w:color w:val="595959" w:themeColor="text1" w:themeTint="A6"/>
    </w:rPr>
  </w:style>
  <w:style w:type="paragraph" w:styleId="Irodalomjegyzk">
    <w:name w:val="Bibliography"/>
    <w:basedOn w:val="Norml"/>
    <w:next w:val="Norml"/>
    <w:uiPriority w:val="37"/>
    <w:semiHidden/>
    <w:unhideWhenUsed/>
    <w:rsid w:val="009A02F3"/>
  </w:style>
  <w:style w:type="paragraph" w:styleId="Szvegblokk">
    <w:name w:val="Block Text"/>
    <w:basedOn w:val="Norm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9A0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A02F3"/>
  </w:style>
  <w:style w:type="paragraph" w:styleId="Szvegtrzs2">
    <w:name w:val="Body Text 2"/>
    <w:basedOn w:val="Norml"/>
    <w:link w:val="Szvegtrzs2Char"/>
    <w:uiPriority w:val="99"/>
    <w:semiHidden/>
    <w:unhideWhenUsed/>
    <w:rsid w:val="009A02F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A02F3"/>
  </w:style>
  <w:style w:type="paragraph" w:styleId="Szvegtrzs3">
    <w:name w:val="Body Text 3"/>
    <w:basedOn w:val="Norml"/>
    <w:link w:val="Szvegtrzs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A02F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9A02F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9A02F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A02F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A02F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9A02F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A02F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A02F3"/>
    <w:rPr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9A02F3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9A02F3"/>
  </w:style>
  <w:style w:type="table" w:styleId="Sznesrcs">
    <w:name w:val="Colorful Grid"/>
    <w:basedOn w:val="Normltblzat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A02F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02F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02F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02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02F3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9A02F3"/>
  </w:style>
  <w:style w:type="character" w:customStyle="1" w:styleId="DtumChar">
    <w:name w:val="Dátum Char"/>
    <w:basedOn w:val="Bekezdsalapbettpusa"/>
    <w:link w:val="Dtum"/>
    <w:uiPriority w:val="99"/>
    <w:semiHidden/>
    <w:rsid w:val="009A02F3"/>
  </w:style>
  <w:style w:type="paragraph" w:styleId="Dokumentumtrkp">
    <w:name w:val="Document Map"/>
    <w:basedOn w:val="Norml"/>
    <w:link w:val="Dokumentumtrkp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A02F3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9A02F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9A02F3"/>
  </w:style>
  <w:style w:type="character" w:styleId="Vgjegyzet-hivatkozs">
    <w:name w:val="endnote reference"/>
    <w:basedOn w:val="Bekezdsalapbettpusa"/>
    <w:uiPriority w:val="99"/>
    <w:semiHidden/>
    <w:unhideWhenUsed/>
    <w:rsid w:val="009A02F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A02F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A02F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A02F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02F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02F3"/>
    <w:rPr>
      <w:szCs w:val="20"/>
    </w:rPr>
  </w:style>
  <w:style w:type="table" w:styleId="Tblzatrcsos1vilgos">
    <w:name w:val="Grid Table 1 Light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blzatrcsos3">
    <w:name w:val="Grid Table 3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9A02F3"/>
  </w:style>
  <w:style w:type="paragraph" w:styleId="HTML-cm">
    <w:name w:val="HTML Address"/>
    <w:basedOn w:val="Norml"/>
    <w:link w:val="HTML-cmChar"/>
    <w:uiPriority w:val="99"/>
    <w:semiHidden/>
    <w:unhideWhenUsed/>
    <w:rsid w:val="009A02F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A02F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A02F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9A02F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A02F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9A02F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9A02F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9A02F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9A02F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9A02F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9A02F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9A02F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9A02F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9A02F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9A02F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9A02F3"/>
  </w:style>
  <w:style w:type="paragraph" w:styleId="Lista">
    <w:name w:val="List"/>
    <w:basedOn w:val="Norml"/>
    <w:uiPriority w:val="99"/>
    <w:semiHidden/>
    <w:unhideWhenUsed/>
    <w:rsid w:val="009A02F3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9A02F3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9A02F3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9A02F3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9A02F3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aszertblzat1vilgos">
    <w:name w:val="List Table 1 Light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atblzat2">
    <w:name w:val="List Table 2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atblzat3">
    <w:name w:val="List Table 3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9A02F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">
    <w:name w:val="Említés"/>
    <w:basedOn w:val="Bekezdsalapbettpusa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9A02F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9A02F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9A02F3"/>
  </w:style>
  <w:style w:type="character" w:styleId="Oldalszm">
    <w:name w:val="page number"/>
    <w:basedOn w:val="Bekezdsalapbettpusa"/>
    <w:uiPriority w:val="99"/>
    <w:semiHidden/>
    <w:unhideWhenUsed/>
    <w:rsid w:val="009A02F3"/>
  </w:style>
  <w:style w:type="table" w:styleId="Tblzategyszer1">
    <w:name w:val="Plain Table 1"/>
    <w:basedOn w:val="Normltblzat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A02F3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9A02F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9A02F3"/>
  </w:style>
  <w:style w:type="paragraph" w:styleId="Alrs">
    <w:name w:val="Signature"/>
    <w:basedOn w:val="Norml"/>
    <w:link w:val="AlrsChar"/>
    <w:uiPriority w:val="99"/>
    <w:semiHidden/>
    <w:unhideWhenUsed/>
    <w:rsid w:val="009A02F3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9A02F3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9A02F3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9A02F3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9A02F3"/>
  </w:style>
  <w:style w:type="table" w:styleId="Profitblzat">
    <w:name w:val="Table Professional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A02F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9A02F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9A02F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9A02F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9A02F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9A02F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9A02F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9A02F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9A02F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254084" w:rsidP="00254084">
          <w:pPr>
            <w:pStyle w:val="375174C73A1A4954AAB4A8B3CDB4D9761"/>
          </w:pPr>
          <w:r w:rsidRPr="00267ADF">
            <w:rPr>
              <w:lang w:val="hu-HU" w:bidi="hu"/>
            </w:rPr>
            <w:t>örömmel meghívja Önt a következő rendezvényre: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254084" w:rsidP="00254084">
          <w:pPr>
            <w:pStyle w:val="58C9C3A974964F9F9E609D7C5985B9E71"/>
          </w:pPr>
          <w:r w:rsidRPr="00267ADF">
            <w:rPr>
              <w:lang w:val="hu-HU" w:bidi="hu"/>
            </w:rPr>
            <w:t>Kezdés időpontja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254084" w:rsidP="00254084">
          <w:pPr>
            <w:pStyle w:val="5346A3BB64A84D1B9D7D99741501D2A71"/>
          </w:pPr>
          <w:r w:rsidRPr="00267ADF">
            <w:rPr>
              <w:lang w:val="hu-HU" w:bidi="hu"/>
            </w:rPr>
            <w:t>E-mail-cím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254084" w:rsidP="00254084">
          <w:pPr>
            <w:pStyle w:val="9CBB7F955C454827926DD5413AB1A2F11"/>
          </w:pPr>
          <w:r w:rsidRPr="00267ADF">
            <w:rPr>
              <w:lang w:val="hu-HU" w:bidi="hu"/>
            </w:rPr>
            <w:t>Telefonszám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254084" w:rsidP="00254084">
          <w:pPr>
            <w:pStyle w:val="378D924312D140AA9C37E94A267659FE1"/>
          </w:pPr>
          <w:r w:rsidRPr="00267ADF">
            <w:rPr>
              <w:lang w:val="hu-HU" w:bidi="hu"/>
            </w:rPr>
            <w:t>Dátum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254084" w:rsidP="00254084">
          <w:pPr>
            <w:pStyle w:val="B574DF066225438A881226C8A481B5FC1"/>
          </w:pPr>
          <w:r w:rsidRPr="00267ADF">
            <w:rPr>
              <w:lang w:val="hu-HU" w:bidi="hu"/>
            </w:rPr>
            <w:t>napig: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254084" w:rsidP="00254084">
          <w:pPr>
            <w:pStyle w:val="557C83964CD446D6AE32280C067C03E91"/>
          </w:pPr>
          <w:r w:rsidRPr="00267ADF">
            <w:rPr>
              <w:lang w:val="hu-HU" w:bidi="hu"/>
            </w:rPr>
            <w:t>elérhetőség: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254084" w:rsidP="00254084">
          <w:pPr>
            <w:pStyle w:val="F67EB372EA114425A1E2BDA604A026CF1"/>
          </w:pPr>
          <w:r w:rsidRPr="00267ADF">
            <w:rPr>
              <w:lang w:val="hu-HU" w:bidi="hu"/>
            </w:rPr>
            <w:t>Telefon: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254084" w:rsidP="00254084">
          <w:pPr>
            <w:pStyle w:val="519D4B73368040659FDD21EA0739A26C1"/>
          </w:pPr>
          <w:r w:rsidRPr="00267ADF">
            <w:rPr>
              <w:lang w:val="hu-HU" w:bidi="hu"/>
            </w:rPr>
            <w:t>Név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254084" w:rsidP="00254084">
          <w:pPr>
            <w:pStyle w:val="855370AD70C047DABE331BF609C7F06D1"/>
          </w:pPr>
          <w:r w:rsidRPr="00267ADF">
            <w:rPr>
              <w:lang w:val="hu-HU" w:bidi="hu"/>
            </w:rPr>
            <w:t>Cégnév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254084" w:rsidP="00254084">
          <w:pPr>
            <w:pStyle w:val="DBFEDD9FC3264AC09519A1D519210DB51"/>
          </w:pPr>
          <w:r w:rsidRPr="00267ADF">
            <w:rPr>
              <w:lang w:val="hu-HU" w:bidi="hu"/>
            </w:rPr>
            <w:t>ÉVES</w:t>
          </w:r>
          <w:r w:rsidRPr="00267ADF">
            <w:rPr>
              <w:lang w:val="hu-HU" w:bidi="hu"/>
            </w:rPr>
            <w:br/>
            <w:t>ÜNNEPI</w:t>
          </w:r>
          <w:r w:rsidRPr="00267ADF">
            <w:rPr>
              <w:lang w:val="hu-HU" w:bidi="hu"/>
            </w:rPr>
            <w:br/>
            <w:t>PARTI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254084" w:rsidP="00254084">
          <w:pPr>
            <w:pStyle w:val="49DB6181DF0842339352CB6EAD4852381"/>
          </w:pPr>
          <w:r w:rsidRPr="00267ADF">
            <w:rPr>
              <w:lang w:val="hu-HU" w:bidi="hu"/>
            </w:rPr>
            <w:t>Dátum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254084" w:rsidP="00254084">
          <w:pPr>
            <w:pStyle w:val="76C7372F7CD346F492603EF53F1CC5DF1"/>
          </w:pPr>
          <w:r w:rsidRPr="00267ADF">
            <w:rPr>
              <w:lang w:val="hu-HU" w:bidi="hu"/>
            </w:rPr>
            <w:t>Fedett parkolási lehetőség.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254084" w:rsidP="00254084">
          <w:pPr>
            <w:pStyle w:val="338FD0D4B12D43318BF160D5BC11D1D31"/>
          </w:pPr>
          <w:r w:rsidRPr="00267ADF">
            <w:rPr>
              <w:lang w:val="hu-HU" w:bidi="hu"/>
            </w:rPr>
            <w:t>Kérjük, hogy adjon választ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254084" w:rsidP="00254084">
          <w:pPr>
            <w:pStyle w:val="672754CBE17249F29613FB5C67F8F9B01"/>
          </w:pPr>
          <w:r w:rsidRPr="00267ADF">
            <w:rPr>
              <w:lang w:val="hu-HU" w:bidi="hu"/>
            </w:rPr>
            <w:t xml:space="preserve">Irányítószám, település </w:t>
          </w:r>
          <w:r w:rsidRPr="00267ADF">
            <w:rPr>
              <w:lang w:val="hu-HU" w:bidi="hu"/>
            </w:rPr>
            <w:br/>
            <w:t>Utca, házszám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254084" w:rsidP="00254084">
          <w:pPr>
            <w:pStyle w:val="A4B6AE9927BE4198AA2886244E20935D1"/>
          </w:pPr>
          <w:r w:rsidRPr="00267ADF">
            <w:rPr>
              <w:lang w:val="hu-HU" w:bidi="hu"/>
            </w:rPr>
            <w:t>–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254084" w:rsidP="00254084">
          <w:pPr>
            <w:pStyle w:val="4CB23064E1FA43E08FCDA0B18981BB4C1"/>
          </w:pPr>
          <w:r w:rsidRPr="00267ADF">
            <w:rPr>
              <w:lang w:val="hu-HU" w:bidi="hu"/>
            </w:rPr>
            <w:t>Befejezés időpontja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254084"/>
    <w:rsid w:val="00431E19"/>
    <w:rsid w:val="00647BDE"/>
    <w:rsid w:val="009309EB"/>
    <w:rsid w:val="009954EE"/>
    <w:rsid w:val="00A26328"/>
    <w:rsid w:val="00B640E2"/>
    <w:rsid w:val="00C01F38"/>
    <w:rsid w:val="00C36FE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6328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54084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254084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254084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254084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254084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254084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254084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855370AD70C047DABE331BF609C7F06D1">
    <w:name w:val="855370AD70C047DABE331BF609C7F06D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1">
    <w:name w:val="375174C73A1A4954AAB4A8B3CDB4D976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1">
    <w:name w:val="DBFEDD9FC3264AC09519A1D519210DB51"/>
    <w:rsid w:val="00254084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1">
    <w:name w:val="49DB6181DF0842339352CB6EAD4852381"/>
    <w:rsid w:val="00254084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1">
    <w:name w:val="58C9C3A974964F9F9E609D7C5985B9E71"/>
    <w:rsid w:val="00254084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1">
    <w:name w:val="A4B6AE9927BE4198AA2886244E20935D1"/>
    <w:rsid w:val="00254084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1">
    <w:name w:val="4CB23064E1FA43E08FCDA0B18981BB4C1"/>
    <w:rsid w:val="00254084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1">
    <w:name w:val="672754CBE17249F29613FB5C67F8F9B0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1">
    <w:name w:val="76C7372F7CD346F492603EF53F1CC5DF1"/>
    <w:rsid w:val="00254084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1">
    <w:name w:val="338FD0D4B12D43318BF160D5BC11D1D3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1">
    <w:name w:val="378D924312D140AA9C37E94A267659FE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1">
    <w:name w:val="B574DF066225438A881226C8A481B5FC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1">
    <w:name w:val="519D4B73368040659FDD21EA0739A26C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1">
    <w:name w:val="557C83964CD446D6AE32280C067C03E9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1">
    <w:name w:val="5346A3BB64A84D1B9D7D99741501D2A7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1">
    <w:name w:val="F67EB372EA114425A1E2BDA604A026CF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1">
    <w:name w:val="9CBB7F955C454827926DD5413AB1A2F11"/>
    <w:rsid w:val="00254084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Office_26713533_TF10246178</Template>
  <TotalTime>0</TotalTime>
  <Pages>1</Pages>
  <Words>38</Words>
  <Characters>270</Characters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2018-12-03T07:52:00Z</dcterms:created>
  <dcterms:modified xsi:type="dcterms:W3CDTF">2018-12-03T07:52:00Z</dcterms:modified>
</cp:coreProperties>
</file>