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Spec="center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1"/>
        <w:gridCol w:w="361"/>
        <w:gridCol w:w="2520"/>
        <w:gridCol w:w="270"/>
        <w:gridCol w:w="270"/>
        <w:gridCol w:w="2502"/>
        <w:gridCol w:w="278"/>
        <w:gridCol w:w="279"/>
        <w:gridCol w:w="2503"/>
        <w:gridCol w:w="368"/>
        <w:gridCol w:w="368"/>
      </w:tblGrid>
      <w:tr w:rsidR="00400430" w:rsidRPr="007A455D" w:rsidTr="00687A33">
        <w:trPr>
          <w:trHeight w:hRule="exact" w:val="317"/>
        </w:trPr>
        <w:tc>
          <w:tcPr>
            <w:tcW w:w="361" w:type="dxa"/>
          </w:tcPr>
          <w:p w:rsidR="00400430" w:rsidRPr="007A455D" w:rsidRDefault="00400430" w:rsidP="00687A33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400430" w:rsidRPr="007A455D" w:rsidRDefault="00400430" w:rsidP="00687A33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400430" w:rsidRPr="007A455D" w:rsidRDefault="00400430" w:rsidP="00687A33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540" w:type="dxa"/>
            <w:gridSpan w:val="2"/>
            <w:shd w:val="clear" w:color="auto" w:fill="D6E3BC" w:themeFill="accent3" w:themeFillTint="66"/>
          </w:tcPr>
          <w:p w:rsidR="00400430" w:rsidRPr="007A455D" w:rsidRDefault="00400430" w:rsidP="00687A33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2502" w:type="dxa"/>
            <w:shd w:val="clear" w:color="auto" w:fill="D6E3BC" w:themeFill="accent3" w:themeFillTint="66"/>
          </w:tcPr>
          <w:p w:rsidR="00400430" w:rsidRPr="007A455D" w:rsidRDefault="00400430" w:rsidP="00F25F2C"/>
        </w:tc>
        <w:tc>
          <w:tcPr>
            <w:tcW w:w="557" w:type="dxa"/>
            <w:gridSpan w:val="2"/>
            <w:shd w:val="clear" w:color="auto" w:fill="D6E3BC" w:themeFill="accent3" w:themeFillTint="66"/>
          </w:tcPr>
          <w:p w:rsidR="00400430" w:rsidRPr="007A455D" w:rsidRDefault="00400430" w:rsidP="00F25F2C"/>
        </w:tc>
        <w:tc>
          <w:tcPr>
            <w:tcW w:w="2503" w:type="dxa"/>
            <w:shd w:val="clear" w:color="auto" w:fill="D6E3BC" w:themeFill="accent3" w:themeFillTint="66"/>
          </w:tcPr>
          <w:p w:rsidR="00400430" w:rsidRPr="007A455D" w:rsidRDefault="00400430" w:rsidP="00F25F2C"/>
        </w:tc>
        <w:tc>
          <w:tcPr>
            <w:tcW w:w="368" w:type="dxa"/>
            <w:shd w:val="clear" w:color="auto" w:fill="D6E3BC" w:themeFill="accent3" w:themeFillTint="66"/>
          </w:tcPr>
          <w:p w:rsidR="00400430" w:rsidRPr="007A455D" w:rsidRDefault="00400430" w:rsidP="00F25F2C"/>
        </w:tc>
        <w:tc>
          <w:tcPr>
            <w:tcW w:w="368" w:type="dxa"/>
          </w:tcPr>
          <w:p w:rsidR="00400430" w:rsidRPr="007A455D" w:rsidRDefault="00400430" w:rsidP="00F25F2C"/>
        </w:tc>
      </w:tr>
      <w:tr w:rsidR="00687A33" w:rsidRPr="007A455D" w:rsidTr="00687A33">
        <w:trPr>
          <w:trHeight w:val="2149"/>
        </w:trPr>
        <w:tc>
          <w:tcPr>
            <w:tcW w:w="361" w:type="dxa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7A455D" w:rsidTr="007A455D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7A455D" w:rsidRDefault="007A455D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7A455D">
                    <w:t>JÚLIUS</w:t>
                  </w:r>
                </w:p>
              </w:tc>
            </w:tr>
            <w:tr w:rsidR="007A455D" w:rsidRPr="007A455D" w:rsidTr="007A455D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H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Sz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Cs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P</w:t>
                  </w:r>
                </w:p>
              </w:tc>
            </w:tr>
            <w:tr w:rsidR="00687A33" w:rsidRPr="007A455D" w:rsidTr="007A455D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6</w:t>
                  </w:r>
                </w:p>
              </w:tc>
            </w:tr>
            <w:tr w:rsidR="00687A33" w:rsidRPr="007A455D" w:rsidTr="007A455D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13</w:t>
                  </w:r>
                </w:p>
              </w:tc>
            </w:tr>
            <w:tr w:rsidR="00687A33" w:rsidRPr="007A455D" w:rsidTr="007A455D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20</w:t>
                  </w:r>
                </w:p>
              </w:tc>
            </w:tr>
            <w:tr w:rsidR="00687A33" w:rsidRPr="007A455D" w:rsidTr="007A455D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27</w:t>
                  </w:r>
                </w:p>
              </w:tc>
            </w:tr>
            <w:tr w:rsidR="00687A33" w:rsidRPr="007A455D" w:rsidTr="007A455D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7A455D" w:rsidTr="007A455D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7A455D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7A455D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7A455D" w:rsidRDefault="007A455D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7A455D">
                    <w:t>AUGUSZTUS</w:t>
                  </w:r>
                </w:p>
              </w:tc>
            </w:tr>
            <w:tr w:rsidR="007A455D" w:rsidRPr="007A455D" w:rsidTr="00BF282C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H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Sz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Cs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P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10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17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24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31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7A455D" w:rsidRDefault="00687A33" w:rsidP="00687A33"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7A455D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7A455D" w:rsidRDefault="007A455D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7A455D">
                    <w:t>SZEPTEMBER</w:t>
                  </w:r>
                </w:p>
              </w:tc>
            </w:tr>
            <w:tr w:rsidR="007A455D" w:rsidRPr="007A455D" w:rsidTr="00CA1E09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H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Sz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Cs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P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7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14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21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28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7A455D" w:rsidRDefault="00687A33" w:rsidP="00687A33"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368" w:type="dxa"/>
          </w:tcPr>
          <w:p w:rsidR="00687A33" w:rsidRPr="007A455D" w:rsidRDefault="00687A33" w:rsidP="00687A33">
            <w:pPr>
              <w:jc w:val="center"/>
            </w:pPr>
          </w:p>
        </w:tc>
      </w:tr>
      <w:tr w:rsidR="00687A33" w:rsidRPr="007A455D" w:rsidTr="00687A33">
        <w:trPr>
          <w:trHeight w:hRule="exact" w:val="247"/>
        </w:trPr>
        <w:tc>
          <w:tcPr>
            <w:tcW w:w="361" w:type="dxa"/>
          </w:tcPr>
          <w:p w:rsidR="00687A33" w:rsidRPr="007A455D" w:rsidRDefault="00687A33" w:rsidP="00687A33"/>
        </w:tc>
        <w:tc>
          <w:tcPr>
            <w:tcW w:w="361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520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502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78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79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503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368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368" w:type="dxa"/>
          </w:tcPr>
          <w:p w:rsidR="00687A33" w:rsidRPr="007A455D" w:rsidRDefault="00687A33" w:rsidP="00687A33"/>
        </w:tc>
      </w:tr>
      <w:tr w:rsidR="00687A33" w:rsidRPr="007A455D" w:rsidTr="00687A33">
        <w:trPr>
          <w:trHeight w:val="2149"/>
        </w:trPr>
        <w:tc>
          <w:tcPr>
            <w:tcW w:w="361" w:type="dxa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7A455D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7A455D" w:rsidRDefault="007A455D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7A455D">
                    <w:t>OKTÓBER</w:t>
                  </w:r>
                </w:p>
              </w:tc>
            </w:tr>
            <w:tr w:rsidR="007A455D" w:rsidRPr="007A455D" w:rsidTr="0065441E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H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Sz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Cs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P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5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12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19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26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7A455D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7A455D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7A455D" w:rsidRDefault="007A455D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7A455D">
                    <w:t>NOVEMBER</w:t>
                  </w:r>
                </w:p>
              </w:tc>
            </w:tr>
            <w:tr w:rsidR="007A455D" w:rsidRPr="007A455D" w:rsidTr="00BC5FBE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H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Sz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Cs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P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9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16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23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30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7A455D" w:rsidRDefault="00687A33" w:rsidP="00687A33"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7A455D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7A455D" w:rsidRDefault="007A455D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7A455D">
                    <w:t>DECEMBER</w:t>
                  </w:r>
                </w:p>
              </w:tc>
            </w:tr>
            <w:tr w:rsidR="007A455D" w:rsidRPr="007A455D" w:rsidTr="006D74A4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H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Sz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Cs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P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7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14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21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28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</w:tr>
          </w:tbl>
          <w:p w:rsidR="00687A33" w:rsidRPr="007A455D" w:rsidRDefault="00687A33" w:rsidP="00687A33"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368" w:type="dxa"/>
          </w:tcPr>
          <w:p w:rsidR="00687A33" w:rsidRPr="007A455D" w:rsidRDefault="00687A33" w:rsidP="00687A33">
            <w:pPr>
              <w:jc w:val="center"/>
            </w:pPr>
          </w:p>
        </w:tc>
      </w:tr>
      <w:tr w:rsidR="00687A33" w:rsidRPr="007A455D" w:rsidTr="00687A33">
        <w:trPr>
          <w:trHeight w:hRule="exact" w:val="238"/>
        </w:trPr>
        <w:tc>
          <w:tcPr>
            <w:tcW w:w="361" w:type="dxa"/>
          </w:tcPr>
          <w:p w:rsidR="00687A33" w:rsidRPr="007A455D" w:rsidRDefault="00687A33" w:rsidP="00687A33"/>
        </w:tc>
        <w:tc>
          <w:tcPr>
            <w:tcW w:w="361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520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502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78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79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503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368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368" w:type="dxa"/>
          </w:tcPr>
          <w:p w:rsidR="00687A33" w:rsidRPr="007A455D" w:rsidRDefault="00687A33" w:rsidP="00687A33"/>
        </w:tc>
      </w:tr>
      <w:tr w:rsidR="00687A33" w:rsidRPr="007A455D" w:rsidTr="00687A33">
        <w:trPr>
          <w:trHeight w:val="2149"/>
        </w:trPr>
        <w:tc>
          <w:tcPr>
            <w:tcW w:w="361" w:type="dxa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7A455D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7A455D" w:rsidRDefault="007A455D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7A455D">
                    <w:t>JANUÁR</w:t>
                  </w:r>
                </w:p>
              </w:tc>
            </w:tr>
            <w:tr w:rsidR="007A455D" w:rsidRPr="007A455D" w:rsidTr="00D467A7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H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Sz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Cs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P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4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11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18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25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7A455D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7A455D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7A455D" w:rsidRDefault="007A455D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7A455D">
                    <w:t>FEBRUÁR</w:t>
                  </w:r>
                </w:p>
              </w:tc>
            </w:tr>
            <w:tr w:rsidR="007A455D" w:rsidRPr="007A455D" w:rsidTr="00BD052A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H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Sz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Cs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P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8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15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22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29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7A455D" w:rsidRDefault="00687A33" w:rsidP="00687A33"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7A455D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7A455D" w:rsidRDefault="007A455D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7A455D">
                    <w:t>MÁRCIUS</w:t>
                  </w:r>
                </w:p>
              </w:tc>
            </w:tr>
            <w:tr w:rsidR="007A455D" w:rsidRPr="007A455D" w:rsidTr="00F93C04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H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Sz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Cs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P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7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14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21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28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</w:tr>
          </w:tbl>
          <w:p w:rsidR="00687A33" w:rsidRPr="007A455D" w:rsidRDefault="00687A33" w:rsidP="00687A33"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368" w:type="dxa"/>
          </w:tcPr>
          <w:p w:rsidR="00687A33" w:rsidRPr="007A455D" w:rsidRDefault="00687A33" w:rsidP="00687A33">
            <w:pPr>
              <w:jc w:val="center"/>
            </w:pPr>
          </w:p>
        </w:tc>
      </w:tr>
      <w:tr w:rsidR="00687A33" w:rsidRPr="007A455D" w:rsidTr="00687A33">
        <w:trPr>
          <w:trHeight w:hRule="exact" w:val="247"/>
        </w:trPr>
        <w:tc>
          <w:tcPr>
            <w:tcW w:w="361" w:type="dxa"/>
          </w:tcPr>
          <w:p w:rsidR="00687A33" w:rsidRPr="007A455D" w:rsidRDefault="00687A33" w:rsidP="00687A33"/>
        </w:tc>
        <w:tc>
          <w:tcPr>
            <w:tcW w:w="361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520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502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78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79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2503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368" w:type="dxa"/>
            <w:shd w:val="clear" w:color="auto" w:fill="D6E3BC" w:themeFill="accent3" w:themeFillTint="66"/>
          </w:tcPr>
          <w:p w:rsidR="00687A33" w:rsidRPr="007A455D" w:rsidRDefault="00687A33" w:rsidP="00687A33"/>
        </w:tc>
        <w:tc>
          <w:tcPr>
            <w:tcW w:w="368" w:type="dxa"/>
          </w:tcPr>
          <w:p w:rsidR="00687A33" w:rsidRPr="007A455D" w:rsidRDefault="00687A33" w:rsidP="00687A33"/>
        </w:tc>
      </w:tr>
      <w:tr w:rsidR="00687A33" w:rsidRPr="007A455D" w:rsidTr="00687A33">
        <w:trPr>
          <w:trHeight w:val="2149"/>
        </w:trPr>
        <w:tc>
          <w:tcPr>
            <w:tcW w:w="361" w:type="dxa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7A455D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7A455D" w:rsidRDefault="007A455D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7A455D">
                    <w:t>ÁPRILIS</w:t>
                  </w:r>
                </w:p>
              </w:tc>
            </w:tr>
            <w:tr w:rsidR="007A455D" w:rsidRPr="007A455D" w:rsidTr="00730318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H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Sz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Cs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P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4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11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18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25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7A455D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7A455D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7A455D" w:rsidRDefault="007A455D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7A455D">
                    <w:t>MÁJUS</w:t>
                  </w:r>
                </w:p>
              </w:tc>
            </w:tr>
            <w:tr w:rsidR="007A455D" w:rsidRPr="007A455D" w:rsidTr="008F4888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H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Sz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Cs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P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9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16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23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30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7A455D" w:rsidRDefault="00687A33" w:rsidP="00687A33"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7A455D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7A455D" w:rsidRDefault="007A455D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7A455D">
                    <w:t>JÚNIUS</w:t>
                  </w:r>
                </w:p>
              </w:tc>
            </w:tr>
            <w:tr w:rsidR="007A455D" w:rsidRPr="007A455D" w:rsidTr="00460C50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H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Sz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Cs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7A455D" w:rsidRPr="007A455D" w:rsidRDefault="007A455D" w:rsidP="007A455D">
                  <w:pPr>
                    <w:pStyle w:val="DaysoftheWeek"/>
                    <w:framePr w:hSpace="0" w:wrap="auto" w:vAnchor="margin" w:hAnchor="text" w:xAlign="left" w:yAlign="inline"/>
                  </w:pPr>
                  <w:r w:rsidRPr="007A455D">
                    <w:t>P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6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13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20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27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7A455D">
                    <w:t> </w:t>
                  </w:r>
                </w:p>
              </w:tc>
            </w:tr>
            <w:tr w:rsidR="00687A33" w:rsidRPr="007A455D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7A455D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7A455D" w:rsidRDefault="00687A33" w:rsidP="00687A33"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7A455D" w:rsidRDefault="00687A33" w:rsidP="00687A33">
            <w:pPr>
              <w:jc w:val="center"/>
            </w:pPr>
          </w:p>
        </w:tc>
        <w:tc>
          <w:tcPr>
            <w:tcW w:w="368" w:type="dxa"/>
          </w:tcPr>
          <w:p w:rsidR="00687A33" w:rsidRPr="007A455D" w:rsidRDefault="00687A33" w:rsidP="00687A33">
            <w:pPr>
              <w:jc w:val="center"/>
            </w:pPr>
          </w:p>
        </w:tc>
      </w:tr>
      <w:tr w:rsidR="00687A33" w:rsidRPr="007A455D" w:rsidTr="00687A33">
        <w:trPr>
          <w:trHeight w:hRule="exact" w:val="256"/>
        </w:trPr>
        <w:tc>
          <w:tcPr>
            <w:tcW w:w="361" w:type="dxa"/>
          </w:tcPr>
          <w:p w:rsidR="00897116" w:rsidRPr="007A455D" w:rsidRDefault="00897116" w:rsidP="00F25F2C"/>
        </w:tc>
        <w:tc>
          <w:tcPr>
            <w:tcW w:w="361" w:type="dxa"/>
            <w:shd w:val="clear" w:color="auto" w:fill="D6E3BC" w:themeFill="accent3" w:themeFillTint="66"/>
          </w:tcPr>
          <w:p w:rsidR="00897116" w:rsidRPr="007A455D" w:rsidRDefault="00897116" w:rsidP="00F25F2C"/>
        </w:tc>
        <w:tc>
          <w:tcPr>
            <w:tcW w:w="2520" w:type="dxa"/>
            <w:shd w:val="clear" w:color="auto" w:fill="D6E3BC" w:themeFill="accent3" w:themeFillTint="66"/>
          </w:tcPr>
          <w:p w:rsidR="00897116" w:rsidRPr="007A455D" w:rsidRDefault="00897116" w:rsidP="00F25F2C"/>
        </w:tc>
        <w:tc>
          <w:tcPr>
            <w:tcW w:w="270" w:type="dxa"/>
            <w:shd w:val="clear" w:color="auto" w:fill="D6E3BC" w:themeFill="accent3" w:themeFillTint="66"/>
          </w:tcPr>
          <w:p w:rsidR="00897116" w:rsidRPr="007A455D" w:rsidRDefault="00897116" w:rsidP="00F25F2C"/>
        </w:tc>
        <w:tc>
          <w:tcPr>
            <w:tcW w:w="270" w:type="dxa"/>
            <w:shd w:val="clear" w:color="auto" w:fill="D6E3BC" w:themeFill="accent3" w:themeFillTint="66"/>
          </w:tcPr>
          <w:p w:rsidR="00897116" w:rsidRPr="007A455D" w:rsidRDefault="00897116" w:rsidP="00F25F2C"/>
        </w:tc>
        <w:tc>
          <w:tcPr>
            <w:tcW w:w="2502" w:type="dxa"/>
            <w:shd w:val="clear" w:color="auto" w:fill="D6E3BC" w:themeFill="accent3" w:themeFillTint="66"/>
          </w:tcPr>
          <w:p w:rsidR="00897116" w:rsidRPr="007A455D" w:rsidRDefault="00897116" w:rsidP="00F25F2C"/>
        </w:tc>
        <w:tc>
          <w:tcPr>
            <w:tcW w:w="278" w:type="dxa"/>
            <w:shd w:val="clear" w:color="auto" w:fill="D6E3BC" w:themeFill="accent3" w:themeFillTint="66"/>
          </w:tcPr>
          <w:p w:rsidR="00897116" w:rsidRPr="007A455D" w:rsidRDefault="00897116" w:rsidP="00F25F2C"/>
        </w:tc>
        <w:tc>
          <w:tcPr>
            <w:tcW w:w="279" w:type="dxa"/>
            <w:shd w:val="clear" w:color="auto" w:fill="D6E3BC" w:themeFill="accent3" w:themeFillTint="66"/>
          </w:tcPr>
          <w:p w:rsidR="00897116" w:rsidRPr="007A455D" w:rsidRDefault="00897116" w:rsidP="00F25F2C"/>
        </w:tc>
        <w:tc>
          <w:tcPr>
            <w:tcW w:w="2503" w:type="dxa"/>
            <w:shd w:val="clear" w:color="auto" w:fill="D6E3BC" w:themeFill="accent3" w:themeFillTint="66"/>
          </w:tcPr>
          <w:p w:rsidR="00897116" w:rsidRPr="007A455D" w:rsidRDefault="00897116" w:rsidP="00F25F2C"/>
        </w:tc>
        <w:tc>
          <w:tcPr>
            <w:tcW w:w="368" w:type="dxa"/>
            <w:shd w:val="clear" w:color="auto" w:fill="D6E3BC" w:themeFill="accent3" w:themeFillTint="66"/>
          </w:tcPr>
          <w:p w:rsidR="00897116" w:rsidRPr="007A455D" w:rsidRDefault="00897116" w:rsidP="00F25F2C"/>
        </w:tc>
        <w:tc>
          <w:tcPr>
            <w:tcW w:w="368" w:type="dxa"/>
          </w:tcPr>
          <w:p w:rsidR="00897116" w:rsidRPr="007A455D" w:rsidRDefault="00897116" w:rsidP="00F25F2C"/>
        </w:tc>
      </w:tr>
      <w:tr w:rsidR="00687A33" w:rsidRPr="007A455D" w:rsidTr="00687A33">
        <w:trPr>
          <w:trHeight w:hRule="exact" w:val="292"/>
        </w:trPr>
        <w:tc>
          <w:tcPr>
            <w:tcW w:w="361" w:type="dxa"/>
          </w:tcPr>
          <w:p w:rsidR="00687A33" w:rsidRPr="007A455D" w:rsidRDefault="00687A33" w:rsidP="00F25F2C">
            <w:pPr>
              <w:rPr>
                <w:noProof/>
              </w:rPr>
            </w:pPr>
          </w:p>
        </w:tc>
        <w:tc>
          <w:tcPr>
            <w:tcW w:w="361" w:type="dxa"/>
            <w:shd w:val="clear" w:color="auto" w:fill="CCC0D9" w:themeFill="accent4" w:themeFillTint="66"/>
          </w:tcPr>
          <w:p w:rsidR="00687A33" w:rsidRPr="007A455D" w:rsidRDefault="00687A33" w:rsidP="00F25F2C">
            <w:pPr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540" w:type="dxa"/>
            <w:gridSpan w:val="2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2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8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9" w:type="dxa"/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3" w:type="dxa"/>
            <w:vMerge w:val="restart"/>
            <w:shd w:val="clear" w:color="auto" w:fill="CCC0D9" w:themeFill="accent4" w:themeFillTint="66"/>
            <w:vAlign w:val="center"/>
          </w:tcPr>
          <w:p w:rsidR="00687A33" w:rsidRPr="007A455D" w:rsidRDefault="00687A33" w:rsidP="00687A33">
            <w:pPr>
              <w:pStyle w:val="Heading2"/>
              <w:framePr w:hSpace="0" w:wrap="auto" w:vAnchor="margin" w:hAnchor="text" w:xAlign="left" w:yAlign="inline"/>
            </w:pPr>
            <w:r w:rsidRPr="007A455D">
              <w:t>2007</w:t>
            </w:r>
          </w:p>
          <w:p w:rsidR="00687A33" w:rsidRPr="007A455D" w:rsidRDefault="00687A33" w:rsidP="00687A33">
            <w:pPr>
              <w:pStyle w:val="Heading2"/>
              <w:framePr w:hSpace="0" w:wrap="auto" w:vAnchor="margin" w:hAnchor="text" w:xAlign="left" w:yAlign="inline"/>
            </w:pPr>
            <w:r w:rsidRPr="007A455D">
              <w:t>2008</w:t>
            </w:r>
          </w:p>
          <w:p w:rsidR="00687A33" w:rsidRPr="007A455D" w:rsidRDefault="007A455D" w:rsidP="00DD43C3">
            <w:pPr>
              <w:pStyle w:val="Heading1"/>
              <w:framePr w:hSpace="0" w:wrap="auto" w:vAnchor="margin" w:hAnchor="text" w:xAlign="left" w:yAlign="inline"/>
            </w:pPr>
            <w:r w:rsidRPr="007A455D">
              <w:t>pénzügyi év</w:t>
            </w: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368" w:type="dxa"/>
          </w:tcPr>
          <w:p w:rsidR="00687A33" w:rsidRPr="007A455D" w:rsidRDefault="00687A33" w:rsidP="00F25F2C"/>
        </w:tc>
      </w:tr>
      <w:tr w:rsidR="00687A33" w:rsidRPr="007A455D" w:rsidTr="00687A33">
        <w:trPr>
          <w:trHeight w:hRule="exact" w:val="317"/>
        </w:trPr>
        <w:tc>
          <w:tcPr>
            <w:tcW w:w="361" w:type="dxa"/>
          </w:tcPr>
          <w:p w:rsidR="00687A33" w:rsidRPr="007A455D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DD43C3">
            <w:pPr>
              <w:pStyle w:val="Notes"/>
              <w:framePr w:hSpace="0" w:wrap="auto" w:vAnchor="margin" w:hAnchor="text" w:xAlign="left" w:yAlign="inline"/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7A455D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7A455D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7A455D" w:rsidRDefault="00687A33" w:rsidP="00F25F2C"/>
        </w:tc>
      </w:tr>
      <w:tr w:rsidR="00687A33" w:rsidRPr="007A455D" w:rsidTr="00687A33">
        <w:trPr>
          <w:trHeight w:hRule="exact" w:val="317"/>
        </w:trPr>
        <w:tc>
          <w:tcPr>
            <w:tcW w:w="361" w:type="dxa"/>
          </w:tcPr>
          <w:p w:rsidR="00687A33" w:rsidRPr="007A455D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7A455D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7A455D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7A455D" w:rsidRDefault="00687A33" w:rsidP="00F25F2C"/>
        </w:tc>
      </w:tr>
      <w:tr w:rsidR="00687A33" w:rsidRPr="007A455D" w:rsidTr="00687A33">
        <w:trPr>
          <w:trHeight w:hRule="exact" w:val="317"/>
        </w:trPr>
        <w:tc>
          <w:tcPr>
            <w:tcW w:w="361" w:type="dxa"/>
          </w:tcPr>
          <w:p w:rsidR="00687A33" w:rsidRPr="007A455D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7A455D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7A455D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7A455D" w:rsidRDefault="00687A33" w:rsidP="00F25F2C"/>
        </w:tc>
      </w:tr>
      <w:tr w:rsidR="00687A33" w:rsidRPr="007A455D" w:rsidTr="00687A33">
        <w:trPr>
          <w:trHeight w:hRule="exact" w:val="317"/>
        </w:trPr>
        <w:tc>
          <w:tcPr>
            <w:tcW w:w="361" w:type="dxa"/>
          </w:tcPr>
          <w:p w:rsidR="00687A33" w:rsidRPr="007A455D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7A455D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7A455D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7A455D" w:rsidRDefault="00687A33" w:rsidP="00F25F2C"/>
        </w:tc>
      </w:tr>
      <w:tr w:rsidR="00687A33" w:rsidRPr="007A455D" w:rsidTr="00687A33">
        <w:trPr>
          <w:trHeight w:hRule="exact" w:val="317"/>
        </w:trPr>
        <w:tc>
          <w:tcPr>
            <w:tcW w:w="361" w:type="dxa"/>
          </w:tcPr>
          <w:p w:rsidR="00687A33" w:rsidRPr="007A455D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7A455D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7A455D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7A455D" w:rsidRDefault="00687A33" w:rsidP="00F25F2C"/>
        </w:tc>
      </w:tr>
      <w:tr w:rsidR="00687A33" w:rsidRPr="007A455D" w:rsidTr="00687A33">
        <w:trPr>
          <w:trHeight w:hRule="exact" w:val="317"/>
        </w:trPr>
        <w:tc>
          <w:tcPr>
            <w:tcW w:w="361" w:type="dxa"/>
          </w:tcPr>
          <w:p w:rsidR="00687A33" w:rsidRPr="007A455D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7A455D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  <w:vAlign w:val="bottom"/>
          </w:tcPr>
          <w:p w:rsidR="00687A33" w:rsidRPr="007A455D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7A455D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7A455D" w:rsidRDefault="00687A33" w:rsidP="00F25F2C"/>
        </w:tc>
      </w:tr>
      <w:tr w:rsidR="00687A33" w:rsidRPr="007A455D" w:rsidTr="00687A33">
        <w:trPr>
          <w:trHeight w:hRule="exact" w:val="317"/>
        </w:trPr>
        <w:tc>
          <w:tcPr>
            <w:tcW w:w="361" w:type="dxa"/>
            <w:vAlign w:val="bottom"/>
          </w:tcPr>
          <w:p w:rsidR="00687A33" w:rsidRPr="007A455D" w:rsidRDefault="00687A33" w:rsidP="00F25F2C">
            <w:pPr>
              <w:jc w:val="center"/>
            </w:pPr>
          </w:p>
        </w:tc>
        <w:tc>
          <w:tcPr>
            <w:tcW w:w="361" w:type="dxa"/>
            <w:shd w:val="clear" w:color="auto" w:fill="CCC0D9" w:themeFill="accent4" w:themeFillTint="66"/>
            <w:vAlign w:val="bottom"/>
          </w:tcPr>
          <w:p w:rsidR="00687A33" w:rsidRPr="007A455D" w:rsidRDefault="00687A33" w:rsidP="00F25F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7A455D" w:rsidRDefault="00687A33" w:rsidP="00F25F2C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7A455D" w:rsidRDefault="00687A33" w:rsidP="00F25F2C">
            <w:pPr>
              <w:jc w:val="center"/>
            </w:pPr>
          </w:p>
        </w:tc>
        <w:tc>
          <w:tcPr>
            <w:tcW w:w="2502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7A455D" w:rsidRDefault="00687A33" w:rsidP="00F25F2C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7A455D" w:rsidRDefault="00687A33" w:rsidP="00F25F2C">
            <w:pPr>
              <w:jc w:val="center"/>
            </w:pPr>
          </w:p>
        </w:tc>
        <w:tc>
          <w:tcPr>
            <w:tcW w:w="279" w:type="dxa"/>
            <w:shd w:val="clear" w:color="auto" w:fill="CCC0D9" w:themeFill="accent4" w:themeFillTint="66"/>
            <w:vAlign w:val="bottom"/>
          </w:tcPr>
          <w:p w:rsidR="00687A33" w:rsidRPr="007A455D" w:rsidRDefault="00687A33" w:rsidP="00F25F2C">
            <w:pPr>
              <w:jc w:val="center"/>
            </w:pPr>
          </w:p>
        </w:tc>
        <w:tc>
          <w:tcPr>
            <w:tcW w:w="2503" w:type="dxa"/>
            <w:vMerge/>
            <w:shd w:val="clear" w:color="auto" w:fill="CCC0D9" w:themeFill="accent4" w:themeFillTint="66"/>
            <w:vAlign w:val="bottom"/>
          </w:tcPr>
          <w:p w:rsidR="00687A33" w:rsidRPr="007A455D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  <w:vAlign w:val="bottom"/>
          </w:tcPr>
          <w:p w:rsidR="00687A33" w:rsidRPr="007A455D" w:rsidRDefault="00687A33" w:rsidP="00F25F2C">
            <w:pPr>
              <w:jc w:val="center"/>
            </w:pPr>
          </w:p>
        </w:tc>
        <w:tc>
          <w:tcPr>
            <w:tcW w:w="368" w:type="dxa"/>
            <w:vAlign w:val="bottom"/>
          </w:tcPr>
          <w:p w:rsidR="00687A33" w:rsidRPr="007A455D" w:rsidRDefault="00687A33" w:rsidP="00F25F2C">
            <w:pPr>
              <w:jc w:val="center"/>
            </w:pPr>
          </w:p>
          <w:p w:rsidR="00687A33" w:rsidRPr="007A455D" w:rsidRDefault="00687A33" w:rsidP="00F25F2C"/>
          <w:p w:rsidR="00687A33" w:rsidRPr="007A455D" w:rsidRDefault="00687A33" w:rsidP="00F25F2C"/>
        </w:tc>
      </w:tr>
    </w:tbl>
    <w:p w:rsidR="00470873" w:rsidRPr="007A455D" w:rsidRDefault="00C04F21">
      <w:r w:rsidRPr="007A455D">
        <w:rPr>
          <w:noProof/>
        </w:rPr>
        <w:pict>
          <v:rect id="_x0000_s1028" style="position:absolute;margin-left:0;margin-top:0;width:526.6pt;height:10in;z-index:-251658752;mso-position-horizontal:center;mso-position-horizontal-relative:page;mso-position-vertical:center;mso-position-vertical-relative:page" o:allowincell="f" fillcolor="#92cddc [1944]" stroked="f">
            <v:fill color2="fill lighten(51)" angle="-45" focusposition=".5,.5" focussize="" method="linear sigma" focus="-50%" type="gradient"/>
            <w10:wrap anchorx="page" anchory="page"/>
          </v:rect>
        </w:pict>
      </w:r>
    </w:p>
    <w:sectPr w:rsidR="00470873" w:rsidRPr="007A455D" w:rsidSect="007A455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Formatting/>
  <w:defaultTabStop w:val="720"/>
  <w:drawingGridHorizontalSpacing w:val="120"/>
  <w:displayHorizontalDrawingGridEvery w:val="2"/>
  <w:characterSpacingControl w:val="doNotCompress"/>
  <w:compat/>
  <w:rsids>
    <w:rsidRoot w:val="001C5986"/>
    <w:rsid w:val="00012509"/>
    <w:rsid w:val="00061467"/>
    <w:rsid w:val="000B632A"/>
    <w:rsid w:val="00177DCC"/>
    <w:rsid w:val="00187BE1"/>
    <w:rsid w:val="001C5986"/>
    <w:rsid w:val="001E0BD6"/>
    <w:rsid w:val="00215158"/>
    <w:rsid w:val="002575CA"/>
    <w:rsid w:val="002D6EE8"/>
    <w:rsid w:val="002E3D2B"/>
    <w:rsid w:val="003356EA"/>
    <w:rsid w:val="00342904"/>
    <w:rsid w:val="003901B0"/>
    <w:rsid w:val="003A2488"/>
    <w:rsid w:val="003A2579"/>
    <w:rsid w:val="003E5E26"/>
    <w:rsid w:val="00400430"/>
    <w:rsid w:val="0043027D"/>
    <w:rsid w:val="00452FB6"/>
    <w:rsid w:val="00453F03"/>
    <w:rsid w:val="00470873"/>
    <w:rsid w:val="004A2931"/>
    <w:rsid w:val="004B2ED0"/>
    <w:rsid w:val="004F59A0"/>
    <w:rsid w:val="005A3544"/>
    <w:rsid w:val="005E653D"/>
    <w:rsid w:val="00623605"/>
    <w:rsid w:val="00674FDE"/>
    <w:rsid w:val="00685DA7"/>
    <w:rsid w:val="00687A33"/>
    <w:rsid w:val="00780D70"/>
    <w:rsid w:val="007A455D"/>
    <w:rsid w:val="008638C6"/>
    <w:rsid w:val="00891D22"/>
    <w:rsid w:val="00897116"/>
    <w:rsid w:val="00902A43"/>
    <w:rsid w:val="009524C9"/>
    <w:rsid w:val="00966F96"/>
    <w:rsid w:val="009C38FD"/>
    <w:rsid w:val="00A05D8D"/>
    <w:rsid w:val="00A22A84"/>
    <w:rsid w:val="00AD770A"/>
    <w:rsid w:val="00AF618D"/>
    <w:rsid w:val="00BA7B6F"/>
    <w:rsid w:val="00BB48DF"/>
    <w:rsid w:val="00BC3253"/>
    <w:rsid w:val="00BD3866"/>
    <w:rsid w:val="00BF4B11"/>
    <w:rsid w:val="00C04F21"/>
    <w:rsid w:val="00C3024C"/>
    <w:rsid w:val="00CD790A"/>
    <w:rsid w:val="00D302AB"/>
    <w:rsid w:val="00D616DB"/>
    <w:rsid w:val="00D83A46"/>
    <w:rsid w:val="00DA6193"/>
    <w:rsid w:val="00DB288E"/>
    <w:rsid w:val="00DD391A"/>
    <w:rsid w:val="00DD43C3"/>
    <w:rsid w:val="00E840BC"/>
    <w:rsid w:val="00EC41E7"/>
    <w:rsid w:val="00ED6694"/>
    <w:rsid w:val="00F07F82"/>
    <w:rsid w:val="00F20756"/>
    <w:rsid w:val="00F25F2C"/>
    <w:rsid w:val="00F309AA"/>
    <w:rsid w:val="00F626A5"/>
    <w:rsid w:val="00F64BB3"/>
    <w:rsid w:val="00FF26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B11"/>
    <w:rPr>
      <w:sz w:val="24"/>
      <w:szCs w:val="24"/>
      <w:lang w:val="hu-HU"/>
    </w:rPr>
  </w:style>
  <w:style w:type="paragraph" w:styleId="Heading1">
    <w:name w:val="heading 1"/>
    <w:basedOn w:val="Normal"/>
    <w:next w:val="Normal"/>
    <w:link w:val="Heading1Char"/>
    <w:qFormat/>
    <w:rsid w:val="00DD43C3"/>
    <w:pPr>
      <w:framePr w:hSpace="187" w:wrap="around" w:vAnchor="page" w:hAnchor="page" w:xAlign="center" w:yAlign="center"/>
      <w:jc w:val="center"/>
      <w:outlineLvl w:val="0"/>
    </w:pPr>
    <w:rPr>
      <w:rFonts w:asciiTheme="majorHAnsi" w:hAnsiTheme="majorHAnsi"/>
      <w:caps/>
      <w:noProof/>
      <w:spacing w:val="110"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687A33"/>
    <w:pPr>
      <w:framePr w:hSpace="187" w:wrap="around" w:vAnchor="page" w:hAnchor="page" w:xAlign="center" w:yAlign="center"/>
      <w:spacing w:line="192" w:lineRule="auto"/>
      <w:jc w:val="center"/>
      <w:outlineLvl w:val="1"/>
    </w:pPr>
    <w:rPr>
      <w:rFonts w:asciiTheme="majorHAnsi" w:hAnsiTheme="majorHAnsi"/>
      <w:color w:val="404040" w:themeColor="text1" w:themeTint="BF"/>
      <w:sz w:val="108"/>
      <w:szCs w:val="128"/>
    </w:rPr>
  </w:style>
  <w:style w:type="paragraph" w:styleId="Heading3">
    <w:name w:val="heading 3"/>
    <w:basedOn w:val="Heading2"/>
    <w:next w:val="Normal"/>
    <w:link w:val="Heading3Char"/>
    <w:qFormat/>
    <w:rsid w:val="005A3544"/>
    <w:pPr>
      <w:framePr w:wrap="around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15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43C3"/>
    <w:rPr>
      <w:rFonts w:asciiTheme="majorHAnsi" w:hAnsiTheme="majorHAnsi"/>
      <w:caps/>
      <w:noProof/>
      <w:spacing w:val="1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87A33"/>
    <w:rPr>
      <w:rFonts w:asciiTheme="majorHAnsi" w:hAnsiTheme="majorHAnsi"/>
      <w:color w:val="404040" w:themeColor="text1" w:themeTint="BF"/>
      <w:sz w:val="108"/>
      <w:szCs w:val="128"/>
    </w:rPr>
  </w:style>
  <w:style w:type="paragraph" w:customStyle="1" w:styleId="Month">
    <w:name w:val="Month"/>
    <w:basedOn w:val="Heading1"/>
    <w:qFormat/>
    <w:rsid w:val="00687A33"/>
    <w:pPr>
      <w:framePr w:wrap="around"/>
    </w:pPr>
    <w:rPr>
      <w:color w:val="8064A2" w:themeColor="accent4"/>
      <w:spacing w:val="0"/>
      <w:sz w:val="20"/>
    </w:rPr>
  </w:style>
  <w:style w:type="paragraph" w:customStyle="1" w:styleId="DaysoftheWeek">
    <w:name w:val="Days of the Week"/>
    <w:basedOn w:val="Normal"/>
    <w:qFormat/>
    <w:rsid w:val="00687A33"/>
    <w:pPr>
      <w:framePr w:hSpace="187" w:wrap="around" w:vAnchor="page" w:hAnchor="page" w:xAlign="center" w:yAlign="center"/>
      <w:jc w:val="center"/>
    </w:pPr>
    <w:rPr>
      <w:rFonts w:asciiTheme="majorHAnsi" w:eastAsia="Georgia" w:hAnsiTheme="majorHAnsi"/>
      <w:caps/>
      <w:color w:val="4BACC6" w:themeColor="accent5"/>
      <w:sz w:val="14"/>
      <w:szCs w:val="18"/>
    </w:rPr>
  </w:style>
  <w:style w:type="paragraph" w:customStyle="1" w:styleId="Dates">
    <w:name w:val="Dates"/>
    <w:basedOn w:val="Normal"/>
    <w:qFormat/>
    <w:rsid w:val="00891D22"/>
    <w:pPr>
      <w:framePr w:hSpace="187" w:wrap="around" w:vAnchor="page" w:hAnchor="page" w:xAlign="center" w:y="865"/>
      <w:jc w:val="center"/>
    </w:pPr>
    <w:rPr>
      <w:rFonts w:asciiTheme="majorHAnsi" w:eastAsia="Georgia" w:hAnsiTheme="majorHAnsi"/>
      <w:color w:val="404040" w:themeColor="text1" w:themeTint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A3544"/>
    <w:rPr>
      <w:rFonts w:asciiTheme="majorHAnsi" w:hAnsiTheme="majorHAnsi"/>
      <w:color w:val="BFBFBF" w:themeColor="background1" w:themeShade="BF"/>
      <w:sz w:val="108"/>
      <w:szCs w:val="128"/>
    </w:rPr>
  </w:style>
  <w:style w:type="paragraph" w:styleId="BalloonText">
    <w:name w:val="Balloon Text"/>
    <w:basedOn w:val="Normal"/>
    <w:link w:val="BalloonTextChar"/>
    <w:rsid w:val="0039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1B0"/>
    <w:rPr>
      <w:rFonts w:ascii="Tahoma" w:hAnsi="Tahoma" w:cs="Tahoma"/>
      <w:sz w:val="16"/>
      <w:szCs w:val="16"/>
    </w:rPr>
  </w:style>
  <w:style w:type="paragraph" w:customStyle="1" w:styleId="Notes">
    <w:name w:val="Notes"/>
    <w:basedOn w:val="Month"/>
    <w:qFormat/>
    <w:rsid w:val="00891D22"/>
    <w:pPr>
      <w:framePr w:wrap="around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NumericId xmlns="5fce2081-f58c-44ad-b03c-4d426a1b6afa">-1</NumericId>
    <TPFriendlyName xmlns="5fce2081-f58c-44ad-b03c-4d426a1b6afa">2007–2008. évi pénzügyi naptár (hétfő–péntek)</TPFriendlyName>
    <BusinessGroup xmlns="5fce2081-f58c-44ad-b03c-4d426a1b6afa" xsi:nil="true"/>
    <APEditor xmlns="5fce2081-f58c-44ad-b03c-4d426a1b6afa">
      <UserInfo>
        <DisplayName>REDMOND\v-luannv</DisplayName>
        <AccountId>90</AccountId>
        <AccountType/>
      </UserInfo>
    </APEditor>
    <SourceTitle xmlns="5fce2081-f58c-44ad-b03c-4d426a1b6afa">2007-2008 fiscal year calendar (Mon-Fri)</SourceTitle>
    <OpenTemplate xmlns="5fce2081-f58c-44ad-b03c-4d426a1b6afa">true</OpenTemplate>
    <UALocComments xmlns="5fce2081-f58c-44ad-b03c-4d426a1b6afa" xsi:nil="true"/>
    <ParentAssetId xmlns="5fce2081-f58c-44ad-b03c-4d426a1b6afa" xsi:nil="true"/>
    <PublishStatusLookup xmlns="5fce2081-f58c-44ad-b03c-4d426a1b6afa">
      <Value>62377</Value>
      <Value>326021</Value>
    </PublishStatusLookup>
    <IntlLangReviewDate xmlns="5fce2081-f58c-44ad-b03c-4d426a1b6afa" xsi:nil="true"/>
    <LastPublishResultLookup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AppVersion xmlns="5fce2081-f58c-44ad-b03c-4d426a1b6afa">12</TPAppVersion>
    <TPCommandLine xmlns="5fce2081-f58c-44ad-b03c-4d426a1b6afa">{WD} /f {FilePath}</TPCommandLine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imesCloned xmlns="5fce2081-f58c-44ad-b03c-4d426a1b6afa" xsi:nil="true"/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2009-07-17T02:49:45+00:00</AssetStart>
    <TPClientViewer xmlns="5fce2081-f58c-44ad-b03c-4d426a1b6afa">Microsoft Office Word</TPClientViewer>
    <ArtSampleDocs xmlns="5fce2081-f58c-44ad-b03c-4d426a1b6afa" xsi:nil="true"/>
    <UACurrentWords xmlns="5fce2081-f58c-44ad-b03c-4d426a1b6afa">0</UACurrentWords>
    <UALocRecommendation xmlns="5fce2081-f58c-44ad-b03c-4d426a1b6afa">Localize</UALocRecommendation>
    <IsDeleted xmlns="5fce2081-f58c-44ad-b03c-4d426a1b6afa">false</IsDeleted>
    <ShowIn xmlns="5fce2081-f58c-44ad-b03c-4d426a1b6afa" xsi:nil="true"/>
    <UANotes xmlns="5fce2081-f58c-44ad-b03c-4d426a1b6afa">O14_beta1</UANotes>
    <TemplateStatus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Milestone xmlns="5fce2081-f58c-44ad-b03c-4d426a1b6afa" xsi:nil="true"/>
    <TPComponent xmlns="5fce2081-f58c-44ad-b03c-4d426a1b6afa">WORDFiles</TPComponent>
    <OriginAsset xmlns="5fce2081-f58c-44ad-b03c-4d426a1b6afa" xsi:nil="true"/>
    <AssetId xmlns="5fce2081-f58c-44ad-b03c-4d426a1b6afa">TP010236818</AssetId>
    <TPApplication xmlns="5fce2081-f58c-44ad-b03c-4d426a1b6afa">Word</TPApplication>
    <TPLaunchHelpLink xmlns="5fce2081-f58c-44ad-b03c-4d426a1b6afa" xsi:nil="true"/>
    <IntlLocPriority xmlns="5fce2081-f58c-44ad-b03c-4d426a1b6afa" xsi:nil="true"/>
    <PlannedPubDate xmlns="5fce2081-f58c-44ad-b03c-4d426a1b6afa" xsi:nil="true"/>
    <IntlLangReviewer xmlns="5fce2081-f58c-44ad-b03c-4d426a1b6afa" xsi:nil="true"/>
    <CrawlForDependencies xmlns="5fce2081-f58c-44ad-b03c-4d426a1b6afa">false</CrawlForDependencies>
    <HandoffToMSDN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2007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63613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8162CBC8-9843-4A21-B1E2-D4CE005432A5}"/>
</file>

<file path=customXml/itemProps2.xml><?xml version="1.0" encoding="utf-8"?>
<ds:datastoreItem xmlns:ds="http://schemas.openxmlformats.org/officeDocument/2006/customXml" ds:itemID="{4B7C05F7-5864-404E-A819-BE57A1791B94}"/>
</file>

<file path=customXml/itemProps3.xml><?xml version="1.0" encoding="utf-8"?>
<ds:datastoreItem xmlns:ds="http://schemas.openxmlformats.org/officeDocument/2006/customXml" ds:itemID="{6A1C85CE-FBCF-42A6-9989-C508306E0C6A}"/>
</file>

<file path=docProps/app.xml><?xml version="1.0" encoding="utf-8"?>
<Properties xmlns="http://schemas.openxmlformats.org/officeDocument/2006/extended-properties" xmlns:vt="http://schemas.openxmlformats.org/officeDocument/2006/docPropsVTypes">
  <Template>2007-2008FY_calendar_TP10236818.dotx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fiscal year calendar (Mon-Fri)</dc:title>
  <dc:subject/>
  <dc:creator>Microsoft Corporation</dc:creator>
  <cp:keywords/>
  <dc:description/>
  <cp:lastModifiedBy>Pavel Raska</cp:lastModifiedBy>
  <cp:revision>5</cp:revision>
  <cp:lastPrinted>2007-07-03T18:38:00Z</cp:lastPrinted>
  <dcterms:created xsi:type="dcterms:W3CDTF">2007-07-03T20:27:00Z</dcterms:created>
  <dcterms:modified xsi:type="dcterms:W3CDTF">2007-10-24T07:39:00Z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12;#427;#Template 14;#436;#Word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2487700</vt:r8>
  </property>
</Properties>
</file>