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dja meg a nevét:"/>
        <w:tag w:val="Adja meg a nevét:"/>
        <w:id w:val="-1130233099"/>
        <w:placeholder>
          <w:docPart w:val="32E8ABBDC34048E999A14185E310FA3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E309652" w14:textId="3CE6103B" w:rsidR="00580799" w:rsidRPr="009F4C47" w:rsidRDefault="00D3155B">
          <w:pPr>
            <w:pStyle w:val="Vlasznv"/>
          </w:pPr>
          <w:r w:rsidRPr="00D3155B">
            <w:rPr>
              <w:lang w:bidi="hu"/>
            </w:rPr>
            <w:t>AZ ÖN NEVE</w:t>
          </w:r>
        </w:p>
      </w:sdtContent>
    </w:sdt>
    <w:p w14:paraId="190399D7" w14:textId="77777777" w:rsidR="00580799" w:rsidRPr="009F4C47" w:rsidRDefault="00D3155B">
      <w:pPr>
        <w:pStyle w:val="Vlaszcm"/>
      </w:pPr>
      <w:sdt>
        <w:sdtPr>
          <w:alias w:val="Adja meg a cég címét (utca és házszám):"/>
          <w:tag w:val="Adja meg a cég címét (utca és házszám):"/>
          <w:id w:val="2587435"/>
          <w:placeholder>
            <w:docPart w:val="A4BD58CF49FE46A8B80F576F5C5DD6F3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8359B" w:rsidRPr="009F4C47">
            <w:rPr>
              <w:lang w:bidi="hu"/>
            </w:rPr>
            <w:t>cég címe (utca és házszám)</w:t>
          </w:r>
        </w:sdtContent>
      </w:sdt>
    </w:p>
    <w:sdt>
      <w:sdtPr>
        <w:alias w:val="Adja meg a település nevét és az irányítószámot:"/>
        <w:tag w:val="Adja meg a település nevét és az irányítószámot:"/>
        <w:id w:val="783853096"/>
        <w:placeholder>
          <w:docPart w:val="6A1B8938FB084A62AE068195E6E58A7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p w14:paraId="3A317C9C" w14:textId="77777777" w:rsidR="00580799" w:rsidRPr="009F4C47" w:rsidRDefault="0078359B">
          <w:pPr>
            <w:pStyle w:val="Vlaszcm"/>
          </w:pPr>
          <w:r w:rsidRPr="009F4C47">
            <w:rPr>
              <w:lang w:bidi="hu"/>
            </w:rPr>
            <w:t>Irányítószám, település</w:t>
          </w:r>
        </w:p>
      </w:sdtContent>
    </w:sdt>
    <w:sdt>
      <w:sdtPr>
        <w:alias w:val="Adja meg a címzett nevét:"/>
        <w:tag w:val="Adja meg a címzett nevét:"/>
        <w:id w:val="261945939"/>
        <w:placeholder>
          <w:docPart w:val="C1AF11065A994936AC33F377667EEBA0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17864CA8" w14:textId="77777777" w:rsidR="00580799" w:rsidRPr="009F4C47" w:rsidRDefault="0078359B" w:rsidP="0020020E">
          <w:pPr>
            <w:pStyle w:val="Cmzettneve"/>
          </w:pPr>
          <w:r w:rsidRPr="009F4C47">
            <w:rPr>
              <w:lang w:bidi="hu"/>
            </w:rPr>
            <w:t>Címzett neve</w:t>
          </w:r>
        </w:p>
      </w:sdtContent>
    </w:sdt>
    <w:sdt>
      <w:sdtPr>
        <w:alias w:val="Adja meg a címzett címét, a települést és az irányítószámot: "/>
        <w:tag w:val="Adja meg a címzett címét, a települést és az irányítószámot: "/>
        <w:id w:val="261945942"/>
        <w:placeholder>
          <w:docPart w:val="7CF36AAC96B947C3980BA146778F10B0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163796A9" w14:textId="77777777" w:rsidR="00580799" w:rsidRPr="009F4C47" w:rsidRDefault="00F83274" w:rsidP="00CD78BA">
          <w:pPr>
            <w:pStyle w:val="Cmzettcmebortk"/>
          </w:pPr>
          <w:r w:rsidRPr="009F4C47">
            <w:rPr>
              <w:lang w:bidi="hu"/>
            </w:rPr>
            <w:t>Utca és házszám</w:t>
          </w:r>
          <w:r w:rsidRPr="009F4C47">
            <w:rPr>
              <w:lang w:bidi="hu"/>
            </w:rPr>
            <w:br/>
            <w:t>Irányítószám, település</w:t>
          </w:r>
        </w:p>
      </w:sdtContent>
    </w:sdt>
    <w:p w14:paraId="6D9B8BC3" w14:textId="77777777" w:rsidR="00580799" w:rsidRPr="009F4C47" w:rsidRDefault="00580799" w:rsidP="00CD78BA">
      <w:pPr>
        <w:pStyle w:val="Cmzettcmebortk"/>
        <w:sectPr w:rsidR="00580799" w:rsidRPr="009F4C47">
          <w:headerReference w:type="default" r:id="rId13"/>
          <w:pgSz w:w="13680" w:h="5947" w:orient="landscape" w:code="1"/>
          <w:pgMar w:top="648" w:right="720" w:bottom="720" w:left="5976" w:header="720" w:footer="720" w:gutter="0"/>
          <w:cols w:space="720"/>
          <w:titlePg/>
          <w:docGrid w:linePitch="360"/>
        </w:sectPr>
      </w:pPr>
    </w:p>
    <w:sdt>
      <w:sdtPr>
        <w:alias w:val="Adja meg a dátumot:"/>
        <w:tag w:val="Adja meg a dátumot:"/>
        <w:id w:val="62537145"/>
        <w:placeholder>
          <w:docPart w:val="FD6DE92EEAA94B67B0630961110F84BC"/>
        </w:placeholder>
        <w:temporary/>
        <w:showingPlcHdr/>
        <w15:appearance w15:val="hidden"/>
      </w:sdtPr>
      <w:sdtEndPr/>
      <w:sdtContent>
        <w:p w14:paraId="034DA4CA" w14:textId="40F7EA9F" w:rsidR="00580799" w:rsidRPr="009F4C47" w:rsidRDefault="00FB145F">
          <w:pPr>
            <w:pStyle w:val="Dtum"/>
          </w:pPr>
          <w:r w:rsidRPr="009F4C47">
            <w:rPr>
              <w:lang w:bidi="hu"/>
            </w:rPr>
            <w:t>D</w:t>
          </w:r>
          <w:r w:rsidR="00D3155B">
            <w:rPr>
              <w:lang w:bidi="hu"/>
            </w:rPr>
            <w:t>átum</w:t>
          </w:r>
        </w:p>
      </w:sdtContent>
    </w:sdt>
    <w:sdt>
      <w:sdtPr>
        <w:alias w:val="Adja meg a címzett nevét:"/>
        <w:tag w:val="Adja meg a címzett nevét:"/>
        <w:id w:val="261946090"/>
        <w:placeholder>
          <w:docPart w:val="E59F823702B14AAF8E665432F162BEC2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54B7910E" w14:textId="77777777" w:rsidR="00580799" w:rsidRPr="009F4C47" w:rsidRDefault="0078359B" w:rsidP="0020020E">
          <w:pPr>
            <w:pStyle w:val="Cmzettcme"/>
          </w:pPr>
          <w:r w:rsidRPr="009F4C47">
            <w:rPr>
              <w:lang w:bidi="hu"/>
            </w:rPr>
            <w:t>Címzett neve</w:t>
          </w:r>
        </w:p>
      </w:sdtContent>
    </w:sdt>
    <w:sdt>
      <w:sdtPr>
        <w:alias w:val="Adja meg a címzett címét, a települést és az irányítószámot:"/>
        <w:tag w:val="Adja meg a címzett címét, a települést és az irányítószámot:"/>
        <w:id w:val="-671020448"/>
        <w:placeholder>
          <w:docPart w:val="B37EE4BF20EF440C8A31370BC2A598C7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21449E5B" w14:textId="77777777" w:rsidR="00580799" w:rsidRPr="009F4C47" w:rsidRDefault="00F83274">
          <w:pPr>
            <w:pStyle w:val="Cmzettcme"/>
          </w:pPr>
          <w:r w:rsidRPr="009F4C47">
            <w:rPr>
              <w:lang w:bidi="hu"/>
            </w:rPr>
            <w:t>Utca és házszám</w:t>
          </w:r>
          <w:r w:rsidRPr="009F4C47">
            <w:rPr>
              <w:lang w:bidi="hu"/>
            </w:rPr>
            <w:br/>
            <w:t>Irányítószám, település</w:t>
          </w:r>
        </w:p>
      </w:sdtContent>
    </w:sdt>
    <w:p w14:paraId="607BD27D" w14:textId="77777777" w:rsidR="00580799" w:rsidRPr="009F4C47" w:rsidRDefault="0078359B" w:rsidP="009F4C47">
      <w:pPr>
        <w:pStyle w:val="Megszlts"/>
      </w:pPr>
      <w:r w:rsidRPr="009F4C47">
        <w:rPr>
          <w:lang w:bidi="hu"/>
        </w:rPr>
        <w:t xml:space="preserve">Tisztelt </w:t>
      </w:r>
      <w:sdt>
        <w:sdtPr>
          <w:alias w:val="Adja meg a címzett nevét:"/>
          <w:tag w:val="Adja meg a címzett nevét:"/>
          <w:id w:val="262620131"/>
          <w:placeholder>
            <w:docPart w:val="8B979E2EDCB2489AA095CA69F5F26869"/>
          </w:placeholder>
          <w:showingPlcHdr/>
          <w:dataBinding w:prefixMappings="xmlns:ns0='http://schemas.microsoft.com/templates/2006/recipientData' " w:xpath="/ns0:templateProperties[1]/ns0:recipientName[1]" w:storeItemID="{58B7D1A3-64D3-465C-8A28-59FC5BAB80F3}"/>
          <w15:appearance w15:val="hidden"/>
          <w:text/>
        </w:sdtPr>
        <w:sdtEndPr/>
        <w:sdtContent>
          <w:r w:rsidRPr="009F4C47">
            <w:rPr>
              <w:lang w:bidi="hu"/>
            </w:rPr>
            <w:t>Címzett neve</w:t>
          </w:r>
        </w:sdtContent>
      </w:sdt>
      <w:r w:rsidRPr="009F4C47">
        <w:rPr>
          <w:lang w:bidi="hu"/>
        </w:rPr>
        <w:t>!</w:t>
      </w:r>
    </w:p>
    <w:sdt>
      <w:sdtPr>
        <w:alias w:val="Adja meg a szövegtörzset:"/>
        <w:tag w:val="Adja meg a szövegtörzset:"/>
        <w:id w:val="2587326"/>
        <w:placeholder>
          <w:docPart w:val="FE82A863310341E0A82B5FF34D9E59E7"/>
        </w:placeholder>
        <w:temporary/>
        <w:showingPlcHdr/>
        <w15:appearance w15:val="hidden"/>
      </w:sdtPr>
      <w:sdtEndPr/>
      <w:sdtContent>
        <w:p w14:paraId="0946DF8D" w14:textId="77777777" w:rsidR="00580799" w:rsidRPr="009F4C47" w:rsidRDefault="0078359B">
          <w:r w:rsidRPr="009F4C47">
            <w:rPr>
              <w:lang w:bidi="hu"/>
            </w:rPr>
            <w:t>A kezdéshez egyszerűen koppintson a helyőrző szövegek egyikére (például erre), és kezdjen el gépelni – így a sajátjára cserélheti a szöveget.</w:t>
          </w:r>
        </w:p>
        <w:p w14:paraId="7EFAEB67" w14:textId="77777777" w:rsidR="00580799" w:rsidRPr="009F4C47" w:rsidRDefault="0078359B">
          <w:r w:rsidRPr="009F4C47"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lehetőségre.</w:t>
          </w:r>
        </w:p>
        <w:p w14:paraId="7B25BDAF" w14:textId="477829E9" w:rsidR="00580799" w:rsidRPr="009F4C47" w:rsidRDefault="0078359B">
          <w:r w:rsidRPr="009F4C47">
            <w:rPr>
              <w:lang w:bidi="hu"/>
            </w:rPr>
            <w:t>A Beszúrás lapon további egyszerűen használható eszközöket találhat, például hivatkozás vagy megjegyzés beszúrásához.</w:t>
          </w:r>
        </w:p>
        <w:p w14:paraId="71EAD8BC" w14:textId="77777777" w:rsidR="00580799" w:rsidRPr="009F4C47" w:rsidRDefault="0078359B">
          <w:r w:rsidRPr="009F4C47">
            <w:rPr>
              <w:lang w:bidi="hu"/>
            </w:rPr>
            <w:t>A dokumentumban megjelenő stílusokat a lapon látható szövegformázáshoz igazítottuk. Keresse meg a menüszalag Kezdőlap lapján a Stílusok csoportot, amellyel pillanatok alatt formázhatja a szöveget.</w:t>
          </w:r>
        </w:p>
        <w:p w14:paraId="59898F5E" w14:textId="77777777" w:rsidR="00580799" w:rsidRPr="009F4C47" w:rsidRDefault="0078359B">
          <w:r w:rsidRPr="009F4C47">
            <w:rPr>
              <w:lang w:bidi="hu"/>
            </w:rPr>
            <w:t>Ezt a dokumentumot számítógépen, táblagépen vagy telefonjon futó Wordben is megtekintheti és szerkesztheti. Szerkesztheti a szöveget; könnyen szúrhat be tartalmat, például képet, alakzatot és táblázatot; és kényelmesen mentheti a dokumentumot a felhőbe a Windows, Mac, Android vagy iOS rendszerben futó Wordből.</w:t>
          </w:r>
        </w:p>
        <w:p w14:paraId="0D4DF8B8" w14:textId="77777777" w:rsidR="00580799" w:rsidRPr="009F4C47" w:rsidRDefault="0078359B">
          <w:r w:rsidRPr="009F4C47">
            <w:rPr>
              <w:lang w:bidi="hu"/>
            </w:rPr>
            <w:t>A levélpapírfejléchez csatolt boríték „Size 10” szabványméretű (4 1/8 x 9 ½ hüvelykes). A boríték és a levél nyomtatása előtt győződjön meg arról, hogy behelyezte a nyomtatóba a megfelelő borítékot.</w:t>
          </w:r>
        </w:p>
      </w:sdtContent>
    </w:sdt>
    <w:sdt>
      <w:sdtPr>
        <w:alias w:val="Üdvözlettel:"/>
        <w:tag w:val="Üdvözlettel:"/>
        <w:id w:val="2587338"/>
        <w:placeholder>
          <w:docPart w:val="46C89D5450A145068509C82C5F8AB30B"/>
        </w:placeholder>
        <w:temporary/>
        <w:showingPlcHdr/>
        <w15:appearance w15:val="hidden"/>
      </w:sdtPr>
      <w:sdtEndPr/>
      <w:sdtContent>
        <w:p w14:paraId="034B7015" w14:textId="77777777" w:rsidR="00580799" w:rsidRPr="009F4C47" w:rsidRDefault="0078359B">
          <w:pPr>
            <w:pStyle w:val="Befejezs"/>
          </w:pPr>
          <w:r w:rsidRPr="009F4C47">
            <w:rPr>
              <w:lang w:bidi="hu"/>
            </w:rPr>
            <w:t>Üdvözlettel:</w:t>
          </w:r>
        </w:p>
      </w:sdtContent>
    </w:sdt>
    <w:sdt>
      <w:sdtPr>
        <w:alias w:val="Az Ön neve:"/>
        <w:tag w:val="Az Ön neve:"/>
        <w:id w:val="-1696917257"/>
        <w:placeholder>
          <w:docPart w:val="EC4C61BECAE54705B009AB30BDDFBB9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F2C6109" w14:textId="79362EF8" w:rsidR="00CB2A54" w:rsidRPr="009F4C47" w:rsidRDefault="007F6BB9" w:rsidP="00BF5231">
          <w:pPr>
            <w:pStyle w:val="Alrs"/>
          </w:pPr>
          <w:r w:rsidRPr="009F4C47">
            <w:rPr>
              <w:lang w:bidi="hu"/>
            </w:rPr>
            <w:t>Az Ön neve</w:t>
          </w:r>
        </w:p>
      </w:sdtContent>
    </w:sdt>
    <w:sectPr w:rsidR="00CB2A54" w:rsidRPr="009F4C47" w:rsidSect="00422378">
      <w:footerReference w:type="default" r:id="rId14"/>
      <w:footerReference w:type="first" r:id="rId15"/>
      <w:pgSz w:w="11906" w:h="16838" w:code="9"/>
      <w:pgMar w:top="2448" w:right="1800" w:bottom="1440" w:left="1800" w:header="864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DB363" w14:textId="77777777" w:rsidR="00394CE1" w:rsidRDefault="00394CE1">
      <w:pPr>
        <w:spacing w:after="0" w:line="240" w:lineRule="auto"/>
      </w:pPr>
      <w:r>
        <w:separator/>
      </w:r>
    </w:p>
  </w:endnote>
  <w:endnote w:type="continuationSeparator" w:id="0">
    <w:p w14:paraId="592681D5" w14:textId="77777777" w:rsidR="00394CE1" w:rsidRDefault="0039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blzatrcsos1vilgos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Egyszerűsített élőláb elrendezéstáblázat"/>
    </w:tblPr>
    <w:tblGrid>
      <w:gridCol w:w="9738"/>
      <w:gridCol w:w="371"/>
    </w:tblGrid>
    <w:tr w:rsidR="00244ECB" w:rsidRPr="009A2B21" w14:paraId="0B20AFFF" w14:textId="77777777" w:rsidTr="00244ECB">
      <w:trPr>
        <w:tblHeader/>
      </w:trPr>
      <w:tc>
        <w:tcPr>
          <w:tcW w:w="9990" w:type="dxa"/>
        </w:tcPr>
        <w:p w14:paraId="662E2150" w14:textId="72BC42EF" w:rsidR="00244ECB" w:rsidRPr="009A2B21" w:rsidRDefault="00D3155B" w:rsidP="001E5C55">
          <w:pPr>
            <w:pStyle w:val="llb"/>
          </w:pPr>
          <w:sdt>
            <w:sdtPr>
              <w:alias w:val="Irányítószám, település:"/>
              <w:tag w:val="Irányítószám, település:"/>
              <w:id w:val="-801616768"/>
              <w:placeholder>
                <w:docPart w:val="448D2AD0628E4AB2AD56ECC13B2DE35F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Pr="009A2B21">
                <w:rPr>
                  <w:lang w:bidi="hu"/>
                </w:rPr>
                <w:t>Irányítószám, település</w:t>
              </w:r>
            </w:sdtContent>
          </w:sdt>
          <w:r w:rsidR="00244ECB" w:rsidRPr="009A2B21">
            <w:rPr>
              <w:lang w:bidi="hu"/>
            </w:rPr>
            <w:t xml:space="preserve"> </w:t>
          </w:r>
          <w:sdt>
            <w:sdtPr>
              <w:alias w:val="Cég címe (utca, házszám):"/>
              <w:tag w:val="Cég címe (utca, házszám):"/>
              <w:id w:val="506179826"/>
              <w:placeholder>
                <w:docPart w:val="124BD696D8F042509EEF73A669FD9E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hu"/>
                </w:rPr>
                <w:t>Utca és házszám</w:t>
              </w:r>
            </w:sdtContent>
          </w:sdt>
          <w:r w:rsidR="00244ECB" w:rsidRPr="009A2B21">
            <w:rPr>
              <w:lang w:bidi="hu"/>
            </w:rPr>
            <w:t xml:space="preserve">  |  </w:t>
          </w:r>
          <w:sdt>
            <w:sdtPr>
              <w:alias w:val="Cég e-mail-címe:"/>
              <w:tag w:val="Cég e-mail-címe:"/>
              <w:id w:val="-1819720740"/>
              <w:placeholder>
                <w:docPart w:val="77BE8715CCA84F3290EEF6521F2495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hu"/>
                </w:rPr>
                <w:t>Cég e-mail-címe</w:t>
              </w:r>
            </w:sdtContent>
          </w:sdt>
          <w:r w:rsidR="00244ECB" w:rsidRPr="009A2B21">
            <w:rPr>
              <w:lang w:bidi="hu"/>
            </w:rPr>
            <w:t xml:space="preserve">  |  </w:t>
          </w:r>
          <w:sdt>
            <w:sdtPr>
              <w:alias w:val="Cég telefonszáma:"/>
              <w:tag w:val="Cég telefonszáma:"/>
              <w:id w:val="-1273397003"/>
              <w:placeholder>
                <w:docPart w:val="9A0C00BBFC4345DFA1C500CDF50BB54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hu"/>
                </w:rPr>
                <w:t>Cég telefonszáma</w:t>
              </w:r>
            </w:sdtContent>
          </w:sdt>
        </w:p>
      </w:tc>
      <w:tc>
        <w:tcPr>
          <w:tcW w:w="378" w:type="dxa"/>
        </w:tcPr>
        <w:p w14:paraId="12C0D7BA" w14:textId="5D98D115" w:rsidR="00244ECB" w:rsidRPr="009A2B21" w:rsidRDefault="00D3155B" w:rsidP="009A2B21">
          <w:pPr>
            <w:pStyle w:val="llbJobbraigaztva"/>
            <w:spacing w:line="276" w:lineRule="auto"/>
          </w:pPr>
          <w:sdt>
            <w:sdtPr>
              <w:id w:val="-1454934877"/>
              <w:docPartObj>
                <w:docPartGallery w:val="Page Numbers (Bottom of Page)"/>
                <w:docPartUnique/>
              </w:docPartObj>
            </w:sdtPr>
            <w:sdtEndPr/>
            <w:sdtContent>
              <w:r w:rsidR="00244ECB" w:rsidRPr="009A2B21">
                <w:rPr>
                  <w:lang w:bidi="hu"/>
                </w:rPr>
                <w:fldChar w:fldCharType="begin"/>
              </w:r>
              <w:r w:rsidR="00244ECB" w:rsidRPr="009A2B21">
                <w:rPr>
                  <w:lang w:bidi="hu"/>
                </w:rPr>
                <w:instrText xml:space="preserve"> PAGE   \* MERGEFORMAT </w:instrText>
              </w:r>
              <w:r w:rsidR="00244ECB" w:rsidRPr="009A2B21">
                <w:rPr>
                  <w:lang w:bidi="hu"/>
                </w:rPr>
                <w:fldChar w:fldCharType="separate"/>
              </w:r>
              <w:r w:rsidR="00422378">
                <w:rPr>
                  <w:noProof/>
                  <w:lang w:bidi="hu"/>
                </w:rPr>
                <w:t>0</w:t>
              </w:r>
              <w:r w:rsidR="00244ECB" w:rsidRPr="009A2B21">
                <w:rPr>
                  <w:lang w:bidi="hu"/>
                </w:rPr>
                <w:fldChar w:fldCharType="end"/>
              </w:r>
            </w:sdtContent>
          </w:sdt>
        </w:p>
      </w:tc>
    </w:tr>
  </w:tbl>
  <w:p w14:paraId="141142EA" w14:textId="4DC7276D" w:rsidR="00580799" w:rsidRPr="00EE644D" w:rsidRDefault="00580799" w:rsidP="001E5C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blzatrcsos1vilgos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Élőláb elrendezéstáblázata"/>
    </w:tblPr>
    <w:tblGrid>
      <w:gridCol w:w="9718"/>
    </w:tblGrid>
    <w:tr w:rsidR="00244ECB" w:rsidRPr="009A2B21" w14:paraId="401169F0" w14:textId="77777777" w:rsidTr="00BA3779">
      <w:trPr>
        <w:tblHeader/>
      </w:trPr>
      <w:tc>
        <w:tcPr>
          <w:tcW w:w="10109" w:type="dxa"/>
        </w:tcPr>
        <w:p w14:paraId="22FC31DB" w14:textId="0931B620" w:rsidR="00244ECB" w:rsidRPr="001E5C55" w:rsidRDefault="00D3155B" w:rsidP="001E5C55">
          <w:pPr>
            <w:pStyle w:val="llb"/>
            <w:rPr>
              <w:szCs w:val="18"/>
            </w:rPr>
          </w:pPr>
          <w:sdt>
            <w:sdtPr>
              <w:rPr>
                <w:szCs w:val="18"/>
              </w:rPr>
              <w:alias w:val="Cég címe (utca, házszám):"/>
              <w:tag w:val="Cég címe (utca, házszám):"/>
              <w:id w:val="-1145439489"/>
              <w:placeholder>
                <w:docPart w:val="109E10B7A011443BA55FAC86C16906C9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Pr="001E5C55">
                <w:rPr>
                  <w:szCs w:val="18"/>
                </w:rPr>
                <w:t>cég címe</w:t>
              </w:r>
              <w:r>
                <w:rPr>
                  <w:szCs w:val="18"/>
                  <w:lang w:val="en-US"/>
                </w:rPr>
                <w:t xml:space="preserve">: </w:t>
              </w:r>
              <w:r w:rsidRPr="00D3155B">
                <w:rPr>
                  <w:szCs w:val="18"/>
                </w:rPr>
                <w:t>IRÁNYÍTÓSZÁM,</w:t>
              </w:r>
            </w:sdtContent>
          </w:sdt>
          <w:r w:rsidR="000316EF">
            <w:rPr>
              <w:szCs w:val="18"/>
            </w:rPr>
            <w:t xml:space="preserve"> </w:t>
          </w:r>
          <w:sdt>
            <w:sdtPr>
              <w:rPr>
                <w:szCs w:val="18"/>
              </w:rPr>
              <w:alias w:val="Irányítószám, település:"/>
              <w:tag w:val="Irányítószám, település:"/>
              <w:id w:val="-281726442"/>
              <w:placeholder>
                <w:docPart w:val="D4CD9CA9D5B44FD0958518A2BDDF306C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Pr="00D3155B">
                <w:rPr>
                  <w:szCs w:val="18"/>
                </w:rPr>
                <w:t>TELEPÜLÉS, UTCA ÉS HÁZSZÁM</w:t>
              </w:r>
            </w:sdtContent>
          </w:sdt>
          <w:r w:rsidR="00244ECB" w:rsidRPr="001E5C55">
            <w:rPr>
              <w:szCs w:val="18"/>
            </w:rPr>
            <w:t xml:space="preserve">  |  </w:t>
          </w:r>
          <w:sdt>
            <w:sdtPr>
              <w:rPr>
                <w:szCs w:val="18"/>
              </w:rPr>
              <w:alias w:val="Cég e-mail-címe:"/>
              <w:tag w:val="Cég e-mail-címe:"/>
              <w:id w:val="1842729807"/>
              <w:placeholder>
                <w:docPart w:val="0372D312B96A46AA8C26F352A7B5BF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1E5C55">
                <w:rPr>
                  <w:szCs w:val="18"/>
                </w:rPr>
                <w:t>Cég e-mail-címe</w:t>
              </w:r>
            </w:sdtContent>
          </w:sdt>
          <w:r w:rsidR="00244ECB" w:rsidRPr="001E5C55">
            <w:rPr>
              <w:szCs w:val="18"/>
            </w:rPr>
            <w:t xml:space="preserve">  |  </w:t>
          </w:r>
          <w:sdt>
            <w:sdtPr>
              <w:rPr>
                <w:szCs w:val="18"/>
              </w:rPr>
              <w:alias w:val="Cég telefonszáma:"/>
              <w:tag w:val="Cég telefonszáma:"/>
              <w:id w:val="-628629794"/>
              <w:placeholder>
                <w:docPart w:val="3FE653ED00F74D7A967376784A8232E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1E5C55">
                <w:rPr>
                  <w:szCs w:val="18"/>
                </w:rPr>
                <w:t>Cég telefonszáma</w:t>
              </w:r>
            </w:sdtContent>
          </w:sdt>
        </w:p>
      </w:tc>
    </w:tr>
  </w:tbl>
  <w:p w14:paraId="4262AB7A" w14:textId="77777777" w:rsidR="00244ECB" w:rsidRPr="009A2B21" w:rsidRDefault="00244ECB" w:rsidP="001E5C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4B11" w14:textId="77777777" w:rsidR="00394CE1" w:rsidRDefault="00394CE1">
      <w:pPr>
        <w:spacing w:after="0" w:line="240" w:lineRule="auto"/>
      </w:pPr>
      <w:r>
        <w:separator/>
      </w:r>
    </w:p>
  </w:footnote>
  <w:footnote w:type="continuationSeparator" w:id="0">
    <w:p w14:paraId="0D24C5C5" w14:textId="77777777" w:rsidR="00394CE1" w:rsidRDefault="0039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z Ön neve:"/>
      <w:tag w:val="Az Ön neve:"/>
      <w:id w:val="-788191136"/>
      <w:placeholder>
        <w:docPart w:val="30A60899EF034A298266F44D6615E7EE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68803DE7" w14:textId="5C26913D" w:rsidR="007F6BB9" w:rsidRDefault="00D3155B">
        <w:pPr>
          <w:pStyle w:val="lfej"/>
        </w:pPr>
        <w:r w:rsidRPr="004F0B51">
          <w:rPr>
            <w:lang w:bidi="hu"/>
          </w:rPr>
          <w:t>Az Ön neve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EF53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40CB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E24C2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AEC3E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4010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6D4D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A233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072B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CD36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631E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6145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2"/>
    <w:rsid w:val="000316EF"/>
    <w:rsid w:val="000450EF"/>
    <w:rsid w:val="000D7282"/>
    <w:rsid w:val="00104E01"/>
    <w:rsid w:val="001C6A09"/>
    <w:rsid w:val="001D72B0"/>
    <w:rsid w:val="001E5C55"/>
    <w:rsid w:val="001F7A08"/>
    <w:rsid w:val="0020020E"/>
    <w:rsid w:val="00244ECB"/>
    <w:rsid w:val="002F155A"/>
    <w:rsid w:val="0035409C"/>
    <w:rsid w:val="003627A9"/>
    <w:rsid w:val="0038009F"/>
    <w:rsid w:val="0039257B"/>
    <w:rsid w:val="00394CE1"/>
    <w:rsid w:val="003A5727"/>
    <w:rsid w:val="003D04F3"/>
    <w:rsid w:val="003F309E"/>
    <w:rsid w:val="00422378"/>
    <w:rsid w:val="004F0B51"/>
    <w:rsid w:val="0052659A"/>
    <w:rsid w:val="00533A18"/>
    <w:rsid w:val="00534A52"/>
    <w:rsid w:val="00541806"/>
    <w:rsid w:val="00580799"/>
    <w:rsid w:val="006020D1"/>
    <w:rsid w:val="00660D93"/>
    <w:rsid w:val="006744F4"/>
    <w:rsid w:val="006F226D"/>
    <w:rsid w:val="006F71EB"/>
    <w:rsid w:val="0078359B"/>
    <w:rsid w:val="007F6BB9"/>
    <w:rsid w:val="008666D6"/>
    <w:rsid w:val="00897BCC"/>
    <w:rsid w:val="008A3AB6"/>
    <w:rsid w:val="008C7A21"/>
    <w:rsid w:val="00905751"/>
    <w:rsid w:val="009A2B21"/>
    <w:rsid w:val="009B7C1A"/>
    <w:rsid w:val="009F4C47"/>
    <w:rsid w:val="00AB29CE"/>
    <w:rsid w:val="00AB4483"/>
    <w:rsid w:val="00AC206C"/>
    <w:rsid w:val="00BF5231"/>
    <w:rsid w:val="00C171AA"/>
    <w:rsid w:val="00C66C06"/>
    <w:rsid w:val="00C72557"/>
    <w:rsid w:val="00CB2A54"/>
    <w:rsid w:val="00CD78BA"/>
    <w:rsid w:val="00CE14FF"/>
    <w:rsid w:val="00D02753"/>
    <w:rsid w:val="00D3155B"/>
    <w:rsid w:val="00D95546"/>
    <w:rsid w:val="00DD139D"/>
    <w:rsid w:val="00E633CF"/>
    <w:rsid w:val="00E962C2"/>
    <w:rsid w:val="00ED35A0"/>
    <w:rsid w:val="00EE644D"/>
    <w:rsid w:val="00F11528"/>
    <w:rsid w:val="00F81C62"/>
    <w:rsid w:val="00F83274"/>
    <w:rsid w:val="00F9352B"/>
    <w:rsid w:val="00FA28A9"/>
    <w:rsid w:val="00FB145F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1942]" stroke="f">
      <v:fill color="none [1942]"/>
      <v:stroke on="f"/>
    </o:shapedefaults>
    <o:shapelayout v:ext="edit">
      <o:idmap v:ext="edit" data="1"/>
    </o:shapelayout>
  </w:shapeDefaults>
  <w:doNotEmbedSmartTags/>
  <w:decimalSymbol w:val=","/>
  <w:listSeparator w:val=";"/>
  <w14:docId w14:val="724F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uiPriority="8" w:qFormat="1"/>
    <w:lsdException w:name="Signature" w:semiHidden="1" w:uiPriority="0" w:unhideWhenUsed="1" w:qFormat="1"/>
    <w:lsdException w:name="Default Paragraph Font" w:semiHidden="1" w:unhideWhenUsed="1"/>
    <w:lsdException w:name="Body Text" w:semiHidden="1" w:uiPriority="29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1" w:unhideWhenUsed="1" w:qFormat="1"/>
    <w:lsdException w:name="Hyperlink" w:semiHidden="1" w:unhideWhenUsed="1"/>
    <w:lsdException w:name="FollowedHyperlink" w:semiHidden="1" w:unhideWhenUsed="1"/>
    <w:lsdException w:name="Strong" w:semiHidden="1" w:uiPriority="15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2B21"/>
  </w:style>
  <w:style w:type="paragraph" w:styleId="Cmsor1">
    <w:name w:val="heading 1"/>
    <w:basedOn w:val="Norml"/>
    <w:next w:val="Norml"/>
    <w:link w:val="Cmsor1Char"/>
    <w:uiPriority w:val="1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1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1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11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paragraph" w:styleId="Cmsor5">
    <w:name w:val="heading 5"/>
    <w:basedOn w:val="Norml"/>
    <w:next w:val="Norml"/>
    <w:link w:val="Cmsor5Char"/>
    <w:uiPriority w:val="11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E71" w:themeColor="accent3" w:themeShade="80"/>
    </w:rPr>
  </w:style>
  <w:style w:type="paragraph" w:styleId="Cmsor6">
    <w:name w:val="heading 6"/>
    <w:basedOn w:val="Norml"/>
    <w:next w:val="Norml"/>
    <w:link w:val="Cmsor6Char"/>
    <w:uiPriority w:val="11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Cmsor7">
    <w:name w:val="heading 7"/>
    <w:basedOn w:val="Norml"/>
    <w:next w:val="Norml"/>
    <w:link w:val="Cmsor7Char"/>
    <w:uiPriority w:val="11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11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11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B7C1A"/>
    <w:rPr>
      <w:color w:val="69676D" w:themeColor="text2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Cs w:val="16"/>
    </w:rPr>
  </w:style>
  <w:style w:type="paragraph" w:styleId="Dtum">
    <w:name w:val="Date"/>
    <w:basedOn w:val="Norml"/>
    <w:next w:val="Norml"/>
    <w:link w:val="DtumChar"/>
    <w:uiPriority w:val="5"/>
    <w:qFormat/>
    <w:pPr>
      <w:spacing w:after="480" w:line="240" w:lineRule="auto"/>
    </w:pPr>
  </w:style>
  <w:style w:type="character" w:customStyle="1" w:styleId="DtumChar">
    <w:name w:val="Dátum Char"/>
    <w:basedOn w:val="Bekezdsalapbettpusa"/>
    <w:link w:val="Dtum"/>
    <w:uiPriority w:val="5"/>
  </w:style>
  <w:style w:type="paragraph" w:customStyle="1" w:styleId="Cmzettcme">
    <w:name w:val="Címzett címe"/>
    <w:basedOn w:val="Norml"/>
    <w:uiPriority w:val="6"/>
    <w:qFormat/>
    <w:pPr>
      <w:spacing w:after="0" w:line="240" w:lineRule="auto"/>
      <w:contextualSpacing/>
    </w:pPr>
  </w:style>
  <w:style w:type="paragraph" w:styleId="Megszlts">
    <w:name w:val="Salutation"/>
    <w:basedOn w:val="Norml"/>
    <w:next w:val="Norml"/>
    <w:link w:val="MegszltsChar"/>
    <w:uiPriority w:val="6"/>
    <w:qFormat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MegszltsChar">
    <w:name w:val="Megszólítás Char"/>
    <w:basedOn w:val="Bekezdsalapbettpusa"/>
    <w:link w:val="Megszlts"/>
    <w:uiPriority w:val="6"/>
    <w:rPr>
      <w:rFonts w:eastAsia="Times New Roman" w:cs="Times New Roman"/>
      <w:szCs w:val="24"/>
    </w:rPr>
  </w:style>
  <w:style w:type="paragraph" w:styleId="lfej">
    <w:name w:val="header"/>
    <w:basedOn w:val="Norml"/>
    <w:link w:val="lfejChar"/>
    <w:uiPriority w:val="99"/>
    <w:unhideWhenUsed/>
    <w:rsid w:val="00244ECB"/>
    <w:pPr>
      <w:spacing w:after="0"/>
      <w:ind w:left="-720"/>
    </w:pPr>
    <w:rPr>
      <w:rFonts w:asciiTheme="majorHAnsi" w:hAnsiTheme="majorHAnsi"/>
      <w:caps/>
      <w:color w:val="295E71" w:themeColor="accent3" w:themeShade="80"/>
      <w:spacing w:val="20"/>
    </w:rPr>
  </w:style>
  <w:style w:type="character" w:customStyle="1" w:styleId="lfejChar">
    <w:name w:val="Élőfej Char"/>
    <w:basedOn w:val="Bekezdsalapbettpusa"/>
    <w:link w:val="lfej"/>
    <w:uiPriority w:val="99"/>
    <w:rsid w:val="00244ECB"/>
    <w:rPr>
      <w:rFonts w:asciiTheme="majorHAnsi" w:hAnsiTheme="majorHAnsi"/>
      <w:caps/>
      <w:color w:val="295E71" w:themeColor="accent3" w:themeShade="80"/>
      <w:spacing w:val="20"/>
    </w:rPr>
  </w:style>
  <w:style w:type="paragraph" w:styleId="llb">
    <w:name w:val="footer"/>
    <w:basedOn w:val="Norml"/>
    <w:link w:val="llbChar"/>
    <w:uiPriority w:val="99"/>
    <w:unhideWhenUsed/>
    <w:rsid w:val="001E5C55"/>
    <w:pPr>
      <w:spacing w:after="0"/>
    </w:pPr>
    <w:rPr>
      <w:caps/>
      <w:color w:val="295E71" w:themeColor="accent3" w:themeShade="80"/>
      <w:spacing w:val="16"/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1E5C55"/>
    <w:rPr>
      <w:caps/>
      <w:color w:val="295E71" w:themeColor="accent3" w:themeShade="80"/>
      <w:spacing w:val="16"/>
      <w:sz w:val="18"/>
    </w:rPr>
  </w:style>
  <w:style w:type="character" w:customStyle="1" w:styleId="Cmsor1Char">
    <w:name w:val="Címsor 1 Char"/>
    <w:basedOn w:val="Bekezdsalapbettpusa"/>
    <w:link w:val="Cmsor1"/>
    <w:uiPriority w:val="11"/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customStyle="1" w:styleId="Vlasznv">
    <w:name w:val="Válasznév"/>
    <w:basedOn w:val="Norml"/>
    <w:uiPriority w:val="1"/>
    <w:qFormat/>
    <w:pPr>
      <w:spacing w:after="0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Cmzettneve">
    <w:name w:val="Címzett neve"/>
    <w:basedOn w:val="Norml"/>
    <w:uiPriority w:val="3"/>
    <w:qFormat/>
    <w:pPr>
      <w:spacing w:before="1560" w:after="0"/>
      <w:contextualSpacing/>
    </w:pPr>
    <w:rPr>
      <w:b/>
    </w:rPr>
  </w:style>
  <w:style w:type="paragraph" w:customStyle="1" w:styleId="Vlaszcm">
    <w:name w:val="Válaszcím"/>
    <w:basedOn w:val="Vlasznv"/>
    <w:uiPriority w:val="2"/>
    <w:qFormat/>
    <w:rPr>
      <w:rFonts w:asciiTheme="minorHAnsi" w:hAnsiTheme="minorHAnsi"/>
    </w:rPr>
  </w:style>
  <w:style w:type="character" w:customStyle="1" w:styleId="Cmsor2Char">
    <w:name w:val="Címsor 2 Char"/>
    <w:basedOn w:val="Bekezdsalapbettpusa"/>
    <w:link w:val="Cmsor2"/>
    <w:uiPriority w:val="11"/>
    <w:semiHidden/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Cm">
    <w:name w:val="Title"/>
    <w:basedOn w:val="Norml"/>
    <w:next w:val="Norml"/>
    <w:link w:val="CmChar"/>
    <w:uiPriority w:val="12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2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3"/>
    <w:semiHidden/>
    <w:unhideWhenUsed/>
    <w:qFormat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3"/>
    <w:semiHidden/>
    <w:rPr>
      <w:color w:val="5A5A5A" w:themeColor="text1" w:themeTint="A5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11"/>
    <w:semiHidden/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character" w:customStyle="1" w:styleId="Cmsor5Char">
    <w:name w:val="Címsor 5 Char"/>
    <w:basedOn w:val="Bekezdsalapbettpusa"/>
    <w:link w:val="Cmsor5"/>
    <w:uiPriority w:val="11"/>
    <w:semiHidden/>
    <w:rPr>
      <w:rFonts w:asciiTheme="majorHAnsi" w:eastAsiaTheme="majorEastAsia" w:hAnsiTheme="majorHAnsi" w:cstheme="majorBidi"/>
      <w:color w:val="295E71" w:themeColor="accent3" w:themeShade="80"/>
    </w:rPr>
  </w:style>
  <w:style w:type="character" w:customStyle="1" w:styleId="Cmsor6Char">
    <w:name w:val="Címsor 6 Char"/>
    <w:basedOn w:val="Bekezdsalapbettpusa"/>
    <w:link w:val="Cmsor6"/>
    <w:uiPriority w:val="11"/>
    <w:semiHidden/>
    <w:rPr>
      <w:rFonts w:asciiTheme="majorHAnsi" w:eastAsiaTheme="majorEastAsia" w:hAnsiTheme="majorHAnsi" w:cstheme="majorBidi"/>
      <w:b/>
    </w:rPr>
  </w:style>
  <w:style w:type="character" w:customStyle="1" w:styleId="Cmsor7Char">
    <w:name w:val="Címsor 7 Char"/>
    <w:basedOn w:val="Bekezdsalapbettpusa"/>
    <w:link w:val="Cmsor7"/>
    <w:uiPriority w:val="11"/>
    <w:semiHidden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1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1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zvegblokk">
    <w:name w:val="Block Text"/>
    <w:basedOn w:val="Norml"/>
    <w:uiPriority w:val="21"/>
    <w:semiHidden/>
    <w:unhideWhenUsed/>
    <w:qFormat/>
    <w:pPr>
      <w:pBdr>
        <w:top w:val="single" w:sz="2" w:space="10" w:color="CEB966" w:themeColor="accent1" w:shadow="1" w:frame="1"/>
        <w:left w:val="single" w:sz="2" w:space="10" w:color="CEB966" w:themeColor="accent1" w:shadow="1" w:frame="1"/>
        <w:bottom w:val="single" w:sz="2" w:space="10" w:color="CEB966" w:themeColor="accent1" w:shadow="1" w:frame="1"/>
        <w:right w:val="single" w:sz="2" w:space="10" w:color="CEB966" w:themeColor="accent1" w:shadow="1" w:frame="1"/>
      </w:pBdr>
      <w:ind w:left="1152" w:right="1152"/>
    </w:pPr>
    <w:rPr>
      <w:i/>
      <w:iCs/>
      <w:color w:val="295E71" w:themeColor="accent3" w:themeShade="80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i/>
      <w:iCs/>
      <w:color w:val="295E71" w:themeColor="accent3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295E71" w:themeColor="accent3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/>
      <w:iCs/>
      <w:color w:val="295E71" w:themeColor="accent3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 w:val="0"/>
      <w:smallCaps/>
      <w:color w:val="295E71" w:themeColor="accent3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Befejezs">
    <w:name w:val="Closing"/>
    <w:basedOn w:val="Norml"/>
    <w:link w:val="BefejezsChar"/>
    <w:uiPriority w:val="8"/>
    <w:qFormat/>
    <w:pPr>
      <w:spacing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8"/>
  </w:style>
  <w:style w:type="paragraph" w:styleId="Irodalomjegyzk">
    <w:name w:val="Bibliography"/>
    <w:basedOn w:val="Norml"/>
    <w:next w:val="Norml"/>
    <w:uiPriority w:val="37"/>
    <w:semiHidden/>
    <w:unhideWhenUsed/>
    <w:rsid w:val="00AC206C"/>
  </w:style>
  <w:style w:type="paragraph" w:styleId="Szvegtrzs">
    <w:name w:val="Body Text"/>
    <w:basedOn w:val="Norml"/>
    <w:link w:val="SzvegtrzsChar"/>
    <w:uiPriority w:val="29"/>
    <w:semiHidden/>
    <w:unhideWhenUsed/>
    <w:rsid w:val="00AC20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29"/>
    <w:semiHidden/>
    <w:rsid w:val="00AC206C"/>
  </w:style>
  <w:style w:type="paragraph" w:styleId="Szvegtrzs2">
    <w:name w:val="Body Text 2"/>
    <w:basedOn w:val="Norml"/>
    <w:link w:val="Szvegtrzs2Char"/>
    <w:uiPriority w:val="99"/>
    <w:semiHidden/>
    <w:unhideWhenUsed/>
    <w:rsid w:val="00AC20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C206C"/>
  </w:style>
  <w:style w:type="paragraph" w:styleId="Szvegtrzs3">
    <w:name w:val="Body Text 3"/>
    <w:basedOn w:val="Norml"/>
    <w:link w:val="Szvegtrzs3Char"/>
    <w:uiPriority w:val="99"/>
    <w:semiHidden/>
    <w:unhideWhenUsed/>
    <w:rsid w:val="00AC206C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06C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C206C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C206C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206C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206C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C206C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C206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C206C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C206C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C206C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C206C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AC206C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99"/>
    <w:semiHidden/>
    <w:unhideWhenUsed/>
    <w:rsid w:val="00AC206C"/>
    <w:pPr>
      <w:spacing w:line="240" w:lineRule="auto"/>
    </w:pPr>
    <w:rPr>
      <w:i/>
      <w:iCs/>
      <w:color w:val="69676D" w:themeColor="text2"/>
      <w:szCs w:val="18"/>
    </w:rPr>
  </w:style>
  <w:style w:type="table" w:styleId="Sznesrcs">
    <w:name w:val="Colorful Grid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Szneslista">
    <w:name w:val="Colorful List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Sznesrnykols">
    <w:name w:val="Colorful Shading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AC206C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206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206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20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206C"/>
    <w:rPr>
      <w:b/>
      <w:bCs/>
      <w:szCs w:val="20"/>
    </w:rPr>
  </w:style>
  <w:style w:type="table" w:styleId="Sttlista">
    <w:name w:val="Dark List"/>
    <w:basedOn w:val="Normltblzat"/>
    <w:uiPriority w:val="99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AC20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C206C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AC206C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AC206C"/>
  </w:style>
  <w:style w:type="character" w:styleId="Kiemels">
    <w:name w:val="Emphasis"/>
    <w:basedOn w:val="Bekezdsalapbettpusa"/>
    <w:uiPriority w:val="8"/>
    <w:semiHidden/>
    <w:unhideWhenUsed/>
    <w:qFormat/>
    <w:rsid w:val="00AC206C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AC206C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C206C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AC20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C206C"/>
    <w:rPr>
      <w:color w:val="5300A6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AC206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206C"/>
    <w:rPr>
      <w:szCs w:val="20"/>
    </w:rPr>
  </w:style>
  <w:style w:type="table" w:styleId="Tblzatrcsos1vilgos">
    <w:name w:val="Grid Table 1 Light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BE2C1" w:themeColor="accent1" w:themeTint="66"/>
        <w:left w:val="single" w:sz="4" w:space="0" w:color="EBE2C1" w:themeColor="accent1" w:themeTint="66"/>
        <w:bottom w:val="single" w:sz="4" w:space="0" w:color="EBE2C1" w:themeColor="accent1" w:themeTint="66"/>
        <w:right w:val="single" w:sz="4" w:space="0" w:color="EBE2C1" w:themeColor="accent1" w:themeTint="66"/>
        <w:insideH w:val="single" w:sz="4" w:space="0" w:color="EBE2C1" w:themeColor="accent1" w:themeTint="66"/>
        <w:insideV w:val="single" w:sz="4" w:space="0" w:color="EBE2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7DFCD" w:themeColor="accent2" w:themeTint="66"/>
        <w:left w:val="single" w:sz="4" w:space="0" w:color="D7DFCD" w:themeColor="accent2" w:themeTint="66"/>
        <w:bottom w:val="single" w:sz="4" w:space="0" w:color="D7DFCD" w:themeColor="accent2" w:themeTint="66"/>
        <w:right w:val="single" w:sz="4" w:space="0" w:color="D7DFCD" w:themeColor="accent2" w:themeTint="66"/>
        <w:insideH w:val="single" w:sz="4" w:space="0" w:color="D7DFCD" w:themeColor="accent2" w:themeTint="66"/>
        <w:insideV w:val="single" w:sz="4" w:space="0" w:color="D7DF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DFE9" w:themeColor="accent3" w:themeTint="66"/>
        <w:left w:val="single" w:sz="4" w:space="0" w:color="C3DFE9" w:themeColor="accent3" w:themeTint="66"/>
        <w:bottom w:val="single" w:sz="4" w:space="0" w:color="C3DFE9" w:themeColor="accent3" w:themeTint="66"/>
        <w:right w:val="single" w:sz="4" w:space="0" w:color="C3DFE9" w:themeColor="accent3" w:themeTint="66"/>
        <w:insideH w:val="single" w:sz="4" w:space="0" w:color="C3DFE9" w:themeColor="accent3" w:themeTint="66"/>
        <w:insideV w:val="single" w:sz="4" w:space="0" w:color="C3DF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BC3E9" w:themeColor="accent5" w:themeTint="66"/>
        <w:left w:val="single" w:sz="4" w:space="0" w:color="CBC3E9" w:themeColor="accent5" w:themeTint="66"/>
        <w:bottom w:val="single" w:sz="4" w:space="0" w:color="CBC3E9" w:themeColor="accent5" w:themeTint="66"/>
        <w:right w:val="single" w:sz="4" w:space="0" w:color="CBC3E9" w:themeColor="accent5" w:themeTint="66"/>
        <w:insideH w:val="single" w:sz="4" w:space="0" w:color="CBC3E9" w:themeColor="accent5" w:themeTint="66"/>
        <w:insideV w:val="single" w:sz="4" w:space="0" w:color="CBC3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AC9E3" w:themeColor="accent6" w:themeTint="66"/>
        <w:left w:val="single" w:sz="4" w:space="0" w:color="DAC9E3" w:themeColor="accent6" w:themeTint="66"/>
        <w:bottom w:val="single" w:sz="4" w:space="0" w:color="DAC9E3" w:themeColor="accent6" w:themeTint="66"/>
        <w:right w:val="single" w:sz="4" w:space="0" w:color="DAC9E3" w:themeColor="accent6" w:themeTint="66"/>
        <w:insideH w:val="single" w:sz="4" w:space="0" w:color="DAC9E3" w:themeColor="accent6" w:themeTint="66"/>
        <w:insideV w:val="single" w:sz="4" w:space="0" w:color="DAC9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E1D4A3" w:themeColor="accent1" w:themeTint="99"/>
        <w:bottom w:val="single" w:sz="2" w:space="0" w:color="E1D4A3" w:themeColor="accent1" w:themeTint="99"/>
        <w:insideH w:val="single" w:sz="2" w:space="0" w:color="E1D4A3" w:themeColor="accent1" w:themeTint="99"/>
        <w:insideV w:val="single" w:sz="2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D4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3CFB5" w:themeColor="accent2" w:themeTint="99"/>
        <w:bottom w:val="single" w:sz="2" w:space="0" w:color="C3CFB5" w:themeColor="accent2" w:themeTint="99"/>
        <w:insideH w:val="single" w:sz="2" w:space="0" w:color="C3CFB5" w:themeColor="accent2" w:themeTint="99"/>
        <w:insideV w:val="single" w:sz="2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F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6D0DE" w:themeColor="accent3" w:themeTint="99"/>
        <w:bottom w:val="single" w:sz="2" w:space="0" w:color="A6D0DE" w:themeColor="accent3" w:themeTint="99"/>
        <w:insideH w:val="single" w:sz="2" w:space="0" w:color="A6D0DE" w:themeColor="accent3" w:themeTint="99"/>
        <w:insideV w:val="single" w:sz="2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2B5E2" w:themeColor="accent4" w:themeTint="99"/>
        <w:bottom w:val="single" w:sz="2" w:space="0" w:color="A2B5E2" w:themeColor="accent4" w:themeTint="99"/>
        <w:insideH w:val="single" w:sz="2" w:space="0" w:color="A2B5E2" w:themeColor="accent4" w:themeTint="99"/>
        <w:insideV w:val="single" w:sz="2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5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B1A6DE" w:themeColor="accent5" w:themeTint="99"/>
        <w:bottom w:val="single" w:sz="2" w:space="0" w:color="B1A6DE" w:themeColor="accent5" w:themeTint="99"/>
        <w:insideH w:val="single" w:sz="2" w:space="0" w:color="B1A6DE" w:themeColor="accent5" w:themeTint="99"/>
        <w:insideV w:val="single" w:sz="2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6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7AED6" w:themeColor="accent6" w:themeTint="99"/>
        <w:bottom w:val="single" w:sz="2" w:space="0" w:color="C7AED6" w:themeColor="accent6" w:themeTint="99"/>
        <w:insideH w:val="single" w:sz="2" w:space="0" w:color="C7AED6" w:themeColor="accent6" w:themeTint="99"/>
        <w:insideV w:val="single" w:sz="2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E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blzatrcsos3">
    <w:name w:val="Grid Table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BE2C1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D7DFCD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C3DFE9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C1CDEB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CBC3E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AC9E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AC206C"/>
  </w:style>
  <w:style w:type="paragraph" w:styleId="HTML-cm">
    <w:name w:val="HTML Address"/>
    <w:basedOn w:val="Norml"/>
    <w:link w:val="HTML-cmChar"/>
    <w:uiPriority w:val="99"/>
    <w:semiHidden/>
    <w:unhideWhenUsed/>
    <w:rsid w:val="00AC206C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C206C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AC206C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AC206C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AC206C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C206C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AC206C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AC206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B7C1A"/>
    <w:rPr>
      <w:color w:val="7D4D98" w:themeColor="accent6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AC206C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Vilgoslista">
    <w:name w:val="Light List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Vilgostnus">
    <w:name w:val="Light Shading"/>
    <w:basedOn w:val="Normltblzat"/>
    <w:uiPriority w:val="99"/>
    <w:semiHidden/>
    <w:unhideWhenUsed/>
    <w:rsid w:val="00AC2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99"/>
    <w:semiHidden/>
    <w:unhideWhenUsed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AC206C"/>
  </w:style>
  <w:style w:type="paragraph" w:styleId="Lista">
    <w:name w:val="List"/>
    <w:basedOn w:val="Norml"/>
    <w:uiPriority w:val="99"/>
    <w:semiHidden/>
    <w:unhideWhenUsed/>
    <w:rsid w:val="00AC206C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AC206C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AC206C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AC206C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AC206C"/>
    <w:pPr>
      <w:ind w:left="1800" w:hanging="360"/>
      <w:contextualSpacing/>
    </w:pPr>
  </w:style>
  <w:style w:type="paragraph" w:styleId="Felsorols">
    <w:name w:val="List Bullet"/>
    <w:basedOn w:val="Norml"/>
    <w:uiPriority w:val="21"/>
    <w:semiHidden/>
    <w:unhideWhenUsed/>
    <w:qFormat/>
    <w:rsid w:val="00AC206C"/>
    <w:pPr>
      <w:numPr>
        <w:numId w:val="1"/>
      </w:numPr>
      <w:contextualSpacing/>
    </w:pPr>
  </w:style>
  <w:style w:type="paragraph" w:styleId="Felsorols2">
    <w:name w:val="List Bullet 2"/>
    <w:basedOn w:val="Norml"/>
    <w:uiPriority w:val="21"/>
    <w:semiHidden/>
    <w:unhideWhenUsed/>
    <w:qFormat/>
    <w:rsid w:val="00AC206C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AC206C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AC206C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AC206C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21"/>
    <w:semiHidden/>
    <w:unhideWhenUsed/>
    <w:qFormat/>
    <w:rsid w:val="00AC206C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21"/>
    <w:semiHidden/>
    <w:unhideWhenUsed/>
    <w:qFormat/>
    <w:rsid w:val="00AC206C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AC206C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AC206C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AC206C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21"/>
    <w:semiHidden/>
    <w:unhideWhenUsed/>
    <w:qFormat/>
    <w:rsid w:val="00AC206C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21"/>
    <w:semiHidden/>
    <w:unhideWhenUsed/>
    <w:qFormat/>
    <w:rsid w:val="00AC206C"/>
    <w:pPr>
      <w:numPr>
        <w:numId w:val="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AC206C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AC206C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AC206C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AC206C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atblzat2">
    <w:name w:val="List Table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bottom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bottom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bottom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bottom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bottom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bottom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atblzat3">
    <w:name w:val="List Table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tblPr/>
      <w:tcPr>
        <w:tcBorders>
          <w:top w:val="single" w:sz="4" w:space="0" w:color="CEB966" w:themeColor="accent1"/>
          <w:bottom w:val="single" w:sz="4" w:space="0" w:color="CEB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B966" w:themeColor="accent1"/>
          <w:left w:val="nil"/>
        </w:tcBorders>
      </w:tcPr>
    </w:tblStylePr>
    <w:tblStylePr w:type="swCell">
      <w:tblPr/>
      <w:tcPr>
        <w:tcBorders>
          <w:top w:val="double" w:sz="4" w:space="0" w:color="CEB966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B084" w:themeColor="accent2"/>
          <w:right w:val="single" w:sz="4" w:space="0" w:color="9CB084" w:themeColor="accent2"/>
        </w:tcBorders>
      </w:tcPr>
    </w:tblStylePr>
    <w:tblStylePr w:type="band1Horz">
      <w:tblPr/>
      <w:tcPr>
        <w:tcBorders>
          <w:top w:val="single" w:sz="4" w:space="0" w:color="9CB084" w:themeColor="accent2"/>
          <w:bottom w:val="single" w:sz="4" w:space="0" w:color="9CB0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B084" w:themeColor="accent2"/>
          <w:left w:val="nil"/>
        </w:tcBorders>
      </w:tcPr>
    </w:tblStylePr>
    <w:tblStylePr w:type="swCell">
      <w:tblPr/>
      <w:tcPr>
        <w:tcBorders>
          <w:top w:val="double" w:sz="4" w:space="0" w:color="9CB084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BB1C9" w:themeColor="accent3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1C9" w:themeColor="accent3"/>
          <w:right w:val="single" w:sz="4" w:space="0" w:color="6BB1C9" w:themeColor="accent3"/>
        </w:tcBorders>
      </w:tcPr>
    </w:tblStylePr>
    <w:tblStylePr w:type="band1Horz">
      <w:tblPr/>
      <w:tcPr>
        <w:tcBorders>
          <w:top w:val="single" w:sz="4" w:space="0" w:color="6BB1C9" w:themeColor="accent3"/>
          <w:bottom w:val="single" w:sz="4" w:space="0" w:color="6BB1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1C9" w:themeColor="accent3"/>
          <w:left w:val="nil"/>
        </w:tcBorders>
      </w:tcPr>
    </w:tblStylePr>
    <w:tblStylePr w:type="swCell">
      <w:tblPr/>
      <w:tcPr>
        <w:tcBorders>
          <w:top w:val="double" w:sz="4" w:space="0" w:color="6BB1C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585CF" w:themeColor="accent4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5CF" w:themeColor="accent4"/>
          <w:right w:val="single" w:sz="4" w:space="0" w:color="6585CF" w:themeColor="accent4"/>
        </w:tcBorders>
      </w:tcPr>
    </w:tblStylePr>
    <w:tblStylePr w:type="band1Horz">
      <w:tblPr/>
      <w:tcPr>
        <w:tcBorders>
          <w:top w:val="single" w:sz="4" w:space="0" w:color="6585CF" w:themeColor="accent4"/>
          <w:bottom w:val="single" w:sz="4" w:space="0" w:color="6585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5CF" w:themeColor="accent4"/>
          <w:left w:val="nil"/>
        </w:tcBorders>
      </w:tcPr>
    </w:tblStylePr>
    <w:tblStylePr w:type="swCell">
      <w:tblPr/>
      <w:tcPr>
        <w:tcBorders>
          <w:top w:val="double" w:sz="4" w:space="0" w:color="6585C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6BC9" w:themeColor="accent5"/>
          <w:right w:val="single" w:sz="4" w:space="0" w:color="7E6BC9" w:themeColor="accent5"/>
        </w:tcBorders>
      </w:tcPr>
    </w:tblStylePr>
    <w:tblStylePr w:type="band1Horz">
      <w:tblPr/>
      <w:tcPr>
        <w:tcBorders>
          <w:top w:val="single" w:sz="4" w:space="0" w:color="7E6BC9" w:themeColor="accent5"/>
          <w:bottom w:val="single" w:sz="4" w:space="0" w:color="7E6B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6BC9" w:themeColor="accent5"/>
          <w:left w:val="nil"/>
        </w:tcBorders>
      </w:tcPr>
    </w:tblStylePr>
    <w:tblStylePr w:type="swCell">
      <w:tblPr/>
      <w:tcPr>
        <w:tcBorders>
          <w:top w:val="double" w:sz="4" w:space="0" w:color="7E6BC9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79BB" w:themeColor="accent6"/>
          <w:right w:val="single" w:sz="4" w:space="0" w:color="A379BB" w:themeColor="accent6"/>
        </w:tcBorders>
      </w:tcPr>
    </w:tblStylePr>
    <w:tblStylePr w:type="band1Horz">
      <w:tblPr/>
      <w:tcPr>
        <w:tcBorders>
          <w:top w:val="single" w:sz="4" w:space="0" w:color="A379BB" w:themeColor="accent6"/>
          <w:bottom w:val="single" w:sz="4" w:space="0" w:color="A379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79BB" w:themeColor="accent6"/>
          <w:left w:val="nil"/>
        </w:tcBorders>
      </w:tcPr>
    </w:tblStylePr>
    <w:tblStylePr w:type="swCell">
      <w:tblPr/>
      <w:tcPr>
        <w:tcBorders>
          <w:top w:val="double" w:sz="4" w:space="0" w:color="A379B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tblBorders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B084" w:themeColor="accent2"/>
        <w:left w:val="single" w:sz="24" w:space="0" w:color="9CB084" w:themeColor="accent2"/>
        <w:bottom w:val="single" w:sz="24" w:space="0" w:color="9CB084" w:themeColor="accent2"/>
        <w:right w:val="single" w:sz="24" w:space="0" w:color="9CB084" w:themeColor="accent2"/>
      </w:tblBorders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1C9" w:themeColor="accent3"/>
        <w:left w:val="single" w:sz="24" w:space="0" w:color="6BB1C9" w:themeColor="accent3"/>
        <w:bottom w:val="single" w:sz="24" w:space="0" w:color="6BB1C9" w:themeColor="accent3"/>
        <w:right w:val="single" w:sz="24" w:space="0" w:color="6BB1C9" w:themeColor="accent3"/>
      </w:tblBorders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5CF" w:themeColor="accent4"/>
        <w:left w:val="single" w:sz="24" w:space="0" w:color="6585CF" w:themeColor="accent4"/>
        <w:bottom w:val="single" w:sz="24" w:space="0" w:color="6585CF" w:themeColor="accent4"/>
        <w:right w:val="single" w:sz="24" w:space="0" w:color="6585CF" w:themeColor="accent4"/>
      </w:tblBorders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6BC9" w:themeColor="accent5"/>
        <w:left w:val="single" w:sz="24" w:space="0" w:color="7E6BC9" w:themeColor="accent5"/>
        <w:bottom w:val="single" w:sz="24" w:space="0" w:color="7E6BC9" w:themeColor="accent5"/>
        <w:right w:val="single" w:sz="24" w:space="0" w:color="7E6BC9" w:themeColor="accent5"/>
      </w:tblBorders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79BB" w:themeColor="accent6"/>
        <w:left w:val="single" w:sz="24" w:space="0" w:color="A379BB" w:themeColor="accent6"/>
        <w:bottom w:val="single" w:sz="24" w:space="0" w:color="A379BB" w:themeColor="accent6"/>
        <w:right w:val="single" w:sz="24" w:space="0" w:color="A379BB" w:themeColor="accent6"/>
      </w:tblBorders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CEB966" w:themeColor="accent1"/>
        <w:bottom w:val="single" w:sz="4" w:space="0" w:color="CEB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9CB084" w:themeColor="accent2"/>
        <w:bottom w:val="single" w:sz="4" w:space="0" w:color="9CB0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CB0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6BB1C9" w:themeColor="accent3"/>
        <w:bottom w:val="single" w:sz="4" w:space="0" w:color="6BB1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B1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6585CF" w:themeColor="accent4"/>
        <w:bottom w:val="single" w:sz="4" w:space="0" w:color="6585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85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7E6BC9" w:themeColor="accent5"/>
        <w:bottom w:val="single" w:sz="4" w:space="0" w:color="7E6B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6B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A379BB" w:themeColor="accent6"/>
        <w:bottom w:val="single" w:sz="4" w:space="0" w:color="A379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79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B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B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B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B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0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0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0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0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1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1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1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1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5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5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5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5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6B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6B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6B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6B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79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79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79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79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AC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C206C"/>
    <w:rPr>
      <w:rFonts w:ascii="Consolas" w:hAnsi="Consolas"/>
      <w:szCs w:val="20"/>
    </w:rPr>
  </w:style>
  <w:style w:type="table" w:styleId="Kzepesrcs1">
    <w:name w:val="Medium Grid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Kzepesrcs2">
    <w:name w:val="Medium Grid 2"/>
    <w:basedOn w:val="Normltblzat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Kzepeslista1">
    <w:name w:val="Medium Lis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Kzepeslista2">
    <w:name w:val="Medium List 2"/>
    <w:basedOn w:val="Normltblzat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AC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AC20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rsid w:val="00AC206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C206C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qFormat/>
    <w:rsid w:val="00AC206C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AC206C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AC206C"/>
  </w:style>
  <w:style w:type="character" w:styleId="Oldalszm">
    <w:name w:val="page number"/>
    <w:basedOn w:val="Bekezdsalapbettpusa"/>
    <w:uiPriority w:val="99"/>
    <w:semiHidden/>
    <w:unhideWhenUsed/>
    <w:rsid w:val="00AC206C"/>
  </w:style>
  <w:style w:type="table" w:styleId="Tblzategyszer1">
    <w:name w:val="Plain Table 1"/>
    <w:basedOn w:val="Normltblzat"/>
    <w:uiPriority w:val="4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C206C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AC20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C206C"/>
    <w:rPr>
      <w:i/>
      <w:iCs/>
      <w:color w:val="404040" w:themeColor="text1" w:themeTint="BF"/>
    </w:rPr>
  </w:style>
  <w:style w:type="paragraph" w:styleId="Alrs">
    <w:name w:val="Signature"/>
    <w:basedOn w:val="Norml"/>
    <w:link w:val="AlrsChar"/>
    <w:uiPriority w:val="9"/>
    <w:unhideWhenUsed/>
    <w:qFormat/>
    <w:rsid w:val="00BF5231"/>
  </w:style>
  <w:style w:type="character" w:customStyle="1" w:styleId="AlrsChar">
    <w:name w:val="Aláírás Char"/>
    <w:basedOn w:val="Bekezdsalapbettpusa"/>
    <w:link w:val="Alrs"/>
    <w:uiPriority w:val="9"/>
    <w:rsid w:val="00BF5231"/>
  </w:style>
  <w:style w:type="character" w:styleId="Kiemels2">
    <w:name w:val="Strong"/>
    <w:basedOn w:val="Bekezdsalapbettpusa"/>
    <w:uiPriority w:val="15"/>
    <w:semiHidden/>
    <w:unhideWhenUsed/>
    <w:qFormat/>
    <w:rsid w:val="00AC206C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AC206C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AC206C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AC20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AC20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AC20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AC20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AC20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AC20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AC20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AC20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AC20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AC20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AC20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AC20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1"/>
    <w:rsid w:val="00AC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AC20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AC20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AC20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AC20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AC20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AC20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AC20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AC20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AC20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AC20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AC206C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AC206C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AC20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AC20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AC20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AC20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AC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AC20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AC20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AC206C"/>
    <w:pPr>
      <w:spacing w:after="100"/>
    </w:pPr>
  </w:style>
  <w:style w:type="paragraph" w:styleId="TJ2">
    <w:name w:val="toc 2"/>
    <w:basedOn w:val="Norml"/>
    <w:next w:val="Norml"/>
    <w:autoRedefine/>
    <w:uiPriority w:val="99"/>
    <w:semiHidden/>
    <w:unhideWhenUsed/>
    <w:rsid w:val="00AC206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99"/>
    <w:semiHidden/>
    <w:unhideWhenUsed/>
    <w:rsid w:val="00AC206C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99"/>
    <w:semiHidden/>
    <w:unhideWhenUsed/>
    <w:rsid w:val="00AC206C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99"/>
    <w:semiHidden/>
    <w:unhideWhenUsed/>
    <w:rsid w:val="00AC206C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99"/>
    <w:semiHidden/>
    <w:unhideWhenUsed/>
    <w:rsid w:val="00AC206C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99"/>
    <w:semiHidden/>
    <w:unhideWhenUsed/>
    <w:rsid w:val="00AC206C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99"/>
    <w:semiHidden/>
    <w:unhideWhenUsed/>
    <w:rsid w:val="00AC206C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99"/>
    <w:semiHidden/>
    <w:unhideWhenUsed/>
    <w:rsid w:val="00AC206C"/>
    <w:pPr>
      <w:spacing w:after="100"/>
      <w:ind w:left="1760"/>
    </w:pPr>
  </w:style>
  <w:style w:type="paragraph" w:customStyle="1" w:styleId="Cmzettcmebortk">
    <w:name w:val="Címzett címe – boríték"/>
    <w:basedOn w:val="Norml"/>
    <w:uiPriority w:val="4"/>
    <w:qFormat/>
    <w:rsid w:val="00CD78BA"/>
    <w:pPr>
      <w:spacing w:after="0"/>
    </w:pPr>
  </w:style>
  <w:style w:type="paragraph" w:customStyle="1" w:styleId="llbJobbraigaztva">
    <w:name w:val="Élőláb – Jobbra igazítva"/>
    <w:basedOn w:val="Norml"/>
    <w:uiPriority w:val="99"/>
    <w:qFormat/>
    <w:rsid w:val="00244ECB"/>
    <w:pPr>
      <w:spacing w:after="0"/>
      <w:jc w:val="right"/>
    </w:pPr>
    <w:rPr>
      <w:caps/>
      <w:color w:val="295E71" w:themeColor="accent3" w:themeShade="80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BD58CF49FE46A8B80F576F5C5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DF5-982C-4E76-BBDF-4890F021CF74}"/>
      </w:docPartPr>
      <w:docPartBody>
        <w:p w:rsidR="00757514" w:rsidRDefault="00F8155C" w:rsidP="00F8155C">
          <w:pPr>
            <w:pStyle w:val="A4BD58CF49FE46A8B80F576F5C5DD6F36"/>
          </w:pPr>
          <w:r w:rsidRPr="009F4C47">
            <w:rPr>
              <w:lang w:bidi="hu"/>
            </w:rPr>
            <w:t>cég címe (utca és házszám)</w:t>
          </w:r>
        </w:p>
      </w:docPartBody>
    </w:docPart>
    <w:docPart>
      <w:docPartPr>
        <w:name w:val="6A1B8938FB084A62AE068195E6E5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B97E-C8EF-4781-87D2-7F880972CC14}"/>
      </w:docPartPr>
      <w:docPartBody>
        <w:p w:rsidR="00757514" w:rsidRDefault="00F8155C" w:rsidP="00F8155C">
          <w:pPr>
            <w:pStyle w:val="6A1B8938FB084A62AE068195E6E58A716"/>
          </w:pPr>
          <w:r w:rsidRPr="009F4C47">
            <w:rPr>
              <w:lang w:bidi="hu"/>
            </w:rPr>
            <w:t>Irányítószám, település</w:t>
          </w:r>
        </w:p>
      </w:docPartBody>
    </w:docPart>
    <w:docPart>
      <w:docPartPr>
        <w:name w:val="C1AF11065A994936AC33F377667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D654-3452-4553-B681-E127369C4946}"/>
      </w:docPartPr>
      <w:docPartBody>
        <w:p w:rsidR="00757514" w:rsidRDefault="00F8155C" w:rsidP="00F8155C">
          <w:pPr>
            <w:pStyle w:val="C1AF11065A994936AC33F377667EEBA06"/>
          </w:pPr>
          <w:r w:rsidRPr="009F4C47">
            <w:rPr>
              <w:lang w:bidi="hu"/>
            </w:rPr>
            <w:t>Címzett neve</w:t>
          </w:r>
        </w:p>
      </w:docPartBody>
    </w:docPart>
    <w:docPart>
      <w:docPartPr>
        <w:name w:val="7CF36AAC96B947C3980BA146778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2B6C-E9D1-478E-8A32-6F60DDB7B2C3}"/>
      </w:docPartPr>
      <w:docPartBody>
        <w:p w:rsidR="00757514" w:rsidRDefault="00F8155C" w:rsidP="00F8155C">
          <w:pPr>
            <w:pStyle w:val="7CF36AAC96B947C3980BA146778F10B06"/>
          </w:pPr>
          <w:r w:rsidRPr="009F4C47">
            <w:rPr>
              <w:lang w:bidi="hu"/>
            </w:rPr>
            <w:t>Utca és házszám</w:t>
          </w:r>
          <w:r w:rsidRPr="009F4C47">
            <w:rPr>
              <w:lang w:bidi="hu"/>
            </w:rPr>
            <w:br/>
            <w:t>Irányítószám, település</w:t>
          </w:r>
        </w:p>
      </w:docPartBody>
    </w:docPart>
    <w:docPart>
      <w:docPartPr>
        <w:name w:val="FD6DE92EEAA94B67B0630961110F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C33-C8B0-4983-8768-2D9BC6457567}"/>
      </w:docPartPr>
      <w:docPartBody>
        <w:p w:rsidR="00757514" w:rsidRDefault="00F8155C" w:rsidP="00F8155C">
          <w:pPr>
            <w:pStyle w:val="FD6DE92EEAA94B67B0630961110F84BC25"/>
          </w:pPr>
          <w:r w:rsidRPr="009F4C47">
            <w:rPr>
              <w:lang w:bidi="hu"/>
            </w:rPr>
            <w:t>D</w:t>
          </w:r>
          <w:r>
            <w:rPr>
              <w:lang w:bidi="hu"/>
            </w:rPr>
            <w:t>átum</w:t>
          </w:r>
        </w:p>
      </w:docPartBody>
    </w:docPart>
    <w:docPart>
      <w:docPartPr>
        <w:name w:val="E59F823702B14AAF8E665432F16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D1FE-69CF-4D1D-A8D0-136CB8ED8E6B}"/>
      </w:docPartPr>
      <w:docPartBody>
        <w:p w:rsidR="00757514" w:rsidRDefault="00F8155C" w:rsidP="00F8155C">
          <w:pPr>
            <w:pStyle w:val="E59F823702B14AAF8E665432F162BEC26"/>
          </w:pPr>
          <w:r w:rsidRPr="009F4C47">
            <w:rPr>
              <w:lang w:bidi="hu"/>
            </w:rPr>
            <w:t>Címzett neve</w:t>
          </w:r>
        </w:p>
      </w:docPartBody>
    </w:docPart>
    <w:docPart>
      <w:docPartPr>
        <w:name w:val="B37EE4BF20EF440C8A31370BC2A5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92BC-5F1D-4980-BF42-2A698890FFD4}"/>
      </w:docPartPr>
      <w:docPartBody>
        <w:p w:rsidR="00757514" w:rsidRDefault="00F8155C" w:rsidP="00F8155C">
          <w:pPr>
            <w:pStyle w:val="B37EE4BF20EF440C8A31370BC2A598C76"/>
          </w:pPr>
          <w:r w:rsidRPr="009F4C47">
            <w:rPr>
              <w:lang w:bidi="hu"/>
            </w:rPr>
            <w:t>Utca és házszám</w:t>
          </w:r>
          <w:r w:rsidRPr="009F4C47">
            <w:rPr>
              <w:lang w:bidi="hu"/>
            </w:rPr>
            <w:br/>
            <w:t>Irányítószám, település</w:t>
          </w:r>
        </w:p>
      </w:docPartBody>
    </w:docPart>
    <w:docPart>
      <w:docPartPr>
        <w:name w:val="8B979E2EDCB2489AA095CA69F5F2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543A-DC6C-4F26-97B5-C70733589ED3}"/>
      </w:docPartPr>
      <w:docPartBody>
        <w:p w:rsidR="00757514" w:rsidRDefault="00F8155C" w:rsidP="00F8155C">
          <w:pPr>
            <w:pStyle w:val="8B979E2EDCB2489AA095CA69F5F268696"/>
          </w:pPr>
          <w:r w:rsidRPr="009F4C47">
            <w:rPr>
              <w:lang w:bidi="hu"/>
            </w:rPr>
            <w:t>Címzett neve</w:t>
          </w:r>
        </w:p>
      </w:docPartBody>
    </w:docPart>
    <w:docPart>
      <w:docPartPr>
        <w:name w:val="FE82A863310341E0A82B5FF34D9E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6FC-E850-4E5A-B3E9-106C6643AF27}"/>
      </w:docPartPr>
      <w:docPartBody>
        <w:p w:rsidR="00F8155C" w:rsidRPr="009F4C47" w:rsidRDefault="00F8155C">
          <w:r w:rsidRPr="009F4C47">
            <w:rPr>
              <w:lang w:bidi="hu"/>
            </w:rPr>
            <w:t>A kezdéshez egyszerűen koppintson a helyőrző szövegek egyikére (például erre), és kezdjen el gépelni – így a sajátjára cserélheti a szöveget.</w:t>
          </w:r>
        </w:p>
        <w:p w:rsidR="00F8155C" w:rsidRPr="009F4C47" w:rsidRDefault="00F8155C">
          <w:r w:rsidRPr="009F4C47"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lehetőségre.</w:t>
          </w:r>
        </w:p>
        <w:p w:rsidR="00F8155C" w:rsidRPr="009F4C47" w:rsidRDefault="00F8155C">
          <w:r w:rsidRPr="009F4C47">
            <w:rPr>
              <w:lang w:bidi="hu"/>
            </w:rPr>
            <w:t>A Beszúrás lapon további egyszerűen használható eszközöket találhat, például hivatkozás vagy megjegyzés beszúrásához.</w:t>
          </w:r>
        </w:p>
        <w:p w:rsidR="00F8155C" w:rsidRPr="009F4C47" w:rsidRDefault="00F8155C">
          <w:r w:rsidRPr="009F4C47">
            <w:rPr>
              <w:lang w:bidi="hu"/>
            </w:rPr>
            <w:t>A dokumentumban megjelenő stílusokat a lapon látható szövegformázáshoz igazítottuk. Keresse meg a menüszalag Kezdőlap lapján a Stílusok csoportot, amellyel pillanatok alatt formázhatja a szöveget.</w:t>
          </w:r>
        </w:p>
        <w:p w:rsidR="00F8155C" w:rsidRPr="009F4C47" w:rsidRDefault="00F8155C">
          <w:r w:rsidRPr="009F4C47">
            <w:rPr>
              <w:lang w:bidi="hu"/>
            </w:rPr>
            <w:t>Ezt a dokumentumot számítógépen, táblagépen vagy telefonjon futó Wordben is megtekintheti és szerkesztheti. Szerkesztheti a szöveget; könnyen szúrhat be tartalmat, például képet, alakzatot és táblázatot; és kényelmesen mentheti a dokumentumot a felhőbe a Windows, Mac, Android vagy iOS rendszerben futó Wordből.</w:t>
          </w:r>
        </w:p>
        <w:p w:rsidR="00757514" w:rsidRDefault="00F8155C" w:rsidP="00F8155C">
          <w:pPr>
            <w:pStyle w:val="FE82A863310341E0A82B5FF34D9E59E76"/>
          </w:pPr>
          <w:r w:rsidRPr="009F4C47">
            <w:rPr>
              <w:lang w:bidi="hu"/>
            </w:rPr>
            <w:t>A levélpapírfejléchez csatolt boríték „Size 10” szabványméretű (4 1/8 x 9 ½ hüvelykes). A boríték és a levél nyomtatása előtt győződjön meg arról, hogy behelyezte a nyomtatóba a megfelelő borítékot.</w:t>
          </w:r>
        </w:p>
      </w:docPartBody>
    </w:docPart>
    <w:docPart>
      <w:docPartPr>
        <w:name w:val="46C89D5450A145068509C82C5F8A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A8EF-D985-4480-85AA-8B352E730539}"/>
      </w:docPartPr>
      <w:docPartBody>
        <w:p w:rsidR="00757514" w:rsidRDefault="00F8155C" w:rsidP="00F8155C">
          <w:pPr>
            <w:pStyle w:val="46C89D5450A145068509C82C5F8AB30B6"/>
          </w:pPr>
          <w:r w:rsidRPr="009F4C47">
            <w:rPr>
              <w:lang w:bidi="hu"/>
            </w:rPr>
            <w:t>Üdvözlettel:</w:t>
          </w:r>
        </w:p>
      </w:docPartBody>
    </w:docPart>
    <w:docPart>
      <w:docPartPr>
        <w:name w:val="32E8ABBDC34048E999A14185E31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3A2-F536-46E5-A4FD-59D1D65365E8}"/>
      </w:docPartPr>
      <w:docPartBody>
        <w:p w:rsidR="00A8587C" w:rsidRDefault="00F8155C" w:rsidP="00F8155C">
          <w:pPr>
            <w:pStyle w:val="32E8ABBDC34048E999A14185E310FA3821"/>
          </w:pPr>
          <w:r w:rsidRPr="00D3155B">
            <w:rPr>
              <w:lang w:bidi="hu"/>
            </w:rPr>
            <w:t>AZ ÖN NEVE</w:t>
          </w:r>
        </w:p>
      </w:docPartBody>
    </w:docPart>
    <w:docPart>
      <w:docPartPr>
        <w:name w:val="EC4C61BECAE54705B009AB30BDDF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B689-06B1-4DAA-AF7E-C11EC18BBB12}"/>
      </w:docPartPr>
      <w:docPartBody>
        <w:p w:rsidR="00A8587C" w:rsidRDefault="00F8155C" w:rsidP="00F8155C">
          <w:pPr>
            <w:pStyle w:val="EC4C61BECAE54705B009AB30BDDFBB977"/>
          </w:pPr>
          <w:r w:rsidRPr="009F4C47">
            <w:rPr>
              <w:lang w:bidi="hu"/>
            </w:rPr>
            <w:t>Az Ön neve</w:t>
          </w:r>
        </w:p>
      </w:docPartBody>
    </w:docPart>
    <w:docPart>
      <w:docPartPr>
        <w:name w:val="30A60899EF034A298266F44D6615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85F4-75AD-44D1-984E-482850A3EF1C}"/>
      </w:docPartPr>
      <w:docPartBody>
        <w:p w:rsidR="00A8587C" w:rsidRDefault="00F8155C" w:rsidP="00F8155C">
          <w:pPr>
            <w:pStyle w:val="30A60899EF034A298266F44D6615E7EE7"/>
          </w:pPr>
          <w:r w:rsidRPr="004F0B51">
            <w:rPr>
              <w:lang w:bidi="hu"/>
            </w:rPr>
            <w:t>Az Ön neve</w:t>
          </w:r>
        </w:p>
      </w:docPartBody>
    </w:docPart>
    <w:docPart>
      <w:docPartPr>
        <w:name w:val="448D2AD0628E4AB2AD56ECC13B2D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1717-6DA9-4184-BFFD-867FFAD6E4DF}"/>
      </w:docPartPr>
      <w:docPartBody>
        <w:p w:rsidR="006E789C" w:rsidRDefault="00F8155C" w:rsidP="00F8155C">
          <w:pPr>
            <w:pStyle w:val="448D2AD0628E4AB2AD56ECC13B2DE35F6"/>
          </w:pPr>
          <w:r w:rsidRPr="009A2B21">
            <w:rPr>
              <w:lang w:bidi="hu"/>
            </w:rPr>
            <w:t>Irányítószám, település</w:t>
          </w:r>
        </w:p>
      </w:docPartBody>
    </w:docPart>
    <w:docPart>
      <w:docPartPr>
        <w:name w:val="124BD696D8F042509EEF73A669FD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21AF-2426-47AC-83E4-9D72592C9ADD}"/>
      </w:docPartPr>
      <w:docPartBody>
        <w:p w:rsidR="006E789C" w:rsidRDefault="00F8155C" w:rsidP="00F8155C">
          <w:pPr>
            <w:pStyle w:val="124BD696D8F042509EEF73A669FD9E946"/>
          </w:pPr>
          <w:r w:rsidRPr="009A2B21">
            <w:rPr>
              <w:lang w:bidi="hu"/>
            </w:rPr>
            <w:t>Utca és házszám</w:t>
          </w:r>
        </w:p>
      </w:docPartBody>
    </w:docPart>
    <w:docPart>
      <w:docPartPr>
        <w:name w:val="77BE8715CCA84F3290EEF6521F24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CD82-6034-4AEE-A472-3079833E64EE}"/>
      </w:docPartPr>
      <w:docPartBody>
        <w:p w:rsidR="006E789C" w:rsidRDefault="00F8155C" w:rsidP="00F8155C">
          <w:pPr>
            <w:pStyle w:val="77BE8715CCA84F3290EEF6521F2495446"/>
          </w:pPr>
          <w:r w:rsidRPr="009A2B21">
            <w:rPr>
              <w:lang w:bidi="hu"/>
            </w:rPr>
            <w:t>Cég e-mail-címe</w:t>
          </w:r>
        </w:p>
      </w:docPartBody>
    </w:docPart>
    <w:docPart>
      <w:docPartPr>
        <w:name w:val="9A0C00BBFC4345DFA1C500CDF5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C9B-5221-461D-A5B0-E8C9F34E4B28}"/>
      </w:docPartPr>
      <w:docPartBody>
        <w:p w:rsidR="006E789C" w:rsidRDefault="00F8155C" w:rsidP="00F8155C">
          <w:pPr>
            <w:pStyle w:val="9A0C00BBFC4345DFA1C500CDF50BB5486"/>
          </w:pPr>
          <w:r w:rsidRPr="009A2B21">
            <w:rPr>
              <w:lang w:bidi="hu"/>
            </w:rPr>
            <w:t>Cég telefonszáma</w:t>
          </w:r>
        </w:p>
      </w:docPartBody>
    </w:docPart>
    <w:docPart>
      <w:docPartPr>
        <w:name w:val="D4CD9CA9D5B44FD0958518A2BDDF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735F-7875-4C20-AEA7-F70142ED8D82}"/>
      </w:docPartPr>
      <w:docPartBody>
        <w:p w:rsidR="006E789C" w:rsidRDefault="00F8155C" w:rsidP="00F8155C">
          <w:pPr>
            <w:pStyle w:val="D4CD9CA9D5B44FD0958518A2BDDF306C6"/>
          </w:pPr>
          <w:r w:rsidRPr="00D3155B">
            <w:rPr>
              <w:szCs w:val="18"/>
            </w:rPr>
            <w:t>TELEPÜLÉS, UTCA ÉS HÁZSZÁM</w:t>
          </w:r>
        </w:p>
      </w:docPartBody>
    </w:docPart>
    <w:docPart>
      <w:docPartPr>
        <w:name w:val="0372D312B96A46AA8C26F352A7B5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6E63-A20B-4A63-9033-1536C4D42A94}"/>
      </w:docPartPr>
      <w:docPartBody>
        <w:p w:rsidR="006E789C" w:rsidRDefault="00F8155C" w:rsidP="00F8155C">
          <w:pPr>
            <w:pStyle w:val="0372D312B96A46AA8C26F352A7B5BF646"/>
          </w:pPr>
          <w:r w:rsidRPr="001E5C55">
            <w:rPr>
              <w:szCs w:val="18"/>
            </w:rPr>
            <w:t>Cég e-mail-címe</w:t>
          </w:r>
        </w:p>
      </w:docPartBody>
    </w:docPart>
    <w:docPart>
      <w:docPartPr>
        <w:name w:val="3FE653ED00F74D7A967376784A82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A795-C2E7-41BF-8130-7E0E45090E8E}"/>
      </w:docPartPr>
      <w:docPartBody>
        <w:p w:rsidR="006E789C" w:rsidRDefault="00F8155C" w:rsidP="00F8155C">
          <w:pPr>
            <w:pStyle w:val="3FE653ED00F74D7A967376784A8232E26"/>
          </w:pPr>
          <w:r w:rsidRPr="001E5C55">
            <w:rPr>
              <w:szCs w:val="18"/>
            </w:rPr>
            <w:t>Cég telefonszáma</w:t>
          </w:r>
        </w:p>
      </w:docPartBody>
    </w:docPart>
    <w:docPart>
      <w:docPartPr>
        <w:name w:val="109E10B7A011443BA55FAC86C16906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4ED49D-223D-4767-8EE2-350C9CCA67A9}"/>
      </w:docPartPr>
      <w:docPartBody>
        <w:p w:rsidR="00F8155C" w:rsidRDefault="00F8155C" w:rsidP="00F8155C">
          <w:pPr>
            <w:pStyle w:val="109E10B7A011443BA55FAC86C16906C92"/>
          </w:pPr>
          <w:r w:rsidRPr="001E5C55">
            <w:rPr>
              <w:szCs w:val="18"/>
            </w:rPr>
            <w:t>cég címe</w:t>
          </w:r>
          <w:r>
            <w:rPr>
              <w:szCs w:val="18"/>
              <w:lang w:val="en-US"/>
            </w:rPr>
            <w:t xml:space="preserve">: </w:t>
          </w:r>
          <w:r w:rsidRPr="00D3155B">
            <w:rPr>
              <w:szCs w:val="18"/>
            </w:rPr>
            <w:t>IRÁNYÍTÓSZÁM,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3"/>
    <w:rsid w:val="00326332"/>
    <w:rsid w:val="00460467"/>
    <w:rsid w:val="004D30DE"/>
    <w:rsid w:val="004F4DB4"/>
    <w:rsid w:val="00552216"/>
    <w:rsid w:val="006E789C"/>
    <w:rsid w:val="00754964"/>
    <w:rsid w:val="00757514"/>
    <w:rsid w:val="00785059"/>
    <w:rsid w:val="00895253"/>
    <w:rsid w:val="00896FEC"/>
    <w:rsid w:val="009E63D5"/>
    <w:rsid w:val="00A8587C"/>
    <w:rsid w:val="00CE217F"/>
    <w:rsid w:val="00E05D04"/>
    <w:rsid w:val="00F05F5C"/>
    <w:rsid w:val="00F8155C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B2460848E0E4495AAB9DC16BD7DA0A7">
    <w:name w:val="2B2460848E0E4495AAB9DC16BD7DA0A7"/>
  </w:style>
  <w:style w:type="paragraph" w:customStyle="1" w:styleId="A4BD58CF49FE46A8B80F576F5C5DD6F3">
    <w:name w:val="A4BD58CF49FE46A8B80F576F5C5DD6F3"/>
  </w:style>
  <w:style w:type="paragraph" w:customStyle="1" w:styleId="6A1B8938FB084A62AE068195E6E58A71">
    <w:name w:val="6A1B8938FB084A62AE068195E6E58A71"/>
  </w:style>
  <w:style w:type="paragraph" w:customStyle="1" w:styleId="C1AF11065A994936AC33F377667EEBA0">
    <w:name w:val="C1AF11065A994936AC33F377667EEBA0"/>
  </w:style>
  <w:style w:type="paragraph" w:customStyle="1" w:styleId="7CF36AAC96B947C3980BA146778F10B0">
    <w:name w:val="7CF36AAC96B947C3980BA146778F10B0"/>
  </w:style>
  <w:style w:type="paragraph" w:customStyle="1" w:styleId="FD6DE92EEAA94B67B0630961110F84BC">
    <w:name w:val="FD6DE92EEAA94B67B0630961110F84BC"/>
  </w:style>
  <w:style w:type="paragraph" w:customStyle="1" w:styleId="E59F823702B14AAF8E665432F162BEC2">
    <w:name w:val="E59F823702B14AAF8E665432F162BEC2"/>
  </w:style>
  <w:style w:type="paragraph" w:customStyle="1" w:styleId="B37EE4BF20EF440C8A31370BC2A598C7">
    <w:name w:val="B37EE4BF20EF440C8A31370BC2A598C7"/>
  </w:style>
  <w:style w:type="paragraph" w:customStyle="1" w:styleId="8B979E2EDCB2489AA095CA69F5F26869">
    <w:name w:val="8B979E2EDCB2489AA095CA69F5F26869"/>
  </w:style>
  <w:style w:type="paragraph" w:customStyle="1" w:styleId="FE82A863310341E0A82B5FF34D9E59E7">
    <w:name w:val="FE82A863310341E0A82B5FF34D9E59E7"/>
  </w:style>
  <w:style w:type="paragraph" w:customStyle="1" w:styleId="46C89D5450A145068509C82C5F8AB30B">
    <w:name w:val="46C89D5450A145068509C82C5F8AB30B"/>
  </w:style>
  <w:style w:type="paragraph" w:customStyle="1" w:styleId="26891C2AEA1D4C189FC7E7212A1DCD44">
    <w:name w:val="26891C2AEA1D4C189FC7E7212A1DCD44"/>
  </w:style>
  <w:style w:type="paragraph" w:customStyle="1" w:styleId="11FD5F987336459DBA51C48823CCBFA5">
    <w:name w:val="11FD5F987336459DBA51C48823CCBFA5"/>
  </w:style>
  <w:style w:type="paragraph" w:customStyle="1" w:styleId="ABC1467C073D4C66BC2B3B8EE10FB856">
    <w:name w:val="ABC1467C073D4C66BC2B3B8EE10FB856"/>
  </w:style>
  <w:style w:type="paragraph" w:customStyle="1" w:styleId="02F2219BA99245DA882CBE206E67EA0D">
    <w:name w:val="02F2219BA99245DA882CBE206E67EA0D"/>
  </w:style>
  <w:style w:type="paragraph" w:customStyle="1" w:styleId="8145402521854BF28BAECC03843949B9">
    <w:name w:val="8145402521854BF28BAECC03843949B9"/>
  </w:style>
  <w:style w:type="character" w:styleId="Helyrzszveg">
    <w:name w:val="Placeholder Text"/>
    <w:basedOn w:val="Bekezdsalapbettpusa"/>
    <w:uiPriority w:val="99"/>
    <w:semiHidden/>
    <w:rsid w:val="00F8155C"/>
    <w:rPr>
      <w:color w:val="44546A" w:themeColor="text2"/>
    </w:rPr>
  </w:style>
  <w:style w:type="paragraph" w:customStyle="1" w:styleId="FD6DE92EEAA94B67B0630961110F84BC1">
    <w:name w:val="FD6DE92EEAA94B67B0630961110F84BC1"/>
    <w:rsid w:val="00757514"/>
    <w:pPr>
      <w:spacing w:after="480" w:line="240" w:lineRule="auto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E789C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character" w:customStyle="1" w:styleId="lfejChar">
    <w:name w:val="Élőfej Char"/>
    <w:basedOn w:val="Bekezdsalapbettpusa"/>
    <w:link w:val="lfej"/>
    <w:uiPriority w:val="99"/>
    <w:rsid w:val="006E789C"/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32E8ABBDC34048E999A14185E310FA38">
    <w:name w:val="32E8ABBDC34048E999A14185E310FA3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2">
    <w:name w:val="FD6DE92EEAA94B67B0630961110F84BC2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">
    <w:name w:val="EC4C61BECAE54705B009AB30BDDFBB97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">
    <w:name w:val="30A60899EF034A298266F44D6615E7EE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">
    <w:name w:val="32E8ABBDC34048E999A14185E310FA38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3">
    <w:name w:val="FD6DE92EEAA94B67B0630961110F84BC3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1">
    <w:name w:val="EC4C61BECAE54705B009AB30BDDFBB971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1">
    <w:name w:val="30A60899EF034A298266F44D6615E7EE1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2">
    <w:name w:val="32E8ABBDC34048E999A14185E310FA38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4">
    <w:name w:val="FD6DE92EEAA94B67B0630961110F84BC4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3">
    <w:name w:val="32E8ABBDC34048E999A14185E310FA383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5">
    <w:name w:val="FD6DE92EEAA94B67B0630961110F84BC5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4">
    <w:name w:val="32E8ABBDC34048E999A14185E310FA384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6">
    <w:name w:val="FD6DE92EEAA94B67B0630961110F84BC6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5">
    <w:name w:val="32E8ABBDC34048E999A14185E310FA385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7">
    <w:name w:val="FD6DE92EEAA94B67B0630961110F84BC7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6">
    <w:name w:val="32E8ABBDC34048E999A14185E310FA386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8">
    <w:name w:val="FD6DE92EEAA94B67B0630961110F84BC8"/>
    <w:rsid w:val="00757514"/>
    <w:pPr>
      <w:spacing w:after="480" w:line="240" w:lineRule="auto"/>
    </w:pPr>
    <w:rPr>
      <w:sz w:val="20"/>
      <w:szCs w:val="20"/>
    </w:rPr>
  </w:style>
  <w:style w:type="paragraph" w:customStyle="1" w:styleId="7D998A5F870145B58836C807A7F45E7E">
    <w:name w:val="7D998A5F870145B58836C807A7F45E7E"/>
    <w:rsid w:val="00757514"/>
  </w:style>
  <w:style w:type="paragraph" w:customStyle="1" w:styleId="00C8A4F309CB4B7492E00B3EFA1C18A7">
    <w:name w:val="00C8A4F309CB4B7492E00B3EFA1C18A7"/>
    <w:rsid w:val="00757514"/>
  </w:style>
  <w:style w:type="paragraph" w:customStyle="1" w:styleId="32E8ABBDC34048E999A14185E310FA387">
    <w:name w:val="32E8ABBDC34048E999A14185E310FA387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9">
    <w:name w:val="FD6DE92EEAA94B67B0630961110F84BC9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8">
    <w:name w:val="32E8ABBDC34048E999A14185E310FA38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0">
    <w:name w:val="FD6DE92EEAA94B67B0630961110F84BC10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9">
    <w:name w:val="32E8ABBDC34048E999A14185E310FA389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1">
    <w:name w:val="FD6DE92EEAA94B67B0630961110F84BC11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0">
    <w:name w:val="32E8ABBDC34048E999A14185E310FA3810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2">
    <w:name w:val="FD6DE92EEAA94B67B0630961110F84BC12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1">
    <w:name w:val="32E8ABBDC34048E999A14185E310FA381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3">
    <w:name w:val="FD6DE92EEAA94B67B0630961110F84BC13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2">
    <w:name w:val="32E8ABBDC34048E999A14185E310FA381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4">
    <w:name w:val="FD6DE92EEAA94B67B0630961110F84BC14"/>
    <w:rsid w:val="00757514"/>
    <w:pPr>
      <w:spacing w:after="480" w:line="240" w:lineRule="auto"/>
    </w:pPr>
    <w:rPr>
      <w:sz w:val="20"/>
      <w:szCs w:val="20"/>
    </w:rPr>
  </w:style>
  <w:style w:type="paragraph" w:customStyle="1" w:styleId="CFFF9FBF28DD4073BC4F09B7DD462AAF">
    <w:name w:val="CFFF9FBF28DD4073BC4F09B7DD462AAF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3">
    <w:name w:val="32E8ABBDC34048E999A14185E310FA3813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5">
    <w:name w:val="FD6DE92EEAA94B67B0630961110F84BC15"/>
    <w:rsid w:val="00A8587C"/>
    <w:pPr>
      <w:spacing w:after="480" w:line="240" w:lineRule="auto"/>
    </w:pPr>
    <w:rPr>
      <w:sz w:val="20"/>
      <w:szCs w:val="20"/>
    </w:rPr>
  </w:style>
  <w:style w:type="paragraph" w:customStyle="1" w:styleId="CFFF9FBF28DD4073BC4F09B7DD462AAF1">
    <w:name w:val="CFFF9FBF28DD4073BC4F09B7DD462AAF1"/>
    <w:rsid w:val="00A8587C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4">
    <w:name w:val="32E8ABBDC34048E999A14185E310FA3814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6">
    <w:name w:val="FD6DE92EEAA94B67B0630961110F84BC16"/>
    <w:rsid w:val="00A8587C"/>
    <w:pPr>
      <w:spacing w:after="480" w:line="240" w:lineRule="auto"/>
    </w:pPr>
    <w:rPr>
      <w:sz w:val="20"/>
      <w:szCs w:val="20"/>
    </w:rPr>
  </w:style>
  <w:style w:type="paragraph" w:customStyle="1" w:styleId="32E8ABBDC34048E999A14185E310FA3815">
    <w:name w:val="32E8ABBDC34048E999A14185E310FA3815"/>
    <w:rsid w:val="00896FE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7">
    <w:name w:val="FD6DE92EEAA94B67B0630961110F84BC17"/>
    <w:rsid w:val="00896FEC"/>
    <w:pPr>
      <w:spacing w:after="480" w:line="240" w:lineRule="auto"/>
    </w:pPr>
    <w:rPr>
      <w:sz w:val="20"/>
      <w:szCs w:val="20"/>
    </w:rPr>
  </w:style>
  <w:style w:type="paragraph" w:customStyle="1" w:styleId="FD6DE92EEAA94B67B0630961110F84BC18">
    <w:name w:val="FD6DE92EEAA94B67B0630961110F84BC18"/>
    <w:rsid w:val="00896FEC"/>
    <w:pPr>
      <w:spacing w:after="480" w:line="240" w:lineRule="auto"/>
    </w:pPr>
    <w:rPr>
      <w:color w:val="000000" w:themeColor="text1"/>
    </w:rPr>
  </w:style>
  <w:style w:type="paragraph" w:customStyle="1" w:styleId="FD6DE92EEAA94B67B0630961110F84BC19">
    <w:name w:val="FD6DE92EEAA94B67B0630961110F84BC19"/>
    <w:rsid w:val="00896FEC"/>
    <w:pPr>
      <w:spacing w:after="480" w:line="240" w:lineRule="auto"/>
    </w:pPr>
    <w:rPr>
      <w:color w:val="000000" w:themeColor="text1"/>
    </w:rPr>
  </w:style>
  <w:style w:type="paragraph" w:customStyle="1" w:styleId="19592BA08BE543E2AF77E9801AE0D8CF">
    <w:name w:val="19592BA08BE543E2AF77E9801AE0D8CF"/>
    <w:rsid w:val="00785059"/>
  </w:style>
  <w:style w:type="paragraph" w:customStyle="1" w:styleId="02726416803443558F7012B8AC9153BA">
    <w:name w:val="02726416803443558F7012B8AC9153BA"/>
    <w:rsid w:val="00785059"/>
  </w:style>
  <w:style w:type="paragraph" w:customStyle="1" w:styleId="6A927794063E4882B791123815056C5F">
    <w:name w:val="6A927794063E4882B791123815056C5F"/>
    <w:rsid w:val="00785059"/>
  </w:style>
  <w:style w:type="paragraph" w:customStyle="1" w:styleId="88AEBC66FB8F4400819FB7FC4A6BB0A6">
    <w:name w:val="88AEBC66FB8F4400819FB7FC4A6BB0A6"/>
    <w:rsid w:val="00785059"/>
  </w:style>
  <w:style w:type="paragraph" w:customStyle="1" w:styleId="AF19EA2FACB44810BDD612239761B87A">
    <w:name w:val="AF19EA2FACB44810BDD612239761B87A"/>
    <w:rsid w:val="00785059"/>
  </w:style>
  <w:style w:type="paragraph" w:customStyle="1" w:styleId="D62C919DED434695A7BCE7EB77AA0CE5">
    <w:name w:val="D62C919DED434695A7BCE7EB77AA0CE5"/>
    <w:rsid w:val="00785059"/>
  </w:style>
  <w:style w:type="paragraph" w:customStyle="1" w:styleId="952CCD5BEF714AC4B1D45DDFE69C4447">
    <w:name w:val="952CCD5BEF714AC4B1D45DDFE69C4447"/>
    <w:rsid w:val="00785059"/>
  </w:style>
  <w:style w:type="paragraph" w:customStyle="1" w:styleId="C0C1D67607914B1DA9266A29D32CF8A9">
    <w:name w:val="C0C1D67607914B1DA9266A29D32CF8A9"/>
    <w:rsid w:val="00785059"/>
  </w:style>
  <w:style w:type="paragraph" w:customStyle="1" w:styleId="448D2AD0628E4AB2AD56ECC13B2DE35F">
    <w:name w:val="448D2AD0628E4AB2AD56ECC13B2DE35F"/>
    <w:rsid w:val="00785059"/>
  </w:style>
  <w:style w:type="paragraph" w:customStyle="1" w:styleId="124BD696D8F042509EEF73A669FD9E94">
    <w:name w:val="124BD696D8F042509EEF73A669FD9E94"/>
    <w:rsid w:val="00785059"/>
  </w:style>
  <w:style w:type="paragraph" w:customStyle="1" w:styleId="77BE8715CCA84F3290EEF6521F249544">
    <w:name w:val="77BE8715CCA84F3290EEF6521F249544"/>
    <w:rsid w:val="00785059"/>
  </w:style>
  <w:style w:type="paragraph" w:customStyle="1" w:styleId="9A0C00BBFC4345DFA1C500CDF50BB548">
    <w:name w:val="9A0C00BBFC4345DFA1C500CDF50BB548"/>
    <w:rsid w:val="00785059"/>
  </w:style>
  <w:style w:type="paragraph" w:customStyle="1" w:styleId="6E51DF2A950F499E95E286C78A825AE7">
    <w:name w:val="6E51DF2A950F499E95E286C78A825AE7"/>
    <w:rsid w:val="00785059"/>
  </w:style>
  <w:style w:type="paragraph" w:customStyle="1" w:styleId="6B5B7A3DD94C4DAC91A95618DCBB668D">
    <w:name w:val="6B5B7A3DD94C4DAC91A95618DCBB668D"/>
    <w:rsid w:val="00785059"/>
  </w:style>
  <w:style w:type="paragraph" w:customStyle="1" w:styleId="805741A1813743C4B8F5D2F9F4629612">
    <w:name w:val="805741A1813743C4B8F5D2F9F4629612"/>
    <w:rsid w:val="00785059"/>
  </w:style>
  <w:style w:type="paragraph" w:customStyle="1" w:styleId="A43B172662C84CDEA968B39B244BC520">
    <w:name w:val="A43B172662C84CDEA968B39B244BC520"/>
    <w:rsid w:val="00785059"/>
  </w:style>
  <w:style w:type="paragraph" w:customStyle="1" w:styleId="D4CD9CA9D5B44FD0958518A2BDDF306C">
    <w:name w:val="D4CD9CA9D5B44FD0958518A2BDDF306C"/>
    <w:rsid w:val="00785059"/>
  </w:style>
  <w:style w:type="paragraph" w:customStyle="1" w:styleId="4594760B2C6A42EF8E0756AF55BA18EA">
    <w:name w:val="4594760B2C6A42EF8E0756AF55BA18EA"/>
    <w:rsid w:val="00785059"/>
  </w:style>
  <w:style w:type="paragraph" w:customStyle="1" w:styleId="0372D312B96A46AA8C26F352A7B5BF64">
    <w:name w:val="0372D312B96A46AA8C26F352A7B5BF64"/>
    <w:rsid w:val="00785059"/>
  </w:style>
  <w:style w:type="paragraph" w:customStyle="1" w:styleId="3FE653ED00F74D7A967376784A8232E2">
    <w:name w:val="3FE653ED00F74D7A967376784A8232E2"/>
    <w:rsid w:val="00785059"/>
  </w:style>
  <w:style w:type="paragraph" w:customStyle="1" w:styleId="32E8ABBDC34048E999A14185E310FA3816">
    <w:name w:val="32E8ABBDC34048E999A14185E310FA3816"/>
    <w:rsid w:val="006E789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1">
    <w:name w:val="A4BD58CF49FE46A8B80F576F5C5DD6F31"/>
    <w:rsid w:val="006E789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1">
    <w:name w:val="6A1B8938FB084A62AE068195E6E58A711"/>
    <w:rsid w:val="006E789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1">
    <w:name w:val="C1AF11065A994936AC33F377667EEBA01"/>
    <w:rsid w:val="006E789C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1">
    <w:name w:val="7CF36AAC96B947C3980BA146778F10B01"/>
    <w:rsid w:val="006E789C"/>
    <w:pPr>
      <w:spacing w:after="0" w:line="276" w:lineRule="auto"/>
    </w:pPr>
    <w:rPr>
      <w:color w:val="000000" w:themeColor="text1"/>
    </w:rPr>
  </w:style>
  <w:style w:type="paragraph" w:customStyle="1" w:styleId="FD6DE92EEAA94B67B0630961110F84BC20">
    <w:name w:val="FD6DE92EEAA94B67B0630961110F84BC20"/>
    <w:rsid w:val="006E789C"/>
    <w:pPr>
      <w:spacing w:after="480" w:line="240" w:lineRule="auto"/>
    </w:pPr>
    <w:rPr>
      <w:color w:val="000000" w:themeColor="text1"/>
    </w:rPr>
  </w:style>
  <w:style w:type="paragraph" w:customStyle="1" w:styleId="E59F823702B14AAF8E665432F162BEC21">
    <w:name w:val="E59F823702B14AAF8E665432F162BEC21"/>
    <w:rsid w:val="006E789C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1">
    <w:name w:val="B37EE4BF20EF440C8A31370BC2A598C71"/>
    <w:rsid w:val="006E789C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1">
    <w:name w:val="8B979E2EDCB2489AA095CA69F5F268691"/>
    <w:rsid w:val="006E789C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customStyle="1" w:styleId="FE82A863310341E0A82B5FF34D9E59E71">
    <w:name w:val="FE82A863310341E0A82B5FF34D9E59E71"/>
    <w:rsid w:val="006E789C"/>
    <w:pPr>
      <w:spacing w:after="200" w:line="276" w:lineRule="auto"/>
    </w:pPr>
    <w:rPr>
      <w:color w:val="000000" w:themeColor="text1"/>
    </w:rPr>
  </w:style>
  <w:style w:type="paragraph" w:customStyle="1" w:styleId="46C89D5450A145068509C82C5F8AB30B1">
    <w:name w:val="46C89D5450A145068509C82C5F8AB30B1"/>
    <w:rsid w:val="006E789C"/>
    <w:pPr>
      <w:spacing w:after="960" w:line="240" w:lineRule="auto"/>
    </w:pPr>
    <w:rPr>
      <w:color w:val="000000" w:themeColor="text1"/>
    </w:rPr>
  </w:style>
  <w:style w:type="paragraph" w:customStyle="1" w:styleId="EC4C61BECAE54705B009AB30BDDFBB972">
    <w:name w:val="EC4C61BECAE54705B009AB30BDDFBB972"/>
    <w:rsid w:val="006E789C"/>
    <w:pPr>
      <w:spacing w:after="200" w:line="276" w:lineRule="auto"/>
    </w:pPr>
    <w:rPr>
      <w:color w:val="000000" w:themeColor="text1"/>
    </w:rPr>
  </w:style>
  <w:style w:type="paragraph" w:customStyle="1" w:styleId="30A60899EF034A298266F44D6615E7EE2">
    <w:name w:val="30A60899EF034A298266F44D6615E7EE2"/>
    <w:rsid w:val="006E789C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1">
    <w:name w:val="448D2AD0628E4AB2AD56ECC13B2DE35F1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1">
    <w:name w:val="124BD696D8F042509EEF73A669FD9E941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1">
    <w:name w:val="77BE8715CCA84F3290EEF6521F2495441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1">
    <w:name w:val="9A0C00BBFC4345DFA1C500CDF50BB5481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1">
    <w:name w:val="D4CD9CA9D5B44FD0958518A2BDDF306C1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1">
    <w:name w:val="4594760B2C6A42EF8E0756AF55BA18EA1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1">
    <w:name w:val="0372D312B96A46AA8C26F352A7B5BF641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1">
    <w:name w:val="3FE653ED00F74D7A967376784A8232E21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7">
    <w:name w:val="32E8ABBDC34048E999A14185E310FA3817"/>
    <w:rsid w:val="006E789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2">
    <w:name w:val="A4BD58CF49FE46A8B80F576F5C5DD6F32"/>
    <w:rsid w:val="006E789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2">
    <w:name w:val="6A1B8938FB084A62AE068195E6E58A712"/>
    <w:rsid w:val="006E789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2">
    <w:name w:val="C1AF11065A994936AC33F377667EEBA02"/>
    <w:rsid w:val="006E789C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2">
    <w:name w:val="7CF36AAC96B947C3980BA146778F10B02"/>
    <w:rsid w:val="006E789C"/>
    <w:pPr>
      <w:spacing w:after="0" w:line="276" w:lineRule="auto"/>
    </w:pPr>
    <w:rPr>
      <w:color w:val="000000" w:themeColor="text1"/>
    </w:rPr>
  </w:style>
  <w:style w:type="paragraph" w:customStyle="1" w:styleId="FD6DE92EEAA94B67B0630961110F84BC21">
    <w:name w:val="FD6DE92EEAA94B67B0630961110F84BC21"/>
    <w:rsid w:val="006E789C"/>
    <w:pPr>
      <w:spacing w:after="480" w:line="240" w:lineRule="auto"/>
    </w:pPr>
    <w:rPr>
      <w:color w:val="000000" w:themeColor="text1"/>
    </w:rPr>
  </w:style>
  <w:style w:type="paragraph" w:customStyle="1" w:styleId="E59F823702B14AAF8E665432F162BEC22">
    <w:name w:val="E59F823702B14AAF8E665432F162BEC22"/>
    <w:rsid w:val="006E789C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2">
    <w:name w:val="B37EE4BF20EF440C8A31370BC2A598C72"/>
    <w:rsid w:val="006E789C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2">
    <w:name w:val="8B979E2EDCB2489AA095CA69F5F268692"/>
    <w:rsid w:val="006E789C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6E789C"/>
    <w:pPr>
      <w:spacing w:after="0" w:line="240" w:lineRule="auto"/>
    </w:pPr>
    <w:rPr>
      <w:color w:val="000000" w:themeColor="text1"/>
    </w:r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6E789C"/>
    <w:rPr>
      <w:color w:val="000000" w:themeColor="text1"/>
    </w:rPr>
  </w:style>
  <w:style w:type="paragraph" w:customStyle="1" w:styleId="FE82A863310341E0A82B5FF34D9E59E72">
    <w:name w:val="FE82A863310341E0A82B5FF34D9E59E72"/>
    <w:rsid w:val="006E789C"/>
    <w:pPr>
      <w:spacing w:after="200" w:line="276" w:lineRule="auto"/>
    </w:pPr>
    <w:rPr>
      <w:color w:val="000000" w:themeColor="text1"/>
    </w:rPr>
  </w:style>
  <w:style w:type="paragraph" w:customStyle="1" w:styleId="46C89D5450A145068509C82C5F8AB30B2">
    <w:name w:val="46C89D5450A145068509C82C5F8AB30B2"/>
    <w:rsid w:val="006E789C"/>
    <w:pPr>
      <w:spacing w:after="960" w:line="240" w:lineRule="auto"/>
    </w:pPr>
    <w:rPr>
      <w:color w:val="000000" w:themeColor="text1"/>
    </w:rPr>
  </w:style>
  <w:style w:type="paragraph" w:customStyle="1" w:styleId="EC4C61BECAE54705B009AB30BDDFBB973">
    <w:name w:val="EC4C61BECAE54705B009AB30BDDFBB973"/>
    <w:rsid w:val="006E789C"/>
    <w:pPr>
      <w:spacing w:after="200" w:line="276" w:lineRule="auto"/>
    </w:pPr>
    <w:rPr>
      <w:color w:val="000000" w:themeColor="text1"/>
    </w:rPr>
  </w:style>
  <w:style w:type="paragraph" w:customStyle="1" w:styleId="30A60899EF034A298266F44D6615E7EE3">
    <w:name w:val="30A60899EF034A298266F44D6615E7EE3"/>
    <w:rsid w:val="006E789C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2">
    <w:name w:val="448D2AD0628E4AB2AD56ECC13B2DE35F2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2">
    <w:name w:val="124BD696D8F042509EEF73A669FD9E942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2">
    <w:name w:val="77BE8715CCA84F3290EEF6521F2495442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2">
    <w:name w:val="9A0C00BBFC4345DFA1C500CDF50BB5482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2">
    <w:name w:val="D4CD9CA9D5B44FD0958518A2BDDF306C2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2">
    <w:name w:val="4594760B2C6A42EF8E0756AF55BA18EA2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2">
    <w:name w:val="0372D312B96A46AA8C26F352A7B5BF642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2">
    <w:name w:val="3FE653ED00F74D7A967376784A8232E22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8">
    <w:name w:val="32E8ABBDC34048E999A14185E310FA3818"/>
    <w:rsid w:val="006E789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3">
    <w:name w:val="A4BD58CF49FE46A8B80F576F5C5DD6F33"/>
    <w:rsid w:val="006E789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3">
    <w:name w:val="6A1B8938FB084A62AE068195E6E58A713"/>
    <w:rsid w:val="006E789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3">
    <w:name w:val="C1AF11065A994936AC33F377667EEBA03"/>
    <w:rsid w:val="006E789C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3">
    <w:name w:val="7CF36AAC96B947C3980BA146778F10B03"/>
    <w:rsid w:val="006E789C"/>
    <w:pPr>
      <w:spacing w:after="0" w:line="276" w:lineRule="auto"/>
    </w:pPr>
    <w:rPr>
      <w:color w:val="000000" w:themeColor="text1"/>
    </w:rPr>
  </w:style>
  <w:style w:type="paragraph" w:customStyle="1" w:styleId="FD6DE92EEAA94B67B0630961110F84BC22">
    <w:name w:val="FD6DE92EEAA94B67B0630961110F84BC22"/>
    <w:rsid w:val="006E789C"/>
    <w:pPr>
      <w:spacing w:after="480" w:line="240" w:lineRule="auto"/>
    </w:pPr>
    <w:rPr>
      <w:color w:val="000000" w:themeColor="text1"/>
    </w:rPr>
  </w:style>
  <w:style w:type="paragraph" w:customStyle="1" w:styleId="E59F823702B14AAF8E665432F162BEC23">
    <w:name w:val="E59F823702B14AAF8E665432F162BEC23"/>
    <w:rsid w:val="006E789C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3">
    <w:name w:val="B37EE4BF20EF440C8A31370BC2A598C73"/>
    <w:rsid w:val="006E789C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3">
    <w:name w:val="8B979E2EDCB2489AA095CA69F5F268693"/>
    <w:rsid w:val="006E789C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table" w:styleId="Tblzatrcsos25jellszn">
    <w:name w:val="Grid Table 2 Accent 5"/>
    <w:basedOn w:val="Normltblzat"/>
    <w:uiPriority w:val="47"/>
    <w:rsid w:val="006E78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FE82A863310341E0A82B5FF34D9E59E73">
    <w:name w:val="FE82A863310341E0A82B5FF34D9E59E73"/>
    <w:rsid w:val="006E789C"/>
    <w:pPr>
      <w:spacing w:after="200" w:line="276" w:lineRule="auto"/>
    </w:pPr>
    <w:rPr>
      <w:color w:val="000000" w:themeColor="text1"/>
    </w:rPr>
  </w:style>
  <w:style w:type="paragraph" w:customStyle="1" w:styleId="46C89D5450A145068509C82C5F8AB30B3">
    <w:name w:val="46C89D5450A145068509C82C5F8AB30B3"/>
    <w:rsid w:val="006E789C"/>
    <w:pPr>
      <w:spacing w:after="960" w:line="240" w:lineRule="auto"/>
    </w:pPr>
    <w:rPr>
      <w:color w:val="000000" w:themeColor="text1"/>
    </w:rPr>
  </w:style>
  <w:style w:type="paragraph" w:customStyle="1" w:styleId="EC4C61BECAE54705B009AB30BDDFBB974">
    <w:name w:val="EC4C61BECAE54705B009AB30BDDFBB974"/>
    <w:rsid w:val="006E789C"/>
    <w:pPr>
      <w:spacing w:after="200" w:line="276" w:lineRule="auto"/>
    </w:pPr>
    <w:rPr>
      <w:color w:val="000000" w:themeColor="text1"/>
    </w:rPr>
  </w:style>
  <w:style w:type="paragraph" w:customStyle="1" w:styleId="30A60899EF034A298266F44D6615E7EE4">
    <w:name w:val="30A60899EF034A298266F44D6615E7EE4"/>
    <w:rsid w:val="006E789C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3">
    <w:name w:val="448D2AD0628E4AB2AD56ECC13B2DE35F3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3">
    <w:name w:val="124BD696D8F042509EEF73A669FD9E943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3">
    <w:name w:val="77BE8715CCA84F3290EEF6521F2495443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3">
    <w:name w:val="9A0C00BBFC4345DFA1C500CDF50BB5483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3">
    <w:name w:val="D4CD9CA9D5B44FD0958518A2BDDF306C3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3">
    <w:name w:val="4594760B2C6A42EF8E0756AF55BA18EA3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3">
    <w:name w:val="0372D312B96A46AA8C26F352A7B5BF643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3">
    <w:name w:val="3FE653ED00F74D7A967376784A8232E23"/>
    <w:rsid w:val="006E789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9">
    <w:name w:val="32E8ABBDC34048E999A14185E310FA3819"/>
    <w:rsid w:val="00326332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4">
    <w:name w:val="A4BD58CF49FE46A8B80F576F5C5DD6F34"/>
    <w:rsid w:val="00326332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4">
    <w:name w:val="6A1B8938FB084A62AE068195E6E58A714"/>
    <w:rsid w:val="00326332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4">
    <w:name w:val="C1AF11065A994936AC33F377667EEBA04"/>
    <w:rsid w:val="00326332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4">
    <w:name w:val="7CF36AAC96B947C3980BA146778F10B04"/>
    <w:rsid w:val="00326332"/>
    <w:pPr>
      <w:spacing w:after="0" w:line="276" w:lineRule="auto"/>
    </w:pPr>
    <w:rPr>
      <w:color w:val="000000" w:themeColor="text1"/>
    </w:rPr>
  </w:style>
  <w:style w:type="paragraph" w:customStyle="1" w:styleId="FD6DE92EEAA94B67B0630961110F84BC23">
    <w:name w:val="FD6DE92EEAA94B67B0630961110F84BC23"/>
    <w:rsid w:val="00326332"/>
    <w:pPr>
      <w:spacing w:after="480" w:line="240" w:lineRule="auto"/>
    </w:pPr>
    <w:rPr>
      <w:color w:val="000000" w:themeColor="text1"/>
    </w:rPr>
  </w:style>
  <w:style w:type="paragraph" w:customStyle="1" w:styleId="E59F823702B14AAF8E665432F162BEC24">
    <w:name w:val="E59F823702B14AAF8E665432F162BEC24"/>
    <w:rsid w:val="00326332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4">
    <w:name w:val="B37EE4BF20EF440C8A31370BC2A598C74"/>
    <w:rsid w:val="00326332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4">
    <w:name w:val="8B979E2EDCB2489AA095CA69F5F268694"/>
    <w:rsid w:val="00326332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table" w:styleId="Tblzatrcsos5stt6jellszn">
    <w:name w:val="Grid Table 5 Dark Accent 6"/>
    <w:basedOn w:val="Normltblzat"/>
    <w:uiPriority w:val="50"/>
    <w:rsid w:val="003263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FE82A863310341E0A82B5FF34D9E59E74">
    <w:name w:val="FE82A863310341E0A82B5FF34D9E59E74"/>
    <w:rsid w:val="00326332"/>
    <w:pPr>
      <w:spacing w:after="200" w:line="276" w:lineRule="auto"/>
    </w:pPr>
    <w:rPr>
      <w:color w:val="000000" w:themeColor="text1"/>
    </w:rPr>
  </w:style>
  <w:style w:type="paragraph" w:customStyle="1" w:styleId="46C89D5450A145068509C82C5F8AB30B4">
    <w:name w:val="46C89D5450A145068509C82C5F8AB30B4"/>
    <w:rsid w:val="00326332"/>
    <w:pPr>
      <w:spacing w:after="960" w:line="240" w:lineRule="auto"/>
    </w:pPr>
    <w:rPr>
      <w:color w:val="000000" w:themeColor="text1"/>
    </w:rPr>
  </w:style>
  <w:style w:type="paragraph" w:customStyle="1" w:styleId="EC4C61BECAE54705B009AB30BDDFBB975">
    <w:name w:val="EC4C61BECAE54705B009AB30BDDFBB975"/>
    <w:rsid w:val="00326332"/>
    <w:pPr>
      <w:spacing w:after="200" w:line="276" w:lineRule="auto"/>
    </w:pPr>
    <w:rPr>
      <w:color w:val="000000" w:themeColor="text1"/>
    </w:rPr>
  </w:style>
  <w:style w:type="paragraph" w:customStyle="1" w:styleId="30A60899EF034A298266F44D6615E7EE5">
    <w:name w:val="30A60899EF034A298266F44D6615E7EE5"/>
    <w:rsid w:val="00326332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4">
    <w:name w:val="448D2AD0628E4AB2AD56ECC13B2DE35F4"/>
    <w:rsid w:val="0032633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4">
    <w:name w:val="124BD696D8F042509EEF73A669FD9E944"/>
    <w:rsid w:val="0032633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4">
    <w:name w:val="77BE8715CCA84F3290EEF6521F2495444"/>
    <w:rsid w:val="0032633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4">
    <w:name w:val="9A0C00BBFC4345DFA1C500CDF50BB5484"/>
    <w:rsid w:val="0032633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4">
    <w:name w:val="D4CD9CA9D5B44FD0958518A2BDDF306C4"/>
    <w:rsid w:val="0032633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4">
    <w:name w:val="4594760B2C6A42EF8E0756AF55BA18EA4"/>
    <w:rsid w:val="0032633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4">
    <w:name w:val="0372D312B96A46AA8C26F352A7B5BF644"/>
    <w:rsid w:val="0032633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4">
    <w:name w:val="3FE653ED00F74D7A967376784A8232E24"/>
    <w:rsid w:val="0032633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09E10B7A011443BA55FAC86C16906C9">
    <w:name w:val="109E10B7A011443BA55FAC86C16906C9"/>
    <w:rsid w:val="00CE217F"/>
    <w:rPr>
      <w:lang w:val="en-US" w:eastAsia="zh-CN"/>
    </w:rPr>
  </w:style>
  <w:style w:type="paragraph" w:customStyle="1" w:styleId="32E8ABBDC34048E999A14185E310FA3820">
    <w:name w:val="32E8ABBDC34048E999A14185E310FA3820"/>
    <w:rsid w:val="00CE217F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5">
    <w:name w:val="A4BD58CF49FE46A8B80F576F5C5DD6F35"/>
    <w:rsid w:val="00CE217F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5">
    <w:name w:val="6A1B8938FB084A62AE068195E6E58A715"/>
    <w:rsid w:val="00CE217F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5">
    <w:name w:val="C1AF11065A994936AC33F377667EEBA05"/>
    <w:rsid w:val="00CE217F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5">
    <w:name w:val="7CF36AAC96B947C3980BA146778F10B05"/>
    <w:rsid w:val="00CE217F"/>
    <w:pPr>
      <w:spacing w:after="0" w:line="276" w:lineRule="auto"/>
    </w:pPr>
    <w:rPr>
      <w:color w:val="000000" w:themeColor="text1"/>
    </w:rPr>
  </w:style>
  <w:style w:type="paragraph" w:customStyle="1" w:styleId="FD6DE92EEAA94B67B0630961110F84BC24">
    <w:name w:val="FD6DE92EEAA94B67B0630961110F84BC24"/>
    <w:rsid w:val="00CE217F"/>
    <w:pPr>
      <w:spacing w:after="480" w:line="240" w:lineRule="auto"/>
    </w:pPr>
    <w:rPr>
      <w:color w:val="000000" w:themeColor="text1"/>
    </w:rPr>
  </w:style>
  <w:style w:type="paragraph" w:customStyle="1" w:styleId="E59F823702B14AAF8E665432F162BEC25">
    <w:name w:val="E59F823702B14AAF8E665432F162BEC25"/>
    <w:rsid w:val="00CE217F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5">
    <w:name w:val="B37EE4BF20EF440C8A31370BC2A598C75"/>
    <w:rsid w:val="00CE217F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5">
    <w:name w:val="8B979E2EDCB2489AA095CA69F5F268695"/>
    <w:rsid w:val="00CE217F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E217F"/>
    <w:pPr>
      <w:spacing w:after="0" w:line="240" w:lineRule="auto"/>
    </w:pPr>
    <w:rPr>
      <w:rFonts w:ascii="Consolas" w:hAnsi="Consolas"/>
      <w:color w:val="000000" w:themeColor="text1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E217F"/>
    <w:rPr>
      <w:rFonts w:ascii="Consolas" w:hAnsi="Consolas"/>
      <w:color w:val="000000" w:themeColor="text1"/>
      <w:szCs w:val="20"/>
    </w:rPr>
  </w:style>
  <w:style w:type="paragraph" w:customStyle="1" w:styleId="FE82A863310341E0A82B5FF34D9E59E75">
    <w:name w:val="FE82A863310341E0A82B5FF34D9E59E75"/>
    <w:rsid w:val="00CE217F"/>
    <w:pPr>
      <w:spacing w:after="200" w:line="276" w:lineRule="auto"/>
    </w:pPr>
    <w:rPr>
      <w:color w:val="000000" w:themeColor="text1"/>
    </w:rPr>
  </w:style>
  <w:style w:type="paragraph" w:customStyle="1" w:styleId="46C89D5450A145068509C82C5F8AB30B5">
    <w:name w:val="46C89D5450A145068509C82C5F8AB30B5"/>
    <w:rsid w:val="00CE217F"/>
    <w:pPr>
      <w:spacing w:after="960" w:line="240" w:lineRule="auto"/>
    </w:pPr>
    <w:rPr>
      <w:color w:val="000000" w:themeColor="text1"/>
    </w:rPr>
  </w:style>
  <w:style w:type="paragraph" w:customStyle="1" w:styleId="EC4C61BECAE54705B009AB30BDDFBB976">
    <w:name w:val="EC4C61BECAE54705B009AB30BDDFBB976"/>
    <w:rsid w:val="00CE217F"/>
    <w:pPr>
      <w:spacing w:after="200" w:line="276" w:lineRule="auto"/>
    </w:pPr>
    <w:rPr>
      <w:color w:val="000000" w:themeColor="text1"/>
    </w:rPr>
  </w:style>
  <w:style w:type="paragraph" w:customStyle="1" w:styleId="30A60899EF034A298266F44D6615E7EE6">
    <w:name w:val="30A60899EF034A298266F44D6615E7EE6"/>
    <w:rsid w:val="00CE217F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5">
    <w:name w:val="448D2AD0628E4AB2AD56ECC13B2DE35F5"/>
    <w:rsid w:val="00CE217F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124BD696D8F042509EEF73A669FD9E945">
    <w:name w:val="124BD696D8F042509EEF73A669FD9E945"/>
    <w:rsid w:val="00CE217F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77BE8715CCA84F3290EEF6521F2495445">
    <w:name w:val="77BE8715CCA84F3290EEF6521F2495445"/>
    <w:rsid w:val="00CE217F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9A0C00BBFC4345DFA1C500CDF50BB5485">
    <w:name w:val="9A0C00BBFC4345DFA1C500CDF50BB5485"/>
    <w:rsid w:val="00CE217F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109E10B7A011443BA55FAC86C16906C91">
    <w:name w:val="109E10B7A011443BA55FAC86C16906C91"/>
    <w:rsid w:val="00CE217F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D4CD9CA9D5B44FD0958518A2BDDF306C5">
    <w:name w:val="D4CD9CA9D5B44FD0958518A2BDDF306C5"/>
    <w:rsid w:val="00CE217F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0372D312B96A46AA8C26F352A7B5BF645">
    <w:name w:val="0372D312B96A46AA8C26F352A7B5BF645"/>
    <w:rsid w:val="00CE217F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3FE653ED00F74D7A967376784A8232E25">
    <w:name w:val="3FE653ED00F74D7A967376784A8232E25"/>
    <w:rsid w:val="00CE217F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32E8ABBDC34048E999A14185E310FA3821">
    <w:name w:val="32E8ABBDC34048E999A14185E310FA3821"/>
    <w:rsid w:val="00F8155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6">
    <w:name w:val="A4BD58CF49FE46A8B80F576F5C5DD6F36"/>
    <w:rsid w:val="00F8155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6">
    <w:name w:val="6A1B8938FB084A62AE068195E6E58A716"/>
    <w:rsid w:val="00F8155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6">
    <w:name w:val="C1AF11065A994936AC33F377667EEBA06"/>
    <w:rsid w:val="00F8155C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6">
    <w:name w:val="7CF36AAC96B947C3980BA146778F10B06"/>
    <w:rsid w:val="00F8155C"/>
    <w:pPr>
      <w:spacing w:after="0" w:line="276" w:lineRule="auto"/>
    </w:pPr>
    <w:rPr>
      <w:color w:val="000000" w:themeColor="text1"/>
    </w:rPr>
  </w:style>
  <w:style w:type="paragraph" w:customStyle="1" w:styleId="FD6DE92EEAA94B67B0630961110F84BC25">
    <w:name w:val="FD6DE92EEAA94B67B0630961110F84BC25"/>
    <w:rsid w:val="00F8155C"/>
    <w:pPr>
      <w:spacing w:after="480" w:line="240" w:lineRule="auto"/>
    </w:pPr>
    <w:rPr>
      <w:color w:val="000000" w:themeColor="text1"/>
    </w:rPr>
  </w:style>
  <w:style w:type="paragraph" w:customStyle="1" w:styleId="E59F823702B14AAF8E665432F162BEC26">
    <w:name w:val="E59F823702B14AAF8E665432F162BEC26"/>
    <w:rsid w:val="00F8155C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6">
    <w:name w:val="B37EE4BF20EF440C8A31370BC2A598C76"/>
    <w:rsid w:val="00F8155C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6">
    <w:name w:val="8B979E2EDCB2489AA095CA69F5F268696"/>
    <w:rsid w:val="00F8155C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table" w:styleId="Vilgoslista1jellszn">
    <w:name w:val="Light List Accent 1"/>
    <w:basedOn w:val="Normltblzat"/>
    <w:uiPriority w:val="99"/>
    <w:semiHidden/>
    <w:unhideWhenUsed/>
    <w:rsid w:val="00F815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FE82A863310341E0A82B5FF34D9E59E76">
    <w:name w:val="FE82A863310341E0A82B5FF34D9E59E76"/>
    <w:rsid w:val="00F8155C"/>
    <w:pPr>
      <w:spacing w:after="200" w:line="276" w:lineRule="auto"/>
    </w:pPr>
    <w:rPr>
      <w:color w:val="000000" w:themeColor="text1"/>
    </w:rPr>
  </w:style>
  <w:style w:type="paragraph" w:customStyle="1" w:styleId="46C89D5450A145068509C82C5F8AB30B6">
    <w:name w:val="46C89D5450A145068509C82C5F8AB30B6"/>
    <w:rsid w:val="00F8155C"/>
    <w:pPr>
      <w:spacing w:after="960" w:line="240" w:lineRule="auto"/>
    </w:pPr>
    <w:rPr>
      <w:color w:val="000000" w:themeColor="text1"/>
    </w:rPr>
  </w:style>
  <w:style w:type="paragraph" w:customStyle="1" w:styleId="EC4C61BECAE54705B009AB30BDDFBB977">
    <w:name w:val="EC4C61BECAE54705B009AB30BDDFBB977"/>
    <w:rsid w:val="00F8155C"/>
    <w:pPr>
      <w:spacing w:after="200" w:line="276" w:lineRule="auto"/>
    </w:pPr>
    <w:rPr>
      <w:color w:val="000000" w:themeColor="text1"/>
    </w:rPr>
  </w:style>
  <w:style w:type="paragraph" w:customStyle="1" w:styleId="30A60899EF034A298266F44D6615E7EE7">
    <w:name w:val="30A60899EF034A298266F44D6615E7EE7"/>
    <w:rsid w:val="00F8155C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6">
    <w:name w:val="448D2AD0628E4AB2AD56ECC13B2DE35F6"/>
    <w:rsid w:val="00F8155C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124BD696D8F042509EEF73A669FD9E946">
    <w:name w:val="124BD696D8F042509EEF73A669FD9E946"/>
    <w:rsid w:val="00F8155C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77BE8715CCA84F3290EEF6521F2495446">
    <w:name w:val="77BE8715CCA84F3290EEF6521F2495446"/>
    <w:rsid w:val="00F8155C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9A0C00BBFC4345DFA1C500CDF50BB5486">
    <w:name w:val="9A0C00BBFC4345DFA1C500CDF50BB5486"/>
    <w:rsid w:val="00F8155C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109E10B7A011443BA55FAC86C16906C92">
    <w:name w:val="109E10B7A011443BA55FAC86C16906C92"/>
    <w:rsid w:val="00F8155C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D4CD9CA9D5B44FD0958518A2BDDF306C6">
    <w:name w:val="D4CD9CA9D5B44FD0958518A2BDDF306C6"/>
    <w:rsid w:val="00F8155C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0372D312B96A46AA8C26F352A7B5BF646">
    <w:name w:val="0372D312B96A46AA8C26F352A7B5BF646"/>
    <w:rsid w:val="00F8155C"/>
    <w:pPr>
      <w:spacing w:after="0" w:line="276" w:lineRule="auto"/>
    </w:pPr>
    <w:rPr>
      <w:caps/>
      <w:color w:val="525252" w:themeColor="accent3" w:themeShade="80"/>
      <w:spacing w:val="16"/>
      <w:sz w:val="18"/>
    </w:rPr>
  </w:style>
  <w:style w:type="paragraph" w:customStyle="1" w:styleId="3FE653ED00F74D7A967376784A8232E26">
    <w:name w:val="3FE653ED00F74D7A967376784A8232E26"/>
    <w:rsid w:val="00F8155C"/>
    <w:pPr>
      <w:spacing w:after="0" w:line="276" w:lineRule="auto"/>
    </w:pPr>
    <w:rPr>
      <w:caps/>
      <w:color w:val="525252" w:themeColor="accent3" w:themeShade="80"/>
      <w:spacing w:val="16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t:templateProperties xmlns:t="http://schemas.microsoft.com/templates/2006/recipientData">
  <t:recipientName/>
  <t:recipientStreetAddress/>
  <t:recipientAddress2/>
  <t:recipientCitySTZip/>
</t: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978FD-5E3D-45A8-A3C1-94C0420CD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2A375-4115-43DD-9F6F-B437839D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C38C606A-1E3B-442D-98BB-C94D1A1353A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Office_13181700_TF10169561</Template>
  <TotalTime>111</TotalTime>
  <Pages>2</Pages>
  <Words>178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2006-08-01T17:47:00Z</cp:lastPrinted>
  <dcterms:created xsi:type="dcterms:W3CDTF">2016-04-25T21:35:00Z</dcterms:created>
  <dcterms:modified xsi:type="dcterms:W3CDTF">2017-05-24T10:48:00Z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  <property fmtid="{D5CDD505-2E9C-101B-9397-08002B2CF9AE}" pid="3" name="ContentTypeId">
    <vt:lpwstr>0x010100AA3F7D94069FF64A86F7DFF56D60E3BE</vt:lpwstr>
  </property>
</Properties>
</file>