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zervezet"/>
        <w:tag w:val="Szervezet"/>
        <w:id w:val="30291151"/>
        <w:placeholder>
          <w:docPart w:val="9C1E9802313D4FE4A3323703999BFA8F"/>
        </w:placeholder>
        <w:temporary/>
        <w:showingPlcHdr/>
        <w15:appearance w15:val="hidden"/>
      </w:sdtPr>
      <w:sdtEndPr/>
      <w:sdtContent>
        <w:p w:rsidR="00D1468A" w:rsidRDefault="007807D4" w:rsidP="00A828C8">
          <w:pPr>
            <w:pStyle w:val="Cmsor1"/>
            <w:tabs>
              <w:tab w:val="left" w:pos="2127"/>
              <w:tab w:val="left" w:pos="3261"/>
              <w:tab w:val="left" w:pos="5529"/>
              <w:tab w:val="left" w:pos="7938"/>
            </w:tabs>
          </w:pPr>
          <w:r>
            <w:rPr>
              <w:lang w:bidi="hu"/>
            </w:rPr>
            <w:t>Szervezet neve</w:t>
          </w:r>
        </w:p>
      </w:sdtContent>
    </w:sdt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Tartalomjegyzék"/>
      </w:tblPr>
      <w:tblGrid>
        <w:gridCol w:w="3538"/>
        <w:gridCol w:w="6198"/>
      </w:tblGrid>
      <w:tr w:rsidR="00D1468A">
        <w:trPr>
          <w:trHeight w:val="522"/>
          <w:tblHeader/>
        </w:trPr>
        <w:sdt>
          <w:sdtPr>
            <w:id w:val="1404944302"/>
            <w:placeholder>
              <w:docPart w:val="A228502157244A489690C7434F4D4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365F91" w:themeFill="accent1" w:themeFillShade="BF"/>
                <w:vAlign w:val="center"/>
              </w:tcPr>
              <w:p w:rsidR="00D1468A" w:rsidRDefault="007807D4">
                <w:pPr>
                  <w:pStyle w:val="Cmsor2"/>
                </w:pPr>
                <w:r>
                  <w:rPr>
                    <w:lang w:bidi="hu"/>
                  </w:rPr>
                  <w:t>Útiterv</w:t>
                </w:r>
              </w:p>
            </w:tc>
          </w:sdtContent>
        </w:sdt>
        <w:tc>
          <w:tcPr>
            <w:tcW w:w="6408" w:type="dxa"/>
            <w:shd w:val="clear" w:color="auto" w:fill="365F91" w:themeFill="accent1" w:themeFillShade="BF"/>
            <w:vAlign w:val="center"/>
          </w:tcPr>
          <w:p w:rsidR="00D1468A" w:rsidRDefault="007807D4">
            <w:pPr>
              <w:pStyle w:val="Cmsor2"/>
            </w:pPr>
            <w:sdt>
              <w:sdtPr>
                <w:id w:val="-1630548294"/>
                <w:placeholder>
                  <w:docPart w:val="EC7EF9DC892B4FB1945058D2C8DA522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Név</w:t>
                </w:r>
              </w:sdtContent>
            </w:sdt>
            <w:r>
              <w:rPr>
                <w:lang w:bidi="hu"/>
              </w:rPr>
              <w:t xml:space="preserve"> részére</w:t>
            </w:r>
          </w:p>
        </w:tc>
      </w:tr>
      <w:tr w:rsidR="00D1468A">
        <w:trPr>
          <w:trHeight w:val="720"/>
        </w:trPr>
        <w:sdt>
          <w:sdtPr>
            <w:id w:val="-853107449"/>
            <w:placeholder>
              <w:docPart w:val="282C98BA4AE04D64A139F7E23A38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vAlign w:val="center"/>
              </w:tcPr>
              <w:p w:rsidR="00D1468A" w:rsidRDefault="007807D4">
                <w:pPr>
                  <w:pStyle w:val="Cmsor3"/>
                </w:pPr>
                <w:r>
                  <w:rPr>
                    <w:lang w:bidi="hu"/>
                  </w:rPr>
                  <w:t>Útleírás</w:t>
                </w:r>
              </w:p>
            </w:tc>
          </w:sdtContent>
        </w:sdt>
        <w:tc>
          <w:tcPr>
            <w:tcW w:w="6408" w:type="dxa"/>
            <w:vAlign w:val="center"/>
          </w:tcPr>
          <w:p w:rsidR="00D1468A" w:rsidRDefault="00D1468A"/>
        </w:tc>
      </w:tr>
      <w:tr w:rsidR="00D1468A">
        <w:trPr>
          <w:trHeight w:val="720"/>
        </w:trPr>
        <w:tc>
          <w:tcPr>
            <w:tcW w:w="3600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2108383985"/>
                <w:placeholder>
                  <w:docPart w:val="0ACCEF9CA36D4889B19EE2C735CC093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Uticélok</w:t>
                </w:r>
              </w:sdtContent>
            </w:sdt>
          </w:p>
        </w:tc>
        <w:tc>
          <w:tcPr>
            <w:tcW w:w="6408" w:type="dxa"/>
            <w:vAlign w:val="center"/>
          </w:tcPr>
          <w:p w:rsidR="00D1468A" w:rsidRDefault="00D1468A"/>
        </w:tc>
      </w:tr>
      <w:tr w:rsidR="00D1468A">
        <w:trPr>
          <w:trHeight w:val="720"/>
        </w:trPr>
        <w:tc>
          <w:tcPr>
            <w:tcW w:w="3600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28610373"/>
                <w:placeholder>
                  <w:docPart w:val="DA50B479153E40F1B419479E6D00BCC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Az út időtartama</w:t>
                </w:r>
              </w:sdtContent>
            </w:sdt>
          </w:p>
        </w:tc>
        <w:tc>
          <w:tcPr>
            <w:tcW w:w="6408" w:type="dxa"/>
            <w:vAlign w:val="center"/>
          </w:tcPr>
          <w:p w:rsidR="00D1468A" w:rsidRDefault="00D1468A"/>
        </w:tc>
      </w:tr>
      <w:tr w:rsidR="00D1468A">
        <w:trPr>
          <w:trHeight w:val="720"/>
        </w:trPr>
        <w:tc>
          <w:tcPr>
            <w:tcW w:w="3600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-1253738882"/>
                <w:placeholder>
                  <w:docPart w:val="F9015CE5D57146BD80D791B5E1F8C37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Indulás dátuma</w:t>
                </w:r>
              </w:sdtContent>
            </w:sdt>
          </w:p>
        </w:tc>
        <w:tc>
          <w:tcPr>
            <w:tcW w:w="6408" w:type="dxa"/>
            <w:vAlign w:val="center"/>
          </w:tcPr>
          <w:p w:rsidR="00D1468A" w:rsidRDefault="00D1468A"/>
        </w:tc>
      </w:tr>
      <w:tr w:rsidR="00D1468A">
        <w:trPr>
          <w:trHeight w:val="720"/>
        </w:trPr>
        <w:tc>
          <w:tcPr>
            <w:tcW w:w="3600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-609894266"/>
                <w:placeholder>
                  <w:docPart w:val="C8775D3F918D4191824540397372F3C8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Légitársaság (indulás)</w:t>
                </w:r>
              </w:sdtContent>
            </w:sdt>
          </w:p>
        </w:tc>
        <w:tc>
          <w:tcPr>
            <w:tcW w:w="6408" w:type="dxa"/>
            <w:vAlign w:val="center"/>
          </w:tcPr>
          <w:p w:rsidR="00D1468A" w:rsidRDefault="00D1468A"/>
        </w:tc>
      </w:tr>
      <w:tr w:rsidR="00D1468A">
        <w:trPr>
          <w:trHeight w:val="720"/>
        </w:trPr>
        <w:tc>
          <w:tcPr>
            <w:tcW w:w="3600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867720319"/>
                <w:placeholder>
                  <w:docPart w:val="1057D1D54F2D4640B50FA19E3A49823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Járatszám (indulás)</w:t>
                </w:r>
              </w:sdtContent>
            </w:sdt>
          </w:p>
        </w:tc>
        <w:tc>
          <w:tcPr>
            <w:tcW w:w="6408" w:type="dxa"/>
            <w:vAlign w:val="center"/>
          </w:tcPr>
          <w:p w:rsidR="00D1468A" w:rsidRDefault="00D1468A"/>
        </w:tc>
      </w:tr>
      <w:tr w:rsidR="00D1468A">
        <w:trPr>
          <w:trHeight w:val="720"/>
        </w:trPr>
        <w:tc>
          <w:tcPr>
            <w:tcW w:w="3600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-1467272770"/>
                <w:placeholder>
                  <w:docPart w:val="ACF93CFE43B74D9485FBE3C0946F6451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Indulási idő</w:t>
                </w:r>
              </w:sdtContent>
            </w:sdt>
          </w:p>
        </w:tc>
        <w:tc>
          <w:tcPr>
            <w:tcW w:w="6408" w:type="dxa"/>
            <w:vAlign w:val="center"/>
          </w:tcPr>
          <w:p w:rsidR="00D1468A" w:rsidRDefault="00D1468A"/>
        </w:tc>
      </w:tr>
      <w:tr w:rsidR="00D1468A">
        <w:trPr>
          <w:trHeight w:val="720"/>
        </w:trPr>
        <w:tc>
          <w:tcPr>
            <w:tcW w:w="3600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-839394388"/>
                <w:placeholder>
                  <w:docPart w:val="189F78F2AFF24269BE800A2E244318C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Érkezési idő</w:t>
                </w:r>
              </w:sdtContent>
            </w:sdt>
          </w:p>
        </w:tc>
        <w:tc>
          <w:tcPr>
            <w:tcW w:w="6408" w:type="dxa"/>
            <w:vAlign w:val="center"/>
          </w:tcPr>
          <w:p w:rsidR="00D1468A" w:rsidRDefault="00D1468A"/>
        </w:tc>
      </w:tr>
      <w:tr w:rsidR="00D1468A">
        <w:trPr>
          <w:trHeight w:val="720"/>
        </w:trPr>
        <w:tc>
          <w:tcPr>
            <w:tcW w:w="3600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1621571769"/>
                <w:placeholder>
                  <w:docPart w:val="C39E523E83A5485590860A67E4F48F8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Hotel</w:t>
                </w:r>
              </w:sdtContent>
            </w:sdt>
          </w:p>
        </w:tc>
        <w:tc>
          <w:tcPr>
            <w:tcW w:w="6408" w:type="dxa"/>
            <w:vAlign w:val="center"/>
          </w:tcPr>
          <w:p w:rsidR="00D1468A" w:rsidRDefault="00D1468A"/>
        </w:tc>
      </w:tr>
      <w:tr w:rsidR="00D1468A">
        <w:trPr>
          <w:trHeight w:val="720"/>
        </w:trPr>
        <w:tc>
          <w:tcPr>
            <w:tcW w:w="3600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2112544655"/>
                <w:placeholder>
                  <w:docPart w:val="2E04E28D36F041FE87D495B980EBE52D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Földi közlekedés</w:t>
                </w:r>
              </w:sdtContent>
            </w:sdt>
          </w:p>
        </w:tc>
        <w:tc>
          <w:tcPr>
            <w:tcW w:w="6408" w:type="dxa"/>
            <w:vAlign w:val="center"/>
          </w:tcPr>
          <w:p w:rsidR="00D1468A" w:rsidRDefault="00D1468A"/>
        </w:tc>
      </w:tr>
      <w:tr w:rsidR="00D1468A">
        <w:trPr>
          <w:trHeight w:val="720"/>
        </w:trPr>
        <w:tc>
          <w:tcPr>
            <w:tcW w:w="3600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-890880849"/>
                <w:placeholder>
                  <w:docPart w:val="F3CB43887A7A459F8DF75194B9B2DD2E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Fő kapcsolattartó neve/telefonszáma</w:t>
                </w:r>
              </w:sdtContent>
            </w:sdt>
          </w:p>
        </w:tc>
        <w:tc>
          <w:tcPr>
            <w:tcW w:w="6408" w:type="dxa"/>
            <w:vAlign w:val="center"/>
          </w:tcPr>
          <w:p w:rsidR="00D1468A" w:rsidRDefault="00D1468A"/>
        </w:tc>
      </w:tr>
      <w:tr w:rsidR="00D1468A">
        <w:trPr>
          <w:trHeight w:val="720"/>
        </w:trPr>
        <w:tc>
          <w:tcPr>
            <w:tcW w:w="3600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808896219"/>
                <w:placeholder>
                  <w:docPart w:val="2BD50135E01D4DB7961423E6235567A4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Indulás dátuma (visszaút)</w:t>
                </w:r>
              </w:sdtContent>
            </w:sdt>
          </w:p>
        </w:tc>
        <w:tc>
          <w:tcPr>
            <w:tcW w:w="6408" w:type="dxa"/>
            <w:vAlign w:val="center"/>
          </w:tcPr>
          <w:p w:rsidR="00D1468A" w:rsidRDefault="00D1468A"/>
        </w:tc>
      </w:tr>
      <w:tr w:rsidR="00D1468A">
        <w:trPr>
          <w:trHeight w:val="720"/>
        </w:trPr>
        <w:tc>
          <w:tcPr>
            <w:tcW w:w="3600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-764695796"/>
                <w:placeholder>
                  <w:docPart w:val="94325AC77C6A4627BCB9CD9E399CF2C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Légitársaság (visszaút)</w:t>
                </w:r>
              </w:sdtContent>
            </w:sdt>
          </w:p>
        </w:tc>
        <w:tc>
          <w:tcPr>
            <w:tcW w:w="6408" w:type="dxa"/>
            <w:vAlign w:val="center"/>
          </w:tcPr>
          <w:p w:rsidR="00D1468A" w:rsidRDefault="00D1468A"/>
        </w:tc>
      </w:tr>
      <w:tr w:rsidR="00D1468A">
        <w:trPr>
          <w:trHeight w:val="720"/>
        </w:trPr>
        <w:tc>
          <w:tcPr>
            <w:tcW w:w="3600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1077400506"/>
                <w:placeholder>
                  <w:docPart w:val="ECD2F08DB05D4D67A6F90E08C78DF177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Járatszám (visszaút)</w:t>
                </w:r>
              </w:sdtContent>
            </w:sdt>
          </w:p>
        </w:tc>
        <w:tc>
          <w:tcPr>
            <w:tcW w:w="6408" w:type="dxa"/>
            <w:vAlign w:val="center"/>
          </w:tcPr>
          <w:p w:rsidR="00D1468A" w:rsidRDefault="00D1468A"/>
        </w:tc>
      </w:tr>
      <w:tr w:rsidR="00D1468A">
        <w:trPr>
          <w:trHeight w:val="720"/>
        </w:trPr>
        <w:tc>
          <w:tcPr>
            <w:tcW w:w="3600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-1294662462"/>
                <w:placeholder>
                  <w:docPart w:val="2DFA7AF1D8E6413FB5A56B5E2DD9C64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Indulási idő (visszaút)</w:t>
                </w:r>
              </w:sdtContent>
            </w:sdt>
          </w:p>
        </w:tc>
        <w:tc>
          <w:tcPr>
            <w:tcW w:w="6408" w:type="dxa"/>
            <w:vAlign w:val="center"/>
          </w:tcPr>
          <w:p w:rsidR="00D1468A" w:rsidRDefault="00D1468A"/>
        </w:tc>
      </w:tr>
    </w:tbl>
    <w:p w:rsidR="00D1468A" w:rsidRDefault="007807D4">
      <w:r>
        <w:rPr>
          <w:lang w:bidi="hu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Tartalomjegyzék"/>
      </w:tblPr>
      <w:tblGrid>
        <w:gridCol w:w="2122"/>
        <w:gridCol w:w="1140"/>
        <w:gridCol w:w="2326"/>
        <w:gridCol w:w="2326"/>
        <w:gridCol w:w="1822"/>
      </w:tblGrid>
      <w:tr w:rsidR="00D1468A" w:rsidTr="00A828C8">
        <w:trPr>
          <w:trHeight w:val="432"/>
          <w:tblHeader/>
        </w:trPr>
        <w:tc>
          <w:tcPr>
            <w:tcW w:w="2122" w:type="dxa"/>
            <w:shd w:val="clear" w:color="auto" w:fill="365F91" w:themeFill="accent1" w:themeFillShade="BF"/>
            <w:vAlign w:val="center"/>
          </w:tcPr>
          <w:p w:rsidR="00D1468A" w:rsidRDefault="007807D4">
            <w:pPr>
              <w:pStyle w:val="Cmsor2"/>
            </w:pPr>
            <w:sdt>
              <w:sdtPr>
                <w:id w:val="-816106494"/>
                <w:placeholder>
                  <w:docPart w:val="3D0A0F4206814FEB970209E3B8E079E8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1. nap</w:t>
                </w:r>
              </w:sdtContent>
            </w:sdt>
          </w:p>
        </w:tc>
        <w:tc>
          <w:tcPr>
            <w:tcW w:w="1140" w:type="dxa"/>
            <w:shd w:val="clear" w:color="auto" w:fill="365F91" w:themeFill="accent1" w:themeFillShade="BF"/>
            <w:vAlign w:val="center"/>
          </w:tcPr>
          <w:p w:rsidR="00D1468A" w:rsidRDefault="007807D4">
            <w:pPr>
              <w:pStyle w:val="Cmsor2"/>
            </w:pPr>
            <w:sdt>
              <w:sdtPr>
                <w:id w:val="-1931798311"/>
                <w:placeholder>
                  <w:docPart w:val="65FBDB1967D84AC4B660869E1483BF44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Időpont</w:t>
                </w:r>
              </w:sdtContent>
            </w:sdt>
          </w:p>
        </w:tc>
        <w:tc>
          <w:tcPr>
            <w:tcW w:w="2326" w:type="dxa"/>
            <w:shd w:val="clear" w:color="auto" w:fill="365F91" w:themeFill="accent1" w:themeFillShade="BF"/>
            <w:vAlign w:val="center"/>
          </w:tcPr>
          <w:p w:rsidR="00D1468A" w:rsidRDefault="007807D4">
            <w:pPr>
              <w:pStyle w:val="Cmsor2"/>
            </w:pPr>
            <w:sdt>
              <w:sdtPr>
                <w:id w:val="2100982060"/>
                <w:placeholder>
                  <w:docPart w:val="C3705822116F43E58E66AA3A9DC88F6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Helyszín</w:t>
                </w:r>
              </w:sdtContent>
            </w:sdt>
          </w:p>
        </w:tc>
        <w:tc>
          <w:tcPr>
            <w:tcW w:w="2326" w:type="dxa"/>
            <w:shd w:val="clear" w:color="auto" w:fill="365F91" w:themeFill="accent1" w:themeFillShade="BF"/>
            <w:vAlign w:val="center"/>
          </w:tcPr>
          <w:p w:rsidR="00D1468A" w:rsidRDefault="007807D4">
            <w:pPr>
              <w:pStyle w:val="Cmsor2"/>
            </w:pPr>
            <w:sdt>
              <w:sdtPr>
                <w:id w:val="180863548"/>
                <w:placeholder>
                  <w:docPart w:val="B52BAEFB93E8494C9B57AEC2943A004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Kapcsolattartó neve</w:t>
                </w:r>
              </w:sdtContent>
            </w:sdt>
          </w:p>
        </w:tc>
        <w:tc>
          <w:tcPr>
            <w:tcW w:w="1822" w:type="dxa"/>
            <w:shd w:val="clear" w:color="auto" w:fill="365F91" w:themeFill="accent1" w:themeFillShade="BF"/>
            <w:vAlign w:val="center"/>
          </w:tcPr>
          <w:p w:rsidR="00D1468A" w:rsidRDefault="007807D4">
            <w:pPr>
              <w:pStyle w:val="Cmsor2"/>
            </w:pPr>
            <w:sdt>
              <w:sdtPr>
                <w:id w:val="-427424258"/>
                <w:placeholder>
                  <w:docPart w:val="5F654591CFA14AA1A823D0C0C368C8B8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Kapcsolattartó telefonszáma</w:t>
                </w:r>
              </w:sdtContent>
            </w:sdt>
          </w:p>
        </w:tc>
      </w:tr>
      <w:tr w:rsidR="00D1468A" w:rsidTr="00A828C8">
        <w:trPr>
          <w:trHeight w:val="720"/>
        </w:trPr>
        <w:tc>
          <w:tcPr>
            <w:tcW w:w="2122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819163464"/>
                <w:placeholder>
                  <w:docPart w:val="4833D2E621544AD2AB30BD485A35B51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Reggeli</w:t>
                </w:r>
              </w:sdtContent>
            </w:sdt>
          </w:p>
        </w:tc>
        <w:tc>
          <w:tcPr>
            <w:tcW w:w="1140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1822" w:type="dxa"/>
            <w:vAlign w:val="center"/>
          </w:tcPr>
          <w:p w:rsidR="00D1468A" w:rsidRDefault="00D1468A"/>
        </w:tc>
      </w:tr>
      <w:tr w:rsidR="00D1468A" w:rsidTr="00A828C8">
        <w:trPr>
          <w:trHeight w:val="720"/>
        </w:trPr>
        <w:tc>
          <w:tcPr>
            <w:tcW w:w="2122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1099527440"/>
                <w:placeholder>
                  <w:docPart w:val="2DA684D037EE431ABB9145B32C72C16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Technikai értekezlet</w:t>
                </w:r>
              </w:sdtContent>
            </w:sdt>
          </w:p>
        </w:tc>
        <w:tc>
          <w:tcPr>
            <w:tcW w:w="1140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1822" w:type="dxa"/>
            <w:vAlign w:val="center"/>
          </w:tcPr>
          <w:p w:rsidR="00D1468A" w:rsidRDefault="00D1468A"/>
        </w:tc>
      </w:tr>
      <w:tr w:rsidR="00D1468A" w:rsidTr="00A828C8">
        <w:trPr>
          <w:trHeight w:val="720"/>
        </w:trPr>
        <w:tc>
          <w:tcPr>
            <w:tcW w:w="2122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1001241077"/>
                <w:placeholder>
                  <w:docPart w:val="D1D9DCD97044481F9E5102D242DB7C8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Ebéd</w:t>
                </w:r>
              </w:sdtContent>
            </w:sdt>
          </w:p>
        </w:tc>
        <w:tc>
          <w:tcPr>
            <w:tcW w:w="1140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1822" w:type="dxa"/>
            <w:vAlign w:val="center"/>
          </w:tcPr>
          <w:p w:rsidR="00D1468A" w:rsidRDefault="00D1468A"/>
        </w:tc>
      </w:tr>
      <w:tr w:rsidR="00D1468A" w:rsidTr="00A828C8">
        <w:trPr>
          <w:trHeight w:val="720"/>
        </w:trPr>
        <w:tc>
          <w:tcPr>
            <w:tcW w:w="2122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1513483966"/>
                <w:placeholder>
                  <w:docPart w:val="CDE644FF1B194FB8992CD2FAED367E97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Ügyféllátogatás</w:t>
                </w:r>
              </w:sdtContent>
            </w:sdt>
          </w:p>
        </w:tc>
        <w:tc>
          <w:tcPr>
            <w:tcW w:w="1140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1822" w:type="dxa"/>
            <w:vAlign w:val="center"/>
          </w:tcPr>
          <w:p w:rsidR="00D1468A" w:rsidRDefault="00D1468A"/>
        </w:tc>
      </w:tr>
      <w:tr w:rsidR="00D1468A" w:rsidTr="00A828C8">
        <w:trPr>
          <w:trHeight w:val="720"/>
        </w:trPr>
        <w:tc>
          <w:tcPr>
            <w:tcW w:w="2122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1439337208"/>
                <w:placeholder>
                  <w:docPart w:val="C03E8E0FA2F64F55BD55F78417C9C3A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Vacsora</w:t>
                </w:r>
              </w:sdtContent>
            </w:sdt>
          </w:p>
        </w:tc>
        <w:tc>
          <w:tcPr>
            <w:tcW w:w="1140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1822" w:type="dxa"/>
            <w:vAlign w:val="center"/>
          </w:tcPr>
          <w:p w:rsidR="00D1468A" w:rsidRDefault="00D1468A"/>
        </w:tc>
      </w:tr>
      <w:tr w:rsidR="00D1468A" w:rsidTr="00A828C8">
        <w:trPr>
          <w:trHeight w:val="720"/>
        </w:trPr>
        <w:tc>
          <w:tcPr>
            <w:tcW w:w="2122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-1508432119"/>
                <w:placeholder>
                  <w:docPart w:val="D065B1119DB5485A9F47A21712421B58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Értekezlet konferenciahíváson keresztül</w:t>
                </w:r>
              </w:sdtContent>
            </w:sdt>
          </w:p>
        </w:tc>
        <w:tc>
          <w:tcPr>
            <w:tcW w:w="1140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1822" w:type="dxa"/>
            <w:vAlign w:val="center"/>
          </w:tcPr>
          <w:p w:rsidR="00D1468A" w:rsidRDefault="00D1468A"/>
        </w:tc>
      </w:tr>
      <w:tr w:rsidR="00D1468A" w:rsidTr="00A828C8">
        <w:trPr>
          <w:trHeight w:val="720"/>
        </w:trPr>
        <w:tc>
          <w:tcPr>
            <w:tcW w:w="2122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-447939274"/>
                <w:placeholder>
                  <w:docPart w:val="7E3F4D474E57465BBB2EA96DEC8C63D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Egyéb</w:t>
                </w:r>
              </w:sdtContent>
            </w:sdt>
          </w:p>
        </w:tc>
        <w:tc>
          <w:tcPr>
            <w:tcW w:w="1140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1822" w:type="dxa"/>
            <w:vAlign w:val="center"/>
          </w:tcPr>
          <w:p w:rsidR="00D1468A" w:rsidRDefault="00D1468A"/>
        </w:tc>
      </w:tr>
      <w:tr w:rsidR="00D1468A" w:rsidTr="00A828C8">
        <w:trPr>
          <w:trHeight w:val="720"/>
        </w:trPr>
        <w:tc>
          <w:tcPr>
            <w:tcW w:w="2122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-423336485"/>
                <w:placeholder>
                  <w:docPart w:val="52816686C52442928EABF6D7E75C94D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Egyéb</w:t>
                </w:r>
              </w:sdtContent>
            </w:sdt>
          </w:p>
        </w:tc>
        <w:tc>
          <w:tcPr>
            <w:tcW w:w="1140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1822" w:type="dxa"/>
            <w:vAlign w:val="center"/>
          </w:tcPr>
          <w:p w:rsidR="00D1468A" w:rsidRDefault="00D1468A"/>
        </w:tc>
      </w:tr>
      <w:tr w:rsidR="00D1468A" w:rsidTr="00A828C8">
        <w:trPr>
          <w:trHeight w:val="720"/>
        </w:trPr>
        <w:tc>
          <w:tcPr>
            <w:tcW w:w="2122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-1704941544"/>
                <w:placeholder>
                  <w:docPart w:val="385C3832558C4C0B968E0ADF3E49E1F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Egyéb</w:t>
                </w:r>
              </w:sdtContent>
            </w:sdt>
          </w:p>
        </w:tc>
        <w:tc>
          <w:tcPr>
            <w:tcW w:w="1140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1822" w:type="dxa"/>
            <w:vAlign w:val="center"/>
          </w:tcPr>
          <w:p w:rsidR="00D1468A" w:rsidRDefault="00D1468A"/>
        </w:tc>
      </w:tr>
    </w:tbl>
    <w:p w:rsidR="00D1468A" w:rsidRDefault="007807D4">
      <w:pPr>
        <w:pStyle w:val="Cmsor4"/>
      </w:pPr>
      <w:sdt>
        <w:sdtPr>
          <w:id w:val="935486399"/>
          <w:placeholder>
            <w:docPart w:val="71696563B1CC423DA8274EDF3875DB89"/>
          </w:placeholder>
          <w:temporary/>
          <w:showingPlcHdr/>
          <w15:appearance w15:val="hidden"/>
        </w:sdtPr>
        <w:sdtEndPr/>
        <w:sdtContent>
          <w:r>
            <w:rPr>
              <w:lang w:bidi="hu"/>
            </w:rPr>
            <w:t>Jegyzetek/további elemek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Tartalomjegyzék"/>
      </w:tblPr>
      <w:tblGrid>
        <w:gridCol w:w="9736"/>
      </w:tblGrid>
      <w:tr w:rsidR="00D1468A">
        <w:trPr>
          <w:trHeight w:val="4877"/>
        </w:trPr>
        <w:tc>
          <w:tcPr>
            <w:tcW w:w="10296" w:type="dxa"/>
          </w:tcPr>
          <w:p w:rsidR="00D1468A" w:rsidRDefault="00D1468A"/>
        </w:tc>
      </w:tr>
    </w:tbl>
    <w:p w:rsidR="00D1468A" w:rsidRDefault="007807D4">
      <w:r>
        <w:rPr>
          <w:b/>
          <w:lang w:bidi="hu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Tartalomjegyzék"/>
      </w:tblPr>
      <w:tblGrid>
        <w:gridCol w:w="2122"/>
        <w:gridCol w:w="1140"/>
        <w:gridCol w:w="2326"/>
        <w:gridCol w:w="2326"/>
        <w:gridCol w:w="1822"/>
      </w:tblGrid>
      <w:tr w:rsidR="00D1468A" w:rsidTr="00A828C8">
        <w:trPr>
          <w:trHeight w:val="432"/>
          <w:tblHeader/>
        </w:trPr>
        <w:tc>
          <w:tcPr>
            <w:tcW w:w="2122" w:type="dxa"/>
            <w:shd w:val="clear" w:color="auto" w:fill="365F91" w:themeFill="accent1" w:themeFillShade="BF"/>
            <w:vAlign w:val="center"/>
          </w:tcPr>
          <w:p w:rsidR="00D1468A" w:rsidRDefault="007807D4">
            <w:pPr>
              <w:pStyle w:val="Cmsor2"/>
            </w:pPr>
            <w:sdt>
              <w:sdtPr>
                <w:id w:val="-231236021"/>
                <w:placeholder>
                  <w:docPart w:val="830716816B1646A581949E6B93D2F33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2. nap</w:t>
                </w:r>
              </w:sdtContent>
            </w:sdt>
          </w:p>
        </w:tc>
        <w:tc>
          <w:tcPr>
            <w:tcW w:w="1140" w:type="dxa"/>
            <w:shd w:val="clear" w:color="auto" w:fill="365F91" w:themeFill="accent1" w:themeFillShade="BF"/>
            <w:vAlign w:val="center"/>
          </w:tcPr>
          <w:p w:rsidR="00D1468A" w:rsidRDefault="007807D4">
            <w:pPr>
              <w:pStyle w:val="Cmsor2"/>
            </w:pPr>
            <w:sdt>
              <w:sdtPr>
                <w:id w:val="272836411"/>
                <w:placeholder>
                  <w:docPart w:val="0625CA1EDE4D493C90E8A69E243D185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Időpont</w:t>
                </w:r>
              </w:sdtContent>
            </w:sdt>
            <w:bookmarkStart w:id="0" w:name="_GoBack"/>
            <w:bookmarkEnd w:id="0"/>
          </w:p>
        </w:tc>
        <w:tc>
          <w:tcPr>
            <w:tcW w:w="2326" w:type="dxa"/>
            <w:shd w:val="clear" w:color="auto" w:fill="365F91" w:themeFill="accent1" w:themeFillShade="BF"/>
            <w:vAlign w:val="center"/>
          </w:tcPr>
          <w:p w:rsidR="00D1468A" w:rsidRDefault="007807D4">
            <w:pPr>
              <w:pStyle w:val="Cmsor2"/>
            </w:pPr>
            <w:sdt>
              <w:sdtPr>
                <w:id w:val="1050350342"/>
                <w:placeholder>
                  <w:docPart w:val="8630FB6053BE41F5956718F560DD2AD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Helyszín</w:t>
                </w:r>
              </w:sdtContent>
            </w:sdt>
          </w:p>
        </w:tc>
        <w:tc>
          <w:tcPr>
            <w:tcW w:w="2326" w:type="dxa"/>
            <w:shd w:val="clear" w:color="auto" w:fill="365F91" w:themeFill="accent1" w:themeFillShade="BF"/>
            <w:vAlign w:val="center"/>
          </w:tcPr>
          <w:p w:rsidR="00D1468A" w:rsidRDefault="007807D4">
            <w:pPr>
              <w:pStyle w:val="Cmsor2"/>
            </w:pPr>
            <w:sdt>
              <w:sdtPr>
                <w:id w:val="210619388"/>
                <w:placeholder>
                  <w:docPart w:val="D990ACAF9FE64A2282D777381078B27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Kapcsolattartó neve</w:t>
                </w:r>
              </w:sdtContent>
            </w:sdt>
          </w:p>
        </w:tc>
        <w:tc>
          <w:tcPr>
            <w:tcW w:w="1822" w:type="dxa"/>
            <w:shd w:val="clear" w:color="auto" w:fill="365F91" w:themeFill="accent1" w:themeFillShade="BF"/>
            <w:vAlign w:val="center"/>
          </w:tcPr>
          <w:p w:rsidR="00D1468A" w:rsidRDefault="007807D4">
            <w:pPr>
              <w:pStyle w:val="Cmsor2"/>
            </w:pPr>
            <w:sdt>
              <w:sdtPr>
                <w:id w:val="-341629018"/>
                <w:placeholder>
                  <w:docPart w:val="28155097B5E44027901801025099AFEE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Kapcsolattartó telefonszáma</w:t>
                </w:r>
              </w:sdtContent>
            </w:sdt>
          </w:p>
        </w:tc>
      </w:tr>
      <w:tr w:rsidR="00D1468A" w:rsidTr="00A828C8">
        <w:trPr>
          <w:trHeight w:val="720"/>
        </w:trPr>
        <w:tc>
          <w:tcPr>
            <w:tcW w:w="2122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1502311626"/>
                <w:placeholder>
                  <w:docPart w:val="D3014F428FE24E099FE76443822BDF7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Reggeli</w:t>
                </w:r>
              </w:sdtContent>
            </w:sdt>
          </w:p>
        </w:tc>
        <w:tc>
          <w:tcPr>
            <w:tcW w:w="1140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1822" w:type="dxa"/>
            <w:vAlign w:val="center"/>
          </w:tcPr>
          <w:p w:rsidR="00D1468A" w:rsidRDefault="00D1468A"/>
        </w:tc>
      </w:tr>
      <w:tr w:rsidR="00D1468A" w:rsidTr="00A828C8">
        <w:trPr>
          <w:trHeight w:val="720"/>
        </w:trPr>
        <w:tc>
          <w:tcPr>
            <w:tcW w:w="2122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-752346620"/>
                <w:placeholder>
                  <w:docPart w:val="C9D7D8329B2E41128933589AB460B49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Technikai értekezlet</w:t>
                </w:r>
              </w:sdtContent>
            </w:sdt>
          </w:p>
        </w:tc>
        <w:tc>
          <w:tcPr>
            <w:tcW w:w="1140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1822" w:type="dxa"/>
            <w:vAlign w:val="center"/>
          </w:tcPr>
          <w:p w:rsidR="00D1468A" w:rsidRDefault="00D1468A"/>
        </w:tc>
      </w:tr>
      <w:tr w:rsidR="00D1468A" w:rsidTr="00A828C8">
        <w:trPr>
          <w:trHeight w:val="720"/>
        </w:trPr>
        <w:tc>
          <w:tcPr>
            <w:tcW w:w="2122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1391383242"/>
                <w:placeholder>
                  <w:docPart w:val="DA316DDE9C3042DC9683CAE02918587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Ebéd</w:t>
                </w:r>
              </w:sdtContent>
            </w:sdt>
          </w:p>
        </w:tc>
        <w:tc>
          <w:tcPr>
            <w:tcW w:w="1140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1822" w:type="dxa"/>
            <w:vAlign w:val="center"/>
          </w:tcPr>
          <w:p w:rsidR="00D1468A" w:rsidRDefault="00D1468A"/>
        </w:tc>
      </w:tr>
      <w:tr w:rsidR="00D1468A" w:rsidTr="00A828C8">
        <w:trPr>
          <w:trHeight w:val="720"/>
        </w:trPr>
        <w:tc>
          <w:tcPr>
            <w:tcW w:w="2122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-216750207"/>
                <w:placeholder>
                  <w:docPart w:val="A74541C9581949018F1724CF325EEC7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Ügyféllátogatás</w:t>
                </w:r>
              </w:sdtContent>
            </w:sdt>
          </w:p>
        </w:tc>
        <w:tc>
          <w:tcPr>
            <w:tcW w:w="1140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1822" w:type="dxa"/>
            <w:vAlign w:val="center"/>
          </w:tcPr>
          <w:p w:rsidR="00D1468A" w:rsidRDefault="00D1468A"/>
        </w:tc>
      </w:tr>
      <w:tr w:rsidR="00D1468A" w:rsidTr="00A828C8">
        <w:trPr>
          <w:trHeight w:val="720"/>
        </w:trPr>
        <w:tc>
          <w:tcPr>
            <w:tcW w:w="2122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1528066069"/>
                <w:placeholder>
                  <w:docPart w:val="BD40590A92DE402DB9EB8A3204B0B5B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Vacsora</w:t>
                </w:r>
              </w:sdtContent>
            </w:sdt>
          </w:p>
        </w:tc>
        <w:tc>
          <w:tcPr>
            <w:tcW w:w="1140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1822" w:type="dxa"/>
            <w:vAlign w:val="center"/>
          </w:tcPr>
          <w:p w:rsidR="00D1468A" w:rsidRDefault="00D1468A"/>
        </w:tc>
      </w:tr>
      <w:tr w:rsidR="00D1468A" w:rsidTr="00A828C8">
        <w:trPr>
          <w:trHeight w:val="720"/>
        </w:trPr>
        <w:tc>
          <w:tcPr>
            <w:tcW w:w="2122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568396811"/>
                <w:placeholder>
                  <w:docPart w:val="6937C11E2CFF4B08866FC08825B80EA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Értekezlet konferenciahíváson keresztül</w:t>
                </w:r>
              </w:sdtContent>
            </w:sdt>
          </w:p>
        </w:tc>
        <w:tc>
          <w:tcPr>
            <w:tcW w:w="1140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1822" w:type="dxa"/>
            <w:vAlign w:val="center"/>
          </w:tcPr>
          <w:p w:rsidR="00D1468A" w:rsidRDefault="00D1468A"/>
        </w:tc>
      </w:tr>
      <w:tr w:rsidR="00D1468A" w:rsidTr="00A828C8">
        <w:trPr>
          <w:trHeight w:val="720"/>
        </w:trPr>
        <w:tc>
          <w:tcPr>
            <w:tcW w:w="2122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1480730595"/>
                <w:placeholder>
                  <w:docPart w:val="3148394E83F94276A91C194AC721DE3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Egyéb</w:t>
                </w:r>
              </w:sdtContent>
            </w:sdt>
          </w:p>
        </w:tc>
        <w:tc>
          <w:tcPr>
            <w:tcW w:w="1140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1822" w:type="dxa"/>
            <w:vAlign w:val="center"/>
          </w:tcPr>
          <w:p w:rsidR="00D1468A" w:rsidRDefault="00D1468A"/>
        </w:tc>
      </w:tr>
      <w:tr w:rsidR="00D1468A" w:rsidTr="00A828C8">
        <w:trPr>
          <w:trHeight w:val="720"/>
        </w:trPr>
        <w:tc>
          <w:tcPr>
            <w:tcW w:w="2122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-1866970393"/>
                <w:placeholder>
                  <w:docPart w:val="78B5B444F4FC40AE8C4D635CE90956D4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Egyéb</w:t>
                </w:r>
              </w:sdtContent>
            </w:sdt>
          </w:p>
        </w:tc>
        <w:tc>
          <w:tcPr>
            <w:tcW w:w="1140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1822" w:type="dxa"/>
            <w:vAlign w:val="center"/>
          </w:tcPr>
          <w:p w:rsidR="00D1468A" w:rsidRDefault="00D1468A"/>
        </w:tc>
      </w:tr>
      <w:tr w:rsidR="00D1468A" w:rsidTr="00A828C8">
        <w:trPr>
          <w:trHeight w:val="720"/>
        </w:trPr>
        <w:tc>
          <w:tcPr>
            <w:tcW w:w="2122" w:type="dxa"/>
            <w:vAlign w:val="center"/>
          </w:tcPr>
          <w:p w:rsidR="00D1468A" w:rsidRDefault="007807D4">
            <w:pPr>
              <w:pStyle w:val="Cmsor3"/>
            </w:pPr>
            <w:sdt>
              <w:sdtPr>
                <w:id w:val="-978758472"/>
                <w:placeholder>
                  <w:docPart w:val="92618CAC17124E39A02694A3F44C363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hu"/>
                  </w:rPr>
                  <w:t>Egyéb</w:t>
                </w:r>
              </w:sdtContent>
            </w:sdt>
          </w:p>
        </w:tc>
        <w:tc>
          <w:tcPr>
            <w:tcW w:w="1140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2326" w:type="dxa"/>
            <w:vAlign w:val="center"/>
          </w:tcPr>
          <w:p w:rsidR="00D1468A" w:rsidRDefault="00D1468A"/>
        </w:tc>
        <w:tc>
          <w:tcPr>
            <w:tcW w:w="1822" w:type="dxa"/>
            <w:vAlign w:val="center"/>
          </w:tcPr>
          <w:p w:rsidR="00D1468A" w:rsidRDefault="00D1468A"/>
        </w:tc>
      </w:tr>
    </w:tbl>
    <w:p w:rsidR="00D1468A" w:rsidRDefault="007807D4">
      <w:pPr>
        <w:pStyle w:val="Cmsor4"/>
      </w:pPr>
      <w:sdt>
        <w:sdtPr>
          <w:id w:val="1754864756"/>
          <w:placeholder>
            <w:docPart w:val="E955A30D391E464D91BA6ACE2C9A4FBB"/>
          </w:placeholder>
          <w:temporary/>
          <w:showingPlcHdr/>
          <w15:appearance w15:val="hidden"/>
        </w:sdtPr>
        <w:sdtEndPr/>
        <w:sdtContent>
          <w:r>
            <w:rPr>
              <w:lang w:bidi="hu"/>
            </w:rPr>
            <w:t>Jegyzetek/további elemek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Tartalomjegyzék"/>
      </w:tblPr>
      <w:tblGrid>
        <w:gridCol w:w="9736"/>
      </w:tblGrid>
      <w:tr w:rsidR="00D1468A">
        <w:trPr>
          <w:trHeight w:val="4877"/>
        </w:trPr>
        <w:tc>
          <w:tcPr>
            <w:tcW w:w="10296" w:type="dxa"/>
          </w:tcPr>
          <w:p w:rsidR="00D1468A" w:rsidRDefault="00D1468A"/>
        </w:tc>
      </w:tr>
    </w:tbl>
    <w:p w:rsidR="00D1468A" w:rsidRDefault="00D1468A"/>
    <w:sectPr w:rsidR="00D1468A" w:rsidSect="00FF4D4B">
      <w:footerReference w:type="default" r:id="rId7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D4" w:rsidRDefault="007807D4">
      <w:pPr>
        <w:spacing w:before="0" w:after="0"/>
      </w:pPr>
      <w:r>
        <w:separator/>
      </w:r>
    </w:p>
  </w:endnote>
  <w:endnote w:type="continuationSeparator" w:id="0">
    <w:p w:rsidR="007807D4" w:rsidRDefault="0078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68A" w:rsidRDefault="007807D4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A828C8">
          <w:rPr>
            <w:noProof/>
            <w:lang w:bidi="hu"/>
          </w:rPr>
          <w:t>3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D4" w:rsidRDefault="007807D4">
      <w:pPr>
        <w:spacing w:before="0" w:after="0"/>
      </w:pPr>
      <w:r>
        <w:separator/>
      </w:r>
    </w:p>
  </w:footnote>
  <w:footnote w:type="continuationSeparator" w:id="0">
    <w:p w:rsidR="007807D4" w:rsidRDefault="007807D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8A"/>
    <w:rsid w:val="007807D4"/>
    <w:rsid w:val="00A828C8"/>
    <w:rsid w:val="00D1468A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h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Cmsor2">
    <w:name w:val="heading 2"/>
    <w:basedOn w:val="Norml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Cmsor3">
    <w:name w:val="heading 3"/>
    <w:basedOn w:val="Norml"/>
    <w:uiPriority w:val="9"/>
    <w:qFormat/>
    <w:pPr>
      <w:outlineLvl w:val="2"/>
    </w:pPr>
    <w:rPr>
      <w:b/>
      <w:color w:val="404040" w:themeColor="text1" w:themeTint="BF"/>
    </w:rPr>
  </w:style>
  <w:style w:type="paragraph" w:styleId="Cmsor4">
    <w:name w:val="heading 4"/>
    <w:basedOn w:val="Norml"/>
    <w:link w:val="Cmsor4Char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Rcsostblzat">
    <w:name w:val="Table Grid"/>
    <w:basedOn w:val="Normltblzat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llb">
    <w:name w:val="footer"/>
    <w:basedOn w:val="Norml"/>
    <w:link w:val="llbChar"/>
    <w:uiPriority w:val="99"/>
    <w:pPr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fej">
    <w:name w:val="header"/>
    <w:basedOn w:val="Norml"/>
    <w:link w:val="lfejChar"/>
    <w:uiPriority w:val="99"/>
    <w:pPr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E9802313D4FE4A3323703999B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F3C-CA2D-4F94-A596-0875529DD160}"/>
      </w:docPartPr>
      <w:docPartBody>
        <w:p w:rsidR="00394F2A" w:rsidRDefault="00392C67">
          <w:r>
            <w:rPr>
              <w:lang w:bidi="hu"/>
            </w:rPr>
            <w:t>Szervezet neve</w:t>
          </w:r>
        </w:p>
      </w:docPartBody>
    </w:docPart>
    <w:docPart>
      <w:docPartPr>
        <w:name w:val="A228502157244A489690C7434F4D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DE5-D40C-4074-9321-9A051FD13803}"/>
      </w:docPartPr>
      <w:docPartBody>
        <w:p w:rsidR="00394F2A" w:rsidRDefault="00392C67">
          <w:r>
            <w:rPr>
              <w:lang w:bidi="hu"/>
            </w:rPr>
            <w:t>Útiterv</w:t>
          </w:r>
        </w:p>
      </w:docPartBody>
    </w:docPart>
    <w:docPart>
      <w:docPartPr>
        <w:name w:val="282C98BA4AE04D64A139F7E23A38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92F-3F11-4E96-9FB8-A02E2F9C912C}"/>
      </w:docPartPr>
      <w:docPartBody>
        <w:p w:rsidR="00394F2A" w:rsidRDefault="00392C67">
          <w:r>
            <w:rPr>
              <w:lang w:bidi="hu"/>
            </w:rPr>
            <w:t>Útleírás</w:t>
          </w:r>
        </w:p>
      </w:docPartBody>
    </w:docPart>
    <w:docPart>
      <w:docPartPr>
        <w:name w:val="0ACCEF9CA36D4889B19EE2C735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AC82-7864-418A-9CB1-BBFD42F765FF}"/>
      </w:docPartPr>
      <w:docPartBody>
        <w:p w:rsidR="00394F2A" w:rsidRDefault="00392C67">
          <w:pPr>
            <w:pStyle w:val="0ACCEF9CA36D4889B19EE2C735CC0932"/>
          </w:pPr>
          <w:r>
            <w:rPr>
              <w:lang w:bidi="hu"/>
            </w:rPr>
            <w:t>Uticélok</w:t>
          </w:r>
        </w:p>
      </w:docPartBody>
    </w:docPart>
    <w:docPart>
      <w:docPartPr>
        <w:name w:val="DA50B479153E40F1B419479E6D00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CA0-579F-469D-A6F3-A35487EE7533}"/>
      </w:docPartPr>
      <w:docPartBody>
        <w:p w:rsidR="00394F2A" w:rsidRDefault="00392C67">
          <w:pPr>
            <w:pStyle w:val="DA50B479153E40F1B419479E6D00BCC2"/>
          </w:pPr>
          <w:r>
            <w:rPr>
              <w:lang w:bidi="hu"/>
            </w:rPr>
            <w:t>Az út időtartama</w:t>
          </w:r>
        </w:p>
      </w:docPartBody>
    </w:docPart>
    <w:docPart>
      <w:docPartPr>
        <w:name w:val="F9015CE5D57146BD80D791B5E1F8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3C91-7B2E-4DCC-BA9E-466C9F0C9B0C}"/>
      </w:docPartPr>
      <w:docPartBody>
        <w:p w:rsidR="00394F2A" w:rsidRDefault="00392C67">
          <w:pPr>
            <w:pStyle w:val="F9015CE5D57146BD80D791B5E1F8C372"/>
          </w:pPr>
          <w:r>
            <w:rPr>
              <w:lang w:bidi="hu"/>
            </w:rPr>
            <w:t>Indulás dátuma</w:t>
          </w:r>
        </w:p>
      </w:docPartBody>
    </w:docPart>
    <w:docPart>
      <w:docPartPr>
        <w:name w:val="C8775D3F918D419182454039737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0B3-7821-44E1-BC7D-37D9EAC469F3}"/>
      </w:docPartPr>
      <w:docPartBody>
        <w:p w:rsidR="00394F2A" w:rsidRDefault="00392C67">
          <w:pPr>
            <w:pStyle w:val="C8775D3F918D4191824540397372F3C8"/>
          </w:pPr>
          <w:r>
            <w:rPr>
              <w:lang w:bidi="hu"/>
            </w:rPr>
            <w:t>Légitársaság (indulás)</w:t>
          </w:r>
        </w:p>
      </w:docPartBody>
    </w:docPart>
    <w:docPart>
      <w:docPartPr>
        <w:name w:val="1057D1D54F2D4640B50FA19E3A4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5AA-FCA1-44B2-823B-DC80F92920D6}"/>
      </w:docPartPr>
      <w:docPartBody>
        <w:p w:rsidR="00394F2A" w:rsidRDefault="00392C67">
          <w:pPr>
            <w:pStyle w:val="1057D1D54F2D4640B50FA19E3A49823C"/>
          </w:pPr>
          <w:r>
            <w:rPr>
              <w:lang w:bidi="hu"/>
            </w:rPr>
            <w:t>Járatszám (indulás)</w:t>
          </w:r>
        </w:p>
      </w:docPartBody>
    </w:docPart>
    <w:docPart>
      <w:docPartPr>
        <w:name w:val="ACF93CFE43B74D9485FBE3C0946F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E12C-6C2F-49FA-A262-AFEF33D5026E}"/>
      </w:docPartPr>
      <w:docPartBody>
        <w:p w:rsidR="00394F2A" w:rsidRDefault="00392C67">
          <w:pPr>
            <w:pStyle w:val="ACF93CFE43B74D9485FBE3C0946F6451"/>
          </w:pPr>
          <w:r>
            <w:rPr>
              <w:lang w:bidi="hu"/>
            </w:rPr>
            <w:t>Indulási idő</w:t>
          </w:r>
        </w:p>
      </w:docPartBody>
    </w:docPart>
    <w:docPart>
      <w:docPartPr>
        <w:name w:val="189F78F2AFF24269BE800A2E2443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49D8-DB84-474B-9928-B65F0586D24D}"/>
      </w:docPartPr>
      <w:docPartBody>
        <w:p w:rsidR="00394F2A" w:rsidRDefault="00392C67">
          <w:pPr>
            <w:pStyle w:val="189F78F2AFF24269BE800A2E244318C0"/>
          </w:pPr>
          <w:r>
            <w:rPr>
              <w:lang w:bidi="hu"/>
            </w:rPr>
            <w:t>Érkezési idő</w:t>
          </w:r>
        </w:p>
      </w:docPartBody>
    </w:docPart>
    <w:docPart>
      <w:docPartPr>
        <w:name w:val="C39E523E83A5485590860A67E4F4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E009-D2EF-4D88-AD36-A7BE1817AF42}"/>
      </w:docPartPr>
      <w:docPartBody>
        <w:p w:rsidR="00394F2A" w:rsidRDefault="00392C67">
          <w:pPr>
            <w:pStyle w:val="C39E523E83A5485590860A67E4F48F8F"/>
          </w:pPr>
          <w:r>
            <w:rPr>
              <w:lang w:bidi="hu"/>
            </w:rPr>
            <w:t>Hotel</w:t>
          </w:r>
        </w:p>
      </w:docPartBody>
    </w:docPart>
    <w:docPart>
      <w:docPartPr>
        <w:name w:val="2E04E28D36F041FE87D495B980EB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953-428B-4DE9-AC0B-CFAC0779197E}"/>
      </w:docPartPr>
      <w:docPartBody>
        <w:p w:rsidR="00394F2A" w:rsidRDefault="00392C67">
          <w:pPr>
            <w:pStyle w:val="2E04E28D36F041FE87D495B980EBE52D"/>
          </w:pPr>
          <w:r>
            <w:rPr>
              <w:lang w:bidi="hu"/>
            </w:rPr>
            <w:t>Földi közlekedés</w:t>
          </w:r>
        </w:p>
      </w:docPartBody>
    </w:docPart>
    <w:docPart>
      <w:docPartPr>
        <w:name w:val="F3CB43887A7A459F8DF75194B9B2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2AF8-53C0-45B6-A517-94C226ABE689}"/>
      </w:docPartPr>
      <w:docPartBody>
        <w:p w:rsidR="00394F2A" w:rsidRDefault="00392C67">
          <w:pPr>
            <w:pStyle w:val="F3CB43887A7A459F8DF75194B9B2DD2E"/>
          </w:pPr>
          <w:r>
            <w:rPr>
              <w:lang w:bidi="hu"/>
            </w:rPr>
            <w:t>Fő kapcsolattartó neve/telefonszáma</w:t>
          </w:r>
        </w:p>
      </w:docPartBody>
    </w:docPart>
    <w:docPart>
      <w:docPartPr>
        <w:name w:val="2BD50135E01D4DB7961423E6235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D81D-AEAC-49D5-959F-459DFFEABE4F}"/>
      </w:docPartPr>
      <w:docPartBody>
        <w:p w:rsidR="00394F2A" w:rsidRDefault="00392C67">
          <w:pPr>
            <w:pStyle w:val="2BD50135E01D4DB7961423E6235567A4"/>
          </w:pPr>
          <w:r>
            <w:rPr>
              <w:lang w:bidi="hu"/>
            </w:rPr>
            <w:t>Indulás dátuma (visszaút)</w:t>
          </w:r>
        </w:p>
      </w:docPartBody>
    </w:docPart>
    <w:docPart>
      <w:docPartPr>
        <w:name w:val="94325AC77C6A4627BCB9CD9E399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9DC-D23C-47AC-9619-54AAF5831808}"/>
      </w:docPartPr>
      <w:docPartBody>
        <w:p w:rsidR="00394F2A" w:rsidRDefault="00392C67">
          <w:pPr>
            <w:pStyle w:val="94325AC77C6A4627BCB9CD9E399CF2CF"/>
          </w:pPr>
          <w:r>
            <w:rPr>
              <w:lang w:bidi="hu"/>
            </w:rPr>
            <w:t>Légitársaság (visszaút)</w:t>
          </w:r>
        </w:p>
      </w:docPartBody>
    </w:docPart>
    <w:docPart>
      <w:docPartPr>
        <w:name w:val="ECD2F08DB05D4D67A6F90E08C78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745-7799-45EA-8C50-A17D29D85B35}"/>
      </w:docPartPr>
      <w:docPartBody>
        <w:p w:rsidR="00394F2A" w:rsidRDefault="00392C67">
          <w:pPr>
            <w:pStyle w:val="ECD2F08DB05D4D67A6F90E08C78DF177"/>
          </w:pPr>
          <w:r>
            <w:rPr>
              <w:lang w:bidi="hu"/>
            </w:rPr>
            <w:t>Járatszám (visszaút)</w:t>
          </w:r>
        </w:p>
      </w:docPartBody>
    </w:docPart>
    <w:docPart>
      <w:docPartPr>
        <w:name w:val="2DFA7AF1D8E6413FB5A56B5E2DD9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2C69-3466-4EBC-A6D1-60F8248FC5F4}"/>
      </w:docPartPr>
      <w:docPartBody>
        <w:p w:rsidR="00394F2A" w:rsidRDefault="00392C67">
          <w:pPr>
            <w:pStyle w:val="2DFA7AF1D8E6413FB5A56B5E2DD9C643"/>
          </w:pPr>
          <w:r>
            <w:rPr>
              <w:lang w:bidi="hu"/>
            </w:rPr>
            <w:t>Indulási idő (visszaút)</w:t>
          </w:r>
        </w:p>
      </w:docPartBody>
    </w:docPart>
    <w:docPart>
      <w:docPartPr>
        <w:name w:val="3D0A0F4206814FEB970209E3B8E0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9377-2DCE-41A4-8F62-7112E6963719}"/>
      </w:docPartPr>
      <w:docPartBody>
        <w:p w:rsidR="00394F2A" w:rsidRDefault="00392C67">
          <w:pPr>
            <w:pStyle w:val="3D0A0F4206814FEB970209E3B8E079E8"/>
          </w:pPr>
          <w:r>
            <w:rPr>
              <w:lang w:bidi="hu"/>
            </w:rPr>
            <w:t>1. nap</w:t>
          </w:r>
        </w:p>
      </w:docPartBody>
    </w:docPart>
    <w:docPart>
      <w:docPartPr>
        <w:name w:val="65FBDB1967D84AC4B660869E148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6E00-088B-4BB0-9536-D0C7320E27D0}"/>
      </w:docPartPr>
      <w:docPartBody>
        <w:p w:rsidR="00394F2A" w:rsidRDefault="00392C67">
          <w:pPr>
            <w:pStyle w:val="65FBDB1967D84AC4B660869E1483BF44"/>
          </w:pPr>
          <w:r>
            <w:rPr>
              <w:lang w:bidi="hu"/>
            </w:rPr>
            <w:t>Időpont</w:t>
          </w:r>
        </w:p>
      </w:docPartBody>
    </w:docPart>
    <w:docPart>
      <w:docPartPr>
        <w:name w:val="C3705822116F43E58E66AA3A9DC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E06C-D839-46E6-8631-31452DE3C277}"/>
      </w:docPartPr>
      <w:docPartBody>
        <w:p w:rsidR="00394F2A" w:rsidRDefault="00392C67">
          <w:pPr>
            <w:pStyle w:val="C3705822116F43E58E66AA3A9DC88F69"/>
          </w:pPr>
          <w:r>
            <w:rPr>
              <w:lang w:bidi="hu"/>
            </w:rPr>
            <w:t>Helyszín</w:t>
          </w:r>
        </w:p>
      </w:docPartBody>
    </w:docPart>
    <w:docPart>
      <w:docPartPr>
        <w:name w:val="B52BAEFB93E8494C9B57AEC2943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6D8-1161-43B1-BF93-2AE76C9A7AB8}"/>
      </w:docPartPr>
      <w:docPartBody>
        <w:p w:rsidR="00394F2A" w:rsidRDefault="00392C67">
          <w:pPr>
            <w:pStyle w:val="B52BAEFB93E8494C9B57AEC2943A0046"/>
          </w:pPr>
          <w:r>
            <w:rPr>
              <w:lang w:bidi="hu"/>
            </w:rPr>
            <w:t>Kapcsolattartó neve</w:t>
          </w:r>
        </w:p>
      </w:docPartBody>
    </w:docPart>
    <w:docPart>
      <w:docPartPr>
        <w:name w:val="5F654591CFA14AA1A823D0C0C368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6442-9564-4CBF-9FB5-6A05E5E564F6}"/>
      </w:docPartPr>
      <w:docPartBody>
        <w:p w:rsidR="00394F2A" w:rsidRDefault="00392C67">
          <w:pPr>
            <w:pStyle w:val="5F654591CFA14AA1A823D0C0C368C8B8"/>
          </w:pPr>
          <w:r>
            <w:rPr>
              <w:lang w:bidi="hu"/>
            </w:rPr>
            <w:t>Kapcsolattartó telefonszáma</w:t>
          </w:r>
        </w:p>
      </w:docPartBody>
    </w:docPart>
    <w:docPart>
      <w:docPartPr>
        <w:name w:val="4833D2E621544AD2AB30BD485A35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0667-58C8-45BE-91B5-4BF9C2E29FFC}"/>
      </w:docPartPr>
      <w:docPartBody>
        <w:p w:rsidR="00394F2A" w:rsidRDefault="00392C67">
          <w:pPr>
            <w:pStyle w:val="4833D2E621544AD2AB30BD485A35B51B"/>
          </w:pPr>
          <w:r>
            <w:rPr>
              <w:lang w:bidi="hu"/>
            </w:rPr>
            <w:t>Reggeli</w:t>
          </w:r>
        </w:p>
      </w:docPartBody>
    </w:docPart>
    <w:docPart>
      <w:docPartPr>
        <w:name w:val="2DA684D037EE431ABB9145B32C7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16A4-32C9-4C15-AB72-A8EB353FAC17}"/>
      </w:docPartPr>
      <w:docPartBody>
        <w:p w:rsidR="00394F2A" w:rsidRDefault="00392C67">
          <w:pPr>
            <w:pStyle w:val="2DA684D037EE431ABB9145B32C72C165"/>
          </w:pPr>
          <w:r>
            <w:rPr>
              <w:lang w:bidi="hu"/>
            </w:rPr>
            <w:t>Technikai értekezlet</w:t>
          </w:r>
        </w:p>
      </w:docPartBody>
    </w:docPart>
    <w:docPart>
      <w:docPartPr>
        <w:name w:val="D1D9DCD97044481F9E5102D242D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EA4E-3ABF-4AF2-A933-5F9371F80B67}"/>
      </w:docPartPr>
      <w:docPartBody>
        <w:p w:rsidR="00394F2A" w:rsidRDefault="00392C67">
          <w:pPr>
            <w:pStyle w:val="D1D9DCD97044481F9E5102D242DB7C83"/>
          </w:pPr>
          <w:r>
            <w:rPr>
              <w:lang w:bidi="hu"/>
            </w:rPr>
            <w:t>Ebéd</w:t>
          </w:r>
        </w:p>
      </w:docPartBody>
    </w:docPart>
    <w:docPart>
      <w:docPartPr>
        <w:name w:val="CDE644FF1B194FB8992CD2FAED36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4ED-5066-471E-BA90-61E104277ACA}"/>
      </w:docPartPr>
      <w:docPartBody>
        <w:p w:rsidR="00394F2A" w:rsidRDefault="00392C67">
          <w:pPr>
            <w:pStyle w:val="CDE644FF1B194FB8992CD2FAED367E97"/>
          </w:pPr>
          <w:r>
            <w:rPr>
              <w:lang w:bidi="hu"/>
            </w:rPr>
            <w:t>Ügyféllátogatás</w:t>
          </w:r>
        </w:p>
      </w:docPartBody>
    </w:docPart>
    <w:docPart>
      <w:docPartPr>
        <w:name w:val="C03E8E0FA2F64F55BD55F78417C9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7C79-E65E-47E8-AA29-975AFB5BDA42}"/>
      </w:docPartPr>
      <w:docPartBody>
        <w:p w:rsidR="00394F2A" w:rsidRDefault="00392C67">
          <w:pPr>
            <w:pStyle w:val="C03E8E0FA2F64F55BD55F78417C9C3A5"/>
          </w:pPr>
          <w:r>
            <w:rPr>
              <w:lang w:bidi="hu"/>
            </w:rPr>
            <w:t>Vacsora</w:t>
          </w:r>
        </w:p>
      </w:docPartBody>
    </w:docPart>
    <w:docPart>
      <w:docPartPr>
        <w:name w:val="D065B1119DB5485A9F47A21712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CF53-4E51-4CCE-91BE-F4A300A8A905}"/>
      </w:docPartPr>
      <w:docPartBody>
        <w:p w:rsidR="00394F2A" w:rsidRDefault="00392C67">
          <w:pPr>
            <w:pStyle w:val="D065B1119DB5485A9F47A21712421B58"/>
          </w:pPr>
          <w:r>
            <w:rPr>
              <w:lang w:bidi="hu"/>
            </w:rPr>
            <w:t>Értekezlet konferenciahíváson keresztül</w:t>
          </w:r>
        </w:p>
      </w:docPartBody>
    </w:docPart>
    <w:docPart>
      <w:docPartPr>
        <w:name w:val="7E3F4D474E57465BBB2EA96DEC8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C90B-99E3-4FAC-9C8B-E00C6970B00A}"/>
      </w:docPartPr>
      <w:docPartBody>
        <w:p w:rsidR="00394F2A" w:rsidRDefault="00392C67">
          <w:pPr>
            <w:pStyle w:val="7E3F4D474E57465BBB2EA96DEC8C63DB"/>
          </w:pPr>
          <w:r>
            <w:rPr>
              <w:lang w:bidi="hu"/>
            </w:rPr>
            <w:t>Egyéb</w:t>
          </w:r>
        </w:p>
      </w:docPartBody>
    </w:docPart>
    <w:docPart>
      <w:docPartPr>
        <w:name w:val="71696563B1CC423DA8274EDF3875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88F-5141-42EF-9F65-52576653393C}"/>
      </w:docPartPr>
      <w:docPartBody>
        <w:p w:rsidR="00394F2A" w:rsidRDefault="00392C67">
          <w:pPr>
            <w:pStyle w:val="71696563B1CC423DA8274EDF3875DB89"/>
          </w:pPr>
          <w:r>
            <w:rPr>
              <w:lang w:bidi="hu"/>
            </w:rPr>
            <w:t>Jegyzetek/további elemek</w:t>
          </w:r>
        </w:p>
      </w:docPartBody>
    </w:docPart>
    <w:docPart>
      <w:docPartPr>
        <w:name w:val="52816686C52442928EABF6D7E75C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A413-8B0A-48DD-BA4E-A3B98E259E43}"/>
      </w:docPartPr>
      <w:docPartBody>
        <w:p w:rsidR="00394F2A" w:rsidRDefault="00392C67">
          <w:pPr>
            <w:pStyle w:val="52816686C52442928EABF6D7E75C94DF"/>
          </w:pPr>
          <w:r>
            <w:rPr>
              <w:lang w:bidi="hu"/>
            </w:rPr>
            <w:t>Egyéb</w:t>
          </w:r>
        </w:p>
      </w:docPartBody>
    </w:docPart>
    <w:docPart>
      <w:docPartPr>
        <w:name w:val="385C3832558C4C0B968E0ADF3E49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3C1-9BFA-43EA-A534-37410239AFDD}"/>
      </w:docPartPr>
      <w:docPartBody>
        <w:p w:rsidR="00394F2A" w:rsidRDefault="00392C67">
          <w:pPr>
            <w:pStyle w:val="385C3832558C4C0B968E0ADF3E49E1F9"/>
          </w:pPr>
          <w:r>
            <w:rPr>
              <w:lang w:bidi="hu"/>
            </w:rPr>
            <w:t>Egyéb</w:t>
          </w:r>
        </w:p>
      </w:docPartBody>
    </w:docPart>
    <w:docPart>
      <w:docPartPr>
        <w:name w:val="830716816B1646A581949E6B93D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42F9-C602-4F16-9A43-5D846BAB69F8}"/>
      </w:docPartPr>
      <w:docPartBody>
        <w:p w:rsidR="00394F2A" w:rsidRDefault="00392C67">
          <w:pPr>
            <w:pStyle w:val="830716816B1646A581949E6B93D2F335"/>
          </w:pPr>
          <w:r>
            <w:rPr>
              <w:lang w:bidi="hu"/>
            </w:rPr>
            <w:t>2. nap</w:t>
          </w:r>
        </w:p>
      </w:docPartBody>
    </w:docPart>
    <w:docPart>
      <w:docPartPr>
        <w:name w:val="0625CA1EDE4D493C90E8A69E243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73D1-D3B0-4355-B51D-0015AC94B2BE}"/>
      </w:docPartPr>
      <w:docPartBody>
        <w:p w:rsidR="00394F2A" w:rsidRDefault="00392C67">
          <w:pPr>
            <w:pStyle w:val="0625CA1EDE4D493C90E8A69E243D1850"/>
          </w:pPr>
          <w:r>
            <w:rPr>
              <w:lang w:bidi="hu"/>
            </w:rPr>
            <w:t>Időpont</w:t>
          </w:r>
        </w:p>
      </w:docPartBody>
    </w:docPart>
    <w:docPart>
      <w:docPartPr>
        <w:name w:val="8630FB6053BE41F5956718F560D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CECB-0593-4007-A22B-EDB85007B77C}"/>
      </w:docPartPr>
      <w:docPartBody>
        <w:p w:rsidR="00394F2A" w:rsidRDefault="00392C67">
          <w:pPr>
            <w:pStyle w:val="8630FB6053BE41F5956718F560DD2AD3"/>
          </w:pPr>
          <w:r>
            <w:rPr>
              <w:lang w:bidi="hu"/>
            </w:rPr>
            <w:t>Helyszín</w:t>
          </w:r>
        </w:p>
      </w:docPartBody>
    </w:docPart>
    <w:docPart>
      <w:docPartPr>
        <w:name w:val="D990ACAF9FE64A2282D777381078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F7D3-772B-41E0-877F-45ABA2B146ED}"/>
      </w:docPartPr>
      <w:docPartBody>
        <w:p w:rsidR="00394F2A" w:rsidRDefault="00392C67">
          <w:pPr>
            <w:pStyle w:val="D990ACAF9FE64A2282D777381078B272"/>
          </w:pPr>
          <w:r>
            <w:rPr>
              <w:lang w:bidi="hu"/>
            </w:rPr>
            <w:t>Kapcsolattartó neve</w:t>
          </w:r>
        </w:p>
      </w:docPartBody>
    </w:docPart>
    <w:docPart>
      <w:docPartPr>
        <w:name w:val="28155097B5E44027901801025099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9885-2414-4A85-B0B2-FD9809039060}"/>
      </w:docPartPr>
      <w:docPartBody>
        <w:p w:rsidR="00394F2A" w:rsidRDefault="00392C67">
          <w:pPr>
            <w:pStyle w:val="28155097B5E44027901801025099AFEE"/>
          </w:pPr>
          <w:r>
            <w:rPr>
              <w:lang w:bidi="hu"/>
            </w:rPr>
            <w:t>Kapcsolattartó telefonszáma</w:t>
          </w:r>
        </w:p>
      </w:docPartBody>
    </w:docPart>
    <w:docPart>
      <w:docPartPr>
        <w:name w:val="D3014F428FE24E099FE76443822B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469F-4538-44E5-9C32-87DBCB9E2D5A}"/>
      </w:docPartPr>
      <w:docPartBody>
        <w:p w:rsidR="00394F2A" w:rsidRDefault="00392C67">
          <w:pPr>
            <w:pStyle w:val="D3014F428FE24E099FE76443822BDF7A"/>
          </w:pPr>
          <w:r>
            <w:rPr>
              <w:lang w:bidi="hu"/>
            </w:rPr>
            <w:t>Reggeli</w:t>
          </w:r>
        </w:p>
      </w:docPartBody>
    </w:docPart>
    <w:docPart>
      <w:docPartPr>
        <w:name w:val="C9D7D8329B2E41128933589AB460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6ECD-1F7B-47FA-9662-4400A71BA334}"/>
      </w:docPartPr>
      <w:docPartBody>
        <w:p w:rsidR="00394F2A" w:rsidRDefault="00392C67">
          <w:pPr>
            <w:pStyle w:val="C9D7D8329B2E41128933589AB460B493"/>
          </w:pPr>
          <w:r>
            <w:rPr>
              <w:lang w:bidi="hu"/>
            </w:rPr>
            <w:t>Technikai értekezlet</w:t>
          </w:r>
        </w:p>
      </w:docPartBody>
    </w:docPart>
    <w:docPart>
      <w:docPartPr>
        <w:name w:val="DA316DDE9C3042DC9683CAE0291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CFAD-695F-4BC2-990B-810331BB7480}"/>
      </w:docPartPr>
      <w:docPartBody>
        <w:p w:rsidR="00394F2A" w:rsidRDefault="00392C67">
          <w:pPr>
            <w:pStyle w:val="DA316DDE9C3042DC9683CAE029185875"/>
          </w:pPr>
          <w:r>
            <w:rPr>
              <w:lang w:bidi="hu"/>
            </w:rPr>
            <w:t>Ebéd</w:t>
          </w:r>
        </w:p>
      </w:docPartBody>
    </w:docPart>
    <w:docPart>
      <w:docPartPr>
        <w:name w:val="A74541C9581949018F1724CF325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C253-CA44-4B9D-9BC0-1F66EB7378B0}"/>
      </w:docPartPr>
      <w:docPartBody>
        <w:p w:rsidR="00394F2A" w:rsidRDefault="00392C67">
          <w:pPr>
            <w:pStyle w:val="A74541C9581949018F1724CF325EEC79"/>
          </w:pPr>
          <w:r>
            <w:rPr>
              <w:lang w:bidi="hu"/>
            </w:rPr>
            <w:t>Ügyféllátogatás</w:t>
          </w:r>
        </w:p>
      </w:docPartBody>
    </w:docPart>
    <w:docPart>
      <w:docPartPr>
        <w:name w:val="BD40590A92DE402DB9EB8A3204B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76EF-B2A6-4CB7-BBA3-9B6402BA9B65}"/>
      </w:docPartPr>
      <w:docPartBody>
        <w:p w:rsidR="00394F2A" w:rsidRDefault="00392C67">
          <w:pPr>
            <w:pStyle w:val="BD40590A92DE402DB9EB8A3204B0B5B0"/>
          </w:pPr>
          <w:r>
            <w:rPr>
              <w:lang w:bidi="hu"/>
            </w:rPr>
            <w:t>Vacsora</w:t>
          </w:r>
        </w:p>
      </w:docPartBody>
    </w:docPart>
    <w:docPart>
      <w:docPartPr>
        <w:name w:val="6937C11E2CFF4B08866FC08825B8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116F-C446-4867-87C3-7C10A417BF32}"/>
      </w:docPartPr>
      <w:docPartBody>
        <w:p w:rsidR="00394F2A" w:rsidRDefault="00392C67">
          <w:pPr>
            <w:pStyle w:val="6937C11E2CFF4B08866FC08825B80EA9"/>
          </w:pPr>
          <w:r>
            <w:rPr>
              <w:lang w:bidi="hu"/>
            </w:rPr>
            <w:t>Értekezlet konferenciahíváson keresztül</w:t>
          </w:r>
        </w:p>
      </w:docPartBody>
    </w:docPart>
    <w:docPart>
      <w:docPartPr>
        <w:name w:val="3148394E83F94276A91C194AC721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0CB0-3638-4F9C-ACA5-2AC81180B482}"/>
      </w:docPartPr>
      <w:docPartBody>
        <w:p w:rsidR="00394F2A" w:rsidRDefault="00392C67">
          <w:pPr>
            <w:pStyle w:val="3148394E83F94276A91C194AC721DE3F"/>
          </w:pPr>
          <w:r>
            <w:rPr>
              <w:lang w:bidi="hu"/>
            </w:rPr>
            <w:t>Egyéb</w:t>
          </w:r>
        </w:p>
      </w:docPartBody>
    </w:docPart>
    <w:docPart>
      <w:docPartPr>
        <w:name w:val="78B5B444F4FC40AE8C4D635CE909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594A-B17D-4097-8D0C-35ABE5753D6A}"/>
      </w:docPartPr>
      <w:docPartBody>
        <w:p w:rsidR="00394F2A" w:rsidRDefault="00392C67">
          <w:pPr>
            <w:pStyle w:val="78B5B444F4FC40AE8C4D635CE90956D4"/>
          </w:pPr>
          <w:r>
            <w:rPr>
              <w:lang w:bidi="hu"/>
            </w:rPr>
            <w:t>Egyéb</w:t>
          </w:r>
        </w:p>
      </w:docPartBody>
    </w:docPart>
    <w:docPart>
      <w:docPartPr>
        <w:name w:val="92618CAC17124E39A02694A3F44C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ECCB-FD90-480C-B648-CB519F8745F3}"/>
      </w:docPartPr>
      <w:docPartBody>
        <w:p w:rsidR="00394F2A" w:rsidRDefault="00392C67">
          <w:pPr>
            <w:pStyle w:val="92618CAC17124E39A02694A3F44C363A"/>
          </w:pPr>
          <w:r>
            <w:rPr>
              <w:lang w:bidi="hu"/>
            </w:rPr>
            <w:t>Egyéb</w:t>
          </w:r>
        </w:p>
      </w:docPartBody>
    </w:docPart>
    <w:docPart>
      <w:docPartPr>
        <w:name w:val="E955A30D391E464D91BA6ACE2C9A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728-8C28-4145-A64C-A46C3800519A}"/>
      </w:docPartPr>
      <w:docPartBody>
        <w:p w:rsidR="00394F2A" w:rsidRDefault="00392C67">
          <w:pPr>
            <w:pStyle w:val="E955A30D391E464D91BA6ACE2C9A4FBB"/>
          </w:pPr>
          <w:r>
            <w:rPr>
              <w:lang w:bidi="hu"/>
            </w:rPr>
            <w:t>Jegyzetek/további elemek</w:t>
          </w:r>
        </w:p>
      </w:docPartBody>
    </w:docPart>
    <w:docPart>
      <w:docPartPr>
        <w:name w:val="EC7EF9DC892B4FB1945058D2C8D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E5B-4E52-4906-81DA-E6D63B03D4A2}"/>
      </w:docPartPr>
      <w:docPartBody>
        <w:p w:rsidR="00394F2A" w:rsidRDefault="00392C67">
          <w:r>
            <w:rPr>
              <w:lang w:bidi="hu"/>
            </w:rPr>
            <w:t>Név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2A"/>
    <w:rsid w:val="00392C67"/>
    <w:rsid w:val="003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0ACCEF9CA36D4889B19EE2C735CC0932">
    <w:name w:val="0ACCEF9CA36D4889B19EE2C735CC0932"/>
    <w:pPr>
      <w:spacing w:after="160" w:line="259" w:lineRule="auto"/>
    </w:pPr>
    <w:rPr>
      <w:lang w:eastAsia="ja-JP"/>
    </w:rPr>
  </w:style>
  <w:style w:type="paragraph" w:customStyle="1" w:styleId="DA50B479153E40F1B419479E6D00BCC2">
    <w:name w:val="DA50B479153E40F1B419479E6D00BCC2"/>
    <w:pPr>
      <w:spacing w:after="160" w:line="259" w:lineRule="auto"/>
    </w:pPr>
    <w:rPr>
      <w:lang w:eastAsia="ja-JP"/>
    </w:rPr>
  </w:style>
  <w:style w:type="paragraph" w:customStyle="1" w:styleId="F9015CE5D57146BD80D791B5E1F8C372">
    <w:name w:val="F9015CE5D57146BD80D791B5E1F8C372"/>
    <w:pPr>
      <w:spacing w:after="160" w:line="259" w:lineRule="auto"/>
    </w:pPr>
    <w:rPr>
      <w:lang w:eastAsia="ja-JP"/>
    </w:rPr>
  </w:style>
  <w:style w:type="paragraph" w:customStyle="1" w:styleId="C8775D3F918D4191824540397372F3C8">
    <w:name w:val="C8775D3F918D4191824540397372F3C8"/>
    <w:pPr>
      <w:spacing w:after="160" w:line="259" w:lineRule="auto"/>
    </w:pPr>
    <w:rPr>
      <w:lang w:eastAsia="ja-JP"/>
    </w:rPr>
  </w:style>
  <w:style w:type="paragraph" w:customStyle="1" w:styleId="1057D1D54F2D4640B50FA19E3A49823C">
    <w:name w:val="1057D1D54F2D4640B50FA19E3A49823C"/>
    <w:pPr>
      <w:spacing w:after="160" w:line="259" w:lineRule="auto"/>
    </w:pPr>
    <w:rPr>
      <w:lang w:eastAsia="ja-JP"/>
    </w:rPr>
  </w:style>
  <w:style w:type="paragraph" w:customStyle="1" w:styleId="ACF93CFE43B74D9485FBE3C0946F6451">
    <w:name w:val="ACF93CFE43B74D9485FBE3C0946F6451"/>
    <w:pPr>
      <w:spacing w:after="160" w:line="259" w:lineRule="auto"/>
    </w:pPr>
    <w:rPr>
      <w:lang w:eastAsia="ja-JP"/>
    </w:rPr>
  </w:style>
  <w:style w:type="paragraph" w:customStyle="1" w:styleId="189F78F2AFF24269BE800A2E244318C0">
    <w:name w:val="189F78F2AFF24269BE800A2E244318C0"/>
    <w:pPr>
      <w:spacing w:after="160" w:line="259" w:lineRule="auto"/>
    </w:pPr>
    <w:rPr>
      <w:lang w:eastAsia="ja-JP"/>
    </w:rPr>
  </w:style>
  <w:style w:type="paragraph" w:customStyle="1" w:styleId="C39E523E83A5485590860A67E4F48F8F">
    <w:name w:val="C39E523E83A5485590860A67E4F48F8F"/>
    <w:pPr>
      <w:spacing w:after="160" w:line="259" w:lineRule="auto"/>
    </w:pPr>
    <w:rPr>
      <w:lang w:eastAsia="ja-JP"/>
    </w:rPr>
  </w:style>
  <w:style w:type="paragraph" w:customStyle="1" w:styleId="2E04E28D36F041FE87D495B980EBE52D">
    <w:name w:val="2E04E28D36F041FE87D495B980EBE52D"/>
    <w:pPr>
      <w:spacing w:after="160" w:line="259" w:lineRule="auto"/>
    </w:pPr>
    <w:rPr>
      <w:lang w:eastAsia="ja-JP"/>
    </w:rPr>
  </w:style>
  <w:style w:type="paragraph" w:customStyle="1" w:styleId="F3CB43887A7A459F8DF75194B9B2DD2E">
    <w:name w:val="F3CB43887A7A459F8DF75194B9B2DD2E"/>
    <w:pPr>
      <w:spacing w:after="160" w:line="259" w:lineRule="auto"/>
    </w:pPr>
    <w:rPr>
      <w:lang w:eastAsia="ja-JP"/>
    </w:rPr>
  </w:style>
  <w:style w:type="paragraph" w:customStyle="1" w:styleId="2BD50135E01D4DB7961423E6235567A4">
    <w:name w:val="2BD50135E01D4DB7961423E6235567A4"/>
    <w:pPr>
      <w:spacing w:after="160" w:line="259" w:lineRule="auto"/>
    </w:pPr>
    <w:rPr>
      <w:lang w:eastAsia="ja-JP"/>
    </w:rPr>
  </w:style>
  <w:style w:type="paragraph" w:customStyle="1" w:styleId="94325AC77C6A4627BCB9CD9E399CF2CF">
    <w:name w:val="94325AC77C6A4627BCB9CD9E399CF2CF"/>
    <w:pPr>
      <w:spacing w:after="160" w:line="259" w:lineRule="auto"/>
    </w:pPr>
    <w:rPr>
      <w:lang w:eastAsia="ja-JP"/>
    </w:rPr>
  </w:style>
  <w:style w:type="paragraph" w:customStyle="1" w:styleId="ECD2F08DB05D4D67A6F90E08C78DF177">
    <w:name w:val="ECD2F08DB05D4D67A6F90E08C78DF177"/>
    <w:pPr>
      <w:spacing w:after="160" w:line="259" w:lineRule="auto"/>
    </w:pPr>
    <w:rPr>
      <w:lang w:eastAsia="ja-JP"/>
    </w:rPr>
  </w:style>
  <w:style w:type="paragraph" w:customStyle="1" w:styleId="2DFA7AF1D8E6413FB5A56B5E2DD9C643">
    <w:name w:val="2DFA7AF1D8E6413FB5A56B5E2DD9C643"/>
    <w:pPr>
      <w:spacing w:after="160" w:line="259" w:lineRule="auto"/>
    </w:pPr>
    <w:rPr>
      <w:lang w:eastAsia="ja-JP"/>
    </w:rPr>
  </w:style>
  <w:style w:type="paragraph" w:customStyle="1" w:styleId="3D0A0F4206814FEB970209E3B8E079E8">
    <w:name w:val="3D0A0F4206814FEB970209E3B8E079E8"/>
    <w:pPr>
      <w:spacing w:after="160" w:line="259" w:lineRule="auto"/>
    </w:pPr>
    <w:rPr>
      <w:lang w:eastAsia="ja-JP"/>
    </w:rPr>
  </w:style>
  <w:style w:type="paragraph" w:customStyle="1" w:styleId="65FBDB1967D84AC4B660869E1483BF44">
    <w:name w:val="65FBDB1967D84AC4B660869E1483BF44"/>
    <w:pPr>
      <w:spacing w:after="160" w:line="259" w:lineRule="auto"/>
    </w:pPr>
    <w:rPr>
      <w:lang w:eastAsia="ja-JP"/>
    </w:rPr>
  </w:style>
  <w:style w:type="paragraph" w:customStyle="1" w:styleId="C3705822116F43E58E66AA3A9DC88F69">
    <w:name w:val="C3705822116F43E58E66AA3A9DC88F69"/>
    <w:pPr>
      <w:spacing w:after="160" w:line="259" w:lineRule="auto"/>
    </w:pPr>
    <w:rPr>
      <w:lang w:eastAsia="ja-JP"/>
    </w:rPr>
  </w:style>
  <w:style w:type="paragraph" w:customStyle="1" w:styleId="B52BAEFB93E8494C9B57AEC2943A0046">
    <w:name w:val="B52BAEFB93E8494C9B57AEC2943A0046"/>
    <w:pPr>
      <w:spacing w:after="160" w:line="259" w:lineRule="auto"/>
    </w:pPr>
    <w:rPr>
      <w:lang w:eastAsia="ja-JP"/>
    </w:rPr>
  </w:style>
  <w:style w:type="paragraph" w:customStyle="1" w:styleId="5F654591CFA14AA1A823D0C0C368C8B8">
    <w:name w:val="5F654591CFA14AA1A823D0C0C368C8B8"/>
    <w:pPr>
      <w:spacing w:after="160" w:line="259" w:lineRule="auto"/>
    </w:pPr>
    <w:rPr>
      <w:lang w:eastAsia="ja-JP"/>
    </w:rPr>
  </w:style>
  <w:style w:type="paragraph" w:customStyle="1" w:styleId="4833D2E621544AD2AB30BD485A35B51B">
    <w:name w:val="4833D2E621544AD2AB30BD485A35B51B"/>
    <w:pPr>
      <w:spacing w:after="160" w:line="259" w:lineRule="auto"/>
    </w:pPr>
    <w:rPr>
      <w:lang w:eastAsia="ja-JP"/>
    </w:rPr>
  </w:style>
  <w:style w:type="paragraph" w:customStyle="1" w:styleId="2DA684D037EE431ABB9145B32C72C165">
    <w:name w:val="2DA684D037EE431ABB9145B32C72C165"/>
    <w:pPr>
      <w:spacing w:after="160" w:line="259" w:lineRule="auto"/>
    </w:pPr>
    <w:rPr>
      <w:lang w:eastAsia="ja-JP"/>
    </w:rPr>
  </w:style>
  <w:style w:type="paragraph" w:customStyle="1" w:styleId="D1D9DCD97044481F9E5102D242DB7C83">
    <w:name w:val="D1D9DCD97044481F9E5102D242DB7C83"/>
    <w:pPr>
      <w:spacing w:after="160" w:line="259" w:lineRule="auto"/>
    </w:pPr>
    <w:rPr>
      <w:lang w:eastAsia="ja-JP"/>
    </w:rPr>
  </w:style>
  <w:style w:type="paragraph" w:customStyle="1" w:styleId="CDE644FF1B194FB8992CD2FAED367E97">
    <w:name w:val="CDE644FF1B194FB8992CD2FAED367E97"/>
    <w:pPr>
      <w:spacing w:after="160" w:line="259" w:lineRule="auto"/>
    </w:pPr>
    <w:rPr>
      <w:lang w:eastAsia="ja-JP"/>
    </w:rPr>
  </w:style>
  <w:style w:type="paragraph" w:customStyle="1" w:styleId="C03E8E0FA2F64F55BD55F78417C9C3A5">
    <w:name w:val="C03E8E0FA2F64F55BD55F78417C9C3A5"/>
    <w:pPr>
      <w:spacing w:after="160" w:line="259" w:lineRule="auto"/>
    </w:pPr>
    <w:rPr>
      <w:lang w:eastAsia="ja-JP"/>
    </w:rPr>
  </w:style>
  <w:style w:type="paragraph" w:customStyle="1" w:styleId="D065B1119DB5485A9F47A21712421B58">
    <w:name w:val="D065B1119DB5485A9F47A21712421B58"/>
    <w:pPr>
      <w:spacing w:after="160" w:line="259" w:lineRule="auto"/>
    </w:pPr>
    <w:rPr>
      <w:lang w:eastAsia="ja-JP"/>
    </w:rPr>
  </w:style>
  <w:style w:type="paragraph" w:customStyle="1" w:styleId="7E3F4D474E57465BBB2EA96DEC8C63DB">
    <w:name w:val="7E3F4D474E57465BBB2EA96DEC8C63DB"/>
    <w:pPr>
      <w:spacing w:after="160" w:line="259" w:lineRule="auto"/>
    </w:pPr>
    <w:rPr>
      <w:lang w:eastAsia="ja-JP"/>
    </w:rPr>
  </w:style>
  <w:style w:type="paragraph" w:customStyle="1" w:styleId="79E88A969D0E4464AF8E88F07AAC63F8">
    <w:name w:val="79E88A969D0E4464AF8E88F07AAC63F8"/>
    <w:pPr>
      <w:spacing w:after="160" w:line="259" w:lineRule="auto"/>
    </w:pPr>
    <w:rPr>
      <w:lang w:eastAsia="ja-JP"/>
    </w:rPr>
  </w:style>
  <w:style w:type="paragraph" w:customStyle="1" w:styleId="72BCD05A92F543C79802E4CB8B8CB8DC">
    <w:name w:val="72BCD05A92F543C79802E4CB8B8CB8DC"/>
    <w:pPr>
      <w:spacing w:after="160" w:line="259" w:lineRule="auto"/>
    </w:pPr>
    <w:rPr>
      <w:lang w:eastAsia="ja-JP"/>
    </w:rPr>
  </w:style>
  <w:style w:type="paragraph" w:customStyle="1" w:styleId="71696563B1CC423DA8274EDF3875DB89">
    <w:name w:val="71696563B1CC423DA8274EDF3875DB89"/>
    <w:pPr>
      <w:spacing w:after="160" w:line="259" w:lineRule="auto"/>
    </w:pPr>
    <w:rPr>
      <w:lang w:eastAsia="ja-JP"/>
    </w:rPr>
  </w:style>
  <w:style w:type="paragraph" w:customStyle="1" w:styleId="52816686C52442928EABF6D7E75C94DF">
    <w:name w:val="52816686C52442928EABF6D7E75C94DF"/>
    <w:pPr>
      <w:spacing w:after="160" w:line="259" w:lineRule="auto"/>
    </w:pPr>
    <w:rPr>
      <w:lang w:eastAsia="ja-JP"/>
    </w:rPr>
  </w:style>
  <w:style w:type="paragraph" w:customStyle="1" w:styleId="385C3832558C4C0B968E0ADF3E49E1F9">
    <w:name w:val="385C3832558C4C0B968E0ADF3E49E1F9"/>
    <w:pPr>
      <w:spacing w:after="160" w:line="259" w:lineRule="auto"/>
    </w:pPr>
    <w:rPr>
      <w:lang w:eastAsia="ja-JP"/>
    </w:rPr>
  </w:style>
  <w:style w:type="paragraph" w:customStyle="1" w:styleId="830716816B1646A581949E6B93D2F335">
    <w:name w:val="830716816B1646A581949E6B93D2F335"/>
    <w:pPr>
      <w:spacing w:after="160" w:line="259" w:lineRule="auto"/>
    </w:pPr>
    <w:rPr>
      <w:lang w:eastAsia="ja-JP"/>
    </w:rPr>
  </w:style>
  <w:style w:type="paragraph" w:customStyle="1" w:styleId="0625CA1EDE4D493C90E8A69E243D1850">
    <w:name w:val="0625CA1EDE4D493C90E8A69E243D1850"/>
    <w:pPr>
      <w:spacing w:after="160" w:line="259" w:lineRule="auto"/>
    </w:pPr>
    <w:rPr>
      <w:lang w:eastAsia="ja-JP"/>
    </w:rPr>
  </w:style>
  <w:style w:type="paragraph" w:customStyle="1" w:styleId="8630FB6053BE41F5956718F560DD2AD3">
    <w:name w:val="8630FB6053BE41F5956718F560DD2AD3"/>
    <w:pPr>
      <w:spacing w:after="160" w:line="259" w:lineRule="auto"/>
    </w:pPr>
    <w:rPr>
      <w:lang w:eastAsia="ja-JP"/>
    </w:rPr>
  </w:style>
  <w:style w:type="paragraph" w:customStyle="1" w:styleId="D990ACAF9FE64A2282D777381078B272">
    <w:name w:val="D990ACAF9FE64A2282D777381078B272"/>
    <w:pPr>
      <w:spacing w:after="160" w:line="259" w:lineRule="auto"/>
    </w:pPr>
    <w:rPr>
      <w:lang w:eastAsia="ja-JP"/>
    </w:rPr>
  </w:style>
  <w:style w:type="paragraph" w:customStyle="1" w:styleId="28155097B5E44027901801025099AFEE">
    <w:name w:val="28155097B5E44027901801025099AFEE"/>
    <w:pPr>
      <w:spacing w:after="160" w:line="259" w:lineRule="auto"/>
    </w:pPr>
    <w:rPr>
      <w:lang w:eastAsia="ja-JP"/>
    </w:rPr>
  </w:style>
  <w:style w:type="paragraph" w:customStyle="1" w:styleId="D3014F428FE24E099FE76443822BDF7A">
    <w:name w:val="D3014F428FE24E099FE76443822BDF7A"/>
    <w:pPr>
      <w:spacing w:after="160" w:line="259" w:lineRule="auto"/>
    </w:pPr>
    <w:rPr>
      <w:lang w:eastAsia="ja-JP"/>
    </w:rPr>
  </w:style>
  <w:style w:type="paragraph" w:customStyle="1" w:styleId="C9D7D8329B2E41128933589AB460B493">
    <w:name w:val="C9D7D8329B2E41128933589AB460B493"/>
    <w:pPr>
      <w:spacing w:after="160" w:line="259" w:lineRule="auto"/>
    </w:pPr>
    <w:rPr>
      <w:lang w:eastAsia="ja-JP"/>
    </w:rPr>
  </w:style>
  <w:style w:type="paragraph" w:customStyle="1" w:styleId="DA316DDE9C3042DC9683CAE029185875">
    <w:name w:val="DA316DDE9C3042DC9683CAE029185875"/>
    <w:pPr>
      <w:spacing w:after="160" w:line="259" w:lineRule="auto"/>
    </w:pPr>
    <w:rPr>
      <w:lang w:eastAsia="ja-JP"/>
    </w:rPr>
  </w:style>
  <w:style w:type="paragraph" w:customStyle="1" w:styleId="A74541C9581949018F1724CF325EEC79">
    <w:name w:val="A74541C9581949018F1724CF325EEC79"/>
    <w:pPr>
      <w:spacing w:after="160" w:line="259" w:lineRule="auto"/>
    </w:pPr>
    <w:rPr>
      <w:lang w:eastAsia="ja-JP"/>
    </w:rPr>
  </w:style>
  <w:style w:type="paragraph" w:customStyle="1" w:styleId="BD40590A92DE402DB9EB8A3204B0B5B0">
    <w:name w:val="BD40590A92DE402DB9EB8A3204B0B5B0"/>
    <w:pPr>
      <w:spacing w:after="160" w:line="259" w:lineRule="auto"/>
    </w:pPr>
    <w:rPr>
      <w:lang w:eastAsia="ja-JP"/>
    </w:rPr>
  </w:style>
  <w:style w:type="paragraph" w:customStyle="1" w:styleId="6937C11E2CFF4B08866FC08825B80EA9">
    <w:name w:val="6937C11E2CFF4B08866FC08825B80EA9"/>
    <w:pPr>
      <w:spacing w:after="160" w:line="259" w:lineRule="auto"/>
    </w:pPr>
    <w:rPr>
      <w:lang w:eastAsia="ja-JP"/>
    </w:rPr>
  </w:style>
  <w:style w:type="paragraph" w:customStyle="1" w:styleId="3148394E83F94276A91C194AC721DE3F">
    <w:name w:val="3148394E83F94276A91C194AC721DE3F"/>
    <w:pPr>
      <w:spacing w:after="160" w:line="259" w:lineRule="auto"/>
    </w:pPr>
    <w:rPr>
      <w:lang w:eastAsia="ja-JP"/>
    </w:rPr>
  </w:style>
  <w:style w:type="paragraph" w:customStyle="1" w:styleId="78B5B444F4FC40AE8C4D635CE90956D4">
    <w:name w:val="78B5B444F4FC40AE8C4D635CE90956D4"/>
    <w:pPr>
      <w:spacing w:after="160" w:line="259" w:lineRule="auto"/>
    </w:pPr>
    <w:rPr>
      <w:lang w:eastAsia="ja-JP"/>
    </w:rPr>
  </w:style>
  <w:style w:type="paragraph" w:customStyle="1" w:styleId="92618CAC17124E39A02694A3F44C363A">
    <w:name w:val="92618CAC17124E39A02694A3F44C363A"/>
    <w:pPr>
      <w:spacing w:after="160" w:line="259" w:lineRule="auto"/>
    </w:pPr>
    <w:rPr>
      <w:lang w:eastAsia="ja-JP"/>
    </w:rPr>
  </w:style>
  <w:style w:type="paragraph" w:customStyle="1" w:styleId="E955A30D391E464D91BA6ACE2C9A4FBB">
    <w:name w:val="E955A30D391E464D91BA6ACE2C9A4FBB"/>
    <w:pPr>
      <w:spacing w:after="160" w:line="259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Office_15208575_TF10002126</Template>
  <TotalTime>27</TotalTime>
  <Pages>3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Printed>2003-07-10T16:26:00Z</cp:lastPrinted>
  <dcterms:created xsi:type="dcterms:W3CDTF">2015-08-02T19:53:00Z</dcterms:created>
  <dcterms:modified xsi:type="dcterms:W3CDTF">2017-08-09T08:48:00Z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