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Ajándék elrendezéstáblázata"/>
      </w:tblPr>
      <w:tblGrid>
        <w:gridCol w:w="13148"/>
      </w:tblGrid>
      <w:tr w:rsidR="007C3048" w:rsidRPr="008818B4" w14:paraId="1A6CB6C9" w14:textId="77777777" w:rsidTr="003B07B6">
        <w:trPr>
          <w:trHeight w:hRule="exact" w:val="7733"/>
          <w:tblHeader/>
        </w:trPr>
        <w:tc>
          <w:tcPr>
            <w:tcW w:w="12879" w:type="dxa"/>
          </w:tcPr>
          <w:p w14:paraId="06A8EBF9" w14:textId="77777777" w:rsidR="007C3048" w:rsidRPr="008818B4" w:rsidRDefault="00975EDA">
            <w:pPr>
              <w:pStyle w:val="sszeg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összeget:"/>
                <w:tag w:val="Adja meg az összeget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 w:rsidRPr="008818B4">
                  <w:rPr>
                    <w:lang w:val="hu-HU" w:bidi="hu"/>
                  </w:rPr>
                  <w:t>Összeg</w:t>
                </w:r>
              </w:sdtContent>
            </w:sdt>
          </w:p>
          <w:p w14:paraId="19717285" w14:textId="77777777" w:rsidR="003D3992" w:rsidRPr="008818B4" w:rsidRDefault="00975EDA" w:rsidP="003D3992">
            <w:pPr>
              <w:pStyle w:val="Cm"/>
              <w:rPr>
                <w:rStyle w:val="CmChar"/>
                <w:lang w:val="hu-HU"/>
              </w:rPr>
            </w:pPr>
            <w:sdt>
              <w:sdtPr>
                <w:rPr>
                  <w:b w:val="0"/>
                  <w:bCs w:val="0"/>
                  <w:caps w:val="0"/>
                  <w:lang w:val="hu-HU"/>
                </w:rPr>
                <w:alias w:val="Elismerő:"/>
                <w:tag w:val="Elismerő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CmChar"/>
                </w:rPr>
              </w:sdtEndPr>
              <w:sdtContent>
                <w:bookmarkStart w:id="0" w:name="_GoBack"/>
                <w:r w:rsidR="00921AC0" w:rsidRPr="008818B4">
                  <w:rPr>
                    <w:rStyle w:val="CmChar"/>
                    <w:lang w:val="hu-HU" w:bidi="hu"/>
                  </w:rPr>
                  <w:t>Elismerő</w:t>
                </w:r>
                <w:bookmarkEnd w:id="0"/>
              </w:sdtContent>
            </w:sdt>
          </w:p>
          <w:p w14:paraId="30432199" w14:textId="25D04A12" w:rsidR="007C3048" w:rsidRPr="008818B4" w:rsidRDefault="00975EDA" w:rsidP="008E21C5">
            <w:pPr>
              <w:pStyle w:val="Alcm"/>
              <w:rPr>
                <w:lang w:val="hu-HU"/>
              </w:rPr>
            </w:pPr>
            <w:sdt>
              <w:sdtPr>
                <w:rPr>
                  <w:lang w:val="hu-HU"/>
                </w:rPr>
                <w:alias w:val="oklevél:"/>
                <w:tag w:val="oklevél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8E21C5" w:rsidRPr="008818B4">
                  <w:rPr>
                    <w:lang w:val="hu-HU"/>
                  </w:rPr>
                  <w:t>oklevél</w:t>
                </w:r>
              </w:sdtContent>
            </w:sdt>
          </w:p>
        </w:tc>
      </w:tr>
    </w:tbl>
    <w:tbl>
      <w:tblPr>
        <w:tblStyle w:val="Tblzatrcsos1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jándék elrendezéstáblázata"/>
      </w:tblPr>
      <w:tblGrid>
        <w:gridCol w:w="5003"/>
        <w:gridCol w:w="5004"/>
        <w:gridCol w:w="2635"/>
      </w:tblGrid>
      <w:tr w:rsidR="007C4118" w:rsidRPr="008818B4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8818B4" w:rsidRDefault="00975EDA" w:rsidP="00514FE7">
            <w:pPr>
              <w:pStyle w:val="Cmsor1"/>
              <w:outlineLvl w:val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Díjazott:"/>
                <w:tag w:val="Díjazott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8818B4">
                  <w:rPr>
                    <w:lang w:val="hu-HU" w:bidi="hu"/>
                  </w:rPr>
                  <w:t>Díjazott:</w:t>
                </w:r>
              </w:sdtContent>
            </w:sdt>
            <w:r w:rsidR="007C4118" w:rsidRPr="008818B4">
              <w:rPr>
                <w:lang w:val="hu-HU" w:bidi="hu"/>
              </w:rPr>
              <w:t xml:space="preserve"> | </w:t>
            </w:r>
            <w:sdt>
              <w:sdtPr>
                <w:rPr>
                  <w:rStyle w:val="Ajndkadatai"/>
                  <w:lang w:val="hu-HU"/>
                </w:rPr>
                <w:alias w:val="Adja meg a díjazott nevét:"/>
                <w:tag w:val="Adja meg a díjazott nevét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Bekezdsalapbettpusa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8818B4">
                  <w:rPr>
                    <w:rStyle w:val="Ajndkadatai"/>
                    <w:lang w:val="hu-HU" w:bidi="hu"/>
                  </w:rPr>
                  <w:t>Díjazott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8818B4" w:rsidRDefault="00975EDA" w:rsidP="00514FE7">
            <w:pPr>
              <w:pStyle w:val="Cmsor1"/>
              <w:outlineLvl w:val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Átadó:"/>
                <w:tag w:val="Átadó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8818B4">
                  <w:rPr>
                    <w:lang w:val="hu-HU" w:bidi="hu"/>
                  </w:rPr>
                  <w:t>Átadó:</w:t>
                </w:r>
              </w:sdtContent>
            </w:sdt>
            <w:r w:rsidR="007C4118" w:rsidRPr="008818B4">
              <w:rPr>
                <w:lang w:val="hu-HU" w:bidi="hu"/>
              </w:rPr>
              <w:t xml:space="preserve"> | </w:t>
            </w:r>
            <w:sdt>
              <w:sdtPr>
                <w:rPr>
                  <w:rStyle w:val="Ajndkadatai"/>
                  <w:lang w:val="hu-HU"/>
                </w:rPr>
                <w:alias w:val="Adja meg az átadó nevét"/>
                <w:tag w:val="Adja meg az átadó nevét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Bekezdsalapbettpusa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8818B4">
                  <w:rPr>
                    <w:rStyle w:val="Ajndkadatai"/>
                    <w:lang w:val="hu-HU" w:bidi="hu"/>
                  </w:rPr>
                  <w:t>A díj átadója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8818B4" w:rsidRDefault="00975EDA" w:rsidP="00514FE7">
            <w:pPr>
              <w:pStyle w:val="Cmsor1"/>
              <w:outlineLvl w:val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Dátum:"/>
                <w:tag w:val="Dátum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8818B4">
                  <w:rPr>
                    <w:lang w:val="hu-HU" w:bidi="hu"/>
                  </w:rPr>
                  <w:t>Dátum</w:t>
                </w:r>
              </w:sdtContent>
            </w:sdt>
            <w:r w:rsidR="007C4118" w:rsidRPr="008818B4">
              <w:rPr>
                <w:lang w:val="hu-HU" w:bidi="hu"/>
              </w:rPr>
              <w:t xml:space="preserve"> | </w:t>
            </w:r>
            <w:sdt>
              <w:sdtPr>
                <w:rPr>
                  <w:rStyle w:val="Ajndkadatai"/>
                  <w:lang w:val="hu-HU"/>
                </w:rPr>
                <w:alias w:val="Adja meg a dátumot:"/>
                <w:tag w:val="Adja meg a dátumot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Bekezdsalapbettpusa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8818B4">
                  <w:rPr>
                    <w:rStyle w:val="Ajndkadatai"/>
                    <w:lang w:val="hu-HU" w:bidi="hu"/>
                  </w:rPr>
                  <w:t>Dátum</w:t>
                </w:r>
              </w:sdtContent>
            </w:sdt>
          </w:p>
        </w:tc>
      </w:tr>
    </w:tbl>
    <w:tbl>
      <w:tblPr>
        <w:tblStyle w:val="Tblzatrcsos21jellszn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jándék elrendezéstáblázata"/>
      </w:tblPr>
      <w:tblGrid>
        <w:gridCol w:w="12642"/>
      </w:tblGrid>
      <w:tr w:rsidR="007C3048" w:rsidRPr="008818B4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8818B4" w:rsidRDefault="00975EDA" w:rsidP="00C0415F">
            <w:pPr>
              <w:pStyle w:val="Cmsor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Üzenete:"/>
                <w:tag w:val="Üzenete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8818B4">
                  <w:rPr>
                    <w:lang w:val="hu-HU" w:bidi="hu"/>
                  </w:rPr>
                  <w:t>AZ ÖN ÜZENETE</w:t>
                </w:r>
              </w:sdtContent>
            </w:sdt>
            <w:r w:rsidR="00EE3A31" w:rsidRPr="008818B4">
              <w:rPr>
                <w:lang w:val="hu-HU" w:bidi="hu"/>
              </w:rPr>
              <w:t xml:space="preserve"> | </w:t>
            </w:r>
            <w:sdt>
              <w:sdtPr>
                <w:rPr>
                  <w:rStyle w:val="Ajndkadatai"/>
                  <w:lang w:val="hu-HU"/>
                </w:rPr>
                <w:alias w:val="Írja be a személyes üzenetét:"/>
                <w:tag w:val="Írja be a személyes üzenetét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Bekezdsalapbettpusa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8818B4">
                  <w:rPr>
                    <w:rStyle w:val="Ajndkadatai"/>
                    <w:lang w:val="hu-HU" w:bidi="hu"/>
                  </w:rPr>
                  <w:t>Ide írja be saját személyes üzenetét</w:t>
                </w:r>
              </w:sdtContent>
            </w:sdt>
          </w:p>
        </w:tc>
      </w:tr>
    </w:tbl>
    <w:p w14:paraId="289B1827" w14:textId="77777777" w:rsidR="001534A3" w:rsidRPr="008818B4" w:rsidRDefault="001534A3">
      <w:pPr>
        <w:rPr>
          <w:caps/>
          <w:sz w:val="26"/>
          <w:szCs w:val="48"/>
          <w:lang w:val="hu-HU"/>
        </w:rPr>
      </w:pPr>
    </w:p>
    <w:sectPr w:rsidR="001534A3" w:rsidRPr="008818B4" w:rsidSect="002F7D07">
      <w:headerReference w:type="default" r:id="rId11"/>
      <w:headerReference w:type="first" r:id="rId12"/>
      <w:pgSz w:w="16838" w:h="11906" w:orient="landscape" w:code="9"/>
      <w:pgMar w:top="1304" w:right="2098" w:bottom="431" w:left="209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7AC1" w14:textId="77777777" w:rsidR="002E53EA" w:rsidRDefault="002E53EA">
      <w:r>
        <w:separator/>
      </w:r>
    </w:p>
  </w:endnote>
  <w:endnote w:type="continuationSeparator" w:id="0">
    <w:p w14:paraId="0F5D6008" w14:textId="77777777" w:rsidR="002E53EA" w:rsidRDefault="002E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5AA2" w14:textId="77777777" w:rsidR="002E53EA" w:rsidRDefault="002E53EA">
      <w:r>
        <w:separator/>
      </w:r>
    </w:p>
  </w:footnote>
  <w:footnote w:type="continuationSeparator" w:id="0">
    <w:p w14:paraId="0AD0E73D" w14:textId="77777777" w:rsidR="002E53EA" w:rsidRDefault="002E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Háttérlap 2" descr="Rombuszmintás háttér szegélly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Téglalap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Csoport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Szabadkézi sokszög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Szabadkézi sokszög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Szabadkézi sokszög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Szabadkézi sokszög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Szabadkézi sokszög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Szabadkézi sokszög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Téglalap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38D38F94" id="Háttérlap 2" o:spid="_x0000_s1026" alt="Rombuszmintás háttér szegéllyel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">
              <o:lock v:ext="edit" aspectratio="t"/>
              <v:rect id="Téglalap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Csoport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Szabadkézi sokszög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Szabadkézi sokszög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Szabadkézi sokszög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Szabadkézi sokszög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Szabadkézi sokszög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Szabadkézi sokszög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Téglalap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Háttérlap 1" descr="Rombuszmintás háttér szegélly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Téglalap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Csoport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Szabadkézi sokszög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zabadkézi sokszög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zabadkézi sokszög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zabadkézi sokszög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Szabadkézi sokszög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Szabadkézi sokszög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Téglalap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10C14FD" id="Háttérlap 1" o:spid="_x0000_s1026" alt="Rombuszmintás háttér szegéllyel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">
              <o:lock v:ext="edit" aspectratio="t"/>
              <v:rect id="Téglalap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Csoport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Szabadkézi sokszög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Szabadkézi sokszög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Szabadkézi sokszög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Szabadkézi sokszög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Szabadkézi sokszög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Szabadkézi sokszög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Téglalap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233B4F"/>
    <w:rsid w:val="002E1B3A"/>
    <w:rsid w:val="002E53EA"/>
    <w:rsid w:val="002F7D07"/>
    <w:rsid w:val="00363581"/>
    <w:rsid w:val="003A4134"/>
    <w:rsid w:val="003B07B6"/>
    <w:rsid w:val="003D3992"/>
    <w:rsid w:val="003E27D8"/>
    <w:rsid w:val="00442A0C"/>
    <w:rsid w:val="00514FE7"/>
    <w:rsid w:val="005C5B42"/>
    <w:rsid w:val="00601FE7"/>
    <w:rsid w:val="00634D3A"/>
    <w:rsid w:val="00653497"/>
    <w:rsid w:val="006C7320"/>
    <w:rsid w:val="006D53A0"/>
    <w:rsid w:val="00780D19"/>
    <w:rsid w:val="007C3048"/>
    <w:rsid w:val="007C4118"/>
    <w:rsid w:val="00814130"/>
    <w:rsid w:val="008818B4"/>
    <w:rsid w:val="008C78E4"/>
    <w:rsid w:val="008E1B07"/>
    <w:rsid w:val="008E21C5"/>
    <w:rsid w:val="00921AC0"/>
    <w:rsid w:val="009679AE"/>
    <w:rsid w:val="00975EDA"/>
    <w:rsid w:val="00976D27"/>
    <w:rsid w:val="00994855"/>
    <w:rsid w:val="009F5A08"/>
    <w:rsid w:val="00A6041F"/>
    <w:rsid w:val="00A73B93"/>
    <w:rsid w:val="00AD3605"/>
    <w:rsid w:val="00AD3805"/>
    <w:rsid w:val="00B430E4"/>
    <w:rsid w:val="00B63257"/>
    <w:rsid w:val="00BE7D20"/>
    <w:rsid w:val="00C0415F"/>
    <w:rsid w:val="00CD206D"/>
    <w:rsid w:val="00CE589F"/>
    <w:rsid w:val="00DA4574"/>
    <w:rsid w:val="00E27CA7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hu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805"/>
    <w:rPr>
      <w:b/>
      <w:bCs/>
    </w:rPr>
  </w:style>
  <w:style w:type="paragraph" w:styleId="Cmsor1">
    <w:name w:val="heading 1"/>
    <w:basedOn w:val="Norml"/>
    <w:next w:val="Norml"/>
    <w:link w:val="Cmsor1Ch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Cmsor2">
    <w:name w:val="heading 2"/>
    <w:basedOn w:val="Norml"/>
    <w:next w:val="Norml"/>
    <w:link w:val="Cmsor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Cmsor3">
    <w:name w:val="heading 3"/>
    <w:basedOn w:val="Norml"/>
    <w:next w:val="Norml"/>
    <w:link w:val="Cmsor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Cmsor4">
    <w:name w:val="heading 4"/>
    <w:basedOn w:val="Norml"/>
    <w:next w:val="Norml"/>
    <w:link w:val="Cmsor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szeg">
    <w:name w:val="Összeg"/>
    <w:basedOn w:val="Norm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Cmsor1Char">
    <w:name w:val="Címsor 1 Char"/>
    <w:basedOn w:val="Bekezdsalapbettpusa"/>
    <w:link w:val="Cmsor1"/>
    <w:uiPriority w:val="3"/>
    <w:rsid w:val="00C0415F"/>
    <w:rPr>
      <w:b/>
      <w:caps/>
    </w:rPr>
  </w:style>
  <w:style w:type="paragraph" w:styleId="Alcm">
    <w:name w:val="Subtitle"/>
    <w:basedOn w:val="Norml"/>
    <w:next w:val="Norml"/>
    <w:link w:val="AlcmChar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AlcmChar">
    <w:name w:val="Alcím Char"/>
    <w:basedOn w:val="Bekezdsalapbettpusa"/>
    <w:link w:val="Alcm"/>
    <w:uiPriority w:val="2"/>
    <w:rPr>
      <w:b/>
      <w:bCs/>
      <w:caps/>
      <w:color w:val="9AD0C1" w:themeColor="accent1"/>
      <w:sz w:val="228"/>
      <w:szCs w:val="228"/>
    </w:r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Cmsor2Char">
    <w:name w:val="Címsor 2 Char"/>
    <w:basedOn w:val="Bekezdsalapbettpusa"/>
    <w:link w:val="Cmsor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Kiemels">
    <w:name w:val="Emphasis"/>
    <w:basedOn w:val="Bekezdsalapbettpusa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Helyrzszveg">
    <w:name w:val="Placeholder Text"/>
    <w:basedOn w:val="Bekezdsalapbettpusa"/>
    <w:uiPriority w:val="99"/>
    <w:semiHidden/>
    <w:rsid w:val="00994855"/>
    <w:rPr>
      <w:color w:val="595959" w:themeColor="text1" w:themeTint="A6"/>
    </w:rPr>
  </w:style>
  <w:style w:type="paragraph" w:styleId="lfej">
    <w:name w:val="header"/>
    <w:basedOn w:val="Norml"/>
    <w:link w:val="lfejChar"/>
    <w:uiPriority w:val="99"/>
    <w:unhideWhenUsed/>
    <w:rsid w:val="00AD3805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805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AD3805"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805"/>
    <w:rPr>
      <w:b/>
      <w:bCs/>
    </w:rPr>
  </w:style>
  <w:style w:type="paragraph" w:styleId="Irodalomjegyzk">
    <w:name w:val="Bibliography"/>
    <w:basedOn w:val="Norml"/>
    <w:next w:val="Norml"/>
    <w:uiPriority w:val="37"/>
    <w:semiHidden/>
    <w:unhideWhenUsed/>
    <w:rsid w:val="00157C24"/>
  </w:style>
  <w:style w:type="paragraph" w:styleId="Szvegblokk">
    <w:name w:val="Block Text"/>
    <w:basedOn w:val="Norm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157C2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57C24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57C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57C24"/>
    <w:rPr>
      <w:b/>
      <w:bCs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57C24"/>
    <w:rPr>
      <w:b/>
      <w:bCs/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157C24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157C24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57C2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57C24"/>
    <w:rPr>
      <w:b/>
      <w:bCs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157C24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157C24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57C24"/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57C24"/>
    <w:rPr>
      <w:b/>
      <w:bCs/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157C24"/>
    <w:rPr>
      <w:b/>
      <w:bCs/>
    </w:rPr>
  </w:style>
  <w:style w:type="table" w:styleId="Sznesrcs">
    <w:name w:val="Colorful Grid"/>
    <w:basedOn w:val="Normltblzat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157C2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7C24"/>
    <w:rPr>
      <w:b/>
      <w:bCs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7C2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7C24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qFormat/>
    <w:rsid w:val="00157C24"/>
  </w:style>
  <w:style w:type="character" w:customStyle="1" w:styleId="DtumChar">
    <w:name w:val="Dátum Char"/>
    <w:basedOn w:val="Bekezdsalapbettpusa"/>
    <w:link w:val="Dtum"/>
    <w:uiPriority w:val="99"/>
    <w:semiHidden/>
    <w:rsid w:val="00157C24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157C24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157C24"/>
    <w:rPr>
      <w:b/>
      <w:bCs/>
    </w:rPr>
  </w:style>
  <w:style w:type="character" w:styleId="Vgjegyzet-hivatkozs">
    <w:name w:val="endnote reference"/>
    <w:basedOn w:val="Bekezdsalapbettpusa"/>
    <w:uiPriority w:val="99"/>
    <w:semiHidden/>
    <w:unhideWhenUsed/>
    <w:rsid w:val="00157C2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57C24"/>
    <w:rPr>
      <w:b/>
      <w:bCs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57C2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7C24"/>
    <w:rPr>
      <w:b/>
      <w:bCs/>
      <w:sz w:val="22"/>
      <w:szCs w:val="20"/>
    </w:rPr>
  </w:style>
  <w:style w:type="table" w:styleId="Tblzatrcsos1vilgos">
    <w:name w:val="Grid Table 1 Light"/>
    <w:basedOn w:val="Normltblzat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blzatrcsos3">
    <w:name w:val="Grid Table 3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Cmsor4Char">
    <w:name w:val="Címsor 4 Char"/>
    <w:basedOn w:val="Bekezdsalapbettpusa"/>
    <w:link w:val="Cmsor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157C24"/>
  </w:style>
  <w:style w:type="paragraph" w:styleId="HTML-cm">
    <w:name w:val="HTML Address"/>
    <w:basedOn w:val="Norml"/>
    <w:link w:val="HTML-cm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57C24"/>
    <w:rPr>
      <w:b/>
      <w:bCs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157C2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157C2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157C2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157C24"/>
  </w:style>
  <w:style w:type="paragraph" w:styleId="Lista">
    <w:name w:val="List"/>
    <w:basedOn w:val="Norml"/>
    <w:uiPriority w:val="99"/>
    <w:semiHidden/>
    <w:unhideWhenUsed/>
    <w:rsid w:val="00157C24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157C24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157C24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157C24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157C24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157C2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atblzat2">
    <w:name w:val="List Table 2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atblzat3">
    <w:name w:val="List Table 3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Nincstrkz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157C2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157C24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157C24"/>
    <w:rPr>
      <w:b/>
      <w:bCs/>
    </w:rPr>
  </w:style>
  <w:style w:type="character" w:styleId="Oldalszm">
    <w:name w:val="page number"/>
    <w:basedOn w:val="Bekezdsalapbettpusa"/>
    <w:uiPriority w:val="99"/>
    <w:semiHidden/>
    <w:unhideWhenUsed/>
    <w:rsid w:val="00157C24"/>
  </w:style>
  <w:style w:type="table" w:styleId="Tblzategyszer1">
    <w:name w:val="Plain Table 1"/>
    <w:basedOn w:val="Normltblzat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157C2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157C24"/>
    <w:rPr>
      <w:b/>
      <w:bCs/>
    </w:rPr>
  </w:style>
  <w:style w:type="paragraph" w:styleId="Alrs">
    <w:name w:val="Signature"/>
    <w:basedOn w:val="Norml"/>
    <w:link w:val="Alrs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57C24"/>
    <w:rPr>
      <w:b/>
      <w:bCs/>
    </w:rPr>
  </w:style>
  <w:style w:type="character" w:styleId="Kiemels2">
    <w:name w:val="Strong"/>
    <w:basedOn w:val="Bekezdsalapbettpusa"/>
    <w:uiPriority w:val="22"/>
    <w:semiHidden/>
    <w:unhideWhenUsed/>
    <w:qFormat/>
    <w:rsid w:val="00157C24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157C24"/>
    <w:pPr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157C24"/>
  </w:style>
  <w:style w:type="table" w:styleId="Profitblzat">
    <w:name w:val="Table Professional"/>
    <w:basedOn w:val="Normltblzat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157C2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157C24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157C24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157C24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157C24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157C24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157C24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157C24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157C24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Ajndkadatai">
    <w:name w:val="Ajándék adatai"/>
    <w:basedOn w:val="Bekezdsalapbettpusa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187D3D" w:rsidP="00187D3D">
          <w:pPr>
            <w:pStyle w:val="112F2727E27D4D47BC207A27FAF2487C3"/>
          </w:pPr>
          <w:r w:rsidRPr="008818B4">
            <w:rPr>
              <w:lang w:val="hu-HU" w:bidi="hu"/>
            </w:rPr>
            <w:t>Összeg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187D3D" w:rsidP="00187D3D">
          <w:pPr>
            <w:pStyle w:val="A6E9D9C1A07C432EA0D54AD71A9DCF474"/>
          </w:pPr>
          <w:r w:rsidRPr="008818B4">
            <w:rPr>
              <w:rStyle w:val="Ajndkadatai"/>
              <w:lang w:val="hu-HU" w:bidi="hu"/>
            </w:rPr>
            <w:t>Ide írja be saját személyes üzenetét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187D3D" w:rsidP="00187D3D">
          <w:pPr>
            <w:pStyle w:val="F990623589D640F086C9BDD641B4F5E11"/>
          </w:pPr>
          <w:r w:rsidRPr="008818B4">
            <w:rPr>
              <w:lang w:val="hu-HU"/>
            </w:rPr>
            <w:t>oklevél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187D3D" w:rsidP="00187D3D">
          <w:pPr>
            <w:pStyle w:val="5C2F0E38BA534A0C863BAA052A4F5C7817"/>
          </w:pPr>
          <w:r w:rsidRPr="008818B4">
            <w:rPr>
              <w:rStyle w:val="CmChar"/>
              <w:lang w:val="hu-HU" w:bidi="hu"/>
            </w:rPr>
            <w:t>Elismerő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187D3D" w:rsidP="00187D3D">
          <w:pPr>
            <w:pStyle w:val="B0707872F1DE4C90815F7C60B70713E912"/>
          </w:pPr>
          <w:r w:rsidRPr="008818B4">
            <w:rPr>
              <w:lang w:val="hu-HU" w:bidi="hu"/>
            </w:rPr>
            <w:t>AZ ÖN ÜZENETE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187D3D" w:rsidP="00187D3D">
          <w:pPr>
            <w:pStyle w:val="FE35E8C4E6584B7CAEE7C310C159DF643"/>
          </w:pPr>
          <w:r w:rsidRPr="008818B4">
            <w:rPr>
              <w:lang w:val="hu-HU" w:bidi="hu"/>
            </w:rPr>
            <w:t>Díjazott: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187D3D" w:rsidP="00187D3D">
          <w:pPr>
            <w:pStyle w:val="80B49EF460A040C497A6C6344BEC307F3"/>
          </w:pPr>
          <w:r w:rsidRPr="008818B4">
            <w:rPr>
              <w:rStyle w:val="Ajndkadatai"/>
              <w:lang w:val="hu-HU" w:bidi="hu"/>
            </w:rPr>
            <w:t>Díjazott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187D3D" w:rsidP="00187D3D">
          <w:pPr>
            <w:pStyle w:val="246E5976745047B7A00F4AEF2656B4443"/>
          </w:pPr>
          <w:r w:rsidRPr="008818B4">
            <w:rPr>
              <w:lang w:val="hu-HU" w:bidi="hu"/>
            </w:rPr>
            <w:t>Átadó: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187D3D" w:rsidP="00187D3D">
          <w:pPr>
            <w:pStyle w:val="E356DF473E3E4886BAFCEC6E93941A8A3"/>
          </w:pPr>
          <w:r w:rsidRPr="008818B4">
            <w:rPr>
              <w:rStyle w:val="Ajndkadatai"/>
              <w:lang w:val="hu-HU" w:bidi="hu"/>
            </w:rPr>
            <w:t>A díj átadója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187D3D" w:rsidP="00187D3D">
          <w:pPr>
            <w:pStyle w:val="595E1539E3E04BB1B1926F97FFD978573"/>
          </w:pPr>
          <w:r w:rsidRPr="008818B4">
            <w:rPr>
              <w:lang w:val="hu-HU" w:bidi="hu"/>
            </w:rPr>
            <w:t>Dátum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187D3D" w:rsidP="00187D3D">
          <w:pPr>
            <w:pStyle w:val="1A320F3C599845CCB5B3D99D61F65DA93"/>
          </w:pPr>
          <w:r w:rsidRPr="008818B4">
            <w:rPr>
              <w:rStyle w:val="Ajndkadatai"/>
              <w:lang w:val="hu-HU" w:bidi="hu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187D3D"/>
    <w:rsid w:val="00252E38"/>
    <w:rsid w:val="00291296"/>
    <w:rsid w:val="003920E6"/>
    <w:rsid w:val="003F102B"/>
    <w:rsid w:val="0042256C"/>
    <w:rsid w:val="006539DE"/>
    <w:rsid w:val="00697143"/>
    <w:rsid w:val="007A41F5"/>
    <w:rsid w:val="008A34A7"/>
    <w:rsid w:val="009A0F15"/>
    <w:rsid w:val="00C31AC2"/>
    <w:rsid w:val="00C42288"/>
    <w:rsid w:val="00C516D7"/>
    <w:rsid w:val="00D27E25"/>
    <w:rsid w:val="00D9303B"/>
    <w:rsid w:val="00E43FBF"/>
    <w:rsid w:val="00EB55D0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87D3D"/>
    <w:rPr>
      <w:color w:val="595959" w:themeColor="text1" w:themeTint="A6"/>
    </w:rPr>
  </w:style>
  <w:style w:type="character" w:customStyle="1" w:styleId="Cmsor1Char">
    <w:name w:val="Címsor 1 Char"/>
    <w:basedOn w:val="Bekezdsalapbettpusa"/>
    <w:link w:val="Cmsor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Cm">
    <w:name w:val="Title"/>
    <w:basedOn w:val="Norml"/>
    <w:next w:val="Norml"/>
    <w:link w:val="CmChar"/>
    <w:uiPriority w:val="1"/>
    <w:qFormat/>
    <w:rsid w:val="00187D3D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CmChar">
    <w:name w:val="Cím Char"/>
    <w:basedOn w:val="Bekezdsalapbettpusa"/>
    <w:link w:val="Cm"/>
    <w:uiPriority w:val="1"/>
    <w:rsid w:val="00187D3D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styleId="Kiemels">
    <w:name w:val="Emphasis"/>
    <w:basedOn w:val="Bekezdsalapbettpusa"/>
    <w:uiPriority w:val="3"/>
    <w:unhideWhenUsed/>
    <w:qFormat/>
    <w:rsid w:val="0042256C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Bekezdsalapbettpusa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42D0FA2B9B024A728C290D8E0BFB7E8F">
    <w:name w:val="42D0FA2B9B024A728C290D8E0BFB7E8F"/>
    <w:rsid w:val="00D27E25"/>
    <w:rPr>
      <w:lang w:val="hu-HU" w:eastAsia="hu-HU"/>
    </w:rPr>
  </w:style>
  <w:style w:type="paragraph" w:customStyle="1" w:styleId="112F2727E27D4D47BC207A27FAF2487C">
    <w:name w:val="112F2727E27D4D47BC207A27FAF2487C"/>
    <w:rsid w:val="0069714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4">
    <w:name w:val="5C2F0E38BA534A0C863BAA052A4F5C7814"/>
    <w:rsid w:val="0069714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8">
    <w:name w:val="15BBB23875094115B1773EC59D316D6118"/>
    <w:rsid w:val="00697143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12F2727E27D4D47BC207A27FAF2487C1">
    <w:name w:val="112F2727E27D4D47BC207A27FAF2487C1"/>
    <w:rsid w:val="0042256C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5">
    <w:name w:val="5C2F0E38BA534A0C863BAA052A4F5C7815"/>
    <w:rsid w:val="0042256C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9">
    <w:name w:val="15BBB23875094115B1773EC59D316D6119"/>
    <w:rsid w:val="0042256C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1">
    <w:name w:val="FE35E8C4E6584B7CAEE7C310C159DF641"/>
    <w:rsid w:val="0042256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character" w:customStyle="1" w:styleId="Ajndkadatai">
    <w:name w:val="Ajándék adatai"/>
    <w:basedOn w:val="Bekezdsalapbettpusa"/>
    <w:uiPriority w:val="4"/>
    <w:qFormat/>
    <w:rsid w:val="00187D3D"/>
    <w:rPr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42256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42256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42256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42256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42256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42256C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42256C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">
    <w:name w:val="112F2727E27D4D47BC207A27FAF2487C2"/>
    <w:rsid w:val="00187D3D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6">
    <w:name w:val="5C2F0E38BA534A0C863BAA052A4F5C7816"/>
    <w:rsid w:val="00187D3D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F990623589D640F086C9BDD641B4F5E1">
    <w:name w:val="F990623589D640F086C9BDD641B4F5E1"/>
    <w:rsid w:val="00187D3D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2">
    <w:name w:val="FE35E8C4E6584B7CAEE7C310C159DF642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">
    <w:name w:val="80B49EF460A040C497A6C6344BEC307F2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">
    <w:name w:val="246E5976745047B7A00F4AEF2656B4442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">
    <w:name w:val="E356DF473E3E4886BAFCEC6E93941A8A2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">
    <w:name w:val="595E1539E3E04BB1B1926F97FFD978572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">
    <w:name w:val="1A320F3C599845CCB5B3D99D61F65DA92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1">
    <w:name w:val="B0707872F1DE4C90815F7C60B70713E911"/>
    <w:rsid w:val="00187D3D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3">
    <w:name w:val="A6E9D9C1A07C432EA0D54AD71A9DCF473"/>
    <w:rsid w:val="00187D3D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3">
    <w:name w:val="112F2727E27D4D47BC207A27FAF2487C3"/>
    <w:rsid w:val="00187D3D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7">
    <w:name w:val="5C2F0E38BA534A0C863BAA052A4F5C7817"/>
    <w:rsid w:val="00187D3D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F990623589D640F086C9BDD641B4F5E11">
    <w:name w:val="F990623589D640F086C9BDD641B4F5E11"/>
    <w:rsid w:val="00187D3D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3">
    <w:name w:val="FE35E8C4E6584B7CAEE7C310C159DF643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3">
    <w:name w:val="80B49EF460A040C497A6C6344BEC307F3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3">
    <w:name w:val="246E5976745047B7A00F4AEF2656B4443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3">
    <w:name w:val="E356DF473E3E4886BAFCEC6E93941A8A3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3">
    <w:name w:val="595E1539E3E04BB1B1926F97FFD978573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3">
    <w:name w:val="1A320F3C599845CCB5B3D99D61F65DA93"/>
    <w:rsid w:val="00187D3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2">
    <w:name w:val="B0707872F1DE4C90815F7C60B70713E912"/>
    <w:rsid w:val="00187D3D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4">
    <w:name w:val="A6E9D9C1A07C432EA0D54AD71A9DCF474"/>
    <w:rsid w:val="00187D3D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10A43-F740-48B7-A55F-A69AFCE4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Office_13665454_TF04010889.dotx</Template>
  <TotalTime>75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2016-11-23T11:23:00Z</dcterms:created>
  <dcterms:modified xsi:type="dcterms:W3CDTF">2017-06-14T10:46:00Z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