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6C50DF" w:rsidRDefault="0053351C" w:rsidP="00906393">
      <w:pPr>
        <w:pStyle w:val="Alcm"/>
        <w:rPr>
          <w:lang w:val="hu-HU"/>
        </w:rPr>
      </w:pPr>
      <w:sdt>
        <w:sdtPr>
          <w:rPr>
            <w:lang w:val="hu-HU"/>
          </w:rPr>
          <w:alias w:val="Verzió:"/>
          <w:tag w:val="Verzió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Verzió:</w:t>
          </w:r>
        </w:sdtContent>
      </w:sdt>
      <w:r w:rsidR="00906393" w:rsidRPr="006C50DF">
        <w:rPr>
          <w:lang w:val="hu-HU" w:bidi="hu"/>
        </w:rPr>
        <w:t xml:space="preserve"> </w:t>
      </w:r>
      <w:sdt>
        <w:sdtPr>
          <w:rPr>
            <w:lang w:val="hu-HU"/>
          </w:rPr>
          <w:alias w:val="Adja meg a verziószámot:"/>
          <w:tag w:val="Adja meg a verziószámot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0.0</w:t>
          </w:r>
        </w:sdtContent>
      </w:sdt>
    </w:p>
    <w:sdt>
      <w:sdtPr>
        <w:rPr>
          <w:lang w:val="hu-HU"/>
        </w:rPr>
        <w:alias w:val="Adja meg a dátumot:"/>
        <w:tag w:val="Adja meg a dátumot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6C50DF" w:rsidRDefault="00906393" w:rsidP="00906393">
          <w:pPr>
            <w:pStyle w:val="Alcm"/>
            <w:rPr>
              <w:lang w:val="hu-HU"/>
            </w:rPr>
          </w:pPr>
          <w:r w:rsidRPr="006C50DF">
            <w:rPr>
              <w:lang w:val="hu-HU" w:bidi="hu"/>
            </w:rPr>
            <w:t>Dátum</w:t>
          </w:r>
        </w:p>
      </w:sdtContent>
    </w:sdt>
    <w:p w:rsidR="00906393" w:rsidRPr="006C50DF" w:rsidRDefault="00906393" w:rsidP="00906393">
      <w:pPr>
        <w:pStyle w:val="Emblma"/>
        <w:rPr>
          <w:lang w:val="hu-HU"/>
        </w:rPr>
      </w:pPr>
      <w:r w:rsidRPr="006C50DF">
        <w:rPr>
          <w:noProof/>
          <w:lang w:val="hu-HU" w:eastAsia="hu-HU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hu-HU"/>
        </w:rPr>
        <w:alias w:val="Írja be a címet:"/>
        <w:tag w:val="Írja be a címet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6C50DF" w:rsidRDefault="00906393" w:rsidP="00906393">
          <w:pPr>
            <w:pStyle w:val="Cm"/>
            <w:rPr>
              <w:lang w:val="hu-HU"/>
            </w:rPr>
          </w:pPr>
          <w:r w:rsidRPr="006C50DF">
            <w:rPr>
              <w:lang w:val="hu-HU" w:bidi="hu"/>
            </w:rPr>
            <w:t>Célközönség-profilozási terv</w:t>
          </w:r>
        </w:p>
      </w:sdtContent>
    </w:sdt>
    <w:sdt>
      <w:sdtPr>
        <w:rPr>
          <w:lang w:val="hu-HU"/>
        </w:rPr>
        <w:alias w:val="Írja be az alcímet:"/>
        <w:tag w:val="Írja be az alcímet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6C50DF" w:rsidRDefault="00906393" w:rsidP="00906393">
          <w:pPr>
            <w:pStyle w:val="Alcm"/>
            <w:rPr>
              <w:lang w:val="hu-HU"/>
            </w:rPr>
          </w:pPr>
          <w:r w:rsidRPr="006C50DF">
            <w:rPr>
              <w:lang w:val="hu-HU" w:bidi="hu"/>
            </w:rPr>
            <w:t>alcím</w:t>
          </w:r>
        </w:p>
      </w:sdtContent>
    </w:sdt>
    <w:p w:rsidR="00906393" w:rsidRPr="006C50DF" w:rsidRDefault="0053351C" w:rsidP="00906393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Bemutatja:"/>
          <w:tag w:val="Bemutatja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Bemutatja</w:t>
          </w:r>
        </w:sdtContent>
      </w:sdt>
      <w:r w:rsidR="00906393" w:rsidRPr="006C50DF">
        <w:rPr>
          <w:lang w:val="hu-HU" w:bidi="hu"/>
        </w:rPr>
        <w:t xml:space="preserve">: </w:t>
      </w:r>
      <w:sdt>
        <w:sdtPr>
          <w:rPr>
            <w:lang w:val="hu-HU"/>
          </w:rPr>
          <w:alias w:val="Adja meg a nevét:"/>
          <w:tag w:val="Adja meg a nevét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6C50DF">
            <w:rPr>
              <w:lang w:val="hu-HU" w:bidi="hu"/>
            </w:rPr>
            <w:t>Az Ön neve</w:t>
          </w:r>
        </w:sdtContent>
      </w:sdt>
    </w:p>
    <w:p w:rsidR="00906393" w:rsidRPr="006C50DF" w:rsidRDefault="0053351C" w:rsidP="00906393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cég nevét:"/>
          <w:tag w:val="Adja meg a cég nevét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6C50DF">
            <w:rPr>
              <w:lang w:val="hu-HU" w:bidi="hu"/>
            </w:rPr>
            <w:t xml:space="preserve">Cég </w:t>
          </w:r>
          <w:r w:rsidR="00906393" w:rsidRPr="006C50DF">
            <w:rPr>
              <w:lang w:val="hu-HU" w:bidi="hu"/>
            </w:rPr>
            <w:t>neve</w:t>
          </w:r>
        </w:sdtContent>
      </w:sdt>
    </w:p>
    <w:p w:rsidR="00906393" w:rsidRPr="006C50DF" w:rsidRDefault="0053351C" w:rsidP="00906393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cég címét:"/>
          <w:tag w:val="Adja meg a cég címét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6C50DF">
            <w:rPr>
              <w:lang w:val="hu-HU" w:bidi="hu"/>
            </w:rPr>
            <w:t>Vállalat címe</w:t>
          </w:r>
        </w:sdtContent>
      </w:sdt>
    </w:p>
    <w:sdt>
      <w:sdtPr>
        <w:rPr>
          <w:lang w:val="hu-HU"/>
        </w:rPr>
        <w:alias w:val="Cím:"/>
        <w:tag w:val="Cím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6C50DF" w:rsidRDefault="00906393" w:rsidP="00906393">
          <w:pPr>
            <w:pStyle w:val="Cmsor1"/>
            <w:rPr>
              <w:lang w:val="hu-HU"/>
            </w:rPr>
          </w:pPr>
          <w:r w:rsidRPr="006C50DF">
            <w:rPr>
              <w:lang w:val="hu-HU" w:bidi="hu"/>
            </w:rPr>
            <w:t>Célközönség-profilozási terv</w:t>
          </w:r>
        </w:p>
      </w:sdtContent>
    </w:sdt>
    <w:p w:rsidR="00906393" w:rsidRPr="006C50DF" w:rsidRDefault="0053351C" w:rsidP="00906393">
      <w:pPr>
        <w:pStyle w:val="Cmsor2"/>
        <w:rPr>
          <w:lang w:val="hu-HU"/>
        </w:rPr>
      </w:pPr>
      <w:sdt>
        <w:sdtPr>
          <w:rPr>
            <w:lang w:val="hu-HU"/>
          </w:rPr>
          <w:alias w:val="A terv kidolgozása:"/>
          <w:tag w:val="A terv kidolgozása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A terv kidolgozása</w:t>
          </w:r>
        </w:sdtContent>
      </w:sdt>
    </w:p>
    <w:p w:rsidR="00906393" w:rsidRPr="006C50DF" w:rsidRDefault="0053351C" w:rsidP="00906393">
      <w:pPr>
        <w:pStyle w:val="Cmsor3"/>
        <w:rPr>
          <w:lang w:val="hu-HU"/>
        </w:rPr>
      </w:pPr>
      <w:sdt>
        <w:sdtPr>
          <w:rPr>
            <w:lang w:val="hu-HU"/>
          </w:rPr>
          <w:alias w:val="Küldetés és célok:"/>
          <w:tag w:val="Küldetés és célok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Küldetés és célok</w:t>
          </w:r>
        </w:sdtContent>
      </w:sdt>
    </w:p>
    <w:sdt>
      <w:sdtPr>
        <w:rPr>
          <w:lang w:val="hu-HU"/>
        </w:rPr>
        <w:alias w:val="Mutassa be a cég küldetését és céljait:"/>
        <w:tag w:val="Mutassa be a cég küldetését és céljait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6C50DF" w:rsidRDefault="00906393" w:rsidP="00906393">
          <w:pPr>
            <w:rPr>
              <w:lang w:val="hu-HU"/>
            </w:rPr>
          </w:pPr>
          <w:r w:rsidRPr="006C50DF">
            <w:rPr>
              <w:lang w:val="hu-HU" w:bidi="hu"/>
            </w:rPr>
            <w:t>Mutassa be a cég küldetését és céljait.</w:t>
          </w:r>
        </w:p>
      </w:sdtContent>
    </w:sdt>
    <w:p w:rsidR="00906393" w:rsidRPr="006C50DF" w:rsidRDefault="0053351C" w:rsidP="00906393">
      <w:pPr>
        <w:pStyle w:val="Cmsor3"/>
        <w:rPr>
          <w:lang w:val="hu-HU"/>
        </w:rPr>
      </w:pPr>
      <w:sdt>
        <w:sdtPr>
          <w:rPr>
            <w:lang w:val="hu-HU"/>
          </w:rPr>
          <w:alias w:val="Fogyasztói kérdések:"/>
          <w:tag w:val="Fogyasztói kérdések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Fogyasztói kérdések</w:t>
          </w:r>
        </w:sdtContent>
      </w:sdt>
    </w:p>
    <w:tbl>
      <w:tblPr>
        <w:tblStyle w:val="Nincsszegly"/>
        <w:tblW w:w="5000" w:type="pct"/>
        <w:tblLayout w:type="fixed"/>
        <w:tblLook w:val="04A0" w:firstRow="1" w:lastRow="0" w:firstColumn="1" w:lastColumn="0" w:noHBand="0" w:noVBand="1"/>
        <w:tblDescription w:val="Fogyasztói kérdések táblázat"/>
      </w:tblPr>
      <w:tblGrid>
        <w:gridCol w:w="709"/>
        <w:gridCol w:w="8317"/>
      </w:tblGrid>
      <w:tr w:rsidR="00906393" w:rsidRPr="006C50DF" w:rsidTr="006C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53351C" w:rsidP="00FB07B4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ám:"/>
                <w:tag w:val="Szám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Szám</w:t>
                </w:r>
              </w:sdtContent>
            </w:sdt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Kérdések:"/>
                <w:tag w:val="Kérdések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Kérdések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4F4B35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fogyasztói kérdést:"/>
                <w:tag w:val="Adja meg az 1. fogyasztói kérdést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1. kérdés a fogyasztók felé</w:t>
                </w:r>
              </w:sdtContent>
            </w:sdt>
            <w:r w:rsidR="00906393" w:rsidRPr="006C50DF">
              <w:rPr>
                <w:lang w:val="hu-HU" w:bidi="hu"/>
              </w:rPr>
              <w:br/>
            </w:r>
            <w:sdt>
              <w:sdtPr>
                <w:rPr>
                  <w:lang w:val="hu-HU"/>
                </w:rPr>
                <w:alias w:val="Útmutató a kérdésekhez:"/>
                <w:tag w:val="Útmutató a kérdésekhez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rStyle w:val="Kiemels"/>
                    <w:lang w:val="hu-HU" w:bidi="hu"/>
                  </w:rPr>
                  <w:t>Tegye fel a célközönség-profilozáshoz használható kérdéseket.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fogyasztói kérdést:"/>
                <w:tag w:val="Adja meg a 2. fogyasztói kérdést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2. kérdés a fogyasztók felé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fogyasztói kérdést:"/>
                <w:tag w:val="Adja meg a 3. fogyasztói kérdést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3. kérdés a fogyasztók felé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4. fogyasztói kérdést:"/>
                <w:tag w:val="Adja meg a 4. fogyasztói kérdést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4. kérdés a fogyasztók felé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5. fogyasztói kérdést:"/>
                <w:tag w:val="Adja meg az 5. fogyasztói kérdést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5. kérdés a fogyasztók felé</w:t>
                </w:r>
              </w:sdtContent>
            </w:sdt>
          </w:p>
        </w:tc>
      </w:tr>
    </w:tbl>
    <w:p w:rsidR="00906393" w:rsidRPr="006C50DF" w:rsidRDefault="0053351C" w:rsidP="00906393">
      <w:pPr>
        <w:pStyle w:val="Cmsor3"/>
        <w:rPr>
          <w:lang w:val="hu-HU"/>
        </w:rPr>
      </w:pPr>
      <w:sdt>
        <w:sdtPr>
          <w:rPr>
            <w:lang w:val="hu-HU"/>
          </w:rPr>
          <w:alias w:val="Célközönség és piac:"/>
          <w:tag w:val="Célközönség és piac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Célközönség és piac</w:t>
          </w:r>
        </w:sdtContent>
      </w:sdt>
    </w:p>
    <w:tbl>
      <w:tblPr>
        <w:tblStyle w:val="Nincsszegly"/>
        <w:tblW w:w="5000" w:type="pct"/>
        <w:tblLayout w:type="fixed"/>
        <w:tblLook w:val="04A0" w:firstRow="1" w:lastRow="0" w:firstColumn="1" w:lastColumn="0" w:noHBand="0" w:noVBand="1"/>
        <w:tblDescription w:val="Célközönség és piac táblázat"/>
      </w:tblPr>
      <w:tblGrid>
        <w:gridCol w:w="709"/>
        <w:gridCol w:w="8317"/>
      </w:tblGrid>
      <w:tr w:rsidR="00906393" w:rsidRPr="006C50DF" w:rsidTr="006C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53351C" w:rsidP="00FB07B4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ám:"/>
                <w:tag w:val="Szám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Szám</w:t>
                </w:r>
              </w:sdtContent>
            </w:sdt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Kérdések:"/>
                <w:tag w:val="Kérdések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Célközönség és piac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numPr>
                <w:ilvl w:val="0"/>
                <w:numId w:val="11"/>
              </w:numPr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 és a piac 1. számú résztvevőit:"/>
                <w:tag w:val="Adja meg a célközönség és a piac 1. számú résztvevőit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Célközönség és piac 1</w:t>
                </w:r>
              </w:sdtContent>
            </w:sdt>
            <w:r w:rsidR="00906393" w:rsidRPr="006C50DF">
              <w:rPr>
                <w:lang w:val="hu-HU" w:bidi="hu"/>
              </w:rPr>
              <w:br/>
            </w:r>
            <w:sdt>
              <w:sdtPr>
                <w:rPr>
                  <w:lang w:val="hu-HU"/>
                </w:rPr>
                <w:alias w:val="Útmutató a kérdésekhez:"/>
                <w:tag w:val="Útmutató a kérdésekhez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i/>
                    <w:color w:val="595959" w:themeColor="text1" w:themeTint="A6"/>
                    <w:lang w:val="hu-HU" w:bidi="hu"/>
                  </w:rPr>
                  <w:t>Azonosítsa a célközönséget és a piaci résztvevőket.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 és a piac 2. számú résztvevőit:"/>
                <w:tag w:val="Adja meg a célközönség és a piac 2. számú résztvevőit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Célközönség és piac 2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 és a piac 3. számú résztvevőit:"/>
                <w:tag w:val="Adja meg a célközönség és a piac 3. számú résztvevőit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Célközönség és piac 3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 és a piac 4. számú résztvevőit:"/>
                <w:tag w:val="Adja meg a célközönség és a piac 4. számú résztvevőit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Célközönség és piac 4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 és a piac 5. számú résztvevőit:"/>
                <w:tag w:val="Adja meg a célközönség és a piac 5. számú résztvevőit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Célközönség és piac 5</w:t>
                </w:r>
              </w:sdtContent>
            </w:sdt>
          </w:p>
        </w:tc>
      </w:tr>
    </w:tbl>
    <w:p w:rsidR="00906393" w:rsidRPr="006C50DF" w:rsidRDefault="0053351C" w:rsidP="00906393">
      <w:pPr>
        <w:pStyle w:val="Cmsor3"/>
        <w:rPr>
          <w:lang w:val="hu-HU"/>
        </w:rPr>
      </w:pPr>
      <w:sdt>
        <w:sdtPr>
          <w:rPr>
            <w:lang w:val="hu-HU"/>
          </w:rPr>
          <w:alias w:val="A célközönség körének leszűkítése – kérdések:"/>
          <w:tag w:val="A célközönség körének leszűkítése – kérdések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A CÉLKÖZÖNSÉG KÖRÉNEK LESZŰKÍTÉSE – KÉRDÉSEK</w:t>
          </w:r>
        </w:sdtContent>
      </w:sdt>
    </w:p>
    <w:tbl>
      <w:tblPr>
        <w:tblStyle w:val="Nincsszegly"/>
        <w:tblW w:w="5000" w:type="pct"/>
        <w:tblLayout w:type="fixed"/>
        <w:tblLook w:val="04A0" w:firstRow="1" w:lastRow="0" w:firstColumn="1" w:lastColumn="0" w:noHBand="0" w:noVBand="1"/>
        <w:tblDescription w:val="A célközönség körének leszűkítése – kérdések táblázat"/>
      </w:tblPr>
      <w:tblGrid>
        <w:gridCol w:w="709"/>
        <w:gridCol w:w="8317"/>
      </w:tblGrid>
      <w:tr w:rsidR="00906393" w:rsidRPr="006C50DF" w:rsidTr="006C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53351C" w:rsidP="00FB07B4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ám:"/>
                <w:tag w:val="Szám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Szám</w:t>
                </w:r>
              </w:sdtContent>
            </w:sdt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Kérdések:"/>
                <w:tag w:val="Kérdések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Célközönség és piac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numPr>
                <w:ilvl w:val="0"/>
                <w:numId w:val="12"/>
              </w:numPr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re vonatkozó 1. kérdést:"/>
                <w:tag w:val="Adja meg a célközönségre vonatkozó 1. kérdést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A célközönség körének leszűkítése – 1. kérdés</w:t>
                </w:r>
              </w:sdtContent>
            </w:sdt>
            <w:r w:rsidR="00906393" w:rsidRPr="006C50DF">
              <w:rPr>
                <w:lang w:val="hu-HU" w:bidi="hu"/>
              </w:rPr>
              <w:br/>
            </w:r>
            <w:sdt>
              <w:sdtPr>
                <w:rPr>
                  <w:lang w:val="hu-HU"/>
                </w:rPr>
                <w:alias w:val="Útmutató a kérdésekhez:"/>
                <w:tag w:val="Útmutató a kérdésekhez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i/>
                    <w:color w:val="595959" w:themeColor="text1" w:themeTint="A6"/>
                    <w:lang w:val="hu-HU" w:bidi="hu"/>
                  </w:rPr>
                  <w:t>Tegye fel a célközönség körének leszűkítését segítő kérdéseket.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re vonatkozó 2. kérdést:"/>
                <w:tag w:val="Adja meg a célközönségre vonatkozó 2. kérdést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 xml:space="preserve">A célközönség körének </w:t>
                </w:r>
                <w:r w:rsidR="00D443E7">
                  <w:rPr>
                    <w:lang w:val="hu-HU" w:bidi="hu"/>
                  </w:rPr>
                  <w:t xml:space="preserve">leszűkítése </w:t>
                </w:r>
                <w:r w:rsidR="00906393" w:rsidRPr="006C50DF">
                  <w:rPr>
                    <w:lang w:val="hu-HU" w:bidi="hu"/>
                  </w:rPr>
                  <w:t>– 2. kérdés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re vonatkozó 3. kérdést:"/>
                <w:tag w:val="Adja meg a célközönségre vonatkozó 3. kérdést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A c</w:t>
                </w:r>
                <w:r w:rsidR="00D443E7">
                  <w:rPr>
                    <w:lang w:val="hu-HU" w:bidi="hu"/>
                  </w:rPr>
                  <w:t xml:space="preserve">élközönség körének leszűkítése </w:t>
                </w:r>
                <w:r w:rsidR="00906393" w:rsidRPr="006C50DF">
                  <w:rPr>
                    <w:lang w:val="hu-HU" w:bidi="hu"/>
                  </w:rPr>
                  <w:t>– 3. kérdés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re vonatkozó 4. kérdést:"/>
                <w:tag w:val="Adja meg a célközönségre vonatkozó 4. kérdést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 xml:space="preserve">A </w:t>
                </w:r>
                <w:r w:rsidR="00D443E7">
                  <w:rPr>
                    <w:lang w:val="hu-HU" w:bidi="hu"/>
                  </w:rPr>
                  <w:t>célközönség körének leszűkítése</w:t>
                </w:r>
                <w:r w:rsidR="00906393" w:rsidRPr="006C50DF">
                  <w:rPr>
                    <w:lang w:val="hu-HU" w:bidi="hu"/>
                  </w:rPr>
                  <w:t xml:space="preserve"> – 4. kérdés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lközönségre vonatkozó 5. kérdést:"/>
                <w:tag w:val="Adja meg a célközönségre vonatkozó 5. kérdést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 xml:space="preserve">A </w:t>
                </w:r>
                <w:r w:rsidR="00D443E7">
                  <w:rPr>
                    <w:lang w:val="hu-HU" w:bidi="hu"/>
                  </w:rPr>
                  <w:t>célközönség körének leszűkítése</w:t>
                </w:r>
                <w:bookmarkStart w:id="0" w:name="_GoBack"/>
                <w:bookmarkEnd w:id="0"/>
                <w:r w:rsidR="00906393" w:rsidRPr="006C50DF">
                  <w:rPr>
                    <w:lang w:val="hu-HU" w:bidi="hu"/>
                  </w:rPr>
                  <w:t xml:space="preserve"> – 5. kérdés</w:t>
                </w:r>
              </w:sdtContent>
            </w:sdt>
          </w:p>
        </w:tc>
      </w:tr>
    </w:tbl>
    <w:p w:rsidR="00906393" w:rsidRPr="006C50DF" w:rsidRDefault="0053351C" w:rsidP="00906393">
      <w:pPr>
        <w:pStyle w:val="Cmsor2"/>
        <w:rPr>
          <w:lang w:val="hu-HU"/>
        </w:rPr>
      </w:pPr>
      <w:sdt>
        <w:sdtPr>
          <w:rPr>
            <w:lang w:val="hu-HU"/>
          </w:rPr>
          <w:alias w:val="A terv tesztelése:"/>
          <w:tag w:val="A terv tesztelése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A terv tesztelése</w:t>
          </w:r>
        </w:sdtContent>
      </w:sdt>
    </w:p>
    <w:p w:rsidR="00906393" w:rsidRPr="006C50DF" w:rsidRDefault="0053351C" w:rsidP="00906393">
      <w:pPr>
        <w:pStyle w:val="Cmsor3"/>
        <w:rPr>
          <w:lang w:val="hu-HU"/>
        </w:rPr>
      </w:pPr>
      <w:sdt>
        <w:sdtPr>
          <w:rPr>
            <w:lang w:val="hu-HU"/>
          </w:rPr>
          <w:alias w:val="Fogyasztói észrevételek:"/>
          <w:tag w:val="Fogyasztói észrevételek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Fogyasztói észrevételek</w:t>
          </w:r>
        </w:sdtContent>
      </w:sdt>
    </w:p>
    <w:tbl>
      <w:tblPr>
        <w:tblStyle w:val="Nincsszegly"/>
        <w:tblW w:w="5000" w:type="pct"/>
        <w:tblLayout w:type="fixed"/>
        <w:tblLook w:val="04A0" w:firstRow="1" w:lastRow="0" w:firstColumn="1" w:lastColumn="0" w:noHBand="0" w:noVBand="1"/>
        <w:tblDescription w:val="Fogyasztói észrevételek táblázat"/>
      </w:tblPr>
      <w:tblGrid>
        <w:gridCol w:w="709"/>
        <w:gridCol w:w="8317"/>
      </w:tblGrid>
      <w:tr w:rsidR="00906393" w:rsidRPr="006C50DF" w:rsidTr="006C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53351C" w:rsidP="00FB07B4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ám:"/>
                <w:tag w:val="Szám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Szám</w:t>
                </w:r>
              </w:sdtContent>
            </w:sdt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Kérdések:"/>
                <w:tag w:val="Kérdések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Kérdések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numPr>
                <w:ilvl w:val="0"/>
                <w:numId w:val="13"/>
              </w:numPr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fogyasztói észrevételt:"/>
                <w:tag w:val="Adja meg az 1. fogyasztói észrevételt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Fogyasztói észrevételek 1</w:t>
                </w:r>
              </w:sdtContent>
            </w:sdt>
            <w:r w:rsidR="00906393" w:rsidRPr="006C50DF">
              <w:rPr>
                <w:lang w:val="hu-HU" w:bidi="hu"/>
              </w:rPr>
              <w:br/>
            </w:r>
            <w:sdt>
              <w:sdtPr>
                <w:rPr>
                  <w:lang w:val="hu-HU"/>
                </w:rPr>
                <w:alias w:val="Útmutató a kérdésekhez:"/>
                <w:tag w:val="Útmutató a kérdésekhez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rStyle w:val="Kiemels"/>
                    <w:lang w:val="hu-HU" w:bidi="hu"/>
                  </w:rPr>
                  <w:t>Sorolja fel a forgalmazott termékről vagy szolgáltatásról született fogyasztói észrevételeket.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fogyasztói észrevételt:"/>
                <w:tag w:val="Adja meg a 2. fogyasztói észrevételt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Fogyasztói észrevételek 2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fogyasztói észrevételt:"/>
                <w:tag w:val="Adja meg a 3. fogyasztói észrevételt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Fogyasztói észrevételek 3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4. fogyasztói észrevételt:"/>
                <w:tag w:val="Adja meg a 4. fogyasztói észrevételt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Fogyasztói észrevételek 4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5. fogyasztói észrevételt:"/>
                <w:tag w:val="Adja meg az 5. fogyasztói észrevételt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Fogyasztói észrevételek 5</w:t>
                </w:r>
              </w:sdtContent>
            </w:sdt>
          </w:p>
        </w:tc>
      </w:tr>
    </w:tbl>
    <w:p w:rsidR="00906393" w:rsidRPr="006C50DF" w:rsidRDefault="0053351C" w:rsidP="00906393">
      <w:pPr>
        <w:pStyle w:val="Cmsor3"/>
        <w:rPr>
          <w:lang w:val="hu-HU"/>
        </w:rPr>
      </w:pPr>
      <w:sdt>
        <w:sdtPr>
          <w:rPr>
            <w:lang w:val="hu-HU"/>
          </w:rPr>
          <w:alias w:val="Mennyiségi mutatók:"/>
          <w:tag w:val="Mennyiségi mutatók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Mennyiségi mutatók</w:t>
          </w:r>
        </w:sdtContent>
      </w:sdt>
    </w:p>
    <w:tbl>
      <w:tblPr>
        <w:tblStyle w:val="Nincsszegly"/>
        <w:tblW w:w="5000" w:type="pct"/>
        <w:tblLayout w:type="fixed"/>
        <w:tblLook w:val="04A0" w:firstRow="1" w:lastRow="0" w:firstColumn="1" w:lastColumn="0" w:noHBand="0" w:noVBand="1"/>
        <w:tblDescription w:val="Mennyiségi mutatók táblázat"/>
      </w:tblPr>
      <w:tblGrid>
        <w:gridCol w:w="709"/>
        <w:gridCol w:w="8317"/>
      </w:tblGrid>
      <w:tr w:rsidR="00906393" w:rsidRPr="006C50DF" w:rsidTr="006C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53351C" w:rsidP="00FB07B4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ám:"/>
                <w:tag w:val="Szám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Szám</w:t>
                </w:r>
              </w:sdtContent>
            </w:sdt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Kérdések:"/>
                <w:tag w:val="Kérdések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Kérdések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numPr>
                <w:ilvl w:val="0"/>
                <w:numId w:val="14"/>
              </w:numPr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mennyiségi mutatót:"/>
                <w:tag w:val="Adja meg az 1. mennyiségi mutatót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Mennyiségi mutatók 1</w:t>
                </w:r>
              </w:sdtContent>
            </w:sdt>
            <w:r w:rsidR="00906393" w:rsidRPr="006C50DF">
              <w:rPr>
                <w:lang w:val="hu-HU" w:bidi="hu"/>
              </w:rPr>
              <w:br/>
            </w:r>
            <w:sdt>
              <w:sdtPr>
                <w:rPr>
                  <w:lang w:val="hu-HU"/>
                </w:rPr>
                <w:alias w:val="Útmutató a kérdésekhez:"/>
                <w:tag w:val="Útmutató a kérdésekhez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rStyle w:val="Kiemels"/>
                    <w:lang w:val="hu-HU" w:bidi="hu"/>
                  </w:rPr>
                  <w:t>Sorolja fel a terv hatékonyságának kiértékeléséhez használni kívánt mennyiségi mutatókat.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mennyiségi mutatót:"/>
                <w:tag w:val="Adja meg a 2. mennyiségi mutatót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Mennyiségi mutatók 2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mennyiségi mutatót:"/>
                <w:tag w:val="Adja meg a 3. mennyiségi mutatót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Mennyiségi mutatók 3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4. mennyiségi mutatót:"/>
                <w:tag w:val="Adja meg a 4. mennyiségi mutatót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Mennyiségi mutatók 4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5. mennyiségi mutatót:"/>
                <w:tag w:val="Adja meg az 5. mennyiségi mutatót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Mennyiségi mutatók 5</w:t>
                </w:r>
              </w:sdtContent>
            </w:sdt>
          </w:p>
        </w:tc>
      </w:tr>
    </w:tbl>
    <w:p w:rsidR="00906393" w:rsidRPr="006C50DF" w:rsidRDefault="0053351C" w:rsidP="00906393">
      <w:pPr>
        <w:pStyle w:val="Cmsor2"/>
        <w:rPr>
          <w:lang w:val="hu-HU"/>
        </w:rPr>
      </w:pPr>
      <w:sdt>
        <w:sdtPr>
          <w:rPr>
            <w:lang w:val="hu-HU"/>
          </w:rPr>
          <w:alias w:val="A terv finomítása:"/>
          <w:tag w:val="A terv finomítása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A terv finomítása</w:t>
          </w:r>
        </w:sdtContent>
      </w:sdt>
    </w:p>
    <w:tbl>
      <w:tblPr>
        <w:tblStyle w:val="Nincsszegly"/>
        <w:tblW w:w="5000" w:type="pct"/>
        <w:tblLayout w:type="fixed"/>
        <w:tblLook w:val="04A0" w:firstRow="1" w:lastRow="0" w:firstColumn="1" w:lastColumn="0" w:noHBand="0" w:noVBand="1"/>
        <w:tblDescription w:val="A terv finomítása táblázat"/>
      </w:tblPr>
      <w:tblGrid>
        <w:gridCol w:w="709"/>
        <w:gridCol w:w="8317"/>
      </w:tblGrid>
      <w:tr w:rsidR="00906393" w:rsidRPr="006C50DF" w:rsidTr="006C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53351C" w:rsidP="00FB07B4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Szám:"/>
                <w:tag w:val="Szám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Szám</w:t>
                </w:r>
              </w:sdtContent>
            </w:sdt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Kérdések:"/>
                <w:tag w:val="Kérdések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Kérdések</w:t>
                </w:r>
              </w:sdtContent>
            </w:sdt>
          </w:p>
        </w:tc>
      </w:tr>
      <w:tr w:rsidR="00906393" w:rsidRPr="006C50DF" w:rsidTr="006C50D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numPr>
                <w:ilvl w:val="0"/>
                <w:numId w:val="15"/>
              </w:numPr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szükséges módosítást:"/>
                <w:tag w:val="Adja meg az 1. szükséges módosítást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A terv finomítása 1</w:t>
                </w:r>
              </w:sdtContent>
            </w:sdt>
            <w:r w:rsidR="00906393" w:rsidRPr="006C50DF">
              <w:rPr>
                <w:lang w:val="hu-HU" w:bidi="hu"/>
              </w:rPr>
              <w:br/>
            </w:r>
            <w:sdt>
              <w:sdtPr>
                <w:rPr>
                  <w:lang w:val="hu-HU"/>
                </w:rPr>
                <w:alias w:val="Útmutató a kérdésekhez:"/>
                <w:tag w:val="Útmutató a kérdésekhez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rStyle w:val="Kiemels"/>
                    <w:lang w:val="hu-HU" w:bidi="hu"/>
                  </w:rPr>
                  <w:t>Sorolja fel, milyen módosításokra lesz szükség a terv hatékonyságának növeléséhez.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2. szükséges módosítást:"/>
                <w:tag w:val="Adja meg a 2. szükséges módosítást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A terv finomítása 2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3. szükséges módosítást:"/>
                <w:tag w:val="Adja meg a 3. szükséges módosítást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A terv finomítása 3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4. szükséges módosítást:"/>
                <w:tag w:val="Adja meg a 4. szükséges módosítást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A terv finomítása 4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tc>
          <w:tcPr>
            <w:tcW w:w="8317" w:type="dxa"/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5. szükséges módosítást:"/>
                <w:tag w:val="Adja meg az 5. szükséges módosítást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A terv finomítása 5</w:t>
                </w:r>
              </w:sdtContent>
            </w:sdt>
          </w:p>
        </w:tc>
      </w:tr>
    </w:tbl>
    <w:p w:rsidR="00906393" w:rsidRPr="006C50DF" w:rsidRDefault="0053351C" w:rsidP="00906393">
      <w:pPr>
        <w:pStyle w:val="Cmsor2"/>
        <w:rPr>
          <w:lang w:val="hu-HU"/>
        </w:rPr>
      </w:pPr>
      <w:sdt>
        <w:sdtPr>
          <w:rPr>
            <w:lang w:val="hu-HU"/>
          </w:rPr>
          <w:alias w:val="A terv megvalósítása:"/>
          <w:tag w:val="A terv megvalósítása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6C50DF">
            <w:rPr>
              <w:lang w:val="hu-HU" w:bidi="hu"/>
            </w:rPr>
            <w:t>A terv megvalósítása</w:t>
          </w:r>
        </w:sdtContent>
      </w:sdt>
    </w:p>
    <w:tbl>
      <w:tblPr>
        <w:tblStyle w:val="Nincsszegly"/>
        <w:tblW w:w="5000" w:type="pct"/>
        <w:tblLayout w:type="fixed"/>
        <w:tblLook w:val="04A0" w:firstRow="1" w:lastRow="0" w:firstColumn="1" w:lastColumn="0" w:noHBand="0" w:noVBand="1"/>
        <w:tblDescription w:val="A terv megvalósítása táblázat"/>
      </w:tblPr>
      <w:tblGrid>
        <w:gridCol w:w="709"/>
        <w:gridCol w:w="5528"/>
        <w:gridCol w:w="7"/>
        <w:gridCol w:w="1304"/>
        <w:gridCol w:w="1478"/>
      </w:tblGrid>
      <w:tr w:rsidR="00906393" w:rsidRPr="006C50DF" w:rsidTr="006C5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sdt>
          <w:sdtPr>
            <w:rPr>
              <w:lang w:val="hu-HU"/>
            </w:rPr>
            <w:alias w:val="Lépés:"/>
            <w:tag w:val="Lépés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9" w:type="dxa"/>
              </w:tcPr>
              <w:p w:rsidR="00906393" w:rsidRPr="006C50DF" w:rsidRDefault="00906393" w:rsidP="00FB07B4">
                <w:pPr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Lépés</w:t>
                </w:r>
              </w:p>
            </w:tc>
          </w:sdtContent>
        </w:sdt>
        <w:sdt>
          <w:sdtPr>
            <w:rPr>
              <w:lang w:val="hu-HU"/>
            </w:rPr>
            <w:alias w:val="Művelet:"/>
            <w:tag w:val="Művelet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28" w:type="dxa"/>
              </w:tcPr>
              <w:p w:rsidR="00906393" w:rsidRPr="006C50DF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Művelet</w:t>
                </w:r>
              </w:p>
            </w:tc>
          </w:sdtContent>
        </w:sdt>
        <w:sdt>
          <w:sdtPr>
            <w:rPr>
              <w:lang w:val="hu-HU"/>
            </w:rPr>
            <w:alias w:val="A befejezés határideje:"/>
            <w:tag w:val="A befejezés határideje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1" w:type="dxa"/>
                <w:gridSpan w:val="2"/>
              </w:tcPr>
              <w:p w:rsidR="00906393" w:rsidRPr="006C50DF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A befejezés határideje</w:t>
                </w:r>
              </w:p>
            </w:tc>
          </w:sdtContent>
        </w:sdt>
        <w:sdt>
          <w:sdtPr>
            <w:rPr>
              <w:lang w:val="hu-HU"/>
            </w:rPr>
            <w:alias w:val="Készültségi szint:"/>
            <w:tag w:val="Készültségi szint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8" w:type="dxa"/>
              </w:tcPr>
              <w:p w:rsidR="00906393" w:rsidRPr="006C50DF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% kész</w:t>
                </w:r>
              </w:p>
            </w:tc>
          </w:sdtContent>
        </w:sdt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numPr>
                <w:ilvl w:val="0"/>
                <w:numId w:val="16"/>
              </w:num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Adja meg az 1. műveletet:"/>
            <w:tag w:val="Adja meg az 1. műveletet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  <w:gridSpan w:val="2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Művelet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százalékot:"/>
                <w:tag w:val="Adja meg a százalékot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%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Adja meg a 2. műveletet:"/>
            <w:tag w:val="Adja meg a 2. műveletet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  <w:gridSpan w:val="2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Művelet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százalékot:"/>
                <w:tag w:val="Adja meg a százalékot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%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Adja meg a 3. műveletet:"/>
            <w:tag w:val="Adja meg a 3. műveletet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  <w:gridSpan w:val="2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Művelet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százalékot:"/>
                <w:tag w:val="Adja meg a százalékot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%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Adja meg a 4. műveletet:"/>
            <w:tag w:val="Adja meg a 4. műveletet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  <w:gridSpan w:val="2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Művelet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százalékot:"/>
                <w:tag w:val="Adja meg a százalékot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%</w:t>
                </w:r>
              </w:sdtContent>
            </w:sdt>
          </w:p>
        </w:tc>
      </w:tr>
      <w:tr w:rsidR="00906393" w:rsidRPr="006C50DF" w:rsidTr="006C5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6C50DF" w:rsidRDefault="00906393" w:rsidP="00906393">
            <w:pPr>
              <w:pStyle w:val="Szmozottlista"/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Adja meg az 5. műveletet:"/>
            <w:tag w:val="Adja meg az 5. műveletet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5" w:type="dxa"/>
                <w:gridSpan w:val="2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Művelet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</w:tcPr>
              <w:p w:rsidR="00906393" w:rsidRPr="006C50DF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hu-HU"/>
                  </w:rPr>
                </w:pPr>
                <w:r w:rsidRPr="006C50DF">
                  <w:rPr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6C50DF" w:rsidRDefault="0053351C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százalékot:"/>
                <w:tag w:val="Adja meg a százalékot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6C50DF">
                  <w:rPr>
                    <w:lang w:val="hu-HU" w:bidi="hu"/>
                  </w:rPr>
                  <w:t>%</w:t>
                </w:r>
              </w:sdtContent>
            </w:sdt>
          </w:p>
        </w:tc>
      </w:tr>
    </w:tbl>
    <w:p w:rsidR="002C74C0" w:rsidRPr="006C50DF" w:rsidRDefault="0053351C">
      <w:pPr>
        <w:rPr>
          <w:lang w:val="hu-HU"/>
        </w:rPr>
      </w:pPr>
    </w:p>
    <w:sectPr w:rsidR="002C74C0" w:rsidRPr="006C50DF" w:rsidSect="006C50DF">
      <w:footerReference w:type="default" r:id="rId8"/>
      <w:headerReference w:type="first" r:id="rId9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1C" w:rsidRDefault="0053351C" w:rsidP="008F07DC">
      <w:pPr>
        <w:spacing w:before="0"/>
      </w:pPr>
      <w:r>
        <w:separator/>
      </w:r>
    </w:p>
  </w:endnote>
  <w:endnote w:type="continuationSeparator" w:id="0">
    <w:p w:rsidR="0053351C" w:rsidRDefault="0053351C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A dátumot, a dokumentum címét és az oldalszámot tartalmazó élőláb táblázata"/>
    </w:tblPr>
    <w:tblGrid>
      <w:gridCol w:w="1810"/>
      <w:gridCol w:w="5447"/>
      <w:gridCol w:w="1769"/>
    </w:tblGrid>
    <w:tr w:rsidR="00A44024" w:rsidTr="004F4B35">
      <w:tc>
        <w:tcPr>
          <w:tcW w:w="1981" w:type="dxa"/>
        </w:tcPr>
        <w:sdt>
          <w:sdtPr>
            <w:alias w:val="Adja meg a dátumot:"/>
            <w:tag w:val="Adja meg a dátumot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6C50DF" w:rsidP="00F23323">
              <w:pPr>
                <w:pStyle w:val="llb"/>
              </w:pPr>
              <w:r w:rsidRPr="006C50DF">
                <w:rPr>
                  <w:lang w:val="hu-HU" w:bidi="hu"/>
                </w:rPr>
                <w:t>Cég neve</w:t>
              </w:r>
            </w:p>
          </w:sdtContent>
        </w:sdt>
      </w:tc>
      <w:tc>
        <w:tcPr>
          <w:tcW w:w="5975" w:type="dxa"/>
        </w:tcPr>
        <w:sdt>
          <w:sdtPr>
            <w:alias w:val="Írja be a címet:"/>
            <w:tag w:val="Írja be a címet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6C50DF" w:rsidP="00F23323">
              <w:pPr>
                <w:pStyle w:val="llbkzpreigazts"/>
              </w:pPr>
              <w:r w:rsidRPr="006C50DF">
                <w:rPr>
                  <w:lang w:val="hu-HU" w:bidi="hu"/>
                </w:rPr>
                <w:t>Célközönség-profilozási terv</w:t>
              </w:r>
            </w:p>
          </w:sdtContent>
        </w:sdt>
      </w:tc>
      <w:tc>
        <w:tcPr>
          <w:tcW w:w="1973" w:type="dxa"/>
        </w:tcPr>
        <w:p w:rsidR="00A44024" w:rsidRPr="00543FAF" w:rsidRDefault="00AD1DD2" w:rsidP="00543FAF">
          <w:pPr>
            <w:pStyle w:val="llbjobbraigazts"/>
          </w:pPr>
          <w:r w:rsidRPr="00F23323">
            <w:rPr>
              <w:lang w:bidi="hu"/>
            </w:rPr>
            <w:fldChar w:fldCharType="begin"/>
          </w:r>
          <w:r w:rsidRPr="00F23323">
            <w:rPr>
              <w:lang w:bidi="hu"/>
            </w:rPr>
            <w:instrText xml:space="preserve"> PAGE   \* MERGEFORMAT </w:instrText>
          </w:r>
          <w:r w:rsidRPr="00F23323">
            <w:rPr>
              <w:lang w:bidi="hu"/>
            </w:rPr>
            <w:fldChar w:fldCharType="separate"/>
          </w:r>
          <w:r w:rsidR="00D443E7">
            <w:rPr>
              <w:noProof/>
              <w:lang w:bidi="hu"/>
            </w:rPr>
            <w:t>4</w:t>
          </w:r>
          <w:r w:rsidRPr="00F23323">
            <w:rPr>
              <w:lang w:bidi="hu"/>
            </w:rPr>
            <w:fldChar w:fldCharType="end"/>
          </w:r>
        </w:p>
      </w:tc>
    </w:tr>
  </w:tbl>
  <w:p w:rsidR="00A44024" w:rsidRDefault="0053351C" w:rsidP="00E475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1C" w:rsidRDefault="0053351C" w:rsidP="008F07DC">
      <w:pPr>
        <w:spacing w:before="0"/>
      </w:pPr>
      <w:r>
        <w:separator/>
      </w:r>
    </w:p>
  </w:footnote>
  <w:footnote w:type="continuationSeparator" w:id="0">
    <w:p w:rsidR="0053351C" w:rsidRDefault="0053351C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Csoport 2" descr="Díszes oldalsáv, mely egy hosszú, vékony, függőleges téglalapot, illetve térköz után egy kisebb négyzetet tartalmaz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Téglalap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églalap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9747CDE" id="Csoport 2" o:spid="_x0000_s1026" alt="Díszes oldalsáv, mely egy hosszú, vékony, függőleges téglalapot, illetve térköz után egy kisebb négyzetet tartalmaz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">
              <v:rect id="Téglalap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Téglalap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Szmozottlista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Nincsszegl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293B83"/>
    <w:rsid w:val="002A61C8"/>
    <w:rsid w:val="003842B0"/>
    <w:rsid w:val="00493790"/>
    <w:rsid w:val="004F4B35"/>
    <w:rsid w:val="0053351C"/>
    <w:rsid w:val="005C55A0"/>
    <w:rsid w:val="005F3E61"/>
    <w:rsid w:val="006A3CE7"/>
    <w:rsid w:val="006C50DF"/>
    <w:rsid w:val="006E48F3"/>
    <w:rsid w:val="007A679B"/>
    <w:rsid w:val="007F13EE"/>
    <w:rsid w:val="007F4554"/>
    <w:rsid w:val="008F07DC"/>
    <w:rsid w:val="00906393"/>
    <w:rsid w:val="00A70318"/>
    <w:rsid w:val="00AD1DD2"/>
    <w:rsid w:val="00CD47B2"/>
    <w:rsid w:val="00D443E7"/>
    <w:rsid w:val="00E475F2"/>
    <w:rsid w:val="00F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1E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Cmsor1">
    <w:name w:val="heading 1"/>
    <w:basedOn w:val="Norml"/>
    <w:next w:val="Cmsor2"/>
    <w:link w:val="Cmsor1Ch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Cmsor2">
    <w:name w:val="heading 2"/>
    <w:basedOn w:val="Norml"/>
    <w:next w:val="Cmsor3"/>
    <w:link w:val="Cmsor2Char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Cmsor3">
    <w:name w:val="heading 3"/>
    <w:basedOn w:val="Norml"/>
    <w:link w:val="Cmsor3Ch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lfej">
    <w:name w:val="header"/>
    <w:basedOn w:val="Norml"/>
    <w:link w:val="lfejChar"/>
    <w:uiPriority w:val="99"/>
    <w:unhideWhenUsed/>
    <w:rsid w:val="008F07DC"/>
  </w:style>
  <w:style w:type="character" w:customStyle="1" w:styleId="lfejChar">
    <w:name w:val="Élőfej Char"/>
    <w:basedOn w:val="Bekezdsalapbettpusa"/>
    <w:link w:val="lfej"/>
    <w:uiPriority w:val="99"/>
    <w:rsid w:val="008F07DC"/>
  </w:style>
  <w:style w:type="paragraph" w:styleId="llb">
    <w:name w:val="footer"/>
    <w:basedOn w:val="Norml"/>
    <w:link w:val="llbChar"/>
    <w:uiPriority w:val="99"/>
    <w:unhideWhenUsed/>
    <w:rsid w:val="008F07DC"/>
  </w:style>
  <w:style w:type="character" w:customStyle="1" w:styleId="llbChar">
    <w:name w:val="Élőláb Char"/>
    <w:basedOn w:val="Bekezdsalapbettpusa"/>
    <w:link w:val="llb"/>
    <w:uiPriority w:val="99"/>
    <w:rsid w:val="008F07DC"/>
  </w:style>
  <w:style w:type="character" w:customStyle="1" w:styleId="Cmsor3Char">
    <w:name w:val="Címsor 3 Char"/>
    <w:basedOn w:val="Bekezdsalapbettpusa"/>
    <w:link w:val="Cmsor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Cm">
    <w:name w:val="Title"/>
    <w:basedOn w:val="Norml"/>
    <w:link w:val="Cm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CmChar">
    <w:name w:val="Cím Char"/>
    <w:basedOn w:val="Bekezdsalapbettpusa"/>
    <w:link w:val="Cm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Alcm">
    <w:name w:val="Subtitle"/>
    <w:basedOn w:val="Norml"/>
    <w:link w:val="Alcm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8F07DC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F07DC"/>
    <w:rPr>
      <w:i/>
      <w:iCs/>
      <w:color w:val="355D7E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F07DC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7DC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F07DC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F07DC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F07DC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07DC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07D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07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07DC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F07DC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07DC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07DC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07DC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07DC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F07DC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F07DC"/>
    <w:rPr>
      <w:rFonts w:ascii="Consolas" w:hAnsi="Consolas"/>
      <w:szCs w:val="21"/>
    </w:rPr>
  </w:style>
  <w:style w:type="table" w:customStyle="1" w:styleId="Nincsszegly">
    <w:name w:val="Nincs szegély"/>
    <w:basedOn w:val="Normltblzat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Emblma">
    <w:name w:val="Embléma"/>
    <w:basedOn w:val="Norm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Kapcsolattartsiadatok">
    <w:name w:val="Kapcsolattartási adatok"/>
    <w:basedOn w:val="Norml"/>
    <w:next w:val="Norm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Szmozottlista">
    <w:name w:val="List Number"/>
    <w:basedOn w:val="Norml"/>
    <w:uiPriority w:val="10"/>
    <w:qFormat/>
    <w:rsid w:val="00906393"/>
    <w:pPr>
      <w:numPr>
        <w:numId w:val="6"/>
      </w:numPr>
      <w:contextualSpacing/>
    </w:pPr>
  </w:style>
  <w:style w:type="character" w:styleId="Kiemels">
    <w:name w:val="Emphasis"/>
    <w:basedOn w:val="Bekezdsalapbettpusa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llbkzpreigazts">
    <w:name w:val="Élőláb;középre igazítás"/>
    <w:basedOn w:val="llb"/>
    <w:link w:val="llbkzpreigaztskaraktere"/>
    <w:uiPriority w:val="13"/>
    <w:qFormat/>
    <w:rsid w:val="00906393"/>
    <w:pPr>
      <w:jc w:val="center"/>
    </w:pPr>
  </w:style>
  <w:style w:type="character" w:customStyle="1" w:styleId="llbkzpreigaztskaraktere">
    <w:name w:val="Élőláb;középre igazítás karaktere"/>
    <w:basedOn w:val="llbChar"/>
    <w:link w:val="llbkzpreigazts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llbjobbraigazts">
    <w:name w:val="Élőláb;jobbra igazítás"/>
    <w:basedOn w:val="llb"/>
    <w:link w:val="llbjobbraigaztskaraktere"/>
    <w:uiPriority w:val="13"/>
    <w:qFormat/>
    <w:rsid w:val="00906393"/>
    <w:pPr>
      <w:jc w:val="right"/>
    </w:pPr>
  </w:style>
  <w:style w:type="character" w:customStyle="1" w:styleId="llbjobbraigaztskaraktere">
    <w:name w:val="Élőláb;jobbra igazítás karaktere"/>
    <w:basedOn w:val="llbChar"/>
    <w:link w:val="llbjobbraigazts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Felsorols">
    <w:name w:val="List Bullet"/>
    <w:basedOn w:val="Norml"/>
    <w:uiPriority w:val="11"/>
    <w:qFormat/>
    <w:rsid w:val="00906393"/>
    <w:pPr>
      <w:numPr>
        <w:numId w:val="17"/>
      </w:numPr>
      <w:contextualSpacing/>
    </w:pPr>
  </w:style>
  <w:style w:type="table" w:styleId="Rcsostblzat">
    <w:name w:val="Table Grid"/>
    <w:basedOn w:val="Normltblzat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F4B35"/>
    <w:rPr>
      <w:color w:val="80808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E31537" w:rsidP="00E31537">
          <w:pPr>
            <w:pStyle w:val="E1995171854C4CAE96A76277CFDC34133"/>
          </w:pPr>
          <w:r w:rsidRPr="006C50DF">
            <w:rPr>
              <w:lang w:val="hu-HU" w:bidi="hu"/>
            </w:rPr>
            <w:t>Verzió: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E31537" w:rsidP="00E31537">
          <w:pPr>
            <w:pStyle w:val="1313859FD4F8451089B93C42A9B5DFAA3"/>
          </w:pPr>
          <w:r w:rsidRPr="006C50DF">
            <w:rPr>
              <w:lang w:val="hu-HU" w:bidi="hu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E31537" w:rsidP="00E31537">
          <w:pPr>
            <w:pStyle w:val="18A163F16D254335AD580A4F7EA230F33"/>
          </w:pPr>
          <w:r w:rsidRPr="006C50DF">
            <w:rPr>
              <w:lang w:val="hu-HU" w:bidi="hu"/>
            </w:rPr>
            <w:t>Dátum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E31537" w:rsidP="00E31537">
          <w:pPr>
            <w:pStyle w:val="A1F1A5778E6C4A12B3D82EB29B5BDA2D3"/>
          </w:pPr>
          <w:r w:rsidRPr="006C50DF">
            <w:rPr>
              <w:lang w:val="hu-HU" w:bidi="hu"/>
            </w:rPr>
            <w:t>Célközönség-profilozási terv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E31537" w:rsidP="00E31537">
          <w:pPr>
            <w:pStyle w:val="19B2EFF07858413DAEA0C32ACCFFAB563"/>
          </w:pPr>
          <w:r w:rsidRPr="006C50DF">
            <w:rPr>
              <w:lang w:val="hu-HU" w:bidi="hu"/>
            </w:rPr>
            <w:t>alcím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E31537" w:rsidP="00E31537">
          <w:pPr>
            <w:pStyle w:val="0C1850386B784D6E8778C0E4BE502D003"/>
          </w:pPr>
          <w:r w:rsidRPr="006C50DF">
            <w:rPr>
              <w:lang w:val="hu-HU" w:bidi="hu"/>
            </w:rPr>
            <w:t>Bemutatja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E31537" w:rsidP="00E31537">
          <w:pPr>
            <w:pStyle w:val="D4C34203828F4D57AD7323C837A5D32B3"/>
          </w:pPr>
          <w:r w:rsidRPr="006C50DF">
            <w:rPr>
              <w:lang w:val="hu-HU" w:bidi="hu"/>
            </w:rPr>
            <w:t>Az Ön neve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E31537" w:rsidP="00E31537">
          <w:pPr>
            <w:pStyle w:val="AFA494CF523D4D5992CB67B9DA0993F73"/>
          </w:pPr>
          <w:r w:rsidRPr="006C50DF">
            <w:rPr>
              <w:lang w:val="hu-HU" w:bidi="hu"/>
            </w:rPr>
            <w:t>Cég neve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E31537" w:rsidP="00E31537">
          <w:pPr>
            <w:pStyle w:val="A3EEB807D6BC4AECBFAC141C7B74DDBA3"/>
          </w:pPr>
          <w:r w:rsidRPr="006C50DF">
            <w:rPr>
              <w:lang w:val="hu-HU" w:bidi="hu"/>
            </w:rPr>
            <w:t>Vállalat címe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E31537" w:rsidP="00E31537">
          <w:pPr>
            <w:pStyle w:val="81BE7CD9DE3E4E169F0F1855996D24D33"/>
          </w:pPr>
          <w:r w:rsidRPr="006C50DF">
            <w:rPr>
              <w:lang w:val="hu-HU" w:bidi="hu"/>
            </w:rPr>
            <w:t>Célközönség-profilozási terv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E31537" w:rsidP="00E31537">
          <w:pPr>
            <w:pStyle w:val="2FD1B79E5F584D94A61C50D848A953B93"/>
          </w:pPr>
          <w:r w:rsidRPr="006C50DF">
            <w:rPr>
              <w:lang w:val="hu-HU" w:bidi="hu"/>
            </w:rPr>
            <w:t>A terv kidolgozása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E31537" w:rsidP="00E31537">
          <w:pPr>
            <w:pStyle w:val="24FAFFC8700C49CFAF289492E6A2DBE83"/>
          </w:pPr>
          <w:r w:rsidRPr="006C50DF">
            <w:rPr>
              <w:lang w:val="hu-HU" w:bidi="hu"/>
            </w:rPr>
            <w:t>Küldetés és célok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E31537" w:rsidP="00E31537">
          <w:pPr>
            <w:pStyle w:val="013A0B84F5644B599A8331492F666DE93"/>
          </w:pPr>
          <w:r w:rsidRPr="006C50DF">
            <w:rPr>
              <w:lang w:val="hu-HU" w:bidi="hu"/>
            </w:rPr>
            <w:t>Mutassa be a cég küldetését és céljait.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E31537" w:rsidP="00E31537">
          <w:pPr>
            <w:pStyle w:val="24365FCE777C4E3A9A7C291C1837503D3"/>
          </w:pPr>
          <w:r w:rsidRPr="006C50DF">
            <w:rPr>
              <w:lang w:val="hu-HU" w:bidi="hu"/>
            </w:rPr>
            <w:t>Fogyasztói kérdések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E31537" w:rsidP="00E31537">
          <w:pPr>
            <w:pStyle w:val="70598276441B489B8F4895E0164046236"/>
          </w:pPr>
          <w:r w:rsidRPr="006C50DF">
            <w:rPr>
              <w:lang w:val="hu-HU" w:bidi="hu"/>
            </w:rPr>
            <w:t>Szám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E31537" w:rsidP="00E31537">
          <w:pPr>
            <w:pStyle w:val="F9EB4DA6D6E14460982C2E3F649D32746"/>
          </w:pPr>
          <w:r w:rsidRPr="006C50DF">
            <w:rPr>
              <w:lang w:val="hu-HU" w:bidi="hu"/>
            </w:rPr>
            <w:t>Kérdések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E31537" w:rsidP="00E31537">
          <w:pPr>
            <w:pStyle w:val="1104446C67864C6C882AB8B37FD9011B3"/>
          </w:pPr>
          <w:r w:rsidRPr="006C50DF">
            <w:rPr>
              <w:lang w:val="hu-HU" w:bidi="hu"/>
            </w:rPr>
            <w:t>1. kérdés a fogyasztók felé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E31537" w:rsidP="00E31537">
          <w:pPr>
            <w:pStyle w:val="DAB5F8E595F94C239FDE0D497A9A45996"/>
          </w:pPr>
          <w:r w:rsidRPr="006C50DF">
            <w:rPr>
              <w:rStyle w:val="Kiemels"/>
              <w:lang w:val="hu-HU" w:bidi="hu"/>
            </w:rPr>
            <w:t>Tegye fel a célközönség-profilozáshoz használható kérdéseket.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E31537" w:rsidP="00E31537">
          <w:pPr>
            <w:pStyle w:val="4563268F20464CFF9FF987F77DBBB1933"/>
          </w:pPr>
          <w:r w:rsidRPr="006C50DF">
            <w:rPr>
              <w:lang w:val="hu-HU" w:bidi="hu"/>
            </w:rPr>
            <w:t>2. kérdés a fogyasztók felé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E31537" w:rsidP="00E31537">
          <w:pPr>
            <w:pStyle w:val="A257BFE29DB346FC824262AD2D3AB3123"/>
          </w:pPr>
          <w:r w:rsidRPr="006C50DF">
            <w:rPr>
              <w:lang w:val="hu-HU" w:bidi="hu"/>
            </w:rPr>
            <w:t>3. kérdés a fogyasztók felé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E31537" w:rsidP="00E31537">
          <w:pPr>
            <w:pStyle w:val="36ADB1F113734E6EACA31D7876357DD83"/>
          </w:pPr>
          <w:r w:rsidRPr="006C50DF">
            <w:rPr>
              <w:lang w:val="hu-HU" w:bidi="hu"/>
            </w:rPr>
            <w:t>4. kérdés a fogyasztók felé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E31537" w:rsidP="00E31537">
          <w:pPr>
            <w:pStyle w:val="641F5C39C1FE4B2AB4E05BBFEEB750583"/>
          </w:pPr>
          <w:r w:rsidRPr="006C50DF">
            <w:rPr>
              <w:lang w:val="hu-HU" w:bidi="hu"/>
            </w:rPr>
            <w:t>5. kérdés a fogyasztók felé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E31537" w:rsidP="00E31537">
          <w:pPr>
            <w:pStyle w:val="18476791E36C4841B8B01D8D78168A263"/>
          </w:pPr>
          <w:r w:rsidRPr="006C50DF">
            <w:rPr>
              <w:lang w:val="hu-HU" w:bidi="hu"/>
            </w:rPr>
            <w:t>Célközönség és piac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E31537" w:rsidP="00E31537">
          <w:pPr>
            <w:pStyle w:val="585C7F6F00634D2FB00AB2B54CDB8B146"/>
          </w:pPr>
          <w:r w:rsidRPr="006C50DF">
            <w:rPr>
              <w:lang w:val="hu-HU" w:bidi="hu"/>
            </w:rPr>
            <w:t>Szám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E31537" w:rsidP="00E31537">
          <w:pPr>
            <w:pStyle w:val="C2CE4A09212B46B78B6E75933D0CD8A46"/>
          </w:pPr>
          <w:r w:rsidRPr="006C50DF">
            <w:rPr>
              <w:lang w:val="hu-HU" w:bidi="hu"/>
            </w:rPr>
            <w:t>Célközönség és piac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E31537" w:rsidP="00E31537">
          <w:pPr>
            <w:pStyle w:val="6156E2806C4544479E9866E322D964D33"/>
          </w:pPr>
          <w:r w:rsidRPr="006C50DF">
            <w:rPr>
              <w:lang w:val="hu-HU" w:bidi="hu"/>
            </w:rPr>
            <w:t>Célközönség és piac 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E31537" w:rsidP="00E31537">
          <w:pPr>
            <w:pStyle w:val="362B048B0C5D41259778286AEC4B60A56"/>
          </w:pPr>
          <w:r w:rsidRPr="006C50DF">
            <w:rPr>
              <w:i/>
              <w:color w:val="595959" w:themeColor="text1" w:themeTint="A6"/>
              <w:lang w:val="hu-HU" w:bidi="hu"/>
            </w:rPr>
            <w:t>Azonosítsa a célközönséget és a piaci résztvevőket.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E31537" w:rsidP="00E31537">
          <w:pPr>
            <w:pStyle w:val="FD687FAB92B04BC895D88F7030D575C23"/>
          </w:pPr>
          <w:r w:rsidRPr="006C50DF">
            <w:rPr>
              <w:lang w:val="hu-HU" w:bidi="hu"/>
            </w:rPr>
            <w:t>Célközönség és piac 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E31537" w:rsidP="00E31537">
          <w:pPr>
            <w:pStyle w:val="CCD6EE8C51ED422C81134D76D5C7A2963"/>
          </w:pPr>
          <w:r w:rsidRPr="006C50DF">
            <w:rPr>
              <w:lang w:val="hu-HU" w:bidi="hu"/>
            </w:rPr>
            <w:t>Célközönség és piac 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E31537" w:rsidP="00E31537">
          <w:pPr>
            <w:pStyle w:val="104410EA9569446D9147E424D2C3B5363"/>
          </w:pPr>
          <w:r w:rsidRPr="006C50DF">
            <w:rPr>
              <w:lang w:val="hu-HU" w:bidi="hu"/>
            </w:rPr>
            <w:t>Célközönség és piac 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E31537" w:rsidP="00E31537">
          <w:pPr>
            <w:pStyle w:val="D4DF887C61184076A5FDF3212190F8853"/>
          </w:pPr>
          <w:r w:rsidRPr="006C50DF">
            <w:rPr>
              <w:lang w:val="hu-HU" w:bidi="hu"/>
            </w:rPr>
            <w:t>Célközönség és piac 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E31537" w:rsidP="00E31537">
          <w:pPr>
            <w:pStyle w:val="51621B038FB040AE90B16DE7AC66422B3"/>
          </w:pPr>
          <w:r w:rsidRPr="006C50DF">
            <w:rPr>
              <w:lang w:val="hu-HU" w:bidi="hu"/>
            </w:rPr>
            <w:t>A CÉLKÖZÖNSÉG KÖRÉNEK LESZŰKÍTÉSE – KÉRDÉSEK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E31537" w:rsidP="00E31537">
          <w:pPr>
            <w:pStyle w:val="802E29DB8AC147E8BBF42E5D786197A76"/>
          </w:pPr>
          <w:r w:rsidRPr="006C50DF">
            <w:rPr>
              <w:lang w:val="hu-HU" w:bidi="hu"/>
            </w:rPr>
            <w:t>Szám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E31537" w:rsidP="00E31537">
          <w:pPr>
            <w:pStyle w:val="BFF408B741D14A1992CBE0C83759BB696"/>
          </w:pPr>
          <w:r w:rsidRPr="006C50DF">
            <w:rPr>
              <w:lang w:val="hu-HU" w:bidi="hu"/>
            </w:rPr>
            <w:t>Célközönség és piac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E31537" w:rsidP="00E31537">
          <w:pPr>
            <w:pStyle w:val="455AC0198D904E548C596E5DD32383E93"/>
          </w:pPr>
          <w:r w:rsidRPr="006C50DF">
            <w:rPr>
              <w:lang w:val="hu-HU" w:bidi="hu"/>
            </w:rPr>
            <w:t>A célközönség körének leszűkítése – 1. kérdés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E31537" w:rsidP="00E31537">
          <w:pPr>
            <w:pStyle w:val="3FC658C4423C4B0C9346A9CF0CCB1D0D6"/>
          </w:pPr>
          <w:r w:rsidRPr="006C50DF">
            <w:rPr>
              <w:i/>
              <w:color w:val="595959" w:themeColor="text1" w:themeTint="A6"/>
              <w:lang w:val="hu-HU" w:bidi="hu"/>
            </w:rPr>
            <w:t>Tegye fel a célközönség körének leszűkítését segítő kérdéseket.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E31537" w:rsidP="00E31537">
          <w:pPr>
            <w:pStyle w:val="E1A379C42B29419A901B3C34DE61C5563"/>
          </w:pPr>
          <w:r w:rsidRPr="006C50DF">
            <w:rPr>
              <w:lang w:val="hu-HU" w:bidi="hu"/>
            </w:rPr>
            <w:t>A célközönség körének leszűkítése  – 2. kérdés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E31537" w:rsidP="00E31537">
          <w:pPr>
            <w:pStyle w:val="956C380631014B888583340CEE6D7F963"/>
          </w:pPr>
          <w:r w:rsidRPr="006C50DF">
            <w:rPr>
              <w:lang w:val="hu-HU" w:bidi="hu"/>
            </w:rPr>
            <w:t>A célközönség körének leszűkítése  – 3. kérdés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E31537" w:rsidP="00E31537">
          <w:pPr>
            <w:pStyle w:val="C23867ED57A94AE994D07877B9D4E4D93"/>
          </w:pPr>
          <w:r w:rsidRPr="006C50DF">
            <w:rPr>
              <w:lang w:val="hu-HU" w:bidi="hu"/>
            </w:rPr>
            <w:t>A célközönség körének leszűkítése  – 4. kérdés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E31537" w:rsidP="00E31537">
          <w:pPr>
            <w:pStyle w:val="C7502045AFD7466EB4186B29DDD3F0423"/>
          </w:pPr>
          <w:r w:rsidRPr="006C50DF">
            <w:rPr>
              <w:lang w:val="hu-HU" w:bidi="hu"/>
            </w:rPr>
            <w:t>A célközönség körének leszűkítése  – 5. kérdés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E31537" w:rsidP="00E31537">
          <w:pPr>
            <w:pStyle w:val="AA1D5CDE51BA49E692A4C095FBD96B603"/>
          </w:pPr>
          <w:r w:rsidRPr="006C50DF">
            <w:rPr>
              <w:lang w:val="hu-HU" w:bidi="hu"/>
            </w:rPr>
            <w:t>A terv tesztelése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E31537" w:rsidP="00E31537">
          <w:pPr>
            <w:pStyle w:val="670CF55868EE4587BEF6281A6FEA97813"/>
          </w:pPr>
          <w:r w:rsidRPr="006C50DF">
            <w:rPr>
              <w:lang w:val="hu-HU" w:bidi="hu"/>
            </w:rPr>
            <w:t>Fogyasztói észrevételek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E31537" w:rsidP="00E31537">
          <w:pPr>
            <w:pStyle w:val="6CD0C7050D18459782AA0604BF0F154C6"/>
          </w:pPr>
          <w:r w:rsidRPr="006C50DF">
            <w:rPr>
              <w:lang w:val="hu-HU" w:bidi="hu"/>
            </w:rPr>
            <w:t>Szám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E31537" w:rsidP="00E31537">
          <w:pPr>
            <w:pStyle w:val="0C2DC4D30E844957962566EEDB1688046"/>
          </w:pPr>
          <w:r w:rsidRPr="006C50DF">
            <w:rPr>
              <w:lang w:val="hu-HU" w:bidi="hu"/>
            </w:rPr>
            <w:t>Kérdések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E31537" w:rsidP="00E31537">
          <w:pPr>
            <w:pStyle w:val="D052DAF0FFA747AA8FDF38B5A101F7E83"/>
          </w:pPr>
          <w:r w:rsidRPr="006C50DF">
            <w:rPr>
              <w:lang w:val="hu-HU" w:bidi="hu"/>
            </w:rPr>
            <w:t>Fogyasztói észrevételek 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E31537" w:rsidP="00E31537">
          <w:pPr>
            <w:pStyle w:val="CDD2219E5D224CDABA16C194F9278FA66"/>
          </w:pPr>
          <w:r w:rsidRPr="006C50DF">
            <w:rPr>
              <w:rStyle w:val="Kiemels"/>
              <w:lang w:val="hu-HU" w:bidi="hu"/>
            </w:rPr>
            <w:t>Sorolja fel a forgalmazott termékről vagy szolgáltatásról született fogyasztói észrevételeket</w:t>
          </w:r>
          <w:r w:rsidRPr="006C50DF">
            <w:rPr>
              <w:rStyle w:val="Kiemels"/>
              <w:i w:val="0"/>
              <w:lang w:val="hu-HU" w:bidi="hu"/>
            </w:rPr>
            <w:t>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E31537" w:rsidP="00E31537">
          <w:pPr>
            <w:pStyle w:val="2510172A32EC41F1B2D9550D817EB6D23"/>
          </w:pPr>
          <w:r w:rsidRPr="006C50DF">
            <w:rPr>
              <w:lang w:val="hu-HU" w:bidi="hu"/>
            </w:rPr>
            <w:t>Fogyasztói észrevételek 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E31537" w:rsidP="00E31537">
          <w:pPr>
            <w:pStyle w:val="3B9570220CCF4B06B6D066A98767DA5A3"/>
          </w:pPr>
          <w:r w:rsidRPr="006C50DF">
            <w:rPr>
              <w:lang w:val="hu-HU" w:bidi="hu"/>
            </w:rPr>
            <w:t>Fogyasztói észrevételek 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E31537" w:rsidP="00E31537">
          <w:pPr>
            <w:pStyle w:val="85F4C90760E7421285FA845CE0179FA53"/>
          </w:pPr>
          <w:r w:rsidRPr="006C50DF">
            <w:rPr>
              <w:lang w:val="hu-HU" w:bidi="hu"/>
            </w:rPr>
            <w:t>Fogyasztói észrevételek 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E31537" w:rsidP="00E31537">
          <w:pPr>
            <w:pStyle w:val="E780565D404345429EE9D664D1DBFDE53"/>
          </w:pPr>
          <w:r w:rsidRPr="006C50DF">
            <w:rPr>
              <w:lang w:val="hu-HU" w:bidi="hu"/>
            </w:rPr>
            <w:t>Fogyasztói észrevételek 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E31537" w:rsidP="00E31537">
          <w:pPr>
            <w:pStyle w:val="53F5AA3338B84565B1CAB9A66E728DE43"/>
          </w:pPr>
          <w:r w:rsidRPr="006C50DF">
            <w:rPr>
              <w:lang w:val="hu-HU" w:bidi="hu"/>
            </w:rPr>
            <w:t>Mennyiségi mutatók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E31537" w:rsidP="00E31537">
          <w:pPr>
            <w:pStyle w:val="0A51D9B81E0B4A289FC6D901A307E5786"/>
          </w:pPr>
          <w:r w:rsidRPr="006C50DF">
            <w:rPr>
              <w:lang w:val="hu-HU" w:bidi="hu"/>
            </w:rPr>
            <w:t>Szám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E31537" w:rsidP="00E31537">
          <w:pPr>
            <w:pStyle w:val="5DF8E828CF7C44AE8EF9727632C56BE96"/>
          </w:pPr>
          <w:r w:rsidRPr="006C50DF">
            <w:rPr>
              <w:lang w:val="hu-HU" w:bidi="hu"/>
            </w:rPr>
            <w:t>Kérdések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E31537" w:rsidP="00E31537">
          <w:pPr>
            <w:pStyle w:val="FEC338B0D04C40ECBC796A3B8E3A1D0F3"/>
          </w:pPr>
          <w:r w:rsidRPr="006C50DF">
            <w:rPr>
              <w:lang w:val="hu-HU" w:bidi="hu"/>
            </w:rPr>
            <w:t>Mennyiségi mutatók 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E31537" w:rsidP="00E31537">
          <w:pPr>
            <w:pStyle w:val="C1E60FA6389A46E589BD71588D2BA8E16"/>
          </w:pPr>
          <w:r w:rsidRPr="006C50DF">
            <w:rPr>
              <w:rStyle w:val="Kiemels"/>
              <w:lang w:val="hu-HU" w:bidi="hu"/>
            </w:rPr>
            <w:t>Sorolja fel a terv hatékonyságának kiértékeléséhez használni kívánt mennyiségi mutatókat.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E31537" w:rsidP="00E31537">
          <w:pPr>
            <w:pStyle w:val="D8BBE57AFDAC4CDA85D9C6D6E978364D3"/>
          </w:pPr>
          <w:r w:rsidRPr="006C50DF">
            <w:rPr>
              <w:lang w:val="hu-HU" w:bidi="hu"/>
            </w:rPr>
            <w:t>Mennyiségi mutatók 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E31537" w:rsidP="00E31537">
          <w:pPr>
            <w:pStyle w:val="9CD4BB4A46014318AC503AE3F298CC4E3"/>
          </w:pPr>
          <w:r w:rsidRPr="006C50DF">
            <w:rPr>
              <w:lang w:val="hu-HU" w:bidi="hu"/>
            </w:rPr>
            <w:t>Mennyiségi mutatók 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E31537" w:rsidP="00E31537">
          <w:pPr>
            <w:pStyle w:val="62225ABF0CE64CC08F0A4C032908A1FF3"/>
          </w:pPr>
          <w:r w:rsidRPr="006C50DF">
            <w:rPr>
              <w:lang w:val="hu-HU" w:bidi="hu"/>
            </w:rPr>
            <w:t>Mennyiségi mutatók 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E31537" w:rsidP="00E31537">
          <w:pPr>
            <w:pStyle w:val="7466DBDE08AD4EA997759B6E1D6A77C13"/>
          </w:pPr>
          <w:r w:rsidRPr="006C50DF">
            <w:rPr>
              <w:lang w:val="hu-HU" w:bidi="hu"/>
            </w:rPr>
            <w:t>Mennyiségi mutatók 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E31537" w:rsidP="00E31537">
          <w:pPr>
            <w:pStyle w:val="D26401586682466D8C5657943A396FE53"/>
          </w:pPr>
          <w:r w:rsidRPr="006C50DF">
            <w:rPr>
              <w:lang w:val="hu-HU" w:bidi="hu"/>
            </w:rPr>
            <w:t>A terv finomítása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E31537" w:rsidP="00E31537">
          <w:pPr>
            <w:pStyle w:val="A6A2BD4A765F4E259313E56C94B63ECD6"/>
          </w:pPr>
          <w:r w:rsidRPr="006C50DF">
            <w:rPr>
              <w:lang w:val="hu-HU" w:bidi="hu"/>
            </w:rPr>
            <w:t>Szám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E31537" w:rsidP="00E31537">
          <w:pPr>
            <w:pStyle w:val="933EAE9632944EEEB48F3B9AACD0DB0C6"/>
          </w:pPr>
          <w:r w:rsidRPr="006C50DF">
            <w:rPr>
              <w:lang w:val="hu-HU" w:bidi="hu"/>
            </w:rPr>
            <w:t>Kérdések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E31537" w:rsidP="00E31537">
          <w:pPr>
            <w:pStyle w:val="AC862D453A794E4882D5E2444F2E98DF3"/>
          </w:pPr>
          <w:r w:rsidRPr="006C50DF">
            <w:rPr>
              <w:lang w:val="hu-HU" w:bidi="hu"/>
            </w:rPr>
            <w:t>A terv finomítása 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E31537" w:rsidP="00E31537">
          <w:pPr>
            <w:pStyle w:val="68DFE4F8AB3D476BA6AD4B4B583B46AB3"/>
          </w:pPr>
          <w:r w:rsidRPr="006C50DF">
            <w:rPr>
              <w:rStyle w:val="Kiemels"/>
              <w:lang w:val="hu-HU" w:bidi="hu"/>
            </w:rPr>
            <w:t>Sorolja fel, milyen módosításokra lesz szükség a terv hatékonyságának növeléséhez.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E31537" w:rsidP="00E31537">
          <w:pPr>
            <w:pStyle w:val="C93DA6EBA8114BA38CC9B63CD37613123"/>
          </w:pPr>
          <w:r w:rsidRPr="006C50DF">
            <w:rPr>
              <w:lang w:val="hu-HU" w:bidi="hu"/>
            </w:rPr>
            <w:t>A terv finomítása 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E31537" w:rsidP="00E31537">
          <w:pPr>
            <w:pStyle w:val="B4C2B93610954F748EDB6335146C7F743"/>
          </w:pPr>
          <w:r w:rsidRPr="006C50DF">
            <w:rPr>
              <w:lang w:val="hu-HU" w:bidi="hu"/>
            </w:rPr>
            <w:t>A terv finomítása 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E31537" w:rsidP="00E31537">
          <w:pPr>
            <w:pStyle w:val="C009E9DF55424483907626AF91419BAD3"/>
          </w:pPr>
          <w:r w:rsidRPr="006C50DF">
            <w:rPr>
              <w:lang w:val="hu-HU" w:bidi="hu"/>
            </w:rPr>
            <w:t>A terv finomítása 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E31537" w:rsidP="00E31537">
          <w:pPr>
            <w:pStyle w:val="003F87C455364460BEC59EFF1F7A4B6D3"/>
          </w:pPr>
          <w:r w:rsidRPr="006C50DF">
            <w:rPr>
              <w:lang w:val="hu-HU" w:bidi="hu"/>
            </w:rPr>
            <w:t>A terv finomítása 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E31537" w:rsidP="00E31537">
          <w:pPr>
            <w:pStyle w:val="5A56B8DE7866405F9038D9AA2A4CAF4B3"/>
          </w:pPr>
          <w:r w:rsidRPr="006C50DF">
            <w:rPr>
              <w:lang w:val="hu-HU" w:bidi="hu"/>
            </w:rPr>
            <w:t>A terv megvalósítása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E31537" w:rsidP="00E31537">
          <w:pPr>
            <w:pStyle w:val="E27BB3D5D3E947148A3761C961723ADA6"/>
          </w:pPr>
          <w:r w:rsidRPr="006C50DF">
            <w:rPr>
              <w:lang w:val="hu-HU" w:bidi="hu"/>
            </w:rPr>
            <w:t>Lépés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E31537" w:rsidP="00E31537">
          <w:pPr>
            <w:pStyle w:val="CFB085F759664AF4A1D25249A1070D5E6"/>
          </w:pPr>
          <w:r w:rsidRPr="006C50DF">
            <w:rPr>
              <w:lang w:val="hu-HU" w:bidi="hu"/>
            </w:rPr>
            <w:t>Művelet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E31537" w:rsidP="00E31537">
          <w:pPr>
            <w:pStyle w:val="199B526DFAB44A06B08EEA7CC2CBF4776"/>
          </w:pPr>
          <w:r w:rsidRPr="006C50DF">
            <w:rPr>
              <w:lang w:val="hu-HU" w:bidi="hu"/>
            </w:rPr>
            <w:t>A befejezés határideje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E31537" w:rsidP="00E31537">
          <w:pPr>
            <w:pStyle w:val="4FC55F1CD00F4506A567AD01A14A78A26"/>
          </w:pPr>
          <w:r w:rsidRPr="006C50DF">
            <w:rPr>
              <w:lang w:val="hu-HU" w:bidi="hu"/>
            </w:rPr>
            <w:t>% kész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E31537" w:rsidP="00E31537">
          <w:pPr>
            <w:pStyle w:val="C505635397004B2F838324240AD29CB03"/>
          </w:pPr>
          <w:r w:rsidRPr="006C50DF">
            <w:rPr>
              <w:lang w:val="hu-HU" w:bidi="hu"/>
            </w:rPr>
            <w:t>Művelet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E31537" w:rsidP="00E31537">
          <w:pPr>
            <w:pStyle w:val="6DBAFC6306644931A01F085BB6468DDE3"/>
          </w:pPr>
          <w:r w:rsidRPr="006C50DF">
            <w:rPr>
              <w:lang w:val="hu-HU" w:bidi="hu"/>
            </w:rPr>
            <w:t>Dátum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E31537" w:rsidP="00E31537">
          <w:pPr>
            <w:pStyle w:val="C9575209B22A4FBA9789DB06F12E8CE33"/>
          </w:pPr>
          <w:r w:rsidRPr="006C50DF">
            <w:rPr>
              <w:lang w:val="hu-HU" w:bidi="hu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E31537" w:rsidP="00E31537">
          <w:pPr>
            <w:pStyle w:val="B142B0583E894CF2B0E66DCB2BF26D563"/>
          </w:pPr>
          <w:r w:rsidRPr="006C50DF">
            <w:rPr>
              <w:lang w:val="hu-HU" w:bidi="hu"/>
            </w:rPr>
            <w:t>Művelet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E31537" w:rsidP="00E31537">
          <w:pPr>
            <w:pStyle w:val="56AB5CD8DAC84A3CA04838D40C708DD23"/>
          </w:pPr>
          <w:r w:rsidRPr="006C50DF">
            <w:rPr>
              <w:lang w:val="hu-HU" w:bidi="hu"/>
            </w:rPr>
            <w:t>Dátum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E31537" w:rsidP="00E31537">
          <w:pPr>
            <w:pStyle w:val="AA27BD3B45D144A0BD05D1DFE1CE7D263"/>
          </w:pPr>
          <w:r w:rsidRPr="006C50DF">
            <w:rPr>
              <w:lang w:val="hu-HU" w:bidi="hu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E31537" w:rsidP="00E31537">
          <w:pPr>
            <w:pStyle w:val="396846B178B246F89F7D38589A3087123"/>
          </w:pPr>
          <w:r w:rsidRPr="006C50DF">
            <w:rPr>
              <w:lang w:val="hu-HU" w:bidi="hu"/>
            </w:rPr>
            <w:t>Művelet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E31537" w:rsidP="00E31537">
          <w:pPr>
            <w:pStyle w:val="E739A04A29E54AEEB4B02D67F10069AB3"/>
          </w:pPr>
          <w:r w:rsidRPr="006C50DF">
            <w:rPr>
              <w:lang w:val="hu-HU" w:bidi="hu"/>
            </w:rPr>
            <w:t>Dátum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E31537" w:rsidP="00E31537">
          <w:pPr>
            <w:pStyle w:val="16B1B4450AD740CB88ACBE579638DEE03"/>
          </w:pPr>
          <w:r w:rsidRPr="006C50DF">
            <w:rPr>
              <w:lang w:val="hu-HU" w:bidi="hu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E31537" w:rsidP="00E31537">
          <w:pPr>
            <w:pStyle w:val="AD1CFA8D93B74376B999B381BBCE872F3"/>
          </w:pPr>
          <w:r w:rsidRPr="006C50DF">
            <w:rPr>
              <w:lang w:val="hu-HU" w:bidi="hu"/>
            </w:rPr>
            <w:t>Művelet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E31537" w:rsidP="00E31537">
          <w:pPr>
            <w:pStyle w:val="F467657FE2A74A2E828F768CEB424A583"/>
          </w:pPr>
          <w:r w:rsidRPr="006C50DF">
            <w:rPr>
              <w:lang w:val="hu-HU" w:bidi="hu"/>
            </w:rPr>
            <w:t>Dátum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E31537" w:rsidP="00E31537">
          <w:pPr>
            <w:pStyle w:val="0C33A6C1327C40C58F10FA7667F5A1F83"/>
          </w:pPr>
          <w:r w:rsidRPr="006C50DF">
            <w:rPr>
              <w:lang w:val="hu-HU" w:bidi="hu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E31537" w:rsidP="00E31537">
          <w:pPr>
            <w:pStyle w:val="BD57610740E94E84936C10B1DA8EACF73"/>
          </w:pPr>
          <w:r w:rsidRPr="006C50DF">
            <w:rPr>
              <w:lang w:val="hu-HU" w:bidi="hu"/>
            </w:rPr>
            <w:t>Művelet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E31537" w:rsidP="00E31537">
          <w:pPr>
            <w:pStyle w:val="08E54AC863A44A64B8087583B58D1F903"/>
          </w:pPr>
          <w:r w:rsidRPr="006C50DF">
            <w:rPr>
              <w:lang w:val="hu-HU" w:bidi="hu"/>
            </w:rPr>
            <w:t>Dátum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E31537" w:rsidP="00E31537">
          <w:pPr>
            <w:pStyle w:val="9D9068CF891444A48D004267ADF428E33"/>
          </w:pPr>
          <w:r w:rsidRPr="006C50DF">
            <w:rPr>
              <w:lang w:val="hu-HU" w:bidi="hu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103185"/>
    <w:rsid w:val="002C5404"/>
    <w:rsid w:val="00502F9A"/>
    <w:rsid w:val="00A83154"/>
    <w:rsid w:val="00E31537"/>
    <w:rsid w:val="00E95DC0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2F9A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Kiemels">
    <w:name w:val="Emphasis"/>
    <w:basedOn w:val="Bekezdsalapbettpusa"/>
    <w:uiPriority w:val="12"/>
    <w:unhideWhenUsed/>
    <w:qFormat/>
    <w:rsid w:val="00E31537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Helyrzszveg">
    <w:name w:val="Placeholder Text"/>
    <w:basedOn w:val="Bekezdsalapbettpusa"/>
    <w:uiPriority w:val="99"/>
    <w:semiHidden/>
    <w:rsid w:val="00E31537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E31537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E31537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E31537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E31537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E31537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E31537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E31537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E31537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Office_15820741_TF03992093.dotx</Template>
  <TotalTime>38</TotalTime>
  <Pages>5</Pages>
  <Words>270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