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A8D5" w14:textId="6DCCBB2B" w:rsidR="00E279B8" w:rsidRPr="00C71993" w:rsidRDefault="00A16395" w:rsidP="00E279B8">
      <w:pPr>
        <w:pStyle w:val="Alcm"/>
        <w:rPr>
          <w:lang w:val="hu-HU"/>
        </w:rPr>
      </w:pPr>
      <w:sdt>
        <w:sdtPr>
          <w:rPr>
            <w:lang w:val="hu-HU"/>
          </w:rPr>
          <w:alias w:val="Verzió:"/>
          <w:tag w:val="Verzió:"/>
          <w:id w:val="-907991857"/>
          <w:placeholder>
            <w:docPart w:val="AF04D8DE3B3B44CA843C98AEA239F656"/>
          </w:placeholder>
          <w:temporary/>
          <w:showingPlcHdr/>
          <w15:appearance w15:val="hidden"/>
        </w:sdtPr>
        <w:sdtEndPr/>
        <w:sdtContent>
          <w:r w:rsidR="00B87079" w:rsidRPr="00C71993">
            <w:rPr>
              <w:lang w:val="hu-HU" w:bidi="hu"/>
            </w:rPr>
            <w:t>Verzió:</w:t>
          </w:r>
        </w:sdtContent>
      </w:sdt>
      <w:r w:rsidR="00E279B8" w:rsidRPr="00C71993">
        <w:rPr>
          <w:lang w:val="hu-HU" w:bidi="hu"/>
        </w:rPr>
        <w:t xml:space="preserve"> </w:t>
      </w:r>
      <w:sdt>
        <w:sdtPr>
          <w:rPr>
            <w:lang w:val="hu-HU"/>
          </w:rPr>
          <w:alias w:val="Adja meg a verziót:"/>
          <w:tag w:val="Adja meg a verziót:"/>
          <w:id w:val="-1264000455"/>
          <w:placeholder>
            <w:docPart w:val="9512027CD41A4C49B3A8B197BA21661C"/>
          </w:placeholder>
          <w:temporary/>
          <w:showingPlcHdr/>
          <w15:appearance w15:val="hidden"/>
        </w:sdtPr>
        <w:sdtEndPr/>
        <w:sdtContent>
          <w:r w:rsidR="00B87079" w:rsidRPr="00C71993">
            <w:rPr>
              <w:lang w:val="hu-HU" w:bidi="hu"/>
            </w:rPr>
            <w:t>0.0</w:t>
          </w:r>
        </w:sdtContent>
      </w:sdt>
    </w:p>
    <w:sdt>
      <w:sdtPr>
        <w:rPr>
          <w:lang w:val="hu-HU"/>
        </w:rPr>
        <w:alias w:val="Adja meg a dátumot:"/>
        <w:tag w:val="Adja meg a dátumot:"/>
        <w:id w:val="-124232032"/>
        <w:placeholder>
          <w:docPart w:val="EDB727FEB0FE44A6B27018913E18D73A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77170C3" w14:textId="0AF988EA" w:rsidR="00E279B8" w:rsidRPr="00C71993" w:rsidRDefault="00E279B8" w:rsidP="00E279B8">
          <w:pPr>
            <w:pStyle w:val="Alcm"/>
            <w:rPr>
              <w:lang w:val="hu-HU"/>
            </w:rPr>
          </w:pPr>
          <w:r w:rsidRPr="00C71993">
            <w:rPr>
              <w:lang w:val="hu-HU" w:bidi="hu"/>
            </w:rPr>
            <w:t>dátum</w:t>
          </w:r>
        </w:p>
        <w:bookmarkEnd w:id="0" w:displacedByCustomXml="next"/>
      </w:sdtContent>
    </w:sdt>
    <w:p w14:paraId="4151BA71" w14:textId="5A8957C5" w:rsidR="00E279B8" w:rsidRPr="00C71993" w:rsidRDefault="00E279B8" w:rsidP="002B21AE">
      <w:pPr>
        <w:pStyle w:val="Emblma"/>
        <w:tabs>
          <w:tab w:val="left" w:pos="6282"/>
        </w:tabs>
        <w:rPr>
          <w:lang w:val="hu-HU"/>
        </w:rPr>
      </w:pPr>
      <w:r w:rsidRPr="00C71993">
        <w:rPr>
          <w:lang w:val="hu-HU" w:eastAsia="en-US"/>
        </w:rPr>
        <w:drawing>
          <wp:inline distT="0" distB="0" distL="0" distR="0" wp14:anchorId="46C2D08D" wp14:editId="69B78F53">
            <wp:extent cx="2647950" cy="1447799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D53F" w14:textId="6AACC753" w:rsidR="00E279B8" w:rsidRPr="00C71993" w:rsidRDefault="00A16395" w:rsidP="00E279B8">
      <w:pPr>
        <w:pStyle w:val="Alcm"/>
        <w:rPr>
          <w:lang w:val="hu-HU"/>
        </w:rPr>
      </w:pPr>
      <w:sdt>
        <w:sdtPr>
          <w:rPr>
            <w:lang w:val="hu-HU"/>
          </w:rPr>
          <w:alias w:val="Átadó:"/>
          <w:tag w:val="Átadó:"/>
          <w:id w:val="2116784469"/>
          <w:placeholder>
            <w:docPart w:val="7F34B62180604AD2B6DE24BB38080FB3"/>
          </w:placeholder>
          <w:temporary/>
          <w:showingPlcHdr/>
          <w15:appearance w15:val="hidden"/>
        </w:sdtPr>
        <w:sdtEndPr/>
        <w:sdtContent>
          <w:r w:rsidR="00E279B8" w:rsidRPr="00C71993">
            <w:rPr>
              <w:lang w:val="hu-HU" w:bidi="hu"/>
            </w:rPr>
            <w:t>Átadó:</w:t>
          </w:r>
        </w:sdtContent>
      </w:sdt>
      <w:r w:rsidR="00E279B8" w:rsidRPr="00C71993">
        <w:rPr>
          <w:lang w:val="hu-HU" w:bidi="hu"/>
        </w:rPr>
        <w:t xml:space="preserve"> </w:t>
      </w:r>
      <w:sdt>
        <w:sdtPr>
          <w:rPr>
            <w:lang w:val="hu-HU"/>
          </w:rPr>
          <w:alias w:val="Adja meg a nevét:"/>
          <w:tag w:val="Adja meg a nevét:"/>
          <w:id w:val="-679964544"/>
          <w:placeholder>
            <w:docPart w:val="6ACD3AEB20FD480C9D4EA3A62304B3B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  <w15:appearance w15:val="hidden"/>
        </w:sdtPr>
        <w:sdtEndPr/>
        <w:sdtContent>
          <w:r w:rsidR="00B55F12" w:rsidRPr="00C71993">
            <w:rPr>
              <w:lang w:val="hu-HU" w:bidi="hu"/>
            </w:rPr>
            <w:t>Az Ön neve</w:t>
          </w:r>
        </w:sdtContent>
      </w:sdt>
    </w:p>
    <w:p w14:paraId="6E0FD42F" w14:textId="4B846466" w:rsidR="00E279B8" w:rsidRPr="00C71993" w:rsidRDefault="00A16395" w:rsidP="00E279B8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 cég nevét:"/>
          <w:tag w:val=""/>
          <w:id w:val="442581965"/>
          <w:placeholder>
            <w:docPart w:val="0BE71619800B477BAA4076605B537BC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  <w15:appearance w15:val="hidden"/>
        </w:sdtPr>
        <w:sdtEndPr/>
        <w:sdtContent>
          <w:r w:rsidR="00E279B8" w:rsidRPr="00C71993">
            <w:rPr>
              <w:lang w:val="hu-HU" w:bidi="hu"/>
            </w:rPr>
            <w:t>cég neve</w:t>
          </w:r>
        </w:sdtContent>
      </w:sdt>
    </w:p>
    <w:p w14:paraId="61F90D36" w14:textId="49421DF2" w:rsidR="00E279B8" w:rsidRPr="00C71993" w:rsidRDefault="00A16395" w:rsidP="00714CE5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 cég címét:"/>
          <w:tag w:val="Adja meg a cég címét:"/>
          <w:id w:val="1489432431"/>
          <w:placeholder>
            <w:docPart w:val="4BF844E2E35E4D179B9C15C2C2629F6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  <w15:appearance w15:val="hidden"/>
        </w:sdtPr>
        <w:sdtEndPr/>
        <w:sdtContent>
          <w:r w:rsidR="00E279B8" w:rsidRPr="00C71993">
            <w:rPr>
              <w:lang w:val="hu-HU" w:bidi="hu"/>
            </w:rPr>
            <w:t>Cég címe</w:t>
          </w:r>
        </w:sdtContent>
      </w:sdt>
    </w:p>
    <w:p w14:paraId="5C3FFEA1" w14:textId="47C97A8D" w:rsidR="00907CBB" w:rsidRPr="00C71993" w:rsidRDefault="00907CBB" w:rsidP="00E279B8">
      <w:pPr>
        <w:rPr>
          <w:noProof/>
          <w:lang w:val="hu-HU"/>
        </w:rPr>
      </w:pPr>
    </w:p>
    <w:p w14:paraId="1E1860B3" w14:textId="0A9CED82" w:rsidR="00907CBB" w:rsidRPr="00C71993" w:rsidRDefault="00A16395">
      <w:pPr>
        <w:pStyle w:val="Cmsor1"/>
        <w:rPr>
          <w:lang w:val="hu-HU"/>
        </w:rPr>
      </w:pPr>
      <w:sdt>
        <w:sdtPr>
          <w:rPr>
            <w:lang w:val="hu-HU"/>
          </w:rPr>
          <w:alias w:val="Adja meg a címet:"/>
          <w:tag w:val=""/>
          <w:id w:val="1901021919"/>
          <w:placeholder>
            <w:docPart w:val="4D411EAA173E4656A2243C4D721FBEC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  <w15:appearance w15:val="hidden"/>
        </w:sdtPr>
        <w:sdtEndPr/>
        <w:sdtContent>
          <w:r w:rsidR="00B87079" w:rsidRPr="00C71993">
            <w:rPr>
              <w:lang w:val="hu-HU" w:bidi="hu"/>
            </w:rPr>
            <w:t>Projekt kommunikációs csomagja</w:t>
          </w:r>
        </w:sdtContent>
      </w:sdt>
    </w:p>
    <w:p w14:paraId="28427052" w14:textId="6CBF7C02" w:rsidR="00907CBB" w:rsidRPr="00C71993" w:rsidRDefault="00A16395">
      <w:pPr>
        <w:pStyle w:val="Cmsor2"/>
        <w:rPr>
          <w:lang w:val="hu-HU"/>
        </w:rPr>
      </w:pPr>
      <w:sdt>
        <w:sdtPr>
          <w:rPr>
            <w:lang w:val="hu-HU"/>
          </w:rPr>
          <w:alias w:val="Adja meg az alcímet:"/>
          <w:tag w:val="Adja meg az alcímet:"/>
          <w:id w:val="1325401437"/>
          <w:placeholder>
            <w:docPart w:val="D4F72357198A4733A609DD176AFFEC45"/>
          </w:placeholder>
          <w:temporary/>
          <w:showingPlcHdr/>
          <w15:appearance w15:val="hidden"/>
        </w:sdtPr>
        <w:sdtEndPr/>
        <w:sdtContent>
          <w:r w:rsidR="00B55F12" w:rsidRPr="00C71993">
            <w:rPr>
              <w:lang w:val="hu-HU" w:bidi="hu"/>
            </w:rPr>
            <w:t>Projekt kommunikációs dokumentumai</w:t>
          </w:r>
        </w:sdtContent>
      </w:sdt>
    </w:p>
    <w:sdt>
      <w:sdtPr>
        <w:rPr>
          <w:lang w:val="hu-HU"/>
        </w:rPr>
        <w:alias w:val="Adja meg a leírást:"/>
        <w:tag w:val="Adja meg a leírást:"/>
        <w:id w:val="1349829674"/>
        <w:placeholder>
          <w:docPart w:val="0F7F820C11034BB4BC306A6F6EF5C3C3"/>
        </w:placeholder>
        <w:temporary/>
        <w:showingPlcHdr/>
        <w15:appearance w15:val="hidden"/>
      </w:sdtPr>
      <w:sdtEndPr/>
      <w:sdtContent>
        <w:p w14:paraId="17DBC399" w14:textId="78E1190E" w:rsidR="00907CBB" w:rsidRPr="00C71993" w:rsidRDefault="00107CB6">
          <w:pPr>
            <w:rPr>
              <w:lang w:val="hu-HU"/>
            </w:rPr>
          </w:pPr>
          <w:r w:rsidRPr="00C71993">
            <w:rPr>
              <w:lang w:val="hu-HU" w:bidi="hu"/>
            </w:rPr>
            <w:t>A Projektkommunikáció táblázatban rögzítheti a projekthez szükséges kommunikációs dokumentumokat, a dokumentumok címzettjét, a dokumentumok létrehozásáért és frissítésért felelős személyeket, illetve a dokumentumok elvárt frissítési gyakoriságát.</w:t>
          </w:r>
        </w:p>
      </w:sdtContent>
    </w:sdt>
    <w:p w14:paraId="64EB74D5" w14:textId="158C267E" w:rsidR="00907CBB" w:rsidRPr="00C71993" w:rsidRDefault="00A16395">
      <w:pPr>
        <w:pStyle w:val="Cmsor3"/>
        <w:rPr>
          <w:lang w:val="hu-HU"/>
        </w:rPr>
      </w:pPr>
      <w:sdt>
        <w:sdtPr>
          <w:rPr>
            <w:lang w:val="hu-HU"/>
          </w:rPr>
          <w:alias w:val="Adja meg az alcímet:"/>
          <w:tag w:val="Adja meg az alcímet:"/>
          <w:id w:val="1968005516"/>
          <w:placeholder>
            <w:docPart w:val="46BC69644A0147E38C3520548B19A5DE"/>
          </w:placeholder>
          <w:temporary/>
          <w:showingPlcHdr/>
          <w15:appearance w15:val="hidden"/>
        </w:sdtPr>
        <w:sdtEndPr/>
        <w:sdtContent>
          <w:r w:rsidR="00B55F12" w:rsidRPr="00C71993">
            <w:rPr>
              <w:lang w:val="hu-HU" w:bidi="hu"/>
            </w:rPr>
            <w:t>Projektkommunikáció táblázat</w:t>
          </w:r>
        </w:sdtContent>
      </w:sdt>
    </w:p>
    <w:tbl>
      <w:tblPr>
        <w:tblStyle w:val="Tblzatrcsos1vilgos2jellszn1"/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Projektkommunikáció táblázat, megadhatja benne a részleteket "/>
      </w:tblPr>
      <w:tblGrid>
        <w:gridCol w:w="3124"/>
        <w:gridCol w:w="1862"/>
        <w:gridCol w:w="1872"/>
        <w:gridCol w:w="1872"/>
      </w:tblGrid>
      <w:tr w:rsidR="00907CBB" w:rsidRPr="00C71993" w14:paraId="7789E1E9" w14:textId="77777777" w:rsidTr="00B5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il"/>
              <w:left w:val="nil"/>
            </w:tcBorders>
            <w:vAlign w:val="bottom"/>
          </w:tcPr>
          <w:p w14:paraId="37EE0EAF" w14:textId="26FF3960" w:rsidR="00907CBB" w:rsidRPr="00C71993" w:rsidRDefault="00A16395">
            <w:pPr>
              <w:pStyle w:val="Tblzatszveg"/>
              <w:rPr>
                <w:lang w:val="hu-HU"/>
              </w:rPr>
            </w:pPr>
            <w:sdt>
              <w:sdtPr>
                <w:rPr>
                  <w:lang w:val="hu-HU"/>
                </w:rPr>
                <w:alias w:val="Dokumentum:"/>
                <w:tag w:val="Dokumentum:"/>
                <w:id w:val="-281810046"/>
                <w:placeholder>
                  <w:docPart w:val="EECEBCE809DB471BB31299E33BBB4286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C71993">
                  <w:rPr>
                    <w:lang w:val="hu-HU" w:bidi="hu"/>
                  </w:rPr>
                  <w:t>Dokumentum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42B61A5A" w14:textId="51F5AC7F" w:rsidR="00907CBB" w:rsidRPr="00C71993" w:rsidRDefault="00A16395">
            <w:pPr>
              <w:pStyle w:val="Tblzatszve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Címzettek:"/>
                <w:tag w:val="Címzettek:"/>
                <w:id w:val="1118799056"/>
                <w:placeholder>
                  <w:docPart w:val="FCB5C97F43E340C7BD53F4197EE7BA0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C71993">
                  <w:rPr>
                    <w:lang w:val="hu-HU" w:bidi="hu"/>
                  </w:rPr>
                  <w:t>Címzettek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5F1DD32C" w14:textId="76D435E4" w:rsidR="00907CBB" w:rsidRPr="00C71993" w:rsidRDefault="00A16395">
            <w:pPr>
              <w:pStyle w:val="Tblzatszve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Feladatkör:"/>
                <w:tag w:val="Feladatkör:"/>
                <w:id w:val="1221335521"/>
                <w:placeholder>
                  <w:docPart w:val="1182D80103BF42648D838CDE5EAFEAAB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C71993">
                  <w:rPr>
                    <w:lang w:val="hu-HU" w:bidi="hu"/>
                  </w:rPr>
                  <w:t>Feladatkör</w:t>
                </w:r>
              </w:sdtContent>
            </w:sdt>
          </w:p>
        </w:tc>
        <w:tc>
          <w:tcPr>
            <w:tcW w:w="2009" w:type="dxa"/>
            <w:tcBorders>
              <w:top w:val="nil"/>
              <w:right w:val="nil"/>
            </w:tcBorders>
            <w:vAlign w:val="bottom"/>
          </w:tcPr>
          <w:p w14:paraId="163B2F14" w14:textId="28243E74" w:rsidR="00907CBB" w:rsidRPr="00C71993" w:rsidRDefault="00A16395">
            <w:pPr>
              <w:pStyle w:val="Tblzatszve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Frissítési gyakoriság:"/>
                <w:tag w:val="Frissítési gyakoriság:"/>
                <w:id w:val="275682669"/>
                <w:placeholder>
                  <w:docPart w:val="AE47E9CD45C24399BEA06D50B3F9813F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C71993">
                  <w:rPr>
                    <w:lang w:val="hu-HU" w:bidi="hu"/>
                  </w:rPr>
                  <w:t>Frissítési gyakoriság</w:t>
                </w:r>
              </w:sdtContent>
            </w:sdt>
          </w:p>
        </w:tc>
      </w:tr>
      <w:tr w:rsidR="00907CBB" w:rsidRPr="00C71993" w14:paraId="2554DD06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7FACAB11" w14:textId="73A2B6EF" w:rsidR="00907CBB" w:rsidRPr="00C71993" w:rsidRDefault="00A16395">
            <w:pPr>
              <w:pStyle w:val="Tblzatszveg"/>
              <w:rPr>
                <w:lang w:val="hu-HU"/>
              </w:rPr>
            </w:pPr>
            <w:sdt>
              <w:sdtPr>
                <w:rPr>
                  <w:lang w:val="hu-HU"/>
                </w:rPr>
                <w:alias w:val="Döntéshozói állapotjelentés:"/>
                <w:tag w:val="Döntéshozói állapotjelentés:"/>
                <w:id w:val="1472245719"/>
                <w:placeholder>
                  <w:docPart w:val="BE556ABBF2FA46229B81AF1DDE316B5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C71993">
                  <w:rPr>
                    <w:lang w:val="hu-HU" w:bidi="hu"/>
                  </w:rPr>
                  <w:t>Döntéshozói állapotjelentés</w:t>
                </w:r>
              </w:sdtContent>
            </w:sdt>
          </w:p>
        </w:tc>
        <w:sdt>
          <w:sdtPr>
            <w:rPr>
              <w:lang w:val="hu-HU"/>
            </w:rPr>
            <w:alias w:val="Adja meg a címzett nevét:"/>
            <w:tag w:val="Adja meg a címzett nevét:"/>
            <w:id w:val="-1669479384"/>
            <w:placeholder>
              <w:docPart w:val="727C3D2B5FE14FA0AFF2B4B7AD88E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E2B9C18" w14:textId="3C0A81AF" w:rsidR="00907CBB" w:rsidRPr="00C71993" w:rsidRDefault="00831731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Név</w:t>
                </w:r>
              </w:p>
            </w:tc>
          </w:sdtContent>
        </w:sdt>
        <w:sdt>
          <w:sdtPr>
            <w:rPr>
              <w:lang w:val="hu-HU"/>
            </w:rPr>
            <w:alias w:val="Adja meg a feladatkört:"/>
            <w:tag w:val="Adja meg a feladatkört:"/>
            <w:id w:val="402765"/>
            <w:placeholder>
              <w:docPart w:val="52BFF4D88B684085984E30EAD32A3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0A10145F" w14:textId="52AC3C0B" w:rsidR="00907CBB" w:rsidRPr="00C71993" w:rsidRDefault="00C41938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Feladatkör</w:t>
                </w:r>
              </w:p>
            </w:tc>
          </w:sdtContent>
        </w:sdt>
        <w:sdt>
          <w:sdtPr>
            <w:rPr>
              <w:lang w:val="hu-HU"/>
            </w:rPr>
            <w:alias w:val="Adja meg a frissítési gyakoriságot:"/>
            <w:tag w:val="Adja meg a frissítési gyakoriságot:"/>
            <w:id w:val="1215467500"/>
            <w:placeholder>
              <w:docPart w:val="1ADFA5A09DF44B8BA10C02E089E1E5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25EA3736" w14:textId="3676500D" w:rsidR="00907CBB" w:rsidRPr="00C71993" w:rsidRDefault="00C41938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Szám</w:t>
                </w:r>
              </w:p>
            </w:tc>
          </w:sdtContent>
        </w:sdt>
      </w:tr>
      <w:tr w:rsidR="00907CBB" w:rsidRPr="00C71993" w14:paraId="74DCF297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43AFF0D1" w14:textId="497B7385" w:rsidR="00907CBB" w:rsidRPr="00C71993" w:rsidRDefault="00A16395">
            <w:pPr>
              <w:pStyle w:val="Tblzatszveg"/>
              <w:rPr>
                <w:lang w:val="hu-HU"/>
              </w:rPr>
            </w:pPr>
            <w:sdt>
              <w:sdtPr>
                <w:rPr>
                  <w:lang w:val="hu-HU"/>
                </w:rPr>
                <w:alias w:val="Kockázatkezelési dokumentum:"/>
                <w:tag w:val="Kockázatkezelési dokumentum:"/>
                <w:id w:val="-2106179711"/>
                <w:placeholder>
                  <w:docPart w:val="36018F5E439A43AA8804CAA67C1225C7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C71993">
                  <w:rPr>
                    <w:lang w:val="hu-HU" w:bidi="hu"/>
                  </w:rPr>
                  <w:t>Kockázatkezelési dokumentum</w:t>
                </w:r>
              </w:sdtContent>
            </w:sdt>
          </w:p>
        </w:tc>
        <w:sdt>
          <w:sdtPr>
            <w:rPr>
              <w:lang w:val="hu-HU"/>
            </w:rPr>
            <w:alias w:val="Adja meg a címzett nevét:"/>
            <w:tag w:val="Adja meg a címzett nevét:"/>
            <w:id w:val="-1710177921"/>
            <w:placeholder>
              <w:docPart w:val="A6FF806141D545EFAB1E1825D4AD20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FB66043" w14:textId="41025B41" w:rsidR="00907CBB" w:rsidRPr="00C71993" w:rsidRDefault="00831731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Név</w:t>
                </w:r>
              </w:p>
            </w:tc>
          </w:sdtContent>
        </w:sdt>
        <w:sdt>
          <w:sdtPr>
            <w:rPr>
              <w:lang w:val="hu-HU"/>
            </w:rPr>
            <w:alias w:val="Adja meg a feladatkört:"/>
            <w:tag w:val="Adja meg a feladatkört:"/>
            <w:id w:val="-1618982540"/>
            <w:placeholder>
              <w:docPart w:val="946BA5E363E848E2AE882664CEAF58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297B81E" w14:textId="18287236" w:rsidR="00907CBB" w:rsidRPr="00C71993" w:rsidRDefault="00C41938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Feladatkör</w:t>
                </w:r>
              </w:p>
            </w:tc>
          </w:sdtContent>
        </w:sdt>
        <w:sdt>
          <w:sdtPr>
            <w:rPr>
              <w:lang w:val="hu-HU"/>
            </w:rPr>
            <w:alias w:val="Adja meg a frissítési gyakoriságot:"/>
            <w:tag w:val="Adja meg a frissítési gyakoriságot:"/>
            <w:id w:val="1882599094"/>
            <w:placeholder>
              <w:docPart w:val="44A16F10452B434A84B3CDD90DCE57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17F1F35" w14:textId="20BE4D86" w:rsidR="00907CBB" w:rsidRPr="00C71993" w:rsidRDefault="00C41938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Szám</w:t>
                </w:r>
              </w:p>
            </w:tc>
          </w:sdtContent>
        </w:sdt>
      </w:tr>
      <w:tr w:rsidR="00907CBB" w:rsidRPr="00C71993" w14:paraId="495E06C3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B538FDA" w14:textId="426CFE74" w:rsidR="00907CBB" w:rsidRPr="00C71993" w:rsidRDefault="00A16395">
            <w:pPr>
              <w:pStyle w:val="Tblzatszveg"/>
              <w:rPr>
                <w:lang w:val="hu-HU"/>
              </w:rPr>
            </w:pPr>
            <w:sdt>
              <w:sdtPr>
                <w:rPr>
                  <w:lang w:val="hu-HU"/>
                </w:rPr>
                <w:alias w:val="Problémakezelési dokumentum:"/>
                <w:tag w:val="Problémakezelési dokumentum:"/>
                <w:id w:val="1484358567"/>
                <w:placeholder>
                  <w:docPart w:val="094F5D426A7949B5AF640C9986602FBA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C71993">
                  <w:rPr>
                    <w:lang w:val="hu-HU" w:bidi="hu"/>
                  </w:rPr>
                  <w:t>Problémakezelési dokumentum</w:t>
                </w:r>
              </w:sdtContent>
            </w:sdt>
          </w:p>
        </w:tc>
        <w:sdt>
          <w:sdtPr>
            <w:rPr>
              <w:lang w:val="hu-HU"/>
            </w:rPr>
            <w:alias w:val="Adja meg a címzett nevét:"/>
            <w:tag w:val="Adja meg a címzett nevét:"/>
            <w:id w:val="1828319163"/>
            <w:placeholder>
              <w:docPart w:val="79045B3399BB41D7A8EB64D2FAC68C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FC287EC" w14:textId="20030E55" w:rsidR="00907CBB" w:rsidRPr="00C71993" w:rsidRDefault="00831731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Név</w:t>
                </w:r>
              </w:p>
            </w:tc>
          </w:sdtContent>
        </w:sdt>
        <w:sdt>
          <w:sdtPr>
            <w:rPr>
              <w:lang w:val="hu-HU"/>
            </w:rPr>
            <w:alias w:val="Adja meg a feladatkört:"/>
            <w:tag w:val="Adja meg a feladatkört:"/>
            <w:id w:val="-1124925577"/>
            <w:placeholder>
              <w:docPart w:val="1464D093AA3E44C8AD5FB0C101E94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4E52786" w14:textId="76059E3C" w:rsidR="00907CBB" w:rsidRPr="00C71993" w:rsidRDefault="00C41938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Feladatkör</w:t>
                </w:r>
              </w:p>
            </w:tc>
          </w:sdtContent>
        </w:sdt>
        <w:sdt>
          <w:sdtPr>
            <w:rPr>
              <w:lang w:val="hu-HU"/>
            </w:rPr>
            <w:alias w:val="Adja meg a frissítési gyakoriságot:"/>
            <w:tag w:val="Adja meg a frissítési gyakoriságot:"/>
            <w:id w:val="1147632604"/>
            <w:placeholder>
              <w:docPart w:val="DD1DACC7CDB742EB9772C83AE8E58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762A21C2" w14:textId="04790331" w:rsidR="00907CBB" w:rsidRPr="00C71993" w:rsidRDefault="00C41938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Szám</w:t>
                </w:r>
              </w:p>
            </w:tc>
          </w:sdtContent>
        </w:sdt>
      </w:tr>
      <w:tr w:rsidR="00907CBB" w:rsidRPr="00C71993" w14:paraId="0BAF273A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37364746" w14:textId="58E3CBDF" w:rsidR="00907CBB" w:rsidRPr="00C71993" w:rsidRDefault="00A16395">
            <w:pPr>
              <w:pStyle w:val="Tblzatszveg"/>
              <w:rPr>
                <w:lang w:val="hu-HU"/>
              </w:rPr>
            </w:pPr>
            <w:sdt>
              <w:sdtPr>
                <w:rPr>
                  <w:lang w:val="hu-HU"/>
                </w:rPr>
                <w:alias w:val="Változásszabályozási dokumentum:"/>
                <w:tag w:val="Változásszabályozási dokumentum:"/>
                <w:id w:val="723029747"/>
                <w:placeholder>
                  <w:docPart w:val="C122ACA922574E76865E7BFB9ABB07B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C71993">
                  <w:rPr>
                    <w:lang w:val="hu-HU" w:bidi="hu"/>
                  </w:rPr>
                  <w:t>Változásszabályozási dokumentum</w:t>
                </w:r>
              </w:sdtContent>
            </w:sdt>
          </w:p>
        </w:tc>
        <w:sdt>
          <w:sdtPr>
            <w:rPr>
              <w:lang w:val="hu-HU"/>
            </w:rPr>
            <w:alias w:val="Adja meg a címzett nevét:"/>
            <w:tag w:val="Adja meg a címzett nevét:"/>
            <w:id w:val="896868202"/>
            <w:placeholder>
              <w:docPart w:val="DA9ED92BE24B415EAEB02A375032D9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8591981" w14:textId="38E13986" w:rsidR="00907CBB" w:rsidRPr="00C71993" w:rsidRDefault="00831731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Név</w:t>
                </w:r>
              </w:p>
            </w:tc>
          </w:sdtContent>
        </w:sdt>
        <w:sdt>
          <w:sdtPr>
            <w:rPr>
              <w:lang w:val="hu-HU"/>
            </w:rPr>
            <w:alias w:val="Adja meg a feladatkört:"/>
            <w:tag w:val="Adja meg a feladatkört:"/>
            <w:id w:val="-1009676679"/>
            <w:placeholder>
              <w:docPart w:val="163E9F71FF1D409787F5149A66939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D3431DE" w14:textId="0F9829C5" w:rsidR="00907CBB" w:rsidRPr="00C71993" w:rsidRDefault="00C41938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Feladatkör</w:t>
                </w:r>
              </w:p>
            </w:tc>
          </w:sdtContent>
        </w:sdt>
        <w:sdt>
          <w:sdtPr>
            <w:rPr>
              <w:lang w:val="hu-HU"/>
            </w:rPr>
            <w:alias w:val="Adja meg a frissítési gyakoriságot:"/>
            <w:tag w:val="Adja meg a frissítési gyakoriságot:"/>
            <w:id w:val="-1479527328"/>
            <w:placeholder>
              <w:docPart w:val="9EA65596CC32457CA26CCD489D90B4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666A00D7" w14:textId="4EBCA5CE" w:rsidR="00907CBB" w:rsidRPr="00C71993" w:rsidRDefault="00C41938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Szám</w:t>
                </w:r>
              </w:p>
            </w:tc>
          </w:sdtContent>
        </w:sdt>
      </w:tr>
      <w:tr w:rsidR="00907CBB" w:rsidRPr="00C71993" w14:paraId="358B8379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9809DDB" w14:textId="3E0395D5" w:rsidR="00907CBB" w:rsidRPr="00C71993" w:rsidRDefault="00A16395">
            <w:pPr>
              <w:pStyle w:val="Tblzatszveg"/>
              <w:rPr>
                <w:lang w:val="hu-HU"/>
              </w:rPr>
            </w:pPr>
            <w:sdt>
              <w:sdtPr>
                <w:rPr>
                  <w:lang w:val="hu-HU"/>
                </w:rPr>
                <w:alias w:val="Projekt ütemterve:"/>
                <w:tag w:val="Projekt ütemterve:"/>
                <w:id w:val="-1392492006"/>
                <w:placeholder>
                  <w:docPart w:val="5FAAB9B6F1F94A6FB6EC33E16EA344A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C71993">
                  <w:rPr>
                    <w:lang w:val="hu-HU" w:bidi="hu"/>
                  </w:rPr>
                  <w:t>Projekt ütemterve</w:t>
                </w:r>
              </w:sdtContent>
            </w:sdt>
          </w:p>
        </w:tc>
        <w:sdt>
          <w:sdtPr>
            <w:rPr>
              <w:lang w:val="hu-HU"/>
            </w:rPr>
            <w:alias w:val="Adja meg a címzett nevét:"/>
            <w:tag w:val="Adja meg a címzett nevét:"/>
            <w:id w:val="1612327190"/>
            <w:placeholder>
              <w:docPart w:val="2D3F5DC390704EBC92578AEFCACB3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634C6D5" w14:textId="4333B4F6" w:rsidR="00907CBB" w:rsidRPr="00C71993" w:rsidRDefault="00831731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Név</w:t>
                </w:r>
              </w:p>
            </w:tc>
          </w:sdtContent>
        </w:sdt>
        <w:sdt>
          <w:sdtPr>
            <w:rPr>
              <w:lang w:val="hu-HU"/>
            </w:rPr>
            <w:alias w:val="Adja meg a feladatkört:"/>
            <w:tag w:val="Adja meg a feladatkört:"/>
            <w:id w:val="50122714"/>
            <w:placeholder>
              <w:docPart w:val="713DD0F3F58E447F895C8DA49535F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1BC9EEA" w14:textId="239B9FD8" w:rsidR="00907CBB" w:rsidRPr="00C71993" w:rsidRDefault="00C41938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Feladatkör</w:t>
                </w:r>
              </w:p>
            </w:tc>
          </w:sdtContent>
        </w:sdt>
        <w:sdt>
          <w:sdtPr>
            <w:rPr>
              <w:lang w:val="hu-HU"/>
            </w:rPr>
            <w:alias w:val="Adja meg a frissítési gyakoriságot:"/>
            <w:tag w:val="Adja meg a frissítési gyakoriságot:"/>
            <w:id w:val="176157599"/>
            <w:placeholder>
              <w:docPart w:val="A973515D298C48CC87A987AC861F8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5C294010" w14:textId="3F9080B5" w:rsidR="00907CBB" w:rsidRPr="00C71993" w:rsidRDefault="00C41938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Szám</w:t>
                </w:r>
              </w:p>
            </w:tc>
          </w:sdtContent>
        </w:sdt>
      </w:tr>
      <w:tr w:rsidR="00907CBB" w:rsidRPr="00C71993" w14:paraId="78211AD6" w14:textId="77777777" w:rsidTr="00B55F12">
        <w:sdt>
          <w:sdtPr>
            <w:rPr>
              <w:lang w:val="hu-HU"/>
            </w:rPr>
            <w:alias w:val="Írja be az 1. dokumentumot:"/>
            <w:tag w:val="Írja be az 1. dokumentumot:"/>
            <w:id w:val="350694404"/>
            <w:placeholder>
              <w:docPart w:val="38A49C2945374714B5BA67F2CFC16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443F94BF" w14:textId="6E4D52E4" w:rsidR="00907CBB" w:rsidRPr="00C71993" w:rsidRDefault="00822A8D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1. dokumentum</w:t>
                </w:r>
              </w:p>
            </w:tc>
          </w:sdtContent>
        </w:sdt>
        <w:sdt>
          <w:sdtPr>
            <w:rPr>
              <w:lang w:val="hu-HU"/>
            </w:rPr>
            <w:alias w:val="Adja meg a nevet:"/>
            <w:tag w:val="Adja meg a nevet:"/>
            <w:id w:val="-1277094600"/>
            <w:placeholder>
              <w:docPart w:val="33BF9C44573F4559A6D2103DD7152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63A2A6B" w14:textId="66DDD636" w:rsidR="00907CBB" w:rsidRPr="00C71993" w:rsidRDefault="00976A9B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Név</w:t>
                </w:r>
              </w:p>
            </w:tc>
          </w:sdtContent>
        </w:sdt>
        <w:sdt>
          <w:sdtPr>
            <w:rPr>
              <w:lang w:val="hu-HU"/>
            </w:rPr>
            <w:alias w:val="Adja meg a feladatkört:"/>
            <w:tag w:val="Adja meg a feladatkört:"/>
            <w:id w:val="-351331973"/>
            <w:placeholder>
              <w:docPart w:val="6F26E4FAF2074A64AB5E3F0081B2E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07A2C35" w14:textId="645E51F7" w:rsidR="00907CBB" w:rsidRPr="00C71993" w:rsidRDefault="00976A9B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Feladatkör</w:t>
                </w:r>
              </w:p>
            </w:tc>
          </w:sdtContent>
        </w:sdt>
        <w:sdt>
          <w:sdtPr>
            <w:rPr>
              <w:lang w:val="hu-HU"/>
            </w:rPr>
            <w:alias w:val="Adja meg a frissítési gyakoriságot:"/>
            <w:tag w:val="Adja meg a frissítési gyakoriságot:"/>
            <w:id w:val="144794293"/>
            <w:placeholder>
              <w:docPart w:val="F5455F559FF742A8B5B564C3DE39E1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9FE9EDB" w14:textId="0E1E3695" w:rsidR="00907CBB" w:rsidRPr="00C71993" w:rsidRDefault="00976A9B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Szám</w:t>
                </w:r>
              </w:p>
            </w:tc>
          </w:sdtContent>
        </w:sdt>
      </w:tr>
      <w:tr w:rsidR="00907CBB" w:rsidRPr="00C71993" w14:paraId="3868E6A6" w14:textId="77777777" w:rsidTr="00B55F12">
        <w:sdt>
          <w:sdtPr>
            <w:rPr>
              <w:lang w:val="hu-HU"/>
            </w:rPr>
            <w:alias w:val="Írja be a 2. dokumentumot:"/>
            <w:tag w:val="Írja be a 2. dokumentumot:"/>
            <w:id w:val="1467095477"/>
            <w:placeholder>
              <w:docPart w:val="2CE1FEC917FE4B6A9359A6C4BBBCE05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290F776F" w14:textId="0FEDD3D2" w:rsidR="00907CBB" w:rsidRPr="00C71993" w:rsidRDefault="00822A8D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2. dokumentum</w:t>
                </w:r>
              </w:p>
            </w:tc>
          </w:sdtContent>
        </w:sdt>
        <w:sdt>
          <w:sdtPr>
            <w:rPr>
              <w:lang w:val="hu-HU"/>
            </w:rPr>
            <w:alias w:val="Adja meg a nevet:"/>
            <w:tag w:val="Adja meg a nevet:"/>
            <w:id w:val="-212581761"/>
            <w:placeholder>
              <w:docPart w:val="C9A3B52A0E0E4E279A506C3F3F04E3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165A22F" w14:textId="2CD458C5" w:rsidR="00907CBB" w:rsidRPr="00C71993" w:rsidRDefault="00976A9B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Név</w:t>
                </w:r>
              </w:p>
            </w:tc>
          </w:sdtContent>
        </w:sdt>
        <w:sdt>
          <w:sdtPr>
            <w:rPr>
              <w:lang w:val="hu-HU"/>
            </w:rPr>
            <w:alias w:val="Adja meg a feladatkört:"/>
            <w:tag w:val="Adja meg a feladatkört:"/>
            <w:id w:val="-186987872"/>
            <w:placeholder>
              <w:docPart w:val="491497A8573C4DDA9048F7CE2AB54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30BBC24" w14:textId="60531623" w:rsidR="00907CBB" w:rsidRPr="00C71993" w:rsidRDefault="00976A9B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Feladatkör</w:t>
                </w:r>
              </w:p>
            </w:tc>
          </w:sdtContent>
        </w:sdt>
        <w:tc>
          <w:tcPr>
            <w:tcW w:w="2009" w:type="dxa"/>
            <w:tcBorders>
              <w:right w:val="nil"/>
            </w:tcBorders>
          </w:tcPr>
          <w:p w14:paraId="343D8D77" w14:textId="3F82EB16" w:rsidR="00907CBB" w:rsidRPr="00C71993" w:rsidRDefault="00A16395">
            <w:pPr>
              <w:pStyle w:val="Tblzat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frissítési gyakoriságot:"/>
                <w:tag w:val="Adja meg a frissítési gyakoriságot:"/>
                <w:id w:val="-1758822011"/>
                <w:placeholder>
                  <w:docPart w:val="DAED00C2BB17406F81AEED637412550D"/>
                </w:placeholder>
                <w:temporary/>
                <w:showingPlcHdr/>
                <w15:appearance w15:val="hidden"/>
              </w:sdtPr>
              <w:sdtEndPr/>
              <w:sdtContent>
                <w:r w:rsidR="00976A9B" w:rsidRPr="00C71993">
                  <w:rPr>
                    <w:lang w:val="hu-HU" w:bidi="hu"/>
                  </w:rPr>
                  <w:t>Szám</w:t>
                </w:r>
              </w:sdtContent>
            </w:sdt>
            <w:r w:rsidR="00874542" w:rsidRPr="00C71993">
              <w:rPr>
                <w:lang w:val="hu-HU" w:bidi="hu"/>
              </w:rPr>
              <w:t>ok</w:t>
            </w:r>
          </w:p>
        </w:tc>
      </w:tr>
    </w:tbl>
    <w:sdt>
      <w:sdtPr>
        <w:rPr>
          <w:lang w:val="hu-HU"/>
        </w:rPr>
        <w:alias w:val="Adja meg az alcímet:"/>
        <w:tag w:val="Adja meg az alcímet:"/>
        <w:id w:val="1687472679"/>
        <w:placeholder>
          <w:docPart w:val="A3EF7EDB408A4D1692E60212DF44E209"/>
        </w:placeholder>
        <w:temporary/>
        <w:showingPlcHdr/>
        <w15:appearance w15:val="hidden"/>
      </w:sdtPr>
      <w:sdtEndPr/>
      <w:sdtContent>
        <w:p w14:paraId="2B652EAB" w14:textId="3941478F" w:rsidR="00907CBB" w:rsidRPr="00C71993" w:rsidRDefault="00B55F12" w:rsidP="00B55F12">
          <w:pPr>
            <w:pStyle w:val="Cmsor2"/>
            <w:rPr>
              <w:lang w:val="hu-HU"/>
            </w:rPr>
          </w:pPr>
          <w:r w:rsidRPr="00C71993">
            <w:rPr>
              <w:lang w:val="hu-HU" w:bidi="hu"/>
            </w:rPr>
            <w:t>Csapat szerkezete</w:t>
          </w:r>
        </w:p>
      </w:sdtContent>
    </w:sdt>
    <w:sdt>
      <w:sdtPr>
        <w:rPr>
          <w:lang w:val="hu-HU"/>
        </w:rPr>
        <w:alias w:val="Adja meg a leírást:"/>
        <w:tag w:val="Adja meg a leírást:"/>
        <w:id w:val="-644201794"/>
        <w:placeholder>
          <w:docPart w:val="D383B36B63BA4FC9AE435D45C40FA9DE"/>
        </w:placeholder>
        <w:temporary/>
        <w:showingPlcHdr/>
        <w15:appearance w15:val="hidden"/>
      </w:sdtPr>
      <w:sdtEndPr/>
      <w:sdtContent>
        <w:p w14:paraId="63BC3115" w14:textId="637198EC" w:rsidR="00907CBB" w:rsidRPr="00C71993" w:rsidRDefault="00107CB6">
          <w:pPr>
            <w:rPr>
              <w:lang w:val="hu-HU"/>
            </w:rPr>
          </w:pPr>
          <w:r w:rsidRPr="00C71993">
            <w:rPr>
              <w:lang w:val="hu-HU" w:bidi="hu"/>
            </w:rPr>
            <w:t>Nevezze meg a marketingcsapat tagjainak fő szerepköreit, valamint a szerepkörök közötti szokásos kommunikációs kapcsolatokat. Diagramon vagy táblázaton is ábrázolhatja a kommunikációs kapcsolatokat.</w:t>
          </w:r>
        </w:p>
      </w:sdtContent>
    </w:sdt>
    <w:p w14:paraId="45B3E019" w14:textId="19B55A44" w:rsidR="00907CBB" w:rsidRPr="00C71993" w:rsidRDefault="00A16395">
      <w:pPr>
        <w:pStyle w:val="Cmsor3"/>
        <w:rPr>
          <w:lang w:val="hu-HU"/>
        </w:rPr>
      </w:pPr>
      <w:sdt>
        <w:sdtPr>
          <w:rPr>
            <w:lang w:val="hu-HU"/>
          </w:rPr>
          <w:alias w:val="Adja meg az alcímet:"/>
          <w:tag w:val="Adja meg az alcímet:"/>
          <w:id w:val="980196230"/>
          <w:placeholder>
            <w:docPart w:val="223501D4C46A4CBCB7B96C814CD9855B"/>
          </w:placeholder>
          <w:temporary/>
          <w:showingPlcHdr/>
          <w15:appearance w15:val="hidden"/>
        </w:sdtPr>
        <w:sdtEndPr/>
        <w:sdtContent>
          <w:r w:rsidR="004566FA" w:rsidRPr="00C71993">
            <w:rPr>
              <w:lang w:val="hu-HU" w:bidi="hu"/>
            </w:rPr>
            <w:t>Csapat céljai</w:t>
          </w:r>
        </w:sdtContent>
      </w:sdt>
    </w:p>
    <w:sdt>
      <w:sdtPr>
        <w:rPr>
          <w:lang w:val="hu-HU"/>
        </w:rPr>
        <w:alias w:val="Írja be a lista 1. elemét:"/>
        <w:tag w:val="Írja be a lista 1. elemét:"/>
        <w:id w:val="-920026586"/>
        <w:placeholder>
          <w:docPart w:val="1EAA1D9114A840C69A42C44B8787E90D"/>
        </w:placeholder>
        <w:temporary/>
        <w:showingPlcHdr/>
        <w15:appearance w15:val="hidden"/>
      </w:sdtPr>
      <w:sdtEndPr/>
      <w:sdtContent>
        <w:p w14:paraId="20A90762" w14:textId="15B27F1A" w:rsidR="00907CBB" w:rsidRPr="00C71993" w:rsidRDefault="00107CB6">
          <w:pPr>
            <w:pStyle w:val="Felsorols"/>
            <w:rPr>
              <w:lang w:val="hu-HU"/>
            </w:rPr>
          </w:pPr>
          <w:r w:rsidRPr="00C71993">
            <w:rPr>
              <w:lang w:val="hu-HU" w:bidi="hu"/>
            </w:rPr>
            <w:t>Sorolja fel a csapat céljait a minőség területén.</w:t>
          </w:r>
        </w:p>
      </w:sdtContent>
    </w:sdt>
    <w:p w14:paraId="0F8D0E73" w14:textId="7FD2F748" w:rsidR="00907CBB" w:rsidRPr="00C71993" w:rsidRDefault="00A16395">
      <w:pPr>
        <w:pStyle w:val="Cmsor3"/>
        <w:rPr>
          <w:lang w:val="hu-HU"/>
        </w:rPr>
      </w:pPr>
      <w:sdt>
        <w:sdtPr>
          <w:rPr>
            <w:lang w:val="hu-HU"/>
          </w:rPr>
          <w:alias w:val="Adja meg az alcímet:"/>
          <w:tag w:val="Adja meg az alcímet:"/>
          <w:id w:val="-1150980588"/>
          <w:placeholder>
            <w:docPart w:val="027F15C7CA5D4E66A11810D0DE2AB736"/>
          </w:placeholder>
          <w:temporary/>
          <w:showingPlcHdr/>
          <w15:appearance w15:val="hidden"/>
        </w:sdtPr>
        <w:sdtEndPr/>
        <w:sdtContent>
          <w:r w:rsidR="00495232" w:rsidRPr="00C71993">
            <w:rPr>
              <w:lang w:val="hu-HU" w:bidi="hu"/>
            </w:rPr>
            <w:t>A csapatok beosztása</w:t>
          </w:r>
        </w:sdtContent>
      </w:sdt>
    </w:p>
    <w:sdt>
      <w:sdtPr>
        <w:rPr>
          <w:lang w:val="hu-HU"/>
        </w:rPr>
        <w:alias w:val="Adja meg a leírást:"/>
        <w:tag w:val="Adja meg a leírást:"/>
        <w:id w:val="1084725301"/>
        <w:placeholder>
          <w:docPart w:val="D7BA93B9FA41452EB668E83DB414630D"/>
        </w:placeholder>
        <w:temporary/>
        <w:showingPlcHdr/>
        <w15:appearance w15:val="hidden"/>
      </w:sdtPr>
      <w:sdtEndPr/>
      <w:sdtContent>
        <w:p w14:paraId="31700F12" w14:textId="5FEDD546" w:rsidR="00907CBB" w:rsidRPr="00C71993" w:rsidRDefault="00107CB6">
          <w:pPr>
            <w:rPr>
              <w:lang w:val="hu-HU"/>
            </w:rPr>
          </w:pPr>
          <w:r w:rsidRPr="00C71993">
            <w:rPr>
              <w:lang w:val="hu-HU" w:bidi="hu"/>
            </w:rPr>
            <w:t>A következő táblázatban vázolja fel a projekt marketingcsapatait, a csapatok céljait, a csapatok vezetőit, illetve a csapatok szerepköreit.</w:t>
          </w:r>
        </w:p>
      </w:sdtContent>
    </w:sdt>
    <w:p w14:paraId="32FEEF58" w14:textId="0F23C002" w:rsidR="00907CBB" w:rsidRPr="00C71993" w:rsidRDefault="00107CB6">
      <w:pPr>
        <w:rPr>
          <w:rStyle w:val="Kiemels2"/>
          <w:lang w:val="hu-HU"/>
        </w:rPr>
      </w:pPr>
      <w:r w:rsidRPr="00C71993">
        <w:rPr>
          <w:rStyle w:val="Kiemels2"/>
          <w:lang w:val="hu-HU" w:bidi="hu"/>
        </w:rPr>
        <w:t xml:space="preserve">A </w:t>
      </w:r>
      <w:sdt>
        <w:sdtPr>
          <w:rPr>
            <w:rStyle w:val="Kiemels2"/>
            <w:lang w:val="hu-HU"/>
          </w:rPr>
          <w:alias w:val="Adja meg a projekt nevét:"/>
          <w:tag w:val="Adja meg a projekt nevét:"/>
          <w:id w:val="-1415622114"/>
          <w:placeholder>
            <w:docPart w:val="B4994F133F8F425490CEB25B8B9AA0FA"/>
          </w:placeholder>
          <w:temporary/>
          <w:showingPlcHdr/>
          <w15:appearance w15:val="hidden"/>
        </w:sdtPr>
        <w:sdtEndPr>
          <w:rPr>
            <w:rStyle w:val="Kiemels2"/>
          </w:rPr>
        </w:sdtEndPr>
        <w:sdtContent>
          <w:r w:rsidRPr="00C71993">
            <w:rPr>
              <w:rStyle w:val="Kiemels2"/>
              <w:lang w:val="hu-HU" w:bidi="hu"/>
            </w:rPr>
            <w:t>projektnév</w:t>
          </w:r>
        </w:sdtContent>
      </w:sdt>
      <w:r w:rsidRPr="00C71993">
        <w:rPr>
          <w:rStyle w:val="Kiemels2"/>
          <w:lang w:val="hu-HU" w:bidi="hu"/>
        </w:rPr>
        <w:t xml:space="preserve"> </w:t>
      </w:r>
      <w:sdt>
        <w:sdtPr>
          <w:rPr>
            <w:rStyle w:val="Kiemels2"/>
            <w:lang w:val="hu-HU"/>
          </w:rPr>
          <w:alias w:val="projektcsapat:"/>
          <w:tag w:val="projektcsapat:"/>
          <w:id w:val="373591076"/>
          <w:placeholder>
            <w:docPart w:val="083F3832A99C450BB6A8D7D807044F78"/>
          </w:placeholder>
          <w:temporary/>
          <w:showingPlcHdr/>
          <w15:appearance w15:val="hidden"/>
        </w:sdtPr>
        <w:sdtEndPr>
          <w:rPr>
            <w:rStyle w:val="Kiemels2"/>
          </w:rPr>
        </w:sdtEndPr>
        <w:sdtContent>
          <w:r w:rsidR="00495232" w:rsidRPr="00C71993">
            <w:rPr>
              <w:rStyle w:val="Kiemels2"/>
              <w:lang w:val="hu-HU" w:bidi="hu"/>
            </w:rPr>
            <w:t>projektcsapata</w:t>
          </w:r>
        </w:sdtContent>
      </w:sdt>
    </w:p>
    <w:tbl>
      <w:tblPr>
        <w:tblStyle w:val="Tblzatrcsos1vilgos2jellszn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csapatok beosztása táblázat"/>
      </w:tblPr>
      <w:tblGrid>
        <w:gridCol w:w="2164"/>
        <w:gridCol w:w="2166"/>
        <w:gridCol w:w="2182"/>
        <w:gridCol w:w="2218"/>
      </w:tblGrid>
      <w:tr w:rsidR="00907CBB" w:rsidRPr="00C71993" w14:paraId="74B219B7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</w:tcBorders>
            <w:vAlign w:val="bottom"/>
          </w:tcPr>
          <w:p w14:paraId="7930D995" w14:textId="33DF5982" w:rsidR="00907CBB" w:rsidRPr="00C71993" w:rsidRDefault="00A16395">
            <w:pPr>
              <w:pStyle w:val="Tblzatszveg"/>
              <w:rPr>
                <w:lang w:val="hu-HU"/>
              </w:rPr>
            </w:pPr>
            <w:sdt>
              <w:sdtPr>
                <w:rPr>
                  <w:lang w:val="hu-HU"/>
                </w:rPr>
                <w:alias w:val="Csapat neve:"/>
                <w:tag w:val="Csapat neve:"/>
                <w:id w:val="-1120609218"/>
                <w:placeholder>
                  <w:docPart w:val="B7E38F0D9EC54DFA8EEED3923B8BE20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C71993">
                  <w:rPr>
                    <w:lang w:val="hu-HU" w:bidi="hu"/>
                  </w:rPr>
                  <w:t>Csapat neve</w:t>
                </w:r>
              </w:sdtContent>
            </w:sdt>
          </w:p>
        </w:tc>
        <w:tc>
          <w:tcPr>
            <w:tcW w:w="2338" w:type="dxa"/>
            <w:tcBorders>
              <w:top w:val="nil"/>
            </w:tcBorders>
            <w:vAlign w:val="bottom"/>
          </w:tcPr>
          <w:p w14:paraId="6218286E" w14:textId="76FC3341" w:rsidR="00907CBB" w:rsidRPr="00C71993" w:rsidRDefault="00A16395">
            <w:pPr>
              <w:pStyle w:val="Tblzatszve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Csapat céljai:"/>
                <w:tag w:val="Csapat céljai:"/>
                <w:id w:val="-104739015"/>
                <w:placeholder>
                  <w:docPart w:val="ED1273836FBD42739A844B63E713B5F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C71993">
                  <w:rPr>
                    <w:lang w:val="hu-HU" w:bidi="hu"/>
                  </w:rPr>
                  <w:t>Csapat céljai</w:t>
                </w:r>
              </w:sdtContent>
            </w:sdt>
          </w:p>
        </w:tc>
        <w:tc>
          <w:tcPr>
            <w:tcW w:w="2337" w:type="dxa"/>
            <w:tcBorders>
              <w:top w:val="nil"/>
            </w:tcBorders>
            <w:vAlign w:val="bottom"/>
          </w:tcPr>
          <w:p w14:paraId="53D3F52D" w14:textId="4CE602ED" w:rsidR="00907CBB" w:rsidRPr="00C71993" w:rsidRDefault="00A16395">
            <w:pPr>
              <w:pStyle w:val="Tblzatszve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Csapat vezetője:"/>
                <w:tag w:val="Csapat vezetője:"/>
                <w:id w:val="2059507652"/>
                <w:placeholder>
                  <w:docPart w:val="0FBBE680FFCD4DFF911F597BA10333EA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C71993">
                  <w:rPr>
                    <w:lang w:val="hu-HU" w:bidi="hu"/>
                  </w:rPr>
                  <w:t>Csapat vezetője</w:t>
                </w:r>
              </w:sdtContent>
            </w:sdt>
          </w:p>
        </w:tc>
        <w:tc>
          <w:tcPr>
            <w:tcW w:w="2338" w:type="dxa"/>
            <w:tcBorders>
              <w:top w:val="nil"/>
              <w:right w:val="nil"/>
            </w:tcBorders>
            <w:vAlign w:val="bottom"/>
          </w:tcPr>
          <w:p w14:paraId="0571AACC" w14:textId="1665C25B" w:rsidR="00907CBB" w:rsidRPr="00C71993" w:rsidRDefault="00A16395">
            <w:pPr>
              <w:pStyle w:val="Tblzatszve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Csapat szerepkörei:"/>
                <w:tag w:val="Csapat szerepkörei:"/>
                <w:id w:val="-868298122"/>
                <w:placeholder>
                  <w:docPart w:val="EE00E6ABF89245548C9648CF889A3BF3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C71993">
                  <w:rPr>
                    <w:lang w:val="hu-HU" w:bidi="hu"/>
                  </w:rPr>
                  <w:t>Csapat szerepkörei</w:t>
                </w:r>
              </w:sdtContent>
            </w:sdt>
          </w:p>
        </w:tc>
      </w:tr>
      <w:tr w:rsidR="00907CBB" w:rsidRPr="00C71993" w14:paraId="40A4CC1F" w14:textId="77777777" w:rsidTr="00907CBB">
        <w:sdt>
          <w:sdtPr>
            <w:rPr>
              <w:lang w:val="hu-HU"/>
            </w:rPr>
            <w:alias w:val="Adja meg az 1. nevet:"/>
            <w:tag w:val="Adja meg az 1. nevet:"/>
            <w:id w:val="-1584516664"/>
            <w:placeholder>
              <w:docPart w:val="86892E060FD54081825F6EC8178E4F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6F9177DD" w14:textId="239C1E60" w:rsidR="00907CBB" w:rsidRPr="00C71993" w:rsidRDefault="00495232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1. név</w:t>
                </w:r>
              </w:p>
            </w:tc>
          </w:sdtContent>
        </w:sdt>
        <w:sdt>
          <w:sdtPr>
            <w:rPr>
              <w:lang w:val="hu-HU"/>
            </w:rPr>
            <w:alias w:val="Adja meg a célokat:"/>
            <w:tag w:val="Adja meg a célokat:"/>
            <w:id w:val="-1911069411"/>
            <w:placeholder>
              <w:docPart w:val="D97A977288814D0EB274196B0F2F4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3AB05930" w14:textId="3E9D7867" w:rsidR="00907CBB" w:rsidRPr="00C71993" w:rsidRDefault="00495232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Célok</w:t>
                </w:r>
              </w:p>
            </w:tc>
          </w:sdtContent>
        </w:sdt>
        <w:sdt>
          <w:sdtPr>
            <w:rPr>
              <w:lang w:val="hu-HU"/>
            </w:rPr>
            <w:alias w:val="Adja meg a nevet:"/>
            <w:tag w:val="Adja meg a nevet:"/>
            <w:id w:val="350995018"/>
            <w:placeholder>
              <w:docPart w:val="49FEB1A793EC4DF1A7127B94621014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1A5A62AD" w14:textId="7440C801" w:rsidR="00907CBB" w:rsidRPr="00C71993" w:rsidRDefault="00495232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Vezető neve</w:t>
                </w:r>
              </w:p>
            </w:tc>
          </w:sdtContent>
        </w:sdt>
        <w:sdt>
          <w:sdtPr>
            <w:rPr>
              <w:lang w:val="hu-HU"/>
            </w:rPr>
            <w:alias w:val="Adja meg a szerepköröket:"/>
            <w:tag w:val="Adja meg a szerepköröket:"/>
            <w:id w:val="1981497448"/>
            <w:placeholder>
              <w:docPart w:val="B33858FCDDB2412CAB32639CA74FA0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18885154" w14:textId="197A4FE6" w:rsidR="00907CBB" w:rsidRPr="00C71993" w:rsidRDefault="00495232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Szerepkörök</w:t>
                </w:r>
              </w:p>
            </w:tc>
          </w:sdtContent>
        </w:sdt>
      </w:tr>
      <w:tr w:rsidR="00907CBB" w:rsidRPr="00C71993" w14:paraId="4B8599C5" w14:textId="77777777" w:rsidTr="00907CBB">
        <w:sdt>
          <w:sdtPr>
            <w:rPr>
              <w:lang w:val="hu-HU"/>
            </w:rPr>
            <w:alias w:val="Adja meg a 2. nevet:"/>
            <w:tag w:val="Adja meg a 2. nevet:"/>
            <w:id w:val="863327077"/>
            <w:placeholder>
              <w:docPart w:val="8C637A0832BF4361AB52D31F4D87E3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D379B7B" w14:textId="7E609ADD" w:rsidR="00907CBB" w:rsidRPr="00C71993" w:rsidRDefault="00495232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2. név</w:t>
                </w:r>
              </w:p>
            </w:tc>
          </w:sdtContent>
        </w:sdt>
        <w:sdt>
          <w:sdtPr>
            <w:rPr>
              <w:lang w:val="hu-HU"/>
            </w:rPr>
            <w:alias w:val="Adja meg a célokat:"/>
            <w:tag w:val="Adja meg a célokat:"/>
            <w:id w:val="1006556477"/>
            <w:placeholder>
              <w:docPart w:val="1AD75250593B4ADAB5712A73047F64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9546579" w14:textId="7267B4D3" w:rsidR="00907CBB" w:rsidRPr="00C71993" w:rsidRDefault="00495232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Célok</w:t>
                </w:r>
              </w:p>
            </w:tc>
          </w:sdtContent>
        </w:sdt>
        <w:tc>
          <w:tcPr>
            <w:tcW w:w="2337" w:type="dxa"/>
          </w:tcPr>
          <w:p w14:paraId="25C597BE" w14:textId="7A7D826E" w:rsidR="00907CBB" w:rsidRPr="00C71993" w:rsidRDefault="00A16395">
            <w:pPr>
              <w:pStyle w:val="Tblzat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nevet:"/>
                <w:tag w:val="Adja meg a nevet:"/>
                <w:id w:val="1412036353"/>
                <w:placeholder>
                  <w:docPart w:val="AA2713394FB44B72B888BC3E67E2E4C6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C71993">
                  <w:rPr>
                    <w:lang w:val="hu-HU" w:bidi="hu"/>
                  </w:rPr>
                  <w:t>Vezető neve</w:t>
                </w:r>
              </w:sdtContent>
            </w:sdt>
          </w:p>
        </w:tc>
        <w:sdt>
          <w:sdtPr>
            <w:rPr>
              <w:lang w:val="hu-HU"/>
            </w:rPr>
            <w:alias w:val="Adja meg a szerepköröket:"/>
            <w:tag w:val="Adja meg a szerepköröket:"/>
            <w:id w:val="-1039200461"/>
            <w:placeholder>
              <w:docPart w:val="B8842720372C4698810F101D995017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285B2420" w14:textId="28594970" w:rsidR="00907CBB" w:rsidRPr="00C71993" w:rsidRDefault="00495232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Szerepkörök</w:t>
                </w:r>
              </w:p>
            </w:tc>
          </w:sdtContent>
        </w:sdt>
      </w:tr>
      <w:tr w:rsidR="00907CBB" w:rsidRPr="00C71993" w14:paraId="21457EC0" w14:textId="77777777" w:rsidTr="00907CBB">
        <w:sdt>
          <w:sdtPr>
            <w:rPr>
              <w:lang w:val="hu-HU"/>
            </w:rPr>
            <w:alias w:val="Adja meg a 3. nevet:"/>
            <w:tag w:val="Adja meg a 3. nevet:"/>
            <w:id w:val="-935978112"/>
            <w:placeholder>
              <w:docPart w:val="A5E35FD1F5F44F3C943712AD7AF3ED3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5F68F29B" w14:textId="41507BDA" w:rsidR="00907CBB" w:rsidRPr="00C71993" w:rsidRDefault="00495232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3. név</w:t>
                </w:r>
              </w:p>
            </w:tc>
          </w:sdtContent>
        </w:sdt>
        <w:sdt>
          <w:sdtPr>
            <w:rPr>
              <w:lang w:val="hu-HU"/>
            </w:rPr>
            <w:alias w:val="Adja meg a célokat:"/>
            <w:tag w:val="Adja meg a célokat:"/>
            <w:id w:val="-646514125"/>
            <w:placeholder>
              <w:docPart w:val="E64D8191E358458494B58899F03C2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58300E8E" w14:textId="6C101D3D" w:rsidR="00907CBB" w:rsidRPr="00C71993" w:rsidRDefault="00495232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Célok</w:t>
                </w:r>
              </w:p>
            </w:tc>
          </w:sdtContent>
        </w:sdt>
        <w:sdt>
          <w:sdtPr>
            <w:rPr>
              <w:lang w:val="hu-HU"/>
            </w:rPr>
            <w:alias w:val="Adja meg a nevet:"/>
            <w:tag w:val="Adja meg a nevet:"/>
            <w:id w:val="400261380"/>
            <w:placeholder>
              <w:docPart w:val="0E1D23552D6D4094856580D301002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46AB4D27" w14:textId="6871F0D3" w:rsidR="00907CBB" w:rsidRPr="00C71993" w:rsidRDefault="00495232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Vezető neve</w:t>
                </w:r>
              </w:p>
            </w:tc>
          </w:sdtContent>
        </w:sdt>
        <w:sdt>
          <w:sdtPr>
            <w:rPr>
              <w:lang w:val="hu-HU"/>
            </w:rPr>
            <w:alias w:val="Adja meg a szerepköröket:"/>
            <w:tag w:val="Adja meg a szerepköröket:"/>
            <w:id w:val="213163512"/>
            <w:placeholder>
              <w:docPart w:val="00B2786DAECC42259360B625FE7D7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4BBBCC4" w14:textId="41C44AA0" w:rsidR="00907CBB" w:rsidRPr="00C71993" w:rsidRDefault="00495232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Szerepkörök</w:t>
                </w:r>
              </w:p>
            </w:tc>
          </w:sdtContent>
        </w:sdt>
      </w:tr>
      <w:tr w:rsidR="00907CBB" w:rsidRPr="00C71993" w14:paraId="32CAB858" w14:textId="77777777" w:rsidTr="00907CBB">
        <w:sdt>
          <w:sdtPr>
            <w:rPr>
              <w:lang w:val="hu-HU"/>
            </w:rPr>
            <w:alias w:val="Adja meg a 4. nevet:"/>
            <w:tag w:val="Adja meg a 4. nevet:"/>
            <w:id w:val="1040408147"/>
            <w:placeholder>
              <w:docPart w:val="1ACC8A635B184C539F32671CCB9C64D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21C5389" w14:textId="0A3C4BF2" w:rsidR="00907CBB" w:rsidRPr="00C71993" w:rsidRDefault="00495232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4. név</w:t>
                </w:r>
              </w:p>
            </w:tc>
          </w:sdtContent>
        </w:sdt>
        <w:sdt>
          <w:sdtPr>
            <w:rPr>
              <w:lang w:val="hu-HU"/>
            </w:rPr>
            <w:alias w:val="Adja meg a célokat:"/>
            <w:tag w:val="Adja meg a célokat:"/>
            <w:id w:val="-1002664820"/>
            <w:placeholder>
              <w:docPart w:val="48FE9A8A7C8A4CBAA16045D076CB3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13BD62B3" w14:textId="123DD094" w:rsidR="00907CBB" w:rsidRPr="00C71993" w:rsidRDefault="00495232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Célok</w:t>
                </w:r>
              </w:p>
            </w:tc>
          </w:sdtContent>
        </w:sdt>
        <w:sdt>
          <w:sdtPr>
            <w:rPr>
              <w:lang w:val="hu-HU"/>
            </w:rPr>
            <w:alias w:val="Adja meg a nevet:"/>
            <w:tag w:val="Adja meg a nevet:"/>
            <w:id w:val="-2079119106"/>
            <w:placeholder>
              <w:docPart w:val="2E65F9164F1441208AE89E2B0E572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63801BC8" w14:textId="7B368F49" w:rsidR="00907CBB" w:rsidRPr="00C71993" w:rsidRDefault="00495232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Vezető neve</w:t>
                </w:r>
              </w:p>
            </w:tc>
          </w:sdtContent>
        </w:sdt>
        <w:sdt>
          <w:sdtPr>
            <w:rPr>
              <w:lang w:val="hu-HU"/>
            </w:rPr>
            <w:alias w:val="Adja meg a szerepköröket:"/>
            <w:tag w:val="Adja meg a szerepköröket:"/>
            <w:id w:val="-1053772626"/>
            <w:placeholder>
              <w:docPart w:val="8760CB93780342B388034C23BEDD2E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44B6C5B0" w14:textId="64FFA26E" w:rsidR="00907CBB" w:rsidRPr="00C71993" w:rsidRDefault="00495232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Szerepkörök</w:t>
                </w:r>
              </w:p>
            </w:tc>
          </w:sdtContent>
        </w:sdt>
      </w:tr>
      <w:tr w:rsidR="00907CBB" w:rsidRPr="00C71993" w14:paraId="18018841" w14:textId="77777777" w:rsidTr="00907CBB">
        <w:sdt>
          <w:sdtPr>
            <w:rPr>
              <w:lang w:val="hu-HU"/>
            </w:rPr>
            <w:alias w:val="Adja meg az 5. nevet:"/>
            <w:tag w:val="Adja meg az 5. nevet:"/>
            <w:id w:val="355004358"/>
            <w:placeholder>
              <w:docPart w:val="209EEA05E6AA4AFEBCC52577DBF6CB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260EE5C8" w14:textId="51D10A4D" w:rsidR="00907CBB" w:rsidRPr="00C71993" w:rsidRDefault="00495232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5. név</w:t>
                </w:r>
              </w:p>
            </w:tc>
          </w:sdtContent>
        </w:sdt>
        <w:sdt>
          <w:sdtPr>
            <w:rPr>
              <w:lang w:val="hu-HU"/>
            </w:rPr>
            <w:alias w:val="Adja meg a célokat:"/>
            <w:tag w:val="Adja meg a célokat:"/>
            <w:id w:val="-1529944672"/>
            <w:placeholder>
              <w:docPart w:val="64124CAD7D874CF98353CC9A959D0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491ED05" w14:textId="4D8A27A6" w:rsidR="00907CBB" w:rsidRPr="00C71993" w:rsidRDefault="00495232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Célok</w:t>
                </w:r>
              </w:p>
            </w:tc>
          </w:sdtContent>
        </w:sdt>
        <w:sdt>
          <w:sdtPr>
            <w:rPr>
              <w:lang w:val="hu-HU"/>
            </w:rPr>
            <w:alias w:val="Adja meg a nevet:"/>
            <w:tag w:val="Adja meg a nevet:"/>
            <w:id w:val="13969517"/>
            <w:placeholder>
              <w:docPart w:val="BC381F8B19674C57862A4B14305605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0D3E979C" w14:textId="19D69BD7" w:rsidR="00907CBB" w:rsidRPr="00C71993" w:rsidRDefault="00495232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Vezető neve</w:t>
                </w:r>
              </w:p>
            </w:tc>
          </w:sdtContent>
        </w:sdt>
        <w:sdt>
          <w:sdtPr>
            <w:rPr>
              <w:lang w:val="hu-HU"/>
            </w:rPr>
            <w:alias w:val="Adja meg a szerepköröket:"/>
            <w:tag w:val="Adja meg a szerepköröket:"/>
            <w:id w:val="-1982832504"/>
            <w:placeholder>
              <w:docPart w:val="EA415E48DF5042D6BD55874F2DD67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54AF764" w14:textId="4BF1AFEC" w:rsidR="00907CBB" w:rsidRPr="00C71993" w:rsidRDefault="00495232">
                <w:pPr>
                  <w:pStyle w:val="Tblzatszve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Szerepkörök</w:t>
                </w:r>
              </w:p>
            </w:tc>
          </w:sdtContent>
        </w:sdt>
      </w:tr>
    </w:tbl>
    <w:p w14:paraId="0DD4DFB0" w14:textId="7D57DA37" w:rsidR="00907CBB" w:rsidRPr="00C71993" w:rsidRDefault="00A16395">
      <w:pPr>
        <w:pStyle w:val="Cmsor2"/>
        <w:rPr>
          <w:lang w:val="hu-HU"/>
        </w:rPr>
      </w:pPr>
      <w:sdt>
        <w:sdtPr>
          <w:rPr>
            <w:lang w:val="hu-HU"/>
          </w:rPr>
          <w:alias w:val="Adja meg az alcímet:"/>
          <w:tag w:val="Adja meg az alcímet:"/>
          <w:id w:val="2055355319"/>
          <w:placeholder>
            <w:docPart w:val="BC989B9053964880AAFA20B153317D2F"/>
          </w:placeholder>
          <w:temporary/>
          <w:showingPlcHdr/>
          <w15:appearance w15:val="hidden"/>
        </w:sdtPr>
        <w:sdtEndPr/>
        <w:sdtContent>
          <w:r w:rsidR="00495232" w:rsidRPr="00C71993">
            <w:rPr>
              <w:lang w:val="hu-HU" w:bidi="hu"/>
            </w:rPr>
            <w:t>Csapatok szerepkörei és feladatköre</w:t>
          </w:r>
        </w:sdtContent>
      </w:sdt>
    </w:p>
    <w:sdt>
      <w:sdtPr>
        <w:rPr>
          <w:lang w:val="hu-HU"/>
        </w:rPr>
        <w:alias w:val="Adja meg a leírást:"/>
        <w:tag w:val="Adja meg a leírást:"/>
        <w:id w:val="-984543302"/>
        <w:placeholder>
          <w:docPart w:val="AEA71B5EF4CD48DF98EC33F4088CF3AD"/>
        </w:placeholder>
        <w:temporary/>
        <w:showingPlcHdr/>
        <w15:appearance w15:val="hidden"/>
      </w:sdtPr>
      <w:sdtEndPr/>
      <w:sdtContent>
        <w:p w14:paraId="3A960DA6" w14:textId="061F1F10" w:rsidR="00907CBB" w:rsidRPr="00C71993" w:rsidRDefault="00107CB6">
          <w:pPr>
            <w:rPr>
              <w:lang w:val="hu-HU"/>
            </w:rPr>
          </w:pPr>
          <w:r w:rsidRPr="00C71993">
            <w:rPr>
              <w:lang w:val="hu-HU" w:bidi="hu"/>
            </w:rPr>
            <w:t>Adja meg, hogy milyen feladatokért felelősek a csapatokhoz rendelt szerepkörök.</w:t>
          </w:r>
        </w:p>
      </w:sdtContent>
    </w:sdt>
    <w:p w14:paraId="29966150" w14:textId="5FCD5AFD" w:rsidR="00907CBB" w:rsidRPr="00C71993" w:rsidRDefault="00A16395">
      <w:pPr>
        <w:pStyle w:val="Cmsor2"/>
        <w:rPr>
          <w:lang w:val="hu-HU"/>
        </w:rPr>
      </w:pPr>
      <w:sdt>
        <w:sdtPr>
          <w:rPr>
            <w:lang w:val="hu-HU"/>
          </w:rPr>
          <w:alias w:val="Adja meg az alcímet:"/>
          <w:tag w:val="Adja meg az alcímet:"/>
          <w:id w:val="681630386"/>
          <w:placeholder>
            <w:docPart w:val="76E6C3C1188C4B77ADA0F334F3F42089"/>
          </w:placeholder>
          <w:temporary/>
          <w:showingPlcHdr/>
          <w15:appearance w15:val="hidden"/>
        </w:sdtPr>
        <w:sdtEndPr/>
        <w:sdtContent>
          <w:r w:rsidR="00495232" w:rsidRPr="00C71993">
            <w:rPr>
              <w:lang w:val="hu-HU" w:bidi="hu"/>
            </w:rPr>
            <w:t>Kockázatok és problémák kezelése</w:t>
          </w:r>
        </w:sdtContent>
      </w:sdt>
    </w:p>
    <w:p w14:paraId="092002E5" w14:textId="39961832" w:rsidR="00907CBB" w:rsidRPr="00C71993" w:rsidRDefault="00A16395">
      <w:pPr>
        <w:pStyle w:val="Cmsor3"/>
        <w:rPr>
          <w:lang w:val="hu-HU"/>
        </w:rPr>
      </w:pPr>
      <w:sdt>
        <w:sdtPr>
          <w:rPr>
            <w:lang w:val="hu-HU"/>
          </w:rPr>
          <w:alias w:val="Adja meg az alcímet:"/>
          <w:tag w:val="Adja meg az alcímet:"/>
          <w:id w:val="857237801"/>
          <w:placeholder>
            <w:docPart w:val="0D26B07535B543C6A330A990B4FF4046"/>
          </w:placeholder>
          <w:temporary/>
          <w:showingPlcHdr/>
          <w15:appearance w15:val="hidden"/>
        </w:sdtPr>
        <w:sdtEndPr/>
        <w:sdtContent>
          <w:r w:rsidR="00495232" w:rsidRPr="00C71993">
            <w:rPr>
              <w:lang w:val="hu-HU" w:bidi="hu"/>
            </w:rPr>
            <w:t>Esetleges kivételek és problémák</w:t>
          </w:r>
        </w:sdtContent>
      </w:sdt>
    </w:p>
    <w:sdt>
      <w:sdtPr>
        <w:rPr>
          <w:lang w:val="hu-HU"/>
        </w:rPr>
        <w:alias w:val="Írja be a felsorolás 1. pontját:"/>
        <w:tag w:val="Írja be a felsorolás 1. pontját:"/>
        <w:id w:val="-1638025744"/>
        <w:placeholder>
          <w:docPart w:val="D310A1F2B9E841E38E1C189959771486"/>
        </w:placeholder>
        <w:temporary/>
        <w:showingPlcHdr/>
        <w15:appearance w15:val="hidden"/>
      </w:sdtPr>
      <w:sdtEndPr/>
      <w:sdtContent>
        <w:p w14:paraId="2C1BD3F3" w14:textId="2C30A627" w:rsidR="00907CBB" w:rsidRPr="00C71993" w:rsidRDefault="00107CB6">
          <w:pPr>
            <w:pStyle w:val="Felsorols"/>
            <w:rPr>
              <w:lang w:val="hu-HU"/>
            </w:rPr>
          </w:pPr>
          <w:r w:rsidRPr="00C71993">
            <w:rPr>
              <w:lang w:val="hu-HU" w:bidi="hu"/>
            </w:rPr>
            <w:t>Soroljon fel minden olyan problémát, amely esetleg előfordulhat a projekt menete során, és sorolja fel az okaikat, a tüneteiket, a következményeiket és a lehetséges megoldásaikat.</w:t>
          </w:r>
        </w:p>
      </w:sdtContent>
    </w:sdt>
    <w:p w14:paraId="429ED311" w14:textId="104F2641" w:rsidR="00907CBB" w:rsidRPr="00C71993" w:rsidRDefault="00A16395">
      <w:pPr>
        <w:pStyle w:val="Cmsor3"/>
        <w:rPr>
          <w:lang w:val="hu-HU"/>
        </w:rPr>
      </w:pPr>
      <w:sdt>
        <w:sdtPr>
          <w:rPr>
            <w:lang w:val="hu-HU"/>
          </w:rPr>
          <w:alias w:val="Adja meg az alcímet:"/>
          <w:tag w:val="Adja meg az alcímet:"/>
          <w:id w:val="229972240"/>
          <w:placeholder>
            <w:docPart w:val="334E17D4818D42309FF7E0F121BD87E2"/>
          </w:placeholder>
          <w:temporary/>
          <w:showingPlcHdr/>
          <w15:appearance w15:val="hidden"/>
        </w:sdtPr>
        <w:sdtEndPr/>
        <w:sdtContent>
          <w:r w:rsidR="00913AE4" w:rsidRPr="00C71993">
            <w:rPr>
              <w:lang w:val="hu-HU" w:bidi="hu"/>
            </w:rPr>
            <w:t>Megfelelő korrekciós intézkedések</w:t>
          </w:r>
        </w:sdtContent>
      </w:sdt>
    </w:p>
    <w:sdt>
      <w:sdtPr>
        <w:rPr>
          <w:lang w:val="hu-HU"/>
        </w:rPr>
        <w:alias w:val="Adja meg az alcímet:"/>
        <w:tag w:val="Adja meg az alcímet:"/>
        <w:id w:val="752947939"/>
        <w:placeholder>
          <w:docPart w:val="CD66A36F6230434EA1938A2A4BB0BBE1"/>
        </w:placeholder>
        <w:temporary/>
        <w:showingPlcHdr/>
        <w15:appearance w15:val="hidden"/>
      </w:sdtPr>
      <w:sdtEndPr/>
      <w:sdtContent>
        <w:p w14:paraId="6213F915" w14:textId="601E90C8" w:rsidR="00907CBB" w:rsidRPr="00C71993" w:rsidRDefault="00107CB6">
          <w:pPr>
            <w:rPr>
              <w:lang w:val="hu-HU"/>
            </w:rPr>
          </w:pPr>
          <w:r w:rsidRPr="00C71993">
            <w:rPr>
              <w:lang w:val="hu-HU" w:bidi="hu"/>
            </w:rPr>
            <w:t>Minden problémánál adja meg az optimális megoldási módot, majd azokat a lépéseket, amelyeket a csapatnak végre kell hajtania a megoldás foganatosításához.</w:t>
          </w:r>
        </w:p>
      </w:sdtContent>
    </w:sdt>
    <w:sdt>
      <w:sdtPr>
        <w:rPr>
          <w:lang w:val="hu-HU"/>
        </w:rPr>
        <w:alias w:val="Adja meg az alcímet:"/>
        <w:tag w:val="Adja meg az alcímet:"/>
        <w:id w:val="402729552"/>
        <w:placeholder>
          <w:docPart w:val="F2449DFBF56F47D0AE1E08F3D1F2EE49"/>
        </w:placeholder>
        <w:temporary/>
        <w:showingPlcHdr/>
        <w15:appearance w15:val="hidden"/>
      </w:sdtPr>
      <w:sdtEndPr/>
      <w:sdtContent>
        <w:p w14:paraId="33478687" w14:textId="234B5AB8" w:rsidR="00907CBB" w:rsidRPr="00C71993" w:rsidRDefault="00913AE4" w:rsidP="00913AE4">
          <w:pPr>
            <w:pStyle w:val="Cmsor3"/>
            <w:rPr>
              <w:lang w:val="hu-HU"/>
            </w:rPr>
          </w:pPr>
          <w:r w:rsidRPr="00C71993">
            <w:rPr>
              <w:lang w:val="hu-HU" w:bidi="hu"/>
            </w:rPr>
            <w:t>Kockázatok és problémák nyomon követése</w:t>
          </w:r>
        </w:p>
      </w:sdtContent>
    </w:sdt>
    <w:sdt>
      <w:sdtPr>
        <w:rPr>
          <w:lang w:val="hu-HU"/>
        </w:rPr>
        <w:alias w:val="Adja meg a leírást:"/>
        <w:tag w:val="Adja meg a leírást:"/>
        <w:id w:val="-349725573"/>
        <w:placeholder>
          <w:docPart w:val="E152CCC860984519B26737D2A5546DD2"/>
        </w:placeholder>
        <w:temporary/>
        <w:showingPlcHdr/>
        <w15:appearance w15:val="hidden"/>
      </w:sdtPr>
      <w:sdtEndPr/>
      <w:sdtContent>
        <w:p w14:paraId="5A00B219" w14:textId="7A613AA7" w:rsidR="00907CBB" w:rsidRPr="00C71993" w:rsidRDefault="00107CB6">
          <w:pPr>
            <w:rPr>
              <w:lang w:val="hu-HU"/>
            </w:rPr>
          </w:pPr>
          <w:r w:rsidRPr="00C71993">
            <w:rPr>
              <w:lang w:val="hu-HU" w:bidi="hu"/>
            </w:rPr>
            <w:t>Az alábbi táblázatból nyomon követheti felsorolt kockázatokat és problémákat.</w:t>
          </w:r>
        </w:p>
      </w:sdtContent>
    </w:sdt>
    <w:tbl>
      <w:tblPr>
        <w:tblStyle w:val="Tblzatrcsos1vilgos2jellszn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Kockázatok és problémák nyomon követése"/>
      </w:tblPr>
      <w:tblGrid>
        <w:gridCol w:w="1208"/>
        <w:gridCol w:w="2280"/>
        <w:gridCol w:w="1796"/>
        <w:gridCol w:w="995"/>
        <w:gridCol w:w="2451"/>
      </w:tblGrid>
      <w:tr w:rsidR="00907CBB" w:rsidRPr="00C71993" w14:paraId="397F8DB8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5" w:type="dxa"/>
            <w:tcBorders>
              <w:top w:val="nil"/>
              <w:left w:val="nil"/>
            </w:tcBorders>
            <w:vAlign w:val="bottom"/>
          </w:tcPr>
          <w:p w14:paraId="67BD46BE" w14:textId="17D7886F" w:rsidR="00907CBB" w:rsidRPr="00C71993" w:rsidRDefault="00A16395">
            <w:pPr>
              <w:pStyle w:val="Tblzatszveg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oszlop fejlécét:"/>
                <w:tag w:val="Adja meg az 1. oszlop fejlécét:"/>
                <w:id w:val="-1859340973"/>
                <w:placeholder>
                  <w:docPart w:val="AB689A1046684E9C899B314C36D2563E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C71993">
                  <w:rPr>
                    <w:lang w:val="hu-HU" w:bidi="hu"/>
                  </w:rPr>
                  <w:t>Rögzítés dátuma</w:t>
                </w:r>
              </w:sdtContent>
            </w:sdt>
          </w:p>
        </w:tc>
        <w:tc>
          <w:tcPr>
            <w:tcW w:w="2485" w:type="dxa"/>
            <w:tcBorders>
              <w:top w:val="nil"/>
            </w:tcBorders>
            <w:vAlign w:val="bottom"/>
          </w:tcPr>
          <w:p w14:paraId="634FC2CF" w14:textId="3EFF7611" w:rsidR="00907CBB" w:rsidRPr="00C71993" w:rsidRDefault="00A16395">
            <w:pPr>
              <w:pStyle w:val="Tblzatszveg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2. oszlop fejlécét:"/>
                <w:tag w:val="Adja meg a 2. oszlop fejlécét:"/>
                <w:id w:val="28924623"/>
                <w:placeholder>
                  <w:docPart w:val="86BDBB605CEA46A4AF4283E8C017469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C71993">
                  <w:rPr>
                    <w:lang w:val="hu-HU" w:bidi="hu"/>
                  </w:rPr>
                  <w:t>Kockázat leírása</w:t>
                </w:r>
              </w:sdtContent>
            </w:sdt>
          </w:p>
        </w:tc>
        <w:tc>
          <w:tcPr>
            <w:tcW w:w="1870" w:type="dxa"/>
            <w:tcBorders>
              <w:top w:val="nil"/>
            </w:tcBorders>
            <w:vAlign w:val="bottom"/>
          </w:tcPr>
          <w:p w14:paraId="05F16C99" w14:textId="193DC3EA" w:rsidR="00907CBB" w:rsidRPr="00C71993" w:rsidRDefault="00A16395">
            <w:pPr>
              <w:pStyle w:val="Tblzatszveg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3. oszlop fejlécét:"/>
                <w:tag w:val="Adja meg a 3. oszlop fejlécét:"/>
                <w:id w:val="1979103273"/>
                <w:placeholder>
                  <w:docPart w:val="A22A0800343A4328B2B7BF2E59DFBFDF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C71993">
                  <w:rPr>
                    <w:lang w:val="hu-HU" w:bidi="hu"/>
                  </w:rPr>
                  <w:t>Valószínűség</w:t>
                </w:r>
              </w:sdtContent>
            </w:sdt>
          </w:p>
        </w:tc>
        <w:tc>
          <w:tcPr>
            <w:tcW w:w="1045" w:type="dxa"/>
            <w:tcBorders>
              <w:top w:val="nil"/>
            </w:tcBorders>
            <w:vAlign w:val="bottom"/>
          </w:tcPr>
          <w:p w14:paraId="19DFE48E" w14:textId="5E3501B7" w:rsidR="00907CBB" w:rsidRPr="00C71993" w:rsidRDefault="00A16395">
            <w:pPr>
              <w:pStyle w:val="Tblzatszveg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4. oszlop fejlécét:"/>
                <w:tag w:val="Adja meg a 4. oszlop fejlécét:"/>
                <w:id w:val="-1179195578"/>
                <w:placeholder>
                  <w:docPart w:val="619EFEB5243E4D67BD1C31A402C2A352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C71993">
                  <w:rPr>
                    <w:lang w:val="hu-HU" w:bidi="hu"/>
                  </w:rPr>
                  <w:t>Hatás</w:t>
                </w:r>
              </w:sdtContent>
            </w:sdt>
          </w:p>
        </w:tc>
        <w:tc>
          <w:tcPr>
            <w:tcW w:w="2695" w:type="dxa"/>
            <w:tcBorders>
              <w:top w:val="nil"/>
              <w:right w:val="nil"/>
            </w:tcBorders>
            <w:vAlign w:val="bottom"/>
          </w:tcPr>
          <w:p w14:paraId="3D4FCD30" w14:textId="41C6A7EA" w:rsidR="00907CBB" w:rsidRPr="00C71993" w:rsidRDefault="00A16395">
            <w:pPr>
              <w:pStyle w:val="Tblzatszveg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5. oszlop fejlécét:"/>
                <w:tag w:val="Adja meg az 5. oszlop fejlécét:"/>
                <w:id w:val="-541210082"/>
                <w:placeholder>
                  <w:docPart w:val="42EEE8B5B4664BA180C74AC1DEF4B40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C71993">
                  <w:rPr>
                    <w:lang w:val="hu-HU" w:bidi="hu"/>
                  </w:rPr>
                  <w:t>Kezelési terv</w:t>
                </w:r>
              </w:sdtContent>
            </w:sdt>
          </w:p>
        </w:tc>
      </w:tr>
      <w:tr w:rsidR="00907CBB" w:rsidRPr="00C71993" w14:paraId="376CF0E3" w14:textId="77777777" w:rsidTr="00907CBB">
        <w:sdt>
          <w:sdtPr>
            <w:rPr>
              <w:lang w:val="hu-HU"/>
            </w:rPr>
            <w:alias w:val="Adja meg az 1. dátumot:"/>
            <w:tag w:val="Adja meg az 1. dátumot:"/>
            <w:id w:val="1769113207"/>
            <w:placeholder>
              <w:docPart w:val="B4A6268D3819487E85E33BF62BC09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D6C992B" w14:textId="09908B4B" w:rsidR="00907CBB" w:rsidRPr="00C71993" w:rsidRDefault="00913AE4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1. dátum</w:t>
                </w:r>
              </w:p>
            </w:tc>
          </w:sdtContent>
        </w:sdt>
        <w:sdt>
          <w:sdtPr>
            <w:rPr>
              <w:lang w:val="hu-HU"/>
            </w:rPr>
            <w:alias w:val="Adja meg a leírást:"/>
            <w:tag w:val="Adja meg a leírást:"/>
            <w:id w:val="-1099644237"/>
            <w:placeholder>
              <w:docPart w:val="8A059E10E7D2423CA5A36A83D9FACC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7A3CF1D7" w14:textId="0AEDE0D2" w:rsidR="00907CBB" w:rsidRPr="00C71993" w:rsidRDefault="00913AE4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Leírás</w:t>
                </w:r>
              </w:p>
            </w:tc>
          </w:sdtContent>
        </w:sdt>
        <w:sdt>
          <w:sdtPr>
            <w:rPr>
              <w:lang w:val="hu-HU"/>
            </w:rPr>
            <w:alias w:val="Adja meg a valószínűséget:"/>
            <w:tag w:val="Adja meg a valószínűséget:"/>
            <w:id w:val="-691608741"/>
            <w:placeholder>
              <w:docPart w:val="AC1DD406343A45B0A2C5676C3AF8EB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0F16C29D" w14:textId="0842ED73" w:rsidR="00907CBB" w:rsidRPr="00C71993" w:rsidRDefault="00913AE4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Valószínűség</w:t>
                </w:r>
              </w:p>
            </w:tc>
          </w:sdtContent>
        </w:sdt>
        <w:sdt>
          <w:sdtPr>
            <w:rPr>
              <w:lang w:val="hu-HU"/>
            </w:rPr>
            <w:alias w:val="Adja meg a hatást:"/>
            <w:tag w:val="Adja meg a hatást:"/>
            <w:id w:val="-1093472905"/>
            <w:placeholder>
              <w:docPart w:val="0AC2F5E7CAB04BC799E8F0C7688AB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7734BE19" w14:textId="30FB9628" w:rsidR="00907CBB" w:rsidRPr="00C71993" w:rsidRDefault="00913AE4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Hatás</w:t>
                </w:r>
              </w:p>
            </w:tc>
          </w:sdtContent>
        </w:sdt>
        <w:sdt>
          <w:sdtPr>
            <w:rPr>
              <w:lang w:val="hu-HU"/>
            </w:rPr>
            <w:alias w:val="Adja meg a megfelelő tervet:"/>
            <w:tag w:val="Adja meg a megfelelő tervet:"/>
            <w:id w:val="425846840"/>
            <w:placeholder>
              <w:docPart w:val="7132B2C179B642AB967048B281C5E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D6DC6B5" w14:textId="3FB3C640" w:rsidR="00907CBB" w:rsidRPr="00C71993" w:rsidRDefault="00913AE4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Terv</w:t>
                </w:r>
              </w:p>
            </w:tc>
          </w:sdtContent>
        </w:sdt>
      </w:tr>
      <w:tr w:rsidR="00907CBB" w:rsidRPr="00C71993" w14:paraId="21A6393F" w14:textId="77777777" w:rsidTr="00907CBB">
        <w:sdt>
          <w:sdtPr>
            <w:rPr>
              <w:lang w:val="hu-HU"/>
            </w:rPr>
            <w:alias w:val="Adja meg a 2. dátumot:"/>
            <w:tag w:val="Adja meg a 2. dátumot:"/>
            <w:id w:val="-867910882"/>
            <w:placeholder>
              <w:docPart w:val="6B36DC38C63147658AFDE30BB6E898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961F3DA" w14:textId="4E74D8C1" w:rsidR="00907CBB" w:rsidRPr="00C71993" w:rsidRDefault="00913AE4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2. dátum</w:t>
                </w:r>
              </w:p>
            </w:tc>
          </w:sdtContent>
        </w:sdt>
        <w:sdt>
          <w:sdtPr>
            <w:rPr>
              <w:lang w:val="hu-HU"/>
            </w:rPr>
            <w:alias w:val="Adja meg a leírást:"/>
            <w:tag w:val="Adja meg a leírást:"/>
            <w:id w:val="1952057013"/>
            <w:placeholder>
              <w:docPart w:val="8958A9B1AD9E430383C02F2E15B38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DD4E5A8" w14:textId="50586C48" w:rsidR="00907CBB" w:rsidRPr="00C71993" w:rsidRDefault="00913AE4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Leírás</w:t>
                </w:r>
              </w:p>
            </w:tc>
          </w:sdtContent>
        </w:sdt>
        <w:sdt>
          <w:sdtPr>
            <w:rPr>
              <w:lang w:val="hu-HU"/>
            </w:rPr>
            <w:alias w:val="Adja meg a valószínűséget:"/>
            <w:tag w:val="Adja meg a valószínűséget:"/>
            <w:id w:val="44040568"/>
            <w:placeholder>
              <w:docPart w:val="01AC2493779A4F49A28DB8DC7DDEE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1B7B5AB7" w14:textId="546F9021" w:rsidR="00907CBB" w:rsidRPr="00C71993" w:rsidRDefault="00913AE4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Valószínűség</w:t>
                </w:r>
              </w:p>
            </w:tc>
          </w:sdtContent>
        </w:sdt>
        <w:sdt>
          <w:sdtPr>
            <w:rPr>
              <w:lang w:val="hu-HU"/>
            </w:rPr>
            <w:alias w:val="Adja meg a hatást:"/>
            <w:tag w:val="Adja meg a hatást:"/>
            <w:id w:val="1086115604"/>
            <w:placeholder>
              <w:docPart w:val="C5EE54B769B84C70BC01EA2C623687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6653DB8C" w14:textId="44B14728" w:rsidR="00907CBB" w:rsidRPr="00C71993" w:rsidRDefault="00913AE4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Hatás</w:t>
                </w:r>
              </w:p>
            </w:tc>
          </w:sdtContent>
        </w:sdt>
        <w:sdt>
          <w:sdtPr>
            <w:rPr>
              <w:lang w:val="hu-HU"/>
            </w:rPr>
            <w:alias w:val="Adja meg a megfelelő tervet:"/>
            <w:tag w:val="Adja meg a megfelelő tervet:"/>
            <w:id w:val="1468088523"/>
            <w:placeholder>
              <w:docPart w:val="483D0546EE094ADA9ADD5558FD158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A1A651F" w14:textId="79474B4A" w:rsidR="00907CBB" w:rsidRPr="00C71993" w:rsidRDefault="005504AE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Terv</w:t>
                </w:r>
              </w:p>
            </w:tc>
          </w:sdtContent>
        </w:sdt>
      </w:tr>
      <w:tr w:rsidR="00907CBB" w:rsidRPr="00C71993" w14:paraId="419DB6E6" w14:textId="77777777" w:rsidTr="00907CBB">
        <w:sdt>
          <w:sdtPr>
            <w:rPr>
              <w:lang w:val="hu-HU"/>
            </w:rPr>
            <w:alias w:val="Adja meg a 3. dátumot:"/>
            <w:tag w:val="Adja meg a 3. dátumot:"/>
            <w:id w:val="-591391038"/>
            <w:placeholder>
              <w:docPart w:val="149FF85C817A45168F01BD6247021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00EED758" w14:textId="29965DBC" w:rsidR="00907CBB" w:rsidRPr="00C71993" w:rsidRDefault="00913AE4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3. dátum</w:t>
                </w:r>
              </w:p>
            </w:tc>
          </w:sdtContent>
        </w:sdt>
        <w:sdt>
          <w:sdtPr>
            <w:rPr>
              <w:lang w:val="hu-HU"/>
            </w:rPr>
            <w:alias w:val="Adja meg a leírást:"/>
            <w:tag w:val="Adja meg a leírást:"/>
            <w:id w:val="-310947652"/>
            <w:placeholder>
              <w:docPart w:val="46888200FF9644DAA3BC2C934FDC0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5C7F9F2" w14:textId="514D559C" w:rsidR="00907CBB" w:rsidRPr="00C71993" w:rsidRDefault="00913AE4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Leírás</w:t>
                </w:r>
              </w:p>
            </w:tc>
          </w:sdtContent>
        </w:sdt>
        <w:sdt>
          <w:sdtPr>
            <w:rPr>
              <w:lang w:val="hu-HU"/>
            </w:rPr>
            <w:alias w:val="Adja meg a valószínűséget:"/>
            <w:tag w:val="Adja meg a valószínűséget:"/>
            <w:id w:val="-149293531"/>
            <w:placeholder>
              <w:docPart w:val="A39D4F3769FC45BB93BE1D7D2B406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43CCB4D9" w14:textId="27F3DCCE" w:rsidR="00907CBB" w:rsidRPr="00C71993" w:rsidRDefault="00913AE4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Valószínűség</w:t>
                </w:r>
              </w:p>
            </w:tc>
          </w:sdtContent>
        </w:sdt>
        <w:sdt>
          <w:sdtPr>
            <w:rPr>
              <w:lang w:val="hu-HU"/>
            </w:rPr>
            <w:alias w:val="Adja meg a hatást:"/>
            <w:tag w:val="Adja meg a hatást:"/>
            <w:id w:val="-175033675"/>
            <w:placeholder>
              <w:docPart w:val="745AC6BC34AB41D69C4BBEE7463937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1F42B868" w14:textId="54E78C33" w:rsidR="00907CBB" w:rsidRPr="00C71993" w:rsidRDefault="00913AE4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Hatás</w:t>
                </w:r>
              </w:p>
            </w:tc>
          </w:sdtContent>
        </w:sdt>
        <w:sdt>
          <w:sdtPr>
            <w:rPr>
              <w:lang w:val="hu-HU"/>
            </w:rPr>
            <w:alias w:val="Adja meg a megfelelő tervet:"/>
            <w:tag w:val="Adja meg a megfelelő tervet:"/>
            <w:id w:val="-519857011"/>
            <w:placeholder>
              <w:docPart w:val="8DB031F4AD774F9DA176372EBBA69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5DA943DF" w14:textId="15905E21" w:rsidR="00907CBB" w:rsidRPr="00C71993" w:rsidRDefault="005504AE">
                <w:pPr>
                  <w:pStyle w:val="Tblzatszveg"/>
                  <w:rPr>
                    <w:lang w:val="hu-HU"/>
                  </w:rPr>
                </w:pPr>
                <w:r w:rsidRPr="00C71993">
                  <w:rPr>
                    <w:lang w:val="hu-HU" w:bidi="hu"/>
                  </w:rPr>
                  <w:t>Terv</w:t>
                </w:r>
              </w:p>
            </w:tc>
          </w:sdtContent>
        </w:sdt>
      </w:tr>
    </w:tbl>
    <w:p w14:paraId="5A7E7D2E" w14:textId="78194BAE" w:rsidR="00907CBB" w:rsidRPr="00C71993" w:rsidRDefault="00A16395">
      <w:pPr>
        <w:pStyle w:val="Cmsor2"/>
        <w:rPr>
          <w:lang w:val="hu-HU"/>
        </w:rPr>
      </w:pPr>
      <w:sdt>
        <w:sdtPr>
          <w:rPr>
            <w:lang w:val="hu-HU"/>
          </w:rPr>
          <w:alias w:val="Adja meg az alcímet:"/>
          <w:tag w:val="Adja meg az alcímet:"/>
          <w:id w:val="-1791658246"/>
          <w:placeholder>
            <w:docPart w:val="22C621DAAFAB4733A21F260D79CF3325"/>
          </w:placeholder>
          <w:temporary/>
          <w:showingPlcHdr/>
          <w15:appearance w15:val="hidden"/>
        </w:sdtPr>
        <w:sdtEndPr/>
        <w:sdtContent>
          <w:r w:rsidR="005504AE" w:rsidRPr="00C71993">
            <w:rPr>
              <w:lang w:val="hu-HU" w:bidi="hu"/>
            </w:rPr>
            <w:t>Változáskezelési eljárás</w:t>
          </w:r>
        </w:sdtContent>
      </w:sdt>
    </w:p>
    <w:p w14:paraId="41952F91" w14:textId="45846B41" w:rsidR="00907CBB" w:rsidRPr="00C71993" w:rsidRDefault="00A16395">
      <w:pPr>
        <w:pStyle w:val="Cmsor3"/>
        <w:rPr>
          <w:lang w:val="hu-HU"/>
        </w:rPr>
      </w:pPr>
      <w:sdt>
        <w:sdtPr>
          <w:rPr>
            <w:lang w:val="hu-HU"/>
          </w:rPr>
          <w:alias w:val="Adja meg az alcímet:"/>
          <w:tag w:val="Adja meg az alcímet:"/>
          <w:id w:val="1693490837"/>
          <w:placeholder>
            <w:docPart w:val="03060AF112C64AD6AAB0C06E3D6C7400"/>
          </w:placeholder>
          <w:temporary/>
          <w:showingPlcHdr/>
          <w15:appearance w15:val="hidden"/>
        </w:sdtPr>
        <w:sdtEndPr/>
        <w:sdtContent>
          <w:r w:rsidR="005504AE" w:rsidRPr="00C71993">
            <w:rPr>
              <w:lang w:val="hu-HU" w:bidi="hu"/>
            </w:rPr>
            <w:t>A változáskezelési eljárás lépései</w:t>
          </w:r>
        </w:sdtContent>
      </w:sdt>
    </w:p>
    <w:sdt>
      <w:sdtPr>
        <w:rPr>
          <w:lang w:val="hu-HU"/>
        </w:rPr>
        <w:alias w:val="Adja meg a leírást:"/>
        <w:tag w:val="Adja meg a leírást:"/>
        <w:id w:val="-1993705313"/>
        <w:placeholder>
          <w:docPart w:val="71E8DC9DB83B40B196055C9D04F6EEAE"/>
        </w:placeholder>
        <w:temporary/>
        <w:showingPlcHdr/>
        <w15:appearance w15:val="hidden"/>
      </w:sdtPr>
      <w:sdtEndPr/>
      <w:sdtContent>
        <w:p w14:paraId="134EB00F" w14:textId="796C350B" w:rsidR="00907CBB" w:rsidRPr="00C71993" w:rsidRDefault="00107CB6">
          <w:pPr>
            <w:rPr>
              <w:lang w:val="hu-HU"/>
            </w:rPr>
          </w:pPr>
          <w:r w:rsidRPr="00C71993">
            <w:rPr>
              <w:lang w:val="hu-HU" w:bidi="hu"/>
            </w:rPr>
            <w:t>Írja le azt a folyamatot, amellyel a csapata dokumentálja és jóváhagyja a projekt változtatásait. Ha csapata használ változásszabályozási dokumentumot, írja le, hogy mikor és hogyan kell kitöltenie a csapatnak.</w:t>
          </w:r>
        </w:p>
      </w:sdtContent>
    </w:sdt>
    <w:p w14:paraId="4CC4F5E2" w14:textId="18F1671A" w:rsidR="00907CBB" w:rsidRPr="00C71993" w:rsidRDefault="00A16395">
      <w:pPr>
        <w:pStyle w:val="Cmsor3"/>
        <w:rPr>
          <w:lang w:val="hu-HU"/>
        </w:rPr>
      </w:pPr>
      <w:sdt>
        <w:sdtPr>
          <w:rPr>
            <w:lang w:val="hu-HU"/>
          </w:rPr>
          <w:alias w:val="Adja meg az alcímet:"/>
          <w:tag w:val="Adja meg az alcímet:"/>
          <w:id w:val="391620209"/>
          <w:placeholder>
            <w:docPart w:val="74B2CC1F58164C12832F2C542299E577"/>
          </w:placeholder>
          <w:temporary/>
          <w:showingPlcHdr/>
          <w15:appearance w15:val="hidden"/>
        </w:sdtPr>
        <w:sdtEndPr/>
        <w:sdtContent>
          <w:r w:rsidR="005504AE" w:rsidRPr="00C71993">
            <w:rPr>
              <w:lang w:val="hu-HU" w:bidi="hu"/>
            </w:rPr>
            <w:t>A változáskezelési eljárás folyamata</w:t>
          </w:r>
        </w:sdtContent>
      </w:sdt>
    </w:p>
    <w:sdt>
      <w:sdtPr>
        <w:rPr>
          <w:lang w:val="hu-HU"/>
        </w:rPr>
        <w:alias w:val="Adja meg a leírást:"/>
        <w:tag w:val="Adja meg a leírást:"/>
        <w:id w:val="-1145588407"/>
        <w:placeholder>
          <w:docPart w:val="D657823BBE2D4174BDC9FBF2FA61B8F3"/>
        </w:placeholder>
        <w:temporary/>
        <w:showingPlcHdr/>
        <w15:appearance w15:val="hidden"/>
      </w:sdtPr>
      <w:sdtEndPr/>
      <w:sdtContent>
        <w:p w14:paraId="3B19AF0D" w14:textId="10D4A9F5" w:rsidR="00907CBB" w:rsidRPr="00C71993" w:rsidRDefault="00107CB6">
          <w:pPr>
            <w:rPr>
              <w:lang w:val="hu-HU"/>
            </w:rPr>
          </w:pPr>
          <w:r w:rsidRPr="00C71993">
            <w:rPr>
              <w:lang w:val="hu-HU" w:bidi="hu"/>
            </w:rPr>
            <w:t>Készítse el a változáskezelési folyamat ábráját.</w:t>
          </w:r>
        </w:p>
      </w:sdtContent>
    </w:sdt>
    <w:p w14:paraId="635D584B" w14:textId="50B4C6DA" w:rsidR="00907CBB" w:rsidRPr="00C71993" w:rsidRDefault="007978E7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423D6FBD" wp14:editId="03224653">
            <wp:extent cx="5486400" cy="3200400"/>
            <wp:effectExtent l="0" t="0" r="0" b="19050"/>
            <wp:docPr id="4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F111588" w14:textId="48BB1AE4" w:rsidR="00907CBB" w:rsidRPr="00C71993" w:rsidRDefault="00A16395">
      <w:pPr>
        <w:pStyle w:val="Cmsor3"/>
        <w:rPr>
          <w:lang w:val="hu-HU"/>
        </w:rPr>
      </w:pPr>
      <w:sdt>
        <w:sdtPr>
          <w:rPr>
            <w:lang w:val="hu-HU"/>
          </w:rPr>
          <w:alias w:val="Adja meg az alcímet:"/>
          <w:tag w:val="Adja meg az alcímet:"/>
          <w:id w:val="1587187814"/>
          <w:placeholder>
            <w:docPart w:val="ACDF9BCFACD54F41A34D93F2E446420E"/>
          </w:placeholder>
          <w:temporary/>
          <w:showingPlcHdr/>
          <w15:appearance w15:val="hidden"/>
        </w:sdtPr>
        <w:sdtEndPr/>
        <w:sdtContent>
          <w:r w:rsidR="005504AE" w:rsidRPr="00C71993">
            <w:rPr>
              <w:lang w:val="hu-HU" w:bidi="hu"/>
            </w:rPr>
            <w:t>Változásszabályozási bizottság (VKB)</w:t>
          </w:r>
        </w:sdtContent>
      </w:sdt>
    </w:p>
    <w:sdt>
      <w:sdtPr>
        <w:rPr>
          <w:lang w:val="hu-HU"/>
        </w:rPr>
        <w:alias w:val="Adja meg a leírást:"/>
        <w:tag w:val="Adja meg a leírást:"/>
        <w:id w:val="920604561"/>
        <w:placeholder>
          <w:docPart w:val="1E3108414F26410FA029D9293937D125"/>
        </w:placeholder>
        <w:temporary/>
        <w:showingPlcHdr/>
        <w15:appearance w15:val="hidden"/>
      </w:sdtPr>
      <w:sdtEndPr/>
      <w:sdtContent>
        <w:p w14:paraId="1D73C58B" w14:textId="26A9DB51" w:rsidR="00907CBB" w:rsidRPr="00C71993" w:rsidRDefault="00107CB6">
          <w:pPr>
            <w:rPr>
              <w:lang w:val="hu-HU"/>
            </w:rPr>
          </w:pPr>
          <w:r w:rsidRPr="00C71993">
            <w:rPr>
              <w:lang w:val="hu-HU" w:bidi="hu"/>
            </w:rPr>
            <w:t>Adja meg, hogy ki lesz tagja a VKB-nak (ez dönt arról, hogy a problémák beletartoznak-e a projekt hatókörébe, és meg kell-e oldani őket).</w:t>
          </w:r>
        </w:p>
      </w:sdtContent>
    </w:sdt>
    <w:sectPr w:rsidR="00907CBB" w:rsidRPr="00C71993" w:rsidSect="00C71993">
      <w:headerReference w:type="default" r:id="rId13"/>
      <w:footerReference w:type="default" r:id="rId14"/>
      <w:headerReference w:type="first" r:id="rId15"/>
      <w:pgSz w:w="11906" w:h="16838" w:code="9"/>
      <w:pgMar w:top="1588" w:right="1588" w:bottom="1588" w:left="158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FC890" w14:textId="77777777" w:rsidR="00A16395" w:rsidRDefault="00A16395">
      <w:r>
        <w:separator/>
      </w:r>
    </w:p>
    <w:p w14:paraId="54FDFCFA" w14:textId="77777777" w:rsidR="00A16395" w:rsidRDefault="00A16395"/>
  </w:endnote>
  <w:endnote w:type="continuationSeparator" w:id="0">
    <w:p w14:paraId="355CC13C" w14:textId="77777777" w:rsidR="00A16395" w:rsidRDefault="00A16395">
      <w:r>
        <w:continuationSeparator/>
      </w:r>
    </w:p>
    <w:p w14:paraId="426DDE3C" w14:textId="77777777" w:rsidR="00A16395" w:rsidRDefault="00A16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Élőláb táblázata"/>
    </w:tblPr>
    <w:tblGrid>
      <w:gridCol w:w="1309"/>
      <w:gridCol w:w="6111"/>
      <w:gridCol w:w="1310"/>
    </w:tblGrid>
    <w:tr w:rsidR="00907CBB" w:rsidRPr="00C71993" w14:paraId="3B8279F2" w14:textId="77777777" w:rsidTr="00B87079">
      <w:sdt>
        <w:sdtPr>
          <w:rPr>
            <w:lang w:val="hu-HU"/>
          </w:rPr>
          <w:alias w:val="Adja meg a dátumot:"/>
          <w:tag w:val="Adja meg a dátumot:"/>
          <w:id w:val="-666626265"/>
          <w:placeholder>
            <w:docPart w:val="23CD41671C9846C79A1AD0136A7A2587"/>
          </w:placeholder>
          <w:temporary/>
          <w:showingPlcHdr/>
        </w:sdtPr>
        <w:sdtEndPr/>
        <w:sdtContent>
          <w:tc>
            <w:tcPr>
              <w:tcW w:w="750" w:type="pct"/>
            </w:tcPr>
            <w:p w14:paraId="18D35F3E" w14:textId="19AD0872" w:rsidR="00907CBB" w:rsidRPr="00C71993" w:rsidRDefault="00C71993">
              <w:pPr>
                <w:pStyle w:val="llb"/>
                <w:rPr>
                  <w:lang w:val="hu-HU"/>
                </w:rPr>
              </w:pPr>
              <w:r w:rsidRPr="00C71993">
                <w:rPr>
                  <w:lang w:val="hu-HU" w:bidi="hu"/>
                </w:rPr>
                <w:t>Dátum</w:t>
              </w:r>
            </w:p>
          </w:tc>
        </w:sdtContent>
      </w:sdt>
      <w:tc>
        <w:tcPr>
          <w:tcW w:w="3500" w:type="pct"/>
        </w:tcPr>
        <w:p w14:paraId="7FF9984C" w14:textId="23440F9E" w:rsidR="00907CBB" w:rsidRPr="00C71993" w:rsidRDefault="00A16395" w:rsidP="00B87079">
          <w:pPr>
            <w:pStyle w:val="llb"/>
            <w:jc w:val="center"/>
            <w:rPr>
              <w:lang w:val="hu-HU"/>
            </w:rPr>
          </w:pPr>
          <w:sdt>
            <w:sdtPr>
              <w:rPr>
                <w:lang w:val="hu-HU"/>
              </w:rPr>
              <w:alias w:val="Cím:"/>
              <w:tag w:val="Cím:"/>
              <w:id w:val="1144241896"/>
              <w:placeholder>
                <w:docPart w:val="3FEB340D91DC43DDADB6AADBAA6F28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87079" w:rsidRPr="00C71993">
                <w:rPr>
                  <w:lang w:val="hu-HU" w:bidi="hu"/>
                </w:rPr>
                <w:t>Projekt kommunikációs csomagja</w:t>
              </w:r>
            </w:sdtContent>
          </w:sdt>
        </w:p>
      </w:tc>
      <w:tc>
        <w:tcPr>
          <w:tcW w:w="750" w:type="pct"/>
        </w:tcPr>
        <w:p w14:paraId="2554A674" w14:textId="5E9D95A6" w:rsidR="00907CBB" w:rsidRPr="00C71993" w:rsidRDefault="00107CB6">
          <w:pPr>
            <w:pStyle w:val="llb"/>
            <w:jc w:val="right"/>
            <w:rPr>
              <w:lang w:val="hu-HU"/>
            </w:rPr>
          </w:pPr>
          <w:r w:rsidRPr="00C71993">
            <w:rPr>
              <w:lang w:val="hu-HU" w:bidi="hu"/>
            </w:rPr>
            <w:fldChar w:fldCharType="begin"/>
          </w:r>
          <w:r w:rsidRPr="00C71993">
            <w:rPr>
              <w:lang w:val="hu-HU" w:bidi="hu"/>
            </w:rPr>
            <w:instrText xml:space="preserve"> PAGE  \* Arabic </w:instrText>
          </w:r>
          <w:r w:rsidRPr="00C71993">
            <w:rPr>
              <w:lang w:val="hu-HU" w:bidi="hu"/>
            </w:rPr>
            <w:fldChar w:fldCharType="separate"/>
          </w:r>
          <w:r w:rsidR="00BC2030" w:rsidRPr="00C71993">
            <w:rPr>
              <w:noProof/>
              <w:lang w:val="hu-HU" w:bidi="hu"/>
            </w:rPr>
            <w:t>3</w:t>
          </w:r>
          <w:r w:rsidRPr="00C71993">
            <w:rPr>
              <w:lang w:val="hu-HU" w:bidi="hu"/>
            </w:rPr>
            <w:fldChar w:fldCharType="end"/>
          </w:r>
        </w:p>
      </w:tc>
    </w:tr>
  </w:tbl>
  <w:p w14:paraId="178D0F89" w14:textId="77777777" w:rsidR="00907CBB" w:rsidRPr="00C71993" w:rsidRDefault="00907CBB">
    <w:pPr>
      <w:pStyle w:val="llb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9C6C" w14:textId="77777777" w:rsidR="00A16395" w:rsidRDefault="00A16395">
      <w:r>
        <w:separator/>
      </w:r>
    </w:p>
    <w:p w14:paraId="76F5953A" w14:textId="77777777" w:rsidR="00A16395" w:rsidRDefault="00A16395"/>
  </w:footnote>
  <w:footnote w:type="continuationSeparator" w:id="0">
    <w:p w14:paraId="08B5F457" w14:textId="77777777" w:rsidR="00A16395" w:rsidRDefault="00A16395">
      <w:r>
        <w:continuationSeparator/>
      </w:r>
    </w:p>
    <w:p w14:paraId="476B56AB" w14:textId="77777777" w:rsidR="00A16395" w:rsidRDefault="00A163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BA3F" w14:textId="1F2040BE" w:rsidR="00907CBB" w:rsidRPr="00C71993" w:rsidRDefault="00A16395">
    <w:pPr>
      <w:pStyle w:val="lfej"/>
      <w:rPr>
        <w:lang w:val="hu-HU"/>
      </w:rPr>
    </w:pPr>
    <w:sdt>
      <w:sdtPr>
        <w:rPr>
          <w:lang w:val="hu-HU"/>
        </w:rPr>
        <w:alias w:val="Bizalmas:"/>
        <w:tag w:val="Bizalmas:"/>
        <w:id w:val="-797678126"/>
        <w:placeholder>
          <w:docPart w:val="B014463CB63D44E2A8E7F001BFDB746C"/>
        </w:placeholder>
        <w:temporary/>
        <w:showingPlcHdr/>
      </w:sdtPr>
      <w:sdtEndPr/>
      <w:sdtContent>
        <w:r w:rsidR="00C71993" w:rsidRPr="00C71993">
          <w:rPr>
            <w:lang w:val="hu-HU" w:bidi="hu"/>
          </w:rPr>
          <w:t>Bizalmas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FD6C" w14:textId="7F7232DD" w:rsidR="00736E05" w:rsidRPr="00C71993" w:rsidRDefault="00736E05">
    <w:pPr>
      <w:pStyle w:val="lfej"/>
      <w:rPr>
        <w:lang w:val="hu-HU"/>
      </w:rPr>
    </w:pPr>
    <w:r w:rsidRPr="00C71993">
      <w:rPr>
        <w:noProof/>
        <w:lang w:val="hu-HU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347A61DB">
              <wp:simplePos x="0" y="0"/>
              <wp:positionH relativeFrom="page">
                <wp:posOffset>390525</wp:posOffset>
              </wp:positionH>
              <wp:positionV relativeFrom="page">
                <wp:posOffset>457200</wp:posOffset>
              </wp:positionV>
              <wp:extent cx="228600" cy="9144000"/>
              <wp:effectExtent l="0" t="0" r="9525" b="0"/>
              <wp:wrapNone/>
              <wp:docPr id="2" name="Csoport 2" descr="A fedőlap díszítő oldalsávja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" name="Téglalap 3" descr="Díszítő oldalsáv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églalap 5" descr="Díszítő oldalsáv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9BB8227" id="Csoport 2" o:spid="_x0000_s1026" alt="A fedőlap díszítő oldalsávja " style="position:absolute;margin-left:30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">
              <v:rect id="Téglalap 3" o:spid="_x0000_s1027" alt="Díszítő oldalsáv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MwgAAANoAAAAPAAAAZHJzL2Rvd25yZXYueG1sRI/RasJA&#10;FETfBf9huULfdGNK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CDmGvMwgAAANoAAAAPAAAA&#10;AAAAAAAAAAAAAAcCAABkcnMvZG93bnJldi54bWxQSwUGAAAAAAMAAwC3AAAA9gIAAAAA&#10;" fillcolor="#dd8047 [3205]" stroked="f" strokeweight="1pt"/>
              <v:rect id="Téglalap 5" o:spid="_x0000_s1028" alt="Díszítő oldalsáv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94b6d2 [3204]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B4DE4594"/>
    <w:lvl w:ilvl="0" w:tplc="A8B0EC6A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BB"/>
    <w:rsid w:val="00067E02"/>
    <w:rsid w:val="00107CB6"/>
    <w:rsid w:val="0013333F"/>
    <w:rsid w:val="00193898"/>
    <w:rsid w:val="002B21AE"/>
    <w:rsid w:val="00312DD5"/>
    <w:rsid w:val="0033593E"/>
    <w:rsid w:val="004534A5"/>
    <w:rsid w:val="004566FA"/>
    <w:rsid w:val="00495232"/>
    <w:rsid w:val="004A4EC4"/>
    <w:rsid w:val="00515AD2"/>
    <w:rsid w:val="005331CA"/>
    <w:rsid w:val="005504AE"/>
    <w:rsid w:val="00660B21"/>
    <w:rsid w:val="006A6D3D"/>
    <w:rsid w:val="00714CE5"/>
    <w:rsid w:val="00736E05"/>
    <w:rsid w:val="007978E7"/>
    <w:rsid w:val="00822A8D"/>
    <w:rsid w:val="00831731"/>
    <w:rsid w:val="00852FE0"/>
    <w:rsid w:val="00874542"/>
    <w:rsid w:val="00907CBB"/>
    <w:rsid w:val="00913AE4"/>
    <w:rsid w:val="00976A9B"/>
    <w:rsid w:val="0099384F"/>
    <w:rsid w:val="009A32A1"/>
    <w:rsid w:val="00A16395"/>
    <w:rsid w:val="00A72CC5"/>
    <w:rsid w:val="00B55F12"/>
    <w:rsid w:val="00B87079"/>
    <w:rsid w:val="00BC2030"/>
    <w:rsid w:val="00C41938"/>
    <w:rsid w:val="00C64B77"/>
    <w:rsid w:val="00C71993"/>
    <w:rsid w:val="00CB5473"/>
    <w:rsid w:val="00DA0B66"/>
    <w:rsid w:val="00E279B8"/>
    <w:rsid w:val="00E756E6"/>
    <w:rsid w:val="00EA05B8"/>
    <w:rsid w:val="00E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8F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hu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333F"/>
    <w:pPr>
      <w:spacing w:after="120" w:line="240" w:lineRule="auto"/>
      <w:ind w:left="72" w:right="72"/>
    </w:pPr>
  </w:style>
  <w:style w:type="paragraph" w:styleId="Cmsor1">
    <w:name w:val="heading 1"/>
    <w:basedOn w:val="Norml"/>
    <w:next w:val="Norml"/>
    <w:link w:val="Cmsor1Char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CmChar">
    <w:name w:val="Cím Char"/>
    <w:basedOn w:val="Bekezdsalapbettpusa"/>
    <w:link w:val="Cm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Alcm">
    <w:name w:val="Subtitle"/>
    <w:basedOn w:val="Norml"/>
    <w:next w:val="Norml"/>
    <w:link w:val="Alcm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31jellszn1">
    <w:name w:val="Táblázat (rácsos) 3 – 1. jelölőszín1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Listaszertblzat7tarka1jellszn1">
    <w:name w:val="Listaszerű táblázat 7 – tarka – 1. jelölőszín1"/>
    <w:basedOn w:val="Normltblzat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blzatrcsos5stt1jellszn1">
    <w:name w:val="Táblázat (rácsos) 5 – sötét – 1. jelölőszín1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Tblzatrcsos46jellszn1">
    <w:name w:val="Táblázat (rácsos) 4 – 6. jelölőszín1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blzatrcsosvilgos1">
    <w:name w:val="Táblázat (rácsos) – világos1"/>
    <w:basedOn w:val="Normltblzat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egyszer21">
    <w:name w:val="Táblázat (egyszerű) 21"/>
    <w:basedOn w:val="Normltblzat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aszertblzat21jellszn1">
    <w:name w:val="Listaszerű táblázat 2 – 1. jelölőszín1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aszertblzat1vilgos2jellszn1">
    <w:name w:val="Listaszerű táblázat 1 – világos – 2. jelölőszín1"/>
    <w:basedOn w:val="Normltblzat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Helyrzszveg">
    <w:name w:val="Placeholder Text"/>
    <w:basedOn w:val="Bekezdsalapbettpusa"/>
    <w:uiPriority w:val="99"/>
    <w:semiHidden/>
    <w:rsid w:val="0013333F"/>
    <w:rPr>
      <w:color w:val="595959" w:themeColor="text1" w:themeTint="A6"/>
    </w:rPr>
  </w:style>
  <w:style w:type="table" w:customStyle="1" w:styleId="Tblzatrcsos41jellszn1">
    <w:name w:val="Táblázat (rácsos) 4 – 1. jelölőszín1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blzatrcsos42jellszn1">
    <w:name w:val="Táblázat (rácsos) 4 – 2. jelölőszín1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blzategyszer41">
    <w:name w:val="Táblázat (egyszerű) 41"/>
    <w:basedOn w:val="Normltblzat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rcsos1vilgos6jellszn1">
    <w:name w:val="Táblázat (rácsos) 1 – világos – 6. jelölőszín1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aszertblzat1vilgos6jellszn1">
    <w:name w:val="Listaszerű táblázat 1 – világos – 6. jelölőszín1"/>
    <w:basedOn w:val="Normltblzat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lfej">
    <w:name w:val="header"/>
    <w:basedOn w:val="Norml"/>
    <w:link w:val="lfejChar"/>
    <w:uiPriority w:val="2"/>
    <w:unhideWhenUsed/>
    <w:pPr>
      <w:spacing w:after="0"/>
      <w:jc w:val="right"/>
    </w:pPr>
  </w:style>
  <w:style w:type="character" w:customStyle="1" w:styleId="lfejChar">
    <w:name w:val="Élőfej Char"/>
    <w:basedOn w:val="Bekezdsalapbettpusa"/>
    <w:link w:val="lfej"/>
    <w:uiPriority w:val="2"/>
  </w:style>
  <w:style w:type="paragraph" w:styleId="llb">
    <w:name w:val="footer"/>
    <w:basedOn w:val="Norml"/>
    <w:link w:val="llbChar"/>
    <w:uiPriority w:val="2"/>
    <w:unhideWhenUsed/>
    <w:pPr>
      <w:spacing w:after="0"/>
    </w:pPr>
  </w:style>
  <w:style w:type="character" w:customStyle="1" w:styleId="llbChar">
    <w:name w:val="Élőláb Char"/>
    <w:basedOn w:val="Bekezdsalapbettpusa"/>
    <w:link w:val="llb"/>
    <w:uiPriority w:val="2"/>
  </w:style>
  <w:style w:type="table" w:customStyle="1" w:styleId="Nincsszegly">
    <w:name w:val="Nincs szegély"/>
    <w:basedOn w:val="Normltblzat"/>
    <w:uiPriority w:val="99"/>
    <w:pPr>
      <w:spacing w:after="0" w:line="240" w:lineRule="auto"/>
    </w:pPr>
    <w:tblPr/>
  </w:style>
  <w:style w:type="table" w:customStyle="1" w:styleId="Tblzatrcsos1vilgos1jellszn1">
    <w:name w:val="Táblázat (rácsos) 1 – világos – 1. jelölőszín1"/>
    <w:aliases w:val="Sample questionnaires table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blzatrcsos21jellszn1">
    <w:name w:val="Táblázat (rácsos) 2 – 1. jelölőszín1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Emblma">
    <w:name w:val="Embléma"/>
    <w:basedOn w:val="Norml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Kapcsolattartsiadatok">
    <w:name w:val="Kapcsolattartási adatok"/>
    <w:basedOn w:val="Norml"/>
    <w:uiPriority w:val="1"/>
    <w:qFormat/>
    <w:pPr>
      <w:spacing w:after="0"/>
      <w:jc w:val="right"/>
    </w:pPr>
    <w:rPr>
      <w:caps/>
    </w:rPr>
  </w:style>
  <w:style w:type="table" w:customStyle="1" w:styleId="Tblzatrcsos33jellszn1">
    <w:name w:val="Táblázat (rácsos) 3 – 3. jelölőszín1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blzatrcsos5stt3jellszn1">
    <w:name w:val="Táblázat (rácsos) 5 – sötét – 3. jelölőszín1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Tblzatrcsos1vilgos3jellszn1">
    <w:name w:val="Táblázat (rácsos) 1 – világos – 3. jelölőszín1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iemels2">
    <w:name w:val="Strong"/>
    <w:basedOn w:val="Bekezdsalapbettpusa"/>
    <w:uiPriority w:val="1"/>
    <w:qFormat/>
    <w:rPr>
      <w:b/>
      <w:bCs/>
    </w:rPr>
  </w:style>
  <w:style w:type="paragraph" w:customStyle="1" w:styleId="Tblzatszveg">
    <w:name w:val="Táblázatszöveg"/>
    <w:basedOn w:val="Norml"/>
    <w:uiPriority w:val="1"/>
    <w:qFormat/>
    <w:pPr>
      <w:spacing w:before="120" w:after="0"/>
    </w:pPr>
  </w:style>
  <w:style w:type="table" w:customStyle="1" w:styleId="Listaszertblzat6tarka2jellszn1">
    <w:name w:val="Listaszerű táblázat 6 – tarka – 2. jelölőszín1"/>
    <w:basedOn w:val="Normltblzat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blzatrcsos1vilgos2jellszn1">
    <w:name w:val="Táblázat (rácsos) 1 – világos – 2. jelölőszín1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elsorols">
    <w:name w:val="List Bullet"/>
    <w:basedOn w:val="Norml"/>
    <w:uiPriority w:val="1"/>
    <w:unhideWhenUsed/>
    <w:pPr>
      <w:numPr>
        <w:numId w:val="2"/>
      </w:numPr>
    </w:pPr>
  </w:style>
  <w:style w:type="paragraph" w:customStyle="1" w:styleId="Kp">
    <w:name w:val="Kép"/>
    <w:basedOn w:val="Norml"/>
    <w:qFormat/>
    <w:rsid w:val="00E279B8"/>
    <w:pPr>
      <w:spacing w:before="5760" w:after="0" w:line="720" w:lineRule="auto"/>
      <w:jc w:val="right"/>
    </w:pPr>
  </w:style>
  <w:style w:type="character" w:styleId="Erskiemels">
    <w:name w:val="Intense Emphasis"/>
    <w:basedOn w:val="Bekezdsalapbettpusa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13333F"/>
    <w:rPr>
      <w:i/>
      <w:iCs/>
      <w:color w:val="355D7E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Szvegblokk">
    <w:name w:val="Block Text"/>
    <w:basedOn w:val="Norml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iperhivatkozs">
    <w:name w:val="Hyperlink"/>
    <w:basedOn w:val="Bekezdsalapbettpusa"/>
    <w:uiPriority w:val="99"/>
    <w:semiHidden/>
    <w:unhideWhenUsed/>
    <w:rsid w:val="0013333F"/>
    <w:rPr>
      <w:color w:val="7C5F1D" w:themeColor="accent4" w:themeShade="80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203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ED1A4C-1AFA-4F57-AC56-CC2980EB3B00}" type="doc">
      <dgm:prSet loTypeId="urn:microsoft.com/office/officeart/2005/8/layout/bProcess2" loCatId="process" qsTypeId="urn:microsoft.com/office/officeart/2005/8/quickstyle/simple1" qsCatId="simple" csTypeId="urn:microsoft.com/office/officeart/2005/8/colors/colorful2" csCatId="colorful" phldr="0"/>
      <dgm:spPr/>
      <dgm:t>
        <a:bodyPr/>
        <a:lstStyle/>
        <a:p>
          <a:endParaRPr lang="hu-HU"/>
        </a:p>
      </dgm:t>
    </dgm:pt>
    <dgm:pt modelId="{0D4C0F29-2844-4616-B811-9CC92B867DEA}">
      <dgm:prSet phldrT="[Szöveg]" phldr="1"/>
      <dgm:spPr/>
      <dgm:t>
        <a:bodyPr/>
        <a:lstStyle/>
        <a:p>
          <a:endParaRPr lang="hu-HU"/>
        </a:p>
      </dgm:t>
    </dgm:pt>
    <dgm:pt modelId="{F94E7C2D-75F0-4C98-BB90-DD912D7C3D34}" type="parTrans" cxnId="{8747A18A-712F-46A6-843F-166F08B3D11B}">
      <dgm:prSet/>
      <dgm:spPr/>
      <dgm:t>
        <a:bodyPr/>
        <a:lstStyle/>
        <a:p>
          <a:endParaRPr lang="hu-HU"/>
        </a:p>
      </dgm:t>
    </dgm:pt>
    <dgm:pt modelId="{37AE10DF-EF59-4638-A9A6-62214DFFAC40}" type="sibTrans" cxnId="{8747A18A-712F-46A6-843F-166F08B3D11B}">
      <dgm:prSet/>
      <dgm:spPr/>
      <dgm:t>
        <a:bodyPr/>
        <a:lstStyle/>
        <a:p>
          <a:endParaRPr lang="hu-HU"/>
        </a:p>
      </dgm:t>
    </dgm:pt>
    <dgm:pt modelId="{3DC1064D-C58D-4F8B-A0E9-6119EE31FA9C}">
      <dgm:prSet phldrT="[Szöveg]" phldr="1"/>
      <dgm:spPr/>
      <dgm:t>
        <a:bodyPr/>
        <a:lstStyle/>
        <a:p>
          <a:endParaRPr lang="hu-HU"/>
        </a:p>
      </dgm:t>
    </dgm:pt>
    <dgm:pt modelId="{4DE475AB-8A38-4502-B2A2-D8DF7ADE8BFD}" type="parTrans" cxnId="{2B01E94D-818B-4632-B027-0F7FD26627E6}">
      <dgm:prSet/>
      <dgm:spPr/>
      <dgm:t>
        <a:bodyPr/>
        <a:lstStyle/>
        <a:p>
          <a:endParaRPr lang="hu-HU"/>
        </a:p>
      </dgm:t>
    </dgm:pt>
    <dgm:pt modelId="{4C52FA73-7268-411E-9ECE-135D3F726B1E}" type="sibTrans" cxnId="{2B01E94D-818B-4632-B027-0F7FD26627E6}">
      <dgm:prSet/>
      <dgm:spPr/>
      <dgm:t>
        <a:bodyPr/>
        <a:lstStyle/>
        <a:p>
          <a:endParaRPr lang="hu-HU"/>
        </a:p>
      </dgm:t>
    </dgm:pt>
    <dgm:pt modelId="{8AC37CB0-DDEC-4CD8-AFCC-99C78371D392}">
      <dgm:prSet phldrT="[Szöveg]" phldr="1"/>
      <dgm:spPr/>
      <dgm:t>
        <a:bodyPr/>
        <a:lstStyle/>
        <a:p>
          <a:endParaRPr lang="hu-HU"/>
        </a:p>
      </dgm:t>
    </dgm:pt>
    <dgm:pt modelId="{6FB4B506-0620-4163-8ECE-FCEE2459D02C}" type="parTrans" cxnId="{8895F9E8-09E0-47B6-84C5-E47C66FE1981}">
      <dgm:prSet/>
      <dgm:spPr/>
      <dgm:t>
        <a:bodyPr/>
        <a:lstStyle/>
        <a:p>
          <a:endParaRPr lang="hu-HU"/>
        </a:p>
      </dgm:t>
    </dgm:pt>
    <dgm:pt modelId="{07F44025-3D1F-407D-B4FF-9C1A7707C640}" type="sibTrans" cxnId="{8895F9E8-09E0-47B6-84C5-E47C66FE1981}">
      <dgm:prSet/>
      <dgm:spPr/>
      <dgm:t>
        <a:bodyPr/>
        <a:lstStyle/>
        <a:p>
          <a:endParaRPr lang="hu-HU"/>
        </a:p>
      </dgm:t>
    </dgm:pt>
    <dgm:pt modelId="{1E88E87A-13DE-40BD-8B7E-A8F2A2B3D8E0}">
      <dgm:prSet phldrT="[Szöveg]" phldr="1"/>
      <dgm:spPr/>
      <dgm:t>
        <a:bodyPr/>
        <a:lstStyle/>
        <a:p>
          <a:endParaRPr lang="hu-HU"/>
        </a:p>
      </dgm:t>
    </dgm:pt>
    <dgm:pt modelId="{BFB17932-275B-41B1-9F77-8BB3AF9D9308}" type="parTrans" cxnId="{8A8B9935-83BB-4B94-9E45-CDC143B188B2}">
      <dgm:prSet/>
      <dgm:spPr/>
      <dgm:t>
        <a:bodyPr/>
        <a:lstStyle/>
        <a:p>
          <a:endParaRPr lang="hu-HU"/>
        </a:p>
      </dgm:t>
    </dgm:pt>
    <dgm:pt modelId="{2E2A8F8B-8BEC-43BA-85B4-309C50C71A8F}" type="sibTrans" cxnId="{8A8B9935-83BB-4B94-9E45-CDC143B188B2}">
      <dgm:prSet/>
      <dgm:spPr/>
      <dgm:t>
        <a:bodyPr/>
        <a:lstStyle/>
        <a:p>
          <a:endParaRPr lang="hu-HU"/>
        </a:p>
      </dgm:t>
    </dgm:pt>
    <dgm:pt modelId="{FF90A28B-0C35-470D-A6E1-FE20D21DA63A}">
      <dgm:prSet phldrT="[Szöveg]" phldr="1"/>
      <dgm:spPr/>
      <dgm:t>
        <a:bodyPr/>
        <a:lstStyle/>
        <a:p>
          <a:endParaRPr lang="hu-HU"/>
        </a:p>
      </dgm:t>
    </dgm:pt>
    <dgm:pt modelId="{9C5A2B55-B501-486B-8162-E84672699E80}" type="parTrans" cxnId="{A06D650B-D06B-40BE-AABE-F61256540295}">
      <dgm:prSet/>
      <dgm:spPr/>
      <dgm:t>
        <a:bodyPr/>
        <a:lstStyle/>
        <a:p>
          <a:endParaRPr lang="hu-HU"/>
        </a:p>
      </dgm:t>
    </dgm:pt>
    <dgm:pt modelId="{9E6A047E-B34F-4282-A9A1-4C40C1485A9C}" type="sibTrans" cxnId="{A06D650B-D06B-40BE-AABE-F61256540295}">
      <dgm:prSet/>
      <dgm:spPr/>
      <dgm:t>
        <a:bodyPr/>
        <a:lstStyle/>
        <a:p>
          <a:endParaRPr lang="hu-HU"/>
        </a:p>
      </dgm:t>
    </dgm:pt>
    <dgm:pt modelId="{C4F90A3F-4E4B-4AB3-BDC7-73EFD3F0D54E}">
      <dgm:prSet phldrT="[Szöveg]" phldr="1"/>
      <dgm:spPr/>
      <dgm:t>
        <a:bodyPr/>
        <a:lstStyle/>
        <a:p>
          <a:endParaRPr lang="hu-HU"/>
        </a:p>
      </dgm:t>
    </dgm:pt>
    <dgm:pt modelId="{34FC81E5-C558-424D-85EC-3ACC84695E2A}" type="parTrans" cxnId="{D59996C1-1712-4B2E-BBB5-675811184CC9}">
      <dgm:prSet/>
      <dgm:spPr/>
      <dgm:t>
        <a:bodyPr/>
        <a:lstStyle/>
        <a:p>
          <a:endParaRPr lang="hu-HU"/>
        </a:p>
      </dgm:t>
    </dgm:pt>
    <dgm:pt modelId="{5F2DEFE4-F1E8-4143-A0A4-7060ACE36302}" type="sibTrans" cxnId="{D59996C1-1712-4B2E-BBB5-675811184CC9}">
      <dgm:prSet/>
      <dgm:spPr/>
      <dgm:t>
        <a:bodyPr/>
        <a:lstStyle/>
        <a:p>
          <a:endParaRPr lang="hu-HU"/>
        </a:p>
      </dgm:t>
    </dgm:pt>
    <dgm:pt modelId="{2A7E2D4A-9DFE-450D-9D75-CB02872824E8}">
      <dgm:prSet phldrT="[Szöveg]" phldr="1"/>
      <dgm:spPr/>
      <dgm:t>
        <a:bodyPr/>
        <a:lstStyle/>
        <a:p>
          <a:endParaRPr lang="hu-HU"/>
        </a:p>
      </dgm:t>
    </dgm:pt>
    <dgm:pt modelId="{F2195123-56AB-47BE-AD15-5715D2FBA20E}" type="parTrans" cxnId="{68B211EF-370C-4080-80BA-17021DF06F3E}">
      <dgm:prSet/>
      <dgm:spPr/>
      <dgm:t>
        <a:bodyPr/>
        <a:lstStyle/>
        <a:p>
          <a:endParaRPr lang="hu-HU"/>
        </a:p>
      </dgm:t>
    </dgm:pt>
    <dgm:pt modelId="{7CA736C2-3097-4AE6-B65C-A96344C1CD92}" type="sibTrans" cxnId="{68B211EF-370C-4080-80BA-17021DF06F3E}">
      <dgm:prSet/>
      <dgm:spPr/>
      <dgm:t>
        <a:bodyPr/>
        <a:lstStyle/>
        <a:p>
          <a:endParaRPr lang="hu-HU"/>
        </a:p>
      </dgm:t>
    </dgm:pt>
    <dgm:pt modelId="{3740B277-FC99-4128-8C17-132FE082B5D8}">
      <dgm:prSet phldrT="[Szöveg]" phldr="1"/>
      <dgm:spPr/>
      <dgm:t>
        <a:bodyPr/>
        <a:lstStyle/>
        <a:p>
          <a:endParaRPr lang="hu-HU"/>
        </a:p>
      </dgm:t>
    </dgm:pt>
    <dgm:pt modelId="{18DEAC7F-F9AC-4016-8735-C332F69EE4DA}" type="parTrans" cxnId="{1665CB1E-7817-4F0F-83B6-C6A1228EDD4C}">
      <dgm:prSet/>
      <dgm:spPr/>
      <dgm:t>
        <a:bodyPr/>
        <a:lstStyle/>
        <a:p>
          <a:endParaRPr lang="hu-HU"/>
        </a:p>
      </dgm:t>
    </dgm:pt>
    <dgm:pt modelId="{C5925AE3-2F0D-4B64-AB71-825441264614}" type="sibTrans" cxnId="{1665CB1E-7817-4F0F-83B6-C6A1228EDD4C}">
      <dgm:prSet/>
      <dgm:spPr/>
      <dgm:t>
        <a:bodyPr/>
        <a:lstStyle/>
        <a:p>
          <a:endParaRPr lang="hu-HU"/>
        </a:p>
      </dgm:t>
    </dgm:pt>
    <dgm:pt modelId="{EAF24537-E856-43DC-A9CB-C068573EAD8F}">
      <dgm:prSet phldrT="[Szöveg]" phldr="1"/>
      <dgm:spPr/>
      <dgm:t>
        <a:bodyPr/>
        <a:lstStyle/>
        <a:p>
          <a:endParaRPr lang="hu-HU"/>
        </a:p>
      </dgm:t>
    </dgm:pt>
    <dgm:pt modelId="{31932A74-6C1C-4EC8-BBF4-84591D7B6491}" type="parTrans" cxnId="{79BCA58E-51F1-4E57-982F-8A8839724FFF}">
      <dgm:prSet/>
      <dgm:spPr/>
      <dgm:t>
        <a:bodyPr/>
        <a:lstStyle/>
        <a:p>
          <a:endParaRPr lang="hu-HU"/>
        </a:p>
      </dgm:t>
    </dgm:pt>
    <dgm:pt modelId="{A7A4D333-AE55-456D-9F4A-1C0D97FDD16E}" type="sibTrans" cxnId="{79BCA58E-51F1-4E57-982F-8A8839724FFF}">
      <dgm:prSet/>
      <dgm:spPr/>
      <dgm:t>
        <a:bodyPr/>
        <a:lstStyle/>
        <a:p>
          <a:endParaRPr lang="hu-HU"/>
        </a:p>
      </dgm:t>
    </dgm:pt>
    <dgm:pt modelId="{8F9CAC67-B1DB-4FD8-A3EC-1FB5B6E72D36}" type="pres">
      <dgm:prSet presAssocID="{63ED1A4C-1AFA-4F57-AC56-CC2980EB3B00}" presName="diagram" presStyleCnt="0">
        <dgm:presLayoutVars>
          <dgm:dir/>
          <dgm:resizeHandles/>
        </dgm:presLayoutVars>
      </dgm:prSet>
      <dgm:spPr/>
    </dgm:pt>
    <dgm:pt modelId="{244159E9-14EA-4E3F-80B6-37BD244718E2}" type="pres">
      <dgm:prSet presAssocID="{0D4C0F29-2844-4616-B811-9CC92B867DEA}" presName="firstNode" presStyleLbl="node1" presStyleIdx="0" presStyleCnt="9">
        <dgm:presLayoutVars>
          <dgm:bulletEnabled val="1"/>
        </dgm:presLayoutVars>
      </dgm:prSet>
      <dgm:spPr/>
    </dgm:pt>
    <dgm:pt modelId="{CA08B9ED-05E5-49BD-9F43-D72F92A8260F}" type="pres">
      <dgm:prSet presAssocID="{37AE10DF-EF59-4638-A9A6-62214DFFAC40}" presName="sibTrans" presStyleLbl="sibTrans2D1" presStyleIdx="0" presStyleCnt="8"/>
      <dgm:spPr/>
    </dgm:pt>
    <dgm:pt modelId="{770779C3-9A44-4D78-BEF3-E533FF2C3DD9}" type="pres">
      <dgm:prSet presAssocID="{3DC1064D-C58D-4F8B-A0E9-6119EE31FA9C}" presName="middleNode" presStyleCnt="0"/>
      <dgm:spPr/>
    </dgm:pt>
    <dgm:pt modelId="{619CA5F5-D338-4C45-ACD1-5A7E70E7D4B8}" type="pres">
      <dgm:prSet presAssocID="{3DC1064D-C58D-4F8B-A0E9-6119EE31FA9C}" presName="padding" presStyleLbl="node1" presStyleIdx="0" presStyleCnt="9"/>
      <dgm:spPr/>
    </dgm:pt>
    <dgm:pt modelId="{8AE4DA7E-8857-467C-9B91-B8A6770FD41E}" type="pres">
      <dgm:prSet presAssocID="{3DC1064D-C58D-4F8B-A0E9-6119EE31FA9C}" presName="shape" presStyleLbl="node1" presStyleIdx="1" presStyleCnt="9">
        <dgm:presLayoutVars>
          <dgm:bulletEnabled val="1"/>
        </dgm:presLayoutVars>
      </dgm:prSet>
      <dgm:spPr/>
    </dgm:pt>
    <dgm:pt modelId="{4FFA3E79-6AF1-4CFA-B062-4FFE8FFA44C4}" type="pres">
      <dgm:prSet presAssocID="{4C52FA73-7268-411E-9ECE-135D3F726B1E}" presName="sibTrans" presStyleLbl="sibTrans2D1" presStyleIdx="1" presStyleCnt="8"/>
      <dgm:spPr/>
    </dgm:pt>
    <dgm:pt modelId="{1B9BE321-100A-41B2-A874-D7C8688D0C60}" type="pres">
      <dgm:prSet presAssocID="{8AC37CB0-DDEC-4CD8-AFCC-99C78371D392}" presName="middleNode" presStyleCnt="0"/>
      <dgm:spPr/>
    </dgm:pt>
    <dgm:pt modelId="{82542206-3AEC-4AA4-BE50-D623365E191C}" type="pres">
      <dgm:prSet presAssocID="{8AC37CB0-DDEC-4CD8-AFCC-99C78371D392}" presName="padding" presStyleLbl="node1" presStyleIdx="1" presStyleCnt="9"/>
      <dgm:spPr/>
    </dgm:pt>
    <dgm:pt modelId="{BD51C65A-A6BC-43E9-B8C3-B20F354DEE78}" type="pres">
      <dgm:prSet presAssocID="{8AC37CB0-DDEC-4CD8-AFCC-99C78371D392}" presName="shape" presStyleLbl="node1" presStyleIdx="2" presStyleCnt="9">
        <dgm:presLayoutVars>
          <dgm:bulletEnabled val="1"/>
        </dgm:presLayoutVars>
      </dgm:prSet>
      <dgm:spPr/>
    </dgm:pt>
    <dgm:pt modelId="{3F88EE65-DB9E-4EC5-9F82-8E3673A0A18C}" type="pres">
      <dgm:prSet presAssocID="{07F44025-3D1F-407D-B4FF-9C1A7707C640}" presName="sibTrans" presStyleLbl="sibTrans2D1" presStyleIdx="2" presStyleCnt="8"/>
      <dgm:spPr/>
    </dgm:pt>
    <dgm:pt modelId="{9600928C-5C50-447E-A628-8191F5541B11}" type="pres">
      <dgm:prSet presAssocID="{1E88E87A-13DE-40BD-8B7E-A8F2A2B3D8E0}" presName="middleNode" presStyleCnt="0"/>
      <dgm:spPr/>
    </dgm:pt>
    <dgm:pt modelId="{8CFD2E33-CEBB-4398-8886-C83C7761A937}" type="pres">
      <dgm:prSet presAssocID="{1E88E87A-13DE-40BD-8B7E-A8F2A2B3D8E0}" presName="padding" presStyleLbl="node1" presStyleIdx="2" presStyleCnt="9"/>
      <dgm:spPr/>
    </dgm:pt>
    <dgm:pt modelId="{56DE815C-F9A3-4EDE-8FD0-2BF9B1A1F89E}" type="pres">
      <dgm:prSet presAssocID="{1E88E87A-13DE-40BD-8B7E-A8F2A2B3D8E0}" presName="shape" presStyleLbl="node1" presStyleIdx="3" presStyleCnt="9">
        <dgm:presLayoutVars>
          <dgm:bulletEnabled val="1"/>
        </dgm:presLayoutVars>
      </dgm:prSet>
      <dgm:spPr/>
    </dgm:pt>
    <dgm:pt modelId="{7C6AFBED-0D0C-4A70-8ECC-15E5DABDE5EF}" type="pres">
      <dgm:prSet presAssocID="{2E2A8F8B-8BEC-43BA-85B4-309C50C71A8F}" presName="sibTrans" presStyleLbl="sibTrans2D1" presStyleIdx="3" presStyleCnt="8"/>
      <dgm:spPr/>
    </dgm:pt>
    <dgm:pt modelId="{27C671EA-2B86-4F90-B05F-83A81AAE5BF4}" type="pres">
      <dgm:prSet presAssocID="{FF90A28B-0C35-470D-A6E1-FE20D21DA63A}" presName="middleNode" presStyleCnt="0"/>
      <dgm:spPr/>
    </dgm:pt>
    <dgm:pt modelId="{309E2129-F330-42EA-BA5C-EA86FBF521D8}" type="pres">
      <dgm:prSet presAssocID="{FF90A28B-0C35-470D-A6E1-FE20D21DA63A}" presName="padding" presStyleLbl="node1" presStyleIdx="3" presStyleCnt="9"/>
      <dgm:spPr/>
    </dgm:pt>
    <dgm:pt modelId="{40D4EB46-5A8A-48F8-AF6D-0C14985EF8FD}" type="pres">
      <dgm:prSet presAssocID="{FF90A28B-0C35-470D-A6E1-FE20D21DA63A}" presName="shape" presStyleLbl="node1" presStyleIdx="4" presStyleCnt="9">
        <dgm:presLayoutVars>
          <dgm:bulletEnabled val="1"/>
        </dgm:presLayoutVars>
      </dgm:prSet>
      <dgm:spPr/>
    </dgm:pt>
    <dgm:pt modelId="{31B6CF4A-99DC-4133-A3BD-0DAC1E326D6A}" type="pres">
      <dgm:prSet presAssocID="{9E6A047E-B34F-4282-A9A1-4C40C1485A9C}" presName="sibTrans" presStyleLbl="sibTrans2D1" presStyleIdx="4" presStyleCnt="8"/>
      <dgm:spPr/>
    </dgm:pt>
    <dgm:pt modelId="{55A84649-06D1-4C2E-9317-0F1ACFA79B44}" type="pres">
      <dgm:prSet presAssocID="{C4F90A3F-4E4B-4AB3-BDC7-73EFD3F0D54E}" presName="middleNode" presStyleCnt="0"/>
      <dgm:spPr/>
    </dgm:pt>
    <dgm:pt modelId="{674EDB53-839D-4AEA-B85F-FCA7094542F6}" type="pres">
      <dgm:prSet presAssocID="{C4F90A3F-4E4B-4AB3-BDC7-73EFD3F0D54E}" presName="padding" presStyleLbl="node1" presStyleIdx="4" presStyleCnt="9"/>
      <dgm:spPr/>
    </dgm:pt>
    <dgm:pt modelId="{7DD34B95-7885-4C0A-A151-415B7370AC5A}" type="pres">
      <dgm:prSet presAssocID="{C4F90A3F-4E4B-4AB3-BDC7-73EFD3F0D54E}" presName="shape" presStyleLbl="node1" presStyleIdx="5" presStyleCnt="9">
        <dgm:presLayoutVars>
          <dgm:bulletEnabled val="1"/>
        </dgm:presLayoutVars>
      </dgm:prSet>
      <dgm:spPr/>
    </dgm:pt>
    <dgm:pt modelId="{ACAB6209-AC00-4381-B5FA-A9912D8C640E}" type="pres">
      <dgm:prSet presAssocID="{5F2DEFE4-F1E8-4143-A0A4-7060ACE36302}" presName="sibTrans" presStyleLbl="sibTrans2D1" presStyleIdx="5" presStyleCnt="8"/>
      <dgm:spPr/>
    </dgm:pt>
    <dgm:pt modelId="{2C50AEB6-44E7-4242-87D4-3C18D25BF33B}" type="pres">
      <dgm:prSet presAssocID="{2A7E2D4A-9DFE-450D-9D75-CB02872824E8}" presName="middleNode" presStyleCnt="0"/>
      <dgm:spPr/>
    </dgm:pt>
    <dgm:pt modelId="{22D05D2F-BD11-462D-A106-46E1CEB31C27}" type="pres">
      <dgm:prSet presAssocID="{2A7E2D4A-9DFE-450D-9D75-CB02872824E8}" presName="padding" presStyleLbl="node1" presStyleIdx="5" presStyleCnt="9"/>
      <dgm:spPr/>
    </dgm:pt>
    <dgm:pt modelId="{5C9377E1-AF50-4A19-A27A-620F39584E70}" type="pres">
      <dgm:prSet presAssocID="{2A7E2D4A-9DFE-450D-9D75-CB02872824E8}" presName="shape" presStyleLbl="node1" presStyleIdx="6" presStyleCnt="9">
        <dgm:presLayoutVars>
          <dgm:bulletEnabled val="1"/>
        </dgm:presLayoutVars>
      </dgm:prSet>
      <dgm:spPr/>
    </dgm:pt>
    <dgm:pt modelId="{1776F916-2C1C-4A4B-8CA4-5E5813E66641}" type="pres">
      <dgm:prSet presAssocID="{7CA736C2-3097-4AE6-B65C-A96344C1CD92}" presName="sibTrans" presStyleLbl="sibTrans2D1" presStyleIdx="6" presStyleCnt="8"/>
      <dgm:spPr/>
    </dgm:pt>
    <dgm:pt modelId="{F6F49712-FBD6-4751-B883-97D177A9A38D}" type="pres">
      <dgm:prSet presAssocID="{3740B277-FC99-4128-8C17-132FE082B5D8}" presName="middleNode" presStyleCnt="0"/>
      <dgm:spPr/>
    </dgm:pt>
    <dgm:pt modelId="{582DA643-1A2E-4DDA-9A83-3DC240B8FAE5}" type="pres">
      <dgm:prSet presAssocID="{3740B277-FC99-4128-8C17-132FE082B5D8}" presName="padding" presStyleLbl="node1" presStyleIdx="6" presStyleCnt="9"/>
      <dgm:spPr/>
    </dgm:pt>
    <dgm:pt modelId="{C335E329-D758-4E6D-898B-FECB2979A330}" type="pres">
      <dgm:prSet presAssocID="{3740B277-FC99-4128-8C17-132FE082B5D8}" presName="shape" presStyleLbl="node1" presStyleIdx="7" presStyleCnt="9">
        <dgm:presLayoutVars>
          <dgm:bulletEnabled val="1"/>
        </dgm:presLayoutVars>
      </dgm:prSet>
      <dgm:spPr/>
    </dgm:pt>
    <dgm:pt modelId="{133335F0-C478-4B4D-895F-14197B0B8C55}" type="pres">
      <dgm:prSet presAssocID="{C5925AE3-2F0D-4B64-AB71-825441264614}" presName="sibTrans" presStyleLbl="sibTrans2D1" presStyleIdx="7" presStyleCnt="8"/>
      <dgm:spPr/>
    </dgm:pt>
    <dgm:pt modelId="{08C7B70E-2B67-443F-B526-893624459B62}" type="pres">
      <dgm:prSet presAssocID="{EAF24537-E856-43DC-A9CB-C068573EAD8F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A06D650B-D06B-40BE-AABE-F61256540295}" srcId="{63ED1A4C-1AFA-4F57-AC56-CC2980EB3B00}" destId="{FF90A28B-0C35-470D-A6E1-FE20D21DA63A}" srcOrd="4" destOrd="0" parTransId="{9C5A2B55-B501-486B-8162-E84672699E80}" sibTransId="{9E6A047E-B34F-4282-A9A1-4C40C1485A9C}"/>
    <dgm:cxn modelId="{32322C0F-1C28-4E80-B912-1928C770AB96}" type="presOf" srcId="{1E88E87A-13DE-40BD-8B7E-A8F2A2B3D8E0}" destId="{56DE815C-F9A3-4EDE-8FD0-2BF9B1A1F89E}" srcOrd="0" destOrd="0" presId="urn:microsoft.com/office/officeart/2005/8/layout/bProcess2"/>
    <dgm:cxn modelId="{BBCE0F13-676B-4072-97B4-8A861631F78C}" type="presOf" srcId="{C5925AE3-2F0D-4B64-AB71-825441264614}" destId="{133335F0-C478-4B4D-895F-14197B0B8C55}" srcOrd="0" destOrd="0" presId="urn:microsoft.com/office/officeart/2005/8/layout/bProcess2"/>
    <dgm:cxn modelId="{DC9D9F15-ABAE-4E8F-ACAC-BE0D20AE362A}" type="presOf" srcId="{07F44025-3D1F-407D-B4FF-9C1A7707C640}" destId="{3F88EE65-DB9E-4EC5-9F82-8E3673A0A18C}" srcOrd="0" destOrd="0" presId="urn:microsoft.com/office/officeart/2005/8/layout/bProcess2"/>
    <dgm:cxn modelId="{1665CB1E-7817-4F0F-83B6-C6A1228EDD4C}" srcId="{63ED1A4C-1AFA-4F57-AC56-CC2980EB3B00}" destId="{3740B277-FC99-4128-8C17-132FE082B5D8}" srcOrd="7" destOrd="0" parTransId="{18DEAC7F-F9AC-4016-8735-C332F69EE4DA}" sibTransId="{C5925AE3-2F0D-4B64-AB71-825441264614}"/>
    <dgm:cxn modelId="{58876724-2658-4DAD-AA22-2A60F460A59D}" type="presOf" srcId="{8AC37CB0-DDEC-4CD8-AFCC-99C78371D392}" destId="{BD51C65A-A6BC-43E9-B8C3-B20F354DEE78}" srcOrd="0" destOrd="0" presId="urn:microsoft.com/office/officeart/2005/8/layout/bProcess2"/>
    <dgm:cxn modelId="{02937C2A-A566-42C2-AFAE-F85702A29584}" type="presOf" srcId="{2E2A8F8B-8BEC-43BA-85B4-309C50C71A8F}" destId="{7C6AFBED-0D0C-4A70-8ECC-15E5DABDE5EF}" srcOrd="0" destOrd="0" presId="urn:microsoft.com/office/officeart/2005/8/layout/bProcess2"/>
    <dgm:cxn modelId="{8A8B9935-83BB-4B94-9E45-CDC143B188B2}" srcId="{63ED1A4C-1AFA-4F57-AC56-CC2980EB3B00}" destId="{1E88E87A-13DE-40BD-8B7E-A8F2A2B3D8E0}" srcOrd="3" destOrd="0" parTransId="{BFB17932-275B-41B1-9F77-8BB3AF9D9308}" sibTransId="{2E2A8F8B-8BEC-43BA-85B4-309C50C71A8F}"/>
    <dgm:cxn modelId="{388EBF36-2CD1-42CD-8716-1F1215143D47}" type="presOf" srcId="{FF90A28B-0C35-470D-A6E1-FE20D21DA63A}" destId="{40D4EB46-5A8A-48F8-AF6D-0C14985EF8FD}" srcOrd="0" destOrd="0" presId="urn:microsoft.com/office/officeart/2005/8/layout/bProcess2"/>
    <dgm:cxn modelId="{F32C5745-F2FB-48D8-B347-3AC0454491E0}" type="presOf" srcId="{0D4C0F29-2844-4616-B811-9CC92B867DEA}" destId="{244159E9-14EA-4E3F-80B6-37BD244718E2}" srcOrd="0" destOrd="0" presId="urn:microsoft.com/office/officeart/2005/8/layout/bProcess2"/>
    <dgm:cxn modelId="{2B01E94D-818B-4632-B027-0F7FD26627E6}" srcId="{63ED1A4C-1AFA-4F57-AC56-CC2980EB3B00}" destId="{3DC1064D-C58D-4F8B-A0E9-6119EE31FA9C}" srcOrd="1" destOrd="0" parTransId="{4DE475AB-8A38-4502-B2A2-D8DF7ADE8BFD}" sibTransId="{4C52FA73-7268-411E-9ECE-135D3F726B1E}"/>
    <dgm:cxn modelId="{C4DE3B52-9E91-45AD-9231-2CB1C6FE3F4C}" type="presOf" srcId="{4C52FA73-7268-411E-9ECE-135D3F726B1E}" destId="{4FFA3E79-6AF1-4CFA-B062-4FFE8FFA44C4}" srcOrd="0" destOrd="0" presId="urn:microsoft.com/office/officeart/2005/8/layout/bProcess2"/>
    <dgm:cxn modelId="{78FFE052-AE17-4759-A4E8-48F5E6E25A58}" type="presOf" srcId="{2A7E2D4A-9DFE-450D-9D75-CB02872824E8}" destId="{5C9377E1-AF50-4A19-A27A-620F39584E70}" srcOrd="0" destOrd="0" presId="urn:microsoft.com/office/officeart/2005/8/layout/bProcess2"/>
    <dgm:cxn modelId="{89E94D7B-A3A7-4F1C-9A59-A7363AED2807}" type="presOf" srcId="{37AE10DF-EF59-4638-A9A6-62214DFFAC40}" destId="{CA08B9ED-05E5-49BD-9F43-D72F92A8260F}" srcOrd="0" destOrd="0" presId="urn:microsoft.com/office/officeart/2005/8/layout/bProcess2"/>
    <dgm:cxn modelId="{8747A18A-712F-46A6-843F-166F08B3D11B}" srcId="{63ED1A4C-1AFA-4F57-AC56-CC2980EB3B00}" destId="{0D4C0F29-2844-4616-B811-9CC92B867DEA}" srcOrd="0" destOrd="0" parTransId="{F94E7C2D-75F0-4C98-BB90-DD912D7C3D34}" sibTransId="{37AE10DF-EF59-4638-A9A6-62214DFFAC40}"/>
    <dgm:cxn modelId="{79BCA58E-51F1-4E57-982F-8A8839724FFF}" srcId="{63ED1A4C-1AFA-4F57-AC56-CC2980EB3B00}" destId="{EAF24537-E856-43DC-A9CB-C068573EAD8F}" srcOrd="8" destOrd="0" parTransId="{31932A74-6C1C-4EC8-BBF4-84591D7B6491}" sibTransId="{A7A4D333-AE55-456D-9F4A-1C0D97FDD16E}"/>
    <dgm:cxn modelId="{6B0D0795-D2F9-4D44-9AA1-43A6837AD719}" type="presOf" srcId="{7CA736C2-3097-4AE6-B65C-A96344C1CD92}" destId="{1776F916-2C1C-4A4B-8CA4-5E5813E66641}" srcOrd="0" destOrd="0" presId="urn:microsoft.com/office/officeart/2005/8/layout/bProcess2"/>
    <dgm:cxn modelId="{C25238A0-D204-443D-A3DE-5D96E18175C2}" type="presOf" srcId="{9E6A047E-B34F-4282-A9A1-4C40C1485A9C}" destId="{31B6CF4A-99DC-4133-A3BD-0DAC1E326D6A}" srcOrd="0" destOrd="0" presId="urn:microsoft.com/office/officeart/2005/8/layout/bProcess2"/>
    <dgm:cxn modelId="{25B068A1-63AF-4020-9956-E273020BF134}" type="presOf" srcId="{3DC1064D-C58D-4F8B-A0E9-6119EE31FA9C}" destId="{8AE4DA7E-8857-467C-9B91-B8A6770FD41E}" srcOrd="0" destOrd="0" presId="urn:microsoft.com/office/officeart/2005/8/layout/bProcess2"/>
    <dgm:cxn modelId="{339E09A7-EAE0-4793-A633-3D3D3BDCE63E}" type="presOf" srcId="{3740B277-FC99-4128-8C17-132FE082B5D8}" destId="{C335E329-D758-4E6D-898B-FECB2979A330}" srcOrd="0" destOrd="0" presId="urn:microsoft.com/office/officeart/2005/8/layout/bProcess2"/>
    <dgm:cxn modelId="{CE2BDDBB-B22A-4D01-8D08-D15BDCFF31A4}" type="presOf" srcId="{C4F90A3F-4E4B-4AB3-BDC7-73EFD3F0D54E}" destId="{7DD34B95-7885-4C0A-A151-415B7370AC5A}" srcOrd="0" destOrd="0" presId="urn:microsoft.com/office/officeart/2005/8/layout/bProcess2"/>
    <dgm:cxn modelId="{D59996C1-1712-4B2E-BBB5-675811184CC9}" srcId="{63ED1A4C-1AFA-4F57-AC56-CC2980EB3B00}" destId="{C4F90A3F-4E4B-4AB3-BDC7-73EFD3F0D54E}" srcOrd="5" destOrd="0" parTransId="{34FC81E5-C558-424D-85EC-3ACC84695E2A}" sibTransId="{5F2DEFE4-F1E8-4143-A0A4-7060ACE36302}"/>
    <dgm:cxn modelId="{78061DD9-81FF-4627-AE4F-11BC7EAADAF0}" type="presOf" srcId="{63ED1A4C-1AFA-4F57-AC56-CC2980EB3B00}" destId="{8F9CAC67-B1DB-4FD8-A3EC-1FB5B6E72D36}" srcOrd="0" destOrd="0" presId="urn:microsoft.com/office/officeart/2005/8/layout/bProcess2"/>
    <dgm:cxn modelId="{5481FFE3-7574-4EDD-99D8-32745644E5FA}" type="presOf" srcId="{EAF24537-E856-43DC-A9CB-C068573EAD8F}" destId="{08C7B70E-2B67-443F-B526-893624459B62}" srcOrd="0" destOrd="0" presId="urn:microsoft.com/office/officeart/2005/8/layout/bProcess2"/>
    <dgm:cxn modelId="{8895F9E8-09E0-47B6-84C5-E47C66FE1981}" srcId="{63ED1A4C-1AFA-4F57-AC56-CC2980EB3B00}" destId="{8AC37CB0-DDEC-4CD8-AFCC-99C78371D392}" srcOrd="2" destOrd="0" parTransId="{6FB4B506-0620-4163-8ECE-FCEE2459D02C}" sibTransId="{07F44025-3D1F-407D-B4FF-9C1A7707C640}"/>
    <dgm:cxn modelId="{68B211EF-370C-4080-80BA-17021DF06F3E}" srcId="{63ED1A4C-1AFA-4F57-AC56-CC2980EB3B00}" destId="{2A7E2D4A-9DFE-450D-9D75-CB02872824E8}" srcOrd="6" destOrd="0" parTransId="{F2195123-56AB-47BE-AD15-5715D2FBA20E}" sibTransId="{7CA736C2-3097-4AE6-B65C-A96344C1CD92}"/>
    <dgm:cxn modelId="{A82666F7-553C-41E4-A3D3-A83B4A85B320}" type="presOf" srcId="{5F2DEFE4-F1E8-4143-A0A4-7060ACE36302}" destId="{ACAB6209-AC00-4381-B5FA-A9912D8C640E}" srcOrd="0" destOrd="0" presId="urn:microsoft.com/office/officeart/2005/8/layout/bProcess2"/>
    <dgm:cxn modelId="{BBEA5F83-CFF4-4020-AEBC-98AD97F9CD18}" type="presParOf" srcId="{8F9CAC67-B1DB-4FD8-A3EC-1FB5B6E72D36}" destId="{244159E9-14EA-4E3F-80B6-37BD244718E2}" srcOrd="0" destOrd="0" presId="urn:microsoft.com/office/officeart/2005/8/layout/bProcess2"/>
    <dgm:cxn modelId="{EE1D71A3-C218-47A9-B759-FD638A3F3BC7}" type="presParOf" srcId="{8F9CAC67-B1DB-4FD8-A3EC-1FB5B6E72D36}" destId="{CA08B9ED-05E5-49BD-9F43-D72F92A8260F}" srcOrd="1" destOrd="0" presId="urn:microsoft.com/office/officeart/2005/8/layout/bProcess2"/>
    <dgm:cxn modelId="{13A35BB9-E8C2-4CBA-9B05-DC98489BF02D}" type="presParOf" srcId="{8F9CAC67-B1DB-4FD8-A3EC-1FB5B6E72D36}" destId="{770779C3-9A44-4D78-BEF3-E533FF2C3DD9}" srcOrd="2" destOrd="0" presId="urn:microsoft.com/office/officeart/2005/8/layout/bProcess2"/>
    <dgm:cxn modelId="{3F91DDF6-F221-4568-96FB-03AE6B13C955}" type="presParOf" srcId="{770779C3-9A44-4D78-BEF3-E533FF2C3DD9}" destId="{619CA5F5-D338-4C45-ACD1-5A7E70E7D4B8}" srcOrd="0" destOrd="0" presId="urn:microsoft.com/office/officeart/2005/8/layout/bProcess2"/>
    <dgm:cxn modelId="{E7281F9A-F83E-446E-A759-A93559AF61F5}" type="presParOf" srcId="{770779C3-9A44-4D78-BEF3-E533FF2C3DD9}" destId="{8AE4DA7E-8857-467C-9B91-B8A6770FD41E}" srcOrd="1" destOrd="0" presId="urn:microsoft.com/office/officeart/2005/8/layout/bProcess2"/>
    <dgm:cxn modelId="{8DA5B7AB-181C-4196-841E-965BFEA563FD}" type="presParOf" srcId="{8F9CAC67-B1DB-4FD8-A3EC-1FB5B6E72D36}" destId="{4FFA3E79-6AF1-4CFA-B062-4FFE8FFA44C4}" srcOrd="3" destOrd="0" presId="urn:microsoft.com/office/officeart/2005/8/layout/bProcess2"/>
    <dgm:cxn modelId="{9C3B7453-E7BF-49D3-A7A5-A35F1603773C}" type="presParOf" srcId="{8F9CAC67-B1DB-4FD8-A3EC-1FB5B6E72D36}" destId="{1B9BE321-100A-41B2-A874-D7C8688D0C60}" srcOrd="4" destOrd="0" presId="urn:microsoft.com/office/officeart/2005/8/layout/bProcess2"/>
    <dgm:cxn modelId="{FCA028DF-D394-4D9D-B076-4C871CEE5F7A}" type="presParOf" srcId="{1B9BE321-100A-41B2-A874-D7C8688D0C60}" destId="{82542206-3AEC-4AA4-BE50-D623365E191C}" srcOrd="0" destOrd="0" presId="urn:microsoft.com/office/officeart/2005/8/layout/bProcess2"/>
    <dgm:cxn modelId="{6CF66D5E-5F53-4A75-8A72-A9CD4B2B1755}" type="presParOf" srcId="{1B9BE321-100A-41B2-A874-D7C8688D0C60}" destId="{BD51C65A-A6BC-43E9-B8C3-B20F354DEE78}" srcOrd="1" destOrd="0" presId="urn:microsoft.com/office/officeart/2005/8/layout/bProcess2"/>
    <dgm:cxn modelId="{B3F7243D-33C5-41FC-B527-BDFF1A9113AB}" type="presParOf" srcId="{8F9CAC67-B1DB-4FD8-A3EC-1FB5B6E72D36}" destId="{3F88EE65-DB9E-4EC5-9F82-8E3673A0A18C}" srcOrd="5" destOrd="0" presId="urn:microsoft.com/office/officeart/2005/8/layout/bProcess2"/>
    <dgm:cxn modelId="{2D9F37DE-4740-4F94-945A-AC7F70455C8A}" type="presParOf" srcId="{8F9CAC67-B1DB-4FD8-A3EC-1FB5B6E72D36}" destId="{9600928C-5C50-447E-A628-8191F5541B11}" srcOrd="6" destOrd="0" presId="urn:microsoft.com/office/officeart/2005/8/layout/bProcess2"/>
    <dgm:cxn modelId="{4CC1CAC8-2A85-4033-A560-23744A9A3CE3}" type="presParOf" srcId="{9600928C-5C50-447E-A628-8191F5541B11}" destId="{8CFD2E33-CEBB-4398-8886-C83C7761A937}" srcOrd="0" destOrd="0" presId="urn:microsoft.com/office/officeart/2005/8/layout/bProcess2"/>
    <dgm:cxn modelId="{BD79D0E4-26BC-42B9-9558-F517CAF0A4FE}" type="presParOf" srcId="{9600928C-5C50-447E-A628-8191F5541B11}" destId="{56DE815C-F9A3-4EDE-8FD0-2BF9B1A1F89E}" srcOrd="1" destOrd="0" presId="urn:microsoft.com/office/officeart/2005/8/layout/bProcess2"/>
    <dgm:cxn modelId="{34BC78A1-835D-4631-9BB2-E1AD1D3BB913}" type="presParOf" srcId="{8F9CAC67-B1DB-4FD8-A3EC-1FB5B6E72D36}" destId="{7C6AFBED-0D0C-4A70-8ECC-15E5DABDE5EF}" srcOrd="7" destOrd="0" presId="urn:microsoft.com/office/officeart/2005/8/layout/bProcess2"/>
    <dgm:cxn modelId="{7BFD0952-91FC-4DD4-9987-5814AC8527CC}" type="presParOf" srcId="{8F9CAC67-B1DB-4FD8-A3EC-1FB5B6E72D36}" destId="{27C671EA-2B86-4F90-B05F-83A81AAE5BF4}" srcOrd="8" destOrd="0" presId="urn:microsoft.com/office/officeart/2005/8/layout/bProcess2"/>
    <dgm:cxn modelId="{0955174E-D9F3-425B-8BD0-897A62B1D291}" type="presParOf" srcId="{27C671EA-2B86-4F90-B05F-83A81AAE5BF4}" destId="{309E2129-F330-42EA-BA5C-EA86FBF521D8}" srcOrd="0" destOrd="0" presId="urn:microsoft.com/office/officeart/2005/8/layout/bProcess2"/>
    <dgm:cxn modelId="{D331F25D-785B-4DDC-9CB0-BC018A4B265A}" type="presParOf" srcId="{27C671EA-2B86-4F90-B05F-83A81AAE5BF4}" destId="{40D4EB46-5A8A-48F8-AF6D-0C14985EF8FD}" srcOrd="1" destOrd="0" presId="urn:microsoft.com/office/officeart/2005/8/layout/bProcess2"/>
    <dgm:cxn modelId="{49398D4E-DD1C-4A95-9DFF-F0A29AC38962}" type="presParOf" srcId="{8F9CAC67-B1DB-4FD8-A3EC-1FB5B6E72D36}" destId="{31B6CF4A-99DC-4133-A3BD-0DAC1E326D6A}" srcOrd="9" destOrd="0" presId="urn:microsoft.com/office/officeart/2005/8/layout/bProcess2"/>
    <dgm:cxn modelId="{65A064E6-E03C-4B3E-B70D-0D8DF29B7391}" type="presParOf" srcId="{8F9CAC67-B1DB-4FD8-A3EC-1FB5B6E72D36}" destId="{55A84649-06D1-4C2E-9317-0F1ACFA79B44}" srcOrd="10" destOrd="0" presId="urn:microsoft.com/office/officeart/2005/8/layout/bProcess2"/>
    <dgm:cxn modelId="{C54674E2-B305-44E1-981A-3C5393438C78}" type="presParOf" srcId="{55A84649-06D1-4C2E-9317-0F1ACFA79B44}" destId="{674EDB53-839D-4AEA-B85F-FCA7094542F6}" srcOrd="0" destOrd="0" presId="urn:microsoft.com/office/officeart/2005/8/layout/bProcess2"/>
    <dgm:cxn modelId="{D7A7E314-D3D5-4E65-88C9-8AFFA84590EA}" type="presParOf" srcId="{55A84649-06D1-4C2E-9317-0F1ACFA79B44}" destId="{7DD34B95-7885-4C0A-A151-415B7370AC5A}" srcOrd="1" destOrd="0" presId="urn:microsoft.com/office/officeart/2005/8/layout/bProcess2"/>
    <dgm:cxn modelId="{CD3EC377-8147-4740-A3BE-F4BC679F6B27}" type="presParOf" srcId="{8F9CAC67-B1DB-4FD8-A3EC-1FB5B6E72D36}" destId="{ACAB6209-AC00-4381-B5FA-A9912D8C640E}" srcOrd="11" destOrd="0" presId="urn:microsoft.com/office/officeart/2005/8/layout/bProcess2"/>
    <dgm:cxn modelId="{E0CD1F20-FFDB-422B-9D6F-DCEAC1D01683}" type="presParOf" srcId="{8F9CAC67-B1DB-4FD8-A3EC-1FB5B6E72D36}" destId="{2C50AEB6-44E7-4242-87D4-3C18D25BF33B}" srcOrd="12" destOrd="0" presId="urn:microsoft.com/office/officeart/2005/8/layout/bProcess2"/>
    <dgm:cxn modelId="{C311B486-36D6-4573-B438-21A104FBA08E}" type="presParOf" srcId="{2C50AEB6-44E7-4242-87D4-3C18D25BF33B}" destId="{22D05D2F-BD11-462D-A106-46E1CEB31C27}" srcOrd="0" destOrd="0" presId="urn:microsoft.com/office/officeart/2005/8/layout/bProcess2"/>
    <dgm:cxn modelId="{297B8569-A034-4699-9105-EB4AA11319DA}" type="presParOf" srcId="{2C50AEB6-44E7-4242-87D4-3C18D25BF33B}" destId="{5C9377E1-AF50-4A19-A27A-620F39584E70}" srcOrd="1" destOrd="0" presId="urn:microsoft.com/office/officeart/2005/8/layout/bProcess2"/>
    <dgm:cxn modelId="{C60EB4B4-0B1B-4A1B-849E-F601090D0151}" type="presParOf" srcId="{8F9CAC67-B1DB-4FD8-A3EC-1FB5B6E72D36}" destId="{1776F916-2C1C-4A4B-8CA4-5E5813E66641}" srcOrd="13" destOrd="0" presId="urn:microsoft.com/office/officeart/2005/8/layout/bProcess2"/>
    <dgm:cxn modelId="{8D65478A-DEF5-475B-9D0C-E519DFDA3C7B}" type="presParOf" srcId="{8F9CAC67-B1DB-4FD8-A3EC-1FB5B6E72D36}" destId="{F6F49712-FBD6-4751-B883-97D177A9A38D}" srcOrd="14" destOrd="0" presId="urn:microsoft.com/office/officeart/2005/8/layout/bProcess2"/>
    <dgm:cxn modelId="{3ED9FDBD-0CDF-4337-83FF-72EC53E9875D}" type="presParOf" srcId="{F6F49712-FBD6-4751-B883-97D177A9A38D}" destId="{582DA643-1A2E-4DDA-9A83-3DC240B8FAE5}" srcOrd="0" destOrd="0" presId="urn:microsoft.com/office/officeart/2005/8/layout/bProcess2"/>
    <dgm:cxn modelId="{EAA31942-E17A-40C6-87F1-103FAD43760F}" type="presParOf" srcId="{F6F49712-FBD6-4751-B883-97D177A9A38D}" destId="{C335E329-D758-4E6D-898B-FECB2979A330}" srcOrd="1" destOrd="0" presId="urn:microsoft.com/office/officeart/2005/8/layout/bProcess2"/>
    <dgm:cxn modelId="{9472E3EC-E06C-47E8-8120-5850BE9FA97A}" type="presParOf" srcId="{8F9CAC67-B1DB-4FD8-A3EC-1FB5B6E72D36}" destId="{133335F0-C478-4B4D-895F-14197B0B8C55}" srcOrd="15" destOrd="0" presId="urn:microsoft.com/office/officeart/2005/8/layout/bProcess2"/>
    <dgm:cxn modelId="{FD0A2F16-93DE-42EA-8F78-9AAE7969D745}" type="presParOf" srcId="{8F9CAC67-B1DB-4FD8-A3EC-1FB5B6E72D36}" destId="{08C7B70E-2B67-443F-B526-893624459B62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4159E9-14EA-4E3F-80B6-37BD244718E2}">
      <dsp:nvSpPr>
        <dsp:cNvPr id="0" name=""/>
        <dsp:cNvSpPr/>
      </dsp:nvSpPr>
      <dsp:spPr>
        <a:xfrm>
          <a:off x="1015305" y="1897"/>
          <a:ext cx="863947" cy="86394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300" kern="1200"/>
        </a:p>
      </dsp:txBody>
      <dsp:txXfrm>
        <a:off x="1141827" y="128419"/>
        <a:ext cx="610903" cy="610903"/>
      </dsp:txXfrm>
    </dsp:sp>
    <dsp:sp modelId="{CA08B9ED-05E5-49BD-9F43-D72F92A8260F}">
      <dsp:nvSpPr>
        <dsp:cNvPr id="0" name=""/>
        <dsp:cNvSpPr/>
      </dsp:nvSpPr>
      <dsp:spPr>
        <a:xfrm rot="10800000">
          <a:off x="1296088" y="977402"/>
          <a:ext cx="302381" cy="236501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E4DA7E-8857-467C-9B91-B8A6770FD41E}">
      <dsp:nvSpPr>
        <dsp:cNvPr id="0" name=""/>
        <dsp:cNvSpPr/>
      </dsp:nvSpPr>
      <dsp:spPr>
        <a:xfrm>
          <a:off x="1159152" y="1312073"/>
          <a:ext cx="576252" cy="576252"/>
        </a:xfrm>
        <a:prstGeom prst="ellipse">
          <a:avLst/>
        </a:prstGeom>
        <a:solidFill>
          <a:schemeClr val="accent2">
            <a:hueOff val="343292"/>
            <a:satOff val="-6101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800" kern="1200"/>
        </a:p>
      </dsp:txBody>
      <dsp:txXfrm>
        <a:off x="1243542" y="1396463"/>
        <a:ext cx="407472" cy="407472"/>
      </dsp:txXfrm>
    </dsp:sp>
    <dsp:sp modelId="{4FFA3E79-6AF1-4CFA-B062-4FFE8FFA44C4}">
      <dsp:nvSpPr>
        <dsp:cNvPr id="0" name=""/>
        <dsp:cNvSpPr/>
      </dsp:nvSpPr>
      <dsp:spPr>
        <a:xfrm rot="10800000">
          <a:off x="1296088" y="2071807"/>
          <a:ext cx="302381" cy="236501"/>
        </a:xfrm>
        <a:prstGeom prst="triangle">
          <a:avLst/>
        </a:prstGeom>
        <a:solidFill>
          <a:schemeClr val="accent2">
            <a:hueOff val="392334"/>
            <a:satOff val="-6973"/>
            <a:lumOff val="2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51C65A-A6BC-43E9-B8C3-B20F354DEE78}">
      <dsp:nvSpPr>
        <dsp:cNvPr id="0" name=""/>
        <dsp:cNvSpPr/>
      </dsp:nvSpPr>
      <dsp:spPr>
        <a:xfrm>
          <a:off x="1159152" y="2478402"/>
          <a:ext cx="576252" cy="576252"/>
        </a:xfrm>
        <a:prstGeom prst="ellipse">
          <a:avLst/>
        </a:prstGeom>
        <a:solidFill>
          <a:schemeClr val="accent2">
            <a:hueOff val="686585"/>
            <a:satOff val="-12202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800" kern="1200"/>
        </a:p>
      </dsp:txBody>
      <dsp:txXfrm>
        <a:off x="1243542" y="2562792"/>
        <a:ext cx="407472" cy="407472"/>
      </dsp:txXfrm>
    </dsp:sp>
    <dsp:sp modelId="{3F88EE65-DB9E-4EC5-9F82-8E3673A0A18C}">
      <dsp:nvSpPr>
        <dsp:cNvPr id="0" name=""/>
        <dsp:cNvSpPr/>
      </dsp:nvSpPr>
      <dsp:spPr>
        <a:xfrm rot="5400000">
          <a:off x="1950742" y="2648278"/>
          <a:ext cx="302381" cy="236501"/>
        </a:xfrm>
        <a:prstGeom prst="triangle">
          <a:avLst/>
        </a:prstGeom>
        <a:solidFill>
          <a:schemeClr val="accent2">
            <a:hueOff val="784669"/>
            <a:satOff val="-13945"/>
            <a:lumOff val="44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DE815C-F9A3-4EDE-8FD0-2BF9B1A1F89E}">
      <dsp:nvSpPr>
        <dsp:cNvPr id="0" name=""/>
        <dsp:cNvSpPr/>
      </dsp:nvSpPr>
      <dsp:spPr>
        <a:xfrm>
          <a:off x="2455073" y="2478402"/>
          <a:ext cx="576252" cy="576252"/>
        </a:xfrm>
        <a:prstGeom prst="ellipse">
          <a:avLst/>
        </a:prstGeom>
        <a:solidFill>
          <a:schemeClr val="accent2">
            <a:hueOff val="1029877"/>
            <a:satOff val="-18303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800" kern="1200"/>
        </a:p>
      </dsp:txBody>
      <dsp:txXfrm>
        <a:off x="2539463" y="2562792"/>
        <a:ext cx="407472" cy="407472"/>
      </dsp:txXfrm>
    </dsp:sp>
    <dsp:sp modelId="{7C6AFBED-0D0C-4A70-8ECC-15E5DABDE5EF}">
      <dsp:nvSpPr>
        <dsp:cNvPr id="0" name=""/>
        <dsp:cNvSpPr/>
      </dsp:nvSpPr>
      <dsp:spPr>
        <a:xfrm>
          <a:off x="2592009" y="2058420"/>
          <a:ext cx="302381" cy="236501"/>
        </a:xfrm>
        <a:prstGeom prst="triangle">
          <a:avLst/>
        </a:prstGeom>
        <a:solidFill>
          <a:schemeClr val="accent2">
            <a:hueOff val="1177003"/>
            <a:satOff val="-20918"/>
            <a:lumOff val="6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D4EB46-5A8A-48F8-AF6D-0C14985EF8FD}">
      <dsp:nvSpPr>
        <dsp:cNvPr id="0" name=""/>
        <dsp:cNvSpPr/>
      </dsp:nvSpPr>
      <dsp:spPr>
        <a:xfrm>
          <a:off x="2455073" y="1312073"/>
          <a:ext cx="576252" cy="576252"/>
        </a:xfrm>
        <a:prstGeom prst="ellipse">
          <a:avLst/>
        </a:prstGeom>
        <a:solidFill>
          <a:schemeClr val="accent2">
            <a:hueOff val="1373170"/>
            <a:satOff val="-24404"/>
            <a:lumOff val="7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800" kern="1200"/>
        </a:p>
      </dsp:txBody>
      <dsp:txXfrm>
        <a:off x="2539463" y="1396463"/>
        <a:ext cx="407472" cy="407472"/>
      </dsp:txXfrm>
    </dsp:sp>
    <dsp:sp modelId="{31B6CF4A-99DC-4133-A3BD-0DAC1E326D6A}">
      <dsp:nvSpPr>
        <dsp:cNvPr id="0" name=""/>
        <dsp:cNvSpPr/>
      </dsp:nvSpPr>
      <dsp:spPr>
        <a:xfrm>
          <a:off x="2592009" y="892091"/>
          <a:ext cx="302381" cy="236501"/>
        </a:xfrm>
        <a:prstGeom prst="triangle">
          <a:avLst/>
        </a:prstGeom>
        <a:solidFill>
          <a:schemeClr val="accent2">
            <a:hueOff val="1569337"/>
            <a:satOff val="-27890"/>
            <a:lumOff val="8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D34B95-7885-4C0A-A151-415B7370AC5A}">
      <dsp:nvSpPr>
        <dsp:cNvPr id="0" name=""/>
        <dsp:cNvSpPr/>
      </dsp:nvSpPr>
      <dsp:spPr>
        <a:xfrm>
          <a:off x="2455073" y="145744"/>
          <a:ext cx="576252" cy="576252"/>
        </a:xfrm>
        <a:prstGeom prst="ellipse">
          <a:avLst/>
        </a:prstGeom>
        <a:solidFill>
          <a:schemeClr val="accent2">
            <a:hueOff val="1716462"/>
            <a:satOff val="-30505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800" kern="1200"/>
        </a:p>
      </dsp:txBody>
      <dsp:txXfrm>
        <a:off x="2539463" y="230134"/>
        <a:ext cx="407472" cy="407472"/>
      </dsp:txXfrm>
    </dsp:sp>
    <dsp:sp modelId="{ACAB6209-AC00-4381-B5FA-A9912D8C640E}">
      <dsp:nvSpPr>
        <dsp:cNvPr id="0" name=""/>
        <dsp:cNvSpPr/>
      </dsp:nvSpPr>
      <dsp:spPr>
        <a:xfrm rot="5400000">
          <a:off x="3246663" y="315620"/>
          <a:ext cx="302381" cy="236501"/>
        </a:xfrm>
        <a:prstGeom prst="triangle">
          <a:avLst/>
        </a:prstGeom>
        <a:solidFill>
          <a:schemeClr val="accent2">
            <a:hueOff val="1961671"/>
            <a:satOff val="-34863"/>
            <a:lumOff val="11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9377E1-AF50-4A19-A27A-620F39584E70}">
      <dsp:nvSpPr>
        <dsp:cNvPr id="0" name=""/>
        <dsp:cNvSpPr/>
      </dsp:nvSpPr>
      <dsp:spPr>
        <a:xfrm>
          <a:off x="3750994" y="145744"/>
          <a:ext cx="576252" cy="576252"/>
        </a:xfrm>
        <a:prstGeom prst="ellipse">
          <a:avLst/>
        </a:prstGeom>
        <a:solidFill>
          <a:schemeClr val="accent2">
            <a:hueOff val="2059755"/>
            <a:satOff val="-36606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800" kern="1200"/>
        </a:p>
      </dsp:txBody>
      <dsp:txXfrm>
        <a:off x="3835384" y="230134"/>
        <a:ext cx="407472" cy="407472"/>
      </dsp:txXfrm>
    </dsp:sp>
    <dsp:sp modelId="{1776F916-2C1C-4A4B-8CA4-5E5813E66641}">
      <dsp:nvSpPr>
        <dsp:cNvPr id="0" name=""/>
        <dsp:cNvSpPr/>
      </dsp:nvSpPr>
      <dsp:spPr>
        <a:xfrm rot="10800000">
          <a:off x="3887930" y="905478"/>
          <a:ext cx="302381" cy="236501"/>
        </a:xfrm>
        <a:prstGeom prst="triangle">
          <a:avLst/>
        </a:prstGeom>
        <a:solidFill>
          <a:schemeClr val="accent2">
            <a:hueOff val="2354006"/>
            <a:satOff val="-41835"/>
            <a:lumOff val="13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35E329-D758-4E6D-898B-FECB2979A330}">
      <dsp:nvSpPr>
        <dsp:cNvPr id="0" name=""/>
        <dsp:cNvSpPr/>
      </dsp:nvSpPr>
      <dsp:spPr>
        <a:xfrm>
          <a:off x="3750994" y="1312073"/>
          <a:ext cx="576252" cy="576252"/>
        </a:xfrm>
        <a:prstGeom prst="ellipse">
          <a:avLst/>
        </a:prstGeom>
        <a:solidFill>
          <a:schemeClr val="accent2">
            <a:hueOff val="2403047"/>
            <a:satOff val="-42707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800" kern="1200"/>
        </a:p>
      </dsp:txBody>
      <dsp:txXfrm>
        <a:off x="3835384" y="1396463"/>
        <a:ext cx="407472" cy="407472"/>
      </dsp:txXfrm>
    </dsp:sp>
    <dsp:sp modelId="{133335F0-C478-4B4D-895F-14197B0B8C55}">
      <dsp:nvSpPr>
        <dsp:cNvPr id="0" name=""/>
        <dsp:cNvSpPr/>
      </dsp:nvSpPr>
      <dsp:spPr>
        <a:xfrm rot="10800000">
          <a:off x="3887930" y="1999883"/>
          <a:ext cx="302381" cy="236501"/>
        </a:xfrm>
        <a:prstGeom prst="triangl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C7B70E-2B67-443F-B526-893624459B62}">
      <dsp:nvSpPr>
        <dsp:cNvPr id="0" name=""/>
        <dsp:cNvSpPr/>
      </dsp:nvSpPr>
      <dsp:spPr>
        <a:xfrm>
          <a:off x="3607147" y="2334555"/>
          <a:ext cx="863947" cy="863947"/>
        </a:xfrm>
        <a:prstGeom prst="ellips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300" kern="1200"/>
        </a:p>
      </dsp:txBody>
      <dsp:txXfrm>
        <a:off x="3733669" y="2461077"/>
        <a:ext cx="610903" cy="610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F820C11034BB4BC306A6F6EF5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07F-B01B-4B20-AAA3-708CCAA0533E}"/>
      </w:docPartPr>
      <w:docPartBody>
        <w:p w:rsidR="00E1775D" w:rsidRDefault="00291E64" w:rsidP="00291E64">
          <w:pPr>
            <w:pStyle w:val="0F7F820C11034BB4BC306A6F6EF5C3C3"/>
          </w:pPr>
          <w:r w:rsidRPr="00C71993">
            <w:rPr>
              <w:lang w:val="hu-HU" w:bidi="hu"/>
            </w:rPr>
            <w:t>A Projektkommunikáció táblázatban rögzítheti a projekthez szükséges kommunikációs dokumentumokat, a dokumentumok címzettjét, a dokumentumok létrehozásáért és frissítésért felelős személyeket, illetve a dokumentumok elvárt frissítési gyakoriságát.</w:t>
          </w:r>
        </w:p>
      </w:docPartBody>
    </w:docPart>
    <w:docPart>
      <w:docPartPr>
        <w:name w:val="D383B36B63BA4FC9AE435D45C40F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CC7E-BB6B-4C7F-A2A6-D5D7A9DA46DD}"/>
      </w:docPartPr>
      <w:docPartBody>
        <w:p w:rsidR="00E1775D" w:rsidRDefault="00291E64" w:rsidP="00291E64">
          <w:pPr>
            <w:pStyle w:val="D383B36B63BA4FC9AE435D45C40FA9DE"/>
          </w:pPr>
          <w:r w:rsidRPr="00C71993">
            <w:rPr>
              <w:lang w:val="hu-HU" w:bidi="hu"/>
            </w:rPr>
            <w:t>Nevezze meg a marketingcsapat tagjainak fő szerepköreit, valamint a szerepkörök közötti szokásos kommunikációs kapcsolatokat. Diagramon vagy táblázaton is ábrázolhatja a kommunikációs kapcsolatokat.</w:t>
          </w:r>
        </w:p>
      </w:docPartBody>
    </w:docPart>
    <w:docPart>
      <w:docPartPr>
        <w:name w:val="1EAA1D9114A840C69A42C44B8787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A757-C2A0-4EF7-9B9F-F4877A6599B6}"/>
      </w:docPartPr>
      <w:docPartBody>
        <w:p w:rsidR="00E1775D" w:rsidRDefault="00291E64" w:rsidP="00291E64">
          <w:pPr>
            <w:pStyle w:val="1EAA1D9114A840C69A42C44B8787E90D"/>
          </w:pPr>
          <w:r w:rsidRPr="00C71993">
            <w:rPr>
              <w:lang w:val="hu-HU" w:bidi="hu"/>
            </w:rPr>
            <w:t>Sorolja fel a csapat céljait a minőség területén.</w:t>
          </w:r>
        </w:p>
      </w:docPartBody>
    </w:docPart>
    <w:docPart>
      <w:docPartPr>
        <w:name w:val="D7BA93B9FA41452EB668E83DB414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D130-5D90-4874-A1A5-D0E0EF2B6F96}"/>
      </w:docPartPr>
      <w:docPartBody>
        <w:p w:rsidR="00E1775D" w:rsidRDefault="00291E64" w:rsidP="00291E64">
          <w:pPr>
            <w:pStyle w:val="D7BA93B9FA41452EB668E83DB414630D"/>
          </w:pPr>
          <w:r w:rsidRPr="00C71993">
            <w:rPr>
              <w:lang w:val="hu-HU" w:bidi="hu"/>
            </w:rPr>
            <w:t>A következő táblázatban vázolja fel a projekt marketingcsapatait, a csapatok céljait, a csapatok vezetőit, illetve a csapatok szerepköreit.</w:t>
          </w:r>
        </w:p>
      </w:docPartBody>
    </w:docPart>
    <w:docPart>
      <w:docPartPr>
        <w:name w:val="AEA71B5EF4CD48DF98EC33F4088C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365E-12BE-4904-8504-1B3BC8A19344}"/>
      </w:docPartPr>
      <w:docPartBody>
        <w:p w:rsidR="00E1775D" w:rsidRDefault="00291E64" w:rsidP="00291E64">
          <w:pPr>
            <w:pStyle w:val="AEA71B5EF4CD48DF98EC33F4088CF3AD"/>
          </w:pPr>
          <w:r w:rsidRPr="00C71993">
            <w:rPr>
              <w:lang w:val="hu-HU" w:bidi="hu"/>
            </w:rPr>
            <w:t>Adja meg, hogy milyen feladatokért felelősek a csapatokhoz rendelt szerepkörök.</w:t>
          </w:r>
        </w:p>
      </w:docPartBody>
    </w:docPart>
    <w:docPart>
      <w:docPartPr>
        <w:name w:val="D310A1F2B9E841E38E1C18995977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71EB-B954-40A2-AE54-B402A46998B4}"/>
      </w:docPartPr>
      <w:docPartBody>
        <w:p w:rsidR="00E1775D" w:rsidRDefault="00291E64" w:rsidP="00291E64">
          <w:pPr>
            <w:pStyle w:val="D310A1F2B9E841E38E1C189959771486"/>
          </w:pPr>
          <w:r w:rsidRPr="00C71993">
            <w:rPr>
              <w:lang w:val="hu-HU" w:bidi="hu"/>
            </w:rPr>
            <w:t>Soroljon fel minden olyan problémát, amely esetleg előfordulhat a projekt menete során, és sorolja fel az okaikat, a tüneteiket, a következményeiket és a lehetséges megoldásaikat.</w:t>
          </w:r>
        </w:p>
      </w:docPartBody>
    </w:docPart>
    <w:docPart>
      <w:docPartPr>
        <w:name w:val="CD66A36F6230434EA1938A2A4BB0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D1E5-9AFB-4964-8E4A-B3E19A57DD97}"/>
      </w:docPartPr>
      <w:docPartBody>
        <w:p w:rsidR="00E1775D" w:rsidRDefault="00291E64" w:rsidP="00291E64">
          <w:pPr>
            <w:pStyle w:val="CD66A36F6230434EA1938A2A4BB0BBE1"/>
          </w:pPr>
          <w:r w:rsidRPr="00C71993">
            <w:rPr>
              <w:lang w:val="hu-HU" w:bidi="hu"/>
            </w:rPr>
            <w:t>Minden problémánál adja meg az optimális megoldási módot, majd azokat a lépéseket, amelyeket a csapatnak végre kell hajtania a megoldás foganatosításához.</w:t>
          </w:r>
        </w:p>
      </w:docPartBody>
    </w:docPart>
    <w:docPart>
      <w:docPartPr>
        <w:name w:val="E152CCC860984519B26737D2A554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EDE8-7038-4930-869E-DC91D65A971C}"/>
      </w:docPartPr>
      <w:docPartBody>
        <w:p w:rsidR="00E1775D" w:rsidRDefault="00291E64" w:rsidP="00291E64">
          <w:pPr>
            <w:pStyle w:val="E152CCC860984519B26737D2A5546DD2"/>
          </w:pPr>
          <w:r w:rsidRPr="00C71993">
            <w:rPr>
              <w:lang w:val="hu-HU" w:bidi="hu"/>
            </w:rPr>
            <w:t>Az alábbi táblázatból nyomon követheti felsorolt kockázatokat és problémákat.</w:t>
          </w:r>
        </w:p>
      </w:docPartBody>
    </w:docPart>
    <w:docPart>
      <w:docPartPr>
        <w:name w:val="71E8DC9DB83B40B196055C9D04F6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AE62-B085-433B-BDE3-3A459321E4AA}"/>
      </w:docPartPr>
      <w:docPartBody>
        <w:p w:rsidR="00E1775D" w:rsidRDefault="00291E64" w:rsidP="00291E64">
          <w:pPr>
            <w:pStyle w:val="71E8DC9DB83B40B196055C9D04F6EEAE"/>
          </w:pPr>
          <w:r w:rsidRPr="00C71993">
            <w:rPr>
              <w:lang w:val="hu-HU" w:bidi="hu"/>
            </w:rPr>
            <w:t>Írja le azt a folyamatot, amellyel a csapata dokumentálja és jóváhagyja a projekt változtatásait. Ha csapata használ változásszabályozási dokumentumot, írja le, hogy mikor és hogyan kell kitöltenie a csapatnak.</w:t>
          </w:r>
        </w:p>
      </w:docPartBody>
    </w:docPart>
    <w:docPart>
      <w:docPartPr>
        <w:name w:val="D657823BBE2D4174BDC9FBF2FA61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1517-9C4A-4C53-B4F1-9460BEB33D31}"/>
      </w:docPartPr>
      <w:docPartBody>
        <w:p w:rsidR="00E1775D" w:rsidRDefault="00291E64" w:rsidP="00291E64">
          <w:pPr>
            <w:pStyle w:val="D657823BBE2D4174BDC9FBF2FA61B8F3"/>
          </w:pPr>
          <w:r w:rsidRPr="00C71993">
            <w:rPr>
              <w:lang w:val="hu-HU" w:bidi="hu"/>
            </w:rPr>
            <w:t>Készítse el a változáskezelési folyamat ábráját.</w:t>
          </w:r>
        </w:p>
      </w:docPartBody>
    </w:docPart>
    <w:docPart>
      <w:docPartPr>
        <w:name w:val="B4994F133F8F425490CEB25B8B9A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37A5-6A87-471E-BF25-2DACFE8529BC}"/>
      </w:docPartPr>
      <w:docPartBody>
        <w:p w:rsidR="00E1775D" w:rsidRDefault="00291E64" w:rsidP="00291E64">
          <w:pPr>
            <w:pStyle w:val="B4994F133F8F425490CEB25B8B9AA0FA26"/>
          </w:pPr>
          <w:r w:rsidRPr="00C71993">
            <w:rPr>
              <w:rStyle w:val="Kiemels2"/>
              <w:lang w:val="hu-HU" w:bidi="hu"/>
            </w:rPr>
            <w:t>projektnév</w:t>
          </w:r>
        </w:p>
      </w:docPartBody>
    </w:docPart>
    <w:docPart>
      <w:docPartPr>
        <w:name w:val="1E3108414F26410FA029D9293937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154B-247E-4D80-A8A0-C5EED11A1EB0}"/>
      </w:docPartPr>
      <w:docPartBody>
        <w:p w:rsidR="00E1775D" w:rsidRDefault="00291E64" w:rsidP="00291E64">
          <w:pPr>
            <w:pStyle w:val="1E3108414F26410FA029D9293937D125"/>
          </w:pPr>
          <w:r w:rsidRPr="00C71993">
            <w:rPr>
              <w:lang w:val="hu-HU" w:bidi="hu"/>
            </w:rPr>
            <w:t>Adja meg, hogy ki lesz tagja a VKB-nak (ez dönt arról, hogy a problémák beletartoznak-e a projekt hatókörébe, és meg kell-e oldani őket).</w:t>
          </w:r>
        </w:p>
      </w:docPartBody>
    </w:docPart>
    <w:docPart>
      <w:docPartPr>
        <w:name w:val="0BE71619800B477BAA4076605B53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6798-BC63-41BE-B2EC-F9E1B015A9A4}"/>
      </w:docPartPr>
      <w:docPartBody>
        <w:p w:rsidR="0012057F" w:rsidRDefault="00291E64" w:rsidP="00291E64">
          <w:pPr>
            <w:pStyle w:val="0BE71619800B477BAA4076605B537BC71"/>
          </w:pPr>
          <w:r w:rsidRPr="00C71993">
            <w:rPr>
              <w:lang w:val="hu-HU" w:bidi="hu"/>
            </w:rPr>
            <w:t>cég neve</w:t>
          </w:r>
        </w:p>
      </w:docPartBody>
    </w:docPart>
    <w:docPart>
      <w:docPartPr>
        <w:name w:val="4BF844E2E35E4D179B9C15C2C262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ADDE-8595-45D2-9A64-51CE08F5A143}"/>
      </w:docPartPr>
      <w:docPartBody>
        <w:p w:rsidR="0012057F" w:rsidRDefault="00291E64" w:rsidP="00291E64">
          <w:pPr>
            <w:pStyle w:val="4BF844E2E35E4D179B9C15C2C2629F661"/>
          </w:pPr>
          <w:r w:rsidRPr="00C71993">
            <w:rPr>
              <w:lang w:val="hu-HU" w:bidi="hu"/>
            </w:rPr>
            <w:t>Cég címe</w:t>
          </w:r>
        </w:p>
      </w:docPartBody>
    </w:docPart>
    <w:docPart>
      <w:docPartPr>
        <w:name w:val="6ACD3AEB20FD480C9D4EA3A62304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78B7-CE0E-4ECD-8864-57BD65BF9AAB}"/>
      </w:docPartPr>
      <w:docPartBody>
        <w:p w:rsidR="0012057F" w:rsidRDefault="00291E64" w:rsidP="00291E64">
          <w:pPr>
            <w:pStyle w:val="6ACD3AEB20FD480C9D4EA3A62304B3B6"/>
          </w:pPr>
          <w:r w:rsidRPr="00C71993">
            <w:rPr>
              <w:lang w:val="hu-HU" w:bidi="hu"/>
            </w:rPr>
            <w:t>Az Ön neve</w:t>
          </w:r>
        </w:p>
      </w:docPartBody>
    </w:docPart>
    <w:docPart>
      <w:docPartPr>
        <w:name w:val="33BF9C44573F4559A6D2103DD715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E499-0C96-43D8-8DC5-431A305E7954}"/>
      </w:docPartPr>
      <w:docPartBody>
        <w:p w:rsidR="0012057F" w:rsidRDefault="00291E64" w:rsidP="00291E64">
          <w:pPr>
            <w:pStyle w:val="33BF9C44573F4559A6D2103DD71527E41"/>
          </w:pPr>
          <w:r w:rsidRPr="00C71993">
            <w:rPr>
              <w:lang w:val="hu-HU" w:bidi="hu"/>
            </w:rPr>
            <w:t>Név</w:t>
          </w:r>
        </w:p>
      </w:docPartBody>
    </w:docPart>
    <w:docPart>
      <w:docPartPr>
        <w:name w:val="52BFF4D88B684085984E30EAD32A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BE85-9078-4B00-81AD-4AC5B4B874E4}"/>
      </w:docPartPr>
      <w:docPartBody>
        <w:p w:rsidR="0012057F" w:rsidRDefault="00291E64" w:rsidP="00291E64">
          <w:pPr>
            <w:pStyle w:val="52BFF4D88B684085984E30EAD32A3E011"/>
          </w:pPr>
          <w:r w:rsidRPr="00C71993">
            <w:rPr>
              <w:lang w:val="hu-HU" w:bidi="hu"/>
            </w:rPr>
            <w:t>Feladatkör</w:t>
          </w:r>
        </w:p>
      </w:docPartBody>
    </w:docPart>
    <w:docPart>
      <w:docPartPr>
        <w:name w:val="1ADFA5A09DF44B8BA10C02E089E1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AA4B-78DC-4623-B7F5-656071571DD5}"/>
      </w:docPartPr>
      <w:docPartBody>
        <w:p w:rsidR="0012057F" w:rsidRDefault="00291E64" w:rsidP="00291E64">
          <w:pPr>
            <w:pStyle w:val="1ADFA5A09DF44B8BA10C02E089E1E53B1"/>
          </w:pPr>
          <w:r w:rsidRPr="00C71993">
            <w:rPr>
              <w:lang w:val="hu-HU" w:bidi="hu"/>
            </w:rPr>
            <w:t>Szám</w:t>
          </w:r>
        </w:p>
      </w:docPartBody>
    </w:docPart>
    <w:docPart>
      <w:docPartPr>
        <w:name w:val="1AD75250593B4ADAB5712A73047F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290F-0F14-4E5A-8CC7-4E0E84EE43BE}"/>
      </w:docPartPr>
      <w:docPartBody>
        <w:p w:rsidR="0012057F" w:rsidRDefault="00291E64" w:rsidP="00291E64">
          <w:pPr>
            <w:pStyle w:val="1AD75250593B4ADAB5712A73047F64D61"/>
          </w:pPr>
          <w:r w:rsidRPr="00C71993">
            <w:rPr>
              <w:lang w:val="hu-HU" w:bidi="hu"/>
            </w:rPr>
            <w:t>Célok</w:t>
          </w:r>
        </w:p>
      </w:docPartBody>
    </w:docPart>
    <w:docPart>
      <w:docPartPr>
        <w:name w:val="E64D8191E358458494B58899F03C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3DB3-AD07-4D3E-B550-B9BD60EFCDA4}"/>
      </w:docPartPr>
      <w:docPartBody>
        <w:p w:rsidR="0012057F" w:rsidRDefault="00291E64" w:rsidP="00291E64">
          <w:pPr>
            <w:pStyle w:val="E64D8191E358458494B58899F03C2ED71"/>
          </w:pPr>
          <w:r w:rsidRPr="00C71993">
            <w:rPr>
              <w:lang w:val="hu-HU" w:bidi="hu"/>
            </w:rPr>
            <w:t>Célok</w:t>
          </w:r>
        </w:p>
      </w:docPartBody>
    </w:docPart>
    <w:docPart>
      <w:docPartPr>
        <w:name w:val="48FE9A8A7C8A4CBAA16045D076CB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A07A-BC6C-417A-A03B-0296E070B72F}"/>
      </w:docPartPr>
      <w:docPartBody>
        <w:p w:rsidR="0012057F" w:rsidRDefault="00291E64" w:rsidP="00291E64">
          <w:pPr>
            <w:pStyle w:val="48FE9A8A7C8A4CBAA16045D076CB39641"/>
          </w:pPr>
          <w:r w:rsidRPr="00C71993">
            <w:rPr>
              <w:lang w:val="hu-HU" w:bidi="hu"/>
            </w:rPr>
            <w:t>Célok</w:t>
          </w:r>
        </w:p>
      </w:docPartBody>
    </w:docPart>
    <w:docPart>
      <w:docPartPr>
        <w:name w:val="64124CAD7D874CF98353CC9A959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C63A-6487-4591-8E6F-9EB47A74BB5F}"/>
      </w:docPartPr>
      <w:docPartBody>
        <w:p w:rsidR="0012057F" w:rsidRDefault="00291E64" w:rsidP="00291E64">
          <w:pPr>
            <w:pStyle w:val="64124CAD7D874CF98353CC9A959D00381"/>
          </w:pPr>
          <w:r w:rsidRPr="00C71993">
            <w:rPr>
              <w:lang w:val="hu-HU" w:bidi="hu"/>
            </w:rPr>
            <w:t>Célok</w:t>
          </w:r>
        </w:p>
      </w:docPartBody>
    </w:docPart>
    <w:docPart>
      <w:docPartPr>
        <w:name w:val="AA2713394FB44B72B888BC3E67E2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839E-CFD5-4752-A047-E1FBB6CF91D6}"/>
      </w:docPartPr>
      <w:docPartBody>
        <w:p w:rsidR="0012057F" w:rsidRDefault="00291E64" w:rsidP="00291E64">
          <w:pPr>
            <w:pStyle w:val="AA2713394FB44B72B888BC3E67E2E4C61"/>
          </w:pPr>
          <w:r w:rsidRPr="00C71993">
            <w:rPr>
              <w:lang w:val="hu-HU" w:bidi="hu"/>
            </w:rPr>
            <w:t>Vezető neve</w:t>
          </w:r>
        </w:p>
      </w:docPartBody>
    </w:docPart>
    <w:docPart>
      <w:docPartPr>
        <w:name w:val="0E1D23552D6D4094856580D30100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D648-084A-49E5-B935-FB8B4331F1A0}"/>
      </w:docPartPr>
      <w:docPartBody>
        <w:p w:rsidR="0012057F" w:rsidRDefault="00291E64" w:rsidP="00291E64">
          <w:pPr>
            <w:pStyle w:val="0E1D23552D6D4094856580D301002B311"/>
          </w:pPr>
          <w:r w:rsidRPr="00C71993">
            <w:rPr>
              <w:lang w:val="hu-HU" w:bidi="hu"/>
            </w:rPr>
            <w:t>Vezető neve</w:t>
          </w:r>
        </w:p>
      </w:docPartBody>
    </w:docPart>
    <w:docPart>
      <w:docPartPr>
        <w:name w:val="2E65F9164F1441208AE89E2B0E57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448B-0270-430B-9641-4DDD3FAD6B20}"/>
      </w:docPartPr>
      <w:docPartBody>
        <w:p w:rsidR="0012057F" w:rsidRDefault="00291E64" w:rsidP="00291E64">
          <w:pPr>
            <w:pStyle w:val="2E65F9164F1441208AE89E2B0E57213C1"/>
          </w:pPr>
          <w:r w:rsidRPr="00C71993">
            <w:rPr>
              <w:lang w:val="hu-HU" w:bidi="hu"/>
            </w:rPr>
            <w:t>Vezető neve</w:t>
          </w:r>
        </w:p>
      </w:docPartBody>
    </w:docPart>
    <w:docPart>
      <w:docPartPr>
        <w:name w:val="BC381F8B19674C57862A4B143056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738B-36A8-473C-9C38-8E11F2A033D6}"/>
      </w:docPartPr>
      <w:docPartBody>
        <w:p w:rsidR="0012057F" w:rsidRDefault="00291E64" w:rsidP="00291E64">
          <w:pPr>
            <w:pStyle w:val="BC381F8B19674C57862A4B14305605EF1"/>
          </w:pPr>
          <w:r w:rsidRPr="00C71993">
            <w:rPr>
              <w:lang w:val="hu-HU" w:bidi="hu"/>
            </w:rPr>
            <w:t>Vezető neve</w:t>
          </w:r>
        </w:p>
      </w:docPartBody>
    </w:docPart>
    <w:docPart>
      <w:docPartPr>
        <w:name w:val="B8842720372C4698810F101D9950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B359-0A47-4D6E-86DD-6345790B011E}"/>
      </w:docPartPr>
      <w:docPartBody>
        <w:p w:rsidR="0012057F" w:rsidRDefault="00291E64" w:rsidP="00291E64">
          <w:pPr>
            <w:pStyle w:val="B8842720372C4698810F101D995017A71"/>
          </w:pPr>
          <w:r w:rsidRPr="00C71993">
            <w:rPr>
              <w:lang w:val="hu-HU" w:bidi="hu"/>
            </w:rPr>
            <w:t>Szerepkörök</w:t>
          </w:r>
        </w:p>
      </w:docPartBody>
    </w:docPart>
    <w:docPart>
      <w:docPartPr>
        <w:name w:val="00B2786DAECC42259360B625FE7D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336-71F8-4E5D-B2CA-0A04A3B58CE8}"/>
      </w:docPartPr>
      <w:docPartBody>
        <w:p w:rsidR="0012057F" w:rsidRDefault="00291E64" w:rsidP="00291E64">
          <w:pPr>
            <w:pStyle w:val="00B2786DAECC42259360B625FE7D78531"/>
          </w:pPr>
          <w:r w:rsidRPr="00C71993">
            <w:rPr>
              <w:lang w:val="hu-HU" w:bidi="hu"/>
            </w:rPr>
            <w:t>Szerepkörök</w:t>
          </w:r>
        </w:p>
      </w:docPartBody>
    </w:docPart>
    <w:docPart>
      <w:docPartPr>
        <w:name w:val="8760CB93780342B388034C23BED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6038-F7EF-487E-BAC7-4DA9FACFDAF6}"/>
      </w:docPartPr>
      <w:docPartBody>
        <w:p w:rsidR="0012057F" w:rsidRDefault="00291E64" w:rsidP="00291E64">
          <w:pPr>
            <w:pStyle w:val="8760CB93780342B388034C23BEDD2EC71"/>
          </w:pPr>
          <w:r w:rsidRPr="00C71993">
            <w:rPr>
              <w:lang w:val="hu-HU" w:bidi="hu"/>
            </w:rPr>
            <w:t>Szerepkörök</w:t>
          </w:r>
        </w:p>
      </w:docPartBody>
    </w:docPart>
    <w:docPart>
      <w:docPartPr>
        <w:name w:val="EA415E48DF5042D6BD55874F2DD6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3E7-C740-429B-AE35-5F1E30353B13}"/>
      </w:docPartPr>
      <w:docPartBody>
        <w:p w:rsidR="0012057F" w:rsidRDefault="00291E64" w:rsidP="00291E64">
          <w:pPr>
            <w:pStyle w:val="EA415E48DF5042D6BD55874F2DD67BA01"/>
          </w:pPr>
          <w:r w:rsidRPr="00C71993">
            <w:rPr>
              <w:lang w:val="hu-HU" w:bidi="hu"/>
            </w:rPr>
            <w:t>Szerepkörök</w:t>
          </w:r>
        </w:p>
      </w:docPartBody>
    </w:docPart>
    <w:docPart>
      <w:docPartPr>
        <w:name w:val="EDB727FEB0FE44A6B27018913E18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BA29-8EF6-4BCB-A99E-C4D97F84395F}"/>
      </w:docPartPr>
      <w:docPartBody>
        <w:p w:rsidR="0012057F" w:rsidRDefault="00291E64" w:rsidP="00291E64">
          <w:pPr>
            <w:pStyle w:val="EDB727FEB0FE44A6B27018913E18D73A"/>
          </w:pPr>
          <w:r w:rsidRPr="00C71993">
            <w:rPr>
              <w:lang w:val="hu-HU" w:bidi="hu"/>
            </w:rPr>
            <w:t>dátum</w:t>
          </w:r>
        </w:p>
      </w:docPartBody>
    </w:docPart>
    <w:docPart>
      <w:docPartPr>
        <w:name w:val="7F34B62180604AD2B6DE24BB3808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AC10-3E16-41BF-B8E4-D028C928BD4C}"/>
      </w:docPartPr>
      <w:docPartBody>
        <w:p w:rsidR="0012057F" w:rsidRDefault="00291E64" w:rsidP="00291E64">
          <w:pPr>
            <w:pStyle w:val="7F34B62180604AD2B6DE24BB38080FB3"/>
          </w:pPr>
          <w:r w:rsidRPr="00C71993">
            <w:rPr>
              <w:lang w:val="hu-HU" w:bidi="hu"/>
            </w:rPr>
            <w:t>Átadó:</w:t>
          </w:r>
        </w:p>
      </w:docPartBody>
    </w:docPart>
    <w:docPart>
      <w:docPartPr>
        <w:name w:val="D4F72357198A4733A609DD176AFF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6A25-93D6-4A8D-B59D-C588BA11C66B}"/>
      </w:docPartPr>
      <w:docPartBody>
        <w:p w:rsidR="0012057F" w:rsidRDefault="00291E64" w:rsidP="00291E64">
          <w:pPr>
            <w:pStyle w:val="D4F72357198A4733A609DD176AFFEC45"/>
          </w:pPr>
          <w:r w:rsidRPr="00C71993">
            <w:rPr>
              <w:lang w:val="hu-HU" w:bidi="hu"/>
            </w:rPr>
            <w:t>Projekt kommunikációs dokumentumai</w:t>
          </w:r>
        </w:p>
      </w:docPartBody>
    </w:docPart>
    <w:docPart>
      <w:docPartPr>
        <w:name w:val="46BC69644A0147E38C3520548B19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7A6C-5F67-4216-9872-AE9575D9A742}"/>
      </w:docPartPr>
      <w:docPartBody>
        <w:p w:rsidR="0012057F" w:rsidRDefault="00291E64" w:rsidP="00291E64">
          <w:pPr>
            <w:pStyle w:val="46BC69644A0147E38C3520548B19A5DE"/>
          </w:pPr>
          <w:r w:rsidRPr="00C71993">
            <w:rPr>
              <w:lang w:val="hu-HU" w:bidi="hu"/>
            </w:rPr>
            <w:t>Projektkommunikáció táblázat</w:t>
          </w:r>
        </w:p>
      </w:docPartBody>
    </w:docPart>
    <w:docPart>
      <w:docPartPr>
        <w:name w:val="EECEBCE809DB471BB31299E33BBB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A1A5-9BA8-4C25-9666-5830392BCD73}"/>
      </w:docPartPr>
      <w:docPartBody>
        <w:p w:rsidR="0012057F" w:rsidRDefault="00291E64" w:rsidP="00291E64">
          <w:pPr>
            <w:pStyle w:val="EECEBCE809DB471BB31299E33BBB428624"/>
          </w:pPr>
          <w:r w:rsidRPr="00C71993">
            <w:rPr>
              <w:lang w:val="hu-HU" w:bidi="hu"/>
            </w:rPr>
            <w:t>Dokumentum</w:t>
          </w:r>
        </w:p>
      </w:docPartBody>
    </w:docPart>
    <w:docPart>
      <w:docPartPr>
        <w:name w:val="FCB5C97F43E340C7BD53F4197EE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A9C5-05EC-4174-B353-2A6CA1F6B57A}"/>
      </w:docPartPr>
      <w:docPartBody>
        <w:p w:rsidR="0012057F" w:rsidRDefault="00291E64" w:rsidP="00291E64">
          <w:pPr>
            <w:pStyle w:val="FCB5C97F43E340C7BD53F4197EE7BA0024"/>
          </w:pPr>
          <w:r w:rsidRPr="00C71993">
            <w:rPr>
              <w:lang w:val="hu-HU" w:bidi="hu"/>
            </w:rPr>
            <w:t>Címzettek</w:t>
          </w:r>
        </w:p>
      </w:docPartBody>
    </w:docPart>
    <w:docPart>
      <w:docPartPr>
        <w:name w:val="1182D80103BF42648D838CDE5EA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6EB5-D4AC-40E0-BE39-63A628D9EBDE}"/>
      </w:docPartPr>
      <w:docPartBody>
        <w:p w:rsidR="0012057F" w:rsidRDefault="00291E64" w:rsidP="00291E64">
          <w:pPr>
            <w:pStyle w:val="1182D80103BF42648D838CDE5EAFEAAB24"/>
          </w:pPr>
          <w:r w:rsidRPr="00C71993">
            <w:rPr>
              <w:lang w:val="hu-HU" w:bidi="hu"/>
            </w:rPr>
            <w:t>Feladatkör</w:t>
          </w:r>
        </w:p>
      </w:docPartBody>
    </w:docPart>
    <w:docPart>
      <w:docPartPr>
        <w:name w:val="AE47E9CD45C24399BEA06D50B3F9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3D29-04FF-4C80-AE22-024A755F34D7}"/>
      </w:docPartPr>
      <w:docPartBody>
        <w:p w:rsidR="0012057F" w:rsidRDefault="00291E64" w:rsidP="00291E64">
          <w:pPr>
            <w:pStyle w:val="AE47E9CD45C24399BEA06D50B3F9813F24"/>
          </w:pPr>
          <w:r w:rsidRPr="00C71993">
            <w:rPr>
              <w:lang w:val="hu-HU" w:bidi="hu"/>
            </w:rPr>
            <w:t>Frissítési gyakoriság</w:t>
          </w:r>
        </w:p>
      </w:docPartBody>
    </w:docPart>
    <w:docPart>
      <w:docPartPr>
        <w:name w:val="BE556ABBF2FA46229B81AF1DDE31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8BB3-20B8-4CE5-A190-105A0377D939}"/>
      </w:docPartPr>
      <w:docPartBody>
        <w:p w:rsidR="0012057F" w:rsidRDefault="00291E64" w:rsidP="00291E64">
          <w:pPr>
            <w:pStyle w:val="BE556ABBF2FA46229B81AF1DDE316B5C24"/>
          </w:pPr>
          <w:r w:rsidRPr="00C71993">
            <w:rPr>
              <w:lang w:val="hu-HU" w:bidi="hu"/>
            </w:rPr>
            <w:t>Döntéshozói állapotjelentés</w:t>
          </w:r>
        </w:p>
      </w:docPartBody>
    </w:docPart>
    <w:docPart>
      <w:docPartPr>
        <w:name w:val="727C3D2B5FE14FA0AFF2B4B7AD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E1B2-1C41-43EB-8089-8B713D4F7C8A}"/>
      </w:docPartPr>
      <w:docPartBody>
        <w:p w:rsidR="0012057F" w:rsidRDefault="00291E64" w:rsidP="00291E64">
          <w:pPr>
            <w:pStyle w:val="727C3D2B5FE14FA0AFF2B4B7AD88E931"/>
          </w:pPr>
          <w:r w:rsidRPr="00C71993">
            <w:rPr>
              <w:lang w:val="hu-HU" w:bidi="hu"/>
            </w:rPr>
            <w:t>Név</w:t>
          </w:r>
        </w:p>
      </w:docPartBody>
    </w:docPart>
    <w:docPart>
      <w:docPartPr>
        <w:name w:val="36018F5E439A43AA8804CAA67C12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1D72-2077-46BC-9603-99DC44F6C7B5}"/>
      </w:docPartPr>
      <w:docPartBody>
        <w:p w:rsidR="0012057F" w:rsidRDefault="00291E64" w:rsidP="00291E64">
          <w:pPr>
            <w:pStyle w:val="36018F5E439A43AA8804CAA67C1225C724"/>
          </w:pPr>
          <w:r w:rsidRPr="00C71993">
            <w:rPr>
              <w:lang w:val="hu-HU" w:bidi="hu"/>
            </w:rPr>
            <w:t>Kockázatkezelési dokumentum</w:t>
          </w:r>
        </w:p>
      </w:docPartBody>
    </w:docPart>
    <w:docPart>
      <w:docPartPr>
        <w:name w:val="094F5D426A7949B5AF640C998660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C154-C3CA-4245-8F66-C68197DBD5EE}"/>
      </w:docPartPr>
      <w:docPartBody>
        <w:p w:rsidR="0012057F" w:rsidRDefault="00291E64" w:rsidP="00291E64">
          <w:pPr>
            <w:pStyle w:val="094F5D426A7949B5AF640C9986602FBA24"/>
          </w:pPr>
          <w:r w:rsidRPr="00C71993">
            <w:rPr>
              <w:lang w:val="hu-HU" w:bidi="hu"/>
            </w:rPr>
            <w:t>Problémakezelési dokumentum</w:t>
          </w:r>
        </w:p>
      </w:docPartBody>
    </w:docPart>
    <w:docPart>
      <w:docPartPr>
        <w:name w:val="C122ACA922574E76865E7BFB9ABB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0D55-C5AB-4E4A-BC75-C812C0B01CE6}"/>
      </w:docPartPr>
      <w:docPartBody>
        <w:p w:rsidR="0012057F" w:rsidRDefault="00291E64" w:rsidP="00291E64">
          <w:pPr>
            <w:pStyle w:val="C122ACA922574E76865E7BFB9ABB07BC24"/>
          </w:pPr>
          <w:r w:rsidRPr="00C71993">
            <w:rPr>
              <w:lang w:val="hu-HU" w:bidi="hu"/>
            </w:rPr>
            <w:t>Változásszabályozási dokumentum</w:t>
          </w:r>
        </w:p>
      </w:docPartBody>
    </w:docPart>
    <w:docPart>
      <w:docPartPr>
        <w:name w:val="5FAAB9B6F1F94A6FB6EC33E16EA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9C47-A3FB-476B-AD6D-A4EB8C345EE7}"/>
      </w:docPartPr>
      <w:docPartBody>
        <w:p w:rsidR="0012057F" w:rsidRDefault="00291E64" w:rsidP="00291E64">
          <w:pPr>
            <w:pStyle w:val="5FAAB9B6F1F94A6FB6EC33E16EA344A024"/>
          </w:pPr>
          <w:r w:rsidRPr="00C71993">
            <w:rPr>
              <w:lang w:val="hu-HU" w:bidi="hu"/>
            </w:rPr>
            <w:t>Projekt ütemterve</w:t>
          </w:r>
        </w:p>
      </w:docPartBody>
    </w:docPart>
    <w:docPart>
      <w:docPartPr>
        <w:name w:val="38A49C2945374714B5BA67F2CFC1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B401-8B25-4DE3-B78A-ED76A7983818}"/>
      </w:docPartPr>
      <w:docPartBody>
        <w:p w:rsidR="0012057F" w:rsidRDefault="00291E64" w:rsidP="00291E64">
          <w:pPr>
            <w:pStyle w:val="38A49C2945374714B5BA67F2CFC1671B24"/>
          </w:pPr>
          <w:r w:rsidRPr="00C71993">
            <w:rPr>
              <w:lang w:val="hu-HU" w:bidi="hu"/>
            </w:rPr>
            <w:t>1. dokumentum</w:t>
          </w:r>
        </w:p>
      </w:docPartBody>
    </w:docPart>
    <w:docPart>
      <w:docPartPr>
        <w:name w:val="2CE1FEC917FE4B6A9359A6C4BBB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8344-DAD0-48B1-9CA4-D400BE3AB380}"/>
      </w:docPartPr>
      <w:docPartBody>
        <w:p w:rsidR="0012057F" w:rsidRDefault="00291E64" w:rsidP="00291E64">
          <w:pPr>
            <w:pStyle w:val="2CE1FEC917FE4B6A9359A6C4BBBCE05224"/>
          </w:pPr>
          <w:r w:rsidRPr="00C71993">
            <w:rPr>
              <w:lang w:val="hu-HU" w:bidi="hu"/>
            </w:rPr>
            <w:t>2. dokumentum</w:t>
          </w:r>
        </w:p>
      </w:docPartBody>
    </w:docPart>
    <w:docPart>
      <w:docPartPr>
        <w:name w:val="A3EF7EDB408A4D1692E60212DF44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24D1-36AA-4432-9661-DEF355EB605D}"/>
      </w:docPartPr>
      <w:docPartBody>
        <w:p w:rsidR="0012057F" w:rsidRDefault="00291E64" w:rsidP="00291E64">
          <w:pPr>
            <w:pStyle w:val="A3EF7EDB408A4D1692E60212DF44E209"/>
          </w:pPr>
          <w:r w:rsidRPr="00C71993">
            <w:rPr>
              <w:lang w:val="hu-HU" w:bidi="hu"/>
            </w:rPr>
            <w:t>Csapat szerkezete</w:t>
          </w:r>
        </w:p>
      </w:docPartBody>
    </w:docPart>
    <w:docPart>
      <w:docPartPr>
        <w:name w:val="223501D4C46A4CBCB7B96C814CD9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F883-F4BC-4AB0-8F29-5EF1EFEF0630}"/>
      </w:docPartPr>
      <w:docPartBody>
        <w:p w:rsidR="0012057F" w:rsidRDefault="00291E64" w:rsidP="00291E64">
          <w:pPr>
            <w:pStyle w:val="223501D4C46A4CBCB7B96C814CD9855B"/>
          </w:pPr>
          <w:r w:rsidRPr="00C71993">
            <w:rPr>
              <w:lang w:val="hu-HU" w:bidi="hu"/>
            </w:rPr>
            <w:t>Csapat céljai</w:t>
          </w:r>
        </w:p>
      </w:docPartBody>
    </w:docPart>
    <w:docPart>
      <w:docPartPr>
        <w:name w:val="027F15C7CA5D4E66A11810D0DE2A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E56F-901C-44A4-BF30-D9BCEE1F08EB}"/>
      </w:docPartPr>
      <w:docPartBody>
        <w:p w:rsidR="0012057F" w:rsidRDefault="00291E64" w:rsidP="00291E64">
          <w:pPr>
            <w:pStyle w:val="027F15C7CA5D4E66A11810D0DE2AB736"/>
          </w:pPr>
          <w:r w:rsidRPr="00C71993">
            <w:rPr>
              <w:lang w:val="hu-HU" w:bidi="hu"/>
            </w:rPr>
            <w:t>A csapatok beosztása</w:t>
          </w:r>
        </w:p>
      </w:docPartBody>
    </w:docPart>
    <w:docPart>
      <w:docPartPr>
        <w:name w:val="083F3832A99C450BB6A8D7D80704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9F83-9231-44D6-BEDC-DBD8A54191E7}"/>
      </w:docPartPr>
      <w:docPartBody>
        <w:p w:rsidR="0012057F" w:rsidRDefault="00291E64" w:rsidP="00291E64">
          <w:pPr>
            <w:pStyle w:val="083F3832A99C450BB6A8D7D807044F7824"/>
          </w:pPr>
          <w:r w:rsidRPr="00C71993">
            <w:rPr>
              <w:rStyle w:val="Kiemels2"/>
              <w:lang w:val="hu-HU" w:bidi="hu"/>
            </w:rPr>
            <w:t>projektcsapata</w:t>
          </w:r>
        </w:p>
      </w:docPartBody>
    </w:docPart>
    <w:docPart>
      <w:docPartPr>
        <w:name w:val="B7E38F0D9EC54DFA8EEED3923B8B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2FF7-DB02-4225-808C-CAE5DEA1A56B}"/>
      </w:docPartPr>
      <w:docPartBody>
        <w:p w:rsidR="0012057F" w:rsidRDefault="00291E64" w:rsidP="00291E64">
          <w:pPr>
            <w:pStyle w:val="B7E38F0D9EC54DFA8EEED3923B8BE20424"/>
          </w:pPr>
          <w:r w:rsidRPr="00C71993">
            <w:rPr>
              <w:lang w:val="hu-HU" w:bidi="hu"/>
            </w:rPr>
            <w:t>Csapat neve</w:t>
          </w:r>
        </w:p>
      </w:docPartBody>
    </w:docPart>
    <w:docPart>
      <w:docPartPr>
        <w:name w:val="ED1273836FBD42739A844B63E71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A19-D3AB-4A8B-AAA1-8C2B06CC0CC9}"/>
      </w:docPartPr>
      <w:docPartBody>
        <w:p w:rsidR="0012057F" w:rsidRDefault="00291E64" w:rsidP="00291E64">
          <w:pPr>
            <w:pStyle w:val="ED1273836FBD42739A844B63E713B5F424"/>
          </w:pPr>
          <w:r w:rsidRPr="00C71993">
            <w:rPr>
              <w:lang w:val="hu-HU" w:bidi="hu"/>
            </w:rPr>
            <w:t>Csapat céljai</w:t>
          </w:r>
        </w:p>
      </w:docPartBody>
    </w:docPart>
    <w:docPart>
      <w:docPartPr>
        <w:name w:val="0FBBE680FFCD4DFF911F597BA103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915E-007B-422A-AA2E-9DE5019DFE25}"/>
      </w:docPartPr>
      <w:docPartBody>
        <w:p w:rsidR="0012057F" w:rsidRDefault="00291E64" w:rsidP="00291E64">
          <w:pPr>
            <w:pStyle w:val="0FBBE680FFCD4DFF911F597BA10333EA24"/>
          </w:pPr>
          <w:r w:rsidRPr="00C71993">
            <w:rPr>
              <w:lang w:val="hu-HU" w:bidi="hu"/>
            </w:rPr>
            <w:t>Csapat vezetője</w:t>
          </w:r>
        </w:p>
      </w:docPartBody>
    </w:docPart>
    <w:docPart>
      <w:docPartPr>
        <w:name w:val="EE00E6ABF89245548C9648CF889A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0E50-285C-4537-B9DE-03123B3E4D1A}"/>
      </w:docPartPr>
      <w:docPartBody>
        <w:p w:rsidR="0012057F" w:rsidRDefault="00291E64" w:rsidP="00291E64">
          <w:pPr>
            <w:pStyle w:val="EE00E6ABF89245548C9648CF889A3BF324"/>
          </w:pPr>
          <w:r w:rsidRPr="00C71993">
            <w:rPr>
              <w:lang w:val="hu-HU" w:bidi="hu"/>
            </w:rPr>
            <w:t>Csapat szerepkörei</w:t>
          </w:r>
        </w:p>
      </w:docPartBody>
    </w:docPart>
    <w:docPart>
      <w:docPartPr>
        <w:name w:val="86892E060FD54081825F6EC8178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BB7C-9547-4E0B-8349-CDB57262E30F}"/>
      </w:docPartPr>
      <w:docPartBody>
        <w:p w:rsidR="0012057F" w:rsidRDefault="00291E64" w:rsidP="00291E64">
          <w:pPr>
            <w:pStyle w:val="86892E060FD54081825F6EC8178E4FB124"/>
          </w:pPr>
          <w:r w:rsidRPr="00C71993">
            <w:rPr>
              <w:lang w:val="hu-HU" w:bidi="hu"/>
            </w:rPr>
            <w:t>1. név</w:t>
          </w:r>
        </w:p>
      </w:docPartBody>
    </w:docPart>
    <w:docPart>
      <w:docPartPr>
        <w:name w:val="D97A977288814D0EB274196B0F2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42AB-3BA9-42C8-8118-F1434C5EEBCC}"/>
      </w:docPartPr>
      <w:docPartBody>
        <w:p w:rsidR="0012057F" w:rsidRDefault="00291E64" w:rsidP="00291E64">
          <w:pPr>
            <w:pStyle w:val="D97A977288814D0EB274196B0F2F4405"/>
          </w:pPr>
          <w:r w:rsidRPr="00C71993">
            <w:rPr>
              <w:lang w:val="hu-HU" w:bidi="hu"/>
            </w:rPr>
            <w:t>Célok</w:t>
          </w:r>
        </w:p>
      </w:docPartBody>
    </w:docPart>
    <w:docPart>
      <w:docPartPr>
        <w:name w:val="49FEB1A793EC4DF1A7127B946210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4DD3-E6B2-4A3B-BC1F-7FC090EBAC0E}"/>
      </w:docPartPr>
      <w:docPartBody>
        <w:p w:rsidR="0012057F" w:rsidRDefault="00291E64" w:rsidP="00291E64">
          <w:pPr>
            <w:pStyle w:val="49FEB1A793EC4DF1A7127B94621014BF"/>
          </w:pPr>
          <w:r w:rsidRPr="00C71993">
            <w:rPr>
              <w:lang w:val="hu-HU" w:bidi="hu"/>
            </w:rPr>
            <w:t>Vezető neve</w:t>
          </w:r>
        </w:p>
      </w:docPartBody>
    </w:docPart>
    <w:docPart>
      <w:docPartPr>
        <w:name w:val="B33858FCDDB2412CAB32639CA74F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EA3-838D-41BE-9922-5957E5F28C7E}"/>
      </w:docPartPr>
      <w:docPartBody>
        <w:p w:rsidR="0012057F" w:rsidRDefault="00291E64" w:rsidP="00291E64">
          <w:pPr>
            <w:pStyle w:val="B33858FCDDB2412CAB32639CA74FA094"/>
          </w:pPr>
          <w:r w:rsidRPr="00C71993">
            <w:rPr>
              <w:lang w:val="hu-HU" w:bidi="hu"/>
            </w:rPr>
            <w:t>Szerepkörök</w:t>
          </w:r>
        </w:p>
      </w:docPartBody>
    </w:docPart>
    <w:docPart>
      <w:docPartPr>
        <w:name w:val="8C637A0832BF4361AB52D31F4D87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6825-AB7D-48AF-9039-91E977A3315B}"/>
      </w:docPartPr>
      <w:docPartBody>
        <w:p w:rsidR="0012057F" w:rsidRDefault="00291E64" w:rsidP="00291E64">
          <w:pPr>
            <w:pStyle w:val="8C637A0832BF4361AB52D31F4D87E3EB24"/>
          </w:pPr>
          <w:r w:rsidRPr="00C71993">
            <w:rPr>
              <w:lang w:val="hu-HU" w:bidi="hu"/>
            </w:rPr>
            <w:t>2. név</w:t>
          </w:r>
        </w:p>
      </w:docPartBody>
    </w:docPart>
    <w:docPart>
      <w:docPartPr>
        <w:name w:val="A5E35FD1F5F44F3C943712AD7AF3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5803-BC72-4956-A1D2-2F8A28CB8B0D}"/>
      </w:docPartPr>
      <w:docPartBody>
        <w:p w:rsidR="0012057F" w:rsidRDefault="00291E64" w:rsidP="00291E64">
          <w:pPr>
            <w:pStyle w:val="A5E35FD1F5F44F3C943712AD7AF3ED3124"/>
          </w:pPr>
          <w:r w:rsidRPr="00C71993">
            <w:rPr>
              <w:lang w:val="hu-HU" w:bidi="hu"/>
            </w:rPr>
            <w:t>3. név</w:t>
          </w:r>
        </w:p>
      </w:docPartBody>
    </w:docPart>
    <w:docPart>
      <w:docPartPr>
        <w:name w:val="1ACC8A635B184C539F32671CCB9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FB5B-7C19-441C-AB33-CDD24E9C2A75}"/>
      </w:docPartPr>
      <w:docPartBody>
        <w:p w:rsidR="0012057F" w:rsidRDefault="00291E64" w:rsidP="00291E64">
          <w:pPr>
            <w:pStyle w:val="1ACC8A635B184C539F32671CCB9C64D924"/>
          </w:pPr>
          <w:r w:rsidRPr="00C71993">
            <w:rPr>
              <w:lang w:val="hu-HU" w:bidi="hu"/>
            </w:rPr>
            <w:t>4. név</w:t>
          </w:r>
        </w:p>
      </w:docPartBody>
    </w:docPart>
    <w:docPart>
      <w:docPartPr>
        <w:name w:val="209EEA05E6AA4AFEBCC52577DBF6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699F-F525-4C12-9BF5-0A41284B1129}"/>
      </w:docPartPr>
      <w:docPartBody>
        <w:p w:rsidR="0012057F" w:rsidRDefault="00291E64" w:rsidP="00291E64">
          <w:pPr>
            <w:pStyle w:val="209EEA05E6AA4AFEBCC52577DBF6CBCB24"/>
          </w:pPr>
          <w:r w:rsidRPr="00C71993">
            <w:rPr>
              <w:lang w:val="hu-HU" w:bidi="hu"/>
            </w:rPr>
            <w:t>5. név</w:t>
          </w:r>
        </w:p>
      </w:docPartBody>
    </w:docPart>
    <w:docPart>
      <w:docPartPr>
        <w:name w:val="BC989B9053964880AAFA20B15331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03C-58DE-4FF0-BE5E-4F36C166BFC2}"/>
      </w:docPartPr>
      <w:docPartBody>
        <w:p w:rsidR="0012057F" w:rsidRDefault="00291E64" w:rsidP="00291E64">
          <w:pPr>
            <w:pStyle w:val="BC989B9053964880AAFA20B153317D2F"/>
          </w:pPr>
          <w:r w:rsidRPr="00C71993">
            <w:rPr>
              <w:lang w:val="hu-HU" w:bidi="hu"/>
            </w:rPr>
            <w:t>Csapatok szerepkörei és feladatköre</w:t>
          </w:r>
        </w:p>
      </w:docPartBody>
    </w:docPart>
    <w:docPart>
      <w:docPartPr>
        <w:name w:val="76E6C3C1188C4B77ADA0F334F3F4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B64D-6078-4B19-BB71-C9185C1D797B}"/>
      </w:docPartPr>
      <w:docPartBody>
        <w:p w:rsidR="0012057F" w:rsidRDefault="00291E64" w:rsidP="00291E64">
          <w:pPr>
            <w:pStyle w:val="76E6C3C1188C4B77ADA0F334F3F42089"/>
          </w:pPr>
          <w:r w:rsidRPr="00C71993">
            <w:rPr>
              <w:lang w:val="hu-HU" w:bidi="hu"/>
            </w:rPr>
            <w:t>Kockázatok és problémák kezelése</w:t>
          </w:r>
        </w:p>
      </w:docPartBody>
    </w:docPart>
    <w:docPart>
      <w:docPartPr>
        <w:name w:val="0D26B07535B543C6A330A990B4FF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495E-C602-41D1-A38E-D7C5A1BF6D91}"/>
      </w:docPartPr>
      <w:docPartBody>
        <w:p w:rsidR="0012057F" w:rsidRDefault="00291E64" w:rsidP="00291E64">
          <w:pPr>
            <w:pStyle w:val="0D26B07535B543C6A330A990B4FF4046"/>
          </w:pPr>
          <w:r w:rsidRPr="00C71993">
            <w:rPr>
              <w:lang w:val="hu-HU" w:bidi="hu"/>
            </w:rPr>
            <w:t>Esetleges kivételek és problémák</w:t>
          </w:r>
        </w:p>
      </w:docPartBody>
    </w:docPart>
    <w:docPart>
      <w:docPartPr>
        <w:name w:val="334E17D4818D42309FF7E0F121BD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779-2153-4560-9578-759DA0456355}"/>
      </w:docPartPr>
      <w:docPartBody>
        <w:p w:rsidR="0012057F" w:rsidRDefault="00291E64" w:rsidP="00291E64">
          <w:pPr>
            <w:pStyle w:val="334E17D4818D42309FF7E0F121BD87E2"/>
          </w:pPr>
          <w:r w:rsidRPr="00C71993">
            <w:rPr>
              <w:lang w:val="hu-HU" w:bidi="hu"/>
            </w:rPr>
            <w:t>Megfelelő korrekciós intézkedések</w:t>
          </w:r>
        </w:p>
      </w:docPartBody>
    </w:docPart>
    <w:docPart>
      <w:docPartPr>
        <w:name w:val="F2449DFBF56F47D0AE1E08F3D1F2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39D3-A5D8-4735-9A90-1F6E3879EF1D}"/>
      </w:docPartPr>
      <w:docPartBody>
        <w:p w:rsidR="0012057F" w:rsidRDefault="00291E64" w:rsidP="00291E64">
          <w:pPr>
            <w:pStyle w:val="F2449DFBF56F47D0AE1E08F3D1F2EE49"/>
          </w:pPr>
          <w:r w:rsidRPr="00C71993">
            <w:rPr>
              <w:lang w:val="hu-HU" w:bidi="hu"/>
            </w:rPr>
            <w:t>Kockázatok és problémák nyomon követése</w:t>
          </w:r>
        </w:p>
      </w:docPartBody>
    </w:docPart>
    <w:docPart>
      <w:docPartPr>
        <w:name w:val="AB689A1046684E9C899B314C36D2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0325-C14E-4D31-BC30-1EA385AF8C27}"/>
      </w:docPartPr>
      <w:docPartBody>
        <w:p w:rsidR="0012057F" w:rsidRDefault="00291E64" w:rsidP="00291E64">
          <w:pPr>
            <w:pStyle w:val="AB689A1046684E9C899B314C36D2563E24"/>
          </w:pPr>
          <w:r w:rsidRPr="00C71993">
            <w:rPr>
              <w:lang w:val="hu-HU" w:bidi="hu"/>
            </w:rPr>
            <w:t>Rögzítés dátuma</w:t>
          </w:r>
        </w:p>
      </w:docPartBody>
    </w:docPart>
    <w:docPart>
      <w:docPartPr>
        <w:name w:val="86BDBB605CEA46A4AF4283E8C017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D535-2A4F-4F4F-BB4A-7F92D37B57A1}"/>
      </w:docPartPr>
      <w:docPartBody>
        <w:p w:rsidR="0012057F" w:rsidRDefault="00291E64" w:rsidP="00291E64">
          <w:pPr>
            <w:pStyle w:val="86BDBB605CEA46A4AF4283E8C017469624"/>
          </w:pPr>
          <w:r w:rsidRPr="00C71993">
            <w:rPr>
              <w:lang w:val="hu-HU" w:bidi="hu"/>
            </w:rPr>
            <w:t>Kockázat leírása</w:t>
          </w:r>
        </w:p>
      </w:docPartBody>
    </w:docPart>
    <w:docPart>
      <w:docPartPr>
        <w:name w:val="A22A0800343A4328B2B7BF2E59DF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C9EA-C977-4059-8A31-30426C68FBDD}"/>
      </w:docPartPr>
      <w:docPartBody>
        <w:p w:rsidR="0012057F" w:rsidRDefault="00291E64" w:rsidP="00291E64">
          <w:pPr>
            <w:pStyle w:val="A22A0800343A4328B2B7BF2E59DFBFDF24"/>
          </w:pPr>
          <w:r w:rsidRPr="00C71993">
            <w:rPr>
              <w:lang w:val="hu-HU" w:bidi="hu"/>
            </w:rPr>
            <w:t>Valószínűség</w:t>
          </w:r>
        </w:p>
      </w:docPartBody>
    </w:docPart>
    <w:docPart>
      <w:docPartPr>
        <w:name w:val="619EFEB5243E4D67BD1C31A402C2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525E-2C21-458A-8F4B-9EA92105F878}"/>
      </w:docPartPr>
      <w:docPartBody>
        <w:p w:rsidR="0012057F" w:rsidRDefault="00291E64" w:rsidP="00291E64">
          <w:pPr>
            <w:pStyle w:val="619EFEB5243E4D67BD1C31A402C2A35224"/>
          </w:pPr>
          <w:r w:rsidRPr="00C71993">
            <w:rPr>
              <w:lang w:val="hu-HU" w:bidi="hu"/>
            </w:rPr>
            <w:t>Hatás</w:t>
          </w:r>
        </w:p>
      </w:docPartBody>
    </w:docPart>
    <w:docPart>
      <w:docPartPr>
        <w:name w:val="42EEE8B5B4664BA180C74AC1DE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A65A-3944-4482-95F1-B0BB2E34D027}"/>
      </w:docPartPr>
      <w:docPartBody>
        <w:p w:rsidR="0012057F" w:rsidRDefault="00291E64" w:rsidP="00291E64">
          <w:pPr>
            <w:pStyle w:val="42EEE8B5B4664BA180C74AC1DEF4B40624"/>
          </w:pPr>
          <w:r w:rsidRPr="00C71993">
            <w:rPr>
              <w:lang w:val="hu-HU" w:bidi="hu"/>
            </w:rPr>
            <w:t>Kezelési terv</w:t>
          </w:r>
        </w:p>
      </w:docPartBody>
    </w:docPart>
    <w:docPart>
      <w:docPartPr>
        <w:name w:val="B014463CB63D44E2A8E7F001BFDB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E317-C655-4F8B-B37F-FC70A35176E7}"/>
      </w:docPartPr>
      <w:docPartBody>
        <w:p w:rsidR="0012057F" w:rsidRDefault="00291E64" w:rsidP="00291E64">
          <w:pPr>
            <w:pStyle w:val="B014463CB63D44E2A8E7F001BFDB746C"/>
          </w:pPr>
          <w:r w:rsidRPr="00C71993">
            <w:rPr>
              <w:lang w:val="hu-HU" w:bidi="hu"/>
            </w:rPr>
            <w:t>Bizalmas</w:t>
          </w:r>
        </w:p>
      </w:docPartBody>
    </w:docPart>
    <w:docPart>
      <w:docPartPr>
        <w:name w:val="23CD41671C9846C79A1AD0136A7A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25AF-D2D8-4903-B070-C8FF6E667910}"/>
      </w:docPartPr>
      <w:docPartBody>
        <w:p w:rsidR="0012057F" w:rsidRDefault="00291E64" w:rsidP="00291E64">
          <w:pPr>
            <w:pStyle w:val="23CD41671C9846C79A1AD0136A7A2587"/>
          </w:pPr>
          <w:r w:rsidRPr="00C71993">
            <w:rPr>
              <w:lang w:val="hu-HU" w:bidi="hu"/>
            </w:rPr>
            <w:t>Dátum</w:t>
          </w:r>
        </w:p>
      </w:docPartBody>
    </w:docPart>
    <w:docPart>
      <w:docPartPr>
        <w:name w:val="8958A9B1AD9E430383C02F2E15B3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53E5-1CAD-4581-8080-249CB4128D02}"/>
      </w:docPartPr>
      <w:docPartBody>
        <w:p w:rsidR="0012057F" w:rsidRDefault="00291E64" w:rsidP="00291E64">
          <w:pPr>
            <w:pStyle w:val="8958A9B1AD9E430383C02F2E15B3801F1"/>
          </w:pPr>
          <w:r w:rsidRPr="00C71993">
            <w:rPr>
              <w:lang w:val="hu-HU" w:bidi="hu"/>
            </w:rPr>
            <w:t>Leírás</w:t>
          </w:r>
        </w:p>
      </w:docPartBody>
    </w:docPart>
    <w:docPart>
      <w:docPartPr>
        <w:name w:val="46888200FF9644DAA3BC2C934FDC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0493-2DC9-4D74-B6F4-20105192CD33}"/>
      </w:docPartPr>
      <w:docPartBody>
        <w:p w:rsidR="0012057F" w:rsidRDefault="00291E64" w:rsidP="00291E64">
          <w:pPr>
            <w:pStyle w:val="46888200FF9644DAA3BC2C934FDC012B1"/>
          </w:pPr>
          <w:r w:rsidRPr="00C71993">
            <w:rPr>
              <w:lang w:val="hu-HU" w:bidi="hu"/>
            </w:rPr>
            <w:t>Leírás</w:t>
          </w:r>
        </w:p>
      </w:docPartBody>
    </w:docPart>
    <w:docPart>
      <w:docPartPr>
        <w:name w:val="B4A6268D3819487E85E33BF62BC0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D551-B4B2-4A3F-A684-D588582626D0}"/>
      </w:docPartPr>
      <w:docPartBody>
        <w:p w:rsidR="0012057F" w:rsidRDefault="00291E64" w:rsidP="00291E64">
          <w:pPr>
            <w:pStyle w:val="B4A6268D3819487E85E33BF62BC09EE9"/>
          </w:pPr>
          <w:r w:rsidRPr="00C71993">
            <w:rPr>
              <w:lang w:val="hu-HU" w:bidi="hu"/>
            </w:rPr>
            <w:t>1. dátum</w:t>
          </w:r>
        </w:p>
      </w:docPartBody>
    </w:docPart>
    <w:docPart>
      <w:docPartPr>
        <w:name w:val="8A059E10E7D2423CA5A36A83D9F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17C-28D5-404D-8428-07F710A0B7CD}"/>
      </w:docPartPr>
      <w:docPartBody>
        <w:p w:rsidR="0012057F" w:rsidRDefault="00291E64" w:rsidP="00291E64">
          <w:pPr>
            <w:pStyle w:val="8A059E10E7D2423CA5A36A83D9FACCCB"/>
          </w:pPr>
          <w:r w:rsidRPr="00C71993">
            <w:rPr>
              <w:lang w:val="hu-HU" w:bidi="hu"/>
            </w:rPr>
            <w:t>Leírás</w:t>
          </w:r>
        </w:p>
      </w:docPartBody>
    </w:docPart>
    <w:docPart>
      <w:docPartPr>
        <w:name w:val="6B36DC38C63147658AFDE30BB6E8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A997-91DA-4528-9DDC-E21F0B189151}"/>
      </w:docPartPr>
      <w:docPartBody>
        <w:p w:rsidR="0012057F" w:rsidRDefault="00291E64" w:rsidP="00291E64">
          <w:pPr>
            <w:pStyle w:val="6B36DC38C63147658AFDE30BB6E898BF"/>
          </w:pPr>
          <w:r w:rsidRPr="00C71993">
            <w:rPr>
              <w:lang w:val="hu-HU" w:bidi="hu"/>
            </w:rPr>
            <w:t>2. dátum</w:t>
          </w:r>
        </w:p>
      </w:docPartBody>
    </w:docPart>
    <w:docPart>
      <w:docPartPr>
        <w:name w:val="149FF85C817A45168F01BD624702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547C-097D-4DE5-B4AB-33E234950202}"/>
      </w:docPartPr>
      <w:docPartBody>
        <w:p w:rsidR="0012057F" w:rsidRDefault="00291E64" w:rsidP="00291E64">
          <w:pPr>
            <w:pStyle w:val="149FF85C817A45168F01BD6247021533"/>
          </w:pPr>
          <w:r w:rsidRPr="00C71993">
            <w:rPr>
              <w:lang w:val="hu-HU" w:bidi="hu"/>
            </w:rPr>
            <w:t>3. dátum</w:t>
          </w:r>
        </w:p>
      </w:docPartBody>
    </w:docPart>
    <w:docPart>
      <w:docPartPr>
        <w:name w:val="01AC2493779A4F49A28DB8DC7DDE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83CC-DCA6-418F-83C0-A23A12FAD481}"/>
      </w:docPartPr>
      <w:docPartBody>
        <w:p w:rsidR="0012057F" w:rsidRDefault="00291E64" w:rsidP="00291E64">
          <w:pPr>
            <w:pStyle w:val="01AC2493779A4F49A28DB8DC7DDEE6521"/>
          </w:pPr>
          <w:r w:rsidRPr="00C71993">
            <w:rPr>
              <w:lang w:val="hu-HU" w:bidi="hu"/>
            </w:rPr>
            <w:t>Valószínűség</w:t>
          </w:r>
        </w:p>
      </w:docPartBody>
    </w:docPart>
    <w:docPart>
      <w:docPartPr>
        <w:name w:val="A39D4F3769FC45BB93BE1D7D2B40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7ECA-E361-41F7-9FD1-C5BB0CCE876B}"/>
      </w:docPartPr>
      <w:docPartBody>
        <w:p w:rsidR="0012057F" w:rsidRDefault="00291E64" w:rsidP="00291E64">
          <w:pPr>
            <w:pStyle w:val="A39D4F3769FC45BB93BE1D7D2B406E9D1"/>
          </w:pPr>
          <w:r w:rsidRPr="00C71993">
            <w:rPr>
              <w:lang w:val="hu-HU" w:bidi="hu"/>
            </w:rPr>
            <w:t>Valószínűség</w:t>
          </w:r>
        </w:p>
      </w:docPartBody>
    </w:docPart>
    <w:docPart>
      <w:docPartPr>
        <w:name w:val="C5EE54B769B84C70BC01EA2C623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73B-A2A9-4CF0-8BAC-7B28B907CF3D}"/>
      </w:docPartPr>
      <w:docPartBody>
        <w:p w:rsidR="0012057F" w:rsidRDefault="00291E64" w:rsidP="00291E64">
          <w:pPr>
            <w:pStyle w:val="C5EE54B769B84C70BC01EA2C623687351"/>
          </w:pPr>
          <w:r w:rsidRPr="00C71993">
            <w:rPr>
              <w:lang w:val="hu-HU" w:bidi="hu"/>
            </w:rPr>
            <w:t>Hatás</w:t>
          </w:r>
        </w:p>
      </w:docPartBody>
    </w:docPart>
    <w:docPart>
      <w:docPartPr>
        <w:name w:val="745AC6BC34AB41D69C4BBEE74639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0CB-B0DE-451A-B463-FD9999C49B31}"/>
      </w:docPartPr>
      <w:docPartBody>
        <w:p w:rsidR="0012057F" w:rsidRDefault="00291E64" w:rsidP="00291E64">
          <w:pPr>
            <w:pStyle w:val="745AC6BC34AB41D69C4BBEE74639378B1"/>
          </w:pPr>
          <w:r w:rsidRPr="00C71993">
            <w:rPr>
              <w:lang w:val="hu-HU" w:bidi="hu"/>
            </w:rPr>
            <w:t>Hatás</w:t>
          </w:r>
        </w:p>
      </w:docPartBody>
    </w:docPart>
    <w:docPart>
      <w:docPartPr>
        <w:name w:val="483D0546EE094ADA9ADD5558FD15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3AE8-7DEF-4E30-8E5F-DF949364EABF}"/>
      </w:docPartPr>
      <w:docPartBody>
        <w:p w:rsidR="0012057F" w:rsidRDefault="00291E64" w:rsidP="00291E64">
          <w:pPr>
            <w:pStyle w:val="483D0546EE094ADA9ADD5558FD158D6F1"/>
          </w:pPr>
          <w:r w:rsidRPr="00C71993">
            <w:rPr>
              <w:lang w:val="hu-HU" w:bidi="hu"/>
            </w:rPr>
            <w:t>Terv</w:t>
          </w:r>
        </w:p>
      </w:docPartBody>
    </w:docPart>
    <w:docPart>
      <w:docPartPr>
        <w:name w:val="8DB031F4AD774F9DA176372EBBA6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E46B-B5B5-4498-B17C-5DE084F9D58B}"/>
      </w:docPartPr>
      <w:docPartBody>
        <w:p w:rsidR="0012057F" w:rsidRDefault="00291E64" w:rsidP="00291E64">
          <w:pPr>
            <w:pStyle w:val="8DB031F4AD774F9DA176372EBBA694A41"/>
          </w:pPr>
          <w:r w:rsidRPr="00C71993">
            <w:rPr>
              <w:lang w:val="hu-HU" w:bidi="hu"/>
            </w:rPr>
            <w:t>Terv</w:t>
          </w:r>
        </w:p>
      </w:docPartBody>
    </w:docPart>
    <w:docPart>
      <w:docPartPr>
        <w:name w:val="AC1DD406343A45B0A2C5676C3AF8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ABE0-AA98-4D67-A659-B0A730F8B566}"/>
      </w:docPartPr>
      <w:docPartBody>
        <w:p w:rsidR="0012057F" w:rsidRDefault="00291E64" w:rsidP="00291E64">
          <w:pPr>
            <w:pStyle w:val="AC1DD406343A45B0A2C5676C3AF8EB9A"/>
          </w:pPr>
          <w:r w:rsidRPr="00C71993">
            <w:rPr>
              <w:lang w:val="hu-HU" w:bidi="hu"/>
            </w:rPr>
            <w:t>Valószínűség</w:t>
          </w:r>
        </w:p>
      </w:docPartBody>
    </w:docPart>
    <w:docPart>
      <w:docPartPr>
        <w:name w:val="0AC2F5E7CAB04BC799E8F0C7688A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2F-6854-4DFD-B567-FA337A3FEACD}"/>
      </w:docPartPr>
      <w:docPartBody>
        <w:p w:rsidR="0012057F" w:rsidRDefault="00291E64" w:rsidP="00291E64">
          <w:pPr>
            <w:pStyle w:val="0AC2F5E7CAB04BC799E8F0C7688AB89C"/>
          </w:pPr>
          <w:r w:rsidRPr="00C71993">
            <w:rPr>
              <w:lang w:val="hu-HU" w:bidi="hu"/>
            </w:rPr>
            <w:t>Hatás</w:t>
          </w:r>
        </w:p>
      </w:docPartBody>
    </w:docPart>
    <w:docPart>
      <w:docPartPr>
        <w:name w:val="7132B2C179B642AB967048B281C5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53AF-6D3C-49DF-A390-5BC9216FD2AA}"/>
      </w:docPartPr>
      <w:docPartBody>
        <w:p w:rsidR="0012057F" w:rsidRDefault="00291E64" w:rsidP="00291E64">
          <w:pPr>
            <w:pStyle w:val="7132B2C179B642AB967048B281C5E9BB"/>
          </w:pPr>
          <w:r w:rsidRPr="00C71993">
            <w:rPr>
              <w:lang w:val="hu-HU" w:bidi="hu"/>
            </w:rPr>
            <w:t>Terv</w:t>
          </w:r>
        </w:p>
      </w:docPartBody>
    </w:docPart>
    <w:docPart>
      <w:docPartPr>
        <w:name w:val="22C621DAAFAB4733A21F260D79CF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1F0D-E658-41A6-8493-C8B72ACE4030}"/>
      </w:docPartPr>
      <w:docPartBody>
        <w:p w:rsidR="0012057F" w:rsidRDefault="00291E64" w:rsidP="00291E64">
          <w:pPr>
            <w:pStyle w:val="22C621DAAFAB4733A21F260D79CF3325"/>
          </w:pPr>
          <w:r w:rsidRPr="00C71993">
            <w:rPr>
              <w:lang w:val="hu-HU" w:bidi="hu"/>
            </w:rPr>
            <w:t>Változáskezelési eljárás</w:t>
          </w:r>
        </w:p>
      </w:docPartBody>
    </w:docPart>
    <w:docPart>
      <w:docPartPr>
        <w:name w:val="03060AF112C64AD6AAB0C06E3D6C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D55D-B690-441E-82B7-A517A8B06DEC}"/>
      </w:docPartPr>
      <w:docPartBody>
        <w:p w:rsidR="0012057F" w:rsidRDefault="00291E64" w:rsidP="00291E64">
          <w:pPr>
            <w:pStyle w:val="03060AF112C64AD6AAB0C06E3D6C7400"/>
          </w:pPr>
          <w:r w:rsidRPr="00C71993">
            <w:rPr>
              <w:lang w:val="hu-HU" w:bidi="hu"/>
            </w:rPr>
            <w:t>A változáskezelési eljárás lépései</w:t>
          </w:r>
        </w:p>
      </w:docPartBody>
    </w:docPart>
    <w:docPart>
      <w:docPartPr>
        <w:name w:val="74B2CC1F58164C12832F2C542299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880-A1DA-4CE3-AF85-B8B357E83BBB}"/>
      </w:docPartPr>
      <w:docPartBody>
        <w:p w:rsidR="0012057F" w:rsidRDefault="00291E64" w:rsidP="00291E64">
          <w:pPr>
            <w:pStyle w:val="74B2CC1F58164C12832F2C542299E577"/>
          </w:pPr>
          <w:r w:rsidRPr="00C71993">
            <w:rPr>
              <w:lang w:val="hu-HU" w:bidi="hu"/>
            </w:rPr>
            <w:t>A változáskezelési eljárás folyamata</w:t>
          </w:r>
        </w:p>
      </w:docPartBody>
    </w:docPart>
    <w:docPart>
      <w:docPartPr>
        <w:name w:val="ACDF9BCFACD54F41A34D93F2E446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5F2C-8F5B-4CC5-A726-758F76B3033E}"/>
      </w:docPartPr>
      <w:docPartBody>
        <w:p w:rsidR="0012057F" w:rsidRDefault="00291E64" w:rsidP="00291E64">
          <w:pPr>
            <w:pStyle w:val="ACDF9BCFACD54F41A34D93F2E446420E"/>
          </w:pPr>
          <w:r w:rsidRPr="00C71993">
            <w:rPr>
              <w:lang w:val="hu-HU" w:bidi="hu"/>
            </w:rPr>
            <w:t>Változásszabályozási bizottság (VKB)</w:t>
          </w:r>
        </w:p>
      </w:docPartBody>
    </w:docPart>
    <w:docPart>
      <w:docPartPr>
        <w:name w:val="AF04D8DE3B3B44CA843C98AEA239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C362-F726-4BD0-BA9C-CC09A6994DFC}"/>
      </w:docPartPr>
      <w:docPartBody>
        <w:p w:rsidR="00A063CE" w:rsidRDefault="00291E64" w:rsidP="00291E64">
          <w:pPr>
            <w:pStyle w:val="AF04D8DE3B3B44CA843C98AEA239F656"/>
          </w:pPr>
          <w:r w:rsidRPr="00C71993">
            <w:rPr>
              <w:lang w:val="hu-HU" w:bidi="hu"/>
            </w:rPr>
            <w:t>Verzió:</w:t>
          </w:r>
        </w:p>
      </w:docPartBody>
    </w:docPart>
    <w:docPart>
      <w:docPartPr>
        <w:name w:val="9512027CD41A4C49B3A8B197BA21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10CD-00DD-4E4B-A84E-6685545DBFE7}"/>
      </w:docPartPr>
      <w:docPartBody>
        <w:p w:rsidR="00A063CE" w:rsidRDefault="00291E64" w:rsidP="00291E64">
          <w:pPr>
            <w:pStyle w:val="9512027CD41A4C49B3A8B197BA21661C"/>
          </w:pPr>
          <w:r w:rsidRPr="00C71993">
            <w:rPr>
              <w:lang w:val="hu-HU" w:bidi="hu"/>
            </w:rPr>
            <w:t>0.0</w:t>
          </w:r>
        </w:p>
      </w:docPartBody>
    </w:docPart>
    <w:docPart>
      <w:docPartPr>
        <w:name w:val="4D411EAA173E4656A2243C4D721F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8040-09A4-4D98-A425-CB26D1526122}"/>
      </w:docPartPr>
      <w:docPartBody>
        <w:p w:rsidR="00A063CE" w:rsidRDefault="00291E64" w:rsidP="00291E64">
          <w:pPr>
            <w:pStyle w:val="4D411EAA173E4656A2243C4D721FBECD1"/>
          </w:pPr>
          <w:r w:rsidRPr="00C71993">
            <w:rPr>
              <w:lang w:val="hu-HU" w:bidi="hu"/>
            </w:rPr>
            <w:t>Projekt kommunikációs csomagja</w:t>
          </w:r>
        </w:p>
      </w:docPartBody>
    </w:docPart>
    <w:docPart>
      <w:docPartPr>
        <w:name w:val="3FEB340D91DC43DDADB6AADBAA6F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39CA-A872-4A62-B2D9-5B4930CB3668}"/>
      </w:docPartPr>
      <w:docPartBody>
        <w:p w:rsidR="00A063CE" w:rsidRDefault="00291E64" w:rsidP="00291E64">
          <w:pPr>
            <w:pStyle w:val="3FEB340D91DC43DDADB6AADBAA6F28741"/>
          </w:pPr>
          <w:r w:rsidRPr="00C71993">
            <w:rPr>
              <w:lang w:val="hu-HU" w:bidi="hu"/>
            </w:rPr>
            <w:t>Projekt kommunikációs csomagja</w:t>
          </w:r>
        </w:p>
      </w:docPartBody>
    </w:docPart>
    <w:docPart>
      <w:docPartPr>
        <w:name w:val="A6FF806141D545EFAB1E1825D4AD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BDCE-5B7E-4F00-A05B-A7B2A892F43A}"/>
      </w:docPartPr>
      <w:docPartBody>
        <w:p w:rsidR="00A063CE" w:rsidRDefault="00291E64" w:rsidP="00291E64">
          <w:pPr>
            <w:pStyle w:val="A6FF806141D545EFAB1E1825D4AD20E11"/>
          </w:pPr>
          <w:r w:rsidRPr="00C71993">
            <w:rPr>
              <w:lang w:val="hu-HU" w:bidi="hu"/>
            </w:rPr>
            <w:t>Név</w:t>
          </w:r>
        </w:p>
      </w:docPartBody>
    </w:docPart>
    <w:docPart>
      <w:docPartPr>
        <w:name w:val="79045B3399BB41D7A8EB64D2FAC6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8268-1FE0-4B0C-A89F-EAEAE4C56DBD}"/>
      </w:docPartPr>
      <w:docPartBody>
        <w:p w:rsidR="00A063CE" w:rsidRDefault="00291E64" w:rsidP="00291E64">
          <w:pPr>
            <w:pStyle w:val="79045B3399BB41D7A8EB64D2FAC68C4D1"/>
          </w:pPr>
          <w:r w:rsidRPr="00C71993">
            <w:rPr>
              <w:lang w:val="hu-HU" w:bidi="hu"/>
            </w:rPr>
            <w:t>Név</w:t>
          </w:r>
        </w:p>
      </w:docPartBody>
    </w:docPart>
    <w:docPart>
      <w:docPartPr>
        <w:name w:val="DA9ED92BE24B415EAEB02A375032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D0A0-C6A2-497E-8236-4E75D019C758}"/>
      </w:docPartPr>
      <w:docPartBody>
        <w:p w:rsidR="00A063CE" w:rsidRDefault="00291E64" w:rsidP="00291E64">
          <w:pPr>
            <w:pStyle w:val="DA9ED92BE24B415EAEB02A375032D9C91"/>
          </w:pPr>
          <w:r w:rsidRPr="00C71993">
            <w:rPr>
              <w:lang w:val="hu-HU" w:bidi="hu"/>
            </w:rPr>
            <w:t>Név</w:t>
          </w:r>
        </w:p>
      </w:docPartBody>
    </w:docPart>
    <w:docPart>
      <w:docPartPr>
        <w:name w:val="2D3F5DC390704EBC92578AEFCACB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192A-2AED-46E3-9135-45860A4C17BA}"/>
      </w:docPartPr>
      <w:docPartBody>
        <w:p w:rsidR="00A063CE" w:rsidRDefault="00291E64" w:rsidP="00291E64">
          <w:pPr>
            <w:pStyle w:val="2D3F5DC390704EBC92578AEFCACB3F6F1"/>
          </w:pPr>
          <w:r w:rsidRPr="00C71993">
            <w:rPr>
              <w:lang w:val="hu-HU" w:bidi="hu"/>
            </w:rPr>
            <w:t>Név</w:t>
          </w:r>
        </w:p>
      </w:docPartBody>
    </w:docPart>
    <w:docPart>
      <w:docPartPr>
        <w:name w:val="946BA5E363E848E2AE882664CEAF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0BD8-8B12-4384-9BD8-9C83385D27BC}"/>
      </w:docPartPr>
      <w:docPartBody>
        <w:p w:rsidR="00A063CE" w:rsidRDefault="00291E64" w:rsidP="00291E64">
          <w:pPr>
            <w:pStyle w:val="946BA5E363E848E2AE882664CEAF58401"/>
          </w:pPr>
          <w:r w:rsidRPr="00C71993">
            <w:rPr>
              <w:lang w:val="hu-HU" w:bidi="hu"/>
            </w:rPr>
            <w:t>Feladatkör</w:t>
          </w:r>
        </w:p>
      </w:docPartBody>
    </w:docPart>
    <w:docPart>
      <w:docPartPr>
        <w:name w:val="1464D093AA3E44C8AD5FB0C101E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D1EE-14C9-40DD-802B-94A16823C7BB}"/>
      </w:docPartPr>
      <w:docPartBody>
        <w:p w:rsidR="00A063CE" w:rsidRDefault="00291E64" w:rsidP="00291E64">
          <w:pPr>
            <w:pStyle w:val="1464D093AA3E44C8AD5FB0C101E943A61"/>
          </w:pPr>
          <w:r w:rsidRPr="00C71993">
            <w:rPr>
              <w:lang w:val="hu-HU" w:bidi="hu"/>
            </w:rPr>
            <w:t>Feladatkör</w:t>
          </w:r>
        </w:p>
      </w:docPartBody>
    </w:docPart>
    <w:docPart>
      <w:docPartPr>
        <w:name w:val="163E9F71FF1D409787F5149A6693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BC4F-D630-47BA-8915-55A9D84D6421}"/>
      </w:docPartPr>
      <w:docPartBody>
        <w:p w:rsidR="00A063CE" w:rsidRDefault="00291E64" w:rsidP="00291E64">
          <w:pPr>
            <w:pStyle w:val="163E9F71FF1D409787F5149A6693996C1"/>
          </w:pPr>
          <w:r w:rsidRPr="00C71993">
            <w:rPr>
              <w:lang w:val="hu-HU" w:bidi="hu"/>
            </w:rPr>
            <w:t>Feladatkör</w:t>
          </w:r>
        </w:p>
      </w:docPartBody>
    </w:docPart>
    <w:docPart>
      <w:docPartPr>
        <w:name w:val="713DD0F3F58E447F895C8DA49535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5EDA-2215-4D72-8664-549B0425B65A}"/>
      </w:docPartPr>
      <w:docPartBody>
        <w:p w:rsidR="00A063CE" w:rsidRDefault="00291E64" w:rsidP="00291E64">
          <w:pPr>
            <w:pStyle w:val="713DD0F3F58E447F895C8DA49535FEEA1"/>
          </w:pPr>
          <w:r w:rsidRPr="00C71993">
            <w:rPr>
              <w:lang w:val="hu-HU" w:bidi="hu"/>
            </w:rPr>
            <w:t>Feladatkör</w:t>
          </w:r>
        </w:p>
      </w:docPartBody>
    </w:docPart>
    <w:docPart>
      <w:docPartPr>
        <w:name w:val="44A16F10452B434A84B3CDD90DCE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A183-A8CD-4980-81C6-A4CF6891845F}"/>
      </w:docPartPr>
      <w:docPartBody>
        <w:p w:rsidR="00A063CE" w:rsidRDefault="00291E64" w:rsidP="00291E64">
          <w:pPr>
            <w:pStyle w:val="44A16F10452B434A84B3CDD90DCE57CC1"/>
          </w:pPr>
          <w:r w:rsidRPr="00C71993">
            <w:rPr>
              <w:lang w:val="hu-HU" w:bidi="hu"/>
            </w:rPr>
            <w:t>Szám</w:t>
          </w:r>
        </w:p>
      </w:docPartBody>
    </w:docPart>
    <w:docPart>
      <w:docPartPr>
        <w:name w:val="DD1DACC7CDB742EB9772C83AE8E5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6C25-10A8-49AE-9D3B-8069E222DB84}"/>
      </w:docPartPr>
      <w:docPartBody>
        <w:p w:rsidR="00A063CE" w:rsidRDefault="00291E64" w:rsidP="00291E64">
          <w:pPr>
            <w:pStyle w:val="DD1DACC7CDB742EB9772C83AE8E58ADD1"/>
          </w:pPr>
          <w:r w:rsidRPr="00C71993">
            <w:rPr>
              <w:lang w:val="hu-HU" w:bidi="hu"/>
            </w:rPr>
            <w:t>Szám</w:t>
          </w:r>
        </w:p>
      </w:docPartBody>
    </w:docPart>
    <w:docPart>
      <w:docPartPr>
        <w:name w:val="9EA65596CC32457CA26CCD489D90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CD88-1550-4505-8727-07B789EB79D3}"/>
      </w:docPartPr>
      <w:docPartBody>
        <w:p w:rsidR="00A063CE" w:rsidRDefault="00291E64" w:rsidP="00291E64">
          <w:pPr>
            <w:pStyle w:val="9EA65596CC32457CA26CCD489D90B4AC1"/>
          </w:pPr>
          <w:r w:rsidRPr="00C71993">
            <w:rPr>
              <w:lang w:val="hu-HU" w:bidi="hu"/>
            </w:rPr>
            <w:t>Szám</w:t>
          </w:r>
        </w:p>
      </w:docPartBody>
    </w:docPart>
    <w:docPart>
      <w:docPartPr>
        <w:name w:val="A973515D298C48CC87A987AC861F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2DAE-87B9-4DFA-AB76-4FB79ECDC410}"/>
      </w:docPartPr>
      <w:docPartBody>
        <w:p w:rsidR="00A063CE" w:rsidRDefault="00291E64" w:rsidP="00291E64">
          <w:pPr>
            <w:pStyle w:val="A973515D298C48CC87A987AC861F8FB41"/>
          </w:pPr>
          <w:r w:rsidRPr="00C71993">
            <w:rPr>
              <w:lang w:val="hu-HU" w:bidi="hu"/>
            </w:rPr>
            <w:t>Szám</w:t>
          </w:r>
        </w:p>
      </w:docPartBody>
    </w:docPart>
    <w:docPart>
      <w:docPartPr>
        <w:name w:val="C9A3B52A0E0E4E279A506C3F3F04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D7C-5C9E-40D6-B945-50F8997CC90B}"/>
      </w:docPartPr>
      <w:docPartBody>
        <w:p w:rsidR="00A063CE" w:rsidRDefault="00291E64" w:rsidP="00291E64">
          <w:pPr>
            <w:pStyle w:val="C9A3B52A0E0E4E279A506C3F3F04E3C31"/>
          </w:pPr>
          <w:r w:rsidRPr="00C71993">
            <w:rPr>
              <w:lang w:val="hu-HU" w:bidi="hu"/>
            </w:rPr>
            <w:t>Név</w:t>
          </w:r>
        </w:p>
      </w:docPartBody>
    </w:docPart>
    <w:docPart>
      <w:docPartPr>
        <w:name w:val="6F26E4FAF2074A64AB5E3F0081B2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137-DC4E-403E-8483-03ADCE0CD5E4}"/>
      </w:docPartPr>
      <w:docPartBody>
        <w:p w:rsidR="00A063CE" w:rsidRDefault="00291E64" w:rsidP="00291E64">
          <w:pPr>
            <w:pStyle w:val="6F26E4FAF2074A64AB5E3F0081B2E34C1"/>
          </w:pPr>
          <w:r w:rsidRPr="00C71993">
            <w:rPr>
              <w:lang w:val="hu-HU" w:bidi="hu"/>
            </w:rPr>
            <w:t>Feladatkör</w:t>
          </w:r>
        </w:p>
      </w:docPartBody>
    </w:docPart>
    <w:docPart>
      <w:docPartPr>
        <w:name w:val="491497A8573C4DDA9048F7CE2AB5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37B2-1D38-432A-944C-06338EFE90F0}"/>
      </w:docPartPr>
      <w:docPartBody>
        <w:p w:rsidR="00A063CE" w:rsidRDefault="00291E64" w:rsidP="00291E64">
          <w:pPr>
            <w:pStyle w:val="491497A8573C4DDA9048F7CE2AB547C71"/>
          </w:pPr>
          <w:r w:rsidRPr="00C71993">
            <w:rPr>
              <w:lang w:val="hu-HU" w:bidi="hu"/>
            </w:rPr>
            <w:t>Feladatkör</w:t>
          </w:r>
        </w:p>
      </w:docPartBody>
    </w:docPart>
    <w:docPart>
      <w:docPartPr>
        <w:name w:val="F5455F559FF742A8B5B564C3DE39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D5A8-F155-4B19-8C4E-F764A5292575}"/>
      </w:docPartPr>
      <w:docPartBody>
        <w:p w:rsidR="00A063CE" w:rsidRDefault="00291E64" w:rsidP="00291E64">
          <w:pPr>
            <w:pStyle w:val="F5455F559FF742A8B5B564C3DE39E19C1"/>
          </w:pPr>
          <w:r w:rsidRPr="00C71993">
            <w:rPr>
              <w:lang w:val="hu-HU" w:bidi="hu"/>
            </w:rPr>
            <w:t>Szám</w:t>
          </w:r>
        </w:p>
      </w:docPartBody>
    </w:docPart>
    <w:docPart>
      <w:docPartPr>
        <w:name w:val="DAED00C2BB17406F81AEED637412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6812-C567-4C67-B244-8DDCDA9AD120}"/>
      </w:docPartPr>
      <w:docPartBody>
        <w:p w:rsidR="00A063CE" w:rsidRDefault="00291E64" w:rsidP="00291E64">
          <w:pPr>
            <w:pStyle w:val="DAED00C2BB17406F81AEED637412550D1"/>
          </w:pPr>
          <w:r w:rsidRPr="00C71993">
            <w:rPr>
              <w:lang w:val="hu-HU" w:bidi="hu"/>
            </w:rPr>
            <w:t>Szám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00A1"/>
    <w:multiLevelType w:val="multilevel"/>
    <w:tmpl w:val="A7BEC33E"/>
    <w:lvl w:ilvl="0">
      <w:start w:val="1"/>
      <w:numFmt w:val="decimal"/>
      <w:pStyle w:val="1EAA1D9114A840C69A42C44B8787E90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5D"/>
    <w:rsid w:val="000C0025"/>
    <w:rsid w:val="0012057F"/>
    <w:rsid w:val="00291E64"/>
    <w:rsid w:val="004071E9"/>
    <w:rsid w:val="008B29FB"/>
    <w:rsid w:val="00A063CE"/>
    <w:rsid w:val="00D12C7D"/>
    <w:rsid w:val="00E1775D"/>
    <w:rsid w:val="00F31425"/>
    <w:rsid w:val="00FB56B5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91E64"/>
    <w:rPr>
      <w:color w:val="595959" w:themeColor="text1" w:themeTint="A6"/>
    </w:rPr>
  </w:style>
  <w:style w:type="character" w:styleId="Kiemels2">
    <w:name w:val="Strong"/>
    <w:basedOn w:val="Bekezdsalapbettpusa"/>
    <w:uiPriority w:val="1"/>
    <w:qFormat/>
    <w:rsid w:val="00291E64"/>
    <w:rPr>
      <w:b/>
      <w:bCs/>
    </w:rPr>
  </w:style>
  <w:style w:type="paragraph" w:customStyle="1" w:styleId="B4994F133F8F425490CEB25B8B9AA0FA1">
    <w:name w:val="B4994F133F8F425490CEB25B8B9AA0FA1"/>
    <w:pPr>
      <w:spacing w:after="120" w:line="240" w:lineRule="auto"/>
      <w:ind w:left="72" w:right="72"/>
    </w:pPr>
    <w:rPr>
      <w:kern w:val="22"/>
    </w:rPr>
  </w:style>
  <w:style w:type="paragraph" w:customStyle="1" w:styleId="B4994F133F8F425490CEB25B8B9AA0FA">
    <w:name w:val="B4994F133F8F425490CEB25B8B9AA0FA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B0DA0D6CE9043E5901E2EBECCE3EE2E">
    <w:name w:val="2B0DA0D6CE9043E5901E2EBECCE3EE2E"/>
    <w:rsid w:val="00E1775D"/>
    <w:rPr>
      <w:kern w:val="0"/>
      <w:lang w:val="en-IN" w:eastAsia="en-IN"/>
      <w14:ligatures w14:val="none"/>
    </w:rPr>
  </w:style>
  <w:style w:type="paragraph" w:customStyle="1" w:styleId="5207577EB6A2438784DE627F3C21DCA1">
    <w:name w:val="5207577EB6A2438784DE627F3C21DCA1"/>
    <w:rsid w:val="00E1775D"/>
    <w:rPr>
      <w:kern w:val="0"/>
      <w:lang w:val="en-IN" w:eastAsia="en-IN"/>
      <w14:ligatures w14:val="none"/>
    </w:rPr>
  </w:style>
  <w:style w:type="paragraph" w:customStyle="1" w:styleId="0BE71619800B477BAA4076605B537BC7">
    <w:name w:val="0BE71619800B477BAA4076605B537BC7"/>
    <w:rsid w:val="00E1775D"/>
    <w:rPr>
      <w:kern w:val="0"/>
      <w:lang w:val="en-IN" w:eastAsia="en-IN"/>
      <w14:ligatures w14:val="none"/>
    </w:rPr>
  </w:style>
  <w:style w:type="paragraph" w:customStyle="1" w:styleId="4BF844E2E35E4D179B9C15C2C2629F66">
    <w:name w:val="4BF844E2E35E4D179B9C15C2C2629F66"/>
    <w:rsid w:val="00E1775D"/>
    <w:rPr>
      <w:kern w:val="0"/>
      <w:lang w:val="en-IN" w:eastAsia="en-IN"/>
      <w14:ligatures w14:val="none"/>
    </w:rPr>
  </w:style>
  <w:style w:type="paragraph" w:customStyle="1" w:styleId="563F8119983A4253A02A9C9038E8B051">
    <w:name w:val="563F8119983A4253A02A9C9038E8B051"/>
    <w:rsid w:val="00E1775D"/>
    <w:rPr>
      <w:kern w:val="0"/>
      <w:lang w:val="en-IN" w:eastAsia="en-IN"/>
      <w14:ligatures w14:val="none"/>
    </w:rPr>
  </w:style>
  <w:style w:type="paragraph" w:customStyle="1" w:styleId="BE7140467FC94B0E881487C1526777A9">
    <w:name w:val="BE7140467FC94B0E881487C1526777A9"/>
    <w:rsid w:val="00E1775D"/>
    <w:rPr>
      <w:kern w:val="0"/>
      <w:lang w:val="en-IN" w:eastAsia="en-IN"/>
      <w14:ligatures w14:val="none"/>
    </w:rPr>
  </w:style>
  <w:style w:type="paragraph" w:customStyle="1" w:styleId="392115AEBC384BFDAF2F496C5B4C1BBC">
    <w:name w:val="392115AEBC384BFDAF2F496C5B4C1BBC"/>
    <w:rsid w:val="00E1775D"/>
    <w:rPr>
      <w:kern w:val="0"/>
      <w:lang w:val="en-IN" w:eastAsia="en-IN"/>
      <w14:ligatures w14:val="none"/>
    </w:rPr>
  </w:style>
  <w:style w:type="paragraph" w:customStyle="1" w:styleId="DF55DA7690E24D2F9330E4EA979BE755">
    <w:name w:val="DF55DA7690E24D2F9330E4EA979BE755"/>
    <w:rsid w:val="00E1775D"/>
    <w:rPr>
      <w:kern w:val="0"/>
      <w:lang w:val="en-IN" w:eastAsia="en-IN"/>
      <w14:ligatures w14:val="none"/>
    </w:rPr>
  </w:style>
  <w:style w:type="paragraph" w:customStyle="1" w:styleId="33BF9C44573F4559A6D2103DD71527E4">
    <w:name w:val="33BF9C44573F4559A6D2103DD71527E4"/>
    <w:rsid w:val="00E1775D"/>
    <w:rPr>
      <w:kern w:val="0"/>
      <w:lang w:val="en-IN" w:eastAsia="en-IN"/>
      <w14:ligatures w14:val="none"/>
    </w:rPr>
  </w:style>
  <w:style w:type="paragraph" w:customStyle="1" w:styleId="52BFF4D88B684085984E30EAD32A3E01">
    <w:name w:val="52BFF4D88B684085984E30EAD32A3E01"/>
    <w:rsid w:val="00E1775D"/>
    <w:rPr>
      <w:kern w:val="0"/>
      <w:lang w:val="en-IN" w:eastAsia="en-IN"/>
      <w14:ligatures w14:val="none"/>
    </w:rPr>
  </w:style>
  <w:style w:type="paragraph" w:customStyle="1" w:styleId="595526D235CA458C91D8CD54965048AA">
    <w:name w:val="595526D235CA458C91D8CD54965048AA"/>
    <w:rsid w:val="00E1775D"/>
    <w:rPr>
      <w:kern w:val="0"/>
      <w:lang w:val="en-IN" w:eastAsia="en-IN"/>
      <w14:ligatures w14:val="none"/>
    </w:rPr>
  </w:style>
  <w:style w:type="paragraph" w:customStyle="1" w:styleId="9A46717E318D4D5384AE0E9DFFF3AD72">
    <w:name w:val="9A46717E318D4D5384AE0E9DFFF3AD72"/>
    <w:rsid w:val="00E1775D"/>
    <w:rPr>
      <w:kern w:val="0"/>
      <w:lang w:val="en-IN" w:eastAsia="en-IN"/>
      <w14:ligatures w14:val="none"/>
    </w:rPr>
  </w:style>
  <w:style w:type="paragraph" w:customStyle="1" w:styleId="59C8640231A6480486CEBED1BE4E2306">
    <w:name w:val="59C8640231A6480486CEBED1BE4E2306"/>
    <w:rsid w:val="00E1775D"/>
    <w:rPr>
      <w:kern w:val="0"/>
      <w:lang w:val="en-IN" w:eastAsia="en-IN"/>
      <w14:ligatures w14:val="none"/>
    </w:rPr>
  </w:style>
  <w:style w:type="paragraph" w:customStyle="1" w:styleId="E273A87DF1074844A9302AF433D14FF2">
    <w:name w:val="E273A87DF1074844A9302AF433D14FF2"/>
    <w:rsid w:val="00E1775D"/>
    <w:rPr>
      <w:kern w:val="0"/>
      <w:lang w:val="en-IN" w:eastAsia="en-IN"/>
      <w14:ligatures w14:val="none"/>
    </w:rPr>
  </w:style>
  <w:style w:type="paragraph" w:customStyle="1" w:styleId="DC2FC562A4824E66AB173391ACFA7BE8">
    <w:name w:val="DC2FC562A4824E66AB173391ACFA7BE8"/>
    <w:rsid w:val="00E1775D"/>
    <w:rPr>
      <w:kern w:val="0"/>
      <w:lang w:val="en-IN" w:eastAsia="en-IN"/>
      <w14:ligatures w14:val="none"/>
    </w:rPr>
  </w:style>
  <w:style w:type="paragraph" w:customStyle="1" w:styleId="1ADFA5A09DF44B8BA10C02E089E1E53B">
    <w:name w:val="1ADFA5A09DF44B8BA10C02E089E1E53B"/>
    <w:rsid w:val="00E1775D"/>
    <w:rPr>
      <w:kern w:val="0"/>
      <w:lang w:val="en-IN" w:eastAsia="en-IN"/>
      <w14:ligatures w14:val="none"/>
    </w:rPr>
  </w:style>
  <w:style w:type="paragraph" w:customStyle="1" w:styleId="6FE797ABC0DD48559CB03A0F2E2C15DF">
    <w:name w:val="6FE797ABC0DD48559CB03A0F2E2C15DF"/>
    <w:rsid w:val="00E1775D"/>
    <w:rPr>
      <w:kern w:val="0"/>
      <w:lang w:val="en-IN" w:eastAsia="en-IN"/>
      <w14:ligatures w14:val="none"/>
    </w:rPr>
  </w:style>
  <w:style w:type="paragraph" w:customStyle="1" w:styleId="762401E40F6E4BFC849C562CF31BB833">
    <w:name w:val="762401E40F6E4BFC849C562CF31BB833"/>
    <w:rsid w:val="00E1775D"/>
    <w:rPr>
      <w:kern w:val="0"/>
      <w:lang w:val="en-IN" w:eastAsia="en-IN"/>
      <w14:ligatures w14:val="none"/>
    </w:rPr>
  </w:style>
  <w:style w:type="paragraph" w:customStyle="1" w:styleId="CB4AB6D420E24E13B29AD3AD40346E24">
    <w:name w:val="CB4AB6D420E24E13B29AD3AD40346E24"/>
    <w:rsid w:val="00E1775D"/>
    <w:rPr>
      <w:kern w:val="0"/>
      <w:lang w:val="en-IN" w:eastAsia="en-IN"/>
      <w14:ligatures w14:val="none"/>
    </w:rPr>
  </w:style>
  <w:style w:type="paragraph" w:customStyle="1" w:styleId="312C71E14F884B669F7E56A1AE0A1088">
    <w:name w:val="312C71E14F884B669F7E56A1AE0A1088"/>
    <w:rsid w:val="00E1775D"/>
    <w:rPr>
      <w:kern w:val="0"/>
      <w:lang w:val="en-IN" w:eastAsia="en-IN"/>
      <w14:ligatures w14:val="none"/>
    </w:rPr>
  </w:style>
  <w:style w:type="paragraph" w:customStyle="1" w:styleId="C64DF30B8BCB41AAAF7AC15B607C2D9A">
    <w:name w:val="C64DF30B8BCB41AAAF7AC15B607C2D9A"/>
    <w:rsid w:val="00E1775D"/>
    <w:rPr>
      <w:kern w:val="0"/>
      <w:lang w:val="en-IN" w:eastAsia="en-IN"/>
      <w14:ligatures w14:val="none"/>
    </w:rPr>
  </w:style>
  <w:style w:type="paragraph" w:customStyle="1" w:styleId="B2949C851E1D4A19AC1DE0C862617402">
    <w:name w:val="B2949C851E1D4A19AC1DE0C862617402"/>
    <w:rsid w:val="00E1775D"/>
    <w:rPr>
      <w:kern w:val="0"/>
      <w:lang w:val="en-IN" w:eastAsia="en-IN"/>
      <w14:ligatures w14:val="none"/>
    </w:rPr>
  </w:style>
  <w:style w:type="paragraph" w:customStyle="1" w:styleId="E352D782ACD3467D96AACEB54AC2AFCB">
    <w:name w:val="E352D782ACD3467D96AACEB54AC2AFCB"/>
    <w:rsid w:val="00E1775D"/>
    <w:rPr>
      <w:kern w:val="0"/>
      <w:lang w:val="en-IN" w:eastAsia="en-IN"/>
      <w14:ligatures w14:val="none"/>
    </w:rPr>
  </w:style>
  <w:style w:type="paragraph" w:customStyle="1" w:styleId="51E91363D24F4051AE6F931590085026">
    <w:name w:val="51E91363D24F4051AE6F931590085026"/>
    <w:rsid w:val="00E1775D"/>
    <w:rPr>
      <w:kern w:val="0"/>
      <w:lang w:val="en-IN" w:eastAsia="en-IN"/>
      <w14:ligatures w14:val="none"/>
    </w:rPr>
  </w:style>
  <w:style w:type="paragraph" w:customStyle="1" w:styleId="8353D5F322EA46D6A9253FD06C657AF9">
    <w:name w:val="8353D5F322EA46D6A9253FD06C657AF9"/>
    <w:rsid w:val="00E1775D"/>
    <w:rPr>
      <w:kern w:val="0"/>
      <w:lang w:val="en-IN" w:eastAsia="en-IN"/>
      <w14:ligatures w14:val="none"/>
    </w:rPr>
  </w:style>
  <w:style w:type="paragraph" w:customStyle="1" w:styleId="FA14F00F88304A8B97FB099E882C4060">
    <w:name w:val="FA14F00F88304A8B97FB099E882C4060"/>
    <w:rsid w:val="00E1775D"/>
    <w:rPr>
      <w:kern w:val="0"/>
      <w:lang w:val="en-IN" w:eastAsia="en-IN"/>
      <w14:ligatures w14:val="none"/>
    </w:rPr>
  </w:style>
  <w:style w:type="paragraph" w:customStyle="1" w:styleId="7FCE58D8FBAC4CDB98DD297B82A05DE7">
    <w:name w:val="7FCE58D8FBAC4CDB98DD297B82A05DE7"/>
    <w:rsid w:val="00E1775D"/>
    <w:rPr>
      <w:kern w:val="0"/>
      <w:lang w:val="en-IN" w:eastAsia="en-IN"/>
      <w14:ligatures w14:val="none"/>
    </w:rPr>
  </w:style>
  <w:style w:type="paragraph" w:customStyle="1" w:styleId="47FCA7FACD5041D1997AD91FF5C39EEC">
    <w:name w:val="47FCA7FACD5041D1997AD91FF5C39EEC"/>
    <w:rsid w:val="00E1775D"/>
    <w:rPr>
      <w:kern w:val="0"/>
      <w:lang w:val="en-IN" w:eastAsia="en-IN"/>
      <w14:ligatures w14:val="none"/>
    </w:rPr>
  </w:style>
  <w:style w:type="paragraph" w:customStyle="1" w:styleId="3EB50B4C98314FC79B6F1FF9945B16BB">
    <w:name w:val="3EB50B4C98314FC79B6F1FF9945B16BB"/>
    <w:rsid w:val="00E1775D"/>
    <w:rPr>
      <w:kern w:val="0"/>
      <w:lang w:val="en-IN" w:eastAsia="en-IN"/>
      <w14:ligatures w14:val="none"/>
    </w:rPr>
  </w:style>
  <w:style w:type="paragraph" w:customStyle="1" w:styleId="3FB66A4223934E8E8762C265C7A7D7D0">
    <w:name w:val="3FB66A4223934E8E8762C265C7A7D7D0"/>
    <w:rsid w:val="00E1775D"/>
    <w:rPr>
      <w:kern w:val="0"/>
      <w:lang w:val="en-IN" w:eastAsia="en-IN"/>
      <w14:ligatures w14:val="none"/>
    </w:rPr>
  </w:style>
  <w:style w:type="paragraph" w:customStyle="1" w:styleId="7A08B47172604787A36E0BE1680D791F">
    <w:name w:val="7A08B47172604787A36E0BE1680D791F"/>
    <w:rsid w:val="00E1775D"/>
    <w:rPr>
      <w:kern w:val="0"/>
      <w:lang w:val="en-IN" w:eastAsia="en-IN"/>
      <w14:ligatures w14:val="none"/>
    </w:rPr>
  </w:style>
  <w:style w:type="paragraph" w:customStyle="1" w:styleId="718D288F0EA54DA89FB0ADC358CB0CD8">
    <w:name w:val="718D288F0EA54DA89FB0ADC358CB0CD8"/>
    <w:rsid w:val="00E1775D"/>
    <w:rPr>
      <w:kern w:val="0"/>
      <w:lang w:val="en-IN" w:eastAsia="en-IN"/>
      <w14:ligatures w14:val="none"/>
    </w:rPr>
  </w:style>
  <w:style w:type="paragraph" w:customStyle="1" w:styleId="F26DA8416DDA46BA89F2A7C57161289C">
    <w:name w:val="F26DA8416DDA46BA89F2A7C57161289C"/>
    <w:rsid w:val="00E1775D"/>
    <w:rPr>
      <w:kern w:val="0"/>
      <w:lang w:val="en-IN" w:eastAsia="en-IN"/>
      <w14:ligatures w14:val="none"/>
    </w:rPr>
  </w:style>
  <w:style w:type="paragraph" w:customStyle="1" w:styleId="9E4749DEC7AB41228F411B8DF550A4C1">
    <w:name w:val="9E4749DEC7AB41228F411B8DF550A4C1"/>
    <w:rsid w:val="00E1775D"/>
    <w:rPr>
      <w:kern w:val="0"/>
      <w:lang w:val="en-IN" w:eastAsia="en-IN"/>
      <w14:ligatures w14:val="none"/>
    </w:rPr>
  </w:style>
  <w:style w:type="paragraph" w:customStyle="1" w:styleId="8A109915C7894D62AFE2A301FF4FBA41">
    <w:name w:val="8A109915C7894D62AFE2A301FF4FBA41"/>
    <w:rsid w:val="00E1775D"/>
    <w:rPr>
      <w:kern w:val="0"/>
      <w:lang w:val="en-IN" w:eastAsia="en-IN"/>
      <w14:ligatures w14:val="none"/>
    </w:rPr>
  </w:style>
  <w:style w:type="paragraph" w:customStyle="1" w:styleId="995A04A736F646EE88C32FD9C237AFC8">
    <w:name w:val="995A04A736F646EE88C32FD9C237AFC8"/>
    <w:rsid w:val="00E1775D"/>
    <w:rPr>
      <w:kern w:val="0"/>
      <w:lang w:val="en-IN" w:eastAsia="en-IN"/>
      <w14:ligatures w14:val="none"/>
    </w:rPr>
  </w:style>
  <w:style w:type="paragraph" w:customStyle="1" w:styleId="BC7BF73F20D44EFFBA7A89E79CC467DC">
    <w:name w:val="BC7BF73F20D44EFFBA7A89E79CC467DC"/>
    <w:rsid w:val="00E1775D"/>
    <w:rPr>
      <w:kern w:val="0"/>
      <w:lang w:val="en-IN" w:eastAsia="en-IN"/>
      <w14:ligatures w14:val="none"/>
    </w:rPr>
  </w:style>
  <w:style w:type="paragraph" w:customStyle="1" w:styleId="C5FA6203F1594B75833C301FA63AED81">
    <w:name w:val="C5FA6203F1594B75833C301FA63AED81"/>
    <w:rsid w:val="00E1775D"/>
    <w:rPr>
      <w:kern w:val="0"/>
      <w:lang w:val="en-IN" w:eastAsia="en-IN"/>
      <w14:ligatures w14:val="none"/>
    </w:rPr>
  </w:style>
  <w:style w:type="paragraph" w:customStyle="1" w:styleId="E1F09F8414364D179EC2A3F0AB1FFB7D">
    <w:name w:val="E1F09F8414364D179EC2A3F0AB1FFB7D"/>
    <w:rsid w:val="00E1775D"/>
    <w:rPr>
      <w:kern w:val="0"/>
      <w:lang w:val="en-IN" w:eastAsia="en-IN"/>
      <w14:ligatures w14:val="none"/>
    </w:rPr>
  </w:style>
  <w:style w:type="paragraph" w:customStyle="1" w:styleId="FD59550A3DC543BA943838F913B580DE">
    <w:name w:val="FD59550A3DC543BA943838F913B580DE"/>
    <w:rsid w:val="00E1775D"/>
    <w:rPr>
      <w:kern w:val="0"/>
      <w:lang w:val="en-IN" w:eastAsia="en-IN"/>
      <w14:ligatures w14:val="none"/>
    </w:rPr>
  </w:style>
  <w:style w:type="paragraph" w:customStyle="1" w:styleId="73E817DAE5BB4A6B99589D302695BE16">
    <w:name w:val="73E817DAE5BB4A6B99589D302695BE16"/>
    <w:rsid w:val="00E1775D"/>
    <w:rPr>
      <w:kern w:val="0"/>
      <w:lang w:val="en-IN" w:eastAsia="en-IN"/>
      <w14:ligatures w14:val="none"/>
    </w:rPr>
  </w:style>
  <w:style w:type="paragraph" w:customStyle="1" w:styleId="84682071EE8D4BF585988D5D719BEF4C">
    <w:name w:val="84682071EE8D4BF585988D5D719BEF4C"/>
    <w:rsid w:val="00E1775D"/>
    <w:rPr>
      <w:kern w:val="0"/>
      <w:lang w:val="en-IN" w:eastAsia="en-IN"/>
      <w14:ligatures w14:val="none"/>
    </w:rPr>
  </w:style>
  <w:style w:type="paragraph" w:customStyle="1" w:styleId="DA1C25D1F3D74B3B9177DACD3AA034FB">
    <w:name w:val="DA1C25D1F3D74B3B9177DACD3AA034FB"/>
    <w:rsid w:val="00E1775D"/>
    <w:rPr>
      <w:kern w:val="0"/>
      <w:lang w:val="en-IN" w:eastAsia="en-IN"/>
      <w14:ligatures w14:val="none"/>
    </w:rPr>
  </w:style>
  <w:style w:type="paragraph" w:customStyle="1" w:styleId="6A55BF3432A64DB1923004C07A5552AC">
    <w:name w:val="6A55BF3432A64DB1923004C07A5552AC"/>
    <w:rsid w:val="00E1775D"/>
    <w:rPr>
      <w:kern w:val="0"/>
      <w:lang w:val="en-IN" w:eastAsia="en-IN"/>
      <w14:ligatures w14:val="none"/>
    </w:rPr>
  </w:style>
  <w:style w:type="paragraph" w:customStyle="1" w:styleId="F6B01FF02BF14370B697DC4BFF4A0956">
    <w:name w:val="F6B01FF02BF14370B697DC4BFF4A0956"/>
    <w:rsid w:val="00E1775D"/>
    <w:rPr>
      <w:kern w:val="0"/>
      <w:lang w:val="en-IN" w:eastAsia="en-IN"/>
      <w14:ligatures w14:val="none"/>
    </w:rPr>
  </w:style>
  <w:style w:type="paragraph" w:customStyle="1" w:styleId="1AD75250593B4ADAB5712A73047F64D6">
    <w:name w:val="1AD75250593B4ADAB5712A73047F64D6"/>
    <w:rsid w:val="00E1775D"/>
    <w:rPr>
      <w:kern w:val="0"/>
      <w:lang w:val="en-IN" w:eastAsia="en-IN"/>
      <w14:ligatures w14:val="none"/>
    </w:rPr>
  </w:style>
  <w:style w:type="paragraph" w:customStyle="1" w:styleId="E64D8191E358458494B58899F03C2ED7">
    <w:name w:val="E64D8191E358458494B58899F03C2ED7"/>
    <w:rsid w:val="00E1775D"/>
    <w:rPr>
      <w:kern w:val="0"/>
      <w:lang w:val="en-IN" w:eastAsia="en-IN"/>
      <w14:ligatures w14:val="none"/>
    </w:rPr>
  </w:style>
  <w:style w:type="paragraph" w:customStyle="1" w:styleId="48FE9A8A7C8A4CBAA16045D076CB3964">
    <w:name w:val="48FE9A8A7C8A4CBAA16045D076CB3964"/>
    <w:rsid w:val="00E1775D"/>
    <w:rPr>
      <w:kern w:val="0"/>
      <w:lang w:val="en-IN" w:eastAsia="en-IN"/>
      <w14:ligatures w14:val="none"/>
    </w:rPr>
  </w:style>
  <w:style w:type="paragraph" w:customStyle="1" w:styleId="64124CAD7D874CF98353CC9A959D0038">
    <w:name w:val="64124CAD7D874CF98353CC9A959D0038"/>
    <w:rsid w:val="00E1775D"/>
    <w:rPr>
      <w:kern w:val="0"/>
      <w:lang w:val="en-IN" w:eastAsia="en-IN"/>
      <w14:ligatures w14:val="none"/>
    </w:rPr>
  </w:style>
  <w:style w:type="paragraph" w:customStyle="1" w:styleId="AA2713394FB44B72B888BC3E67E2E4C6">
    <w:name w:val="AA2713394FB44B72B888BC3E67E2E4C6"/>
    <w:rsid w:val="00E1775D"/>
    <w:rPr>
      <w:kern w:val="0"/>
      <w:lang w:val="en-IN" w:eastAsia="en-IN"/>
      <w14:ligatures w14:val="none"/>
    </w:rPr>
  </w:style>
  <w:style w:type="paragraph" w:customStyle="1" w:styleId="C2FB8DE16FDD44DA973832C8D65C30FF">
    <w:name w:val="C2FB8DE16FDD44DA973832C8D65C30FF"/>
    <w:rsid w:val="00E1775D"/>
    <w:rPr>
      <w:kern w:val="0"/>
      <w:lang w:val="en-IN" w:eastAsia="en-IN"/>
      <w14:ligatures w14:val="none"/>
    </w:rPr>
  </w:style>
  <w:style w:type="paragraph" w:customStyle="1" w:styleId="0E1D23552D6D4094856580D301002B31">
    <w:name w:val="0E1D23552D6D4094856580D301002B31"/>
    <w:rsid w:val="00E1775D"/>
    <w:rPr>
      <w:kern w:val="0"/>
      <w:lang w:val="en-IN" w:eastAsia="en-IN"/>
      <w14:ligatures w14:val="none"/>
    </w:rPr>
  </w:style>
  <w:style w:type="paragraph" w:customStyle="1" w:styleId="2E65F9164F1441208AE89E2B0E57213C">
    <w:name w:val="2E65F9164F1441208AE89E2B0E57213C"/>
    <w:rsid w:val="00E1775D"/>
    <w:rPr>
      <w:kern w:val="0"/>
      <w:lang w:val="en-IN" w:eastAsia="en-IN"/>
      <w14:ligatures w14:val="none"/>
    </w:rPr>
  </w:style>
  <w:style w:type="paragraph" w:customStyle="1" w:styleId="BC381F8B19674C57862A4B14305605EF">
    <w:name w:val="BC381F8B19674C57862A4B14305605EF"/>
    <w:rsid w:val="00E1775D"/>
    <w:rPr>
      <w:kern w:val="0"/>
      <w:lang w:val="en-IN" w:eastAsia="en-IN"/>
      <w14:ligatures w14:val="none"/>
    </w:rPr>
  </w:style>
  <w:style w:type="paragraph" w:customStyle="1" w:styleId="B8842720372C4698810F101D995017A7">
    <w:name w:val="B8842720372C4698810F101D995017A7"/>
    <w:rsid w:val="00E1775D"/>
    <w:rPr>
      <w:kern w:val="0"/>
      <w:lang w:val="en-IN" w:eastAsia="en-IN"/>
      <w14:ligatures w14:val="none"/>
    </w:rPr>
  </w:style>
  <w:style w:type="paragraph" w:customStyle="1" w:styleId="00B2786DAECC42259360B625FE7D7853">
    <w:name w:val="00B2786DAECC42259360B625FE7D7853"/>
    <w:rsid w:val="00E1775D"/>
    <w:rPr>
      <w:kern w:val="0"/>
      <w:lang w:val="en-IN" w:eastAsia="en-IN"/>
      <w14:ligatures w14:val="none"/>
    </w:rPr>
  </w:style>
  <w:style w:type="paragraph" w:customStyle="1" w:styleId="8760CB93780342B388034C23BEDD2EC7">
    <w:name w:val="8760CB93780342B388034C23BEDD2EC7"/>
    <w:rsid w:val="00E1775D"/>
    <w:rPr>
      <w:kern w:val="0"/>
      <w:lang w:val="en-IN" w:eastAsia="en-IN"/>
      <w14:ligatures w14:val="none"/>
    </w:rPr>
  </w:style>
  <w:style w:type="paragraph" w:customStyle="1" w:styleId="EA415E48DF5042D6BD55874F2DD67BA0">
    <w:name w:val="EA415E48DF5042D6BD55874F2DD67BA0"/>
    <w:rsid w:val="00E1775D"/>
    <w:rPr>
      <w:kern w:val="0"/>
      <w:lang w:val="en-IN" w:eastAsia="en-IN"/>
      <w14:ligatures w14:val="none"/>
    </w:rPr>
  </w:style>
  <w:style w:type="paragraph" w:customStyle="1" w:styleId="EECEBCE809DB471BB31299E33BBB4286">
    <w:name w:val="EECEBCE809DB471BB31299E33BBB428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">
    <w:name w:val="FCB5C97F43E340C7BD53F4197EE7BA0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">
    <w:name w:val="1182D80103BF42648D838CDE5EAFEAA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">
    <w:name w:val="AE47E9CD45C24399BEA06D50B3F9813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">
    <w:name w:val="BE556ABBF2FA46229B81AF1DDE316B5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">
    <w:name w:val="36018F5E439A43AA8804CAA67C1225C7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">
    <w:name w:val="094F5D426A7949B5AF640C9986602FB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">
    <w:name w:val="C122ACA922574E76865E7BFB9ABB07B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">
    <w:name w:val="5FAAB9B6F1F94A6FB6EC33E16EA344A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">
    <w:name w:val="38A49C2945374714B5BA67F2CFC1671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">
    <w:name w:val="2CE1FEC917FE4B6A9359A6C4BBBCE0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">
    <w:name w:val="B4994F133F8F425490CEB25B8B9AA0FA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">
    <w:name w:val="083F3832A99C450BB6A8D7D807044F78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">
    <w:name w:val="B7E38F0D9EC54DFA8EEED3923B8BE2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">
    <w:name w:val="ED1273836FBD42739A844B63E713B5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">
    <w:name w:val="0FBBE680FFCD4DFF911F597BA10333E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">
    <w:name w:val="EE00E6ABF89245548C9648CF889A3B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">
    <w:name w:val="86892E060FD54081825F6EC8178E4F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">
    <w:name w:val="8C637A0832BF4361AB52D31F4D87E3E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">
    <w:name w:val="A5E35FD1F5F44F3C943712AD7AF3ED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">
    <w:name w:val="1ACC8A635B184C539F32671CCB9C64D9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">
    <w:name w:val="209EEA05E6AA4AFEBCC52577DBF6CBC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">
    <w:name w:val="AB689A1046684E9C899B314C36D2563E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">
    <w:name w:val="86BDBB605CEA46A4AF4283E8C017469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">
    <w:name w:val="A22A0800343A4328B2B7BF2E59DFBFD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">
    <w:name w:val="619EFEB5243E4D67BD1C31A402C2A3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">
    <w:name w:val="42EEE8B5B4664BA180C74AC1DEF4B40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">
    <w:name w:val="8958A9B1AD9E430383C02F2E15B3801F"/>
    <w:rsid w:val="00E1775D"/>
    <w:rPr>
      <w:kern w:val="0"/>
      <w:lang w:val="en-IN" w:eastAsia="en-IN"/>
      <w14:ligatures w14:val="none"/>
    </w:rPr>
  </w:style>
  <w:style w:type="paragraph" w:customStyle="1" w:styleId="46888200FF9644DAA3BC2C934FDC012B">
    <w:name w:val="46888200FF9644DAA3BC2C934FDC012B"/>
    <w:rsid w:val="00E1775D"/>
    <w:rPr>
      <w:kern w:val="0"/>
      <w:lang w:val="en-IN" w:eastAsia="en-IN"/>
      <w14:ligatures w14:val="none"/>
    </w:rPr>
  </w:style>
  <w:style w:type="paragraph" w:customStyle="1" w:styleId="062DED7D76E44B40A055D27EBE6B42AD">
    <w:name w:val="062DED7D76E44B40A055D27EBE6B42AD"/>
    <w:rsid w:val="00E1775D"/>
    <w:rPr>
      <w:kern w:val="0"/>
      <w:lang w:val="en-IN" w:eastAsia="en-IN"/>
      <w14:ligatures w14:val="none"/>
    </w:rPr>
  </w:style>
  <w:style w:type="paragraph" w:customStyle="1" w:styleId="EECEBCE809DB471BB31299E33BBB42861">
    <w:name w:val="EECEBCE809DB471BB31299E33BBB428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">
    <w:name w:val="FCB5C97F43E340C7BD53F4197EE7BA0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">
    <w:name w:val="1182D80103BF42648D838CDE5EAFEAA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">
    <w:name w:val="AE47E9CD45C24399BEA06D50B3F9813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">
    <w:name w:val="BE556ABBF2FA46229B81AF1DDE316B5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">
    <w:name w:val="36018F5E439A43AA8804CAA67C1225C7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">
    <w:name w:val="094F5D426A7949B5AF640C9986602FB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">
    <w:name w:val="C122ACA922574E76865E7BFB9ABB07B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">
    <w:name w:val="5FAAB9B6F1F94A6FB6EC33E16EA344A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">
    <w:name w:val="38A49C2945374714B5BA67F2CFC1671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">
    <w:name w:val="2CE1FEC917FE4B6A9359A6C4BBBCE0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3">
    <w:name w:val="B4994F133F8F425490CEB25B8B9AA0FA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">
    <w:name w:val="083F3832A99C450BB6A8D7D807044F781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">
    <w:name w:val="B7E38F0D9EC54DFA8EEED3923B8BE20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">
    <w:name w:val="ED1273836FBD42739A844B63E713B5F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">
    <w:name w:val="0FBBE680FFCD4DFF911F597BA10333E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">
    <w:name w:val="EE00E6ABF89245548C9648CF889A3BF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">
    <w:name w:val="86892E060FD54081825F6EC8178E4FB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">
    <w:name w:val="8C637A0832BF4361AB52D31F4D87E3E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">
    <w:name w:val="A5E35FD1F5F44F3C943712AD7AF3ED3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">
    <w:name w:val="1ACC8A635B184C539F32671CCB9C64D9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">
    <w:name w:val="209EEA05E6AA4AFEBCC52577DBF6CBC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">
    <w:name w:val="AB689A1046684E9C899B314C36D2563E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">
    <w:name w:val="86BDBB605CEA46A4AF4283E8C017469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">
    <w:name w:val="A22A0800343A4328B2B7BF2E59DFBFD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">
    <w:name w:val="619EFEB5243E4D67BD1C31A402C2A3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">
    <w:name w:val="42EEE8B5B4664BA180C74AC1DEF4B40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">
    <w:name w:val="01AC2493779A4F49A28DB8DC7DDEE652"/>
    <w:rsid w:val="00E1775D"/>
    <w:rPr>
      <w:kern w:val="0"/>
      <w:lang w:val="en-IN" w:eastAsia="en-IN"/>
      <w14:ligatures w14:val="none"/>
    </w:rPr>
  </w:style>
  <w:style w:type="paragraph" w:customStyle="1" w:styleId="A39D4F3769FC45BB93BE1D7D2B406E9D">
    <w:name w:val="A39D4F3769FC45BB93BE1D7D2B406E9D"/>
    <w:rsid w:val="00E1775D"/>
    <w:rPr>
      <w:kern w:val="0"/>
      <w:lang w:val="en-IN" w:eastAsia="en-IN"/>
      <w14:ligatures w14:val="none"/>
    </w:rPr>
  </w:style>
  <w:style w:type="paragraph" w:customStyle="1" w:styleId="C5EE54B769B84C70BC01EA2C62368735">
    <w:name w:val="C5EE54B769B84C70BC01EA2C62368735"/>
    <w:rsid w:val="00E1775D"/>
    <w:rPr>
      <w:kern w:val="0"/>
      <w:lang w:val="en-IN" w:eastAsia="en-IN"/>
      <w14:ligatures w14:val="none"/>
    </w:rPr>
  </w:style>
  <w:style w:type="paragraph" w:customStyle="1" w:styleId="745AC6BC34AB41D69C4BBEE74639378B">
    <w:name w:val="745AC6BC34AB41D69C4BBEE74639378B"/>
    <w:rsid w:val="00E1775D"/>
    <w:rPr>
      <w:kern w:val="0"/>
      <w:lang w:val="en-IN" w:eastAsia="en-IN"/>
      <w14:ligatures w14:val="none"/>
    </w:rPr>
  </w:style>
  <w:style w:type="paragraph" w:customStyle="1" w:styleId="483D0546EE094ADA9ADD5558FD158D6F">
    <w:name w:val="483D0546EE094ADA9ADD5558FD158D6F"/>
    <w:rsid w:val="00E1775D"/>
    <w:rPr>
      <w:kern w:val="0"/>
      <w:lang w:val="en-IN" w:eastAsia="en-IN"/>
      <w14:ligatures w14:val="none"/>
    </w:rPr>
  </w:style>
  <w:style w:type="paragraph" w:customStyle="1" w:styleId="8DB031F4AD774F9DA176372EBBA694A4">
    <w:name w:val="8DB031F4AD774F9DA176372EBBA694A4"/>
    <w:rsid w:val="00E1775D"/>
    <w:rPr>
      <w:kern w:val="0"/>
      <w:lang w:val="en-IN" w:eastAsia="en-IN"/>
      <w14:ligatures w14:val="none"/>
    </w:rPr>
  </w:style>
  <w:style w:type="paragraph" w:customStyle="1" w:styleId="EECEBCE809DB471BB31299E33BBB42862">
    <w:name w:val="EECEBCE809DB471BB31299E33BBB428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">
    <w:name w:val="FCB5C97F43E340C7BD53F4197EE7BA0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">
    <w:name w:val="1182D80103BF42648D838CDE5EAFEAA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">
    <w:name w:val="AE47E9CD45C24399BEA06D50B3F9813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">
    <w:name w:val="BE556ABBF2FA46229B81AF1DDE316B5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">
    <w:name w:val="36018F5E439A43AA8804CAA67C1225C7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">
    <w:name w:val="094F5D426A7949B5AF640C9986602FB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">
    <w:name w:val="C122ACA922574E76865E7BFB9ABB07B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">
    <w:name w:val="5FAAB9B6F1F94A6FB6EC33E16EA344A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">
    <w:name w:val="38A49C2945374714B5BA67F2CFC1671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">
    <w:name w:val="2CE1FEC917FE4B6A9359A6C4BBBCE0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4">
    <w:name w:val="B4994F133F8F425490CEB25B8B9AA0FA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">
    <w:name w:val="083F3832A99C450BB6A8D7D807044F78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">
    <w:name w:val="B7E38F0D9EC54DFA8EEED3923B8BE20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">
    <w:name w:val="ED1273836FBD42739A844B63E713B5F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">
    <w:name w:val="0FBBE680FFCD4DFF911F597BA10333E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">
    <w:name w:val="EE00E6ABF89245548C9648CF889A3BF3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">
    <w:name w:val="86892E060FD54081825F6EC8178E4FB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">
    <w:name w:val="8C637A0832BF4361AB52D31F4D87E3E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">
    <w:name w:val="A5E35FD1F5F44F3C943712AD7AF3ED3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">
    <w:name w:val="1ACC8A635B184C539F32671CCB9C64D9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">
    <w:name w:val="209EEA05E6AA4AFEBCC52577DBF6CBC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">
    <w:name w:val="AB689A1046684E9C899B314C36D2563E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">
    <w:name w:val="86BDBB605CEA46A4AF4283E8C017469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">
    <w:name w:val="A22A0800343A4328B2B7BF2E59DFBFD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">
    <w:name w:val="619EFEB5243E4D67BD1C31A402C2A3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">
    <w:name w:val="42EEE8B5B4664BA180C74AC1DEF4B40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3">
    <w:name w:val="EECEBCE809DB471BB31299E33BBB428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3">
    <w:name w:val="FCB5C97F43E340C7BD53F4197EE7BA0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3">
    <w:name w:val="1182D80103BF42648D838CDE5EAFEAA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3">
    <w:name w:val="AE47E9CD45C24399BEA06D50B3F9813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3">
    <w:name w:val="BE556ABBF2FA46229B81AF1DDE316B5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3">
    <w:name w:val="36018F5E439A43AA8804CAA67C1225C7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3">
    <w:name w:val="094F5D426A7949B5AF640C9986602FB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3">
    <w:name w:val="C122ACA922574E76865E7BFB9ABB07B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3">
    <w:name w:val="5FAAB9B6F1F94A6FB6EC33E16EA344A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3">
    <w:name w:val="38A49C2945374714B5BA67F2CFC1671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3">
    <w:name w:val="2CE1FEC917FE4B6A9359A6C4BBBCE0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5">
    <w:name w:val="B4994F133F8F425490CEB25B8B9AA0FA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3">
    <w:name w:val="083F3832A99C450BB6A8D7D807044F78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3">
    <w:name w:val="B7E38F0D9EC54DFA8EEED3923B8BE20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3">
    <w:name w:val="ED1273836FBD42739A844B63E713B5F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3">
    <w:name w:val="0FBBE680FFCD4DFF911F597BA10333E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3">
    <w:name w:val="EE00E6ABF89245548C9648CF889A3BF3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3">
    <w:name w:val="86892E060FD54081825F6EC8178E4FB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3">
    <w:name w:val="8C637A0832BF4361AB52D31F4D87E3E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3">
    <w:name w:val="A5E35FD1F5F44F3C943712AD7AF3ED3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3">
    <w:name w:val="1ACC8A635B184C539F32671CCB9C64D9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3">
    <w:name w:val="209EEA05E6AA4AFEBCC52577DBF6CBC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3">
    <w:name w:val="AB689A1046684E9C899B314C36D2563E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3">
    <w:name w:val="86BDBB605CEA46A4AF4283E8C017469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3">
    <w:name w:val="A22A0800343A4328B2B7BF2E59DFBFD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3">
    <w:name w:val="619EFEB5243E4D67BD1C31A402C2A3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3">
    <w:name w:val="42EEE8B5B4664BA180C74AC1DEF4B40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4">
    <w:name w:val="EECEBCE809DB471BB31299E33BBB428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4">
    <w:name w:val="FCB5C97F43E340C7BD53F4197EE7BA0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4">
    <w:name w:val="1182D80103BF42648D838CDE5EAFEAA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4">
    <w:name w:val="AE47E9CD45C24399BEA06D50B3F9813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4">
    <w:name w:val="BE556ABBF2FA46229B81AF1DDE316B5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4">
    <w:name w:val="36018F5E439A43AA8804CAA67C1225C7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4">
    <w:name w:val="094F5D426A7949B5AF640C9986602FB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4">
    <w:name w:val="C122ACA922574E76865E7BFB9ABB07B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4">
    <w:name w:val="5FAAB9B6F1F94A6FB6EC33E16EA344A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4">
    <w:name w:val="38A49C2945374714B5BA67F2CFC1671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4">
    <w:name w:val="2CE1FEC917FE4B6A9359A6C4BBBCE0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6">
    <w:name w:val="B4994F133F8F425490CEB25B8B9AA0FA6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4">
    <w:name w:val="083F3832A99C450BB6A8D7D807044F78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4">
    <w:name w:val="B7E38F0D9EC54DFA8EEED3923B8BE20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4">
    <w:name w:val="ED1273836FBD42739A844B63E713B5F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4">
    <w:name w:val="0FBBE680FFCD4DFF911F597BA10333E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4">
    <w:name w:val="EE00E6ABF89245548C9648CF889A3BF3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4">
    <w:name w:val="86892E060FD54081825F6EC8178E4FB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4">
    <w:name w:val="8C637A0832BF4361AB52D31F4D87E3E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4">
    <w:name w:val="A5E35FD1F5F44F3C943712AD7AF3ED3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4">
    <w:name w:val="1ACC8A635B184C539F32671CCB9C64D9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4">
    <w:name w:val="209EEA05E6AA4AFEBCC52577DBF6CBC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4">
    <w:name w:val="AB689A1046684E9C899B314C36D2563E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4">
    <w:name w:val="86BDBB605CEA46A4AF4283E8C017469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4">
    <w:name w:val="A22A0800343A4328B2B7BF2E59DFBFD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4">
    <w:name w:val="619EFEB5243E4D67BD1C31A402C2A3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4">
    <w:name w:val="42EEE8B5B4664BA180C74AC1DEF4B40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5">
    <w:name w:val="EECEBCE809DB471BB31299E33BBB428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5">
    <w:name w:val="FCB5C97F43E340C7BD53F4197EE7BA0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5">
    <w:name w:val="1182D80103BF42648D838CDE5EAFEAA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5">
    <w:name w:val="AE47E9CD45C24399BEA06D50B3F9813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5">
    <w:name w:val="BE556ABBF2FA46229B81AF1DDE316B5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5">
    <w:name w:val="36018F5E439A43AA8804CAA67C1225C7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5">
    <w:name w:val="094F5D426A7949B5AF640C9986602FB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5">
    <w:name w:val="C122ACA922574E76865E7BFB9ABB07B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5">
    <w:name w:val="5FAAB9B6F1F94A6FB6EC33E16EA344A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5">
    <w:name w:val="38A49C2945374714B5BA67F2CFC1671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5">
    <w:name w:val="2CE1FEC917FE4B6A9359A6C4BBBCE0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7">
    <w:name w:val="B4994F133F8F425490CEB25B8B9AA0FA7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5">
    <w:name w:val="083F3832A99C450BB6A8D7D807044F78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5">
    <w:name w:val="B7E38F0D9EC54DFA8EEED3923B8BE20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5">
    <w:name w:val="ED1273836FBD42739A844B63E713B5F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5">
    <w:name w:val="0FBBE680FFCD4DFF911F597BA10333E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5">
    <w:name w:val="EE00E6ABF89245548C9648CF889A3BF3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5">
    <w:name w:val="86892E060FD54081825F6EC8178E4FB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5">
    <w:name w:val="8C637A0832BF4361AB52D31F4D87E3E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5">
    <w:name w:val="A5E35FD1F5F44F3C943712AD7AF3ED3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5">
    <w:name w:val="1ACC8A635B184C539F32671CCB9C64D9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5">
    <w:name w:val="209EEA05E6AA4AFEBCC52577DBF6CBC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5">
    <w:name w:val="AB689A1046684E9C899B314C36D2563E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5">
    <w:name w:val="86BDBB605CEA46A4AF4283E8C017469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5">
    <w:name w:val="A22A0800343A4328B2B7BF2E59DFBFD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5">
    <w:name w:val="619EFEB5243E4D67BD1C31A402C2A3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5">
    <w:name w:val="42EEE8B5B4664BA180C74AC1DEF4B40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6">
    <w:name w:val="EECEBCE809DB471BB31299E33BBB428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6">
    <w:name w:val="FCB5C97F43E340C7BD53F4197EE7BA0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6">
    <w:name w:val="1182D80103BF42648D838CDE5EAFEAA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6">
    <w:name w:val="AE47E9CD45C24399BEA06D50B3F9813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6">
    <w:name w:val="BE556ABBF2FA46229B81AF1DDE316B5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6">
    <w:name w:val="36018F5E439A43AA8804CAA67C1225C7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6">
    <w:name w:val="094F5D426A7949B5AF640C9986602FB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6">
    <w:name w:val="C122ACA922574E76865E7BFB9ABB07B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6">
    <w:name w:val="5FAAB9B6F1F94A6FB6EC33E16EA344A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6">
    <w:name w:val="38A49C2945374714B5BA67F2CFC1671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6">
    <w:name w:val="2CE1FEC917FE4B6A9359A6C4BBBCE0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8">
    <w:name w:val="B4994F133F8F425490CEB25B8B9AA0FA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6">
    <w:name w:val="083F3832A99C450BB6A8D7D807044F78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6">
    <w:name w:val="B7E38F0D9EC54DFA8EEED3923B8BE20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6">
    <w:name w:val="ED1273836FBD42739A844B63E713B5F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6">
    <w:name w:val="0FBBE680FFCD4DFF911F597BA10333E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6">
    <w:name w:val="EE00E6ABF89245548C9648CF889A3BF3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6">
    <w:name w:val="86892E060FD54081825F6EC8178E4F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6">
    <w:name w:val="8C637A0832BF4361AB52D31F4D87E3E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6">
    <w:name w:val="A5E35FD1F5F44F3C943712AD7AF3ED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6">
    <w:name w:val="1ACC8A635B184C539F32671CCB9C64D9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6">
    <w:name w:val="209EEA05E6AA4AFEBCC52577DBF6CBC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6">
    <w:name w:val="AB689A1046684E9C899B314C36D2563E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6">
    <w:name w:val="86BDBB605CEA46A4AF4283E8C017469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6">
    <w:name w:val="A22A0800343A4328B2B7BF2E59DFBFD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6">
    <w:name w:val="619EFEB5243E4D67BD1C31A402C2A3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6">
    <w:name w:val="42EEE8B5B4664BA180C74AC1DEF4B40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7">
    <w:name w:val="EECEBCE809DB471BB31299E33BBB428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7">
    <w:name w:val="FCB5C97F43E340C7BD53F4197EE7BA0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7">
    <w:name w:val="1182D80103BF42648D838CDE5EAFEAA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7">
    <w:name w:val="AE47E9CD45C24399BEA06D50B3F9813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7">
    <w:name w:val="BE556ABBF2FA46229B81AF1DDE316B5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7">
    <w:name w:val="36018F5E439A43AA8804CAA67C1225C7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7">
    <w:name w:val="094F5D426A7949B5AF640C9986602FB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7">
    <w:name w:val="C122ACA922574E76865E7BFB9ABB07B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7">
    <w:name w:val="5FAAB9B6F1F94A6FB6EC33E16EA344A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7">
    <w:name w:val="38A49C2945374714B5BA67F2CFC1671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7">
    <w:name w:val="2CE1FEC917FE4B6A9359A6C4BBBCE0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9">
    <w:name w:val="B4994F133F8F425490CEB25B8B9AA0FA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7">
    <w:name w:val="083F3832A99C450BB6A8D7D807044F78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7">
    <w:name w:val="B7E38F0D9EC54DFA8EEED3923B8BE20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7">
    <w:name w:val="ED1273836FBD42739A844B63E713B5F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7">
    <w:name w:val="0FBBE680FFCD4DFF911F597BA10333E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7">
    <w:name w:val="EE00E6ABF89245548C9648CF889A3BF3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7">
    <w:name w:val="86892E060FD54081825F6EC8178E4F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7">
    <w:name w:val="8C637A0832BF4361AB52D31F4D87E3E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7">
    <w:name w:val="A5E35FD1F5F44F3C943712AD7AF3ED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7">
    <w:name w:val="1ACC8A635B184C539F32671CCB9C64D9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7">
    <w:name w:val="209EEA05E6AA4AFEBCC52577DBF6CBC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7">
    <w:name w:val="AB689A1046684E9C899B314C36D2563E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7">
    <w:name w:val="86BDBB605CEA46A4AF4283E8C017469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7">
    <w:name w:val="A22A0800343A4328B2B7BF2E59DFBFD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7">
    <w:name w:val="619EFEB5243E4D67BD1C31A402C2A3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7">
    <w:name w:val="42EEE8B5B4664BA180C74AC1DEF4B40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8">
    <w:name w:val="EECEBCE809DB471BB31299E33BBB428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8">
    <w:name w:val="FCB5C97F43E340C7BD53F4197EE7BA0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8">
    <w:name w:val="1182D80103BF42648D838CDE5EAFEAA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8">
    <w:name w:val="AE47E9CD45C24399BEA06D50B3F9813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8">
    <w:name w:val="BE556ABBF2FA46229B81AF1DDE316B5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8">
    <w:name w:val="36018F5E439A43AA8804CAA67C1225C7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8">
    <w:name w:val="094F5D426A7949B5AF640C9986602FB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8">
    <w:name w:val="C122ACA922574E76865E7BFB9ABB07B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8">
    <w:name w:val="5FAAB9B6F1F94A6FB6EC33E16EA344A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8">
    <w:name w:val="38A49C2945374714B5BA67F2CFC1671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8">
    <w:name w:val="2CE1FEC917FE4B6A9359A6C4BBBCE0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0">
    <w:name w:val="B4994F133F8F425490CEB25B8B9AA0FA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8">
    <w:name w:val="083F3832A99C450BB6A8D7D807044F78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8">
    <w:name w:val="B7E38F0D9EC54DFA8EEED3923B8BE20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8">
    <w:name w:val="ED1273836FBD42739A844B63E713B5F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8">
    <w:name w:val="0FBBE680FFCD4DFF911F597BA10333E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8">
    <w:name w:val="EE00E6ABF89245548C9648CF889A3BF3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8">
    <w:name w:val="86892E060FD54081825F6EC8178E4F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8">
    <w:name w:val="8C637A0832BF4361AB52D31F4D87E3E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8">
    <w:name w:val="A5E35FD1F5F44F3C943712AD7AF3ED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8">
    <w:name w:val="1ACC8A635B184C539F32671CCB9C64D9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8">
    <w:name w:val="209EEA05E6AA4AFEBCC52577DBF6CBC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8">
    <w:name w:val="AB689A1046684E9C899B314C36D2563E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8">
    <w:name w:val="86BDBB605CEA46A4AF4283E8C017469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8">
    <w:name w:val="A22A0800343A4328B2B7BF2E59DFBFD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8">
    <w:name w:val="619EFEB5243E4D67BD1C31A402C2A3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8">
    <w:name w:val="42EEE8B5B4664BA180C74AC1DEF4B40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9">
    <w:name w:val="EECEBCE809DB471BB31299E33BBB428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9">
    <w:name w:val="FCB5C97F43E340C7BD53F4197EE7BA0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9">
    <w:name w:val="1182D80103BF42648D838CDE5EAFEAA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9">
    <w:name w:val="AE47E9CD45C24399BEA06D50B3F9813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9">
    <w:name w:val="BE556ABBF2FA46229B81AF1DDE316B5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9">
    <w:name w:val="36018F5E439A43AA8804CAA67C1225C7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9">
    <w:name w:val="094F5D426A7949B5AF640C9986602FB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9">
    <w:name w:val="C122ACA922574E76865E7BFB9ABB07B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9">
    <w:name w:val="5FAAB9B6F1F94A6FB6EC33E16EA344A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9">
    <w:name w:val="38A49C2945374714B5BA67F2CFC1671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9">
    <w:name w:val="2CE1FEC917FE4B6A9359A6C4BBBCE0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1">
    <w:name w:val="B4994F133F8F425490CEB25B8B9AA0FA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9">
    <w:name w:val="083F3832A99C450BB6A8D7D807044F78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9">
    <w:name w:val="B7E38F0D9EC54DFA8EEED3923B8BE20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9">
    <w:name w:val="ED1273836FBD42739A844B63E713B5F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9">
    <w:name w:val="0FBBE680FFCD4DFF911F597BA10333E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9">
    <w:name w:val="EE00E6ABF89245548C9648CF889A3BF3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9">
    <w:name w:val="86892E060FD54081825F6EC8178E4F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9">
    <w:name w:val="8C637A0832BF4361AB52D31F4D87E3E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9">
    <w:name w:val="A5E35FD1F5F44F3C943712AD7AF3ED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9">
    <w:name w:val="1ACC8A635B184C539F32671CCB9C64D9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9">
    <w:name w:val="209EEA05E6AA4AFEBCC52577DBF6CBC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9">
    <w:name w:val="AB689A1046684E9C899B314C36D2563E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9">
    <w:name w:val="86BDBB605CEA46A4AF4283E8C017469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9">
    <w:name w:val="A22A0800343A4328B2B7BF2E59DFBFD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9">
    <w:name w:val="619EFEB5243E4D67BD1C31A402C2A3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9">
    <w:name w:val="42EEE8B5B4664BA180C74AC1DEF4B40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411EAA173E4656A2243C4D721FBECD">
    <w:name w:val="4D411EAA173E4656A2243C4D721FBECD"/>
    <w:rsid w:val="008B29FB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EECEBCE809DB471BB31299E33BBB428610">
    <w:name w:val="EECEBCE809DB471BB31299E33BBB428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0">
    <w:name w:val="FCB5C97F43E340C7BD53F4197EE7BA0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0">
    <w:name w:val="1182D80103BF42648D838CDE5EAFEAA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0">
    <w:name w:val="AE47E9CD45C24399BEA06D50B3F9813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0">
    <w:name w:val="BE556ABBF2FA46229B81AF1DDE316B5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0">
    <w:name w:val="36018F5E439A43AA8804CAA67C1225C7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0">
    <w:name w:val="094F5D426A7949B5AF640C9986602FB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0">
    <w:name w:val="C122ACA922574E76865E7BFB9ABB07B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0">
    <w:name w:val="5FAAB9B6F1F94A6FB6EC33E16EA344A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0">
    <w:name w:val="38A49C2945374714B5BA67F2CFC1671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0">
    <w:name w:val="2CE1FEC917FE4B6A9359A6C4BBBCE0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2">
    <w:name w:val="B4994F133F8F425490CEB25B8B9AA0FA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0">
    <w:name w:val="083F3832A99C450BB6A8D7D807044F78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0">
    <w:name w:val="B7E38F0D9EC54DFA8EEED3923B8BE20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0">
    <w:name w:val="ED1273836FBD42739A844B63E713B5F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0">
    <w:name w:val="0FBBE680FFCD4DFF911F597BA10333E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0">
    <w:name w:val="EE00E6ABF89245548C9648CF889A3BF3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0">
    <w:name w:val="86892E060FD54081825F6EC8178E4FB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0">
    <w:name w:val="8C637A0832BF4361AB52D31F4D87E3E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0">
    <w:name w:val="A5E35FD1F5F44F3C943712AD7AF3ED3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0">
    <w:name w:val="1ACC8A635B184C539F32671CCB9C64D9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0">
    <w:name w:val="209EEA05E6AA4AFEBCC52577DBF6CBC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0">
    <w:name w:val="AB689A1046684E9C899B314C36D2563E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0">
    <w:name w:val="86BDBB605CEA46A4AF4283E8C017469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0">
    <w:name w:val="A22A0800343A4328B2B7BF2E59DFBFD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0">
    <w:name w:val="619EFEB5243E4D67BD1C31A402C2A3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0">
    <w:name w:val="42EEE8B5B4664BA180C74AC1DEF4B40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1">
    <w:name w:val="EECEBCE809DB471BB31299E33BBB428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1">
    <w:name w:val="FCB5C97F43E340C7BD53F4197EE7BA0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1">
    <w:name w:val="1182D80103BF42648D838CDE5EAFEAA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1">
    <w:name w:val="AE47E9CD45C24399BEA06D50B3F9813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1">
    <w:name w:val="BE556ABBF2FA46229B81AF1DDE316B5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1">
    <w:name w:val="36018F5E439A43AA8804CAA67C1225C7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1">
    <w:name w:val="094F5D426A7949B5AF640C9986602FB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1">
    <w:name w:val="C122ACA922574E76865E7BFB9ABB07B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1">
    <w:name w:val="5FAAB9B6F1F94A6FB6EC33E16EA344A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1">
    <w:name w:val="38A49C2945374714B5BA67F2CFC1671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1">
    <w:name w:val="2CE1FEC917FE4B6A9359A6C4BBBCE0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3">
    <w:name w:val="B4994F133F8F425490CEB25B8B9AA0FA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1">
    <w:name w:val="083F3832A99C450BB6A8D7D807044F78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1">
    <w:name w:val="B7E38F0D9EC54DFA8EEED3923B8BE20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1">
    <w:name w:val="ED1273836FBD42739A844B63E713B5F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1">
    <w:name w:val="0FBBE680FFCD4DFF911F597BA10333E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1">
    <w:name w:val="EE00E6ABF89245548C9648CF889A3BF3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1">
    <w:name w:val="86892E060FD54081825F6EC8178E4FB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1">
    <w:name w:val="8C637A0832BF4361AB52D31F4D87E3E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1">
    <w:name w:val="A5E35FD1F5F44F3C943712AD7AF3ED3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1">
    <w:name w:val="1ACC8A635B184C539F32671CCB9C64D9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1">
    <w:name w:val="209EEA05E6AA4AFEBCC52577DBF6CBC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1">
    <w:name w:val="AB689A1046684E9C899B314C36D2563E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1">
    <w:name w:val="86BDBB605CEA46A4AF4283E8C017469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1">
    <w:name w:val="A22A0800343A4328B2B7BF2E59DFBFD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1">
    <w:name w:val="619EFEB5243E4D67BD1C31A402C2A3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1">
    <w:name w:val="42EEE8B5B4664BA180C74AC1DEF4B40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2">
    <w:name w:val="EECEBCE809DB471BB31299E33BBB428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2">
    <w:name w:val="FCB5C97F43E340C7BD53F4197EE7BA0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2">
    <w:name w:val="1182D80103BF42648D838CDE5EAFEAA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2">
    <w:name w:val="AE47E9CD45C24399BEA06D50B3F9813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2">
    <w:name w:val="BE556ABBF2FA46229B81AF1DDE316B5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2">
    <w:name w:val="36018F5E439A43AA8804CAA67C1225C7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2">
    <w:name w:val="094F5D426A7949B5AF640C9986602FB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2">
    <w:name w:val="C122ACA922574E76865E7BFB9ABB07B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2">
    <w:name w:val="5FAAB9B6F1F94A6FB6EC33E16EA344A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2">
    <w:name w:val="38A49C2945374714B5BA67F2CFC1671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2">
    <w:name w:val="2CE1FEC917FE4B6A9359A6C4BBBCE0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4">
    <w:name w:val="B4994F133F8F425490CEB25B8B9AA0FA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2">
    <w:name w:val="083F3832A99C450BB6A8D7D807044F78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2">
    <w:name w:val="B7E38F0D9EC54DFA8EEED3923B8BE20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2">
    <w:name w:val="ED1273836FBD42739A844B63E713B5F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2">
    <w:name w:val="0FBBE680FFCD4DFF911F597BA10333E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2">
    <w:name w:val="EE00E6ABF89245548C9648CF889A3BF3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2">
    <w:name w:val="86892E060FD54081825F6EC8178E4FB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2">
    <w:name w:val="8C637A0832BF4361AB52D31F4D87E3E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2">
    <w:name w:val="A5E35FD1F5F44F3C943712AD7AF3ED3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2">
    <w:name w:val="1ACC8A635B184C539F32671CCB9C64D9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2">
    <w:name w:val="209EEA05E6AA4AFEBCC52577DBF6CBC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2">
    <w:name w:val="AB689A1046684E9C899B314C36D2563E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2">
    <w:name w:val="86BDBB605CEA46A4AF4283E8C017469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2">
    <w:name w:val="A22A0800343A4328B2B7BF2E59DFBFD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2">
    <w:name w:val="619EFEB5243E4D67BD1C31A402C2A3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2">
    <w:name w:val="42EEE8B5B4664BA180C74AC1DEF4B40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3">
    <w:name w:val="EECEBCE809DB471BB31299E33BBB428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3">
    <w:name w:val="FCB5C97F43E340C7BD53F4197EE7BA0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3">
    <w:name w:val="1182D80103BF42648D838CDE5EAFEAA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3">
    <w:name w:val="AE47E9CD45C24399BEA06D50B3F9813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3">
    <w:name w:val="BE556ABBF2FA46229B81AF1DDE316B5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3">
    <w:name w:val="36018F5E439A43AA8804CAA67C1225C7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3">
    <w:name w:val="094F5D426A7949B5AF640C9986602FB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3">
    <w:name w:val="C122ACA922574E76865E7BFB9ABB07B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3">
    <w:name w:val="5FAAB9B6F1F94A6FB6EC33E16EA344A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3">
    <w:name w:val="38A49C2945374714B5BA67F2CFC1671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3">
    <w:name w:val="2CE1FEC917FE4B6A9359A6C4BBBCE0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5">
    <w:name w:val="B4994F133F8F425490CEB25B8B9AA0FA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3">
    <w:name w:val="083F3832A99C450BB6A8D7D807044F78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3">
    <w:name w:val="B7E38F0D9EC54DFA8EEED3923B8BE20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3">
    <w:name w:val="ED1273836FBD42739A844B63E713B5F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3">
    <w:name w:val="0FBBE680FFCD4DFF911F597BA10333E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3">
    <w:name w:val="EE00E6ABF89245548C9648CF889A3BF3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3">
    <w:name w:val="86892E060FD54081825F6EC8178E4FB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3">
    <w:name w:val="8C637A0832BF4361AB52D31F4D87E3E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3">
    <w:name w:val="A5E35FD1F5F44F3C943712AD7AF3ED3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3">
    <w:name w:val="1ACC8A635B184C539F32671CCB9C64D9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3">
    <w:name w:val="209EEA05E6AA4AFEBCC52577DBF6CBC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3">
    <w:name w:val="AB689A1046684E9C899B314C36D2563E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3">
    <w:name w:val="86BDBB605CEA46A4AF4283E8C017469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3">
    <w:name w:val="A22A0800343A4328B2B7BF2E59DFBFD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3">
    <w:name w:val="619EFEB5243E4D67BD1C31A402C2A3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3">
    <w:name w:val="42EEE8B5B4664BA180C74AC1DEF4B40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4">
    <w:name w:val="EECEBCE809DB471BB31299E33BBB428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4">
    <w:name w:val="FCB5C97F43E340C7BD53F4197EE7BA0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4">
    <w:name w:val="1182D80103BF42648D838CDE5EAFEAA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4">
    <w:name w:val="AE47E9CD45C24399BEA06D50B3F9813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4">
    <w:name w:val="BE556ABBF2FA46229B81AF1DDE316B5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4">
    <w:name w:val="36018F5E439A43AA8804CAA67C1225C7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4">
    <w:name w:val="094F5D426A7949B5AF640C9986602FB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4">
    <w:name w:val="C122ACA922574E76865E7BFB9ABB07B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4">
    <w:name w:val="5FAAB9B6F1F94A6FB6EC33E16EA344A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4">
    <w:name w:val="38A49C2945374714B5BA67F2CFC1671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4">
    <w:name w:val="2CE1FEC917FE4B6A9359A6C4BBBCE0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6">
    <w:name w:val="B4994F133F8F425490CEB25B8B9AA0FA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4">
    <w:name w:val="083F3832A99C450BB6A8D7D807044F78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4">
    <w:name w:val="B7E38F0D9EC54DFA8EEED3923B8BE20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4">
    <w:name w:val="ED1273836FBD42739A844B63E713B5F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4">
    <w:name w:val="0FBBE680FFCD4DFF911F597BA10333E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4">
    <w:name w:val="EE00E6ABF89245548C9648CF889A3BF3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4">
    <w:name w:val="86892E060FD54081825F6EC8178E4FB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4">
    <w:name w:val="8C637A0832BF4361AB52D31F4D87E3E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4">
    <w:name w:val="A5E35FD1F5F44F3C943712AD7AF3ED3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4">
    <w:name w:val="1ACC8A635B184C539F32671CCB9C64D9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4">
    <w:name w:val="209EEA05E6AA4AFEBCC52577DBF6CBC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4">
    <w:name w:val="AB689A1046684E9C899B314C36D2563E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4">
    <w:name w:val="86BDBB605CEA46A4AF4283E8C017469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4">
    <w:name w:val="A22A0800343A4328B2B7BF2E59DFBFD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4">
    <w:name w:val="619EFEB5243E4D67BD1C31A402C2A3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4">
    <w:name w:val="42EEE8B5B4664BA180C74AC1DEF4B40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">
    <w:name w:val="3FEB340D91DC43DDADB6AADBAA6F2874"/>
    <w:rsid w:val="008B29FB"/>
    <w:rPr>
      <w:kern w:val="0"/>
      <w:lang w:val="en-IN" w:eastAsia="en-IN"/>
      <w14:ligatures w14:val="none"/>
    </w:rPr>
  </w:style>
  <w:style w:type="paragraph" w:customStyle="1" w:styleId="EECEBCE809DB471BB31299E33BBB428615">
    <w:name w:val="EECEBCE809DB471BB31299E33BBB428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5">
    <w:name w:val="FCB5C97F43E340C7BD53F4197EE7BA0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5">
    <w:name w:val="1182D80103BF42648D838CDE5EAFEAA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5">
    <w:name w:val="AE47E9CD45C24399BEA06D50B3F9813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5">
    <w:name w:val="BE556ABBF2FA46229B81AF1DDE316B5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5">
    <w:name w:val="36018F5E439A43AA8804CAA67C1225C7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5">
    <w:name w:val="094F5D426A7949B5AF640C9986602FB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5">
    <w:name w:val="C122ACA922574E76865E7BFB9ABB07B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5">
    <w:name w:val="5FAAB9B6F1F94A6FB6EC33E16EA344A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5">
    <w:name w:val="38A49C2945374714B5BA67F2CFC1671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5">
    <w:name w:val="2CE1FEC917FE4B6A9359A6C4BBBCE0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7">
    <w:name w:val="B4994F133F8F425490CEB25B8B9AA0FA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5">
    <w:name w:val="083F3832A99C450BB6A8D7D807044F78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5">
    <w:name w:val="B7E38F0D9EC54DFA8EEED3923B8BE20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5">
    <w:name w:val="ED1273836FBD42739A844B63E713B5F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5">
    <w:name w:val="0FBBE680FFCD4DFF911F597BA10333E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5">
    <w:name w:val="EE00E6ABF89245548C9648CF889A3BF3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5">
    <w:name w:val="86892E060FD54081825F6EC8178E4FB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5">
    <w:name w:val="8C637A0832BF4361AB52D31F4D87E3E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5">
    <w:name w:val="A5E35FD1F5F44F3C943712AD7AF3ED3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5">
    <w:name w:val="1ACC8A635B184C539F32671CCB9C64D9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5">
    <w:name w:val="209EEA05E6AA4AFEBCC52577DBF6CBC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5">
    <w:name w:val="AB689A1046684E9C899B314C36D2563E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5">
    <w:name w:val="86BDBB605CEA46A4AF4283E8C017469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5">
    <w:name w:val="A22A0800343A4328B2B7BF2E59DFBFD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5">
    <w:name w:val="619EFEB5243E4D67BD1C31A402C2A3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5">
    <w:name w:val="42EEE8B5B4664BA180C74AC1DEF4B40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6">
    <w:name w:val="EECEBCE809DB471BB31299E33BBB428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6">
    <w:name w:val="FCB5C97F43E340C7BD53F4197EE7BA0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6">
    <w:name w:val="1182D80103BF42648D838CDE5EAFEAA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6">
    <w:name w:val="AE47E9CD45C24399BEA06D50B3F9813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6">
    <w:name w:val="BE556ABBF2FA46229B81AF1DDE316B5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6">
    <w:name w:val="36018F5E439A43AA8804CAA67C1225C7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6">
    <w:name w:val="094F5D426A7949B5AF640C9986602FB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6">
    <w:name w:val="C122ACA922574E76865E7BFB9ABB07B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6">
    <w:name w:val="5FAAB9B6F1F94A6FB6EC33E16EA344A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6">
    <w:name w:val="38A49C2945374714B5BA67F2CFC1671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6">
    <w:name w:val="2CE1FEC917FE4B6A9359A6C4BBBCE0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8">
    <w:name w:val="B4994F133F8F425490CEB25B8B9AA0FA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6">
    <w:name w:val="083F3832A99C450BB6A8D7D807044F78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6">
    <w:name w:val="B7E38F0D9EC54DFA8EEED3923B8BE20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6">
    <w:name w:val="ED1273836FBD42739A844B63E713B5F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6">
    <w:name w:val="0FBBE680FFCD4DFF911F597BA10333E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6">
    <w:name w:val="EE00E6ABF89245548C9648CF889A3BF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6">
    <w:name w:val="86892E060FD54081825F6EC8178E4FB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6">
    <w:name w:val="8C637A0832BF4361AB52D31F4D87E3E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6">
    <w:name w:val="A5E35FD1F5F44F3C943712AD7AF3ED3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6">
    <w:name w:val="1ACC8A635B184C539F32671CCB9C64D9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6">
    <w:name w:val="209EEA05E6AA4AFEBCC52577DBF6CBC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6">
    <w:name w:val="AB689A1046684E9C899B314C36D2563E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6">
    <w:name w:val="86BDBB605CEA46A4AF4283E8C017469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6">
    <w:name w:val="A22A0800343A4328B2B7BF2E59DFBFD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6">
    <w:name w:val="619EFEB5243E4D67BD1C31A402C2A3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6">
    <w:name w:val="42EEE8B5B4664BA180C74AC1DEF4B40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7">
    <w:name w:val="EECEBCE809DB471BB31299E33BBB428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7">
    <w:name w:val="FCB5C97F43E340C7BD53F4197EE7BA0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7">
    <w:name w:val="1182D80103BF42648D838CDE5EAFEAA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7">
    <w:name w:val="AE47E9CD45C24399BEA06D50B3F9813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7">
    <w:name w:val="BE556ABBF2FA46229B81AF1DDE316B5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7">
    <w:name w:val="36018F5E439A43AA8804CAA67C1225C7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7">
    <w:name w:val="094F5D426A7949B5AF640C9986602FB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7">
    <w:name w:val="C122ACA922574E76865E7BFB9ABB07B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7">
    <w:name w:val="5FAAB9B6F1F94A6FB6EC33E16EA344A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7">
    <w:name w:val="38A49C2945374714B5BA67F2CFC1671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7">
    <w:name w:val="2CE1FEC917FE4B6A9359A6C4BBBCE0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9">
    <w:name w:val="B4994F133F8F425490CEB25B8B9AA0FA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7">
    <w:name w:val="083F3832A99C450BB6A8D7D807044F78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7">
    <w:name w:val="B7E38F0D9EC54DFA8EEED3923B8BE20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7">
    <w:name w:val="ED1273836FBD42739A844B63E713B5F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7">
    <w:name w:val="0FBBE680FFCD4DFF911F597BA10333E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7">
    <w:name w:val="EE00E6ABF89245548C9648CF889A3BF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7">
    <w:name w:val="86892E060FD54081825F6EC8178E4FB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7">
    <w:name w:val="8C637A0832BF4361AB52D31F4D87E3E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7">
    <w:name w:val="A5E35FD1F5F44F3C943712AD7AF3ED3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7">
    <w:name w:val="1ACC8A635B184C539F32671CCB9C64D9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7">
    <w:name w:val="209EEA05E6AA4AFEBCC52577DBF6CBC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7">
    <w:name w:val="AB689A1046684E9C899B314C36D2563E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7">
    <w:name w:val="86BDBB605CEA46A4AF4283E8C017469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7">
    <w:name w:val="A22A0800343A4328B2B7BF2E59DFBFD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7">
    <w:name w:val="619EFEB5243E4D67BD1C31A402C2A3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7">
    <w:name w:val="42EEE8B5B4664BA180C74AC1DEF4B40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8">
    <w:name w:val="EECEBCE809DB471BB31299E33BBB428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8">
    <w:name w:val="FCB5C97F43E340C7BD53F4197EE7BA0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8">
    <w:name w:val="1182D80103BF42648D838CDE5EAFEAA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8">
    <w:name w:val="AE47E9CD45C24399BEA06D50B3F9813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8">
    <w:name w:val="BE556ABBF2FA46229B81AF1DDE316B5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8">
    <w:name w:val="36018F5E439A43AA8804CAA67C1225C7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8">
    <w:name w:val="094F5D426A7949B5AF640C9986602FB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8">
    <w:name w:val="C122ACA922574E76865E7BFB9ABB07B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8">
    <w:name w:val="5FAAB9B6F1F94A6FB6EC33E16EA344A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8">
    <w:name w:val="38A49C2945374714B5BA67F2CFC1671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8">
    <w:name w:val="2CE1FEC917FE4B6A9359A6C4BBBCE0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0">
    <w:name w:val="B4994F133F8F425490CEB25B8B9AA0FA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8">
    <w:name w:val="083F3832A99C450BB6A8D7D807044F78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8">
    <w:name w:val="B7E38F0D9EC54DFA8EEED3923B8BE20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8">
    <w:name w:val="ED1273836FBD42739A844B63E713B5F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8">
    <w:name w:val="0FBBE680FFCD4DFF911F597BA10333E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8">
    <w:name w:val="EE00E6ABF89245548C9648CF889A3BF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8">
    <w:name w:val="86892E060FD54081825F6EC8178E4FB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8">
    <w:name w:val="8C637A0832BF4361AB52D31F4D87E3E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8">
    <w:name w:val="A5E35FD1F5F44F3C943712AD7AF3ED3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8">
    <w:name w:val="1ACC8A635B184C539F32671CCB9C64D9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8">
    <w:name w:val="209EEA05E6AA4AFEBCC52577DBF6CBC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8">
    <w:name w:val="AB689A1046684E9C899B314C36D2563E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8">
    <w:name w:val="86BDBB605CEA46A4AF4283E8C017469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8">
    <w:name w:val="A22A0800343A4328B2B7BF2E59DFBFD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8">
    <w:name w:val="619EFEB5243E4D67BD1C31A402C2A3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8">
    <w:name w:val="42EEE8B5B4664BA180C74AC1DEF4B40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9">
    <w:name w:val="EECEBCE809DB471BB31299E33BBB428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9">
    <w:name w:val="FCB5C97F43E340C7BD53F4197EE7BA0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9">
    <w:name w:val="1182D80103BF42648D838CDE5EAFEAA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9">
    <w:name w:val="AE47E9CD45C24399BEA06D50B3F9813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9">
    <w:name w:val="BE556ABBF2FA46229B81AF1DDE316B5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9">
    <w:name w:val="36018F5E439A43AA8804CAA67C1225C7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9">
    <w:name w:val="094F5D426A7949B5AF640C9986602FB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9">
    <w:name w:val="C122ACA922574E76865E7BFB9ABB07B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9">
    <w:name w:val="5FAAB9B6F1F94A6FB6EC33E16EA344A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9">
    <w:name w:val="38A49C2945374714B5BA67F2CFC1671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9">
    <w:name w:val="2CE1FEC917FE4B6A9359A6C4BBBCE0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1">
    <w:name w:val="B4994F133F8F425490CEB25B8B9AA0FA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9">
    <w:name w:val="083F3832A99C450BB6A8D7D807044F78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9">
    <w:name w:val="B7E38F0D9EC54DFA8EEED3923B8BE20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9">
    <w:name w:val="ED1273836FBD42739A844B63E713B5F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9">
    <w:name w:val="0FBBE680FFCD4DFF911F597BA10333E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9">
    <w:name w:val="EE00E6ABF89245548C9648CF889A3BF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9">
    <w:name w:val="86892E060FD54081825F6EC8178E4FB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9">
    <w:name w:val="8C637A0832BF4361AB52D31F4D87E3E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9">
    <w:name w:val="A5E35FD1F5F44F3C943712AD7AF3ED3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9">
    <w:name w:val="1ACC8A635B184C539F32671CCB9C64D9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9">
    <w:name w:val="209EEA05E6AA4AFEBCC52577DBF6CBC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9">
    <w:name w:val="AB689A1046684E9C899B314C36D2563E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9">
    <w:name w:val="86BDBB605CEA46A4AF4283E8C017469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9">
    <w:name w:val="A22A0800343A4328B2B7BF2E59DFBFD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9">
    <w:name w:val="619EFEB5243E4D67BD1C31A402C2A3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9">
    <w:name w:val="42EEE8B5B4664BA180C74AC1DEF4B40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0">
    <w:name w:val="EECEBCE809DB471BB31299E33BBB428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0">
    <w:name w:val="FCB5C97F43E340C7BD53F4197EE7BA0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0">
    <w:name w:val="1182D80103BF42648D838CDE5EAFEAA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0">
    <w:name w:val="AE47E9CD45C24399BEA06D50B3F9813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0">
    <w:name w:val="BE556ABBF2FA46229B81AF1DDE316B5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0">
    <w:name w:val="36018F5E439A43AA8804CAA67C1225C7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0">
    <w:name w:val="094F5D426A7949B5AF640C9986602FB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0">
    <w:name w:val="C122ACA922574E76865E7BFB9ABB07B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0">
    <w:name w:val="5FAAB9B6F1F94A6FB6EC33E16EA344A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0">
    <w:name w:val="38A49C2945374714B5BA67F2CFC1671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0">
    <w:name w:val="2CE1FEC917FE4B6A9359A6C4BBBCE0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2">
    <w:name w:val="B4994F133F8F425490CEB25B8B9AA0FA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0">
    <w:name w:val="083F3832A99C450BB6A8D7D807044F78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0">
    <w:name w:val="B7E38F0D9EC54DFA8EEED3923B8BE20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0">
    <w:name w:val="ED1273836FBD42739A844B63E713B5F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0">
    <w:name w:val="0FBBE680FFCD4DFF911F597BA10333E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0">
    <w:name w:val="EE00E6ABF89245548C9648CF889A3BF3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0">
    <w:name w:val="86892E060FD54081825F6EC8178E4FB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0">
    <w:name w:val="8C637A0832BF4361AB52D31F4D87E3E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0">
    <w:name w:val="A5E35FD1F5F44F3C943712AD7AF3ED3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0">
    <w:name w:val="1ACC8A635B184C539F32671CCB9C64D9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0">
    <w:name w:val="209EEA05E6AA4AFEBCC52577DBF6CBC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0">
    <w:name w:val="AB689A1046684E9C899B314C36D2563E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0">
    <w:name w:val="86BDBB605CEA46A4AF4283E8C017469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0">
    <w:name w:val="A22A0800343A4328B2B7BF2E59DFBFD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0">
    <w:name w:val="619EFEB5243E4D67BD1C31A402C2A3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0">
    <w:name w:val="42EEE8B5B4664BA180C74AC1DEF4B40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">
    <w:name w:val="A6FF806141D545EFAB1E1825D4AD20E1"/>
    <w:rsid w:val="008B29FB"/>
    <w:rPr>
      <w:kern w:val="0"/>
      <w:lang w:val="en-IN" w:eastAsia="en-IN"/>
      <w14:ligatures w14:val="none"/>
    </w:rPr>
  </w:style>
  <w:style w:type="paragraph" w:customStyle="1" w:styleId="79045B3399BB41D7A8EB64D2FAC68C4D">
    <w:name w:val="79045B3399BB41D7A8EB64D2FAC68C4D"/>
    <w:rsid w:val="008B29FB"/>
    <w:rPr>
      <w:kern w:val="0"/>
      <w:lang w:val="en-IN" w:eastAsia="en-IN"/>
      <w14:ligatures w14:val="none"/>
    </w:rPr>
  </w:style>
  <w:style w:type="paragraph" w:customStyle="1" w:styleId="DA9ED92BE24B415EAEB02A375032D9C9">
    <w:name w:val="DA9ED92BE24B415EAEB02A375032D9C9"/>
    <w:rsid w:val="008B29FB"/>
    <w:rPr>
      <w:kern w:val="0"/>
      <w:lang w:val="en-IN" w:eastAsia="en-IN"/>
      <w14:ligatures w14:val="none"/>
    </w:rPr>
  </w:style>
  <w:style w:type="paragraph" w:customStyle="1" w:styleId="2D3F5DC390704EBC92578AEFCACB3F6F">
    <w:name w:val="2D3F5DC390704EBC92578AEFCACB3F6F"/>
    <w:rsid w:val="008B29FB"/>
    <w:rPr>
      <w:kern w:val="0"/>
      <w:lang w:val="en-IN" w:eastAsia="en-IN"/>
      <w14:ligatures w14:val="none"/>
    </w:rPr>
  </w:style>
  <w:style w:type="paragraph" w:customStyle="1" w:styleId="946BA5E363E848E2AE882664CEAF5840">
    <w:name w:val="946BA5E363E848E2AE882664CEAF5840"/>
    <w:rsid w:val="008B29FB"/>
    <w:rPr>
      <w:kern w:val="0"/>
      <w:lang w:val="en-IN" w:eastAsia="en-IN"/>
      <w14:ligatures w14:val="none"/>
    </w:rPr>
  </w:style>
  <w:style w:type="paragraph" w:customStyle="1" w:styleId="1464D093AA3E44C8AD5FB0C101E943A6">
    <w:name w:val="1464D093AA3E44C8AD5FB0C101E943A6"/>
    <w:rsid w:val="008B29FB"/>
    <w:rPr>
      <w:kern w:val="0"/>
      <w:lang w:val="en-IN" w:eastAsia="en-IN"/>
      <w14:ligatures w14:val="none"/>
    </w:rPr>
  </w:style>
  <w:style w:type="paragraph" w:customStyle="1" w:styleId="163E9F71FF1D409787F5149A6693996C">
    <w:name w:val="163E9F71FF1D409787F5149A6693996C"/>
    <w:rsid w:val="008B29FB"/>
    <w:rPr>
      <w:kern w:val="0"/>
      <w:lang w:val="en-IN" w:eastAsia="en-IN"/>
      <w14:ligatures w14:val="none"/>
    </w:rPr>
  </w:style>
  <w:style w:type="paragraph" w:customStyle="1" w:styleId="713DD0F3F58E447F895C8DA49535FEEA">
    <w:name w:val="713DD0F3F58E447F895C8DA49535FEEA"/>
    <w:rsid w:val="008B29FB"/>
    <w:rPr>
      <w:kern w:val="0"/>
      <w:lang w:val="en-IN" w:eastAsia="en-IN"/>
      <w14:ligatures w14:val="none"/>
    </w:rPr>
  </w:style>
  <w:style w:type="paragraph" w:customStyle="1" w:styleId="44A16F10452B434A84B3CDD90DCE57CC">
    <w:name w:val="44A16F10452B434A84B3CDD90DCE57CC"/>
    <w:rsid w:val="008B29FB"/>
    <w:rPr>
      <w:kern w:val="0"/>
      <w:lang w:val="en-IN" w:eastAsia="en-IN"/>
      <w14:ligatures w14:val="none"/>
    </w:rPr>
  </w:style>
  <w:style w:type="paragraph" w:customStyle="1" w:styleId="DD1DACC7CDB742EB9772C83AE8E58ADD">
    <w:name w:val="DD1DACC7CDB742EB9772C83AE8E58ADD"/>
    <w:rsid w:val="008B29FB"/>
    <w:rPr>
      <w:kern w:val="0"/>
      <w:lang w:val="en-IN" w:eastAsia="en-IN"/>
      <w14:ligatures w14:val="none"/>
    </w:rPr>
  </w:style>
  <w:style w:type="paragraph" w:customStyle="1" w:styleId="9EA65596CC32457CA26CCD489D90B4AC">
    <w:name w:val="9EA65596CC32457CA26CCD489D90B4AC"/>
    <w:rsid w:val="008B29FB"/>
    <w:rPr>
      <w:kern w:val="0"/>
      <w:lang w:val="en-IN" w:eastAsia="en-IN"/>
      <w14:ligatures w14:val="none"/>
    </w:rPr>
  </w:style>
  <w:style w:type="paragraph" w:customStyle="1" w:styleId="A973515D298C48CC87A987AC861F8FB4">
    <w:name w:val="A973515D298C48CC87A987AC861F8FB4"/>
    <w:rsid w:val="008B29FB"/>
    <w:rPr>
      <w:kern w:val="0"/>
      <w:lang w:val="en-IN" w:eastAsia="en-IN"/>
      <w14:ligatures w14:val="none"/>
    </w:rPr>
  </w:style>
  <w:style w:type="paragraph" w:customStyle="1" w:styleId="EECEBCE809DB471BB31299E33BBB428621">
    <w:name w:val="EECEBCE809DB471BB31299E33BBB428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1">
    <w:name w:val="FCB5C97F43E340C7BD53F4197EE7BA0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1">
    <w:name w:val="1182D80103BF42648D838CDE5EAFEAA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1">
    <w:name w:val="AE47E9CD45C24399BEA06D50B3F9813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1">
    <w:name w:val="BE556ABBF2FA46229B81AF1DDE316B5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1">
    <w:name w:val="36018F5E439A43AA8804CAA67C1225C7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1">
    <w:name w:val="094F5D426A7949B5AF640C9986602FB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1">
    <w:name w:val="C122ACA922574E76865E7BFB9ABB07B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1">
    <w:name w:val="5FAAB9B6F1F94A6FB6EC33E16EA344A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1">
    <w:name w:val="38A49C2945374714B5BA67F2CFC1671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1">
    <w:name w:val="2CE1FEC917FE4B6A9359A6C4BBBCE0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3">
    <w:name w:val="B4994F133F8F425490CEB25B8B9AA0FA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1">
    <w:name w:val="083F3832A99C450BB6A8D7D807044F78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1">
    <w:name w:val="B7E38F0D9EC54DFA8EEED3923B8BE20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1">
    <w:name w:val="ED1273836FBD42739A844B63E713B5F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1">
    <w:name w:val="0FBBE680FFCD4DFF911F597BA10333E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1">
    <w:name w:val="EE00E6ABF89245548C9648CF889A3BF3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1">
    <w:name w:val="86892E060FD54081825F6EC8178E4FB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1">
    <w:name w:val="8C637A0832BF4361AB52D31F4D87E3E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1">
    <w:name w:val="A5E35FD1F5F44F3C943712AD7AF3ED3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1">
    <w:name w:val="1ACC8A635B184C539F32671CCB9C64D9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1">
    <w:name w:val="209EEA05E6AA4AFEBCC52577DBF6CBC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1">
    <w:name w:val="AB689A1046684E9C899B314C36D2563E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1">
    <w:name w:val="86BDBB605CEA46A4AF4283E8C017469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1">
    <w:name w:val="A22A0800343A4328B2B7BF2E59DFBFD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1">
    <w:name w:val="619EFEB5243E4D67BD1C31A402C2A3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1">
    <w:name w:val="42EEE8B5B4664BA180C74AC1DEF4B40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2">
    <w:name w:val="EECEBCE809DB471BB31299E33BBB428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2">
    <w:name w:val="FCB5C97F43E340C7BD53F4197EE7BA0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2">
    <w:name w:val="1182D80103BF42648D838CDE5EAFEAA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2">
    <w:name w:val="AE47E9CD45C24399BEA06D50B3F9813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2">
    <w:name w:val="BE556ABBF2FA46229B81AF1DDE316B5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2">
    <w:name w:val="36018F5E439A43AA8804CAA67C1225C7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2">
    <w:name w:val="094F5D426A7949B5AF640C9986602FB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2">
    <w:name w:val="C122ACA922574E76865E7BFB9ABB07B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2">
    <w:name w:val="5FAAB9B6F1F94A6FB6EC33E16EA344A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2">
    <w:name w:val="38A49C2945374714B5BA67F2CFC1671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2">
    <w:name w:val="2CE1FEC917FE4B6A9359A6C4BBBCE0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4">
    <w:name w:val="B4994F133F8F425490CEB25B8B9AA0FA2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2">
    <w:name w:val="083F3832A99C450BB6A8D7D807044F78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2">
    <w:name w:val="B7E38F0D9EC54DFA8EEED3923B8BE20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2">
    <w:name w:val="ED1273836FBD42739A844B63E713B5F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2">
    <w:name w:val="0FBBE680FFCD4DFF911F597BA10333E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2">
    <w:name w:val="EE00E6ABF89245548C9648CF889A3BF3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2">
    <w:name w:val="86892E060FD54081825F6EC8178E4FB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2">
    <w:name w:val="8C637A0832BF4361AB52D31F4D87E3E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2">
    <w:name w:val="A5E35FD1F5F44F3C943712AD7AF3ED3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2">
    <w:name w:val="1ACC8A635B184C539F32671CCB9C64D9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2">
    <w:name w:val="209EEA05E6AA4AFEBCC52577DBF6CBC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2">
    <w:name w:val="AB689A1046684E9C899B314C36D2563E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2">
    <w:name w:val="86BDBB605CEA46A4AF4283E8C017469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2">
    <w:name w:val="A22A0800343A4328B2B7BF2E59DFBFD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2">
    <w:name w:val="619EFEB5243E4D67BD1C31A402C2A3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2">
    <w:name w:val="42EEE8B5B4664BA180C74AC1DEF4B40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">
    <w:name w:val="C9A3B52A0E0E4E279A506C3F3F04E3C3"/>
    <w:rsid w:val="008B29FB"/>
    <w:rPr>
      <w:kern w:val="0"/>
      <w:lang w:val="en-IN" w:eastAsia="en-IN"/>
      <w14:ligatures w14:val="none"/>
    </w:rPr>
  </w:style>
  <w:style w:type="paragraph" w:customStyle="1" w:styleId="6F26E4FAF2074A64AB5E3F0081B2E34C">
    <w:name w:val="6F26E4FAF2074A64AB5E3F0081B2E34C"/>
    <w:rsid w:val="008B29FB"/>
    <w:rPr>
      <w:kern w:val="0"/>
      <w:lang w:val="en-IN" w:eastAsia="en-IN"/>
      <w14:ligatures w14:val="none"/>
    </w:rPr>
  </w:style>
  <w:style w:type="paragraph" w:customStyle="1" w:styleId="491497A8573C4DDA9048F7CE2AB547C7">
    <w:name w:val="491497A8573C4DDA9048F7CE2AB547C7"/>
    <w:rsid w:val="008B29FB"/>
    <w:rPr>
      <w:kern w:val="0"/>
      <w:lang w:val="en-IN" w:eastAsia="en-IN"/>
      <w14:ligatures w14:val="none"/>
    </w:rPr>
  </w:style>
  <w:style w:type="paragraph" w:customStyle="1" w:styleId="F5455F559FF742A8B5B564C3DE39E19C">
    <w:name w:val="F5455F559FF742A8B5B564C3DE39E19C"/>
    <w:rsid w:val="008B29FB"/>
    <w:rPr>
      <w:kern w:val="0"/>
      <w:lang w:val="en-IN" w:eastAsia="en-IN"/>
      <w14:ligatures w14:val="none"/>
    </w:rPr>
  </w:style>
  <w:style w:type="paragraph" w:customStyle="1" w:styleId="DAED00C2BB17406F81AEED637412550D">
    <w:name w:val="DAED00C2BB17406F81AEED637412550D"/>
    <w:rsid w:val="008B29FB"/>
    <w:rPr>
      <w:kern w:val="0"/>
      <w:lang w:val="en-IN" w:eastAsia="en-IN"/>
      <w14:ligatures w14:val="none"/>
    </w:rPr>
  </w:style>
  <w:style w:type="paragraph" w:customStyle="1" w:styleId="EECEBCE809DB471BB31299E33BBB428623">
    <w:name w:val="EECEBCE809DB471BB31299E33BBB428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3">
    <w:name w:val="FCB5C97F43E340C7BD53F4197EE7BA0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3">
    <w:name w:val="1182D80103BF42648D838CDE5EAFEAA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3">
    <w:name w:val="AE47E9CD45C24399BEA06D50B3F9813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3">
    <w:name w:val="BE556ABBF2FA46229B81AF1DDE316B5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3">
    <w:name w:val="36018F5E439A43AA8804CAA67C1225C7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3">
    <w:name w:val="094F5D426A7949B5AF640C9986602FB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3">
    <w:name w:val="C122ACA922574E76865E7BFB9ABB07B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3">
    <w:name w:val="5FAAB9B6F1F94A6FB6EC33E16EA344A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3">
    <w:name w:val="38A49C2945374714B5BA67F2CFC1671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3">
    <w:name w:val="2CE1FEC917FE4B6A9359A6C4BBBCE0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5">
    <w:name w:val="B4994F133F8F425490CEB25B8B9AA0FA2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3">
    <w:name w:val="083F3832A99C450BB6A8D7D807044F78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3">
    <w:name w:val="B7E38F0D9EC54DFA8EEED3923B8BE20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3">
    <w:name w:val="ED1273836FBD42739A844B63E713B5F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3">
    <w:name w:val="0FBBE680FFCD4DFF911F597BA10333E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3">
    <w:name w:val="EE00E6ABF89245548C9648CF889A3BF3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3">
    <w:name w:val="86892E060FD54081825F6EC8178E4FB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3">
    <w:name w:val="8C637A0832BF4361AB52D31F4D87E3E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3">
    <w:name w:val="A5E35FD1F5F44F3C943712AD7AF3ED3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3">
    <w:name w:val="1ACC8A635B184C539F32671CCB9C64D9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3">
    <w:name w:val="209EEA05E6AA4AFEBCC52577DBF6CBC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3">
    <w:name w:val="AB689A1046684E9C899B314C36D2563E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3">
    <w:name w:val="86BDBB605CEA46A4AF4283E8C017469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3">
    <w:name w:val="A22A0800343A4328B2B7BF2E59DFBFD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3">
    <w:name w:val="619EFEB5243E4D67BD1C31A402C2A3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3">
    <w:name w:val="42EEE8B5B4664BA180C74AC1DEF4B40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F04D8DE3B3B44CA843C98AEA239F656">
    <w:name w:val="AF04D8DE3B3B44CA843C98AEA239F656"/>
    <w:rsid w:val="00291E64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512027CD41A4C49B3A8B197BA21661C">
    <w:name w:val="9512027CD41A4C49B3A8B197BA21661C"/>
    <w:rsid w:val="00291E64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DB727FEB0FE44A6B27018913E18D73A">
    <w:name w:val="EDB727FEB0FE44A6B27018913E18D73A"/>
    <w:rsid w:val="00291E64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7F34B62180604AD2B6DE24BB38080FB3">
    <w:name w:val="7F34B62180604AD2B6DE24BB38080FB3"/>
    <w:rsid w:val="00291E64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6ACD3AEB20FD480C9D4EA3A62304B3B6">
    <w:name w:val="6ACD3AEB20FD480C9D4EA3A62304B3B6"/>
    <w:rsid w:val="00291E64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0BE71619800B477BAA4076605B537BC71">
    <w:name w:val="0BE71619800B477BAA4076605B537BC71"/>
    <w:rsid w:val="00291E64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BF844E2E35E4D179B9C15C2C2629F661">
    <w:name w:val="4BF844E2E35E4D179B9C15C2C2629F661"/>
    <w:rsid w:val="00291E64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D411EAA173E4656A2243C4D721FBECD1">
    <w:name w:val="4D411EAA173E4656A2243C4D721FBECD1"/>
    <w:rsid w:val="00291E64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4F72357198A4733A609DD176AFFEC45">
    <w:name w:val="D4F72357198A4733A609DD176AFFEC45"/>
    <w:rsid w:val="00291E64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F7F820C11034BB4BC306A6F6EF5C3C3">
    <w:name w:val="0F7F820C11034BB4BC306A6F6EF5C3C3"/>
    <w:rsid w:val="00291E64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46BC69644A0147E38C3520548B19A5DE">
    <w:name w:val="46BC69644A0147E38C3520548B19A5DE"/>
    <w:rsid w:val="00291E64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ECEBCE809DB471BB31299E33BBB428624">
    <w:name w:val="EECEBCE809DB471BB31299E33BBB4286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4">
    <w:name w:val="FCB5C97F43E340C7BD53F4197EE7BA00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4">
    <w:name w:val="1182D80103BF42648D838CDE5EAFEAAB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4">
    <w:name w:val="AE47E9CD45C24399BEA06D50B3F9813F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4">
    <w:name w:val="BE556ABBF2FA46229B81AF1DDE316B5C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7C3D2B5FE14FA0AFF2B4B7AD88E931">
    <w:name w:val="727C3D2B5FE14FA0AFF2B4B7AD88E93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2BFF4D88B684085984E30EAD32A3E011">
    <w:name w:val="52BFF4D88B684085984E30EAD32A3E01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FA5A09DF44B8BA10C02E089E1E53B1">
    <w:name w:val="1ADFA5A09DF44B8BA10C02E089E1E53B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4">
    <w:name w:val="36018F5E439A43AA8804CAA67C1225C7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1">
    <w:name w:val="A6FF806141D545EFAB1E1825D4AD20E1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6BA5E363E848E2AE882664CEAF58401">
    <w:name w:val="946BA5E363E848E2AE882664CEAF5840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4A16F10452B434A84B3CDD90DCE57CC1">
    <w:name w:val="44A16F10452B434A84B3CDD90DCE57CC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4">
    <w:name w:val="094F5D426A7949B5AF640C9986602FBA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9045B3399BB41D7A8EB64D2FAC68C4D1">
    <w:name w:val="79045B3399BB41D7A8EB64D2FAC68C4D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64D093AA3E44C8AD5FB0C101E943A61">
    <w:name w:val="1464D093AA3E44C8AD5FB0C101E943A6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1DACC7CDB742EB9772C83AE8E58ADD1">
    <w:name w:val="DD1DACC7CDB742EB9772C83AE8E58ADD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4">
    <w:name w:val="C122ACA922574E76865E7BFB9ABB07BC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9ED92BE24B415EAEB02A375032D9C91">
    <w:name w:val="DA9ED92BE24B415EAEB02A375032D9C9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63E9F71FF1D409787F5149A6693996C1">
    <w:name w:val="163E9F71FF1D409787F5149A6693996C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EA65596CC32457CA26CCD489D90B4AC1">
    <w:name w:val="9EA65596CC32457CA26CCD489D90B4AC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4">
    <w:name w:val="5FAAB9B6F1F94A6FB6EC33E16EA344A0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D3F5DC390704EBC92578AEFCACB3F6F1">
    <w:name w:val="2D3F5DC390704EBC92578AEFCACB3F6F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DD0F3F58E447F895C8DA49535FEEA1">
    <w:name w:val="713DD0F3F58E447F895C8DA49535FEEA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73515D298C48CC87A987AC861F8FB41">
    <w:name w:val="A973515D298C48CC87A987AC861F8FB4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4">
    <w:name w:val="38A49C2945374714B5BA67F2CFC1671B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BF9C44573F4559A6D2103DD71527E41">
    <w:name w:val="33BF9C44573F4559A6D2103DD71527E4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F26E4FAF2074A64AB5E3F0081B2E34C1">
    <w:name w:val="6F26E4FAF2074A64AB5E3F0081B2E34C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5455F559FF742A8B5B564C3DE39E19C1">
    <w:name w:val="F5455F559FF742A8B5B564C3DE39E19C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4">
    <w:name w:val="2CE1FEC917FE4B6A9359A6C4BBBCE052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1">
    <w:name w:val="C9A3B52A0E0E4E279A506C3F3F04E3C3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1497A8573C4DDA9048F7CE2AB547C71">
    <w:name w:val="491497A8573C4DDA9048F7CE2AB547C7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ED00C2BB17406F81AEED637412550D1">
    <w:name w:val="DAED00C2BB17406F81AEED637412550D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EF7EDB408A4D1692E60212DF44E209">
    <w:name w:val="A3EF7EDB408A4D1692E60212DF44E209"/>
    <w:rsid w:val="00291E64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D383B36B63BA4FC9AE435D45C40FA9DE">
    <w:name w:val="D383B36B63BA4FC9AE435D45C40FA9DE"/>
    <w:rsid w:val="00291E64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23501D4C46A4CBCB7B96C814CD9855B">
    <w:name w:val="223501D4C46A4CBCB7B96C814CD9855B"/>
    <w:rsid w:val="00291E64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AA1D9114A840C69A42C44B8787E90D">
    <w:name w:val="1EAA1D9114A840C69A42C44B8787E90D"/>
    <w:rsid w:val="00291E64"/>
    <w:pPr>
      <w:numPr>
        <w:numId w:val="1"/>
      </w:numPr>
      <w:spacing w:after="120" w:line="240" w:lineRule="auto"/>
      <w:ind w:right="72" w:hanging="360"/>
    </w:pPr>
    <w:rPr>
      <w:kern w:val="22"/>
      <w:lang w:eastAsia="ja-JP"/>
    </w:rPr>
  </w:style>
  <w:style w:type="paragraph" w:customStyle="1" w:styleId="027F15C7CA5D4E66A11810D0DE2AB736">
    <w:name w:val="027F15C7CA5D4E66A11810D0DE2AB736"/>
    <w:rsid w:val="00291E64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7BA93B9FA41452EB668E83DB414630D">
    <w:name w:val="D7BA93B9FA41452EB668E83DB414630D"/>
    <w:rsid w:val="00291E64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6">
    <w:name w:val="B4994F133F8F425490CEB25B8B9AA0FA26"/>
    <w:rsid w:val="00291E64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4">
    <w:name w:val="083F3832A99C450BB6A8D7D807044F7824"/>
    <w:rsid w:val="00291E64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4">
    <w:name w:val="B7E38F0D9EC54DFA8EEED3923B8BE204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4">
    <w:name w:val="ED1273836FBD42739A844B63E713B5F4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4">
    <w:name w:val="0FBBE680FFCD4DFF911F597BA10333EA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4">
    <w:name w:val="EE00E6ABF89245548C9648CF889A3BF3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4">
    <w:name w:val="86892E060FD54081825F6EC8178E4FB1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97A977288814D0EB274196B0F2F4405">
    <w:name w:val="D97A977288814D0EB274196B0F2F4405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FEB1A793EC4DF1A7127B94621014BF">
    <w:name w:val="49FEB1A793EC4DF1A7127B94621014BF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33858FCDDB2412CAB32639CA74FA094">
    <w:name w:val="B33858FCDDB2412CAB32639CA74FA09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4">
    <w:name w:val="8C637A0832BF4361AB52D31F4D87E3EB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75250593B4ADAB5712A73047F64D61">
    <w:name w:val="1AD75250593B4ADAB5712A73047F64D6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A2713394FB44B72B888BC3E67E2E4C61">
    <w:name w:val="AA2713394FB44B72B888BC3E67E2E4C6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8842720372C4698810F101D995017A71">
    <w:name w:val="B8842720372C4698810F101D995017A7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4">
    <w:name w:val="A5E35FD1F5F44F3C943712AD7AF3ED31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64D8191E358458494B58899F03C2ED71">
    <w:name w:val="E64D8191E358458494B58899F03C2ED7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E1D23552D6D4094856580D301002B311">
    <w:name w:val="0E1D23552D6D4094856580D301002B31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0B2786DAECC42259360B625FE7D78531">
    <w:name w:val="00B2786DAECC42259360B625FE7D7853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4">
    <w:name w:val="1ACC8A635B184C539F32671CCB9C64D9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FE9A8A7C8A4CBAA16045D076CB39641">
    <w:name w:val="48FE9A8A7C8A4CBAA16045D076CB3964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E65F9164F1441208AE89E2B0E57213C1">
    <w:name w:val="2E65F9164F1441208AE89E2B0E57213C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60CB93780342B388034C23BEDD2EC71">
    <w:name w:val="8760CB93780342B388034C23BEDD2EC7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4">
    <w:name w:val="209EEA05E6AA4AFEBCC52577DBF6CBCB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4124CAD7D874CF98353CC9A959D00381">
    <w:name w:val="64124CAD7D874CF98353CC9A959D0038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381F8B19674C57862A4B14305605EF1">
    <w:name w:val="BC381F8B19674C57862A4B14305605EF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A415E48DF5042D6BD55874F2DD67BA01">
    <w:name w:val="EA415E48DF5042D6BD55874F2DD67BA0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989B9053964880AAFA20B153317D2F">
    <w:name w:val="BC989B9053964880AAFA20B153317D2F"/>
    <w:rsid w:val="00291E64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AEA71B5EF4CD48DF98EC33F4088CF3AD">
    <w:name w:val="AEA71B5EF4CD48DF98EC33F4088CF3AD"/>
    <w:rsid w:val="00291E64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6E6C3C1188C4B77ADA0F334F3F42089">
    <w:name w:val="76E6C3C1188C4B77ADA0F334F3F42089"/>
    <w:rsid w:val="00291E64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D26B07535B543C6A330A990B4FF4046">
    <w:name w:val="0D26B07535B543C6A330A990B4FF4046"/>
    <w:rsid w:val="00291E64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310A1F2B9E841E38E1C189959771486">
    <w:name w:val="D310A1F2B9E841E38E1C189959771486"/>
    <w:rsid w:val="00291E64"/>
    <w:pPr>
      <w:tabs>
        <w:tab w:val="num" w:pos="720"/>
      </w:tabs>
      <w:spacing w:after="120" w:line="240" w:lineRule="auto"/>
      <w:ind w:left="720" w:right="72" w:hanging="360"/>
    </w:pPr>
    <w:rPr>
      <w:kern w:val="22"/>
      <w:lang w:eastAsia="ja-JP"/>
    </w:rPr>
  </w:style>
  <w:style w:type="paragraph" w:customStyle="1" w:styleId="334E17D4818D42309FF7E0F121BD87E2">
    <w:name w:val="334E17D4818D42309FF7E0F121BD87E2"/>
    <w:rsid w:val="00291E64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CD66A36F6230434EA1938A2A4BB0BBE1">
    <w:name w:val="CD66A36F6230434EA1938A2A4BB0BBE1"/>
    <w:rsid w:val="00291E64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F2449DFBF56F47D0AE1E08F3D1F2EE49">
    <w:name w:val="F2449DFBF56F47D0AE1E08F3D1F2EE49"/>
    <w:rsid w:val="00291E64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152CCC860984519B26737D2A5546DD2">
    <w:name w:val="E152CCC860984519B26737D2A5546DD2"/>
    <w:rsid w:val="00291E64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4">
    <w:name w:val="AB689A1046684E9C899B314C36D2563E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4">
    <w:name w:val="86BDBB605CEA46A4AF4283E8C0174696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4">
    <w:name w:val="A22A0800343A4328B2B7BF2E59DFBFDF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4">
    <w:name w:val="619EFEB5243E4D67BD1C31A402C2A352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4">
    <w:name w:val="42EEE8B5B4664BA180C74AC1DEF4B40624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A6268D3819487E85E33BF62BC09EE9">
    <w:name w:val="B4A6268D3819487E85E33BF62BC09EE9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A059E10E7D2423CA5A36A83D9FACCCB">
    <w:name w:val="8A059E10E7D2423CA5A36A83D9FACCCB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C1DD406343A45B0A2C5676C3AF8EB9A">
    <w:name w:val="AC1DD406343A45B0A2C5676C3AF8EB9A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AC2F5E7CAB04BC799E8F0C7688AB89C">
    <w:name w:val="0AC2F5E7CAB04BC799E8F0C7688AB89C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2B2C179B642AB967048B281C5E9BB">
    <w:name w:val="7132B2C179B642AB967048B281C5E9BB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B36DC38C63147658AFDE30BB6E898BF">
    <w:name w:val="6B36DC38C63147658AFDE30BB6E898BF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1">
    <w:name w:val="8958A9B1AD9E430383C02F2E15B3801F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1">
    <w:name w:val="01AC2493779A4F49A28DB8DC7DDEE652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5EE54B769B84C70BC01EA2C623687351">
    <w:name w:val="C5EE54B769B84C70BC01EA2C62368735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3D0546EE094ADA9ADD5558FD158D6F1">
    <w:name w:val="483D0546EE094ADA9ADD5558FD158D6F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9FF85C817A45168F01BD6247021533">
    <w:name w:val="149FF85C817A45168F01BD6247021533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888200FF9644DAA3BC2C934FDC012B1">
    <w:name w:val="46888200FF9644DAA3BC2C934FDC012B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9D4F3769FC45BB93BE1D7D2B406E9D1">
    <w:name w:val="A39D4F3769FC45BB93BE1D7D2B406E9D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45AC6BC34AB41D69C4BBEE74639378B1">
    <w:name w:val="745AC6BC34AB41D69C4BBEE74639378B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DB031F4AD774F9DA176372EBBA694A41">
    <w:name w:val="8DB031F4AD774F9DA176372EBBA694A41"/>
    <w:rsid w:val="00291E6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2C621DAAFAB4733A21F260D79CF3325">
    <w:name w:val="22C621DAAFAB4733A21F260D79CF3325"/>
    <w:rsid w:val="00291E64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3060AF112C64AD6AAB0C06E3D6C7400">
    <w:name w:val="03060AF112C64AD6AAB0C06E3D6C7400"/>
    <w:rsid w:val="00291E64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71E8DC9DB83B40B196055C9D04F6EEAE">
    <w:name w:val="71E8DC9DB83B40B196055C9D04F6EEAE"/>
    <w:rsid w:val="00291E64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4B2CC1F58164C12832F2C542299E577">
    <w:name w:val="74B2CC1F58164C12832F2C542299E577"/>
    <w:rsid w:val="00291E64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657823BBE2D4174BDC9FBF2FA61B8F3">
    <w:name w:val="D657823BBE2D4174BDC9FBF2FA61B8F3"/>
    <w:rsid w:val="00291E64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CDF9BCFACD54F41A34D93F2E446420E">
    <w:name w:val="ACDF9BCFACD54F41A34D93F2E446420E"/>
    <w:rsid w:val="00291E64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3108414F26410FA029D9293937D125">
    <w:name w:val="1E3108414F26410FA029D9293937D125"/>
    <w:rsid w:val="00291E64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014463CB63D44E2A8E7F001BFDB746C">
    <w:name w:val="B014463CB63D44E2A8E7F001BFDB746C"/>
    <w:rsid w:val="00291E64"/>
    <w:pPr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3CD41671C9846C79A1AD0136A7A2587">
    <w:name w:val="23CD41671C9846C79A1AD0136A7A2587"/>
    <w:rsid w:val="00291E64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1">
    <w:name w:val="3FEB340D91DC43DDADB6AADBAA6F28741"/>
    <w:rsid w:val="00291E64"/>
    <w:pPr>
      <w:spacing w:after="0" w:line="240" w:lineRule="auto"/>
      <w:ind w:left="72" w:right="72"/>
    </w:pPr>
    <w:rPr>
      <w:kern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TF03992044</Template>
  <TotalTime>10</TotalTime>
  <Pages>4</Pages>
  <Words>392</Words>
  <Characters>2710</Characters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2018-09-05T14:04:00Z</dcterms:created>
  <dcterms:modified xsi:type="dcterms:W3CDTF">2018-09-07T02:44:00Z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