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A16C3E">
      <w:pPr>
        <w:pStyle w:val="Cmsor1"/>
      </w:pPr>
      <w:sdt>
        <w:sdtPr>
          <w:alias w:val="Napirend:"/>
          <w:tag w:val="Napirend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hu"/>
            </w:rPr>
            <w:t>napirend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Az első táblázatban szerepel az értekezlet címe, dátuma és időpontja, a másodikban az értekezlet részletei, a harmadikban pedig az értekezleti tevékenység leírása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Adja meg az értekezlet címét:"/>
              <w:tag w:val="Adja meg az értekezlet címét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Cmsor2"/>
                </w:pPr>
                <w:r w:rsidRPr="00A20344">
                  <w:rPr>
                    <w:lang w:bidi="hu"/>
                  </w:rPr>
                  <w:t>Értekezlet címe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A16C3E" w:rsidP="001F1E06">
            <w:pPr>
              <w:pStyle w:val="Dtum"/>
            </w:pPr>
            <w:sdt>
              <w:sdtPr>
                <w:alias w:val="Adja meg a dátumot:"/>
                <w:tag w:val="Adja meg a dátumot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hu"/>
                  </w:rPr>
                  <w:t>Dátum</w:t>
                </w:r>
              </w:sdtContent>
            </w:sdt>
          </w:p>
          <w:p w:rsidR="000A092C" w:rsidRPr="00A20344" w:rsidRDefault="00A16C3E" w:rsidP="009A1291">
            <w:pPr>
              <w:pStyle w:val="Cmsor3"/>
            </w:pPr>
            <w:sdt>
              <w:sdtPr>
                <w:alias w:val="Írja be az értekezlet kezdésének időpontját:"/>
                <w:tag w:val="Írja be az értekezlet kezdésének időpontját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hu"/>
                  </w:rPr>
                  <w:t>Kezdés időpontja</w:t>
                </w:r>
              </w:sdtContent>
            </w:sdt>
            <w:r w:rsidR="001F1E06">
              <w:rPr>
                <w:lang w:bidi="hu"/>
              </w:rPr>
              <w:t xml:space="preserve"> – </w:t>
            </w:r>
            <w:sdt>
              <w:sdtPr>
                <w:alias w:val="Írja be az értekezlet befejezésének időpontját:"/>
                <w:tag w:val="Írja be az értekezlet befejezésének időpontját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hu"/>
                  </w:rPr>
                  <w:t>Befejezés időpontja</w:t>
                </w:r>
              </w:sdtContent>
            </w:sdt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Az első táblázatban szerepel az értekezlet címe, dátuma és időpontja, a másodikban az értekezlet részletei, a harmadikban pedig az értekezleti tevékenység leírása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A16C3E" w:rsidP="00A20344">
            <w:pPr>
              <w:pStyle w:val="Cmsor3"/>
              <w:outlineLvl w:val="2"/>
            </w:pPr>
            <w:sdt>
              <w:sdtPr>
                <w:alias w:val="Az értekezletet összehívta:"/>
                <w:tag w:val="Az értekezletet összehívta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hu"/>
                  </w:rPr>
                  <w:t>Az értekezletet összehívta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A16C3E" w:rsidP="00A20344">
            <w:pPr>
              <w:spacing w:after="40"/>
            </w:pPr>
            <w:sdt>
              <w:sdtPr>
                <w:alias w:val="Adja meg a nevet:"/>
                <w:tag w:val="Adja meg a nevet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hu"/>
                  </w:rPr>
                  <w:t>Név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A16C3E" w:rsidP="00A20344">
            <w:pPr>
              <w:pStyle w:val="Cmsor3"/>
              <w:outlineLvl w:val="2"/>
            </w:pPr>
            <w:sdt>
              <w:sdtPr>
                <w:alias w:val="Résztvevők:"/>
                <w:tag w:val="Résztvevők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hu"/>
                  </w:rPr>
                  <w:t>Résztvevők: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A16C3E" w:rsidP="00A20344">
            <w:pPr>
              <w:spacing w:after="40"/>
            </w:pPr>
            <w:sdt>
              <w:sdtPr>
                <w:alias w:val="Írja be a résztvevők listáját:"/>
                <w:tag w:val="Írja be a résztvevők listáját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hu"/>
                  </w:rPr>
                  <w:t>Résztvevők listája</w:t>
                </w:r>
              </w:sdtContent>
            </w:sdt>
          </w:p>
        </w:tc>
      </w:tr>
      <w:tr w:rsidR="000A092C" w:rsidRPr="00A20344" w:rsidTr="001F1E06">
        <w:sdt>
          <w:sdtPr>
            <w:alias w:val="Olvasmány:"/>
            <w:tag w:val="Olvasmány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Cmsor3"/>
                  <w:outlineLvl w:val="2"/>
                </w:pPr>
                <w:r w:rsidRPr="00A20344">
                  <w:rPr>
                    <w:lang w:bidi="hu"/>
                  </w:rPr>
                  <w:t>Olvasmány: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A16C3E" w:rsidP="00A20344">
            <w:pPr>
              <w:spacing w:after="40"/>
            </w:pPr>
            <w:sdt>
              <w:sdtPr>
                <w:alias w:val="Adja meg az olvasmánylistát:"/>
                <w:tag w:val="Adja meg az olvasmánylistát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hu"/>
                  </w:rPr>
                  <w:t>Olvasmánylista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A16C3E" w:rsidP="00A20344">
            <w:pPr>
              <w:pStyle w:val="Cmsor3"/>
              <w:outlineLvl w:val="2"/>
            </w:pPr>
            <w:sdt>
              <w:sdtPr>
                <w:alias w:val="Felszerelés:"/>
                <w:tag w:val="Felszerelés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hu"/>
                  </w:rPr>
                  <w:t>Felszerelés: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A16C3E" w:rsidP="00A20344">
            <w:pPr>
              <w:spacing w:after="40"/>
            </w:pPr>
            <w:sdt>
              <w:sdtPr>
                <w:alias w:val="Adja meg a kellékek listáját:"/>
                <w:tag w:val="Adja meg a kellékek listáját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hu"/>
                  </w:rPr>
                  <w:t>Kellékek listája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Az első táblázatban szerepel az értekezlet címe, dátuma és időpontja, a másodikban az értekezlet részletei, a harmadikban pedig az értekezleti tevékenység leírása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A16C3E" w:rsidP="00B91837">
            <w:pPr>
              <w:pStyle w:val="Cmsor3"/>
            </w:pPr>
            <w:sdt>
              <w:sdtPr>
                <w:alias w:val="Írja be a kezdés időpontját:"/>
                <w:tag w:val="Írja be a kezdés időpontját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hu"/>
                  </w:rPr>
                  <w:t>Kezdés időpontja</w:t>
                </w:r>
              </w:sdtContent>
            </w:sdt>
            <w:r w:rsidR="00473C52" w:rsidRPr="00A20344">
              <w:rPr>
                <w:lang w:bidi="hu"/>
              </w:rPr>
              <w:t xml:space="preserve"> – </w:t>
            </w:r>
            <w:sdt>
              <w:sdtPr>
                <w:alias w:val="Írja be a befejezés időpontját:"/>
                <w:tag w:val="Írja be a befejezés időpontját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hu"/>
                  </w:rPr>
                  <w:t>Befejezés időpontja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A16C3E">
            <w:pPr>
              <w:pStyle w:val="Cmsor3"/>
            </w:pPr>
            <w:sdt>
              <w:sdtPr>
                <w:alias w:val="Adja meg az 1. tevékenységet:"/>
                <w:tag w:val="Adja meg az 1. tevékenységet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hu"/>
                  </w:rPr>
                  <w:t>Tevékenység</w:t>
                </w:r>
              </w:sdtContent>
            </w:sdt>
          </w:p>
          <w:p w:rsidR="000A092C" w:rsidRPr="00A20344" w:rsidRDefault="00A16C3E" w:rsidP="00F92B9B">
            <w:sdt>
              <w:sdtPr>
                <w:alias w:val="Adja meg az 1. tevékenységet és az 1. sortételt:"/>
                <w:tag w:val="Adja meg az 1. tevékenységet és az 1. sortételt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1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z 1. tevékenységet és az 1. előadót:"/>
                <w:tag w:val="Adja meg az 1. tevékenységet és az 1. előadót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z 1. tevékenységet és a 2. sortételt:"/>
                <w:tag w:val="Adja meg az 1. tevékenységet és a 2. sortételt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2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z 1. tevékenységet és a 2. előadót:"/>
                <w:tag w:val="Adja meg az 1. tevékenységet és a 2. előadót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z 1. tevékenységet és a 3. sortételt:"/>
                <w:tag w:val="Adja meg az 1. tevékenységet és a 3. sortételt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3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z 1. tevékenységet és a 3. előadót:"/>
                <w:tag w:val="Adja meg az 1. tevékenységet és a 3. előadót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Adja meg az 1. helyszínt:"/>
              <w:tag w:val="Adja meg az 1. helyszínt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Cmsor3"/>
                </w:pPr>
                <w:r>
                  <w:rPr>
                    <w:lang w:bidi="hu"/>
                  </w:rPr>
                  <w:t>Helyszín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A16C3E" w:rsidP="00B91837">
            <w:pPr>
              <w:pStyle w:val="Cmsor3"/>
            </w:pPr>
            <w:sdt>
              <w:sdtPr>
                <w:alias w:val="Írja be a kezdés időpontját:"/>
                <w:tag w:val="Írja be a kezdés időpontját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hu"/>
                  </w:rPr>
                  <w:t>Kezdés időpontja</w:t>
                </w:r>
              </w:sdtContent>
            </w:sdt>
            <w:r w:rsidR="007A0EE1" w:rsidRPr="00A20344">
              <w:rPr>
                <w:lang w:bidi="hu"/>
              </w:rPr>
              <w:t xml:space="preserve"> – </w:t>
            </w:r>
            <w:sdt>
              <w:sdtPr>
                <w:alias w:val="Írja be a befejezés időpontját:"/>
                <w:tag w:val="Írja be a befejezés időpontját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hu"/>
                  </w:rPr>
                  <w:t>Befejezés időpontja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A16C3E" w:rsidP="007A0EE1">
            <w:pPr>
              <w:pStyle w:val="Cmsor3"/>
            </w:pPr>
            <w:sdt>
              <w:sdtPr>
                <w:alias w:val="Adja meg a 2. tevékenységet:"/>
                <w:tag w:val="Adja meg a 2. tevékenységet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A0EE1" w:rsidRPr="00A20344">
                  <w:rPr>
                    <w:lang w:bidi="hu"/>
                  </w:rPr>
                  <w:t>Tevékenység</w:t>
                </w:r>
                <w:bookmarkEnd w:id="0"/>
              </w:sdtContent>
            </w:sdt>
          </w:p>
          <w:p w:rsidR="00F92B9B" w:rsidRPr="00A20344" w:rsidRDefault="00A16C3E" w:rsidP="00F92B9B">
            <w:sdt>
              <w:sdtPr>
                <w:alias w:val="Adja meg a 2. tevékenységet és az 1. sortételt:"/>
                <w:tag w:val="Adja meg a 2. tevékenységet és az 1. sortételt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1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2. tevékenységet és az 1. előadót:"/>
                <w:tag w:val="Adja meg a 2. tevékenységet és az 1. előadót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 2. tevékenységet és a 2. sortételt:"/>
                <w:tag w:val="Adja meg a 2. tevékenységet és a 2. sortételt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2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2. tevékenységet és a 2. előadót:"/>
                <w:tag w:val="Adja meg a 2. tevékenységet és a 2. előadót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0A092C" w:rsidRPr="00A20344" w:rsidRDefault="00A16C3E" w:rsidP="007A0EE1">
            <w:sdt>
              <w:sdtPr>
                <w:alias w:val="Adja meg a 2. tevékenységet és a 3. sortételt:"/>
                <w:tag w:val="Adja meg a 2. tevékenységet és a 3. sortételt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3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2. tevékenységet és a 3. előadót:"/>
                <w:tag w:val="Adja meg a 2. tevékenységet és a 3. előadót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dja meg a 2. helyszínt:"/>
              <w:tag w:val="Adja meg a 2. helyszínt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Cmsor3"/>
                </w:pPr>
                <w:r w:rsidRPr="00A20344">
                  <w:rPr>
                    <w:lang w:bidi="hu"/>
                  </w:rPr>
                  <w:t>Helyszín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A16C3E" w:rsidP="00B91837">
            <w:pPr>
              <w:pStyle w:val="Cmsor3"/>
            </w:pPr>
            <w:sdt>
              <w:sdtPr>
                <w:alias w:val="Írja be a kezdés időpontját:"/>
                <w:tag w:val="Írja be a kezdés időpontját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hu"/>
                  </w:rPr>
                  <w:t>Kezdés időpontja</w:t>
                </w:r>
              </w:sdtContent>
            </w:sdt>
            <w:r w:rsidR="007A0EE1" w:rsidRPr="00A20344">
              <w:rPr>
                <w:lang w:bidi="hu"/>
              </w:rPr>
              <w:t xml:space="preserve"> – </w:t>
            </w:r>
            <w:sdt>
              <w:sdtPr>
                <w:alias w:val="Írja be a befejezés időpontját:"/>
                <w:tag w:val="Írja be a befejezés időpontját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hu"/>
                  </w:rPr>
                  <w:t>Befejezés időpontja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A16C3E" w:rsidP="007A0EE1">
            <w:pPr>
              <w:pStyle w:val="Cmsor3"/>
            </w:pPr>
            <w:sdt>
              <w:sdtPr>
                <w:alias w:val="Adja meg a 3. tevékenységet:"/>
                <w:tag w:val="Adja meg a 3. tevékenységet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hu"/>
                  </w:rPr>
                  <w:t>Tevékenység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 3. tevékenységet és az 1. sortételt:"/>
                <w:tag w:val="Adja meg a 3. tevékenységet és az 1. sortételt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1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3. tevékenységet és az 1. előadót:"/>
                <w:tag w:val="Adja meg a 3. tevékenységet és az 1. előadót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 3. tevékenységet és a 2. sortételt:"/>
                <w:tag w:val="Adja meg a 3. tevékenységet és a 2. sortételt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2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3. tevékenységet és a 2. előadót:"/>
                <w:tag w:val="Adja meg a 3. tevékenységet és a 2. előadót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0A092C" w:rsidRPr="00A20344" w:rsidRDefault="00A16C3E" w:rsidP="007A0EE1">
            <w:sdt>
              <w:sdtPr>
                <w:alias w:val="Adja meg a 3. tevékenységet és a 3. sortételt:"/>
                <w:tag w:val="Adja meg a 3. tevékenységet és a 3. sortételt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3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3. tevékenységet és a 3. előadót:"/>
                <w:tag w:val="Adja meg a 3. tevékenységet és a 3. előadót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dja meg a 3. helyszínt:"/>
              <w:tag w:val="Adja meg a 3. helyszínt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Cmsor3"/>
                </w:pPr>
                <w:r w:rsidRPr="00A20344">
                  <w:rPr>
                    <w:lang w:bidi="hu"/>
                  </w:rPr>
                  <w:t>Helyszín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A16C3E" w:rsidP="00B91837">
            <w:pPr>
              <w:pStyle w:val="Cmsor3"/>
            </w:pPr>
            <w:sdt>
              <w:sdtPr>
                <w:alias w:val="Írja be a kezdés időpontját:"/>
                <w:tag w:val="Írja be a kezdés időpontját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hu"/>
                  </w:rPr>
                  <w:t>Kezdés időpontja</w:t>
                </w:r>
              </w:sdtContent>
            </w:sdt>
            <w:r w:rsidR="007A0EE1" w:rsidRPr="00A20344">
              <w:rPr>
                <w:lang w:bidi="hu"/>
              </w:rPr>
              <w:t xml:space="preserve"> – </w:t>
            </w:r>
            <w:sdt>
              <w:sdtPr>
                <w:alias w:val="Írja be a befejezés időpontját:"/>
                <w:tag w:val="Írja be a befejezés időpontját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hu"/>
                  </w:rPr>
                  <w:t>Befejezés időpontja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A16C3E" w:rsidP="007A0EE1">
            <w:pPr>
              <w:pStyle w:val="Cmsor3"/>
            </w:pPr>
            <w:sdt>
              <w:sdtPr>
                <w:alias w:val="Adja meg a 4. tevékenységet:"/>
                <w:tag w:val="Adja meg a 4. tevékenységet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hu"/>
                  </w:rPr>
                  <w:t>Tevékenység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 4. tevékenységet és az 1. sortételt:"/>
                <w:tag w:val="Adja meg a 4. tevékenységet és az 1. sortételt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1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4. tevékenységet és az 1. előadót:"/>
                <w:tag w:val="Adja meg a 4. tevékenységet és az 1. előadót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F92B9B" w:rsidRPr="00A20344" w:rsidRDefault="00A16C3E" w:rsidP="00F92B9B">
            <w:sdt>
              <w:sdtPr>
                <w:alias w:val="Adja meg a 4. tevékenységet és a 2. sortételt:"/>
                <w:tag w:val="Adja meg a 4. tevékenységet és a 2. sortételt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2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4. tevékenységet és a 2. előadót:"/>
                <w:tag w:val="Adja meg a 4. tevékenységet és a 2. előadót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  <w:p w:rsidR="000A092C" w:rsidRPr="00A20344" w:rsidRDefault="00A16C3E" w:rsidP="007A0EE1">
            <w:sdt>
              <w:sdtPr>
                <w:alias w:val="Adja meg a 4. tevékenységet és a 3. sortételt:"/>
                <w:tag w:val="Adja meg a 4. tevékenységet és a 3. sortételt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Sortétel 3</w:t>
                </w:r>
              </w:sdtContent>
            </w:sdt>
            <w:r w:rsidR="00F92B9B" w:rsidRPr="00A20344">
              <w:rPr>
                <w:lang w:bidi="hu"/>
              </w:rPr>
              <w:t xml:space="preserve"> | </w:t>
            </w:r>
            <w:sdt>
              <w:sdtPr>
                <w:alias w:val="Adja meg a 4. tevékenységet és a 3. előadót:"/>
                <w:tag w:val="Adja meg a 4. tevékenységet és a 3. előadót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hu"/>
                  </w:rPr>
                  <w:t>Előadó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Adja meg a 4. helyszínt:"/>
              <w:tag w:val="Adja meg a 4. helyszínt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Cmsor3"/>
                </w:pPr>
                <w:r w:rsidRPr="00A20344">
                  <w:rPr>
                    <w:lang w:bidi="hu"/>
                  </w:rPr>
                  <w:t>Helyszín</w:t>
                </w:r>
              </w:p>
            </w:sdtContent>
          </w:sdt>
        </w:tc>
      </w:tr>
    </w:tbl>
    <w:p w:rsidR="000A092C" w:rsidRPr="00A20344" w:rsidRDefault="00A16C3E">
      <w:pPr>
        <w:pStyle w:val="Cmsor2"/>
      </w:pPr>
      <w:sdt>
        <w:sdtPr>
          <w:alias w:val="További utasítások:"/>
          <w:tag w:val="További utasítások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hu"/>
            </w:rPr>
            <w:t>További utasítások:</w:t>
          </w:r>
        </w:sdtContent>
      </w:sdt>
    </w:p>
    <w:p w:rsidR="00E40A6B" w:rsidRDefault="00A16C3E">
      <w:sdt>
        <w:sdtPr>
          <w:alias w:val="Adja meg az utasításokat, megjegyzéseket vagy lépéseket:"/>
          <w:tag w:val="Adja meg az utasításokat, megjegyzéseket vagy lépéseket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hu"/>
            </w:rPr>
            <w:t>Ebben a szakaszban adhatja meg a további utasításokat, megjegyzéseket vagy lépéseket.</w:t>
          </w:r>
        </w:sdtContent>
      </w:sdt>
    </w:p>
    <w:sectPr w:rsidR="00E40A6B" w:rsidSect="00D51684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3E" w:rsidRDefault="00A16C3E">
      <w:pPr>
        <w:spacing w:after="0"/>
      </w:pPr>
      <w:r>
        <w:separator/>
      </w:r>
    </w:p>
  </w:endnote>
  <w:endnote w:type="continuationSeparator" w:id="0">
    <w:p w:rsidR="00A16C3E" w:rsidRDefault="00A16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llb"/>
    </w:pPr>
    <w:r>
      <w:rPr>
        <w:lang w:bidi="hu"/>
      </w:rPr>
      <w:t xml:space="preserve">Oldal | </w:t>
    </w: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D51684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3E" w:rsidRDefault="00A16C3E">
      <w:pPr>
        <w:spacing w:after="0"/>
      </w:pPr>
      <w:r>
        <w:separator/>
      </w:r>
    </w:p>
  </w:footnote>
  <w:footnote w:type="continuationSeparator" w:id="0">
    <w:p w:rsidR="00A16C3E" w:rsidRDefault="00A16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16C3E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51684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2F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6D97"/>
  </w:style>
  <w:style w:type="paragraph" w:styleId="Cmsor1">
    <w:name w:val="heading 1"/>
    <w:basedOn w:val="Norml"/>
    <w:link w:val="Cmsor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Cmsor2">
    <w:name w:val="heading 2"/>
    <w:basedOn w:val="Norml"/>
    <w:link w:val="Cmsor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Cmsor2Char">
    <w:name w:val="Címsor 2 Char"/>
    <w:basedOn w:val="Bekezdsalapbettpusa"/>
    <w:link w:val="Cmsor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C6D97"/>
    <w:rPr>
      <w:color w:val="595959" w:themeColor="text1" w:themeTint="A6"/>
    </w:rPr>
  </w:style>
  <w:style w:type="paragraph" w:styleId="llb">
    <w:name w:val="footer"/>
    <w:basedOn w:val="Norml"/>
    <w:link w:val="llbChar"/>
    <w:uiPriority w:val="99"/>
    <w:rsid w:val="000832C3"/>
    <w:pPr>
      <w:spacing w:after="0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4E2C7C"/>
  </w:style>
  <w:style w:type="table" w:styleId="Tblzatrcsosvilgos">
    <w:name w:val="Grid Table Light"/>
    <w:basedOn w:val="Normltblzat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0832C3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32C3"/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009B0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737C01"/>
    <w:rPr>
      <w:i/>
      <w:iCs/>
      <w:color w:val="1F4E79" w:themeColor="accent1" w:themeShade="80"/>
    </w:rPr>
  </w:style>
  <w:style w:type="paragraph" w:styleId="Cm">
    <w:name w:val="Title"/>
    <w:basedOn w:val="Norml"/>
    <w:link w:val="Cm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cm">
    <w:name w:val="Subtitle"/>
    <w:basedOn w:val="Cmsor1"/>
    <w:link w:val="Alcm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AlcmChar">
    <w:name w:val="Alcím Char"/>
    <w:basedOn w:val="Bekezdsalapbettpusa"/>
    <w:link w:val="Alcm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Knyvcme">
    <w:name w:val="Book Title"/>
    <w:basedOn w:val="Bekezdsalapbettpusa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EC2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EA4EC2"/>
  </w:style>
  <w:style w:type="paragraph" w:styleId="Szvegblokk">
    <w:name w:val="Block Text"/>
    <w:basedOn w:val="Norm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EA4E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A4EC2"/>
  </w:style>
  <w:style w:type="paragraph" w:styleId="Szvegtrzs2">
    <w:name w:val="Body Text 2"/>
    <w:basedOn w:val="Norml"/>
    <w:link w:val="Szvegtrzs2Char"/>
    <w:uiPriority w:val="99"/>
    <w:semiHidden/>
    <w:unhideWhenUsed/>
    <w:rsid w:val="00EA4E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A4EC2"/>
  </w:style>
  <w:style w:type="paragraph" w:styleId="Szvegtrzs3">
    <w:name w:val="Body Text 3"/>
    <w:basedOn w:val="Norml"/>
    <w:link w:val="Szvegtrzs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A4EC2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EA4EC2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EA4EC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A4EC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A4EC2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EA4EC2"/>
    <w:pPr>
      <w:spacing w:after="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EA4EC2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A4EC2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A4EC2"/>
    <w:rPr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EA4EC2"/>
    <w:pPr>
      <w:spacing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EA4EC2"/>
  </w:style>
  <w:style w:type="table" w:styleId="Sznesrcs">
    <w:name w:val="Colorful Grid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EA4EC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EC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EC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EC2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link w:val="D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tumChar">
    <w:name w:val="Dátum Char"/>
    <w:basedOn w:val="Bekezdsalapbettpusa"/>
    <w:link w:val="Dtum"/>
    <w:uiPriority w:val="10"/>
    <w:rsid w:val="001F1E06"/>
    <w:rPr>
      <w:b/>
      <w:color w:val="1F4E79" w:themeColor="accent1" w:themeShade="80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A4EC2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EA4EC2"/>
    <w:pPr>
      <w:spacing w:after="0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EA4EC2"/>
  </w:style>
  <w:style w:type="character" w:styleId="Kiemels">
    <w:name w:val="Emphasis"/>
    <w:basedOn w:val="Bekezdsalapbettpusa"/>
    <w:uiPriority w:val="20"/>
    <w:semiHidden/>
    <w:unhideWhenUsed/>
    <w:qFormat/>
    <w:rsid w:val="00EA4EC2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EA4EC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A4EC2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EA4EC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4EC2"/>
    <w:rPr>
      <w:szCs w:val="20"/>
    </w:rPr>
  </w:style>
  <w:style w:type="table" w:styleId="Tblzatrcsos1vilgos">
    <w:name w:val="Grid Table 1 Light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EA4EC2"/>
  </w:style>
  <w:style w:type="paragraph" w:styleId="HTML-cm">
    <w:name w:val="HTML Address"/>
    <w:basedOn w:val="Norml"/>
    <w:link w:val="HTML-cm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EA4EC2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EA4EC2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EA4EC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4EC2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EA4EC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Vilgosrcs">
    <w:name w:val="Light Grid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EA4EC2"/>
  </w:style>
  <w:style w:type="paragraph" w:styleId="Lista">
    <w:name w:val="List"/>
    <w:basedOn w:val="Norm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EA4EC2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EA4EC2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EA4EC2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EA4EC2"/>
    <w:pPr>
      <w:spacing w:after="0"/>
    </w:pPr>
  </w:style>
  <w:style w:type="paragraph" w:styleId="NormlWeb">
    <w:name w:val="Normal (Web)"/>
    <w:basedOn w:val="Norm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EA4EC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EA4EC2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EA4EC2"/>
  </w:style>
  <w:style w:type="character" w:styleId="Oldalszm">
    <w:name w:val="page number"/>
    <w:basedOn w:val="Bekezdsalapbettpusa"/>
    <w:uiPriority w:val="99"/>
    <w:semiHidden/>
    <w:unhideWhenUsed/>
    <w:rsid w:val="00EA4EC2"/>
  </w:style>
  <w:style w:type="table" w:styleId="Tblzategyszer1">
    <w:name w:val="Plain Table 1"/>
    <w:basedOn w:val="Normltblzat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A4EC2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EA4EC2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EA4EC2"/>
  </w:style>
  <w:style w:type="paragraph" w:styleId="Alrs">
    <w:name w:val="Signature"/>
    <w:basedOn w:val="Norml"/>
    <w:link w:val="AlrsChar"/>
    <w:uiPriority w:val="99"/>
    <w:semiHidden/>
    <w:unhideWhenUsed/>
    <w:rsid w:val="00EA4EC2"/>
    <w:pPr>
      <w:spacing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EA4EC2"/>
  </w:style>
  <w:style w:type="character" w:styleId="Kiemels2">
    <w:name w:val="Strong"/>
    <w:basedOn w:val="Bekezdsalapbettpusa"/>
    <w:uiPriority w:val="22"/>
    <w:semiHidden/>
    <w:unhideWhenUsed/>
    <w:rsid w:val="00EA4EC2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EA4EC2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EA4EC2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EA4EC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EA4EC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EA4EC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EA4EC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EA4EC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EA4EC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EA4EC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EA4EC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EA4EC2"/>
    <w:pPr>
      <w:spacing w:after="100"/>
      <w:ind w:left="1760"/>
    </w:pPr>
  </w:style>
  <w:style w:type="paragraph" w:styleId="Tartalomjegyzkcmsora">
    <w:name w:val="TOC Heading"/>
    <w:basedOn w:val="Cmsor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B3549F">
          <w:r w:rsidRPr="00A20344">
            <w:rPr>
              <w:lang w:bidi="hu"/>
            </w:rPr>
            <w:t>Értekezlet címe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B3549F">
          <w:r w:rsidRPr="00A20344">
            <w:rPr>
              <w:lang w:bidi="hu"/>
            </w:rPr>
            <w:t>Résztvevők listája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B3549F">
          <w:r w:rsidRPr="00A20344">
            <w:rPr>
              <w:lang w:bidi="hu"/>
            </w:rPr>
            <w:t>Olvasmánylista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B3549F">
          <w:r w:rsidRPr="00A20344">
            <w:rPr>
              <w:lang w:bidi="hu"/>
            </w:rPr>
            <w:t>Kellékek listája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B3549F">
          <w:pPr>
            <w:pStyle w:val="09B9518EBE604EE9B40D001C87F8D76D14"/>
          </w:pPr>
          <w:r w:rsidRPr="00A20344">
            <w:rPr>
              <w:lang w:bidi="hu"/>
            </w:rPr>
            <w:t>Név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B3549F">
          <w:r w:rsidRPr="00A20344">
            <w:rPr>
              <w:lang w:bidi="hu"/>
            </w:rPr>
            <w:t>Ebben a szakaszban adhatja meg a további utasításokat, megjegyzéseket vagy lépéseket.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B3549F">
          <w:pPr>
            <w:pStyle w:val="09D7A860E44E43C98247689DD84F42FF"/>
          </w:pPr>
          <w:r w:rsidRPr="00A20344">
            <w:rPr>
              <w:lang w:bidi="hu"/>
            </w:rPr>
            <w:t>További utasítások: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B3549F">
          <w:r w:rsidRPr="00A20344">
            <w:rPr>
              <w:lang w:bidi="hu"/>
            </w:rPr>
            <w:t>Tevékenység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B3549F">
          <w:r>
            <w:rPr>
              <w:lang w:bidi="hu"/>
            </w:rPr>
            <w:t>Helyszín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B3549F">
          <w:r>
            <w:rPr>
              <w:lang w:bidi="hu"/>
            </w:rPr>
            <w:t>Kezdés időpontja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B3549F" w:rsidP="005F1BF6">
          <w:pPr>
            <w:pStyle w:val="E85EBB156A57496C8AECCD6890847C1E12"/>
          </w:pPr>
          <w:r w:rsidRPr="00A20344">
            <w:rPr>
              <w:lang w:bidi="hu"/>
            </w:rPr>
            <w:t>napirend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B3549F">
          <w:r w:rsidRPr="00A20344">
            <w:rPr>
              <w:lang w:bidi="hu"/>
            </w:rPr>
            <w:t>Az értekezletet összehívta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B3549F">
          <w:r w:rsidRPr="00A20344">
            <w:rPr>
              <w:lang w:bidi="hu"/>
            </w:rPr>
            <w:t>Résztvevők: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B3549F">
          <w:r w:rsidRPr="00A20344">
            <w:rPr>
              <w:lang w:bidi="hu"/>
            </w:rPr>
            <w:t>Olvasmány: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B3549F">
          <w:r w:rsidRPr="00A20344">
            <w:rPr>
              <w:lang w:bidi="hu"/>
            </w:rPr>
            <w:t>Felszerelés: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B3549F" w:rsidP="00667635">
          <w:pPr>
            <w:pStyle w:val="240DAD82F78D447DADC01FBC035D4254"/>
          </w:pPr>
          <w:r>
            <w:rPr>
              <w:lang w:bidi="hu"/>
            </w:rPr>
            <w:t>Kezdés időpontja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B3549F" w:rsidP="00667635">
          <w:pPr>
            <w:pStyle w:val="8DEB929427F844B1BF09C4AF82CCD03D"/>
          </w:pPr>
          <w:r>
            <w:rPr>
              <w:lang w:bidi="hu"/>
            </w:rPr>
            <w:t>Kezdés időpontja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B3549F" w:rsidP="00667635">
          <w:pPr>
            <w:pStyle w:val="F850C475949741B0851A88FA5609E774"/>
          </w:pPr>
          <w:r>
            <w:rPr>
              <w:lang w:bidi="hu"/>
            </w:rPr>
            <w:t>Kezdés időpontja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B3549F" w:rsidP="00667635">
          <w:pPr>
            <w:pStyle w:val="6EB0A85C16E345C1BB56214FB140223D"/>
          </w:pPr>
          <w:r w:rsidRPr="00A20344">
            <w:rPr>
              <w:lang w:bidi="hu"/>
            </w:rPr>
            <w:t>Tevékenység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B3549F" w:rsidP="00667635">
          <w:pPr>
            <w:pStyle w:val="748260E2390F4CD8B032E8067E2ADDC0"/>
          </w:pPr>
          <w:r w:rsidRPr="00A20344">
            <w:rPr>
              <w:lang w:bidi="hu"/>
            </w:rPr>
            <w:t>Tevékenység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B3549F" w:rsidP="00667635">
          <w:pPr>
            <w:pStyle w:val="F177833860864F66AF58BD29856AF4BF"/>
          </w:pPr>
          <w:r w:rsidRPr="00A20344">
            <w:rPr>
              <w:lang w:bidi="hu"/>
            </w:rPr>
            <w:t>Tevékenység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B3549F" w:rsidP="00667635">
          <w:pPr>
            <w:pStyle w:val="DA04770DF6D34D6A9E185D3FE573DD04"/>
          </w:pPr>
          <w:r w:rsidRPr="00A20344">
            <w:rPr>
              <w:lang w:bidi="hu"/>
            </w:rPr>
            <w:t>Helyszín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B3549F" w:rsidP="00667635">
          <w:pPr>
            <w:pStyle w:val="E9D22677E7B44C7C905BA4F8D65646F3"/>
          </w:pPr>
          <w:r w:rsidRPr="00A20344">
            <w:rPr>
              <w:lang w:bidi="hu"/>
            </w:rPr>
            <w:t>Helyszín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B3549F" w:rsidP="00667635">
          <w:pPr>
            <w:pStyle w:val="87D5556C0A5345C7B2C37E46078C4D99"/>
          </w:pPr>
          <w:r w:rsidRPr="00A20344">
            <w:rPr>
              <w:lang w:bidi="hu"/>
            </w:rPr>
            <w:t>Helyszín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B3549F">
          <w:r w:rsidRPr="00A20344">
            <w:rPr>
              <w:lang w:bidi="hu"/>
            </w:rPr>
            <w:t>Sortétel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B3549F">
          <w:r w:rsidRPr="00A20344">
            <w:rPr>
              <w:lang w:bidi="hu"/>
            </w:rPr>
            <w:t>Előadó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B3549F" w:rsidP="005F1BF6">
          <w:pPr>
            <w:pStyle w:val="72DC59E8C5204ADFBD4A0E69147594DE"/>
          </w:pPr>
          <w:r w:rsidRPr="00A20344">
            <w:rPr>
              <w:lang w:bidi="hu"/>
            </w:rPr>
            <w:t>Sortétel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B3549F" w:rsidP="005F1BF6">
          <w:pPr>
            <w:pStyle w:val="143A1686F09E45B997B40E10FC0C4108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B3549F" w:rsidP="005F1BF6">
          <w:pPr>
            <w:pStyle w:val="9EDFF0BC66FD4ED7AA9224DA0E30EBD6"/>
          </w:pPr>
          <w:r w:rsidRPr="00A20344">
            <w:rPr>
              <w:lang w:bidi="hu"/>
            </w:rPr>
            <w:t>Sortétel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B3549F" w:rsidP="005F1BF6">
          <w:pPr>
            <w:pStyle w:val="504C013C6B354778856DAF61EC3E6C9D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B3549F" w:rsidP="005F1BF6">
          <w:pPr>
            <w:pStyle w:val="AFF2407F23C846239F9AAC56DB503FD3"/>
          </w:pPr>
          <w:r w:rsidRPr="00A20344">
            <w:rPr>
              <w:lang w:bidi="hu"/>
            </w:rPr>
            <w:t>Sortétel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B3549F" w:rsidP="005F1BF6">
          <w:pPr>
            <w:pStyle w:val="231248809A8F4F058005F87DCDC5C63B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B3549F" w:rsidP="005F1BF6">
          <w:pPr>
            <w:pStyle w:val="D46BA866175349DEAE21CA15084D97A3"/>
          </w:pPr>
          <w:r w:rsidRPr="00A20344">
            <w:rPr>
              <w:lang w:bidi="hu"/>
            </w:rPr>
            <w:t>Sortétel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B3549F" w:rsidP="005F1BF6">
          <w:pPr>
            <w:pStyle w:val="CA7239AB15794B7C81F0CE11EE10A624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B3549F" w:rsidP="005F1BF6">
          <w:pPr>
            <w:pStyle w:val="79DFF0E603054556AEEBDD5F83244987"/>
          </w:pPr>
          <w:r w:rsidRPr="00A20344">
            <w:rPr>
              <w:lang w:bidi="hu"/>
            </w:rPr>
            <w:t>Sortétel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B3549F" w:rsidP="005F1BF6">
          <w:pPr>
            <w:pStyle w:val="CAB59E8D2F3C4071BE9AA7375EA79C8E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B3549F" w:rsidP="005F1BF6">
          <w:pPr>
            <w:pStyle w:val="FBCCB8CB48BD45A995BB5D521A866B0A"/>
          </w:pPr>
          <w:r w:rsidRPr="00A20344">
            <w:rPr>
              <w:lang w:bidi="hu"/>
            </w:rPr>
            <w:t>Sortétel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B3549F" w:rsidP="005F1BF6">
          <w:pPr>
            <w:pStyle w:val="C7FCC18C0EF042BA90BBF1D0FBBCBED6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B3549F" w:rsidP="005F1BF6">
          <w:pPr>
            <w:pStyle w:val="29AE9DA7C832468B9B0DDC3AC730130A"/>
          </w:pPr>
          <w:r w:rsidRPr="00A20344">
            <w:rPr>
              <w:lang w:bidi="hu"/>
            </w:rPr>
            <w:t>Sortétel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B3549F" w:rsidP="005F1BF6">
          <w:pPr>
            <w:pStyle w:val="118A8B9013A74D168201B8799BCB5600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B3549F" w:rsidP="005F1BF6">
          <w:pPr>
            <w:pStyle w:val="26A7329A52274773BFDC99A96C696674"/>
          </w:pPr>
          <w:r w:rsidRPr="00A20344">
            <w:rPr>
              <w:lang w:bidi="hu"/>
            </w:rPr>
            <w:t>Sortétel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B3549F" w:rsidP="005F1BF6">
          <w:pPr>
            <w:pStyle w:val="41E3BB76480D4FE9A8FEABA1B67DA9A2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B3549F" w:rsidP="005F1BF6">
          <w:pPr>
            <w:pStyle w:val="50C7D4EEAE6F4F53A6F94E89FABE26FC"/>
          </w:pPr>
          <w:r w:rsidRPr="00A20344">
            <w:rPr>
              <w:lang w:bidi="hu"/>
            </w:rPr>
            <w:t>Sortétel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B3549F" w:rsidP="005F1BF6">
          <w:pPr>
            <w:pStyle w:val="045A62CA9B32474BB29D4B60A3FB62C0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B3549F" w:rsidP="005F1BF6">
          <w:pPr>
            <w:pStyle w:val="F041476587AD4813AF584258BA9DC998"/>
          </w:pPr>
          <w:r w:rsidRPr="00A20344">
            <w:rPr>
              <w:lang w:bidi="hu"/>
            </w:rPr>
            <w:t>Sortétel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B3549F" w:rsidP="005F1BF6">
          <w:pPr>
            <w:pStyle w:val="A0D62CD9CDC6405E9A3ED9424A5C7C72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B3549F" w:rsidP="005F1BF6">
          <w:pPr>
            <w:pStyle w:val="81835B17F30848F393C0447CA427BE28"/>
          </w:pPr>
          <w:r w:rsidRPr="00A20344">
            <w:rPr>
              <w:lang w:bidi="hu"/>
            </w:rPr>
            <w:t>Sortétel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B3549F" w:rsidP="005F1BF6">
          <w:pPr>
            <w:pStyle w:val="7B5DF420C161491FB84D562566B31FFF"/>
          </w:pPr>
          <w:r w:rsidRPr="00A20344">
            <w:rPr>
              <w:lang w:bidi="hu"/>
            </w:rPr>
            <w:t>Előadó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B3549F" w:rsidP="00AB5C7A">
          <w:pPr>
            <w:pStyle w:val="F45140D2A5A34EECBF976F519EACD159"/>
          </w:pPr>
          <w:r w:rsidRPr="00A20344">
            <w:rPr>
              <w:lang w:bidi="hu"/>
            </w:rPr>
            <w:t>Dátum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B3549F" w:rsidP="00AB5C7A">
          <w:pPr>
            <w:pStyle w:val="730678ECECCF463FAA86942C36AE77CC"/>
          </w:pPr>
          <w:r>
            <w:rPr>
              <w:lang w:bidi="hu"/>
            </w:rPr>
            <w:t>Kezdés időpontja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B3549F" w:rsidP="000154A4">
          <w:pPr>
            <w:pStyle w:val="119D5A4B03064DA6B2670BFCF308FEEA"/>
          </w:pPr>
          <w:r>
            <w:rPr>
              <w:lang w:bidi="hu"/>
            </w:rPr>
            <w:t>Befejezés időpontja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B3549F" w:rsidP="000154A4">
          <w:pPr>
            <w:pStyle w:val="2BFCF3C0285943BB9ED04FC2B3ABF354"/>
          </w:pPr>
          <w:r>
            <w:rPr>
              <w:lang w:bidi="hu"/>
            </w:rPr>
            <w:t>Befejezés időpontja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B3549F" w:rsidP="000154A4">
          <w:pPr>
            <w:pStyle w:val="65AE498EEA6342E583621B4BA54D06A9"/>
          </w:pPr>
          <w:r>
            <w:rPr>
              <w:lang w:bidi="hu"/>
            </w:rPr>
            <w:t>Befejezés időpontja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B3549F">
          <w:r>
            <w:rPr>
              <w:lang w:bidi="hu"/>
            </w:rPr>
            <w:t>Befejezés időpontja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B3549F">
          <w:r>
            <w:rPr>
              <w:lang w:bidi="hu"/>
            </w:rPr>
            <w:t>Befejezés időpontja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istaszerbekezds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77B0B"/>
    <w:rsid w:val="005F1BF6"/>
    <w:rsid w:val="00605622"/>
    <w:rsid w:val="00667635"/>
    <w:rsid w:val="00925677"/>
    <w:rsid w:val="00AB5C7A"/>
    <w:rsid w:val="00B3549F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paragraph" w:styleId="Cmsor2">
    <w:name w:val="heading 2"/>
    <w:basedOn w:val="Norml"/>
    <w:next w:val="Norml"/>
    <w:link w:val="Cmsor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Cmsor3">
    <w:name w:val="heading 3"/>
    <w:basedOn w:val="Norml"/>
    <w:next w:val="Norml"/>
    <w:link w:val="Cmsor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3549F"/>
    <w:rPr>
      <w:color w:val="595959" w:themeColor="text1" w:themeTint="A6"/>
    </w:rPr>
  </w:style>
  <w:style w:type="character" w:styleId="Kiemels2">
    <w:name w:val="Strong"/>
    <w:basedOn w:val="Bekezdsalapbettpusa"/>
    <w:uiPriority w:val="1"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staszerbekezds">
    <w:name w:val="List Paragraph"/>
    <w:basedOn w:val="Norml"/>
    <w:link w:val="Listaszerbekezds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Cmsor3Char">
    <w:name w:val="Címsor 3 Char"/>
    <w:basedOn w:val="Bekezdsalapbettpusa"/>
    <w:link w:val="Cmsor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staszerbekezdsChar">
    <w:name w:val="Listaszerű bekezdés Char"/>
    <w:basedOn w:val="Bekezdsalapbettpusa"/>
    <w:link w:val="Listaszerbekezds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Office_15069198_TF03991830</Template>
  <TotalTime>45</TotalTime>
  <Pages>2</Pages>
  <Words>113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2012-11-17T22:28:00Z</dcterms:created>
  <dcterms:modified xsi:type="dcterms:W3CDTF">2017-07-31T14:42:00Z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