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36" w:rsidRPr="003F36E1" w:rsidRDefault="00FB7B54" w:rsidP="003F7405">
      <w:pPr>
        <w:pStyle w:val="Alcm"/>
      </w:pPr>
      <w:sdt>
        <w:sdtPr>
          <w:alias w:val="Adja meg a középiskola nevét:"/>
          <w:tag w:val="Adja meg a középiskola nevét:"/>
          <w:id w:val="1583176504"/>
          <w:placeholder>
            <w:docPart w:val="DE1414881C71490991DC6734F647B602"/>
          </w:placeholder>
          <w:temporary/>
          <w:showingPlcHdr/>
          <w15:appearance w15:val="hidden"/>
        </w:sdtPr>
        <w:sdtEndPr/>
        <w:sdtContent>
          <w:r w:rsidR="00500E36" w:rsidRPr="003F7405">
            <w:rPr>
              <w:rStyle w:val="AlcmChar"/>
              <w:lang w:bidi="hu"/>
            </w:rPr>
            <w:t>KÖZÉPISKOLA</w:t>
          </w:r>
        </w:sdtContent>
      </w:sdt>
    </w:p>
    <w:p w:rsidR="00500E36" w:rsidRPr="00637172" w:rsidRDefault="00FB7B54" w:rsidP="00637172">
      <w:pPr>
        <w:pStyle w:val="Cmsor1"/>
      </w:pPr>
      <w:sdt>
        <w:sdtPr>
          <w:alias w:val="Igazolja, hogy:"/>
          <w:tag w:val="Igazolja, hogy:"/>
          <w:id w:val="-59648090"/>
          <w:placeholder>
            <w:docPart w:val="350F556626EE4E3DA474454BB8FAE3E5"/>
          </w:placeholder>
          <w:temporary/>
          <w:showingPlcHdr/>
          <w15:appearance w15:val="hidden"/>
        </w:sdtPr>
        <w:sdtEndPr/>
        <w:sdtContent>
          <w:r w:rsidR="00500E36" w:rsidRPr="00637172">
            <w:rPr>
              <w:lang w:bidi="hu"/>
            </w:rPr>
            <w:t>IGAZOLJA, HOGY</w:t>
          </w:r>
        </w:sdtContent>
      </w:sdt>
    </w:p>
    <w:sdt>
      <w:sdtPr>
        <w:alias w:val="Adja meg a nevet:"/>
        <w:tag w:val="Adja meg a nevet:"/>
        <w:id w:val="-615908172"/>
        <w:placeholder>
          <w:docPart w:val="92F60FE48BD6477EA9375849860EB48F"/>
        </w:placeholder>
        <w:temporary/>
        <w:showingPlcHdr/>
        <w15:appearance w15:val="hidden"/>
      </w:sdtPr>
      <w:sdtEndPr/>
      <w:sdtContent>
        <w:p w:rsidR="00500E36" w:rsidRDefault="00500E36" w:rsidP="00637172">
          <w:pPr>
            <w:pStyle w:val="Cm"/>
          </w:pPr>
          <w:r>
            <w:rPr>
              <w:lang w:bidi="hu"/>
            </w:rPr>
            <w:t>Név</w:t>
          </w:r>
        </w:p>
      </w:sdtContent>
    </w:sdt>
    <w:p w:rsidR="00500E36" w:rsidRDefault="00FB7B54" w:rsidP="00A91699">
      <w:sdt>
        <w:sdtPr>
          <w:alias w:val="Oklevél leírása:"/>
          <w:tag w:val="Oklevél leírása:"/>
          <w:id w:val="1826703404"/>
          <w:placeholder>
            <w:docPart w:val="EED69FE067A04BE4BA6B8600328A05A6"/>
          </w:placeholder>
          <w:temporary/>
          <w:showingPlcHdr/>
          <w15:appearance w15:val="hidden"/>
        </w:sdtPr>
        <w:sdtEndPr/>
        <w:sdtContent>
          <w:bookmarkStart w:id="0" w:name="_GoBack"/>
          <w:r w:rsidR="00500E36">
            <w:rPr>
              <w:lang w:bidi="hu"/>
            </w:rPr>
            <w:t>sikeresen befejezte a</w:t>
          </w:r>
          <w:bookmarkEnd w:id="0"/>
        </w:sdtContent>
      </w:sdt>
      <w:r w:rsidR="00500E36">
        <w:rPr>
          <w:lang w:bidi="hu"/>
        </w:rPr>
        <w:t xml:space="preserve"> </w:t>
      </w:r>
      <w:sdt>
        <w:sdtPr>
          <w:alias w:val="Adja meg a megyét:"/>
          <w:tag w:val="Adja meg a megyét:"/>
          <w:id w:val="2146612294"/>
          <w:placeholder>
            <w:docPart w:val="5919EBD8F0FC4AEE838089674021D6E7"/>
          </w:placeholder>
          <w:temporary/>
          <w:showingPlcHdr/>
          <w15:appearance w15:val="hidden"/>
        </w:sdtPr>
        <w:sdtEndPr/>
        <w:sdtContent>
          <w:r w:rsidR="00500E36">
            <w:rPr>
              <w:lang w:bidi="hu"/>
            </w:rPr>
            <w:t>Megye neve</w:t>
          </w:r>
        </w:sdtContent>
      </w:sdt>
      <w:r w:rsidR="00500E36">
        <w:rPr>
          <w:lang w:bidi="hu"/>
        </w:rPr>
        <w:t xml:space="preserve"> </w:t>
      </w:r>
      <w:sdt>
        <w:sdtPr>
          <w:alias w:val="Oklevél leírása:"/>
          <w:tag w:val="Oklevél leírása:"/>
          <w:id w:val="1350836817"/>
          <w:placeholder>
            <w:docPart w:val="6A2C2C0A1CE4431E96839C3CE2177510"/>
          </w:placeholder>
          <w:temporary/>
          <w:showingPlcHdr/>
          <w15:appearance w15:val="hidden"/>
        </w:sdtPr>
        <w:sdtEndPr/>
        <w:sdtContent>
          <w:r w:rsidR="00500E36">
            <w:rPr>
              <w:lang w:bidi="hu"/>
            </w:rPr>
            <w:t>Megyei Oktatási Hivatal által előírt tanulmányi képzést, melynek alkalmából az alábbi okirattal kitüntetjük:</w:t>
          </w:r>
        </w:sdtContent>
      </w:sdt>
    </w:p>
    <w:p w:rsidR="00500E36" w:rsidRDefault="00FB7B54" w:rsidP="00637172">
      <w:pPr>
        <w:pStyle w:val="Cm"/>
      </w:pPr>
      <w:sdt>
        <w:sdtPr>
          <w:alias w:val="Adja meg az oklevél nevét:"/>
          <w:tag w:val="Adja meg az oklevél nevét:"/>
          <w:id w:val="-328978246"/>
          <w:placeholder>
            <w:docPart w:val="0063AE4CEF314681962527DAFEB7D69F"/>
          </w:placeholder>
          <w:temporary/>
          <w:showingPlcHdr/>
          <w15:appearance w15:val="hidden"/>
        </w:sdtPr>
        <w:sdtEndPr/>
        <w:sdtContent>
          <w:r w:rsidR="00500E36">
            <w:rPr>
              <w:lang w:bidi="hu"/>
            </w:rPr>
            <w:t>OKLEVÉL</w:t>
          </w:r>
        </w:sdtContent>
      </w:sdt>
    </w:p>
    <w:p w:rsidR="00500E36" w:rsidRDefault="00FB7B54" w:rsidP="00150073">
      <w:sdt>
        <w:sdtPr>
          <w:alias w:val="Év:"/>
          <w:tag w:val="Év:"/>
          <w:id w:val="-959646735"/>
          <w:placeholder>
            <w:docPart w:val="BB366CB144754744B3B95FCEEBC4CC63"/>
          </w:placeholder>
          <w:temporary/>
          <w:showingPlcHdr/>
          <w15:appearance w15:val="hidden"/>
        </w:sdtPr>
        <w:sdtEndPr/>
        <w:sdtContent>
          <w:r w:rsidR="00500E36">
            <w:rPr>
              <w:lang w:bidi="hu"/>
            </w:rPr>
            <w:t>Év</w:t>
          </w:r>
        </w:sdtContent>
      </w:sdt>
      <w:r w:rsidR="00500E36">
        <w:rPr>
          <w:lang w:bidi="hu"/>
        </w:rPr>
        <w:t xml:space="preserve">, </w:t>
      </w:r>
      <w:sdt>
        <w:sdtPr>
          <w:alias w:val="Adja meg az évet:"/>
          <w:tag w:val="Adja meg az évet:"/>
          <w:id w:val="730193402"/>
          <w:placeholder>
            <w:docPart w:val="53A14CF8E9304FCB9AEF0073F5B51A05"/>
          </w:placeholder>
          <w:temporary/>
          <w:showingPlcHdr/>
          <w15:appearance w15:val="hidden"/>
        </w:sdtPr>
        <w:sdtEndPr/>
        <w:sdtContent>
          <w:r w:rsidR="00500E36">
            <w:rPr>
              <w:lang w:bidi="hu"/>
            </w:rPr>
            <w:t>hónap</w:t>
          </w:r>
        </w:sdtContent>
      </w:sdt>
      <w:r w:rsidR="00500E36">
        <w:rPr>
          <w:lang w:bidi="hu"/>
        </w:rPr>
        <w:t xml:space="preserve"> </w:t>
      </w:r>
      <w:sdt>
        <w:sdtPr>
          <w:alias w:val="és:"/>
          <w:tag w:val="és:"/>
          <w:id w:val="-793133104"/>
          <w:placeholder>
            <w:docPart w:val="4079C35A8E3A4E429406318FB477B607"/>
          </w:placeholder>
          <w:temporary/>
          <w:showingPlcHdr/>
          <w15:appearance w15:val="hidden"/>
        </w:sdtPr>
        <w:sdtEndPr/>
        <w:sdtContent>
          <w:r w:rsidR="00500E36">
            <w:rPr>
              <w:lang w:bidi="hu"/>
            </w:rPr>
            <w:t>és</w:t>
          </w:r>
        </w:sdtContent>
      </w:sdt>
      <w:r w:rsidR="00500E36">
        <w:rPr>
          <w:lang w:bidi="hu"/>
        </w:rPr>
        <w:t xml:space="preserve"> </w:t>
      </w:r>
      <w:sdt>
        <w:sdtPr>
          <w:alias w:val="Adja meg a hónapot és napot:"/>
          <w:tag w:val="Adja meg a hónapot és napot:"/>
          <w:id w:val="65156418"/>
          <w:placeholder>
            <w:docPart w:val="F2176076D4BB4567A6A7B3625DD51DB0"/>
          </w:placeholder>
          <w:temporary/>
          <w:showingPlcHdr/>
          <w15:appearance w15:val="hidden"/>
        </w:sdtPr>
        <w:sdtEndPr/>
        <w:sdtContent>
          <w:r w:rsidR="00500E36">
            <w:rPr>
              <w:lang w:bidi="hu"/>
            </w:rPr>
            <w:t>nap</w:t>
          </w:r>
        </w:sdtContent>
      </w:sdt>
    </w:p>
    <w:tbl>
      <w:tblPr>
        <w:tblW w:w="7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láírás elrendezéstáblázat"/>
      </w:tblPr>
      <w:tblGrid>
        <w:gridCol w:w="4710"/>
        <w:gridCol w:w="3533"/>
        <w:gridCol w:w="4710"/>
      </w:tblGrid>
      <w:tr w:rsidR="0005145F" w:rsidTr="00C969A8">
        <w:trPr>
          <w:trHeight w:val="1494"/>
          <w:jc w:val="center"/>
        </w:trPr>
        <w:tc>
          <w:tcPr>
            <w:tcW w:w="3927" w:type="dxa"/>
            <w:vAlign w:val="bottom"/>
          </w:tcPr>
          <w:p w:rsidR="0005145F" w:rsidRDefault="00FB7B54">
            <w:pPr>
              <w:pStyle w:val="Alrs"/>
            </w:pPr>
            <w:sdt>
              <w:sdtPr>
                <w:alias w:val="Vizsgáztató testület elnöke:"/>
                <w:tag w:val="Vizsgáztató testület elnöke:"/>
                <w:id w:val="1107619633"/>
                <w:placeholder>
                  <w:docPart w:val="EAA410693B454AAC8475DD1EBEC616F9"/>
                </w:placeholder>
                <w:temporary/>
                <w:showingPlcHdr/>
                <w15:appearance w15:val="hidden"/>
              </w:sdtPr>
              <w:sdtEndPr/>
              <w:sdtContent>
                <w:r w:rsidR="00AC5AB3">
                  <w:rPr>
                    <w:lang w:bidi="hu"/>
                  </w:rPr>
                  <w:t>Vizsgáztató testület elnöke</w:t>
                </w:r>
              </w:sdtContent>
            </w:sdt>
          </w:p>
        </w:tc>
        <w:tc>
          <w:tcPr>
            <w:tcW w:w="2946" w:type="dxa"/>
            <w:vAlign w:val="bottom"/>
          </w:tcPr>
          <w:p w:rsidR="00A91699" w:rsidRPr="00A91699" w:rsidRDefault="00A91699" w:rsidP="00A91699">
            <w:pPr>
              <w:pStyle w:val="Pecst"/>
            </w:pPr>
            <w:r>
              <w:rPr>
                <w:noProof/>
                <w:lang w:bidi="hu"/>
              </w:rPr>
              <mc:AlternateContent>
                <mc:Choice Requires="wps">
                  <w:drawing>
                    <wp:inline distT="0" distB="0" distL="0" distR="0">
                      <wp:extent cx="1234440" cy="1188720"/>
                      <wp:effectExtent l="0" t="0" r="22860" b="11430"/>
                      <wp:docPr id="4" name="Ellipszis 1" title="Bekarikázott „pecsét” szó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1188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Pecsét:"/>
                                    <w:tag w:val="Pecsét:"/>
                                    <w:id w:val="-1705160969"/>
                                    <w:placeholder>
                                      <w:docPart w:val="A9CB4D272AD54C7E8D63BD0BF2DB622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A91699" w:rsidRDefault="00A91699" w:rsidP="00A91699">
                                      <w:pPr>
                                        <w:pStyle w:val="Pecst"/>
                                      </w:pPr>
                                      <w:r w:rsidRPr="002D69D3">
                                        <w:rPr>
                                          <w:lang w:bidi="hu"/>
                                        </w:rPr>
                                        <w:t>PECSÉT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zis 1" o:spid="_x0000_s1026" alt="Cím: Bekarikázott „pecsét” szó" style="width:97.2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" fillcolor="white [3212]" strokecolor="#444d26 [3215]" strokeweight="1pt">
                      <v:stroke joinstyle="miter"/>
                      <v:textbox>
                        <w:txbxContent>
                          <w:sdt>
                            <w:sdtPr>
                              <w:alias w:val="Pecsét:"/>
                              <w:tag w:val="Pecsét:"/>
                              <w:id w:val="-1705160969"/>
                              <w:placeholder>
                                <w:docPart w:val="A9CB4D272AD54C7E8D63BD0BF2DB622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A91699" w:rsidRDefault="00A91699" w:rsidP="00A91699">
                                <w:pPr>
                                  <w:pStyle w:val="Pecst"/>
                                </w:pPr>
                                <w:r w:rsidRPr="002D69D3">
                                  <w:rPr>
                                    <w:lang w:bidi="hu"/>
                                  </w:rPr>
                                  <w:t>PECSÉT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sdt>
          <w:sdtPr>
            <w:alias w:val="Igazgató:"/>
            <w:tag w:val="Igazgató:"/>
            <w:id w:val="435034395"/>
            <w:placeholder>
              <w:docPart w:val="A70ABD4D9468473784FB4899E035C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27" w:type="dxa"/>
                <w:vAlign w:val="bottom"/>
              </w:tcPr>
              <w:p w:rsidR="0005145F" w:rsidRDefault="00AC5AB3">
                <w:pPr>
                  <w:pStyle w:val="Alrs"/>
                </w:pPr>
                <w:r>
                  <w:rPr>
                    <w:lang w:bidi="hu"/>
                  </w:rPr>
                  <w:t>Igazgató</w:t>
                </w:r>
              </w:p>
            </w:tc>
          </w:sdtContent>
        </w:sdt>
      </w:tr>
    </w:tbl>
    <w:p w:rsidR="00D47F75" w:rsidRDefault="00D47F75" w:rsidP="004411C1"/>
    <w:sectPr w:rsidR="00D47F75" w:rsidSect="00404062">
      <w:headerReference w:type="default" r:id="rId8"/>
      <w:footerReference w:type="default" r:id="rId9"/>
      <w:headerReference w:type="first" r:id="rId10"/>
      <w:pgSz w:w="16838" w:h="11906" w:orient="landscape" w:code="9"/>
      <w:pgMar w:top="2088" w:right="4320" w:bottom="709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54" w:rsidRDefault="00FB7B54">
      <w:r>
        <w:separator/>
      </w:r>
    </w:p>
  </w:endnote>
  <w:endnote w:type="continuationSeparator" w:id="0">
    <w:p w:rsidR="00FB7B54" w:rsidRDefault="00FB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905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F75" w:rsidRDefault="00D47F75" w:rsidP="00D47F75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404062"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54" w:rsidRDefault="00FB7B54">
      <w:r>
        <w:separator/>
      </w:r>
    </w:p>
  </w:footnote>
  <w:footnote w:type="continuationSeparator" w:id="0">
    <w:p w:rsidR="00FB7B54" w:rsidRDefault="00FB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70" w:rsidRDefault="00D47F75">
    <w:pPr>
      <w:pStyle w:val="lfej"/>
    </w:pPr>
    <w:r>
      <w:rPr>
        <w:noProof/>
        <w:lang w:bidi="hu"/>
      </w:rPr>
      <w:drawing>
        <wp:anchor distT="0" distB="0" distL="114300" distR="114300" simplePos="0" relativeHeight="251659264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28" name="Kép 28" title="Oklevél háttér vonalakkal, grafikus kerettel és pecsét helyé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 title="Oklevél háttér vonalakkal, grafikus kerettel és pecséttel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75" w:rsidRDefault="00D47F75">
    <w:pPr>
      <w:pStyle w:val="lfej"/>
    </w:pPr>
    <w:r>
      <w:rPr>
        <w:noProof/>
        <w:lang w:bidi="hu"/>
      </w:rPr>
      <w:drawing>
        <wp:anchor distT="0" distB="0" distL="114300" distR="114300" simplePos="0" relativeHeight="251661312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29" name="Kép 29" title="Oklevél háttér vonalakkal, grafikus kerettel és pecsét helyé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 title="Oklevél háttér vonalakkal, grafikus kerettel és pecséttel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5F"/>
    <w:rsid w:val="00015A24"/>
    <w:rsid w:val="0004165D"/>
    <w:rsid w:val="0005145F"/>
    <w:rsid w:val="00051A41"/>
    <w:rsid w:val="00053FAA"/>
    <w:rsid w:val="00097672"/>
    <w:rsid w:val="000D4F0E"/>
    <w:rsid w:val="001463ED"/>
    <w:rsid w:val="00150073"/>
    <w:rsid w:val="00202090"/>
    <w:rsid w:val="00210583"/>
    <w:rsid w:val="00266D70"/>
    <w:rsid w:val="002730A6"/>
    <w:rsid w:val="00282D75"/>
    <w:rsid w:val="002B0A3C"/>
    <w:rsid w:val="002D69D3"/>
    <w:rsid w:val="002D7529"/>
    <w:rsid w:val="002E05B8"/>
    <w:rsid w:val="002F28D6"/>
    <w:rsid w:val="00383A71"/>
    <w:rsid w:val="003C364E"/>
    <w:rsid w:val="003E56A7"/>
    <w:rsid w:val="003F36E1"/>
    <w:rsid w:val="003F7405"/>
    <w:rsid w:val="00404062"/>
    <w:rsid w:val="00437082"/>
    <w:rsid w:val="004411C1"/>
    <w:rsid w:val="0046494F"/>
    <w:rsid w:val="004732CA"/>
    <w:rsid w:val="004A7938"/>
    <w:rsid w:val="004B3DB5"/>
    <w:rsid w:val="004C5DE1"/>
    <w:rsid w:val="004D3F07"/>
    <w:rsid w:val="00500E36"/>
    <w:rsid w:val="00501DB8"/>
    <w:rsid w:val="00520BAD"/>
    <w:rsid w:val="005253ED"/>
    <w:rsid w:val="006038C7"/>
    <w:rsid w:val="00637172"/>
    <w:rsid w:val="00641DB0"/>
    <w:rsid w:val="00662788"/>
    <w:rsid w:val="0068461E"/>
    <w:rsid w:val="0070422D"/>
    <w:rsid w:val="0078066C"/>
    <w:rsid w:val="007A7E8A"/>
    <w:rsid w:val="007C7E58"/>
    <w:rsid w:val="008344F4"/>
    <w:rsid w:val="008773EB"/>
    <w:rsid w:val="00880B48"/>
    <w:rsid w:val="00890EFE"/>
    <w:rsid w:val="00904A70"/>
    <w:rsid w:val="00905B49"/>
    <w:rsid w:val="00945CB0"/>
    <w:rsid w:val="009E0F46"/>
    <w:rsid w:val="009E3962"/>
    <w:rsid w:val="009E708F"/>
    <w:rsid w:val="00A26F77"/>
    <w:rsid w:val="00A91699"/>
    <w:rsid w:val="00AB3836"/>
    <w:rsid w:val="00AC5AB3"/>
    <w:rsid w:val="00B07762"/>
    <w:rsid w:val="00B22066"/>
    <w:rsid w:val="00B23497"/>
    <w:rsid w:val="00B3168D"/>
    <w:rsid w:val="00B44C4E"/>
    <w:rsid w:val="00B512A8"/>
    <w:rsid w:val="00B642D8"/>
    <w:rsid w:val="00B72D2B"/>
    <w:rsid w:val="00B90141"/>
    <w:rsid w:val="00BB1128"/>
    <w:rsid w:val="00C43412"/>
    <w:rsid w:val="00C94BF3"/>
    <w:rsid w:val="00C969A8"/>
    <w:rsid w:val="00D47F75"/>
    <w:rsid w:val="00D814D7"/>
    <w:rsid w:val="00D861B9"/>
    <w:rsid w:val="00DC101F"/>
    <w:rsid w:val="00DD6241"/>
    <w:rsid w:val="00DE19A6"/>
    <w:rsid w:val="00E15617"/>
    <w:rsid w:val="00EA142A"/>
    <w:rsid w:val="00F82E68"/>
    <w:rsid w:val="00F850E4"/>
    <w:rsid w:val="00F93683"/>
    <w:rsid w:val="00FB7B54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hu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3412"/>
  </w:style>
  <w:style w:type="paragraph" w:styleId="Cmsor1">
    <w:name w:val="heading 1"/>
    <w:basedOn w:val="Norml"/>
    <w:link w:val="Cmsor1Char"/>
    <w:uiPriority w:val="3"/>
    <w:qFormat/>
    <w:rsid w:val="00210583"/>
    <w:pPr>
      <w:spacing w:before="240"/>
      <w:contextualSpacing/>
      <w:outlineLvl w:val="0"/>
    </w:pPr>
    <w:rPr>
      <w:rFonts w:asciiTheme="majorHAnsi" w:eastAsiaTheme="majorEastAsia" w:hAnsiTheme="majorHAnsi" w:cstheme="majorBidi"/>
      <w:caps/>
      <w:szCs w:val="72"/>
    </w:rPr>
  </w:style>
  <w:style w:type="paragraph" w:styleId="Cmsor2">
    <w:name w:val="heading 2"/>
    <w:basedOn w:val="Norml"/>
    <w:next w:val="Norml"/>
    <w:link w:val="Cmsor2Char"/>
    <w:uiPriority w:val="3"/>
    <w:semiHidden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Cmsor5">
    <w:name w:val="heading 5"/>
    <w:basedOn w:val="Norml"/>
    <w:next w:val="Norml"/>
    <w:link w:val="Cmsor5Char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Cmsor6">
    <w:name w:val="heading 6"/>
    <w:basedOn w:val="Norml"/>
    <w:next w:val="Norml"/>
    <w:link w:val="Cmsor6Char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3"/>
    <w:rsid w:val="00210583"/>
    <w:rPr>
      <w:rFonts w:asciiTheme="majorHAnsi" w:eastAsiaTheme="majorEastAsia" w:hAnsiTheme="majorHAnsi" w:cstheme="majorBidi"/>
      <w:caps/>
      <w:szCs w:val="72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table" w:styleId="Rcsostblzat">
    <w:name w:val="Table Grid"/>
    <w:basedOn w:val="Normltblzat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rs">
    <w:name w:val="Signature"/>
    <w:basedOn w:val="Norml"/>
    <w:link w:val="AlrsChar"/>
    <w:uiPriority w:val="5"/>
    <w:qFormat/>
    <w:rsid w:val="00500E36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AlrsChar">
    <w:name w:val="Aláírás Char"/>
    <w:basedOn w:val="Bekezdsalapbettpusa"/>
    <w:link w:val="Alrs"/>
    <w:uiPriority w:val="5"/>
    <w:rsid w:val="00500E36"/>
    <w:rPr>
      <w:sz w:val="22"/>
      <w:szCs w:val="20"/>
    </w:rPr>
  </w:style>
  <w:style w:type="paragraph" w:customStyle="1" w:styleId="Pecst">
    <w:name w:val="Pecsét"/>
    <w:basedOn w:val="Norml"/>
    <w:next w:val="Norml"/>
    <w:uiPriority w:val="6"/>
    <w:qFormat/>
    <w:rsid w:val="00097672"/>
    <w:pPr>
      <w:spacing w:after="0" w:line="240" w:lineRule="auto"/>
    </w:pPr>
    <w:rPr>
      <w:caps/>
    </w:rPr>
  </w:style>
  <w:style w:type="character" w:customStyle="1" w:styleId="Cmsor4Char">
    <w:name w:val="Címsor 4 Char"/>
    <w:basedOn w:val="Bekezdsalapbettpusa"/>
    <w:link w:val="Cmsor4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lfej">
    <w:name w:val="header"/>
    <w:basedOn w:val="Norml"/>
    <w:link w:val="lfej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4411C1"/>
    <w:rPr>
      <w:sz w:val="22"/>
    </w:rPr>
  </w:style>
  <w:style w:type="paragraph" w:styleId="llb">
    <w:name w:val="footer"/>
    <w:basedOn w:val="Norml"/>
    <w:link w:val="llb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4411C1"/>
    <w:rPr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DD6241"/>
  </w:style>
  <w:style w:type="paragraph" w:styleId="Szvegblokk">
    <w:name w:val="Block Text"/>
    <w:basedOn w:val="Norml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62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6241"/>
    <w:rPr>
      <w:color w:val="444D26" w:themeColor="text2"/>
      <w:sz w:val="28"/>
      <w:szCs w:val="2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D624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D6241"/>
    <w:rPr>
      <w:color w:val="444D26" w:themeColor="text2"/>
      <w:sz w:val="28"/>
      <w:szCs w:val="2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D6241"/>
    <w:rPr>
      <w:color w:val="444D26" w:themeColor="text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D6241"/>
    <w:pPr>
      <w:spacing w:after="24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D6241"/>
    <w:rPr>
      <w:color w:val="444D26" w:themeColor="text2"/>
      <w:sz w:val="28"/>
      <w:szCs w:val="28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D6241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D6241"/>
    <w:rPr>
      <w:color w:val="444D26" w:themeColor="text2"/>
      <w:sz w:val="28"/>
      <w:szCs w:val="28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DD6241"/>
    <w:pPr>
      <w:spacing w:after="24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DD6241"/>
    <w:rPr>
      <w:color w:val="444D26" w:themeColor="text2"/>
      <w:sz w:val="28"/>
      <w:szCs w:val="28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D6241"/>
    <w:rPr>
      <w:color w:val="444D26" w:themeColor="text2"/>
      <w:sz w:val="28"/>
      <w:szCs w:val="28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D6241"/>
    <w:rPr>
      <w:color w:val="444D26" w:themeColor="text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DD6241"/>
    <w:rPr>
      <w:color w:val="444D26" w:themeColor="text2"/>
      <w:sz w:val="28"/>
      <w:szCs w:val="28"/>
    </w:rPr>
  </w:style>
  <w:style w:type="table" w:styleId="Sznesrcs">
    <w:name w:val="Colorful Grid"/>
    <w:basedOn w:val="Normltblzat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DD6241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6241"/>
    <w:rPr>
      <w:color w:val="444D26" w:themeColor="text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62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6241"/>
    <w:rPr>
      <w:b/>
      <w:bCs/>
      <w:color w:val="444D26" w:themeColor="text2"/>
      <w:szCs w:val="20"/>
    </w:rPr>
  </w:style>
  <w:style w:type="table" w:styleId="Sttlista">
    <w:name w:val="Dark List"/>
    <w:basedOn w:val="Normltblzat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DD6241"/>
  </w:style>
  <w:style w:type="character" w:customStyle="1" w:styleId="DtumChar">
    <w:name w:val="Dátum Char"/>
    <w:basedOn w:val="Bekezdsalapbettpusa"/>
    <w:link w:val="Dtum"/>
    <w:uiPriority w:val="99"/>
    <w:semiHidden/>
    <w:rsid w:val="00DD6241"/>
    <w:rPr>
      <w:color w:val="444D26" w:themeColor="text2"/>
      <w:sz w:val="28"/>
      <w:szCs w:val="28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DD6241"/>
    <w:pPr>
      <w:spacing w:after="0"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DD6241"/>
    <w:rPr>
      <w:color w:val="444D26" w:themeColor="text2"/>
      <w:sz w:val="28"/>
      <w:szCs w:val="28"/>
    </w:rPr>
  </w:style>
  <w:style w:type="character" w:styleId="Kiemels">
    <w:name w:val="Emphasis"/>
    <w:basedOn w:val="Bekezdsalapbettpusa"/>
    <w:uiPriority w:val="20"/>
    <w:semiHidden/>
    <w:unhideWhenUsed/>
    <w:qFormat/>
    <w:rsid w:val="00B90141"/>
    <w:rPr>
      <w:i/>
      <w:iCs/>
      <w:color w:val="auto"/>
    </w:rPr>
  </w:style>
  <w:style w:type="character" w:styleId="Vgjegyzet-hivatkozs">
    <w:name w:val="endnote reference"/>
    <w:basedOn w:val="Bekezdsalapbettpusa"/>
    <w:uiPriority w:val="99"/>
    <w:semiHidden/>
    <w:unhideWhenUsed/>
    <w:rsid w:val="00DD6241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D6241"/>
    <w:rPr>
      <w:color w:val="444D26" w:themeColor="text2"/>
      <w:szCs w:val="20"/>
    </w:rPr>
  </w:style>
  <w:style w:type="paragraph" w:styleId="Bortkcm">
    <w:name w:val="envelope address"/>
    <w:basedOn w:val="Norml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DD6241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6241"/>
    <w:rPr>
      <w:color w:val="444D26" w:themeColor="text2"/>
      <w:szCs w:val="20"/>
    </w:rPr>
  </w:style>
  <w:style w:type="table" w:styleId="Tblzatrcsos1vilgos">
    <w:name w:val="Grid Table 1 Light"/>
    <w:basedOn w:val="Normltblzat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blzatrcsos3">
    <w:name w:val="Grid Table 3"/>
    <w:basedOn w:val="Normltblzat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Cmsor5Char">
    <w:name w:val="Címsor 5 Char"/>
    <w:basedOn w:val="Bekezdsalapbettpusa"/>
    <w:link w:val="Cmsor5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Cmsor6Char">
    <w:name w:val="Címsor 6 Char"/>
    <w:basedOn w:val="Bekezdsalapbettpusa"/>
    <w:link w:val="Cmsor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DD6241"/>
  </w:style>
  <w:style w:type="paragraph" w:styleId="HTML-cm">
    <w:name w:val="HTML Address"/>
    <w:basedOn w:val="Norml"/>
    <w:link w:val="HTML-cmChar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HTML-idzet">
    <w:name w:val="HTML Cite"/>
    <w:basedOn w:val="Bekezdsalapbettpusa"/>
    <w:uiPriority w:val="99"/>
    <w:semiHidden/>
    <w:unhideWhenUsed/>
    <w:rsid w:val="00DD6241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DD6241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DD6241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D6241"/>
    <w:rPr>
      <w:color w:val="8E58B6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B90141"/>
    <w:rPr>
      <w:i/>
      <w:iCs/>
      <w:color w:val="536142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Vilgosrcs">
    <w:name w:val="Light Grid"/>
    <w:basedOn w:val="Normltblzat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DD6241"/>
  </w:style>
  <w:style w:type="paragraph" w:styleId="Lista">
    <w:name w:val="List"/>
    <w:basedOn w:val="Norml"/>
    <w:uiPriority w:val="99"/>
    <w:semiHidden/>
    <w:unhideWhenUsed/>
    <w:rsid w:val="00DD6241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DD6241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DD6241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DD6241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DD6241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DD6241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DD6241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DD6241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tblzat2">
    <w:name w:val="List Table 2"/>
    <w:basedOn w:val="Normltblzat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tblzat3">
    <w:name w:val="List Table 3"/>
    <w:basedOn w:val="Normltblzat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Kzepesrcs1">
    <w:name w:val="Medium Grid 1"/>
    <w:basedOn w:val="Normltblzat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Nincstrkz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DD6241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DD6241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DD6241"/>
    <w:rPr>
      <w:color w:val="444D26" w:themeColor="text2"/>
      <w:sz w:val="28"/>
      <w:szCs w:val="28"/>
    </w:rPr>
  </w:style>
  <w:style w:type="character" w:styleId="Oldalszm">
    <w:name w:val="page number"/>
    <w:basedOn w:val="Bekezdsalapbettpusa"/>
    <w:uiPriority w:val="99"/>
    <w:semiHidden/>
    <w:unhideWhenUsed/>
    <w:rsid w:val="00DD6241"/>
  </w:style>
  <w:style w:type="table" w:styleId="Tblzategyszer1">
    <w:name w:val="Plain Table 1"/>
    <w:basedOn w:val="Normltblzat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DD6241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DD6241"/>
    <w:rPr>
      <w:color w:val="444D26" w:themeColor="text2"/>
      <w:sz w:val="28"/>
      <w:szCs w:val="28"/>
    </w:rPr>
  </w:style>
  <w:style w:type="character" w:styleId="Kiemels2">
    <w:name w:val="Strong"/>
    <w:basedOn w:val="Bekezdsalapbettpusa"/>
    <w:uiPriority w:val="22"/>
    <w:semiHidden/>
    <w:unhideWhenUsed/>
    <w:qFormat/>
    <w:rsid w:val="00DD6241"/>
    <w:rPr>
      <w:b/>
      <w:bCs/>
    </w:rPr>
  </w:style>
  <w:style w:type="paragraph" w:styleId="Alcm">
    <w:name w:val="Subtitle"/>
    <w:basedOn w:val="Norml"/>
    <w:link w:val="AlcmChar"/>
    <w:uiPriority w:val="1"/>
    <w:qFormat/>
    <w:rsid w:val="00D47F75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AlcmChar">
    <w:name w:val="Alcím Char"/>
    <w:basedOn w:val="Bekezdsalapbettpusa"/>
    <w:link w:val="Alcm"/>
    <w:uiPriority w:val="1"/>
    <w:rsid w:val="00C43412"/>
    <w:rPr>
      <w:caps/>
      <w:color w:val="5A5A5A" w:themeColor="text1" w:themeTint="A5"/>
      <w:sz w:val="56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DD6241"/>
    <w:pPr>
      <w:spacing w:after="0"/>
      <w:ind w:left="280" w:hanging="280"/>
    </w:pPr>
  </w:style>
  <w:style w:type="paragraph" w:styleId="brajegyzk">
    <w:name w:val="table of figures"/>
    <w:basedOn w:val="Norml"/>
    <w:next w:val="Norml"/>
    <w:uiPriority w:val="99"/>
    <w:semiHidden/>
    <w:unhideWhenUsed/>
    <w:rsid w:val="00DD6241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link w:val="CmChar"/>
    <w:uiPriority w:val="4"/>
    <w:qFormat/>
    <w:rsid w:val="00D47F75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CmChar">
    <w:name w:val="Cím Char"/>
    <w:basedOn w:val="Bekezdsalapbettpusa"/>
    <w:link w:val="Cm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DD6241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DD6241"/>
    <w:pPr>
      <w:spacing w:after="100"/>
      <w:ind w:left="28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DD6241"/>
    <w:pPr>
      <w:spacing w:after="100"/>
      <w:ind w:left="56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DD6241"/>
    <w:pPr>
      <w:spacing w:after="100"/>
      <w:ind w:left="84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DD6241"/>
    <w:pPr>
      <w:spacing w:after="100"/>
      <w:ind w:left="112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DD6241"/>
    <w:pPr>
      <w:spacing w:after="100"/>
      <w:ind w:left="14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DD6241"/>
    <w:pPr>
      <w:spacing w:after="100"/>
      <w:ind w:left="168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DD6241"/>
    <w:pPr>
      <w:spacing w:after="100"/>
      <w:ind w:left="196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DD6241"/>
    <w:pPr>
      <w:spacing w:after="100"/>
      <w:ind w:left="22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Cmsor2Char">
    <w:name w:val="Címsor 2 Char"/>
    <w:basedOn w:val="Bekezdsalapbettpusa"/>
    <w:link w:val="Cmsor2"/>
    <w:uiPriority w:val="3"/>
    <w:semiHidden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A410693B454AAC8475DD1EBEC6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1351-7617-438F-8295-663289BB2CC0}"/>
      </w:docPartPr>
      <w:docPartBody>
        <w:p w:rsidR="001C02DB" w:rsidRDefault="00D91DA9" w:rsidP="00D91DA9">
          <w:pPr>
            <w:pStyle w:val="EAA410693B454AAC8475DD1EBEC616F91"/>
          </w:pPr>
          <w:r>
            <w:rPr>
              <w:lang w:bidi="hu"/>
            </w:rPr>
            <w:t>Vizsgáztató testület elnöke</w:t>
          </w:r>
        </w:p>
      </w:docPartBody>
    </w:docPart>
    <w:docPart>
      <w:docPartPr>
        <w:name w:val="A70ABD4D9468473784FB4899E035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95C9-198C-4B99-9426-B7D00D4F1CE4}"/>
      </w:docPartPr>
      <w:docPartBody>
        <w:p w:rsidR="001C02DB" w:rsidRDefault="00D91DA9" w:rsidP="00D91DA9">
          <w:pPr>
            <w:pStyle w:val="A70ABD4D9468473784FB4899E035C9D41"/>
          </w:pPr>
          <w:r>
            <w:rPr>
              <w:lang w:bidi="hu"/>
            </w:rPr>
            <w:t>Igazgató</w:t>
          </w:r>
        </w:p>
      </w:docPartBody>
    </w:docPart>
    <w:docPart>
      <w:docPartPr>
        <w:name w:val="A9CB4D272AD54C7E8D63BD0BF2DB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4898-306C-4EFB-BCC1-FC88B7464656}"/>
      </w:docPartPr>
      <w:docPartBody>
        <w:p w:rsidR="0059098B" w:rsidRDefault="00D91DA9" w:rsidP="00D91DA9">
          <w:pPr>
            <w:pStyle w:val="A9CB4D272AD54C7E8D63BD0BF2DB622B1"/>
          </w:pPr>
          <w:r w:rsidRPr="002D69D3">
            <w:rPr>
              <w:lang w:bidi="hu"/>
            </w:rPr>
            <w:t>PECSÉT</w:t>
          </w:r>
        </w:p>
      </w:docPartBody>
    </w:docPart>
    <w:docPart>
      <w:docPartPr>
        <w:name w:val="DE1414881C71490991DC6734F647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7CEC-3725-4959-9DD0-A0C0CF53C423}"/>
      </w:docPartPr>
      <w:docPartBody>
        <w:p w:rsidR="0059098B" w:rsidRDefault="00D91DA9" w:rsidP="00D91DA9">
          <w:pPr>
            <w:pStyle w:val="DE1414881C71490991DC6734F647B6021"/>
          </w:pPr>
          <w:r w:rsidRPr="003F7405">
            <w:rPr>
              <w:rStyle w:val="AlcmChar"/>
              <w:lang w:bidi="hu"/>
            </w:rPr>
            <w:t>KÖZÉPISKOLA</w:t>
          </w:r>
        </w:p>
      </w:docPartBody>
    </w:docPart>
    <w:docPart>
      <w:docPartPr>
        <w:name w:val="350F556626EE4E3DA474454BB8FA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E21D-0E8E-4E43-B1F1-5FC7F1E3C6D3}"/>
      </w:docPartPr>
      <w:docPartBody>
        <w:p w:rsidR="0059098B" w:rsidRDefault="00D91DA9" w:rsidP="00D91DA9">
          <w:pPr>
            <w:pStyle w:val="350F556626EE4E3DA474454BB8FAE3E51"/>
          </w:pPr>
          <w:r w:rsidRPr="00637172">
            <w:rPr>
              <w:lang w:bidi="hu"/>
            </w:rPr>
            <w:t>IGAZOLJA, HOGY</w:t>
          </w:r>
        </w:p>
      </w:docPartBody>
    </w:docPart>
    <w:docPart>
      <w:docPartPr>
        <w:name w:val="92F60FE48BD6477EA9375849860E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1B8B-6507-4B9D-B4AC-B54BC082F6DE}"/>
      </w:docPartPr>
      <w:docPartBody>
        <w:p w:rsidR="0059098B" w:rsidRDefault="00D91DA9" w:rsidP="00D91DA9">
          <w:pPr>
            <w:pStyle w:val="92F60FE48BD6477EA9375849860EB48F1"/>
          </w:pPr>
          <w:r>
            <w:rPr>
              <w:lang w:bidi="hu"/>
            </w:rPr>
            <w:t>Név</w:t>
          </w:r>
        </w:p>
      </w:docPartBody>
    </w:docPart>
    <w:docPart>
      <w:docPartPr>
        <w:name w:val="EED69FE067A04BE4BA6B8600328A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C4CA-10BC-49D6-88EE-BF3CD84B987F}"/>
      </w:docPartPr>
      <w:docPartBody>
        <w:p w:rsidR="0059098B" w:rsidRDefault="00D91DA9" w:rsidP="00D91DA9">
          <w:pPr>
            <w:pStyle w:val="EED69FE067A04BE4BA6B8600328A05A61"/>
          </w:pPr>
          <w:r>
            <w:rPr>
              <w:lang w:bidi="hu"/>
            </w:rPr>
            <w:t>sikeresen befejezte a</w:t>
          </w:r>
        </w:p>
      </w:docPartBody>
    </w:docPart>
    <w:docPart>
      <w:docPartPr>
        <w:name w:val="5919EBD8F0FC4AEE838089674021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C916-53CB-4AC7-9509-9E74817DCF60}"/>
      </w:docPartPr>
      <w:docPartBody>
        <w:p w:rsidR="0059098B" w:rsidRDefault="00D91DA9" w:rsidP="00D91DA9">
          <w:pPr>
            <w:pStyle w:val="5919EBD8F0FC4AEE838089674021D6E71"/>
          </w:pPr>
          <w:r>
            <w:rPr>
              <w:lang w:bidi="hu"/>
            </w:rPr>
            <w:t>Megye neve</w:t>
          </w:r>
        </w:p>
      </w:docPartBody>
    </w:docPart>
    <w:docPart>
      <w:docPartPr>
        <w:name w:val="6A2C2C0A1CE4431E96839C3CE217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1496-A329-4486-B478-CF0AD26DD62A}"/>
      </w:docPartPr>
      <w:docPartBody>
        <w:p w:rsidR="0059098B" w:rsidRDefault="00D91DA9" w:rsidP="00D91DA9">
          <w:pPr>
            <w:pStyle w:val="6A2C2C0A1CE4431E96839C3CE21775101"/>
          </w:pPr>
          <w:r>
            <w:rPr>
              <w:lang w:bidi="hu"/>
            </w:rPr>
            <w:t>Megyei Oktatási Hivatal által előírt tanulmányi képzést, melynek alkalmából az alábbi okirattal kitüntetjük:</w:t>
          </w:r>
        </w:p>
      </w:docPartBody>
    </w:docPart>
    <w:docPart>
      <w:docPartPr>
        <w:name w:val="0063AE4CEF314681962527DAFEB7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5CF0-1E32-4982-B228-F24CCB81C4DC}"/>
      </w:docPartPr>
      <w:docPartBody>
        <w:p w:rsidR="0059098B" w:rsidRDefault="00D91DA9" w:rsidP="00D91DA9">
          <w:pPr>
            <w:pStyle w:val="0063AE4CEF314681962527DAFEB7D69F1"/>
          </w:pPr>
          <w:r>
            <w:rPr>
              <w:lang w:bidi="hu"/>
            </w:rPr>
            <w:t>OKLEVÉL</w:t>
          </w:r>
        </w:p>
      </w:docPartBody>
    </w:docPart>
    <w:docPart>
      <w:docPartPr>
        <w:name w:val="BB366CB144754744B3B95FCEEBC4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C733-C365-46C5-AD9D-E697C8C4B528}"/>
      </w:docPartPr>
      <w:docPartBody>
        <w:p w:rsidR="0059098B" w:rsidRDefault="00D91DA9" w:rsidP="00D91DA9">
          <w:pPr>
            <w:pStyle w:val="BB366CB144754744B3B95FCEEBC4CC631"/>
          </w:pPr>
          <w:r>
            <w:rPr>
              <w:lang w:bidi="hu"/>
            </w:rPr>
            <w:t>Év</w:t>
          </w:r>
        </w:p>
      </w:docPartBody>
    </w:docPart>
    <w:docPart>
      <w:docPartPr>
        <w:name w:val="53A14CF8E9304FCB9AEF0073F5B5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D9FA-21BD-44E3-9C7F-A3C448858BFB}"/>
      </w:docPartPr>
      <w:docPartBody>
        <w:p w:rsidR="0059098B" w:rsidRDefault="00D91DA9" w:rsidP="00D91DA9">
          <w:pPr>
            <w:pStyle w:val="53A14CF8E9304FCB9AEF0073F5B51A051"/>
          </w:pPr>
          <w:r>
            <w:rPr>
              <w:lang w:bidi="hu"/>
            </w:rPr>
            <w:t>hónap</w:t>
          </w:r>
        </w:p>
      </w:docPartBody>
    </w:docPart>
    <w:docPart>
      <w:docPartPr>
        <w:name w:val="4079C35A8E3A4E429406318FB477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0C76-ADD2-4B76-A580-F06C5F1577A6}"/>
      </w:docPartPr>
      <w:docPartBody>
        <w:p w:rsidR="0059098B" w:rsidRDefault="00D91DA9" w:rsidP="00D91DA9">
          <w:pPr>
            <w:pStyle w:val="4079C35A8E3A4E429406318FB477B6071"/>
          </w:pPr>
          <w:r>
            <w:rPr>
              <w:lang w:bidi="hu"/>
            </w:rPr>
            <w:t>és</w:t>
          </w:r>
        </w:p>
      </w:docPartBody>
    </w:docPart>
    <w:docPart>
      <w:docPartPr>
        <w:name w:val="F2176076D4BB4567A6A7B3625DD5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ADAF-6B82-4154-941C-05FC954E7F8A}"/>
      </w:docPartPr>
      <w:docPartBody>
        <w:p w:rsidR="0059098B" w:rsidRDefault="00D91DA9" w:rsidP="00D91DA9">
          <w:pPr>
            <w:pStyle w:val="F2176076D4BB4567A6A7B3625DD51DB01"/>
          </w:pPr>
          <w:r>
            <w:rPr>
              <w:lang w:bidi="hu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7"/>
    <w:rsid w:val="0008405F"/>
    <w:rsid w:val="000B7CA1"/>
    <w:rsid w:val="000C5BF2"/>
    <w:rsid w:val="000F5760"/>
    <w:rsid w:val="00141382"/>
    <w:rsid w:val="001C02DB"/>
    <w:rsid w:val="001C79E7"/>
    <w:rsid w:val="002C3DBA"/>
    <w:rsid w:val="00322A03"/>
    <w:rsid w:val="003B60E7"/>
    <w:rsid w:val="003D6649"/>
    <w:rsid w:val="0059098B"/>
    <w:rsid w:val="00597434"/>
    <w:rsid w:val="006616F4"/>
    <w:rsid w:val="006B3B36"/>
    <w:rsid w:val="00715AF3"/>
    <w:rsid w:val="0083666D"/>
    <w:rsid w:val="00884A18"/>
    <w:rsid w:val="009F3853"/>
    <w:rsid w:val="00B1203C"/>
    <w:rsid w:val="00CE1E8D"/>
    <w:rsid w:val="00D91DA9"/>
    <w:rsid w:val="00DA5DAE"/>
    <w:rsid w:val="00E01CAF"/>
    <w:rsid w:val="00E12AF5"/>
    <w:rsid w:val="00F251EE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91DA9"/>
    <w:rPr>
      <w:color w:val="808080"/>
    </w:rPr>
  </w:style>
  <w:style w:type="paragraph" w:customStyle="1" w:styleId="14CAD49AD0234613B1DE9F83681A8E4B">
    <w:name w:val="14CAD49AD0234613B1DE9F83681A8E4B"/>
    <w:pPr>
      <w:spacing w:before="480" w:after="480" w:line="276" w:lineRule="auto"/>
      <w:jc w:val="center"/>
    </w:pPr>
    <w:rPr>
      <w:color w:val="7F7F7F" w:themeColor="text1" w:themeTint="80"/>
      <w:kern w:val="0"/>
      <w:sz w:val="40"/>
      <w:szCs w:val="40"/>
      <w14:ligatures w14:val="none"/>
    </w:rPr>
  </w:style>
  <w:style w:type="paragraph" w:customStyle="1" w:styleId="ECF75D6BA1CA40A3BE220C7FE912F6EF">
    <w:name w:val="ECF75D6BA1CA40A3BE220C7FE912F6EF"/>
    <w:pPr>
      <w:keepNext/>
      <w:keepLines/>
      <w:spacing w:before="240" w:after="0" w:line="276" w:lineRule="auto"/>
      <w:ind w:left="2160" w:right="2160"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56"/>
      <w:szCs w:val="56"/>
      <w14:ligatures w14:val="none"/>
    </w:rPr>
  </w:style>
  <w:style w:type="paragraph" w:customStyle="1" w:styleId="8A094FF27E5D4373A493265BEAF339B0">
    <w:name w:val="8A094FF27E5D4373A493265BEAF339B0"/>
    <w:rsid w:val="001C79E7"/>
    <w:rPr>
      <w:kern w:val="0"/>
      <w14:ligatures w14:val="none"/>
    </w:rPr>
  </w:style>
  <w:style w:type="paragraph" w:customStyle="1" w:styleId="196E258829BB4520B08EDDCC1BBD153F">
    <w:name w:val="196E258829BB4520B08EDDCC1BBD153F"/>
    <w:rsid w:val="001C79E7"/>
    <w:rPr>
      <w:kern w:val="0"/>
      <w14:ligatures w14:val="none"/>
    </w:rPr>
  </w:style>
  <w:style w:type="paragraph" w:customStyle="1" w:styleId="88E9244CA8FD47B0826FC67C2D3F25BB">
    <w:name w:val="88E9244CA8FD47B0826FC67C2D3F25BB"/>
    <w:rsid w:val="001C79E7"/>
    <w:rPr>
      <w:kern w:val="0"/>
      <w14:ligatures w14:val="none"/>
    </w:rPr>
  </w:style>
  <w:style w:type="paragraph" w:customStyle="1" w:styleId="1D62FC8E590B4D9691B2CBE4C261523F">
    <w:name w:val="1D62FC8E590B4D9691B2CBE4C261523F"/>
    <w:rsid w:val="001C79E7"/>
    <w:rPr>
      <w:kern w:val="0"/>
      <w14:ligatures w14:val="none"/>
    </w:rPr>
  </w:style>
  <w:style w:type="paragraph" w:customStyle="1" w:styleId="85DFDCCE3CC848E5A97EF35DCD9560C8">
    <w:name w:val="85DFDCCE3CC848E5A97EF35DCD9560C8"/>
    <w:rsid w:val="001C79E7"/>
    <w:rPr>
      <w:kern w:val="0"/>
      <w14:ligatures w14:val="none"/>
    </w:rPr>
  </w:style>
  <w:style w:type="paragraph" w:customStyle="1" w:styleId="4AAF3FBF7F184ACD94CB43DD00AECE58">
    <w:name w:val="4AAF3FBF7F184ACD94CB43DD00AECE58"/>
    <w:rsid w:val="001C79E7"/>
    <w:rPr>
      <w:kern w:val="0"/>
      <w14:ligatures w14:val="none"/>
    </w:rPr>
  </w:style>
  <w:style w:type="paragraph" w:customStyle="1" w:styleId="0C91A109095A4CDB9DDC885C4D18EA8A">
    <w:name w:val="0C91A109095A4CDB9DDC885C4D18EA8A"/>
    <w:rsid w:val="001C79E7"/>
    <w:rPr>
      <w:kern w:val="0"/>
      <w14:ligatures w14:val="none"/>
    </w:rPr>
  </w:style>
  <w:style w:type="paragraph" w:customStyle="1" w:styleId="575899E34F7A4BABB53353A0289B99B4">
    <w:name w:val="575899E34F7A4BABB53353A0289B99B4"/>
    <w:rsid w:val="001C79E7"/>
    <w:rPr>
      <w:kern w:val="0"/>
      <w14:ligatures w14:val="none"/>
    </w:rPr>
  </w:style>
  <w:style w:type="paragraph" w:customStyle="1" w:styleId="8084E96F4E684CEB89B3FB5498DEABB7">
    <w:name w:val="8084E96F4E684CEB89B3FB5498DEABB7"/>
    <w:rsid w:val="001C79E7"/>
    <w:rPr>
      <w:kern w:val="0"/>
      <w14:ligatures w14:val="none"/>
    </w:rPr>
  </w:style>
  <w:style w:type="paragraph" w:customStyle="1" w:styleId="AFDAA31FBB554AD6BC18511443665669">
    <w:name w:val="AFDAA31FBB554AD6BC18511443665669"/>
    <w:rsid w:val="001C79E7"/>
    <w:rPr>
      <w:kern w:val="0"/>
      <w14:ligatures w14:val="none"/>
    </w:rPr>
  </w:style>
  <w:style w:type="paragraph" w:customStyle="1" w:styleId="907E060F60A64669AE97B0DE9AF464FD">
    <w:name w:val="907E060F60A64669AE97B0DE9AF464FD"/>
    <w:rsid w:val="003B60E7"/>
    <w:pPr>
      <w:spacing w:after="0" w:line="240" w:lineRule="auto"/>
      <w:ind w:left="216" w:right="216"/>
      <w:jc w:val="center"/>
    </w:pPr>
    <w:rPr>
      <w:color w:val="44546A" w:themeColor="text2"/>
      <w:kern w:val="0"/>
      <w:sz w:val="20"/>
      <w:szCs w:val="20"/>
      <w:lang w:eastAsia="ja-JP"/>
      <w14:ligatures w14:val="none"/>
    </w:rPr>
  </w:style>
  <w:style w:type="paragraph" w:customStyle="1" w:styleId="EAA410693B454AAC8475DD1EBEC616F9">
    <w:name w:val="EAA410693B454AAC8475DD1EBEC616F9"/>
    <w:rsid w:val="00715AF3"/>
    <w:rPr>
      <w:kern w:val="0"/>
      <w14:ligatures w14:val="none"/>
    </w:rPr>
  </w:style>
  <w:style w:type="paragraph" w:customStyle="1" w:styleId="A70ABD4D9468473784FB4899E035C9D4">
    <w:name w:val="A70ABD4D9468473784FB4899E035C9D4"/>
    <w:rsid w:val="00715AF3"/>
    <w:rPr>
      <w:kern w:val="0"/>
      <w14:ligatures w14:val="none"/>
    </w:rPr>
  </w:style>
  <w:style w:type="paragraph" w:styleId="Alcm">
    <w:name w:val="Subtitle"/>
    <w:basedOn w:val="Norml"/>
    <w:link w:val="AlcmChar"/>
    <w:uiPriority w:val="1"/>
    <w:qFormat/>
    <w:rsid w:val="00D91DA9"/>
    <w:pPr>
      <w:numPr>
        <w:ilvl w:val="1"/>
      </w:numPr>
      <w:spacing w:after="240" w:line="240" w:lineRule="auto"/>
      <w:ind w:left="-2160" w:right="-2160"/>
      <w:contextualSpacing/>
      <w:jc w:val="center"/>
    </w:pPr>
    <w:rPr>
      <w:rFonts w:cstheme="minorBidi"/>
      <w:caps/>
      <w:color w:val="5A5A5A" w:themeColor="text1" w:themeTint="A5"/>
      <w:kern w:val="0"/>
      <w:sz w:val="56"/>
      <w:szCs w:val="22"/>
      <w:lang w:eastAsia="ja-JP"/>
      <w14:ligatures w14:val="none"/>
    </w:rPr>
  </w:style>
  <w:style w:type="character" w:customStyle="1" w:styleId="AlcmChar">
    <w:name w:val="Alcím Char"/>
    <w:basedOn w:val="Bekezdsalapbettpusa"/>
    <w:link w:val="Alcm"/>
    <w:uiPriority w:val="1"/>
    <w:rsid w:val="00D91DA9"/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">
    <w:name w:val="4AAF3FBF7F184ACD94CB43DD00AECE581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2">
    <w:name w:val="4AAF3FBF7F184ACD94CB43DD00AECE582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3">
    <w:name w:val="4AAF3FBF7F184ACD94CB43DD00AECE583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4">
    <w:name w:val="4AAF3FBF7F184ACD94CB43DD00AECE584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5">
    <w:name w:val="4AAF3FBF7F184ACD94CB43DD00AECE585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6">
    <w:name w:val="4AAF3FBF7F184ACD94CB43DD00AECE586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7">
    <w:name w:val="4AAF3FBF7F184ACD94CB43DD00AECE587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8">
    <w:name w:val="4AAF3FBF7F184ACD94CB43DD00AECE588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9">
    <w:name w:val="4AAF3FBF7F184ACD94CB43DD00AECE589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0">
    <w:name w:val="4AAF3FBF7F184ACD94CB43DD00AECE5810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1">
    <w:name w:val="4AAF3FBF7F184ACD94CB43DD00AECE5811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A9CB4D272AD54C7E8D63BD0BF2DB622B">
    <w:name w:val="A9CB4D272AD54C7E8D63BD0BF2DB622B"/>
    <w:rsid w:val="00E01CAF"/>
    <w:rPr>
      <w:kern w:val="0"/>
      <w14:ligatures w14:val="none"/>
    </w:rPr>
  </w:style>
  <w:style w:type="paragraph" w:customStyle="1" w:styleId="4AAF3FBF7F184ACD94CB43DD00AECE5812">
    <w:name w:val="4AAF3FBF7F184ACD94CB43DD00AECE5812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3">
    <w:name w:val="4AAF3FBF7F184ACD94CB43DD00AECE5813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16628923A474B2B88E2BB440BCE597A">
    <w:name w:val="416628923A474B2B88E2BB440BCE597A"/>
    <w:rsid w:val="00E01CAF"/>
    <w:rPr>
      <w:kern w:val="0"/>
      <w14:ligatures w14:val="none"/>
    </w:rPr>
  </w:style>
  <w:style w:type="paragraph" w:customStyle="1" w:styleId="24BBC30B8D5D40AD985DC2FF3765E2D6">
    <w:name w:val="24BBC30B8D5D40AD985DC2FF3765E2D6"/>
    <w:rsid w:val="00E01CAF"/>
    <w:rPr>
      <w:kern w:val="0"/>
      <w14:ligatures w14:val="none"/>
    </w:rPr>
  </w:style>
  <w:style w:type="paragraph" w:customStyle="1" w:styleId="FC7CBDB49E2D4442B0E5F5CD54B651D8">
    <w:name w:val="FC7CBDB49E2D4442B0E5F5CD54B651D8"/>
    <w:rsid w:val="00E01CAF"/>
    <w:rPr>
      <w:kern w:val="0"/>
      <w14:ligatures w14:val="none"/>
    </w:rPr>
  </w:style>
  <w:style w:type="paragraph" w:customStyle="1" w:styleId="E5D84BFBA1A54B0FB41A72D61D2A27DF">
    <w:name w:val="E5D84BFBA1A54B0FB41A72D61D2A27DF"/>
    <w:rsid w:val="00E01CAF"/>
    <w:rPr>
      <w:kern w:val="0"/>
      <w14:ligatures w14:val="none"/>
    </w:rPr>
  </w:style>
  <w:style w:type="paragraph" w:customStyle="1" w:styleId="47F5BA6480674DCC87D8A195BDC809B5">
    <w:name w:val="47F5BA6480674DCC87D8A195BDC809B5"/>
    <w:rsid w:val="00E01CAF"/>
    <w:rPr>
      <w:kern w:val="0"/>
      <w14:ligatures w14:val="none"/>
    </w:rPr>
  </w:style>
  <w:style w:type="paragraph" w:customStyle="1" w:styleId="CDFE9395BADB4EB4AD73A866E5B38853">
    <w:name w:val="CDFE9395BADB4EB4AD73A866E5B38853"/>
    <w:rsid w:val="00E01CAF"/>
    <w:rPr>
      <w:kern w:val="0"/>
      <w14:ligatures w14:val="none"/>
    </w:rPr>
  </w:style>
  <w:style w:type="paragraph" w:customStyle="1" w:styleId="95FCD98A06764ADB9E1F2F99787EE8EC">
    <w:name w:val="95FCD98A06764ADB9E1F2F99787EE8EC"/>
    <w:rsid w:val="00E01CAF"/>
    <w:rPr>
      <w:kern w:val="0"/>
      <w14:ligatures w14:val="none"/>
    </w:rPr>
  </w:style>
  <w:style w:type="paragraph" w:customStyle="1" w:styleId="10012B2FF75343ABAF78B1532463E647">
    <w:name w:val="10012B2FF75343ABAF78B1532463E647"/>
    <w:rsid w:val="00E01CAF"/>
    <w:rPr>
      <w:kern w:val="0"/>
      <w14:ligatures w14:val="none"/>
    </w:rPr>
  </w:style>
  <w:style w:type="paragraph" w:customStyle="1" w:styleId="C879AEE5F5B24C50AA20C22C5B9A588F">
    <w:name w:val="C879AEE5F5B24C50AA20C22C5B9A588F"/>
    <w:rsid w:val="00E01CAF"/>
    <w:rPr>
      <w:kern w:val="0"/>
      <w14:ligatures w14:val="none"/>
    </w:rPr>
  </w:style>
  <w:style w:type="paragraph" w:customStyle="1" w:styleId="29672A9F2AF744F08AEAC3F9456CBC0F">
    <w:name w:val="29672A9F2AF744F08AEAC3F9456CBC0F"/>
    <w:rsid w:val="00E01CAF"/>
    <w:rPr>
      <w:kern w:val="0"/>
      <w14:ligatures w14:val="none"/>
    </w:rPr>
  </w:style>
  <w:style w:type="paragraph" w:customStyle="1" w:styleId="F596106B7AB04D5B81C6AA60BB865385">
    <w:name w:val="F596106B7AB04D5B81C6AA60BB865385"/>
    <w:rsid w:val="00E01CAF"/>
    <w:rPr>
      <w:kern w:val="0"/>
      <w14:ligatures w14:val="none"/>
    </w:rPr>
  </w:style>
  <w:style w:type="paragraph" w:customStyle="1" w:styleId="DE1414881C71490991DC6734F647B602">
    <w:name w:val="DE1414881C71490991DC6734F647B602"/>
    <w:rsid w:val="00E01CAF"/>
    <w:rPr>
      <w:kern w:val="0"/>
      <w14:ligatures w14:val="none"/>
    </w:rPr>
  </w:style>
  <w:style w:type="paragraph" w:customStyle="1" w:styleId="350F556626EE4E3DA474454BB8FAE3E5">
    <w:name w:val="350F556626EE4E3DA474454BB8FAE3E5"/>
    <w:rsid w:val="00E01CAF"/>
    <w:rPr>
      <w:kern w:val="0"/>
      <w14:ligatures w14:val="none"/>
    </w:rPr>
  </w:style>
  <w:style w:type="paragraph" w:customStyle="1" w:styleId="92F60FE48BD6477EA9375849860EB48F">
    <w:name w:val="92F60FE48BD6477EA9375849860EB48F"/>
    <w:rsid w:val="00E01CAF"/>
    <w:rPr>
      <w:kern w:val="0"/>
      <w14:ligatures w14:val="none"/>
    </w:rPr>
  </w:style>
  <w:style w:type="paragraph" w:customStyle="1" w:styleId="EED69FE067A04BE4BA6B8600328A05A6">
    <w:name w:val="EED69FE067A04BE4BA6B8600328A05A6"/>
    <w:rsid w:val="00E01CAF"/>
    <w:rPr>
      <w:kern w:val="0"/>
      <w14:ligatures w14:val="none"/>
    </w:rPr>
  </w:style>
  <w:style w:type="paragraph" w:customStyle="1" w:styleId="5919EBD8F0FC4AEE838089674021D6E7">
    <w:name w:val="5919EBD8F0FC4AEE838089674021D6E7"/>
    <w:rsid w:val="00E01CAF"/>
    <w:rPr>
      <w:kern w:val="0"/>
      <w14:ligatures w14:val="none"/>
    </w:rPr>
  </w:style>
  <w:style w:type="paragraph" w:customStyle="1" w:styleId="6A2C2C0A1CE4431E96839C3CE2177510">
    <w:name w:val="6A2C2C0A1CE4431E96839C3CE2177510"/>
    <w:rsid w:val="00E01CAF"/>
    <w:rPr>
      <w:kern w:val="0"/>
      <w14:ligatures w14:val="none"/>
    </w:rPr>
  </w:style>
  <w:style w:type="paragraph" w:customStyle="1" w:styleId="0063AE4CEF314681962527DAFEB7D69F">
    <w:name w:val="0063AE4CEF314681962527DAFEB7D69F"/>
    <w:rsid w:val="00E01CAF"/>
    <w:rPr>
      <w:kern w:val="0"/>
      <w14:ligatures w14:val="none"/>
    </w:rPr>
  </w:style>
  <w:style w:type="paragraph" w:customStyle="1" w:styleId="BB366CB144754744B3B95FCEEBC4CC63">
    <w:name w:val="BB366CB144754744B3B95FCEEBC4CC63"/>
    <w:rsid w:val="00E01CAF"/>
    <w:rPr>
      <w:kern w:val="0"/>
      <w14:ligatures w14:val="none"/>
    </w:rPr>
  </w:style>
  <w:style w:type="paragraph" w:customStyle="1" w:styleId="53A14CF8E9304FCB9AEF0073F5B51A05">
    <w:name w:val="53A14CF8E9304FCB9AEF0073F5B51A05"/>
    <w:rsid w:val="00E01CAF"/>
    <w:rPr>
      <w:kern w:val="0"/>
      <w14:ligatures w14:val="none"/>
    </w:rPr>
  </w:style>
  <w:style w:type="paragraph" w:customStyle="1" w:styleId="4079C35A8E3A4E429406318FB477B607">
    <w:name w:val="4079C35A8E3A4E429406318FB477B607"/>
    <w:rsid w:val="00E01CAF"/>
    <w:rPr>
      <w:kern w:val="0"/>
      <w14:ligatures w14:val="none"/>
    </w:rPr>
  </w:style>
  <w:style w:type="paragraph" w:customStyle="1" w:styleId="F2176076D4BB4567A6A7B3625DD51DB0">
    <w:name w:val="F2176076D4BB4567A6A7B3625DD51DB0"/>
    <w:rsid w:val="00E01CAF"/>
    <w:rPr>
      <w:kern w:val="0"/>
      <w14:ligatures w14:val="none"/>
    </w:rPr>
  </w:style>
  <w:style w:type="paragraph" w:customStyle="1" w:styleId="DE1414881C71490991DC6734F647B6021">
    <w:name w:val="DE1414881C71490991DC6734F647B6021"/>
    <w:rsid w:val="00D91DA9"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350F556626EE4E3DA474454BB8FAE3E51">
    <w:name w:val="350F556626EE4E3DA474454BB8FAE3E51"/>
    <w:rsid w:val="00D91DA9"/>
    <w:pPr>
      <w:spacing w:before="240" w:after="24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:lang w:eastAsia="ja-JP"/>
      <w14:ligatures w14:val="none"/>
    </w:rPr>
  </w:style>
  <w:style w:type="paragraph" w:customStyle="1" w:styleId="92F60FE48BD6477EA9375849860EB48F1">
    <w:name w:val="92F60FE48BD6477EA9375849860EB48F1"/>
    <w:rsid w:val="00D91DA9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EED69FE067A04BE4BA6B8600328A05A61">
    <w:name w:val="EED69FE067A04BE4BA6B8600328A05A61"/>
    <w:rsid w:val="00D91DA9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919EBD8F0FC4AEE838089674021D6E71">
    <w:name w:val="5919EBD8F0FC4AEE838089674021D6E71"/>
    <w:rsid w:val="00D91DA9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6A2C2C0A1CE4431E96839C3CE21775101">
    <w:name w:val="6A2C2C0A1CE4431E96839C3CE21775101"/>
    <w:rsid w:val="00D91DA9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0063AE4CEF314681962527DAFEB7D69F1">
    <w:name w:val="0063AE4CEF314681962527DAFEB7D69F1"/>
    <w:rsid w:val="00D91DA9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BB366CB144754744B3B95FCEEBC4CC631">
    <w:name w:val="BB366CB144754744B3B95FCEEBC4CC631"/>
    <w:rsid w:val="00D91DA9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3A14CF8E9304FCB9AEF0073F5B51A051">
    <w:name w:val="53A14CF8E9304FCB9AEF0073F5B51A051"/>
    <w:rsid w:val="00D91DA9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4079C35A8E3A4E429406318FB477B6071">
    <w:name w:val="4079C35A8E3A4E429406318FB477B6071"/>
    <w:rsid w:val="00D91DA9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F2176076D4BB4567A6A7B3625DD51DB01">
    <w:name w:val="F2176076D4BB4567A6A7B3625DD51DB01"/>
    <w:rsid w:val="00D91DA9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EAA410693B454AAC8475DD1EBEC616F91">
    <w:name w:val="EAA410693B454AAC8475DD1EBEC616F91"/>
    <w:rsid w:val="00D91DA9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70ABD4D9468473784FB4899E035C9D41">
    <w:name w:val="A70ABD4D9468473784FB4899E035C9D41"/>
    <w:rsid w:val="00D91DA9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9CB4D272AD54C7E8D63BD0BF2DB622B1">
    <w:name w:val="A9CB4D272AD54C7E8D63BD0BF2DB622B1"/>
    <w:rsid w:val="00D91DA9"/>
    <w:pPr>
      <w:spacing w:after="0" w:line="240" w:lineRule="auto"/>
      <w:jc w:val="center"/>
    </w:pPr>
    <w:rPr>
      <w:caps/>
      <w:color w:val="44546A" w:themeColor="text2"/>
      <w:kern w:val="0"/>
      <w:sz w:val="28"/>
      <w:szCs w:val="2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EA6A-330E-4B1F-ABF0-72FC494E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Office_14272843_TF03987557</Template>
  <TotalTime>161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2</cp:lastModifiedBy>
  <cp:revision>2</cp:revision>
  <dcterms:created xsi:type="dcterms:W3CDTF">2012-11-13T23:03:00Z</dcterms:created>
  <dcterms:modified xsi:type="dcterms:W3CDTF">2017-07-28T11:17:00Z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