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Adja meg a rendezvény címét:"/>
        <w:tag w:val="Adja meg a rendezvény címét:"/>
        <w:id w:val="-738405012"/>
        <w:placeholder>
          <w:docPart w:val="BD16B1D76D2143518CC8D23DC3BEC4B4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06AC2F41" w14:textId="77777777" w:rsidR="007E4F07" w:rsidRPr="00C24B3D" w:rsidRDefault="00484432" w:rsidP="00C24B3D">
          <w:pPr>
            <w:pStyle w:val="Title"/>
          </w:pPr>
          <w:r w:rsidRPr="00C24B3D">
            <w:rPr>
              <w:rStyle w:val="TitleChar"/>
              <w:b/>
              <w:lang w:bidi="hu"/>
            </w:rPr>
            <w:t>Ünnepi esemény</w:t>
          </w:r>
        </w:p>
        <w:bookmarkEnd w:id="0" w:displacedByCustomXml="next"/>
      </w:sdtContent>
    </w:sdt>
    <w:sdt>
      <w:sdtPr>
        <w:alias w:val="Adja meg az esemény dátumát:"/>
        <w:tag w:val="Adja meg az esemény dátumát:"/>
        <w:id w:val="-1547986070"/>
        <w:placeholder>
          <w:docPart w:val="ABBB4EFED4BA4DF597A0EF34EA7B84DF"/>
        </w:placeholder>
        <w:temporary/>
        <w:showingPlcHdr/>
        <w15:appearance w15:val="hidden"/>
      </w:sdtPr>
      <w:sdtEndPr/>
      <w:sdtContent>
        <w:p w14:paraId="169D904E" w14:textId="77777777" w:rsidR="007E4F07" w:rsidRPr="00C24B3D" w:rsidRDefault="00C24B3D" w:rsidP="00C24B3D">
          <w:pPr>
            <w:pStyle w:val="Date"/>
          </w:pPr>
          <w:r w:rsidRPr="00C24B3D">
            <w:rPr>
              <w:lang w:bidi="hu"/>
            </w:rPr>
            <w:t>Dátum</w:t>
          </w:r>
        </w:p>
      </w:sdtContent>
    </w:sdt>
    <w:p w14:paraId="35B5C2F3" w14:textId="77777777" w:rsidR="007E4F07" w:rsidRPr="007929A8" w:rsidRDefault="00B0222D" w:rsidP="007929A8">
      <w:pPr>
        <w:pStyle w:val="Heading1"/>
      </w:pPr>
      <w:sdt>
        <w:sdtPr>
          <w:alias w:val="Adja meg az időpontot:"/>
          <w:tag w:val="Adja meg az időpontot:"/>
          <w:id w:val="-607347463"/>
          <w:placeholder>
            <w:docPart w:val="34A93F1CEF684D808BE8D007ADD268B0"/>
          </w:placeholder>
          <w:temporary/>
          <w:showingPlcHdr/>
          <w15:appearance w15:val="hidden"/>
        </w:sdtPr>
        <w:sdtEndPr/>
        <w:sdtContent>
          <w:r w:rsidR="00484432" w:rsidRPr="007929A8">
            <w:rPr>
              <w:lang w:bidi="hu"/>
            </w:rPr>
            <w:t>Időpont</w:t>
          </w:r>
        </w:sdtContent>
      </w:sdt>
    </w:p>
    <w:p w14:paraId="1904AA1D" w14:textId="77777777" w:rsidR="007E4F07" w:rsidRPr="007929A8" w:rsidRDefault="00B0222D" w:rsidP="007929A8">
      <w:pPr>
        <w:pStyle w:val="Heading1"/>
      </w:pPr>
      <w:sdt>
        <w:sdtPr>
          <w:alias w:val="Adja meg a címet:"/>
          <w:tag w:val="Adja meg a címet:"/>
          <w:id w:val="-1579900834"/>
          <w:placeholder>
            <w:docPart w:val="9F109233318E4844839BC9C5F5DD31EA"/>
          </w:placeholder>
          <w:temporary/>
          <w:showingPlcHdr/>
          <w15:appearance w15:val="hidden"/>
        </w:sdtPr>
        <w:sdtEndPr/>
        <w:sdtContent>
          <w:r w:rsidR="00484432" w:rsidRPr="007929A8">
            <w:rPr>
              <w:lang w:bidi="hu"/>
            </w:rPr>
            <w:t>Cím</w:t>
          </w:r>
        </w:sdtContent>
      </w:sdt>
    </w:p>
    <w:sdt>
      <w:sdtPr>
        <w:alias w:val="Adja meg az esemény leírását:"/>
        <w:tag w:val="Adja meg az esemény leírását:"/>
        <w:id w:val="1991595582"/>
        <w:placeholder>
          <w:docPart w:val="81CE397531CE4B71B6D7386B59350C0D"/>
        </w:placeholder>
        <w:temporary/>
        <w:showingPlcHdr/>
        <w15:appearance w15:val="hidden"/>
      </w:sdtPr>
      <w:sdtEndPr/>
      <w:sdtContent>
        <w:p w14:paraId="62FED919" w14:textId="77777777" w:rsidR="007E4F07" w:rsidRDefault="00484432">
          <w:r w:rsidRPr="00E92433">
            <w:rPr>
              <w:lang w:bidi="hu"/>
            </w:rPr>
            <w:t>Itt részletesebben is bemutathatja az eseményt. Írhat a szervezetről, az eseményről vagy az előzetes tudnivalókról. Ha mást nem szeretne mondani az eseményről, törölheti ezt a szöveget.</w:t>
          </w:r>
        </w:p>
      </w:sdtContent>
    </w:sdt>
    <w:p w14:paraId="65DB879F" w14:textId="77777777" w:rsidR="00B0675A" w:rsidRDefault="00B0222D" w:rsidP="00B0675A">
      <w:pPr>
        <w:pStyle w:val="Heading2"/>
      </w:pPr>
      <w:sdt>
        <w:sdtPr>
          <w:alias w:val="Támogató:"/>
          <w:tag w:val="Támogató:"/>
          <w:id w:val="1153876447"/>
          <w:placeholder>
            <w:docPart w:val="6C92E968E8534B9FB085BA6897D086F6"/>
          </w:placeholder>
          <w:temporary/>
          <w:showingPlcHdr/>
          <w15:appearance w15:val="hidden"/>
        </w:sdtPr>
        <w:sdtEndPr/>
        <w:sdtContent>
          <w:r w:rsidR="007929A8" w:rsidRPr="007929A8">
            <w:rPr>
              <w:lang w:bidi="hu"/>
            </w:rPr>
            <w:t>Támogató:</w:t>
          </w:r>
        </w:sdtContent>
      </w:sdt>
      <w:r w:rsidR="007929A8">
        <w:rPr>
          <w:lang w:bidi="hu"/>
        </w:rPr>
        <w:t xml:space="preserve"> </w:t>
      </w:r>
      <w:sdt>
        <w:sdtPr>
          <w:alias w:val="Adja meg a szervezet nevét:"/>
          <w:tag w:val="Adja meg a szervezet nevét:"/>
          <w:id w:val="2019583970"/>
          <w:placeholder>
            <w:docPart w:val="073D95CEF5514E059DE604B602D33DB5"/>
          </w:placeholder>
          <w:temporary/>
          <w:showingPlcHdr/>
          <w15:appearance w15:val="hidden"/>
        </w:sdtPr>
        <w:sdtEndPr/>
        <w:sdtContent>
          <w:r w:rsidR="00484432" w:rsidRPr="007929A8">
            <w:rPr>
              <w:lang w:bidi="hu"/>
            </w:rPr>
            <w:t>Az Ön szervezete</w:t>
          </w:r>
        </w:sdtContent>
      </w:sdt>
    </w:p>
    <w:sectPr w:rsidR="00B0675A" w:rsidSect="007D125B">
      <w:headerReference w:type="default" r:id="rId10"/>
      <w:pgSz w:w="11906" w:h="16838" w:code="9"/>
      <w:pgMar w:top="3510" w:right="1980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C1A96" w14:textId="77777777" w:rsidR="00B0222D" w:rsidRDefault="00B0222D">
      <w:pPr>
        <w:spacing w:after="0" w:line="240" w:lineRule="auto"/>
      </w:pPr>
      <w:r>
        <w:separator/>
      </w:r>
    </w:p>
  </w:endnote>
  <w:endnote w:type="continuationSeparator" w:id="0">
    <w:p w14:paraId="3264FC09" w14:textId="77777777" w:rsidR="00B0222D" w:rsidRDefault="00B0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91143" w14:textId="77777777" w:rsidR="00B0222D" w:rsidRDefault="00B0222D">
      <w:pPr>
        <w:spacing w:after="0" w:line="240" w:lineRule="auto"/>
      </w:pPr>
      <w:r>
        <w:separator/>
      </w:r>
    </w:p>
  </w:footnote>
  <w:footnote w:type="continuationSeparator" w:id="0">
    <w:p w14:paraId="21131200" w14:textId="77777777" w:rsidR="00B0222D" w:rsidRDefault="00B02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CF7D8" w14:textId="77777777" w:rsidR="006F48A6" w:rsidRDefault="006F48A6">
    <w:pPr>
      <w:pStyle w:val="Header"/>
    </w:pPr>
    <w:r>
      <w:rPr>
        <w:noProof/>
        <w:lang w:bidi="hu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70AD2371" wp14:editId="3D358AA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67144" cy="9125712"/>
              <wp:effectExtent l="19050" t="19050" r="25400" b="59055"/>
              <wp:wrapNone/>
              <wp:docPr id="5219" name="1. csoport" title="Hóembert és hópelyheket ábrázoló háttér szegéllye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67144" cy="9125712"/>
                        <a:chOff x="0" y="0"/>
                        <a:chExt cx="6862762" cy="9128125"/>
                      </a:xfrm>
                    </wpg:grpSpPr>
                    <wps:wsp>
                      <wps:cNvPr id="2" name="Szabadkézi sokszög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6675437" cy="9064625"/>
                        </a:xfrm>
                        <a:custGeom>
                          <a:avLst/>
                          <a:gdLst>
                            <a:gd name="T0" fmla="*/ 0 w 4205"/>
                            <a:gd name="T1" fmla="*/ 748 h 5710"/>
                            <a:gd name="T2" fmla="*/ 4205 w 4205"/>
                            <a:gd name="T3" fmla="*/ 0 h 5710"/>
                            <a:gd name="T4" fmla="*/ 4156 w 4205"/>
                            <a:gd name="T5" fmla="*/ 5710 h 5710"/>
                            <a:gd name="T6" fmla="*/ 605 w 4205"/>
                            <a:gd name="T7" fmla="*/ 5373 h 5710"/>
                            <a:gd name="T8" fmla="*/ 0 w 4205"/>
                            <a:gd name="T9" fmla="*/ 748 h 5710"/>
                            <a:gd name="T10" fmla="*/ 0 w 4205"/>
                            <a:gd name="T11" fmla="*/ 748 h 5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05" h="5710">
                              <a:moveTo>
                                <a:pt x="0" y="748"/>
                              </a:moveTo>
                              <a:lnTo>
                                <a:pt x="4205" y="0"/>
                              </a:lnTo>
                              <a:lnTo>
                                <a:pt x="4156" y="5710"/>
                              </a:lnTo>
                              <a:lnTo>
                                <a:pt x="605" y="5373"/>
                              </a:lnTo>
                              <a:lnTo>
                                <a:pt x="0" y="748"/>
                              </a:lnTo>
                              <a:lnTo>
                                <a:pt x="0" y="7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Szabadkézi sokszög 3"/>
                      <wps:cNvSpPr>
                        <a:spLocks/>
                      </wps:cNvSpPr>
                      <wps:spPr bwMode="auto">
                        <a:xfrm>
                          <a:off x="303212" y="287337"/>
                          <a:ext cx="6145212" cy="8569325"/>
                        </a:xfrm>
                        <a:custGeom>
                          <a:avLst/>
                          <a:gdLst>
                            <a:gd name="T0" fmla="*/ 0 w 3871"/>
                            <a:gd name="T1" fmla="*/ 686 h 5398"/>
                            <a:gd name="T2" fmla="*/ 3871 w 3871"/>
                            <a:gd name="T3" fmla="*/ 0 h 5398"/>
                            <a:gd name="T4" fmla="*/ 3827 w 3871"/>
                            <a:gd name="T5" fmla="*/ 5398 h 5398"/>
                            <a:gd name="T6" fmla="*/ 558 w 3871"/>
                            <a:gd name="T7" fmla="*/ 5077 h 5398"/>
                            <a:gd name="T8" fmla="*/ 0 w 3871"/>
                            <a:gd name="T9" fmla="*/ 686 h 5398"/>
                            <a:gd name="T10" fmla="*/ 0 w 3871"/>
                            <a:gd name="T11" fmla="*/ 686 h 5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71" h="5398">
                              <a:moveTo>
                                <a:pt x="0" y="686"/>
                              </a:moveTo>
                              <a:lnTo>
                                <a:pt x="3871" y="0"/>
                              </a:lnTo>
                              <a:lnTo>
                                <a:pt x="3827" y="5398"/>
                              </a:lnTo>
                              <a:lnTo>
                                <a:pt x="558" y="5077"/>
                              </a:lnTo>
                              <a:lnTo>
                                <a:pt x="0" y="686"/>
                              </a:lnTo>
                              <a:lnTo>
                                <a:pt x="0" y="6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Szabadkézi sokszög 4"/>
                      <wps:cNvSpPr>
                        <a:spLocks/>
                      </wps:cNvSpPr>
                      <wps:spPr bwMode="auto">
                        <a:xfrm>
                          <a:off x="3019425" y="2722563"/>
                          <a:ext cx="84137" cy="88900"/>
                        </a:xfrm>
                        <a:custGeom>
                          <a:avLst/>
                          <a:gdLst>
                            <a:gd name="T0" fmla="*/ 25 w 53"/>
                            <a:gd name="T1" fmla="*/ 56 h 56"/>
                            <a:gd name="T2" fmla="*/ 16 w 53"/>
                            <a:gd name="T3" fmla="*/ 54 h 56"/>
                            <a:gd name="T4" fmla="*/ 8 w 53"/>
                            <a:gd name="T5" fmla="*/ 48 h 56"/>
                            <a:gd name="T6" fmla="*/ 2 w 53"/>
                            <a:gd name="T7" fmla="*/ 38 h 56"/>
                            <a:gd name="T8" fmla="*/ 0 w 53"/>
                            <a:gd name="T9" fmla="*/ 28 h 56"/>
                            <a:gd name="T10" fmla="*/ 2 w 53"/>
                            <a:gd name="T11" fmla="*/ 16 h 56"/>
                            <a:gd name="T12" fmla="*/ 8 w 53"/>
                            <a:gd name="T13" fmla="*/ 8 h 56"/>
                            <a:gd name="T14" fmla="*/ 16 w 53"/>
                            <a:gd name="T15" fmla="*/ 2 h 56"/>
                            <a:gd name="T16" fmla="*/ 25 w 53"/>
                            <a:gd name="T17" fmla="*/ 0 h 56"/>
                            <a:gd name="T18" fmla="*/ 31 w 53"/>
                            <a:gd name="T19" fmla="*/ 0 h 56"/>
                            <a:gd name="T20" fmla="*/ 35 w 53"/>
                            <a:gd name="T21" fmla="*/ 2 h 56"/>
                            <a:gd name="T22" fmla="*/ 41 w 53"/>
                            <a:gd name="T23" fmla="*/ 4 h 56"/>
                            <a:gd name="T24" fmla="*/ 43 w 53"/>
                            <a:gd name="T25" fmla="*/ 8 h 56"/>
                            <a:gd name="T26" fmla="*/ 47 w 53"/>
                            <a:gd name="T27" fmla="*/ 12 h 56"/>
                            <a:gd name="T28" fmla="*/ 51 w 53"/>
                            <a:gd name="T29" fmla="*/ 16 h 56"/>
                            <a:gd name="T30" fmla="*/ 51 w 53"/>
                            <a:gd name="T31" fmla="*/ 22 h 56"/>
                            <a:gd name="T32" fmla="*/ 53 w 53"/>
                            <a:gd name="T33" fmla="*/ 28 h 56"/>
                            <a:gd name="T34" fmla="*/ 51 w 53"/>
                            <a:gd name="T35" fmla="*/ 34 h 56"/>
                            <a:gd name="T36" fmla="*/ 51 w 53"/>
                            <a:gd name="T37" fmla="*/ 38 h 56"/>
                            <a:gd name="T38" fmla="*/ 47 w 53"/>
                            <a:gd name="T39" fmla="*/ 44 h 56"/>
                            <a:gd name="T40" fmla="*/ 43 w 53"/>
                            <a:gd name="T41" fmla="*/ 48 h 56"/>
                            <a:gd name="T42" fmla="*/ 41 w 53"/>
                            <a:gd name="T43" fmla="*/ 52 h 56"/>
                            <a:gd name="T44" fmla="*/ 35 w 53"/>
                            <a:gd name="T45" fmla="*/ 54 h 56"/>
                            <a:gd name="T46" fmla="*/ 31 w 53"/>
                            <a:gd name="T47" fmla="*/ 56 h 56"/>
                            <a:gd name="T48" fmla="*/ 25 w 53"/>
                            <a:gd name="T49" fmla="*/ 56 h 56"/>
                            <a:gd name="T50" fmla="*/ 25 w 53"/>
                            <a:gd name="T51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3" h="56">
                              <a:moveTo>
                                <a:pt x="25" y="56"/>
                              </a:moveTo>
                              <a:lnTo>
                                <a:pt x="16" y="54"/>
                              </a:lnTo>
                              <a:lnTo>
                                <a:pt x="8" y="48"/>
                              </a:lnTo>
                              <a:lnTo>
                                <a:pt x="2" y="38"/>
                              </a:lnTo>
                              <a:lnTo>
                                <a:pt x="0" y="28"/>
                              </a:lnTo>
                              <a:lnTo>
                                <a:pt x="2" y="16"/>
                              </a:lnTo>
                              <a:lnTo>
                                <a:pt x="8" y="8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lnTo>
                                <a:pt x="31" y="0"/>
                              </a:lnTo>
                              <a:lnTo>
                                <a:pt x="35" y="2"/>
                              </a:lnTo>
                              <a:lnTo>
                                <a:pt x="41" y="4"/>
                              </a:lnTo>
                              <a:lnTo>
                                <a:pt x="43" y="8"/>
                              </a:lnTo>
                              <a:lnTo>
                                <a:pt x="47" y="12"/>
                              </a:lnTo>
                              <a:lnTo>
                                <a:pt x="51" y="16"/>
                              </a:lnTo>
                              <a:lnTo>
                                <a:pt x="51" y="22"/>
                              </a:lnTo>
                              <a:lnTo>
                                <a:pt x="53" y="28"/>
                              </a:lnTo>
                              <a:lnTo>
                                <a:pt x="51" y="34"/>
                              </a:lnTo>
                              <a:lnTo>
                                <a:pt x="51" y="38"/>
                              </a:lnTo>
                              <a:lnTo>
                                <a:pt x="47" y="44"/>
                              </a:lnTo>
                              <a:lnTo>
                                <a:pt x="43" y="48"/>
                              </a:lnTo>
                              <a:lnTo>
                                <a:pt x="41" y="52"/>
                              </a:lnTo>
                              <a:lnTo>
                                <a:pt x="35" y="54"/>
                              </a:lnTo>
                              <a:lnTo>
                                <a:pt x="31" y="56"/>
                              </a:lnTo>
                              <a:lnTo>
                                <a:pt x="25" y="56"/>
                              </a:lnTo>
                              <a:lnTo>
                                <a:pt x="2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Szabadkézi sokszög 5"/>
                      <wps:cNvSpPr>
                        <a:spLocks/>
                      </wps:cNvSpPr>
                      <wps:spPr bwMode="auto">
                        <a:xfrm>
                          <a:off x="3935412" y="6405563"/>
                          <a:ext cx="69850" cy="76200"/>
                        </a:xfrm>
                        <a:custGeom>
                          <a:avLst/>
                          <a:gdLst>
                            <a:gd name="T0" fmla="*/ 22 w 44"/>
                            <a:gd name="T1" fmla="*/ 48 h 48"/>
                            <a:gd name="T2" fmla="*/ 14 w 44"/>
                            <a:gd name="T3" fmla="*/ 46 h 48"/>
                            <a:gd name="T4" fmla="*/ 6 w 44"/>
                            <a:gd name="T5" fmla="*/ 42 h 48"/>
                            <a:gd name="T6" fmla="*/ 2 w 44"/>
                            <a:gd name="T7" fmla="*/ 34 h 48"/>
                            <a:gd name="T8" fmla="*/ 0 w 44"/>
                            <a:gd name="T9" fmla="*/ 24 h 48"/>
                            <a:gd name="T10" fmla="*/ 2 w 44"/>
                            <a:gd name="T11" fmla="*/ 16 h 48"/>
                            <a:gd name="T12" fmla="*/ 6 w 44"/>
                            <a:gd name="T13" fmla="*/ 8 h 48"/>
                            <a:gd name="T14" fmla="*/ 14 w 44"/>
                            <a:gd name="T15" fmla="*/ 2 h 48"/>
                            <a:gd name="T16" fmla="*/ 22 w 44"/>
                            <a:gd name="T17" fmla="*/ 0 h 48"/>
                            <a:gd name="T18" fmla="*/ 32 w 44"/>
                            <a:gd name="T19" fmla="*/ 2 h 48"/>
                            <a:gd name="T20" fmla="*/ 38 w 44"/>
                            <a:gd name="T21" fmla="*/ 8 h 48"/>
                            <a:gd name="T22" fmla="*/ 42 w 44"/>
                            <a:gd name="T23" fmla="*/ 16 h 48"/>
                            <a:gd name="T24" fmla="*/ 44 w 44"/>
                            <a:gd name="T25" fmla="*/ 24 h 48"/>
                            <a:gd name="T26" fmla="*/ 42 w 44"/>
                            <a:gd name="T27" fmla="*/ 34 h 48"/>
                            <a:gd name="T28" fmla="*/ 38 w 44"/>
                            <a:gd name="T29" fmla="*/ 42 h 48"/>
                            <a:gd name="T30" fmla="*/ 32 w 44"/>
                            <a:gd name="T31" fmla="*/ 46 h 48"/>
                            <a:gd name="T32" fmla="*/ 22 w 44"/>
                            <a:gd name="T33" fmla="*/ 48 h 48"/>
                            <a:gd name="T34" fmla="*/ 22 w 44"/>
                            <a:gd name="T35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4" h="48">
                              <a:moveTo>
                                <a:pt x="22" y="48"/>
                              </a:moveTo>
                              <a:lnTo>
                                <a:pt x="14" y="46"/>
                              </a:lnTo>
                              <a:lnTo>
                                <a:pt x="6" y="42"/>
                              </a:lnTo>
                              <a:lnTo>
                                <a:pt x="2" y="34"/>
                              </a:lnTo>
                              <a:lnTo>
                                <a:pt x="0" y="24"/>
                              </a:lnTo>
                              <a:lnTo>
                                <a:pt x="2" y="16"/>
                              </a:lnTo>
                              <a:lnTo>
                                <a:pt x="6" y="8"/>
                              </a:lnTo>
                              <a:lnTo>
                                <a:pt x="14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38" y="8"/>
                              </a:lnTo>
                              <a:lnTo>
                                <a:pt x="42" y="16"/>
                              </a:lnTo>
                              <a:lnTo>
                                <a:pt x="44" y="24"/>
                              </a:lnTo>
                              <a:lnTo>
                                <a:pt x="42" y="34"/>
                              </a:lnTo>
                              <a:lnTo>
                                <a:pt x="38" y="42"/>
                              </a:lnTo>
                              <a:lnTo>
                                <a:pt x="32" y="46"/>
                              </a:lnTo>
                              <a:lnTo>
                                <a:pt x="22" y="48"/>
                              </a:lnTo>
                              <a:lnTo>
                                <a:pt x="22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Szabadkézi sokszög 6"/>
                      <wps:cNvSpPr>
                        <a:spLocks/>
                      </wps:cNvSpPr>
                      <wps:spPr bwMode="auto">
                        <a:xfrm>
                          <a:off x="4770437" y="5773738"/>
                          <a:ext cx="69850" cy="76200"/>
                        </a:xfrm>
                        <a:custGeom>
                          <a:avLst/>
                          <a:gdLst>
                            <a:gd name="T0" fmla="*/ 22 w 44"/>
                            <a:gd name="T1" fmla="*/ 48 h 48"/>
                            <a:gd name="T2" fmla="*/ 14 w 44"/>
                            <a:gd name="T3" fmla="*/ 46 h 48"/>
                            <a:gd name="T4" fmla="*/ 6 w 44"/>
                            <a:gd name="T5" fmla="*/ 42 h 48"/>
                            <a:gd name="T6" fmla="*/ 2 w 44"/>
                            <a:gd name="T7" fmla="*/ 34 h 48"/>
                            <a:gd name="T8" fmla="*/ 0 w 44"/>
                            <a:gd name="T9" fmla="*/ 24 h 48"/>
                            <a:gd name="T10" fmla="*/ 2 w 44"/>
                            <a:gd name="T11" fmla="*/ 16 h 48"/>
                            <a:gd name="T12" fmla="*/ 6 w 44"/>
                            <a:gd name="T13" fmla="*/ 8 h 48"/>
                            <a:gd name="T14" fmla="*/ 14 w 44"/>
                            <a:gd name="T15" fmla="*/ 2 h 48"/>
                            <a:gd name="T16" fmla="*/ 22 w 44"/>
                            <a:gd name="T17" fmla="*/ 0 h 48"/>
                            <a:gd name="T18" fmla="*/ 32 w 44"/>
                            <a:gd name="T19" fmla="*/ 2 h 48"/>
                            <a:gd name="T20" fmla="*/ 38 w 44"/>
                            <a:gd name="T21" fmla="*/ 8 h 48"/>
                            <a:gd name="T22" fmla="*/ 42 w 44"/>
                            <a:gd name="T23" fmla="*/ 16 h 48"/>
                            <a:gd name="T24" fmla="*/ 44 w 44"/>
                            <a:gd name="T25" fmla="*/ 24 h 48"/>
                            <a:gd name="T26" fmla="*/ 42 w 44"/>
                            <a:gd name="T27" fmla="*/ 34 h 48"/>
                            <a:gd name="T28" fmla="*/ 38 w 44"/>
                            <a:gd name="T29" fmla="*/ 42 h 48"/>
                            <a:gd name="T30" fmla="*/ 32 w 44"/>
                            <a:gd name="T31" fmla="*/ 46 h 48"/>
                            <a:gd name="T32" fmla="*/ 22 w 44"/>
                            <a:gd name="T33" fmla="*/ 48 h 48"/>
                            <a:gd name="T34" fmla="*/ 22 w 44"/>
                            <a:gd name="T35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4" h="48">
                              <a:moveTo>
                                <a:pt x="22" y="48"/>
                              </a:moveTo>
                              <a:lnTo>
                                <a:pt x="14" y="46"/>
                              </a:lnTo>
                              <a:lnTo>
                                <a:pt x="6" y="42"/>
                              </a:lnTo>
                              <a:lnTo>
                                <a:pt x="2" y="34"/>
                              </a:lnTo>
                              <a:lnTo>
                                <a:pt x="0" y="24"/>
                              </a:lnTo>
                              <a:lnTo>
                                <a:pt x="2" y="16"/>
                              </a:lnTo>
                              <a:lnTo>
                                <a:pt x="6" y="8"/>
                              </a:lnTo>
                              <a:lnTo>
                                <a:pt x="14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38" y="8"/>
                              </a:lnTo>
                              <a:lnTo>
                                <a:pt x="42" y="16"/>
                              </a:lnTo>
                              <a:lnTo>
                                <a:pt x="44" y="24"/>
                              </a:lnTo>
                              <a:lnTo>
                                <a:pt x="42" y="34"/>
                              </a:lnTo>
                              <a:lnTo>
                                <a:pt x="38" y="42"/>
                              </a:lnTo>
                              <a:lnTo>
                                <a:pt x="32" y="46"/>
                              </a:lnTo>
                              <a:lnTo>
                                <a:pt x="22" y="48"/>
                              </a:lnTo>
                              <a:lnTo>
                                <a:pt x="22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Szabadkézi sokszög 7"/>
                      <wps:cNvSpPr>
                        <a:spLocks/>
                      </wps:cNvSpPr>
                      <wps:spPr bwMode="auto">
                        <a:xfrm>
                          <a:off x="3432175" y="3563938"/>
                          <a:ext cx="149225" cy="158750"/>
                        </a:xfrm>
                        <a:custGeom>
                          <a:avLst/>
                          <a:gdLst>
                            <a:gd name="T0" fmla="*/ 48 w 94"/>
                            <a:gd name="T1" fmla="*/ 100 h 100"/>
                            <a:gd name="T2" fmla="*/ 66 w 94"/>
                            <a:gd name="T3" fmla="*/ 96 h 100"/>
                            <a:gd name="T4" fmla="*/ 82 w 94"/>
                            <a:gd name="T5" fmla="*/ 84 h 100"/>
                            <a:gd name="T6" fmla="*/ 92 w 94"/>
                            <a:gd name="T7" fmla="*/ 70 h 100"/>
                            <a:gd name="T8" fmla="*/ 94 w 94"/>
                            <a:gd name="T9" fmla="*/ 50 h 100"/>
                            <a:gd name="T10" fmla="*/ 92 w 94"/>
                            <a:gd name="T11" fmla="*/ 30 h 100"/>
                            <a:gd name="T12" fmla="*/ 82 w 94"/>
                            <a:gd name="T13" fmla="*/ 16 h 100"/>
                            <a:gd name="T14" fmla="*/ 66 w 94"/>
                            <a:gd name="T15" fmla="*/ 4 h 100"/>
                            <a:gd name="T16" fmla="*/ 48 w 94"/>
                            <a:gd name="T17" fmla="*/ 0 h 100"/>
                            <a:gd name="T18" fmla="*/ 38 w 94"/>
                            <a:gd name="T19" fmla="*/ 2 h 100"/>
                            <a:gd name="T20" fmla="*/ 30 w 94"/>
                            <a:gd name="T21" fmla="*/ 4 h 100"/>
                            <a:gd name="T22" fmla="*/ 22 w 94"/>
                            <a:gd name="T23" fmla="*/ 8 h 100"/>
                            <a:gd name="T24" fmla="*/ 14 w 94"/>
                            <a:gd name="T25" fmla="*/ 16 h 100"/>
                            <a:gd name="T26" fmla="*/ 8 w 94"/>
                            <a:gd name="T27" fmla="*/ 22 h 100"/>
                            <a:gd name="T28" fmla="*/ 4 w 94"/>
                            <a:gd name="T29" fmla="*/ 30 h 100"/>
                            <a:gd name="T30" fmla="*/ 2 w 94"/>
                            <a:gd name="T31" fmla="*/ 40 h 100"/>
                            <a:gd name="T32" fmla="*/ 0 w 94"/>
                            <a:gd name="T33" fmla="*/ 50 h 100"/>
                            <a:gd name="T34" fmla="*/ 2 w 94"/>
                            <a:gd name="T35" fmla="*/ 62 h 100"/>
                            <a:gd name="T36" fmla="*/ 4 w 94"/>
                            <a:gd name="T37" fmla="*/ 70 h 100"/>
                            <a:gd name="T38" fmla="*/ 8 w 94"/>
                            <a:gd name="T39" fmla="*/ 78 h 100"/>
                            <a:gd name="T40" fmla="*/ 14 w 94"/>
                            <a:gd name="T41" fmla="*/ 84 h 100"/>
                            <a:gd name="T42" fmla="*/ 22 w 94"/>
                            <a:gd name="T43" fmla="*/ 92 h 100"/>
                            <a:gd name="T44" fmla="*/ 30 w 94"/>
                            <a:gd name="T45" fmla="*/ 96 h 100"/>
                            <a:gd name="T46" fmla="*/ 38 w 94"/>
                            <a:gd name="T47" fmla="*/ 98 h 100"/>
                            <a:gd name="T48" fmla="*/ 48 w 94"/>
                            <a:gd name="T49" fmla="*/ 100 h 100"/>
                            <a:gd name="T50" fmla="*/ 48 w 94"/>
                            <a:gd name="T51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4" h="100">
                              <a:moveTo>
                                <a:pt x="48" y="100"/>
                              </a:moveTo>
                              <a:lnTo>
                                <a:pt x="66" y="96"/>
                              </a:lnTo>
                              <a:lnTo>
                                <a:pt x="82" y="84"/>
                              </a:lnTo>
                              <a:lnTo>
                                <a:pt x="92" y="70"/>
                              </a:lnTo>
                              <a:lnTo>
                                <a:pt x="94" y="50"/>
                              </a:lnTo>
                              <a:lnTo>
                                <a:pt x="92" y="30"/>
                              </a:lnTo>
                              <a:lnTo>
                                <a:pt x="82" y="16"/>
                              </a:lnTo>
                              <a:lnTo>
                                <a:pt x="66" y="4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4"/>
                              </a:lnTo>
                              <a:lnTo>
                                <a:pt x="22" y="8"/>
                              </a:lnTo>
                              <a:lnTo>
                                <a:pt x="14" y="16"/>
                              </a:lnTo>
                              <a:lnTo>
                                <a:pt x="8" y="22"/>
                              </a:lnTo>
                              <a:lnTo>
                                <a:pt x="4" y="30"/>
                              </a:lnTo>
                              <a:lnTo>
                                <a:pt x="2" y="40"/>
                              </a:lnTo>
                              <a:lnTo>
                                <a:pt x="0" y="50"/>
                              </a:lnTo>
                              <a:lnTo>
                                <a:pt x="2" y="62"/>
                              </a:lnTo>
                              <a:lnTo>
                                <a:pt x="4" y="70"/>
                              </a:lnTo>
                              <a:lnTo>
                                <a:pt x="8" y="78"/>
                              </a:lnTo>
                              <a:lnTo>
                                <a:pt x="14" y="84"/>
                              </a:lnTo>
                              <a:lnTo>
                                <a:pt x="22" y="92"/>
                              </a:lnTo>
                              <a:lnTo>
                                <a:pt x="30" y="96"/>
                              </a:lnTo>
                              <a:lnTo>
                                <a:pt x="38" y="98"/>
                              </a:lnTo>
                              <a:lnTo>
                                <a:pt x="48" y="100"/>
                              </a:lnTo>
                              <a:lnTo>
                                <a:pt x="48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Szabadkézi sokszög 8"/>
                      <wps:cNvSpPr>
                        <a:spLocks/>
                      </wps:cNvSpPr>
                      <wps:spPr bwMode="auto">
                        <a:xfrm>
                          <a:off x="4286250" y="1835150"/>
                          <a:ext cx="123825" cy="158750"/>
                        </a:xfrm>
                        <a:custGeom>
                          <a:avLst/>
                          <a:gdLst>
                            <a:gd name="T0" fmla="*/ 38 w 78"/>
                            <a:gd name="T1" fmla="*/ 100 h 100"/>
                            <a:gd name="T2" fmla="*/ 54 w 78"/>
                            <a:gd name="T3" fmla="*/ 98 h 100"/>
                            <a:gd name="T4" fmla="*/ 66 w 78"/>
                            <a:gd name="T5" fmla="*/ 86 h 100"/>
                            <a:gd name="T6" fmla="*/ 74 w 78"/>
                            <a:gd name="T7" fmla="*/ 68 h 100"/>
                            <a:gd name="T8" fmla="*/ 78 w 78"/>
                            <a:gd name="T9" fmla="*/ 50 h 100"/>
                            <a:gd name="T10" fmla="*/ 74 w 78"/>
                            <a:gd name="T11" fmla="*/ 30 h 100"/>
                            <a:gd name="T12" fmla="*/ 66 w 78"/>
                            <a:gd name="T13" fmla="*/ 14 h 100"/>
                            <a:gd name="T14" fmla="*/ 54 w 78"/>
                            <a:gd name="T15" fmla="*/ 4 h 100"/>
                            <a:gd name="T16" fmla="*/ 38 w 78"/>
                            <a:gd name="T17" fmla="*/ 0 h 100"/>
                            <a:gd name="T18" fmla="*/ 24 w 78"/>
                            <a:gd name="T19" fmla="*/ 4 h 100"/>
                            <a:gd name="T20" fmla="*/ 10 w 78"/>
                            <a:gd name="T21" fmla="*/ 14 h 100"/>
                            <a:gd name="T22" fmla="*/ 2 w 78"/>
                            <a:gd name="T23" fmla="*/ 30 h 100"/>
                            <a:gd name="T24" fmla="*/ 0 w 78"/>
                            <a:gd name="T25" fmla="*/ 50 h 100"/>
                            <a:gd name="T26" fmla="*/ 2 w 78"/>
                            <a:gd name="T27" fmla="*/ 68 h 100"/>
                            <a:gd name="T28" fmla="*/ 10 w 78"/>
                            <a:gd name="T29" fmla="*/ 86 h 100"/>
                            <a:gd name="T30" fmla="*/ 24 w 78"/>
                            <a:gd name="T31" fmla="*/ 98 h 100"/>
                            <a:gd name="T32" fmla="*/ 38 w 78"/>
                            <a:gd name="T33" fmla="*/ 100 h 100"/>
                            <a:gd name="T34" fmla="*/ 38 w 78"/>
                            <a:gd name="T35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100">
                              <a:moveTo>
                                <a:pt x="38" y="100"/>
                              </a:moveTo>
                              <a:lnTo>
                                <a:pt x="54" y="98"/>
                              </a:lnTo>
                              <a:lnTo>
                                <a:pt x="66" y="86"/>
                              </a:lnTo>
                              <a:lnTo>
                                <a:pt x="74" y="68"/>
                              </a:lnTo>
                              <a:lnTo>
                                <a:pt x="78" y="50"/>
                              </a:lnTo>
                              <a:lnTo>
                                <a:pt x="74" y="30"/>
                              </a:lnTo>
                              <a:lnTo>
                                <a:pt x="66" y="14"/>
                              </a:lnTo>
                              <a:lnTo>
                                <a:pt x="54" y="4"/>
                              </a:lnTo>
                              <a:lnTo>
                                <a:pt x="38" y="0"/>
                              </a:lnTo>
                              <a:lnTo>
                                <a:pt x="24" y="4"/>
                              </a:lnTo>
                              <a:lnTo>
                                <a:pt x="10" y="14"/>
                              </a:lnTo>
                              <a:lnTo>
                                <a:pt x="2" y="30"/>
                              </a:lnTo>
                              <a:lnTo>
                                <a:pt x="0" y="50"/>
                              </a:lnTo>
                              <a:lnTo>
                                <a:pt x="2" y="68"/>
                              </a:lnTo>
                              <a:lnTo>
                                <a:pt x="10" y="86"/>
                              </a:lnTo>
                              <a:lnTo>
                                <a:pt x="24" y="98"/>
                              </a:lnTo>
                              <a:lnTo>
                                <a:pt x="38" y="100"/>
                              </a:lnTo>
                              <a:lnTo>
                                <a:pt x="38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Szabadkézi sokszög 9"/>
                      <wps:cNvSpPr>
                        <a:spLocks/>
                      </wps:cNvSpPr>
                      <wps:spPr bwMode="auto">
                        <a:xfrm>
                          <a:off x="4097337" y="2197100"/>
                          <a:ext cx="96837" cy="106363"/>
                        </a:xfrm>
                        <a:custGeom>
                          <a:avLst/>
                          <a:gdLst>
                            <a:gd name="T0" fmla="*/ 31 w 61"/>
                            <a:gd name="T1" fmla="*/ 67 h 67"/>
                            <a:gd name="T2" fmla="*/ 43 w 61"/>
                            <a:gd name="T3" fmla="*/ 64 h 67"/>
                            <a:gd name="T4" fmla="*/ 51 w 61"/>
                            <a:gd name="T5" fmla="*/ 58 h 67"/>
                            <a:gd name="T6" fmla="*/ 59 w 61"/>
                            <a:gd name="T7" fmla="*/ 48 h 67"/>
                            <a:gd name="T8" fmla="*/ 61 w 61"/>
                            <a:gd name="T9" fmla="*/ 34 h 67"/>
                            <a:gd name="T10" fmla="*/ 59 w 61"/>
                            <a:gd name="T11" fmla="*/ 20 h 67"/>
                            <a:gd name="T12" fmla="*/ 51 w 61"/>
                            <a:gd name="T13" fmla="*/ 10 h 67"/>
                            <a:gd name="T14" fmla="*/ 43 w 61"/>
                            <a:gd name="T15" fmla="*/ 4 h 67"/>
                            <a:gd name="T16" fmla="*/ 31 w 61"/>
                            <a:gd name="T17" fmla="*/ 0 h 67"/>
                            <a:gd name="T18" fmla="*/ 20 w 61"/>
                            <a:gd name="T19" fmla="*/ 4 h 67"/>
                            <a:gd name="T20" fmla="*/ 10 w 61"/>
                            <a:gd name="T21" fmla="*/ 10 h 67"/>
                            <a:gd name="T22" fmla="*/ 4 w 61"/>
                            <a:gd name="T23" fmla="*/ 20 h 67"/>
                            <a:gd name="T24" fmla="*/ 0 w 61"/>
                            <a:gd name="T25" fmla="*/ 34 h 67"/>
                            <a:gd name="T26" fmla="*/ 4 w 61"/>
                            <a:gd name="T27" fmla="*/ 48 h 67"/>
                            <a:gd name="T28" fmla="*/ 10 w 61"/>
                            <a:gd name="T29" fmla="*/ 58 h 67"/>
                            <a:gd name="T30" fmla="*/ 20 w 61"/>
                            <a:gd name="T31" fmla="*/ 64 h 67"/>
                            <a:gd name="T32" fmla="*/ 31 w 61"/>
                            <a:gd name="T33" fmla="*/ 67 h 67"/>
                            <a:gd name="T34" fmla="*/ 31 w 61"/>
                            <a:gd name="T3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" h="67">
                              <a:moveTo>
                                <a:pt x="31" y="67"/>
                              </a:moveTo>
                              <a:lnTo>
                                <a:pt x="43" y="64"/>
                              </a:lnTo>
                              <a:lnTo>
                                <a:pt x="51" y="58"/>
                              </a:lnTo>
                              <a:lnTo>
                                <a:pt x="59" y="48"/>
                              </a:lnTo>
                              <a:lnTo>
                                <a:pt x="61" y="34"/>
                              </a:lnTo>
                              <a:lnTo>
                                <a:pt x="59" y="20"/>
                              </a:lnTo>
                              <a:lnTo>
                                <a:pt x="51" y="10"/>
                              </a:lnTo>
                              <a:lnTo>
                                <a:pt x="43" y="4"/>
                              </a:lnTo>
                              <a:lnTo>
                                <a:pt x="31" y="0"/>
                              </a:lnTo>
                              <a:lnTo>
                                <a:pt x="20" y="4"/>
                              </a:lnTo>
                              <a:lnTo>
                                <a:pt x="10" y="10"/>
                              </a:lnTo>
                              <a:lnTo>
                                <a:pt x="4" y="20"/>
                              </a:lnTo>
                              <a:lnTo>
                                <a:pt x="0" y="34"/>
                              </a:lnTo>
                              <a:lnTo>
                                <a:pt x="4" y="48"/>
                              </a:lnTo>
                              <a:lnTo>
                                <a:pt x="10" y="58"/>
                              </a:lnTo>
                              <a:lnTo>
                                <a:pt x="20" y="64"/>
                              </a:lnTo>
                              <a:lnTo>
                                <a:pt x="31" y="67"/>
                              </a:lnTo>
                              <a:lnTo>
                                <a:pt x="31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Szabadkézi sokszög 10"/>
                      <wps:cNvSpPr>
                        <a:spLocks/>
                      </wps:cNvSpPr>
                      <wps:spPr bwMode="auto">
                        <a:xfrm>
                          <a:off x="3173412" y="5057775"/>
                          <a:ext cx="123825" cy="133350"/>
                        </a:xfrm>
                        <a:custGeom>
                          <a:avLst/>
                          <a:gdLst>
                            <a:gd name="T0" fmla="*/ 40 w 78"/>
                            <a:gd name="T1" fmla="*/ 84 h 84"/>
                            <a:gd name="T2" fmla="*/ 54 w 78"/>
                            <a:gd name="T3" fmla="*/ 80 h 84"/>
                            <a:gd name="T4" fmla="*/ 68 w 78"/>
                            <a:gd name="T5" fmla="*/ 72 h 84"/>
                            <a:gd name="T6" fmla="*/ 76 w 78"/>
                            <a:gd name="T7" fmla="*/ 58 h 84"/>
                            <a:gd name="T8" fmla="*/ 78 w 78"/>
                            <a:gd name="T9" fmla="*/ 44 h 84"/>
                            <a:gd name="T10" fmla="*/ 76 w 78"/>
                            <a:gd name="T11" fmla="*/ 26 h 84"/>
                            <a:gd name="T12" fmla="*/ 68 w 78"/>
                            <a:gd name="T13" fmla="*/ 12 h 84"/>
                            <a:gd name="T14" fmla="*/ 54 w 78"/>
                            <a:gd name="T15" fmla="*/ 4 h 84"/>
                            <a:gd name="T16" fmla="*/ 40 w 78"/>
                            <a:gd name="T17" fmla="*/ 0 h 84"/>
                            <a:gd name="T18" fmla="*/ 24 w 78"/>
                            <a:gd name="T19" fmla="*/ 4 h 84"/>
                            <a:gd name="T20" fmla="*/ 12 w 78"/>
                            <a:gd name="T21" fmla="*/ 12 h 84"/>
                            <a:gd name="T22" fmla="*/ 4 w 78"/>
                            <a:gd name="T23" fmla="*/ 26 h 84"/>
                            <a:gd name="T24" fmla="*/ 0 w 78"/>
                            <a:gd name="T25" fmla="*/ 44 h 84"/>
                            <a:gd name="T26" fmla="*/ 4 w 78"/>
                            <a:gd name="T27" fmla="*/ 58 h 84"/>
                            <a:gd name="T28" fmla="*/ 12 w 78"/>
                            <a:gd name="T29" fmla="*/ 72 h 84"/>
                            <a:gd name="T30" fmla="*/ 24 w 78"/>
                            <a:gd name="T31" fmla="*/ 80 h 84"/>
                            <a:gd name="T32" fmla="*/ 40 w 78"/>
                            <a:gd name="T33" fmla="*/ 84 h 84"/>
                            <a:gd name="T34" fmla="*/ 40 w 78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8" y="72"/>
                              </a:lnTo>
                              <a:lnTo>
                                <a:pt x="76" y="58"/>
                              </a:lnTo>
                              <a:lnTo>
                                <a:pt x="78" y="44"/>
                              </a:lnTo>
                              <a:lnTo>
                                <a:pt x="76" y="26"/>
                              </a:lnTo>
                              <a:lnTo>
                                <a:pt x="68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4" y="26"/>
                              </a:lnTo>
                              <a:lnTo>
                                <a:pt x="0" y="44"/>
                              </a:lnTo>
                              <a:lnTo>
                                <a:pt x="4" y="58"/>
                              </a:lnTo>
                              <a:lnTo>
                                <a:pt x="12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Szabadkézi sokszög 11"/>
                      <wps:cNvSpPr>
                        <a:spLocks/>
                      </wps:cNvSpPr>
                      <wps:spPr bwMode="auto">
                        <a:xfrm>
                          <a:off x="4264025" y="3795713"/>
                          <a:ext cx="149225" cy="157163"/>
                        </a:xfrm>
                        <a:custGeom>
                          <a:avLst/>
                          <a:gdLst>
                            <a:gd name="T0" fmla="*/ 48 w 94"/>
                            <a:gd name="T1" fmla="*/ 99 h 99"/>
                            <a:gd name="T2" fmla="*/ 64 w 94"/>
                            <a:gd name="T3" fmla="*/ 95 h 99"/>
                            <a:gd name="T4" fmla="*/ 80 w 94"/>
                            <a:gd name="T5" fmla="*/ 83 h 99"/>
                            <a:gd name="T6" fmla="*/ 90 w 94"/>
                            <a:gd name="T7" fmla="*/ 67 h 99"/>
                            <a:gd name="T8" fmla="*/ 94 w 94"/>
                            <a:gd name="T9" fmla="*/ 47 h 99"/>
                            <a:gd name="T10" fmla="*/ 90 w 94"/>
                            <a:gd name="T11" fmla="*/ 29 h 99"/>
                            <a:gd name="T12" fmla="*/ 80 w 94"/>
                            <a:gd name="T13" fmla="*/ 12 h 99"/>
                            <a:gd name="T14" fmla="*/ 64 w 94"/>
                            <a:gd name="T15" fmla="*/ 2 h 99"/>
                            <a:gd name="T16" fmla="*/ 48 w 94"/>
                            <a:gd name="T17" fmla="*/ 0 h 99"/>
                            <a:gd name="T18" fmla="*/ 38 w 94"/>
                            <a:gd name="T19" fmla="*/ 2 h 99"/>
                            <a:gd name="T20" fmla="*/ 30 w 94"/>
                            <a:gd name="T21" fmla="*/ 2 h 99"/>
                            <a:gd name="T22" fmla="*/ 20 w 94"/>
                            <a:gd name="T23" fmla="*/ 8 h 99"/>
                            <a:gd name="T24" fmla="*/ 14 w 94"/>
                            <a:gd name="T25" fmla="*/ 12 h 99"/>
                            <a:gd name="T26" fmla="*/ 8 w 94"/>
                            <a:gd name="T27" fmla="*/ 22 h 99"/>
                            <a:gd name="T28" fmla="*/ 2 w 94"/>
                            <a:gd name="T29" fmla="*/ 29 h 99"/>
                            <a:gd name="T30" fmla="*/ 0 w 94"/>
                            <a:gd name="T31" fmla="*/ 37 h 99"/>
                            <a:gd name="T32" fmla="*/ 0 w 94"/>
                            <a:gd name="T33" fmla="*/ 47 h 99"/>
                            <a:gd name="T34" fmla="*/ 0 w 94"/>
                            <a:gd name="T35" fmla="*/ 57 h 99"/>
                            <a:gd name="T36" fmla="*/ 2 w 94"/>
                            <a:gd name="T37" fmla="*/ 67 h 99"/>
                            <a:gd name="T38" fmla="*/ 8 w 94"/>
                            <a:gd name="T39" fmla="*/ 77 h 99"/>
                            <a:gd name="T40" fmla="*/ 14 w 94"/>
                            <a:gd name="T41" fmla="*/ 83 h 99"/>
                            <a:gd name="T42" fmla="*/ 20 w 94"/>
                            <a:gd name="T43" fmla="*/ 91 h 99"/>
                            <a:gd name="T44" fmla="*/ 30 w 94"/>
                            <a:gd name="T45" fmla="*/ 95 h 99"/>
                            <a:gd name="T46" fmla="*/ 38 w 94"/>
                            <a:gd name="T47" fmla="*/ 97 h 99"/>
                            <a:gd name="T48" fmla="*/ 48 w 94"/>
                            <a:gd name="T49" fmla="*/ 99 h 99"/>
                            <a:gd name="T50" fmla="*/ 48 w 94"/>
                            <a:gd name="T51" fmla="*/ 99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4" h="99">
                              <a:moveTo>
                                <a:pt x="48" y="99"/>
                              </a:moveTo>
                              <a:lnTo>
                                <a:pt x="64" y="95"/>
                              </a:lnTo>
                              <a:lnTo>
                                <a:pt x="80" y="83"/>
                              </a:lnTo>
                              <a:lnTo>
                                <a:pt x="90" y="67"/>
                              </a:lnTo>
                              <a:lnTo>
                                <a:pt x="94" y="47"/>
                              </a:lnTo>
                              <a:lnTo>
                                <a:pt x="90" y="29"/>
                              </a:lnTo>
                              <a:lnTo>
                                <a:pt x="80" y="12"/>
                              </a:lnTo>
                              <a:lnTo>
                                <a:pt x="64" y="2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2"/>
                              </a:lnTo>
                              <a:lnTo>
                                <a:pt x="20" y="8"/>
                              </a:lnTo>
                              <a:lnTo>
                                <a:pt x="14" y="12"/>
                              </a:lnTo>
                              <a:lnTo>
                                <a:pt x="8" y="22"/>
                              </a:lnTo>
                              <a:lnTo>
                                <a:pt x="2" y="29"/>
                              </a:lnTo>
                              <a:lnTo>
                                <a:pt x="0" y="37"/>
                              </a:lnTo>
                              <a:lnTo>
                                <a:pt x="0" y="47"/>
                              </a:lnTo>
                              <a:lnTo>
                                <a:pt x="0" y="57"/>
                              </a:lnTo>
                              <a:lnTo>
                                <a:pt x="2" y="67"/>
                              </a:lnTo>
                              <a:lnTo>
                                <a:pt x="8" y="77"/>
                              </a:lnTo>
                              <a:lnTo>
                                <a:pt x="14" y="83"/>
                              </a:lnTo>
                              <a:lnTo>
                                <a:pt x="20" y="91"/>
                              </a:lnTo>
                              <a:lnTo>
                                <a:pt x="30" y="95"/>
                              </a:lnTo>
                              <a:lnTo>
                                <a:pt x="38" y="97"/>
                              </a:lnTo>
                              <a:lnTo>
                                <a:pt x="48" y="99"/>
                              </a:lnTo>
                              <a:lnTo>
                                <a:pt x="48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Szabadkézi sokszög 12"/>
                      <wps:cNvSpPr>
                        <a:spLocks/>
                      </wps:cNvSpPr>
                      <wps:spPr bwMode="auto">
                        <a:xfrm>
                          <a:off x="3192462" y="5545138"/>
                          <a:ext cx="123825" cy="133350"/>
                        </a:xfrm>
                        <a:custGeom>
                          <a:avLst/>
                          <a:gdLst>
                            <a:gd name="T0" fmla="*/ 40 w 78"/>
                            <a:gd name="T1" fmla="*/ 84 h 84"/>
                            <a:gd name="T2" fmla="*/ 54 w 78"/>
                            <a:gd name="T3" fmla="*/ 80 h 84"/>
                            <a:gd name="T4" fmla="*/ 66 w 78"/>
                            <a:gd name="T5" fmla="*/ 72 h 84"/>
                            <a:gd name="T6" fmla="*/ 74 w 78"/>
                            <a:gd name="T7" fmla="*/ 58 h 84"/>
                            <a:gd name="T8" fmla="*/ 78 w 78"/>
                            <a:gd name="T9" fmla="*/ 42 h 84"/>
                            <a:gd name="T10" fmla="*/ 74 w 78"/>
                            <a:gd name="T11" fmla="*/ 26 h 84"/>
                            <a:gd name="T12" fmla="*/ 66 w 78"/>
                            <a:gd name="T13" fmla="*/ 12 h 84"/>
                            <a:gd name="T14" fmla="*/ 54 w 78"/>
                            <a:gd name="T15" fmla="*/ 4 h 84"/>
                            <a:gd name="T16" fmla="*/ 40 w 78"/>
                            <a:gd name="T17" fmla="*/ 0 h 84"/>
                            <a:gd name="T18" fmla="*/ 24 w 78"/>
                            <a:gd name="T19" fmla="*/ 4 h 84"/>
                            <a:gd name="T20" fmla="*/ 10 w 78"/>
                            <a:gd name="T21" fmla="*/ 12 h 84"/>
                            <a:gd name="T22" fmla="*/ 2 w 78"/>
                            <a:gd name="T23" fmla="*/ 26 h 84"/>
                            <a:gd name="T24" fmla="*/ 0 w 78"/>
                            <a:gd name="T25" fmla="*/ 42 h 84"/>
                            <a:gd name="T26" fmla="*/ 2 w 78"/>
                            <a:gd name="T27" fmla="*/ 58 h 84"/>
                            <a:gd name="T28" fmla="*/ 10 w 78"/>
                            <a:gd name="T29" fmla="*/ 72 h 84"/>
                            <a:gd name="T30" fmla="*/ 24 w 78"/>
                            <a:gd name="T31" fmla="*/ 80 h 84"/>
                            <a:gd name="T32" fmla="*/ 40 w 78"/>
                            <a:gd name="T33" fmla="*/ 84 h 84"/>
                            <a:gd name="T34" fmla="*/ 40 w 78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6" y="72"/>
                              </a:lnTo>
                              <a:lnTo>
                                <a:pt x="74" y="58"/>
                              </a:lnTo>
                              <a:lnTo>
                                <a:pt x="78" y="42"/>
                              </a:lnTo>
                              <a:lnTo>
                                <a:pt x="74" y="26"/>
                              </a:lnTo>
                              <a:lnTo>
                                <a:pt x="66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0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10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Szabadkézi sokszög 13"/>
                      <wps:cNvSpPr>
                        <a:spLocks/>
                      </wps:cNvSpPr>
                      <wps:spPr bwMode="auto">
                        <a:xfrm>
                          <a:off x="4467225" y="4411663"/>
                          <a:ext cx="96837" cy="133350"/>
                        </a:xfrm>
                        <a:custGeom>
                          <a:avLst/>
                          <a:gdLst>
                            <a:gd name="T0" fmla="*/ 29 w 61"/>
                            <a:gd name="T1" fmla="*/ 84 h 84"/>
                            <a:gd name="T2" fmla="*/ 41 w 61"/>
                            <a:gd name="T3" fmla="*/ 80 h 84"/>
                            <a:gd name="T4" fmla="*/ 51 w 61"/>
                            <a:gd name="T5" fmla="*/ 72 h 84"/>
                            <a:gd name="T6" fmla="*/ 57 w 61"/>
                            <a:gd name="T7" fmla="*/ 58 h 84"/>
                            <a:gd name="T8" fmla="*/ 61 w 61"/>
                            <a:gd name="T9" fmla="*/ 42 h 84"/>
                            <a:gd name="T10" fmla="*/ 57 w 61"/>
                            <a:gd name="T11" fmla="*/ 26 h 84"/>
                            <a:gd name="T12" fmla="*/ 51 w 61"/>
                            <a:gd name="T13" fmla="*/ 12 h 84"/>
                            <a:gd name="T14" fmla="*/ 41 w 61"/>
                            <a:gd name="T15" fmla="*/ 4 h 84"/>
                            <a:gd name="T16" fmla="*/ 29 w 61"/>
                            <a:gd name="T17" fmla="*/ 0 h 84"/>
                            <a:gd name="T18" fmla="*/ 18 w 61"/>
                            <a:gd name="T19" fmla="*/ 4 h 84"/>
                            <a:gd name="T20" fmla="*/ 8 w 61"/>
                            <a:gd name="T21" fmla="*/ 12 h 84"/>
                            <a:gd name="T22" fmla="*/ 2 w 61"/>
                            <a:gd name="T23" fmla="*/ 26 h 84"/>
                            <a:gd name="T24" fmla="*/ 0 w 61"/>
                            <a:gd name="T25" fmla="*/ 42 h 84"/>
                            <a:gd name="T26" fmla="*/ 2 w 61"/>
                            <a:gd name="T27" fmla="*/ 58 h 84"/>
                            <a:gd name="T28" fmla="*/ 8 w 61"/>
                            <a:gd name="T29" fmla="*/ 72 h 84"/>
                            <a:gd name="T30" fmla="*/ 18 w 61"/>
                            <a:gd name="T31" fmla="*/ 80 h 84"/>
                            <a:gd name="T32" fmla="*/ 29 w 61"/>
                            <a:gd name="T33" fmla="*/ 84 h 84"/>
                            <a:gd name="T34" fmla="*/ 29 w 61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" h="84">
                              <a:moveTo>
                                <a:pt x="29" y="84"/>
                              </a:moveTo>
                              <a:lnTo>
                                <a:pt x="41" y="80"/>
                              </a:lnTo>
                              <a:lnTo>
                                <a:pt x="51" y="72"/>
                              </a:lnTo>
                              <a:lnTo>
                                <a:pt x="57" y="58"/>
                              </a:lnTo>
                              <a:lnTo>
                                <a:pt x="61" y="42"/>
                              </a:lnTo>
                              <a:lnTo>
                                <a:pt x="57" y="26"/>
                              </a:lnTo>
                              <a:lnTo>
                                <a:pt x="51" y="12"/>
                              </a:lnTo>
                              <a:lnTo>
                                <a:pt x="41" y="4"/>
                              </a:lnTo>
                              <a:lnTo>
                                <a:pt x="29" y="0"/>
                              </a:lnTo>
                              <a:lnTo>
                                <a:pt x="18" y="4"/>
                              </a:lnTo>
                              <a:lnTo>
                                <a:pt x="8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8" y="72"/>
                              </a:lnTo>
                              <a:lnTo>
                                <a:pt x="18" y="80"/>
                              </a:lnTo>
                              <a:lnTo>
                                <a:pt x="29" y="84"/>
                              </a:lnTo>
                              <a:lnTo>
                                <a:pt x="29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Szabadkézi sokszög 14"/>
                      <wps:cNvSpPr>
                        <a:spLocks/>
                      </wps:cNvSpPr>
                      <wps:spPr bwMode="auto">
                        <a:xfrm>
                          <a:off x="3833812" y="5481638"/>
                          <a:ext cx="152400" cy="152400"/>
                        </a:xfrm>
                        <a:custGeom>
                          <a:avLst/>
                          <a:gdLst>
                            <a:gd name="T0" fmla="*/ 6 w 96"/>
                            <a:gd name="T1" fmla="*/ 20 h 96"/>
                            <a:gd name="T2" fmla="*/ 0 w 96"/>
                            <a:gd name="T3" fmla="*/ 36 h 96"/>
                            <a:gd name="T4" fmla="*/ 0 w 96"/>
                            <a:gd name="T5" fmla="*/ 56 h 96"/>
                            <a:gd name="T6" fmla="*/ 6 w 96"/>
                            <a:gd name="T7" fmla="*/ 74 h 96"/>
                            <a:gd name="T8" fmla="*/ 20 w 96"/>
                            <a:gd name="T9" fmla="*/ 86 h 96"/>
                            <a:gd name="T10" fmla="*/ 38 w 96"/>
                            <a:gd name="T11" fmla="*/ 96 h 96"/>
                            <a:gd name="T12" fmla="*/ 56 w 96"/>
                            <a:gd name="T13" fmla="*/ 96 h 96"/>
                            <a:gd name="T14" fmla="*/ 76 w 96"/>
                            <a:gd name="T15" fmla="*/ 90 h 96"/>
                            <a:gd name="T16" fmla="*/ 88 w 96"/>
                            <a:gd name="T17" fmla="*/ 78 h 96"/>
                            <a:gd name="T18" fmla="*/ 92 w 96"/>
                            <a:gd name="T19" fmla="*/ 70 h 96"/>
                            <a:gd name="T20" fmla="*/ 96 w 96"/>
                            <a:gd name="T21" fmla="*/ 60 h 96"/>
                            <a:gd name="T22" fmla="*/ 96 w 96"/>
                            <a:gd name="T23" fmla="*/ 52 h 96"/>
                            <a:gd name="T24" fmla="*/ 96 w 96"/>
                            <a:gd name="T25" fmla="*/ 42 h 96"/>
                            <a:gd name="T26" fmla="*/ 94 w 96"/>
                            <a:gd name="T27" fmla="*/ 34 h 96"/>
                            <a:gd name="T28" fmla="*/ 90 w 96"/>
                            <a:gd name="T29" fmla="*/ 24 h 96"/>
                            <a:gd name="T30" fmla="*/ 82 w 96"/>
                            <a:gd name="T31" fmla="*/ 18 h 96"/>
                            <a:gd name="T32" fmla="*/ 74 w 96"/>
                            <a:gd name="T33" fmla="*/ 10 h 96"/>
                            <a:gd name="T34" fmla="*/ 66 w 96"/>
                            <a:gd name="T35" fmla="*/ 6 h 96"/>
                            <a:gd name="T36" fmla="*/ 58 w 96"/>
                            <a:gd name="T37" fmla="*/ 2 h 96"/>
                            <a:gd name="T38" fmla="*/ 48 w 96"/>
                            <a:gd name="T39" fmla="*/ 0 h 96"/>
                            <a:gd name="T40" fmla="*/ 38 w 96"/>
                            <a:gd name="T41" fmla="*/ 2 h 96"/>
                            <a:gd name="T42" fmla="*/ 30 w 96"/>
                            <a:gd name="T43" fmla="*/ 4 h 96"/>
                            <a:gd name="T44" fmla="*/ 20 w 96"/>
                            <a:gd name="T45" fmla="*/ 6 h 96"/>
                            <a:gd name="T46" fmla="*/ 14 w 96"/>
                            <a:gd name="T47" fmla="*/ 14 h 96"/>
                            <a:gd name="T48" fmla="*/ 6 w 96"/>
                            <a:gd name="T49" fmla="*/ 20 h 96"/>
                            <a:gd name="T50" fmla="*/ 6 w 96"/>
                            <a:gd name="T5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6" y="20"/>
                              </a:moveTo>
                              <a:lnTo>
                                <a:pt x="0" y="36"/>
                              </a:lnTo>
                              <a:lnTo>
                                <a:pt x="0" y="56"/>
                              </a:lnTo>
                              <a:lnTo>
                                <a:pt x="6" y="74"/>
                              </a:lnTo>
                              <a:lnTo>
                                <a:pt x="20" y="86"/>
                              </a:lnTo>
                              <a:lnTo>
                                <a:pt x="38" y="96"/>
                              </a:lnTo>
                              <a:lnTo>
                                <a:pt x="56" y="96"/>
                              </a:lnTo>
                              <a:lnTo>
                                <a:pt x="76" y="90"/>
                              </a:lnTo>
                              <a:lnTo>
                                <a:pt x="88" y="78"/>
                              </a:lnTo>
                              <a:lnTo>
                                <a:pt x="92" y="70"/>
                              </a:lnTo>
                              <a:lnTo>
                                <a:pt x="96" y="60"/>
                              </a:lnTo>
                              <a:lnTo>
                                <a:pt x="96" y="52"/>
                              </a:lnTo>
                              <a:lnTo>
                                <a:pt x="96" y="42"/>
                              </a:lnTo>
                              <a:lnTo>
                                <a:pt x="94" y="34"/>
                              </a:lnTo>
                              <a:lnTo>
                                <a:pt x="90" y="24"/>
                              </a:lnTo>
                              <a:lnTo>
                                <a:pt x="82" y="18"/>
                              </a:lnTo>
                              <a:lnTo>
                                <a:pt x="74" y="10"/>
                              </a:lnTo>
                              <a:lnTo>
                                <a:pt x="66" y="6"/>
                              </a:lnTo>
                              <a:lnTo>
                                <a:pt x="58" y="2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4"/>
                              </a:lnTo>
                              <a:lnTo>
                                <a:pt x="20" y="6"/>
                              </a:lnTo>
                              <a:lnTo>
                                <a:pt x="14" y="14"/>
                              </a:lnTo>
                              <a:lnTo>
                                <a:pt x="6" y="20"/>
                              </a:lnTo>
                              <a:lnTo>
                                <a:pt x="6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Szabadkézi sokszög 15"/>
                      <wps:cNvSpPr>
                        <a:spLocks/>
                      </wps:cNvSpPr>
                      <wps:spPr bwMode="auto">
                        <a:xfrm>
                          <a:off x="4751387" y="7178675"/>
                          <a:ext cx="147637" cy="139700"/>
                        </a:xfrm>
                        <a:custGeom>
                          <a:avLst/>
                          <a:gdLst>
                            <a:gd name="T0" fmla="*/ 8 w 93"/>
                            <a:gd name="T1" fmla="*/ 14 h 88"/>
                            <a:gd name="T2" fmla="*/ 0 w 93"/>
                            <a:gd name="T3" fmla="*/ 28 h 88"/>
                            <a:gd name="T4" fmla="*/ 4 w 93"/>
                            <a:gd name="T5" fmla="*/ 46 h 88"/>
                            <a:gd name="T6" fmla="*/ 12 w 93"/>
                            <a:gd name="T7" fmla="*/ 62 h 88"/>
                            <a:gd name="T8" fmla="*/ 26 w 93"/>
                            <a:gd name="T9" fmla="*/ 76 h 88"/>
                            <a:gd name="T10" fmla="*/ 42 w 93"/>
                            <a:gd name="T11" fmla="*/ 84 h 88"/>
                            <a:gd name="T12" fmla="*/ 62 w 93"/>
                            <a:gd name="T13" fmla="*/ 88 h 88"/>
                            <a:gd name="T14" fmla="*/ 77 w 93"/>
                            <a:gd name="T15" fmla="*/ 82 h 88"/>
                            <a:gd name="T16" fmla="*/ 89 w 93"/>
                            <a:gd name="T17" fmla="*/ 72 h 88"/>
                            <a:gd name="T18" fmla="*/ 93 w 93"/>
                            <a:gd name="T19" fmla="*/ 58 h 88"/>
                            <a:gd name="T20" fmla="*/ 93 w 93"/>
                            <a:gd name="T21" fmla="*/ 42 h 88"/>
                            <a:gd name="T22" fmla="*/ 83 w 93"/>
                            <a:gd name="T23" fmla="*/ 26 h 88"/>
                            <a:gd name="T24" fmla="*/ 71 w 93"/>
                            <a:gd name="T25" fmla="*/ 12 h 88"/>
                            <a:gd name="T26" fmla="*/ 54 w 93"/>
                            <a:gd name="T27" fmla="*/ 4 h 88"/>
                            <a:gd name="T28" fmla="*/ 36 w 93"/>
                            <a:gd name="T29" fmla="*/ 0 h 88"/>
                            <a:gd name="T30" fmla="*/ 18 w 93"/>
                            <a:gd name="T31" fmla="*/ 4 h 88"/>
                            <a:gd name="T32" fmla="*/ 8 w 93"/>
                            <a:gd name="T33" fmla="*/ 14 h 88"/>
                            <a:gd name="T34" fmla="*/ 8 w 93"/>
                            <a:gd name="T35" fmla="*/ 14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3" h="88">
                              <a:moveTo>
                                <a:pt x="8" y="14"/>
                              </a:moveTo>
                              <a:lnTo>
                                <a:pt x="0" y="28"/>
                              </a:lnTo>
                              <a:lnTo>
                                <a:pt x="4" y="46"/>
                              </a:lnTo>
                              <a:lnTo>
                                <a:pt x="12" y="62"/>
                              </a:lnTo>
                              <a:lnTo>
                                <a:pt x="26" y="76"/>
                              </a:lnTo>
                              <a:lnTo>
                                <a:pt x="42" y="84"/>
                              </a:lnTo>
                              <a:lnTo>
                                <a:pt x="62" y="88"/>
                              </a:lnTo>
                              <a:lnTo>
                                <a:pt x="77" y="82"/>
                              </a:lnTo>
                              <a:lnTo>
                                <a:pt x="89" y="72"/>
                              </a:lnTo>
                              <a:lnTo>
                                <a:pt x="93" y="58"/>
                              </a:lnTo>
                              <a:lnTo>
                                <a:pt x="93" y="42"/>
                              </a:lnTo>
                              <a:lnTo>
                                <a:pt x="83" y="26"/>
                              </a:lnTo>
                              <a:lnTo>
                                <a:pt x="71" y="12"/>
                              </a:lnTo>
                              <a:lnTo>
                                <a:pt x="54" y="4"/>
                              </a:lnTo>
                              <a:lnTo>
                                <a:pt x="36" y="0"/>
                              </a:lnTo>
                              <a:lnTo>
                                <a:pt x="18" y="4"/>
                              </a:lnTo>
                              <a:lnTo>
                                <a:pt x="8" y="14"/>
                              </a:lnTo>
                              <a:lnTo>
                                <a:pt x="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Szabadkézi sokszög 16"/>
                      <wps:cNvSpPr>
                        <a:spLocks/>
                      </wps:cNvSpPr>
                      <wps:spPr bwMode="auto">
                        <a:xfrm>
                          <a:off x="4621212" y="6840538"/>
                          <a:ext cx="101600" cy="96838"/>
                        </a:xfrm>
                        <a:custGeom>
                          <a:avLst/>
                          <a:gdLst>
                            <a:gd name="T0" fmla="*/ 4 w 64"/>
                            <a:gd name="T1" fmla="*/ 12 h 61"/>
                            <a:gd name="T2" fmla="*/ 0 w 64"/>
                            <a:gd name="T3" fmla="*/ 22 h 61"/>
                            <a:gd name="T4" fmla="*/ 0 w 64"/>
                            <a:gd name="T5" fmla="*/ 34 h 61"/>
                            <a:gd name="T6" fmla="*/ 4 w 64"/>
                            <a:gd name="T7" fmla="*/ 46 h 61"/>
                            <a:gd name="T8" fmla="*/ 14 w 64"/>
                            <a:gd name="T9" fmla="*/ 55 h 61"/>
                            <a:gd name="T10" fmla="*/ 26 w 64"/>
                            <a:gd name="T11" fmla="*/ 59 h 61"/>
                            <a:gd name="T12" fmla="*/ 38 w 64"/>
                            <a:gd name="T13" fmla="*/ 61 h 61"/>
                            <a:gd name="T14" fmla="*/ 50 w 64"/>
                            <a:gd name="T15" fmla="*/ 57 h 61"/>
                            <a:gd name="T16" fmla="*/ 58 w 64"/>
                            <a:gd name="T17" fmla="*/ 49 h 61"/>
                            <a:gd name="T18" fmla="*/ 64 w 64"/>
                            <a:gd name="T19" fmla="*/ 38 h 61"/>
                            <a:gd name="T20" fmla="*/ 64 w 64"/>
                            <a:gd name="T21" fmla="*/ 26 h 61"/>
                            <a:gd name="T22" fmla="*/ 60 w 64"/>
                            <a:gd name="T23" fmla="*/ 16 h 61"/>
                            <a:gd name="T24" fmla="*/ 50 w 64"/>
                            <a:gd name="T25" fmla="*/ 6 h 61"/>
                            <a:gd name="T26" fmla="*/ 36 w 64"/>
                            <a:gd name="T27" fmla="*/ 0 h 61"/>
                            <a:gd name="T28" fmla="*/ 24 w 64"/>
                            <a:gd name="T29" fmla="*/ 0 h 61"/>
                            <a:gd name="T30" fmla="*/ 14 w 64"/>
                            <a:gd name="T31" fmla="*/ 2 h 61"/>
                            <a:gd name="T32" fmla="*/ 4 w 64"/>
                            <a:gd name="T33" fmla="*/ 12 h 61"/>
                            <a:gd name="T34" fmla="*/ 4 w 64"/>
                            <a:gd name="T35" fmla="*/ 12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61">
                              <a:moveTo>
                                <a:pt x="4" y="12"/>
                              </a:moveTo>
                              <a:lnTo>
                                <a:pt x="0" y="22"/>
                              </a:lnTo>
                              <a:lnTo>
                                <a:pt x="0" y="34"/>
                              </a:lnTo>
                              <a:lnTo>
                                <a:pt x="4" y="46"/>
                              </a:lnTo>
                              <a:lnTo>
                                <a:pt x="14" y="55"/>
                              </a:lnTo>
                              <a:lnTo>
                                <a:pt x="26" y="59"/>
                              </a:lnTo>
                              <a:lnTo>
                                <a:pt x="38" y="61"/>
                              </a:lnTo>
                              <a:lnTo>
                                <a:pt x="50" y="57"/>
                              </a:lnTo>
                              <a:lnTo>
                                <a:pt x="58" y="49"/>
                              </a:lnTo>
                              <a:lnTo>
                                <a:pt x="64" y="38"/>
                              </a:lnTo>
                              <a:lnTo>
                                <a:pt x="64" y="26"/>
                              </a:lnTo>
                              <a:lnTo>
                                <a:pt x="60" y="16"/>
                              </a:lnTo>
                              <a:lnTo>
                                <a:pt x="50" y="6"/>
                              </a:lnTo>
                              <a:lnTo>
                                <a:pt x="36" y="0"/>
                              </a:lnTo>
                              <a:lnTo>
                                <a:pt x="24" y="0"/>
                              </a:lnTo>
                              <a:lnTo>
                                <a:pt x="14" y="2"/>
                              </a:lnTo>
                              <a:lnTo>
                                <a:pt x="4" y="12"/>
                              </a:lnTo>
                              <a:lnTo>
                                <a:pt x="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Szabadkézi sokszög 17"/>
                      <wps:cNvSpPr>
                        <a:spLocks/>
                      </wps:cNvSpPr>
                      <wps:spPr bwMode="auto">
                        <a:xfrm>
                          <a:off x="2800350" y="4411663"/>
                          <a:ext cx="127000" cy="127000"/>
                        </a:xfrm>
                        <a:custGeom>
                          <a:avLst/>
                          <a:gdLst>
                            <a:gd name="T0" fmla="*/ 6 w 80"/>
                            <a:gd name="T1" fmla="*/ 18 h 80"/>
                            <a:gd name="T2" fmla="*/ 0 w 80"/>
                            <a:gd name="T3" fmla="*/ 30 h 80"/>
                            <a:gd name="T4" fmla="*/ 0 w 80"/>
                            <a:gd name="T5" fmla="*/ 46 h 80"/>
                            <a:gd name="T6" fmla="*/ 6 w 80"/>
                            <a:gd name="T7" fmla="*/ 60 h 80"/>
                            <a:gd name="T8" fmla="*/ 16 w 80"/>
                            <a:gd name="T9" fmla="*/ 72 h 80"/>
                            <a:gd name="T10" fmla="*/ 32 w 80"/>
                            <a:gd name="T11" fmla="*/ 80 h 80"/>
                            <a:gd name="T12" fmla="*/ 48 w 80"/>
                            <a:gd name="T13" fmla="*/ 80 h 80"/>
                            <a:gd name="T14" fmla="*/ 62 w 80"/>
                            <a:gd name="T15" fmla="*/ 76 h 80"/>
                            <a:gd name="T16" fmla="*/ 74 w 80"/>
                            <a:gd name="T17" fmla="*/ 66 h 80"/>
                            <a:gd name="T18" fmla="*/ 80 w 80"/>
                            <a:gd name="T19" fmla="*/ 50 h 80"/>
                            <a:gd name="T20" fmla="*/ 80 w 80"/>
                            <a:gd name="T21" fmla="*/ 36 h 80"/>
                            <a:gd name="T22" fmla="*/ 74 w 80"/>
                            <a:gd name="T23" fmla="*/ 20 h 80"/>
                            <a:gd name="T24" fmla="*/ 62 w 80"/>
                            <a:gd name="T25" fmla="*/ 8 h 80"/>
                            <a:gd name="T26" fmla="*/ 48 w 80"/>
                            <a:gd name="T27" fmla="*/ 2 h 80"/>
                            <a:gd name="T28" fmla="*/ 32 w 80"/>
                            <a:gd name="T29" fmla="*/ 0 h 80"/>
                            <a:gd name="T30" fmla="*/ 18 w 80"/>
                            <a:gd name="T31" fmla="*/ 6 h 80"/>
                            <a:gd name="T32" fmla="*/ 6 w 80"/>
                            <a:gd name="T33" fmla="*/ 18 h 80"/>
                            <a:gd name="T34" fmla="*/ 6 w 80"/>
                            <a:gd name="T35" fmla="*/ 18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6" y="18"/>
                              </a:moveTo>
                              <a:lnTo>
                                <a:pt x="0" y="30"/>
                              </a:lnTo>
                              <a:lnTo>
                                <a:pt x="0" y="46"/>
                              </a:lnTo>
                              <a:lnTo>
                                <a:pt x="6" y="60"/>
                              </a:lnTo>
                              <a:lnTo>
                                <a:pt x="16" y="72"/>
                              </a:lnTo>
                              <a:lnTo>
                                <a:pt x="32" y="80"/>
                              </a:lnTo>
                              <a:lnTo>
                                <a:pt x="48" y="80"/>
                              </a:lnTo>
                              <a:lnTo>
                                <a:pt x="62" y="76"/>
                              </a:lnTo>
                              <a:lnTo>
                                <a:pt x="74" y="66"/>
                              </a:lnTo>
                              <a:lnTo>
                                <a:pt x="80" y="50"/>
                              </a:lnTo>
                              <a:lnTo>
                                <a:pt x="80" y="36"/>
                              </a:lnTo>
                              <a:lnTo>
                                <a:pt x="74" y="20"/>
                              </a:lnTo>
                              <a:lnTo>
                                <a:pt x="62" y="8"/>
                              </a:lnTo>
                              <a:lnTo>
                                <a:pt x="48" y="2"/>
                              </a:lnTo>
                              <a:lnTo>
                                <a:pt x="32" y="0"/>
                              </a:lnTo>
                              <a:lnTo>
                                <a:pt x="18" y="6"/>
                              </a:lnTo>
                              <a:lnTo>
                                <a:pt x="6" y="18"/>
                              </a:lnTo>
                              <a:lnTo>
                                <a:pt x="6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Szabadkézi sokszög 18"/>
                      <wps:cNvSpPr>
                        <a:spLocks/>
                      </wps:cNvSpPr>
                      <wps:spPr bwMode="auto">
                        <a:xfrm>
                          <a:off x="3163887" y="6026150"/>
                          <a:ext cx="155575" cy="152400"/>
                        </a:xfrm>
                        <a:custGeom>
                          <a:avLst/>
                          <a:gdLst>
                            <a:gd name="T0" fmla="*/ 8 w 98"/>
                            <a:gd name="T1" fmla="*/ 20 h 96"/>
                            <a:gd name="T2" fmla="*/ 0 w 98"/>
                            <a:gd name="T3" fmla="*/ 36 h 96"/>
                            <a:gd name="T4" fmla="*/ 0 w 98"/>
                            <a:gd name="T5" fmla="*/ 56 h 96"/>
                            <a:gd name="T6" fmla="*/ 8 w 98"/>
                            <a:gd name="T7" fmla="*/ 72 h 96"/>
                            <a:gd name="T8" fmla="*/ 22 w 98"/>
                            <a:gd name="T9" fmla="*/ 86 h 96"/>
                            <a:gd name="T10" fmla="*/ 38 w 98"/>
                            <a:gd name="T11" fmla="*/ 94 h 96"/>
                            <a:gd name="T12" fmla="*/ 58 w 98"/>
                            <a:gd name="T13" fmla="*/ 96 h 96"/>
                            <a:gd name="T14" fmla="*/ 76 w 98"/>
                            <a:gd name="T15" fmla="*/ 90 h 96"/>
                            <a:gd name="T16" fmla="*/ 88 w 98"/>
                            <a:gd name="T17" fmla="*/ 78 h 96"/>
                            <a:gd name="T18" fmla="*/ 92 w 98"/>
                            <a:gd name="T19" fmla="*/ 68 h 96"/>
                            <a:gd name="T20" fmla="*/ 96 w 98"/>
                            <a:gd name="T21" fmla="*/ 62 h 96"/>
                            <a:gd name="T22" fmla="*/ 98 w 98"/>
                            <a:gd name="T23" fmla="*/ 50 h 96"/>
                            <a:gd name="T24" fmla="*/ 98 w 98"/>
                            <a:gd name="T25" fmla="*/ 42 h 96"/>
                            <a:gd name="T26" fmla="*/ 94 w 98"/>
                            <a:gd name="T27" fmla="*/ 32 h 96"/>
                            <a:gd name="T28" fmla="*/ 90 w 98"/>
                            <a:gd name="T29" fmla="*/ 24 h 96"/>
                            <a:gd name="T30" fmla="*/ 84 w 98"/>
                            <a:gd name="T31" fmla="*/ 16 h 96"/>
                            <a:gd name="T32" fmla="*/ 76 w 98"/>
                            <a:gd name="T33" fmla="*/ 10 h 96"/>
                            <a:gd name="T34" fmla="*/ 68 w 98"/>
                            <a:gd name="T35" fmla="*/ 6 h 96"/>
                            <a:gd name="T36" fmla="*/ 60 w 98"/>
                            <a:gd name="T37" fmla="*/ 2 h 96"/>
                            <a:gd name="T38" fmla="*/ 48 w 98"/>
                            <a:gd name="T39" fmla="*/ 0 h 96"/>
                            <a:gd name="T40" fmla="*/ 40 w 98"/>
                            <a:gd name="T41" fmla="*/ 0 h 96"/>
                            <a:gd name="T42" fmla="*/ 30 w 98"/>
                            <a:gd name="T43" fmla="*/ 2 h 96"/>
                            <a:gd name="T44" fmla="*/ 20 w 98"/>
                            <a:gd name="T45" fmla="*/ 6 h 96"/>
                            <a:gd name="T46" fmla="*/ 14 w 98"/>
                            <a:gd name="T47" fmla="*/ 12 h 96"/>
                            <a:gd name="T48" fmla="*/ 8 w 98"/>
                            <a:gd name="T49" fmla="*/ 20 h 96"/>
                            <a:gd name="T50" fmla="*/ 8 w 98"/>
                            <a:gd name="T5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8" h="96">
                              <a:moveTo>
                                <a:pt x="8" y="20"/>
                              </a:moveTo>
                              <a:lnTo>
                                <a:pt x="0" y="36"/>
                              </a:lnTo>
                              <a:lnTo>
                                <a:pt x="0" y="56"/>
                              </a:lnTo>
                              <a:lnTo>
                                <a:pt x="8" y="72"/>
                              </a:lnTo>
                              <a:lnTo>
                                <a:pt x="22" y="86"/>
                              </a:lnTo>
                              <a:lnTo>
                                <a:pt x="38" y="94"/>
                              </a:lnTo>
                              <a:lnTo>
                                <a:pt x="58" y="96"/>
                              </a:lnTo>
                              <a:lnTo>
                                <a:pt x="76" y="90"/>
                              </a:lnTo>
                              <a:lnTo>
                                <a:pt x="88" y="78"/>
                              </a:lnTo>
                              <a:lnTo>
                                <a:pt x="92" y="68"/>
                              </a:lnTo>
                              <a:lnTo>
                                <a:pt x="96" y="62"/>
                              </a:lnTo>
                              <a:lnTo>
                                <a:pt x="98" y="50"/>
                              </a:lnTo>
                              <a:lnTo>
                                <a:pt x="98" y="42"/>
                              </a:lnTo>
                              <a:lnTo>
                                <a:pt x="94" y="32"/>
                              </a:lnTo>
                              <a:lnTo>
                                <a:pt x="90" y="24"/>
                              </a:lnTo>
                              <a:lnTo>
                                <a:pt x="84" y="16"/>
                              </a:lnTo>
                              <a:lnTo>
                                <a:pt x="76" y="10"/>
                              </a:lnTo>
                              <a:lnTo>
                                <a:pt x="68" y="6"/>
                              </a:lnTo>
                              <a:lnTo>
                                <a:pt x="60" y="2"/>
                              </a:lnTo>
                              <a:lnTo>
                                <a:pt x="48" y="0"/>
                              </a:lnTo>
                              <a:lnTo>
                                <a:pt x="40" y="0"/>
                              </a:lnTo>
                              <a:lnTo>
                                <a:pt x="30" y="2"/>
                              </a:lnTo>
                              <a:lnTo>
                                <a:pt x="20" y="6"/>
                              </a:lnTo>
                              <a:lnTo>
                                <a:pt x="14" y="12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Szabadkézi sokszög 19"/>
                      <wps:cNvSpPr>
                        <a:spLocks/>
                      </wps:cNvSpPr>
                      <wps:spPr bwMode="auto">
                        <a:xfrm>
                          <a:off x="2392362" y="4146550"/>
                          <a:ext cx="130175" cy="127000"/>
                        </a:xfrm>
                        <a:custGeom>
                          <a:avLst/>
                          <a:gdLst>
                            <a:gd name="T0" fmla="*/ 6 w 82"/>
                            <a:gd name="T1" fmla="*/ 16 h 80"/>
                            <a:gd name="T2" fmla="*/ 0 w 82"/>
                            <a:gd name="T3" fmla="*/ 30 h 80"/>
                            <a:gd name="T4" fmla="*/ 0 w 82"/>
                            <a:gd name="T5" fmla="*/ 44 h 80"/>
                            <a:gd name="T6" fmla="*/ 6 w 82"/>
                            <a:gd name="T7" fmla="*/ 58 h 80"/>
                            <a:gd name="T8" fmla="*/ 18 w 82"/>
                            <a:gd name="T9" fmla="*/ 72 h 80"/>
                            <a:gd name="T10" fmla="*/ 34 w 82"/>
                            <a:gd name="T11" fmla="*/ 78 h 80"/>
                            <a:gd name="T12" fmla="*/ 48 w 82"/>
                            <a:gd name="T13" fmla="*/ 80 h 80"/>
                            <a:gd name="T14" fmla="*/ 64 w 82"/>
                            <a:gd name="T15" fmla="*/ 74 h 80"/>
                            <a:gd name="T16" fmla="*/ 74 w 82"/>
                            <a:gd name="T17" fmla="*/ 64 h 80"/>
                            <a:gd name="T18" fmla="*/ 80 w 82"/>
                            <a:gd name="T19" fmla="*/ 48 h 80"/>
                            <a:gd name="T20" fmla="*/ 82 w 82"/>
                            <a:gd name="T21" fmla="*/ 34 h 80"/>
                            <a:gd name="T22" fmla="*/ 74 w 82"/>
                            <a:gd name="T23" fmla="*/ 20 h 80"/>
                            <a:gd name="T24" fmla="*/ 64 w 82"/>
                            <a:gd name="T25" fmla="*/ 8 h 80"/>
                            <a:gd name="T26" fmla="*/ 48 w 82"/>
                            <a:gd name="T27" fmla="*/ 0 h 80"/>
                            <a:gd name="T28" fmla="*/ 32 w 82"/>
                            <a:gd name="T29" fmla="*/ 0 h 80"/>
                            <a:gd name="T30" fmla="*/ 18 w 82"/>
                            <a:gd name="T31" fmla="*/ 4 h 80"/>
                            <a:gd name="T32" fmla="*/ 6 w 82"/>
                            <a:gd name="T33" fmla="*/ 16 h 80"/>
                            <a:gd name="T34" fmla="*/ 6 w 82"/>
                            <a:gd name="T35" fmla="*/ 16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2" h="80">
                              <a:moveTo>
                                <a:pt x="6" y="16"/>
                              </a:moveTo>
                              <a:lnTo>
                                <a:pt x="0" y="30"/>
                              </a:lnTo>
                              <a:lnTo>
                                <a:pt x="0" y="44"/>
                              </a:lnTo>
                              <a:lnTo>
                                <a:pt x="6" y="58"/>
                              </a:lnTo>
                              <a:lnTo>
                                <a:pt x="18" y="72"/>
                              </a:lnTo>
                              <a:lnTo>
                                <a:pt x="34" y="78"/>
                              </a:lnTo>
                              <a:lnTo>
                                <a:pt x="48" y="80"/>
                              </a:lnTo>
                              <a:lnTo>
                                <a:pt x="64" y="74"/>
                              </a:lnTo>
                              <a:lnTo>
                                <a:pt x="74" y="64"/>
                              </a:lnTo>
                              <a:lnTo>
                                <a:pt x="80" y="48"/>
                              </a:lnTo>
                              <a:lnTo>
                                <a:pt x="82" y="34"/>
                              </a:lnTo>
                              <a:lnTo>
                                <a:pt x="74" y="20"/>
                              </a:lnTo>
                              <a:lnTo>
                                <a:pt x="64" y="8"/>
                              </a:lnTo>
                              <a:lnTo>
                                <a:pt x="48" y="0"/>
                              </a:lnTo>
                              <a:lnTo>
                                <a:pt x="32" y="0"/>
                              </a:lnTo>
                              <a:lnTo>
                                <a:pt x="18" y="4"/>
                              </a:lnTo>
                              <a:lnTo>
                                <a:pt x="6" y="16"/>
                              </a:lnTo>
                              <a:lnTo>
                                <a:pt x="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Szabadkézi sokszög 20"/>
                      <wps:cNvSpPr>
                        <a:spLocks/>
                      </wps:cNvSpPr>
                      <wps:spPr bwMode="auto">
                        <a:xfrm>
                          <a:off x="2586037" y="5840413"/>
                          <a:ext cx="119062" cy="109538"/>
                        </a:xfrm>
                        <a:custGeom>
                          <a:avLst/>
                          <a:gdLst>
                            <a:gd name="T0" fmla="*/ 4 w 75"/>
                            <a:gd name="T1" fmla="*/ 10 h 69"/>
                            <a:gd name="T2" fmla="*/ 0 w 75"/>
                            <a:gd name="T3" fmla="*/ 22 h 69"/>
                            <a:gd name="T4" fmla="*/ 2 w 75"/>
                            <a:gd name="T5" fmla="*/ 33 h 69"/>
                            <a:gd name="T6" fmla="*/ 10 w 75"/>
                            <a:gd name="T7" fmla="*/ 47 h 69"/>
                            <a:gd name="T8" fmla="*/ 20 w 75"/>
                            <a:gd name="T9" fmla="*/ 59 h 69"/>
                            <a:gd name="T10" fmla="*/ 36 w 75"/>
                            <a:gd name="T11" fmla="*/ 65 h 69"/>
                            <a:gd name="T12" fmla="*/ 50 w 75"/>
                            <a:gd name="T13" fmla="*/ 69 h 69"/>
                            <a:gd name="T14" fmla="*/ 62 w 75"/>
                            <a:gd name="T15" fmla="*/ 65 h 69"/>
                            <a:gd name="T16" fmla="*/ 71 w 75"/>
                            <a:gd name="T17" fmla="*/ 57 h 69"/>
                            <a:gd name="T18" fmla="*/ 75 w 75"/>
                            <a:gd name="T19" fmla="*/ 45 h 69"/>
                            <a:gd name="T20" fmla="*/ 75 w 75"/>
                            <a:gd name="T21" fmla="*/ 33 h 69"/>
                            <a:gd name="T22" fmla="*/ 68 w 75"/>
                            <a:gd name="T23" fmla="*/ 22 h 69"/>
                            <a:gd name="T24" fmla="*/ 56 w 75"/>
                            <a:gd name="T25" fmla="*/ 8 h 69"/>
                            <a:gd name="T26" fmla="*/ 42 w 75"/>
                            <a:gd name="T27" fmla="*/ 2 h 69"/>
                            <a:gd name="T28" fmla="*/ 26 w 75"/>
                            <a:gd name="T29" fmla="*/ 0 h 69"/>
                            <a:gd name="T30" fmla="*/ 14 w 75"/>
                            <a:gd name="T31" fmla="*/ 2 h 69"/>
                            <a:gd name="T32" fmla="*/ 4 w 75"/>
                            <a:gd name="T33" fmla="*/ 10 h 69"/>
                            <a:gd name="T34" fmla="*/ 4 w 75"/>
                            <a:gd name="T35" fmla="*/ 1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5" h="69">
                              <a:moveTo>
                                <a:pt x="4" y="10"/>
                              </a:moveTo>
                              <a:lnTo>
                                <a:pt x="0" y="22"/>
                              </a:lnTo>
                              <a:lnTo>
                                <a:pt x="2" y="33"/>
                              </a:lnTo>
                              <a:lnTo>
                                <a:pt x="10" y="47"/>
                              </a:lnTo>
                              <a:lnTo>
                                <a:pt x="20" y="59"/>
                              </a:lnTo>
                              <a:lnTo>
                                <a:pt x="36" y="65"/>
                              </a:lnTo>
                              <a:lnTo>
                                <a:pt x="50" y="69"/>
                              </a:lnTo>
                              <a:lnTo>
                                <a:pt x="62" y="65"/>
                              </a:lnTo>
                              <a:lnTo>
                                <a:pt x="71" y="57"/>
                              </a:lnTo>
                              <a:lnTo>
                                <a:pt x="75" y="45"/>
                              </a:lnTo>
                              <a:lnTo>
                                <a:pt x="75" y="33"/>
                              </a:lnTo>
                              <a:lnTo>
                                <a:pt x="68" y="22"/>
                              </a:lnTo>
                              <a:lnTo>
                                <a:pt x="56" y="8"/>
                              </a:lnTo>
                              <a:lnTo>
                                <a:pt x="42" y="2"/>
                              </a:lnTo>
                              <a:lnTo>
                                <a:pt x="26" y="0"/>
                              </a:lnTo>
                              <a:lnTo>
                                <a:pt x="14" y="2"/>
                              </a:lnTo>
                              <a:lnTo>
                                <a:pt x="4" y="10"/>
                              </a:lnTo>
                              <a:lnTo>
                                <a:pt x="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Szabadkézi sokszög 21"/>
                      <wps:cNvSpPr>
                        <a:spLocks/>
                      </wps:cNvSpPr>
                      <wps:spPr bwMode="auto">
                        <a:xfrm>
                          <a:off x="1798637" y="3440113"/>
                          <a:ext cx="127000" cy="127000"/>
                        </a:xfrm>
                        <a:custGeom>
                          <a:avLst/>
                          <a:gdLst>
                            <a:gd name="T0" fmla="*/ 6 w 80"/>
                            <a:gd name="T1" fmla="*/ 16 h 80"/>
                            <a:gd name="T2" fmla="*/ 0 w 80"/>
                            <a:gd name="T3" fmla="*/ 30 h 80"/>
                            <a:gd name="T4" fmla="*/ 0 w 80"/>
                            <a:gd name="T5" fmla="*/ 46 h 80"/>
                            <a:gd name="T6" fmla="*/ 6 w 80"/>
                            <a:gd name="T7" fmla="*/ 60 h 80"/>
                            <a:gd name="T8" fmla="*/ 16 w 80"/>
                            <a:gd name="T9" fmla="*/ 70 h 80"/>
                            <a:gd name="T10" fmla="*/ 32 w 80"/>
                            <a:gd name="T11" fmla="*/ 78 h 80"/>
                            <a:gd name="T12" fmla="*/ 48 w 80"/>
                            <a:gd name="T13" fmla="*/ 80 h 80"/>
                            <a:gd name="T14" fmla="*/ 62 w 80"/>
                            <a:gd name="T15" fmla="*/ 74 h 80"/>
                            <a:gd name="T16" fmla="*/ 72 w 80"/>
                            <a:gd name="T17" fmla="*/ 64 h 80"/>
                            <a:gd name="T18" fmla="*/ 80 w 80"/>
                            <a:gd name="T19" fmla="*/ 50 h 80"/>
                            <a:gd name="T20" fmla="*/ 80 w 80"/>
                            <a:gd name="T21" fmla="*/ 34 h 80"/>
                            <a:gd name="T22" fmla="*/ 74 w 80"/>
                            <a:gd name="T23" fmla="*/ 20 h 80"/>
                            <a:gd name="T24" fmla="*/ 62 w 80"/>
                            <a:gd name="T25" fmla="*/ 8 h 80"/>
                            <a:gd name="T26" fmla="*/ 48 w 80"/>
                            <a:gd name="T27" fmla="*/ 0 h 80"/>
                            <a:gd name="T28" fmla="*/ 32 w 80"/>
                            <a:gd name="T29" fmla="*/ 0 h 80"/>
                            <a:gd name="T30" fmla="*/ 18 w 80"/>
                            <a:gd name="T31" fmla="*/ 6 h 80"/>
                            <a:gd name="T32" fmla="*/ 6 w 80"/>
                            <a:gd name="T33" fmla="*/ 16 h 80"/>
                            <a:gd name="T34" fmla="*/ 6 w 80"/>
                            <a:gd name="T35" fmla="*/ 16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6" y="16"/>
                              </a:moveTo>
                              <a:lnTo>
                                <a:pt x="0" y="30"/>
                              </a:lnTo>
                              <a:lnTo>
                                <a:pt x="0" y="46"/>
                              </a:lnTo>
                              <a:lnTo>
                                <a:pt x="6" y="60"/>
                              </a:lnTo>
                              <a:lnTo>
                                <a:pt x="16" y="70"/>
                              </a:lnTo>
                              <a:lnTo>
                                <a:pt x="32" y="78"/>
                              </a:lnTo>
                              <a:lnTo>
                                <a:pt x="48" y="80"/>
                              </a:lnTo>
                              <a:lnTo>
                                <a:pt x="62" y="74"/>
                              </a:lnTo>
                              <a:lnTo>
                                <a:pt x="72" y="64"/>
                              </a:lnTo>
                              <a:lnTo>
                                <a:pt x="80" y="50"/>
                              </a:lnTo>
                              <a:lnTo>
                                <a:pt x="80" y="34"/>
                              </a:lnTo>
                              <a:lnTo>
                                <a:pt x="74" y="20"/>
                              </a:lnTo>
                              <a:lnTo>
                                <a:pt x="62" y="8"/>
                              </a:lnTo>
                              <a:lnTo>
                                <a:pt x="48" y="0"/>
                              </a:lnTo>
                              <a:lnTo>
                                <a:pt x="32" y="0"/>
                              </a:lnTo>
                              <a:lnTo>
                                <a:pt x="18" y="6"/>
                              </a:lnTo>
                              <a:lnTo>
                                <a:pt x="6" y="16"/>
                              </a:lnTo>
                              <a:lnTo>
                                <a:pt x="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Szabadkézi sokszög 22"/>
                      <wps:cNvSpPr>
                        <a:spLocks/>
                      </wps:cNvSpPr>
                      <wps:spPr bwMode="auto">
                        <a:xfrm>
                          <a:off x="6311900" y="5802313"/>
                          <a:ext cx="550862" cy="503238"/>
                        </a:xfrm>
                        <a:custGeom>
                          <a:avLst/>
                          <a:gdLst>
                            <a:gd name="T0" fmla="*/ 164 w 347"/>
                            <a:gd name="T1" fmla="*/ 97 h 317"/>
                            <a:gd name="T2" fmla="*/ 158 w 347"/>
                            <a:gd name="T3" fmla="*/ 109 h 317"/>
                            <a:gd name="T4" fmla="*/ 168 w 347"/>
                            <a:gd name="T5" fmla="*/ 117 h 317"/>
                            <a:gd name="T6" fmla="*/ 182 w 347"/>
                            <a:gd name="T7" fmla="*/ 117 h 317"/>
                            <a:gd name="T8" fmla="*/ 190 w 347"/>
                            <a:gd name="T9" fmla="*/ 105 h 317"/>
                            <a:gd name="T10" fmla="*/ 184 w 347"/>
                            <a:gd name="T11" fmla="*/ 95 h 317"/>
                            <a:gd name="T12" fmla="*/ 265 w 347"/>
                            <a:gd name="T13" fmla="*/ 0 h 317"/>
                            <a:gd name="T14" fmla="*/ 261 w 347"/>
                            <a:gd name="T15" fmla="*/ 14 h 317"/>
                            <a:gd name="T16" fmla="*/ 249 w 347"/>
                            <a:gd name="T17" fmla="*/ 44 h 317"/>
                            <a:gd name="T18" fmla="*/ 237 w 347"/>
                            <a:gd name="T19" fmla="*/ 81 h 317"/>
                            <a:gd name="T20" fmla="*/ 225 w 347"/>
                            <a:gd name="T21" fmla="*/ 115 h 317"/>
                            <a:gd name="T22" fmla="*/ 214 w 347"/>
                            <a:gd name="T23" fmla="*/ 117 h 317"/>
                            <a:gd name="T24" fmla="*/ 204 w 347"/>
                            <a:gd name="T25" fmla="*/ 123 h 317"/>
                            <a:gd name="T26" fmla="*/ 212 w 347"/>
                            <a:gd name="T27" fmla="*/ 141 h 317"/>
                            <a:gd name="T28" fmla="*/ 225 w 347"/>
                            <a:gd name="T29" fmla="*/ 147 h 317"/>
                            <a:gd name="T30" fmla="*/ 347 w 347"/>
                            <a:gd name="T31" fmla="*/ 161 h 317"/>
                            <a:gd name="T32" fmla="*/ 231 w 347"/>
                            <a:gd name="T33" fmla="*/ 183 h 317"/>
                            <a:gd name="T34" fmla="*/ 227 w 347"/>
                            <a:gd name="T35" fmla="*/ 173 h 317"/>
                            <a:gd name="T36" fmla="*/ 216 w 347"/>
                            <a:gd name="T37" fmla="*/ 171 h 317"/>
                            <a:gd name="T38" fmla="*/ 210 w 347"/>
                            <a:gd name="T39" fmla="*/ 181 h 317"/>
                            <a:gd name="T40" fmla="*/ 208 w 347"/>
                            <a:gd name="T41" fmla="*/ 197 h 317"/>
                            <a:gd name="T42" fmla="*/ 220 w 347"/>
                            <a:gd name="T43" fmla="*/ 203 h 317"/>
                            <a:gd name="T44" fmla="*/ 237 w 347"/>
                            <a:gd name="T45" fmla="*/ 235 h 317"/>
                            <a:gd name="T46" fmla="*/ 253 w 347"/>
                            <a:gd name="T47" fmla="*/ 301 h 317"/>
                            <a:gd name="T48" fmla="*/ 253 w 347"/>
                            <a:gd name="T49" fmla="*/ 313 h 317"/>
                            <a:gd name="T50" fmla="*/ 239 w 347"/>
                            <a:gd name="T51" fmla="*/ 295 h 317"/>
                            <a:gd name="T52" fmla="*/ 218 w 347"/>
                            <a:gd name="T53" fmla="*/ 267 h 317"/>
                            <a:gd name="T54" fmla="*/ 194 w 347"/>
                            <a:gd name="T55" fmla="*/ 239 h 317"/>
                            <a:gd name="T56" fmla="*/ 188 w 347"/>
                            <a:gd name="T57" fmla="*/ 221 h 317"/>
                            <a:gd name="T58" fmla="*/ 192 w 347"/>
                            <a:gd name="T59" fmla="*/ 207 h 317"/>
                            <a:gd name="T60" fmla="*/ 176 w 347"/>
                            <a:gd name="T61" fmla="*/ 203 h 317"/>
                            <a:gd name="T62" fmla="*/ 162 w 347"/>
                            <a:gd name="T63" fmla="*/ 205 h 317"/>
                            <a:gd name="T64" fmla="*/ 162 w 347"/>
                            <a:gd name="T65" fmla="*/ 217 h 317"/>
                            <a:gd name="T66" fmla="*/ 166 w 347"/>
                            <a:gd name="T67" fmla="*/ 227 h 317"/>
                            <a:gd name="T68" fmla="*/ 156 w 347"/>
                            <a:gd name="T69" fmla="*/ 243 h 317"/>
                            <a:gd name="T70" fmla="*/ 132 w 347"/>
                            <a:gd name="T71" fmla="*/ 271 h 317"/>
                            <a:gd name="T72" fmla="*/ 106 w 347"/>
                            <a:gd name="T73" fmla="*/ 297 h 317"/>
                            <a:gd name="T74" fmla="*/ 90 w 347"/>
                            <a:gd name="T75" fmla="*/ 315 h 317"/>
                            <a:gd name="T76" fmla="*/ 90 w 347"/>
                            <a:gd name="T77" fmla="*/ 313 h 317"/>
                            <a:gd name="T78" fmla="*/ 98 w 347"/>
                            <a:gd name="T79" fmla="*/ 287 h 317"/>
                            <a:gd name="T80" fmla="*/ 110 w 347"/>
                            <a:gd name="T81" fmla="*/ 251 h 317"/>
                            <a:gd name="T82" fmla="*/ 122 w 347"/>
                            <a:gd name="T83" fmla="*/ 215 h 317"/>
                            <a:gd name="T84" fmla="*/ 132 w 347"/>
                            <a:gd name="T85" fmla="*/ 201 h 317"/>
                            <a:gd name="T86" fmla="*/ 146 w 347"/>
                            <a:gd name="T87" fmla="*/ 199 h 317"/>
                            <a:gd name="T88" fmla="*/ 146 w 347"/>
                            <a:gd name="T89" fmla="*/ 183 h 317"/>
                            <a:gd name="T90" fmla="*/ 136 w 347"/>
                            <a:gd name="T91" fmla="*/ 169 h 317"/>
                            <a:gd name="T92" fmla="*/ 126 w 347"/>
                            <a:gd name="T93" fmla="*/ 169 h 317"/>
                            <a:gd name="T94" fmla="*/ 120 w 347"/>
                            <a:gd name="T95" fmla="*/ 179 h 317"/>
                            <a:gd name="T96" fmla="*/ 0 w 347"/>
                            <a:gd name="T97" fmla="*/ 157 h 317"/>
                            <a:gd name="T98" fmla="*/ 120 w 347"/>
                            <a:gd name="T99" fmla="*/ 135 h 317"/>
                            <a:gd name="T100" fmla="*/ 126 w 347"/>
                            <a:gd name="T101" fmla="*/ 141 h 317"/>
                            <a:gd name="T102" fmla="*/ 136 w 347"/>
                            <a:gd name="T103" fmla="*/ 145 h 317"/>
                            <a:gd name="T104" fmla="*/ 142 w 347"/>
                            <a:gd name="T105" fmla="*/ 135 h 317"/>
                            <a:gd name="T106" fmla="*/ 146 w 347"/>
                            <a:gd name="T107" fmla="*/ 125 h 317"/>
                            <a:gd name="T108" fmla="*/ 140 w 347"/>
                            <a:gd name="T109" fmla="*/ 119 h 317"/>
                            <a:gd name="T110" fmla="*/ 124 w 347"/>
                            <a:gd name="T111" fmla="*/ 117 h 317"/>
                            <a:gd name="T112" fmla="*/ 114 w 347"/>
                            <a:gd name="T113" fmla="*/ 81 h 317"/>
                            <a:gd name="T114" fmla="*/ 102 w 347"/>
                            <a:gd name="T115" fmla="*/ 44 h 317"/>
                            <a:gd name="T116" fmla="*/ 94 w 347"/>
                            <a:gd name="T117" fmla="*/ 12 h 317"/>
                            <a:gd name="T118" fmla="*/ 90 w 347"/>
                            <a:gd name="T119" fmla="*/ 0 h 317"/>
                            <a:gd name="T120" fmla="*/ 166 w 347"/>
                            <a:gd name="T121" fmla="*/ 91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47" h="317">
                              <a:moveTo>
                                <a:pt x="166" y="91"/>
                              </a:moveTo>
                              <a:lnTo>
                                <a:pt x="164" y="97"/>
                              </a:lnTo>
                              <a:lnTo>
                                <a:pt x="160" y="101"/>
                              </a:lnTo>
                              <a:lnTo>
                                <a:pt x="158" y="109"/>
                              </a:lnTo>
                              <a:lnTo>
                                <a:pt x="162" y="115"/>
                              </a:lnTo>
                              <a:lnTo>
                                <a:pt x="168" y="117"/>
                              </a:lnTo>
                              <a:lnTo>
                                <a:pt x="176" y="117"/>
                              </a:lnTo>
                              <a:lnTo>
                                <a:pt x="182" y="117"/>
                              </a:lnTo>
                              <a:lnTo>
                                <a:pt x="188" y="113"/>
                              </a:lnTo>
                              <a:lnTo>
                                <a:pt x="190" y="105"/>
                              </a:lnTo>
                              <a:lnTo>
                                <a:pt x="188" y="99"/>
                              </a:lnTo>
                              <a:lnTo>
                                <a:pt x="184" y="95"/>
                              </a:lnTo>
                              <a:lnTo>
                                <a:pt x="182" y="89"/>
                              </a:lnTo>
                              <a:lnTo>
                                <a:pt x="265" y="0"/>
                              </a:lnTo>
                              <a:lnTo>
                                <a:pt x="265" y="4"/>
                              </a:lnTo>
                              <a:lnTo>
                                <a:pt x="261" y="14"/>
                              </a:lnTo>
                              <a:lnTo>
                                <a:pt x="255" y="26"/>
                              </a:lnTo>
                              <a:lnTo>
                                <a:pt x="249" y="44"/>
                              </a:lnTo>
                              <a:lnTo>
                                <a:pt x="243" y="61"/>
                              </a:lnTo>
                              <a:lnTo>
                                <a:pt x="237" y="81"/>
                              </a:lnTo>
                              <a:lnTo>
                                <a:pt x="231" y="99"/>
                              </a:lnTo>
                              <a:lnTo>
                                <a:pt x="225" y="115"/>
                              </a:lnTo>
                              <a:lnTo>
                                <a:pt x="222" y="117"/>
                              </a:lnTo>
                              <a:lnTo>
                                <a:pt x="214" y="117"/>
                              </a:lnTo>
                              <a:lnTo>
                                <a:pt x="208" y="119"/>
                              </a:lnTo>
                              <a:lnTo>
                                <a:pt x="204" y="123"/>
                              </a:lnTo>
                              <a:lnTo>
                                <a:pt x="208" y="133"/>
                              </a:lnTo>
                              <a:lnTo>
                                <a:pt x="212" y="141"/>
                              </a:lnTo>
                              <a:lnTo>
                                <a:pt x="216" y="149"/>
                              </a:lnTo>
                              <a:lnTo>
                                <a:pt x="225" y="147"/>
                              </a:lnTo>
                              <a:lnTo>
                                <a:pt x="235" y="133"/>
                              </a:lnTo>
                              <a:lnTo>
                                <a:pt x="347" y="161"/>
                              </a:lnTo>
                              <a:lnTo>
                                <a:pt x="235" y="187"/>
                              </a:lnTo>
                              <a:lnTo>
                                <a:pt x="231" y="183"/>
                              </a:lnTo>
                              <a:lnTo>
                                <a:pt x="229" y="177"/>
                              </a:lnTo>
                              <a:lnTo>
                                <a:pt x="227" y="173"/>
                              </a:lnTo>
                              <a:lnTo>
                                <a:pt x="223" y="169"/>
                              </a:lnTo>
                              <a:lnTo>
                                <a:pt x="216" y="171"/>
                              </a:lnTo>
                              <a:lnTo>
                                <a:pt x="212" y="175"/>
                              </a:lnTo>
                              <a:lnTo>
                                <a:pt x="210" y="181"/>
                              </a:lnTo>
                              <a:lnTo>
                                <a:pt x="206" y="189"/>
                              </a:lnTo>
                              <a:lnTo>
                                <a:pt x="208" y="197"/>
                              </a:lnTo>
                              <a:lnTo>
                                <a:pt x="214" y="201"/>
                              </a:lnTo>
                              <a:lnTo>
                                <a:pt x="220" y="203"/>
                              </a:lnTo>
                              <a:lnTo>
                                <a:pt x="227" y="203"/>
                              </a:lnTo>
                              <a:lnTo>
                                <a:pt x="237" y="235"/>
                              </a:lnTo>
                              <a:lnTo>
                                <a:pt x="245" y="271"/>
                              </a:lnTo>
                              <a:lnTo>
                                <a:pt x="253" y="301"/>
                              </a:lnTo>
                              <a:lnTo>
                                <a:pt x="255" y="315"/>
                              </a:lnTo>
                              <a:lnTo>
                                <a:pt x="253" y="313"/>
                              </a:lnTo>
                              <a:lnTo>
                                <a:pt x="247" y="305"/>
                              </a:lnTo>
                              <a:lnTo>
                                <a:pt x="239" y="295"/>
                              </a:lnTo>
                              <a:lnTo>
                                <a:pt x="229" y="281"/>
                              </a:lnTo>
                              <a:lnTo>
                                <a:pt x="218" y="267"/>
                              </a:lnTo>
                              <a:lnTo>
                                <a:pt x="206" y="253"/>
                              </a:lnTo>
                              <a:lnTo>
                                <a:pt x="194" y="239"/>
                              </a:lnTo>
                              <a:lnTo>
                                <a:pt x="184" y="229"/>
                              </a:lnTo>
                              <a:lnTo>
                                <a:pt x="188" y="221"/>
                              </a:lnTo>
                              <a:lnTo>
                                <a:pt x="192" y="213"/>
                              </a:lnTo>
                              <a:lnTo>
                                <a:pt x="192" y="207"/>
                              </a:lnTo>
                              <a:lnTo>
                                <a:pt x="184" y="203"/>
                              </a:lnTo>
                              <a:lnTo>
                                <a:pt x="176" y="203"/>
                              </a:lnTo>
                              <a:lnTo>
                                <a:pt x="168" y="203"/>
                              </a:lnTo>
                              <a:lnTo>
                                <a:pt x="162" y="205"/>
                              </a:lnTo>
                              <a:lnTo>
                                <a:pt x="160" y="213"/>
                              </a:lnTo>
                              <a:lnTo>
                                <a:pt x="162" y="217"/>
                              </a:lnTo>
                              <a:lnTo>
                                <a:pt x="166" y="221"/>
                              </a:lnTo>
                              <a:lnTo>
                                <a:pt x="166" y="227"/>
                              </a:lnTo>
                              <a:lnTo>
                                <a:pt x="166" y="233"/>
                              </a:lnTo>
                              <a:lnTo>
                                <a:pt x="156" y="243"/>
                              </a:lnTo>
                              <a:lnTo>
                                <a:pt x="144" y="257"/>
                              </a:lnTo>
                              <a:lnTo>
                                <a:pt x="132" y="271"/>
                              </a:lnTo>
                              <a:lnTo>
                                <a:pt x="118" y="285"/>
                              </a:lnTo>
                              <a:lnTo>
                                <a:pt x="106" y="297"/>
                              </a:lnTo>
                              <a:lnTo>
                                <a:pt x="98" y="307"/>
                              </a:lnTo>
                              <a:lnTo>
                                <a:pt x="90" y="315"/>
                              </a:lnTo>
                              <a:lnTo>
                                <a:pt x="88" y="317"/>
                              </a:lnTo>
                              <a:lnTo>
                                <a:pt x="90" y="313"/>
                              </a:lnTo>
                              <a:lnTo>
                                <a:pt x="92" y="303"/>
                              </a:lnTo>
                              <a:lnTo>
                                <a:pt x="98" y="287"/>
                              </a:lnTo>
                              <a:lnTo>
                                <a:pt x="104" y="271"/>
                              </a:lnTo>
                              <a:lnTo>
                                <a:pt x="110" y="251"/>
                              </a:lnTo>
                              <a:lnTo>
                                <a:pt x="116" y="233"/>
                              </a:lnTo>
                              <a:lnTo>
                                <a:pt x="122" y="215"/>
                              </a:lnTo>
                              <a:lnTo>
                                <a:pt x="126" y="203"/>
                              </a:lnTo>
                              <a:lnTo>
                                <a:pt x="132" y="201"/>
                              </a:lnTo>
                              <a:lnTo>
                                <a:pt x="140" y="201"/>
                              </a:lnTo>
                              <a:lnTo>
                                <a:pt x="146" y="199"/>
                              </a:lnTo>
                              <a:lnTo>
                                <a:pt x="148" y="191"/>
                              </a:lnTo>
                              <a:lnTo>
                                <a:pt x="146" y="183"/>
                              </a:lnTo>
                              <a:lnTo>
                                <a:pt x="142" y="175"/>
                              </a:lnTo>
                              <a:lnTo>
                                <a:pt x="136" y="169"/>
                              </a:lnTo>
                              <a:lnTo>
                                <a:pt x="130" y="165"/>
                              </a:lnTo>
                              <a:lnTo>
                                <a:pt x="126" y="169"/>
                              </a:lnTo>
                              <a:lnTo>
                                <a:pt x="122" y="173"/>
                              </a:lnTo>
                              <a:lnTo>
                                <a:pt x="120" y="179"/>
                              </a:lnTo>
                              <a:lnTo>
                                <a:pt x="118" y="183"/>
                              </a:lnTo>
                              <a:lnTo>
                                <a:pt x="0" y="157"/>
                              </a:lnTo>
                              <a:lnTo>
                                <a:pt x="118" y="129"/>
                              </a:lnTo>
                              <a:lnTo>
                                <a:pt x="120" y="135"/>
                              </a:lnTo>
                              <a:lnTo>
                                <a:pt x="122" y="139"/>
                              </a:lnTo>
                              <a:lnTo>
                                <a:pt x="126" y="141"/>
                              </a:lnTo>
                              <a:lnTo>
                                <a:pt x="130" y="145"/>
                              </a:lnTo>
                              <a:lnTo>
                                <a:pt x="136" y="145"/>
                              </a:lnTo>
                              <a:lnTo>
                                <a:pt x="140" y="141"/>
                              </a:lnTo>
                              <a:lnTo>
                                <a:pt x="142" y="135"/>
                              </a:lnTo>
                              <a:lnTo>
                                <a:pt x="144" y="131"/>
                              </a:lnTo>
                              <a:lnTo>
                                <a:pt x="146" y="125"/>
                              </a:lnTo>
                              <a:lnTo>
                                <a:pt x="144" y="121"/>
                              </a:lnTo>
                              <a:lnTo>
                                <a:pt x="140" y="119"/>
                              </a:lnTo>
                              <a:lnTo>
                                <a:pt x="138" y="117"/>
                              </a:lnTo>
                              <a:lnTo>
                                <a:pt x="124" y="117"/>
                              </a:lnTo>
                              <a:lnTo>
                                <a:pt x="118" y="101"/>
                              </a:lnTo>
                              <a:lnTo>
                                <a:pt x="114" y="81"/>
                              </a:lnTo>
                              <a:lnTo>
                                <a:pt x="108" y="63"/>
                              </a:lnTo>
                              <a:lnTo>
                                <a:pt x="102" y="44"/>
                              </a:lnTo>
                              <a:lnTo>
                                <a:pt x="98" y="26"/>
                              </a:lnTo>
                              <a:lnTo>
                                <a:pt x="94" y="12"/>
                              </a:lnTo>
                              <a:lnTo>
                                <a:pt x="92" y="2"/>
                              </a:lnTo>
                              <a:lnTo>
                                <a:pt x="90" y="0"/>
                              </a:lnTo>
                              <a:lnTo>
                                <a:pt x="166" y="91"/>
                              </a:lnTo>
                              <a:lnTo>
                                <a:pt x="166" y="9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Szabadkézi sokszög 23"/>
                      <wps:cNvSpPr>
                        <a:spLocks/>
                      </wps:cNvSpPr>
                      <wps:spPr bwMode="auto">
                        <a:xfrm>
                          <a:off x="5999162" y="6213475"/>
                          <a:ext cx="666750" cy="844550"/>
                        </a:xfrm>
                        <a:custGeom>
                          <a:avLst/>
                          <a:gdLst>
                            <a:gd name="T0" fmla="*/ 259 w 420"/>
                            <a:gd name="T1" fmla="*/ 54 h 532"/>
                            <a:gd name="T2" fmla="*/ 245 w 420"/>
                            <a:gd name="T3" fmla="*/ 127 h 532"/>
                            <a:gd name="T4" fmla="*/ 293 w 420"/>
                            <a:gd name="T5" fmla="*/ 104 h 532"/>
                            <a:gd name="T6" fmla="*/ 297 w 420"/>
                            <a:gd name="T7" fmla="*/ 165 h 532"/>
                            <a:gd name="T8" fmla="*/ 353 w 420"/>
                            <a:gd name="T9" fmla="*/ 114 h 532"/>
                            <a:gd name="T10" fmla="*/ 420 w 420"/>
                            <a:gd name="T11" fmla="*/ 133 h 532"/>
                            <a:gd name="T12" fmla="*/ 403 w 420"/>
                            <a:gd name="T13" fmla="*/ 207 h 532"/>
                            <a:gd name="T14" fmla="*/ 337 w 420"/>
                            <a:gd name="T15" fmla="*/ 229 h 532"/>
                            <a:gd name="T16" fmla="*/ 385 w 420"/>
                            <a:gd name="T17" fmla="*/ 261 h 532"/>
                            <a:gd name="T18" fmla="*/ 341 w 420"/>
                            <a:gd name="T19" fmla="*/ 299 h 532"/>
                            <a:gd name="T20" fmla="*/ 403 w 420"/>
                            <a:gd name="T21" fmla="*/ 317 h 532"/>
                            <a:gd name="T22" fmla="*/ 420 w 420"/>
                            <a:gd name="T23" fmla="*/ 397 h 532"/>
                            <a:gd name="T24" fmla="*/ 355 w 420"/>
                            <a:gd name="T25" fmla="*/ 417 h 532"/>
                            <a:gd name="T26" fmla="*/ 303 w 420"/>
                            <a:gd name="T27" fmla="*/ 363 h 532"/>
                            <a:gd name="T28" fmla="*/ 297 w 420"/>
                            <a:gd name="T29" fmla="*/ 425 h 532"/>
                            <a:gd name="T30" fmla="*/ 247 w 420"/>
                            <a:gd name="T31" fmla="*/ 399 h 532"/>
                            <a:gd name="T32" fmla="*/ 265 w 420"/>
                            <a:gd name="T33" fmla="*/ 476 h 532"/>
                            <a:gd name="T34" fmla="*/ 211 w 420"/>
                            <a:gd name="T35" fmla="*/ 532 h 532"/>
                            <a:gd name="T36" fmla="*/ 162 w 420"/>
                            <a:gd name="T37" fmla="*/ 480 h 532"/>
                            <a:gd name="T38" fmla="*/ 176 w 420"/>
                            <a:gd name="T39" fmla="*/ 403 h 532"/>
                            <a:gd name="T40" fmla="*/ 130 w 420"/>
                            <a:gd name="T41" fmla="*/ 425 h 532"/>
                            <a:gd name="T42" fmla="*/ 126 w 420"/>
                            <a:gd name="T43" fmla="*/ 367 h 532"/>
                            <a:gd name="T44" fmla="*/ 70 w 420"/>
                            <a:gd name="T45" fmla="*/ 417 h 532"/>
                            <a:gd name="T46" fmla="*/ 0 w 420"/>
                            <a:gd name="T47" fmla="*/ 399 h 532"/>
                            <a:gd name="T48" fmla="*/ 14 w 420"/>
                            <a:gd name="T49" fmla="*/ 325 h 532"/>
                            <a:gd name="T50" fmla="*/ 86 w 420"/>
                            <a:gd name="T51" fmla="*/ 301 h 532"/>
                            <a:gd name="T52" fmla="*/ 38 w 420"/>
                            <a:gd name="T53" fmla="*/ 267 h 532"/>
                            <a:gd name="T54" fmla="*/ 86 w 420"/>
                            <a:gd name="T55" fmla="*/ 235 h 532"/>
                            <a:gd name="T56" fmla="*/ 20 w 420"/>
                            <a:gd name="T57" fmla="*/ 213 h 532"/>
                            <a:gd name="T58" fmla="*/ 0 w 420"/>
                            <a:gd name="T59" fmla="*/ 135 h 532"/>
                            <a:gd name="T60" fmla="*/ 68 w 420"/>
                            <a:gd name="T61" fmla="*/ 116 h 532"/>
                            <a:gd name="T62" fmla="*/ 120 w 420"/>
                            <a:gd name="T63" fmla="*/ 165 h 532"/>
                            <a:gd name="T64" fmla="*/ 122 w 420"/>
                            <a:gd name="T65" fmla="*/ 104 h 532"/>
                            <a:gd name="T66" fmla="*/ 174 w 420"/>
                            <a:gd name="T67" fmla="*/ 131 h 532"/>
                            <a:gd name="T68" fmla="*/ 158 w 420"/>
                            <a:gd name="T69" fmla="*/ 58 h 532"/>
                            <a:gd name="T70" fmla="*/ 211 w 420"/>
                            <a:gd name="T71" fmla="*/ 0 h 532"/>
                            <a:gd name="T72" fmla="*/ 259 w 420"/>
                            <a:gd name="T73" fmla="*/ 54 h 532"/>
                            <a:gd name="T74" fmla="*/ 259 w 420"/>
                            <a:gd name="T75" fmla="*/ 54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20" h="532">
                              <a:moveTo>
                                <a:pt x="259" y="54"/>
                              </a:moveTo>
                              <a:lnTo>
                                <a:pt x="245" y="127"/>
                              </a:lnTo>
                              <a:lnTo>
                                <a:pt x="293" y="104"/>
                              </a:lnTo>
                              <a:lnTo>
                                <a:pt x="297" y="165"/>
                              </a:lnTo>
                              <a:lnTo>
                                <a:pt x="353" y="114"/>
                              </a:lnTo>
                              <a:lnTo>
                                <a:pt x="420" y="133"/>
                              </a:lnTo>
                              <a:lnTo>
                                <a:pt x="403" y="207"/>
                              </a:lnTo>
                              <a:lnTo>
                                <a:pt x="337" y="229"/>
                              </a:lnTo>
                              <a:lnTo>
                                <a:pt x="385" y="261"/>
                              </a:lnTo>
                              <a:lnTo>
                                <a:pt x="341" y="299"/>
                              </a:lnTo>
                              <a:lnTo>
                                <a:pt x="403" y="317"/>
                              </a:lnTo>
                              <a:lnTo>
                                <a:pt x="420" y="397"/>
                              </a:lnTo>
                              <a:lnTo>
                                <a:pt x="355" y="417"/>
                              </a:lnTo>
                              <a:lnTo>
                                <a:pt x="303" y="363"/>
                              </a:lnTo>
                              <a:lnTo>
                                <a:pt x="297" y="425"/>
                              </a:lnTo>
                              <a:lnTo>
                                <a:pt x="247" y="399"/>
                              </a:lnTo>
                              <a:lnTo>
                                <a:pt x="265" y="476"/>
                              </a:lnTo>
                              <a:lnTo>
                                <a:pt x="211" y="532"/>
                              </a:lnTo>
                              <a:lnTo>
                                <a:pt x="162" y="480"/>
                              </a:lnTo>
                              <a:lnTo>
                                <a:pt x="176" y="403"/>
                              </a:lnTo>
                              <a:lnTo>
                                <a:pt x="130" y="425"/>
                              </a:lnTo>
                              <a:lnTo>
                                <a:pt x="126" y="367"/>
                              </a:lnTo>
                              <a:lnTo>
                                <a:pt x="70" y="417"/>
                              </a:lnTo>
                              <a:lnTo>
                                <a:pt x="0" y="399"/>
                              </a:lnTo>
                              <a:lnTo>
                                <a:pt x="14" y="325"/>
                              </a:lnTo>
                              <a:lnTo>
                                <a:pt x="86" y="301"/>
                              </a:lnTo>
                              <a:lnTo>
                                <a:pt x="38" y="267"/>
                              </a:lnTo>
                              <a:lnTo>
                                <a:pt x="86" y="235"/>
                              </a:lnTo>
                              <a:lnTo>
                                <a:pt x="20" y="213"/>
                              </a:lnTo>
                              <a:lnTo>
                                <a:pt x="0" y="135"/>
                              </a:lnTo>
                              <a:lnTo>
                                <a:pt x="68" y="116"/>
                              </a:lnTo>
                              <a:lnTo>
                                <a:pt x="120" y="165"/>
                              </a:lnTo>
                              <a:lnTo>
                                <a:pt x="122" y="104"/>
                              </a:lnTo>
                              <a:lnTo>
                                <a:pt x="174" y="131"/>
                              </a:lnTo>
                              <a:lnTo>
                                <a:pt x="158" y="58"/>
                              </a:lnTo>
                              <a:lnTo>
                                <a:pt x="211" y="0"/>
                              </a:lnTo>
                              <a:lnTo>
                                <a:pt x="259" y="54"/>
                              </a:lnTo>
                              <a:lnTo>
                                <a:pt x="259" y="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Szabadkézi sokszög 24"/>
                      <wps:cNvSpPr>
                        <a:spLocks/>
                      </wps:cNvSpPr>
                      <wps:spPr bwMode="auto">
                        <a:xfrm>
                          <a:off x="6288087" y="6356350"/>
                          <a:ext cx="87312" cy="255588"/>
                        </a:xfrm>
                        <a:custGeom>
                          <a:avLst/>
                          <a:gdLst>
                            <a:gd name="T0" fmla="*/ 55 w 55"/>
                            <a:gd name="T1" fmla="*/ 49 h 161"/>
                            <a:gd name="T2" fmla="*/ 27 w 55"/>
                            <a:gd name="T3" fmla="*/ 161 h 161"/>
                            <a:gd name="T4" fmla="*/ 0 w 55"/>
                            <a:gd name="T5" fmla="*/ 43 h 161"/>
                            <a:gd name="T6" fmla="*/ 31 w 55"/>
                            <a:gd name="T7" fmla="*/ 0 h 161"/>
                            <a:gd name="T8" fmla="*/ 55 w 55"/>
                            <a:gd name="T9" fmla="*/ 49 h 161"/>
                            <a:gd name="T10" fmla="*/ 55 w 55"/>
                            <a:gd name="T11" fmla="*/ 49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161">
                              <a:moveTo>
                                <a:pt x="55" y="49"/>
                              </a:moveTo>
                              <a:lnTo>
                                <a:pt x="27" y="161"/>
                              </a:lnTo>
                              <a:lnTo>
                                <a:pt x="0" y="43"/>
                              </a:lnTo>
                              <a:lnTo>
                                <a:pt x="31" y="0"/>
                              </a:lnTo>
                              <a:lnTo>
                                <a:pt x="55" y="49"/>
                              </a:lnTo>
                              <a:lnTo>
                                <a:pt x="55" y="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Szabadkézi sokszög 25"/>
                      <wps:cNvSpPr>
                        <a:spLocks/>
                      </wps:cNvSpPr>
                      <wps:spPr bwMode="auto">
                        <a:xfrm>
                          <a:off x="6353175" y="6491288"/>
                          <a:ext cx="203200" cy="130175"/>
                        </a:xfrm>
                        <a:custGeom>
                          <a:avLst/>
                          <a:gdLst>
                            <a:gd name="T0" fmla="*/ 104 w 128"/>
                            <a:gd name="T1" fmla="*/ 52 h 82"/>
                            <a:gd name="T2" fmla="*/ 0 w 128"/>
                            <a:gd name="T3" fmla="*/ 82 h 82"/>
                            <a:gd name="T4" fmla="*/ 72 w 128"/>
                            <a:gd name="T5" fmla="*/ 0 h 82"/>
                            <a:gd name="T6" fmla="*/ 128 w 128"/>
                            <a:gd name="T7" fmla="*/ 0 h 82"/>
                            <a:gd name="T8" fmla="*/ 104 w 128"/>
                            <a:gd name="T9" fmla="*/ 52 h 82"/>
                            <a:gd name="T10" fmla="*/ 104 w 128"/>
                            <a:gd name="T11" fmla="*/ 52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8" h="82">
                              <a:moveTo>
                                <a:pt x="104" y="52"/>
                              </a:moveTo>
                              <a:lnTo>
                                <a:pt x="0" y="82"/>
                              </a:lnTo>
                              <a:lnTo>
                                <a:pt x="72" y="0"/>
                              </a:lnTo>
                              <a:lnTo>
                                <a:pt x="128" y="0"/>
                              </a:lnTo>
                              <a:lnTo>
                                <a:pt x="104" y="52"/>
                              </a:lnTo>
                              <a:lnTo>
                                <a:pt x="104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Szabadkézi sokszög 26"/>
                      <wps:cNvSpPr>
                        <a:spLocks/>
                      </wps:cNvSpPr>
                      <wps:spPr bwMode="auto">
                        <a:xfrm>
                          <a:off x="6107112" y="6494463"/>
                          <a:ext cx="207962" cy="127000"/>
                        </a:xfrm>
                        <a:custGeom>
                          <a:avLst/>
                          <a:gdLst>
                            <a:gd name="T0" fmla="*/ 131 w 131"/>
                            <a:gd name="T1" fmla="*/ 80 h 80"/>
                            <a:gd name="T2" fmla="*/ 28 w 131"/>
                            <a:gd name="T3" fmla="*/ 54 h 80"/>
                            <a:gd name="T4" fmla="*/ 0 w 131"/>
                            <a:gd name="T5" fmla="*/ 0 h 80"/>
                            <a:gd name="T6" fmla="*/ 56 w 131"/>
                            <a:gd name="T7" fmla="*/ 0 h 80"/>
                            <a:gd name="T8" fmla="*/ 131 w 131"/>
                            <a:gd name="T9" fmla="*/ 80 h 80"/>
                            <a:gd name="T10" fmla="*/ 131 w 131"/>
                            <a:gd name="T11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0">
                              <a:moveTo>
                                <a:pt x="131" y="80"/>
                              </a:moveTo>
                              <a:lnTo>
                                <a:pt x="28" y="54"/>
                              </a:lnTo>
                              <a:lnTo>
                                <a:pt x="0" y="0"/>
                              </a:lnTo>
                              <a:lnTo>
                                <a:pt x="56" y="0"/>
                              </a:lnTo>
                              <a:lnTo>
                                <a:pt x="131" y="80"/>
                              </a:lnTo>
                              <a:lnTo>
                                <a:pt x="131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Szabadkézi sokszög 27"/>
                      <wps:cNvSpPr>
                        <a:spLocks/>
                      </wps:cNvSpPr>
                      <wps:spPr bwMode="auto">
                        <a:xfrm>
                          <a:off x="6107112" y="6646863"/>
                          <a:ext cx="207962" cy="130175"/>
                        </a:xfrm>
                        <a:custGeom>
                          <a:avLst/>
                          <a:gdLst>
                            <a:gd name="T0" fmla="*/ 131 w 131"/>
                            <a:gd name="T1" fmla="*/ 0 h 82"/>
                            <a:gd name="T2" fmla="*/ 58 w 131"/>
                            <a:gd name="T3" fmla="*/ 82 h 82"/>
                            <a:gd name="T4" fmla="*/ 0 w 131"/>
                            <a:gd name="T5" fmla="*/ 82 h 82"/>
                            <a:gd name="T6" fmla="*/ 24 w 131"/>
                            <a:gd name="T7" fmla="*/ 32 h 82"/>
                            <a:gd name="T8" fmla="*/ 131 w 131"/>
                            <a:gd name="T9" fmla="*/ 0 h 82"/>
                            <a:gd name="T10" fmla="*/ 131 w 131"/>
                            <a:gd name="T11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2">
                              <a:moveTo>
                                <a:pt x="131" y="0"/>
                              </a:moveTo>
                              <a:lnTo>
                                <a:pt x="58" y="82"/>
                              </a:lnTo>
                              <a:lnTo>
                                <a:pt x="0" y="82"/>
                              </a:lnTo>
                              <a:lnTo>
                                <a:pt x="24" y="32"/>
                              </a:lnTo>
                              <a:lnTo>
                                <a:pt x="131" y="0"/>
                              </a:lnTo>
                              <a:lnTo>
                                <a:pt x="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Szabadkézi sokszög 28"/>
                      <wps:cNvSpPr>
                        <a:spLocks/>
                      </wps:cNvSpPr>
                      <wps:spPr bwMode="auto">
                        <a:xfrm>
                          <a:off x="6353175" y="6646863"/>
                          <a:ext cx="206375" cy="133350"/>
                        </a:xfrm>
                        <a:custGeom>
                          <a:avLst/>
                          <a:gdLst>
                            <a:gd name="T0" fmla="*/ 130 w 130"/>
                            <a:gd name="T1" fmla="*/ 80 h 84"/>
                            <a:gd name="T2" fmla="*/ 78 w 130"/>
                            <a:gd name="T3" fmla="*/ 84 h 84"/>
                            <a:gd name="T4" fmla="*/ 0 w 130"/>
                            <a:gd name="T5" fmla="*/ 0 h 84"/>
                            <a:gd name="T6" fmla="*/ 106 w 130"/>
                            <a:gd name="T7" fmla="*/ 28 h 84"/>
                            <a:gd name="T8" fmla="*/ 130 w 130"/>
                            <a:gd name="T9" fmla="*/ 80 h 84"/>
                            <a:gd name="T10" fmla="*/ 130 w 130"/>
                            <a:gd name="T11" fmla="*/ 8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0" h="84">
                              <a:moveTo>
                                <a:pt x="130" y="80"/>
                              </a:moveTo>
                              <a:lnTo>
                                <a:pt x="78" y="84"/>
                              </a:lnTo>
                              <a:lnTo>
                                <a:pt x="0" y="0"/>
                              </a:lnTo>
                              <a:lnTo>
                                <a:pt x="106" y="28"/>
                              </a:lnTo>
                              <a:lnTo>
                                <a:pt x="130" y="80"/>
                              </a:lnTo>
                              <a:lnTo>
                                <a:pt x="13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Szabadkézi sokszög 29"/>
                      <wps:cNvSpPr>
                        <a:spLocks/>
                      </wps:cNvSpPr>
                      <wps:spPr bwMode="auto">
                        <a:xfrm>
                          <a:off x="6288087" y="6656388"/>
                          <a:ext cx="90487" cy="261938"/>
                        </a:xfrm>
                        <a:custGeom>
                          <a:avLst/>
                          <a:gdLst>
                            <a:gd name="T0" fmla="*/ 29 w 57"/>
                            <a:gd name="T1" fmla="*/ 165 h 165"/>
                            <a:gd name="T2" fmla="*/ 0 w 57"/>
                            <a:gd name="T3" fmla="*/ 116 h 165"/>
                            <a:gd name="T4" fmla="*/ 29 w 57"/>
                            <a:gd name="T5" fmla="*/ 0 h 165"/>
                            <a:gd name="T6" fmla="*/ 57 w 57"/>
                            <a:gd name="T7" fmla="*/ 116 h 165"/>
                            <a:gd name="T8" fmla="*/ 29 w 57"/>
                            <a:gd name="T9" fmla="*/ 165 h 165"/>
                            <a:gd name="T10" fmla="*/ 29 w 57"/>
                            <a:gd name="T11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7" h="165">
                              <a:moveTo>
                                <a:pt x="29" y="165"/>
                              </a:moveTo>
                              <a:lnTo>
                                <a:pt x="0" y="116"/>
                              </a:lnTo>
                              <a:lnTo>
                                <a:pt x="29" y="0"/>
                              </a:lnTo>
                              <a:lnTo>
                                <a:pt x="57" y="116"/>
                              </a:lnTo>
                              <a:lnTo>
                                <a:pt x="29" y="165"/>
                              </a:lnTo>
                              <a:lnTo>
                                <a:pt x="29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Szabadkézi sokszög 30"/>
                      <wps:cNvSpPr>
                        <a:spLocks/>
                      </wps:cNvSpPr>
                      <wps:spPr bwMode="auto">
                        <a:xfrm>
                          <a:off x="6305550" y="7007225"/>
                          <a:ext cx="522287" cy="493713"/>
                        </a:xfrm>
                        <a:custGeom>
                          <a:avLst/>
                          <a:gdLst>
                            <a:gd name="T0" fmla="*/ 152 w 329"/>
                            <a:gd name="T1" fmla="*/ 58 h 311"/>
                            <a:gd name="T2" fmla="*/ 182 w 329"/>
                            <a:gd name="T3" fmla="*/ 54 h 311"/>
                            <a:gd name="T4" fmla="*/ 204 w 329"/>
                            <a:gd name="T5" fmla="*/ 0 h 311"/>
                            <a:gd name="T6" fmla="*/ 247 w 329"/>
                            <a:gd name="T7" fmla="*/ 10 h 311"/>
                            <a:gd name="T8" fmla="*/ 273 w 329"/>
                            <a:gd name="T9" fmla="*/ 50 h 311"/>
                            <a:gd name="T10" fmla="*/ 247 w 329"/>
                            <a:gd name="T11" fmla="*/ 86 h 311"/>
                            <a:gd name="T12" fmla="*/ 263 w 329"/>
                            <a:gd name="T13" fmla="*/ 114 h 311"/>
                            <a:gd name="T14" fmla="*/ 311 w 329"/>
                            <a:gd name="T15" fmla="*/ 100 h 311"/>
                            <a:gd name="T16" fmla="*/ 329 w 329"/>
                            <a:gd name="T17" fmla="*/ 156 h 311"/>
                            <a:gd name="T18" fmla="*/ 309 w 329"/>
                            <a:gd name="T19" fmla="*/ 198 h 311"/>
                            <a:gd name="T20" fmla="*/ 263 w 329"/>
                            <a:gd name="T21" fmla="*/ 192 h 311"/>
                            <a:gd name="T22" fmla="*/ 241 w 329"/>
                            <a:gd name="T23" fmla="*/ 220 h 311"/>
                            <a:gd name="T24" fmla="*/ 277 w 329"/>
                            <a:gd name="T25" fmla="*/ 269 h 311"/>
                            <a:gd name="T26" fmla="*/ 241 w 329"/>
                            <a:gd name="T27" fmla="*/ 311 h 311"/>
                            <a:gd name="T28" fmla="*/ 198 w 329"/>
                            <a:gd name="T29" fmla="*/ 303 h 311"/>
                            <a:gd name="T30" fmla="*/ 180 w 329"/>
                            <a:gd name="T31" fmla="*/ 258 h 311"/>
                            <a:gd name="T32" fmla="*/ 142 w 329"/>
                            <a:gd name="T33" fmla="*/ 265 h 311"/>
                            <a:gd name="T34" fmla="*/ 124 w 329"/>
                            <a:gd name="T35" fmla="*/ 305 h 311"/>
                            <a:gd name="T36" fmla="*/ 82 w 329"/>
                            <a:gd name="T37" fmla="*/ 301 h 311"/>
                            <a:gd name="T38" fmla="*/ 52 w 329"/>
                            <a:gd name="T39" fmla="*/ 262 h 311"/>
                            <a:gd name="T40" fmla="*/ 82 w 329"/>
                            <a:gd name="T41" fmla="*/ 224 h 311"/>
                            <a:gd name="T42" fmla="*/ 152 w 329"/>
                            <a:gd name="T43" fmla="*/ 162 h 311"/>
                            <a:gd name="T44" fmla="*/ 134 w 329"/>
                            <a:gd name="T45" fmla="*/ 168 h 311"/>
                            <a:gd name="T46" fmla="*/ 108 w 329"/>
                            <a:gd name="T47" fmla="*/ 178 h 311"/>
                            <a:gd name="T48" fmla="*/ 82 w 329"/>
                            <a:gd name="T49" fmla="*/ 186 h 311"/>
                            <a:gd name="T50" fmla="*/ 72 w 329"/>
                            <a:gd name="T51" fmla="*/ 176 h 311"/>
                            <a:gd name="T52" fmla="*/ 30 w 329"/>
                            <a:gd name="T53" fmla="*/ 176 h 311"/>
                            <a:gd name="T54" fmla="*/ 30 w 329"/>
                            <a:gd name="T55" fmla="*/ 132 h 311"/>
                            <a:gd name="T56" fmla="*/ 76 w 329"/>
                            <a:gd name="T57" fmla="*/ 130 h 311"/>
                            <a:gd name="T58" fmla="*/ 86 w 329"/>
                            <a:gd name="T59" fmla="*/ 122 h 311"/>
                            <a:gd name="T60" fmla="*/ 112 w 329"/>
                            <a:gd name="T61" fmla="*/ 132 h 311"/>
                            <a:gd name="T62" fmla="*/ 136 w 329"/>
                            <a:gd name="T63" fmla="*/ 142 h 311"/>
                            <a:gd name="T64" fmla="*/ 154 w 329"/>
                            <a:gd name="T65" fmla="*/ 150 h 311"/>
                            <a:gd name="T66" fmla="*/ 92 w 329"/>
                            <a:gd name="T67" fmla="*/ 92 h 311"/>
                            <a:gd name="T68" fmla="*/ 58 w 329"/>
                            <a:gd name="T69" fmla="*/ 44 h 311"/>
                            <a:gd name="T70" fmla="*/ 84 w 329"/>
                            <a:gd name="T71" fmla="*/ 4 h 311"/>
                            <a:gd name="T72" fmla="*/ 136 w 329"/>
                            <a:gd name="T73" fmla="*/ 0 h 311"/>
                            <a:gd name="T74" fmla="*/ 144 w 329"/>
                            <a:gd name="T75" fmla="*/ 60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9" h="311">
                              <a:moveTo>
                                <a:pt x="144" y="60"/>
                              </a:moveTo>
                              <a:lnTo>
                                <a:pt x="152" y="58"/>
                              </a:lnTo>
                              <a:lnTo>
                                <a:pt x="164" y="140"/>
                              </a:lnTo>
                              <a:lnTo>
                                <a:pt x="182" y="54"/>
                              </a:lnTo>
                              <a:lnTo>
                                <a:pt x="194" y="60"/>
                              </a:lnTo>
                              <a:lnTo>
                                <a:pt x="204" y="0"/>
                              </a:lnTo>
                              <a:lnTo>
                                <a:pt x="218" y="22"/>
                              </a:lnTo>
                              <a:lnTo>
                                <a:pt x="247" y="10"/>
                              </a:lnTo>
                              <a:lnTo>
                                <a:pt x="247" y="44"/>
                              </a:lnTo>
                              <a:lnTo>
                                <a:pt x="273" y="50"/>
                              </a:lnTo>
                              <a:lnTo>
                                <a:pt x="237" y="84"/>
                              </a:lnTo>
                              <a:lnTo>
                                <a:pt x="247" y="86"/>
                              </a:lnTo>
                              <a:lnTo>
                                <a:pt x="178" y="146"/>
                              </a:lnTo>
                              <a:lnTo>
                                <a:pt x="263" y="114"/>
                              </a:lnTo>
                              <a:lnTo>
                                <a:pt x="259" y="128"/>
                              </a:lnTo>
                              <a:lnTo>
                                <a:pt x="311" y="100"/>
                              </a:lnTo>
                              <a:lnTo>
                                <a:pt x="305" y="132"/>
                              </a:lnTo>
                              <a:lnTo>
                                <a:pt x="329" y="156"/>
                              </a:lnTo>
                              <a:lnTo>
                                <a:pt x="299" y="176"/>
                              </a:lnTo>
                              <a:lnTo>
                                <a:pt x="309" y="198"/>
                              </a:lnTo>
                              <a:lnTo>
                                <a:pt x="259" y="178"/>
                              </a:lnTo>
                              <a:lnTo>
                                <a:pt x="263" y="192"/>
                              </a:lnTo>
                              <a:lnTo>
                                <a:pt x="176" y="160"/>
                              </a:lnTo>
                              <a:lnTo>
                                <a:pt x="241" y="220"/>
                              </a:lnTo>
                              <a:lnTo>
                                <a:pt x="227" y="224"/>
                              </a:lnTo>
                              <a:lnTo>
                                <a:pt x="277" y="269"/>
                              </a:lnTo>
                              <a:lnTo>
                                <a:pt x="245" y="271"/>
                              </a:lnTo>
                              <a:lnTo>
                                <a:pt x="241" y="311"/>
                              </a:lnTo>
                              <a:lnTo>
                                <a:pt x="214" y="283"/>
                              </a:lnTo>
                              <a:lnTo>
                                <a:pt x="198" y="303"/>
                              </a:lnTo>
                              <a:lnTo>
                                <a:pt x="188" y="252"/>
                              </a:lnTo>
                              <a:lnTo>
                                <a:pt x="180" y="258"/>
                              </a:lnTo>
                              <a:lnTo>
                                <a:pt x="164" y="166"/>
                              </a:lnTo>
                              <a:lnTo>
                                <a:pt x="142" y="265"/>
                              </a:lnTo>
                              <a:lnTo>
                                <a:pt x="136" y="258"/>
                              </a:lnTo>
                              <a:lnTo>
                                <a:pt x="124" y="305"/>
                              </a:lnTo>
                              <a:lnTo>
                                <a:pt x="110" y="287"/>
                              </a:lnTo>
                              <a:lnTo>
                                <a:pt x="82" y="301"/>
                              </a:lnTo>
                              <a:lnTo>
                                <a:pt x="76" y="263"/>
                              </a:lnTo>
                              <a:lnTo>
                                <a:pt x="52" y="262"/>
                              </a:lnTo>
                              <a:lnTo>
                                <a:pt x="94" y="226"/>
                              </a:lnTo>
                              <a:lnTo>
                                <a:pt x="82" y="224"/>
                              </a:lnTo>
                              <a:lnTo>
                                <a:pt x="154" y="162"/>
                              </a:lnTo>
                              <a:lnTo>
                                <a:pt x="152" y="162"/>
                              </a:lnTo>
                              <a:lnTo>
                                <a:pt x="146" y="164"/>
                              </a:lnTo>
                              <a:lnTo>
                                <a:pt x="134" y="168"/>
                              </a:lnTo>
                              <a:lnTo>
                                <a:pt x="122" y="172"/>
                              </a:lnTo>
                              <a:lnTo>
                                <a:pt x="108" y="178"/>
                              </a:lnTo>
                              <a:lnTo>
                                <a:pt x="94" y="182"/>
                              </a:lnTo>
                              <a:lnTo>
                                <a:pt x="82" y="186"/>
                              </a:lnTo>
                              <a:lnTo>
                                <a:pt x="70" y="192"/>
                              </a:lnTo>
                              <a:lnTo>
                                <a:pt x="72" y="176"/>
                              </a:lnTo>
                              <a:lnTo>
                                <a:pt x="20" y="196"/>
                              </a:lnTo>
                              <a:lnTo>
                                <a:pt x="30" y="176"/>
                              </a:lnTo>
                              <a:lnTo>
                                <a:pt x="0" y="154"/>
                              </a:lnTo>
                              <a:lnTo>
                                <a:pt x="30" y="132"/>
                              </a:lnTo>
                              <a:lnTo>
                                <a:pt x="20" y="104"/>
                              </a:lnTo>
                              <a:lnTo>
                                <a:pt x="76" y="130"/>
                              </a:lnTo>
                              <a:lnTo>
                                <a:pt x="76" y="116"/>
                              </a:lnTo>
                              <a:lnTo>
                                <a:pt x="86" y="122"/>
                              </a:lnTo>
                              <a:lnTo>
                                <a:pt x="98" y="126"/>
                              </a:lnTo>
                              <a:lnTo>
                                <a:pt x="112" y="132"/>
                              </a:lnTo>
                              <a:lnTo>
                                <a:pt x="124" y="138"/>
                              </a:lnTo>
                              <a:lnTo>
                                <a:pt x="136" y="142"/>
                              </a:lnTo>
                              <a:lnTo>
                                <a:pt x="146" y="146"/>
                              </a:lnTo>
                              <a:lnTo>
                                <a:pt x="154" y="150"/>
                              </a:lnTo>
                              <a:lnTo>
                                <a:pt x="154" y="150"/>
                              </a:lnTo>
                              <a:lnTo>
                                <a:pt x="92" y="92"/>
                              </a:lnTo>
                              <a:lnTo>
                                <a:pt x="106" y="90"/>
                              </a:lnTo>
                              <a:lnTo>
                                <a:pt x="58" y="44"/>
                              </a:lnTo>
                              <a:lnTo>
                                <a:pt x="82" y="42"/>
                              </a:lnTo>
                              <a:lnTo>
                                <a:pt x="84" y="4"/>
                              </a:lnTo>
                              <a:lnTo>
                                <a:pt x="120" y="18"/>
                              </a:lnTo>
                              <a:lnTo>
                                <a:pt x="136" y="0"/>
                              </a:lnTo>
                              <a:lnTo>
                                <a:pt x="144" y="60"/>
                              </a:lnTo>
                              <a:lnTo>
                                <a:pt x="14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Szabadkézi sokszög 31"/>
                      <wps:cNvSpPr>
                        <a:spLocks/>
                      </wps:cNvSpPr>
                      <wps:spPr bwMode="auto">
                        <a:xfrm>
                          <a:off x="5886450" y="7315200"/>
                          <a:ext cx="546100" cy="496888"/>
                        </a:xfrm>
                        <a:custGeom>
                          <a:avLst/>
                          <a:gdLst>
                            <a:gd name="T0" fmla="*/ 135 w 344"/>
                            <a:gd name="T1" fmla="*/ 16 h 313"/>
                            <a:gd name="T2" fmla="*/ 149 w 344"/>
                            <a:gd name="T3" fmla="*/ 62 h 313"/>
                            <a:gd name="T4" fmla="*/ 169 w 344"/>
                            <a:gd name="T5" fmla="*/ 30 h 313"/>
                            <a:gd name="T6" fmla="*/ 195 w 344"/>
                            <a:gd name="T7" fmla="*/ 62 h 313"/>
                            <a:gd name="T8" fmla="*/ 207 w 344"/>
                            <a:gd name="T9" fmla="*/ 14 h 313"/>
                            <a:gd name="T10" fmla="*/ 259 w 344"/>
                            <a:gd name="T11" fmla="*/ 4 h 313"/>
                            <a:gd name="T12" fmla="*/ 270 w 344"/>
                            <a:gd name="T13" fmla="*/ 56 h 313"/>
                            <a:gd name="T14" fmla="*/ 239 w 344"/>
                            <a:gd name="T15" fmla="*/ 87 h 313"/>
                            <a:gd name="T16" fmla="*/ 276 w 344"/>
                            <a:gd name="T17" fmla="*/ 91 h 313"/>
                            <a:gd name="T18" fmla="*/ 259 w 344"/>
                            <a:gd name="T19" fmla="*/ 127 h 313"/>
                            <a:gd name="T20" fmla="*/ 312 w 344"/>
                            <a:gd name="T21" fmla="*/ 119 h 313"/>
                            <a:gd name="T22" fmla="*/ 344 w 344"/>
                            <a:gd name="T23" fmla="*/ 157 h 313"/>
                            <a:gd name="T24" fmla="*/ 308 w 344"/>
                            <a:gd name="T25" fmla="*/ 193 h 313"/>
                            <a:gd name="T26" fmla="*/ 261 w 344"/>
                            <a:gd name="T27" fmla="*/ 185 h 313"/>
                            <a:gd name="T28" fmla="*/ 276 w 344"/>
                            <a:gd name="T29" fmla="*/ 219 h 313"/>
                            <a:gd name="T30" fmla="*/ 239 w 344"/>
                            <a:gd name="T31" fmla="*/ 223 h 313"/>
                            <a:gd name="T32" fmla="*/ 268 w 344"/>
                            <a:gd name="T33" fmla="*/ 259 h 313"/>
                            <a:gd name="T34" fmla="*/ 259 w 344"/>
                            <a:gd name="T35" fmla="*/ 313 h 313"/>
                            <a:gd name="T36" fmla="*/ 211 w 344"/>
                            <a:gd name="T37" fmla="*/ 301 h 313"/>
                            <a:gd name="T38" fmla="*/ 197 w 344"/>
                            <a:gd name="T39" fmla="*/ 255 h 313"/>
                            <a:gd name="T40" fmla="*/ 175 w 344"/>
                            <a:gd name="T41" fmla="*/ 285 h 313"/>
                            <a:gd name="T42" fmla="*/ 149 w 344"/>
                            <a:gd name="T43" fmla="*/ 255 h 313"/>
                            <a:gd name="T44" fmla="*/ 133 w 344"/>
                            <a:gd name="T45" fmla="*/ 301 h 313"/>
                            <a:gd name="T46" fmla="*/ 83 w 344"/>
                            <a:gd name="T47" fmla="*/ 311 h 313"/>
                            <a:gd name="T48" fmla="*/ 75 w 344"/>
                            <a:gd name="T49" fmla="*/ 263 h 313"/>
                            <a:gd name="T50" fmla="*/ 105 w 344"/>
                            <a:gd name="T51" fmla="*/ 223 h 313"/>
                            <a:gd name="T52" fmla="*/ 71 w 344"/>
                            <a:gd name="T53" fmla="*/ 221 h 313"/>
                            <a:gd name="T54" fmla="*/ 83 w 344"/>
                            <a:gd name="T55" fmla="*/ 185 h 313"/>
                            <a:gd name="T56" fmla="*/ 36 w 344"/>
                            <a:gd name="T57" fmla="*/ 195 h 313"/>
                            <a:gd name="T58" fmla="*/ 0 w 344"/>
                            <a:gd name="T59" fmla="*/ 157 h 313"/>
                            <a:gd name="T60" fmla="*/ 36 w 344"/>
                            <a:gd name="T61" fmla="*/ 117 h 313"/>
                            <a:gd name="T62" fmla="*/ 83 w 344"/>
                            <a:gd name="T63" fmla="*/ 129 h 313"/>
                            <a:gd name="T64" fmla="*/ 69 w 344"/>
                            <a:gd name="T65" fmla="*/ 95 h 313"/>
                            <a:gd name="T66" fmla="*/ 107 w 344"/>
                            <a:gd name="T67" fmla="*/ 91 h 313"/>
                            <a:gd name="T68" fmla="*/ 75 w 344"/>
                            <a:gd name="T69" fmla="*/ 52 h 313"/>
                            <a:gd name="T70" fmla="*/ 87 w 344"/>
                            <a:gd name="T71" fmla="*/ 0 h 313"/>
                            <a:gd name="T72" fmla="*/ 135 w 344"/>
                            <a:gd name="T73" fmla="*/ 16 h 313"/>
                            <a:gd name="T74" fmla="*/ 135 w 344"/>
                            <a:gd name="T75" fmla="*/ 16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44" h="313">
                              <a:moveTo>
                                <a:pt x="135" y="16"/>
                              </a:moveTo>
                              <a:lnTo>
                                <a:pt x="149" y="62"/>
                              </a:lnTo>
                              <a:lnTo>
                                <a:pt x="169" y="30"/>
                              </a:lnTo>
                              <a:lnTo>
                                <a:pt x="195" y="62"/>
                              </a:lnTo>
                              <a:lnTo>
                                <a:pt x="207" y="14"/>
                              </a:lnTo>
                              <a:lnTo>
                                <a:pt x="259" y="4"/>
                              </a:lnTo>
                              <a:lnTo>
                                <a:pt x="270" y="56"/>
                              </a:lnTo>
                              <a:lnTo>
                                <a:pt x="239" y="87"/>
                              </a:lnTo>
                              <a:lnTo>
                                <a:pt x="276" y="91"/>
                              </a:lnTo>
                              <a:lnTo>
                                <a:pt x="259" y="127"/>
                              </a:lnTo>
                              <a:lnTo>
                                <a:pt x="312" y="119"/>
                              </a:lnTo>
                              <a:lnTo>
                                <a:pt x="344" y="157"/>
                              </a:lnTo>
                              <a:lnTo>
                                <a:pt x="308" y="193"/>
                              </a:lnTo>
                              <a:lnTo>
                                <a:pt x="261" y="185"/>
                              </a:lnTo>
                              <a:lnTo>
                                <a:pt x="276" y="219"/>
                              </a:lnTo>
                              <a:lnTo>
                                <a:pt x="239" y="223"/>
                              </a:lnTo>
                              <a:lnTo>
                                <a:pt x="268" y="259"/>
                              </a:lnTo>
                              <a:lnTo>
                                <a:pt x="259" y="313"/>
                              </a:lnTo>
                              <a:lnTo>
                                <a:pt x="211" y="301"/>
                              </a:lnTo>
                              <a:lnTo>
                                <a:pt x="197" y="255"/>
                              </a:lnTo>
                              <a:lnTo>
                                <a:pt x="175" y="285"/>
                              </a:lnTo>
                              <a:lnTo>
                                <a:pt x="149" y="255"/>
                              </a:lnTo>
                              <a:lnTo>
                                <a:pt x="133" y="301"/>
                              </a:lnTo>
                              <a:lnTo>
                                <a:pt x="83" y="311"/>
                              </a:lnTo>
                              <a:lnTo>
                                <a:pt x="75" y="263"/>
                              </a:lnTo>
                              <a:lnTo>
                                <a:pt x="105" y="223"/>
                              </a:lnTo>
                              <a:lnTo>
                                <a:pt x="71" y="221"/>
                              </a:lnTo>
                              <a:lnTo>
                                <a:pt x="83" y="185"/>
                              </a:lnTo>
                              <a:lnTo>
                                <a:pt x="36" y="195"/>
                              </a:lnTo>
                              <a:lnTo>
                                <a:pt x="0" y="157"/>
                              </a:lnTo>
                              <a:lnTo>
                                <a:pt x="36" y="117"/>
                              </a:lnTo>
                              <a:lnTo>
                                <a:pt x="83" y="129"/>
                              </a:lnTo>
                              <a:lnTo>
                                <a:pt x="69" y="95"/>
                              </a:lnTo>
                              <a:lnTo>
                                <a:pt x="107" y="91"/>
                              </a:lnTo>
                              <a:lnTo>
                                <a:pt x="75" y="52"/>
                              </a:lnTo>
                              <a:lnTo>
                                <a:pt x="87" y="0"/>
                              </a:lnTo>
                              <a:lnTo>
                                <a:pt x="135" y="16"/>
                              </a:lnTo>
                              <a:lnTo>
                                <a:pt x="135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Szabadkézi sokszög 32"/>
                      <wps:cNvSpPr>
                        <a:spLocks/>
                      </wps:cNvSpPr>
                      <wps:spPr bwMode="auto">
                        <a:xfrm>
                          <a:off x="6065837" y="7394575"/>
                          <a:ext cx="85725" cy="150813"/>
                        </a:xfrm>
                        <a:custGeom>
                          <a:avLst/>
                          <a:gdLst>
                            <a:gd name="T0" fmla="*/ 34 w 54"/>
                            <a:gd name="T1" fmla="*/ 19 h 95"/>
                            <a:gd name="T2" fmla="*/ 54 w 54"/>
                            <a:gd name="T3" fmla="*/ 95 h 95"/>
                            <a:gd name="T4" fmla="*/ 0 w 54"/>
                            <a:gd name="T5" fmla="*/ 41 h 95"/>
                            <a:gd name="T6" fmla="*/ 2 w 54"/>
                            <a:gd name="T7" fmla="*/ 0 h 95"/>
                            <a:gd name="T8" fmla="*/ 34 w 54"/>
                            <a:gd name="T9" fmla="*/ 19 h 95"/>
                            <a:gd name="T10" fmla="*/ 34 w 54"/>
                            <a:gd name="T11" fmla="*/ 19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5">
                              <a:moveTo>
                                <a:pt x="34" y="19"/>
                              </a:moveTo>
                              <a:lnTo>
                                <a:pt x="54" y="95"/>
                              </a:lnTo>
                              <a:lnTo>
                                <a:pt x="0" y="41"/>
                              </a:lnTo>
                              <a:lnTo>
                                <a:pt x="2" y="0"/>
                              </a:lnTo>
                              <a:lnTo>
                                <a:pt x="34" y="19"/>
                              </a:lnTo>
                              <a:lnTo>
                                <a:pt x="34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Szabadkézi sokszög 33"/>
                      <wps:cNvSpPr>
                        <a:spLocks/>
                      </wps:cNvSpPr>
                      <wps:spPr bwMode="auto">
                        <a:xfrm>
                          <a:off x="6167437" y="7397750"/>
                          <a:ext cx="85725" cy="150813"/>
                        </a:xfrm>
                        <a:custGeom>
                          <a:avLst/>
                          <a:gdLst>
                            <a:gd name="T0" fmla="*/ 54 w 54"/>
                            <a:gd name="T1" fmla="*/ 41 h 95"/>
                            <a:gd name="T2" fmla="*/ 0 w 54"/>
                            <a:gd name="T3" fmla="*/ 95 h 95"/>
                            <a:gd name="T4" fmla="*/ 16 w 54"/>
                            <a:gd name="T5" fmla="*/ 29 h 95"/>
                            <a:gd name="T6" fmla="*/ 54 w 54"/>
                            <a:gd name="T7" fmla="*/ 0 h 95"/>
                            <a:gd name="T8" fmla="*/ 54 w 54"/>
                            <a:gd name="T9" fmla="*/ 41 h 95"/>
                            <a:gd name="T10" fmla="*/ 54 w 54"/>
                            <a:gd name="T11" fmla="*/ 41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5">
                              <a:moveTo>
                                <a:pt x="54" y="41"/>
                              </a:moveTo>
                              <a:lnTo>
                                <a:pt x="0" y="95"/>
                              </a:lnTo>
                              <a:lnTo>
                                <a:pt x="16" y="29"/>
                              </a:lnTo>
                              <a:lnTo>
                                <a:pt x="54" y="0"/>
                              </a:lnTo>
                              <a:lnTo>
                                <a:pt x="54" y="41"/>
                              </a:lnTo>
                              <a:lnTo>
                                <a:pt x="54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Szabadkézi sokszög 34"/>
                      <wps:cNvSpPr>
                        <a:spLocks/>
                      </wps:cNvSpPr>
                      <wps:spPr bwMode="auto">
                        <a:xfrm>
                          <a:off x="6176962" y="7529513"/>
                          <a:ext cx="166687" cy="63500"/>
                        </a:xfrm>
                        <a:custGeom>
                          <a:avLst/>
                          <a:gdLst>
                            <a:gd name="T0" fmla="*/ 105 w 105"/>
                            <a:gd name="T1" fmla="*/ 20 h 40"/>
                            <a:gd name="T2" fmla="*/ 70 w 105"/>
                            <a:gd name="T3" fmla="*/ 40 h 40"/>
                            <a:gd name="T4" fmla="*/ 0 w 105"/>
                            <a:gd name="T5" fmla="*/ 22 h 40"/>
                            <a:gd name="T6" fmla="*/ 70 w 105"/>
                            <a:gd name="T7" fmla="*/ 0 h 40"/>
                            <a:gd name="T8" fmla="*/ 105 w 105"/>
                            <a:gd name="T9" fmla="*/ 20 h 40"/>
                            <a:gd name="T10" fmla="*/ 105 w 105"/>
                            <a:gd name="T1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" h="40">
                              <a:moveTo>
                                <a:pt x="105" y="20"/>
                              </a:moveTo>
                              <a:lnTo>
                                <a:pt x="70" y="40"/>
                              </a:lnTo>
                              <a:lnTo>
                                <a:pt x="0" y="22"/>
                              </a:lnTo>
                              <a:lnTo>
                                <a:pt x="70" y="0"/>
                              </a:lnTo>
                              <a:lnTo>
                                <a:pt x="105" y="20"/>
                              </a:lnTo>
                              <a:lnTo>
                                <a:pt x="10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Szabadkézi sokszög 35"/>
                      <wps:cNvSpPr>
                        <a:spLocks/>
                      </wps:cNvSpPr>
                      <wps:spPr bwMode="auto">
                        <a:xfrm>
                          <a:off x="5976937" y="7529513"/>
                          <a:ext cx="165100" cy="66675"/>
                        </a:xfrm>
                        <a:custGeom>
                          <a:avLst/>
                          <a:gdLst>
                            <a:gd name="T0" fmla="*/ 104 w 104"/>
                            <a:gd name="T1" fmla="*/ 20 h 42"/>
                            <a:gd name="T2" fmla="*/ 30 w 104"/>
                            <a:gd name="T3" fmla="*/ 42 h 42"/>
                            <a:gd name="T4" fmla="*/ 0 w 104"/>
                            <a:gd name="T5" fmla="*/ 22 h 42"/>
                            <a:gd name="T6" fmla="*/ 30 w 104"/>
                            <a:gd name="T7" fmla="*/ 0 h 42"/>
                            <a:gd name="T8" fmla="*/ 104 w 104"/>
                            <a:gd name="T9" fmla="*/ 20 h 42"/>
                            <a:gd name="T10" fmla="*/ 104 w 104"/>
                            <a:gd name="T11" fmla="*/ 2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42">
                              <a:moveTo>
                                <a:pt x="104" y="20"/>
                              </a:moveTo>
                              <a:lnTo>
                                <a:pt x="30" y="42"/>
                              </a:lnTo>
                              <a:lnTo>
                                <a:pt x="0" y="22"/>
                              </a:lnTo>
                              <a:lnTo>
                                <a:pt x="30" y="0"/>
                              </a:lnTo>
                              <a:lnTo>
                                <a:pt x="104" y="20"/>
                              </a:lnTo>
                              <a:lnTo>
                                <a:pt x="104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Szabadkézi sokszög 36"/>
                      <wps:cNvSpPr>
                        <a:spLocks/>
                      </wps:cNvSpPr>
                      <wps:spPr bwMode="auto">
                        <a:xfrm>
                          <a:off x="6167437" y="7577138"/>
                          <a:ext cx="85725" cy="155575"/>
                        </a:xfrm>
                        <a:custGeom>
                          <a:avLst/>
                          <a:gdLst>
                            <a:gd name="T0" fmla="*/ 54 w 54"/>
                            <a:gd name="T1" fmla="*/ 98 h 98"/>
                            <a:gd name="T2" fmla="*/ 18 w 54"/>
                            <a:gd name="T3" fmla="*/ 70 h 98"/>
                            <a:gd name="T4" fmla="*/ 0 w 54"/>
                            <a:gd name="T5" fmla="*/ 0 h 98"/>
                            <a:gd name="T6" fmla="*/ 54 w 54"/>
                            <a:gd name="T7" fmla="*/ 56 h 98"/>
                            <a:gd name="T8" fmla="*/ 54 w 54"/>
                            <a:gd name="T9" fmla="*/ 98 h 98"/>
                            <a:gd name="T10" fmla="*/ 54 w 54"/>
                            <a:gd name="T11" fmla="*/ 98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8">
                              <a:moveTo>
                                <a:pt x="54" y="98"/>
                              </a:moveTo>
                              <a:lnTo>
                                <a:pt x="18" y="70"/>
                              </a:lnTo>
                              <a:lnTo>
                                <a:pt x="0" y="0"/>
                              </a:lnTo>
                              <a:lnTo>
                                <a:pt x="54" y="56"/>
                              </a:lnTo>
                              <a:lnTo>
                                <a:pt x="54" y="98"/>
                              </a:lnTo>
                              <a:lnTo>
                                <a:pt x="54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Szabadkézi sokszög 37"/>
                      <wps:cNvSpPr>
                        <a:spLocks/>
                      </wps:cNvSpPr>
                      <wps:spPr bwMode="auto">
                        <a:xfrm>
                          <a:off x="6062662" y="7580313"/>
                          <a:ext cx="85725" cy="152400"/>
                        </a:xfrm>
                        <a:custGeom>
                          <a:avLst/>
                          <a:gdLst>
                            <a:gd name="T0" fmla="*/ 38 w 54"/>
                            <a:gd name="T1" fmla="*/ 76 h 96"/>
                            <a:gd name="T2" fmla="*/ 0 w 54"/>
                            <a:gd name="T3" fmla="*/ 96 h 96"/>
                            <a:gd name="T4" fmla="*/ 0 w 54"/>
                            <a:gd name="T5" fmla="*/ 56 h 96"/>
                            <a:gd name="T6" fmla="*/ 54 w 54"/>
                            <a:gd name="T7" fmla="*/ 0 h 96"/>
                            <a:gd name="T8" fmla="*/ 38 w 54"/>
                            <a:gd name="T9" fmla="*/ 76 h 96"/>
                            <a:gd name="T10" fmla="*/ 38 w 54"/>
                            <a:gd name="T11" fmla="*/ 7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6">
                              <a:moveTo>
                                <a:pt x="38" y="76"/>
                              </a:moveTo>
                              <a:lnTo>
                                <a:pt x="0" y="96"/>
                              </a:lnTo>
                              <a:lnTo>
                                <a:pt x="0" y="56"/>
                              </a:lnTo>
                              <a:lnTo>
                                <a:pt x="54" y="0"/>
                              </a:lnTo>
                              <a:lnTo>
                                <a:pt x="38" y="76"/>
                              </a:lnTo>
                              <a:lnTo>
                                <a:pt x="38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Szabadkézi sokszög 38"/>
                      <wps:cNvSpPr>
                        <a:spLocks/>
                      </wps:cNvSpPr>
                      <wps:spPr bwMode="auto">
                        <a:xfrm>
                          <a:off x="6084887" y="7732713"/>
                          <a:ext cx="685800" cy="793750"/>
                        </a:xfrm>
                        <a:custGeom>
                          <a:avLst/>
                          <a:gdLst>
                            <a:gd name="T0" fmla="*/ 285 w 432"/>
                            <a:gd name="T1" fmla="*/ 32 h 500"/>
                            <a:gd name="T2" fmla="*/ 273 w 432"/>
                            <a:gd name="T3" fmla="*/ 104 h 500"/>
                            <a:gd name="T4" fmla="*/ 309 w 432"/>
                            <a:gd name="T5" fmla="*/ 135 h 500"/>
                            <a:gd name="T6" fmla="*/ 368 w 432"/>
                            <a:gd name="T7" fmla="*/ 86 h 500"/>
                            <a:gd name="T8" fmla="*/ 422 w 432"/>
                            <a:gd name="T9" fmla="*/ 124 h 500"/>
                            <a:gd name="T10" fmla="*/ 432 w 432"/>
                            <a:gd name="T11" fmla="*/ 201 h 500"/>
                            <a:gd name="T12" fmla="*/ 355 w 432"/>
                            <a:gd name="T13" fmla="*/ 229 h 500"/>
                            <a:gd name="T14" fmla="*/ 353 w 432"/>
                            <a:gd name="T15" fmla="*/ 271 h 500"/>
                            <a:gd name="T16" fmla="*/ 424 w 432"/>
                            <a:gd name="T17" fmla="*/ 305 h 500"/>
                            <a:gd name="T18" fmla="*/ 418 w 432"/>
                            <a:gd name="T19" fmla="*/ 377 h 500"/>
                            <a:gd name="T20" fmla="*/ 359 w 432"/>
                            <a:gd name="T21" fmla="*/ 421 h 500"/>
                            <a:gd name="T22" fmla="*/ 301 w 432"/>
                            <a:gd name="T23" fmla="*/ 365 h 500"/>
                            <a:gd name="T24" fmla="*/ 265 w 432"/>
                            <a:gd name="T25" fmla="*/ 387 h 500"/>
                            <a:gd name="T26" fmla="*/ 249 w 432"/>
                            <a:gd name="T27" fmla="*/ 387 h 500"/>
                            <a:gd name="T28" fmla="*/ 237 w 432"/>
                            <a:gd name="T29" fmla="*/ 452 h 500"/>
                            <a:gd name="T30" fmla="*/ 181 w 432"/>
                            <a:gd name="T31" fmla="*/ 451 h 500"/>
                            <a:gd name="T32" fmla="*/ 175 w 432"/>
                            <a:gd name="T33" fmla="*/ 399 h 500"/>
                            <a:gd name="T34" fmla="*/ 203 w 432"/>
                            <a:gd name="T35" fmla="*/ 271 h 500"/>
                            <a:gd name="T36" fmla="*/ 118 w 432"/>
                            <a:gd name="T37" fmla="*/ 357 h 500"/>
                            <a:gd name="T38" fmla="*/ 68 w 432"/>
                            <a:gd name="T39" fmla="*/ 381 h 500"/>
                            <a:gd name="T40" fmla="*/ 54 w 432"/>
                            <a:gd name="T41" fmla="*/ 379 h 500"/>
                            <a:gd name="T42" fmla="*/ 42 w 432"/>
                            <a:gd name="T43" fmla="*/ 377 h 500"/>
                            <a:gd name="T44" fmla="*/ 26 w 432"/>
                            <a:gd name="T45" fmla="*/ 377 h 500"/>
                            <a:gd name="T46" fmla="*/ 12 w 432"/>
                            <a:gd name="T47" fmla="*/ 377 h 500"/>
                            <a:gd name="T48" fmla="*/ 24 w 432"/>
                            <a:gd name="T49" fmla="*/ 353 h 500"/>
                            <a:gd name="T50" fmla="*/ 34 w 432"/>
                            <a:gd name="T51" fmla="*/ 327 h 500"/>
                            <a:gd name="T52" fmla="*/ 22 w 432"/>
                            <a:gd name="T53" fmla="*/ 319 h 500"/>
                            <a:gd name="T54" fmla="*/ 10 w 432"/>
                            <a:gd name="T55" fmla="*/ 313 h 500"/>
                            <a:gd name="T56" fmla="*/ 84 w 432"/>
                            <a:gd name="T57" fmla="*/ 291 h 500"/>
                            <a:gd name="T58" fmla="*/ 72 w 432"/>
                            <a:gd name="T59" fmla="*/ 285 h 500"/>
                            <a:gd name="T60" fmla="*/ 88 w 432"/>
                            <a:gd name="T61" fmla="*/ 277 h 500"/>
                            <a:gd name="T62" fmla="*/ 132 w 432"/>
                            <a:gd name="T63" fmla="*/ 267 h 500"/>
                            <a:gd name="T64" fmla="*/ 173 w 432"/>
                            <a:gd name="T65" fmla="*/ 257 h 500"/>
                            <a:gd name="T66" fmla="*/ 201 w 432"/>
                            <a:gd name="T67" fmla="*/ 253 h 500"/>
                            <a:gd name="T68" fmla="*/ 76 w 432"/>
                            <a:gd name="T69" fmla="*/ 229 h 500"/>
                            <a:gd name="T70" fmla="*/ 0 w 432"/>
                            <a:gd name="T71" fmla="*/ 195 h 500"/>
                            <a:gd name="T72" fmla="*/ 12 w 432"/>
                            <a:gd name="T73" fmla="*/ 118 h 500"/>
                            <a:gd name="T74" fmla="*/ 70 w 432"/>
                            <a:gd name="T75" fmla="*/ 86 h 500"/>
                            <a:gd name="T76" fmla="*/ 128 w 432"/>
                            <a:gd name="T77" fmla="*/ 133 h 500"/>
                            <a:gd name="T78" fmla="*/ 169 w 432"/>
                            <a:gd name="T79" fmla="*/ 94 h 500"/>
                            <a:gd name="T80" fmla="*/ 163 w 432"/>
                            <a:gd name="T81" fmla="*/ 30 h 500"/>
                            <a:gd name="T82" fmla="*/ 223 w 432"/>
                            <a:gd name="T83" fmla="*/ 0 h 500"/>
                            <a:gd name="T84" fmla="*/ 251 w 432"/>
                            <a:gd name="T85" fmla="*/ 48 h 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2" h="500">
                              <a:moveTo>
                                <a:pt x="251" y="48"/>
                              </a:moveTo>
                              <a:lnTo>
                                <a:pt x="285" y="32"/>
                              </a:lnTo>
                              <a:lnTo>
                                <a:pt x="257" y="106"/>
                              </a:lnTo>
                              <a:lnTo>
                                <a:pt x="273" y="104"/>
                              </a:lnTo>
                              <a:lnTo>
                                <a:pt x="227" y="233"/>
                              </a:lnTo>
                              <a:lnTo>
                                <a:pt x="309" y="135"/>
                              </a:lnTo>
                              <a:lnTo>
                                <a:pt x="313" y="155"/>
                              </a:lnTo>
                              <a:lnTo>
                                <a:pt x="368" y="86"/>
                              </a:lnTo>
                              <a:lnTo>
                                <a:pt x="368" y="120"/>
                              </a:lnTo>
                              <a:lnTo>
                                <a:pt x="422" y="124"/>
                              </a:lnTo>
                              <a:lnTo>
                                <a:pt x="398" y="171"/>
                              </a:lnTo>
                              <a:lnTo>
                                <a:pt x="432" y="201"/>
                              </a:lnTo>
                              <a:lnTo>
                                <a:pt x="343" y="213"/>
                              </a:lnTo>
                              <a:lnTo>
                                <a:pt x="355" y="229"/>
                              </a:lnTo>
                              <a:lnTo>
                                <a:pt x="229" y="249"/>
                              </a:lnTo>
                              <a:lnTo>
                                <a:pt x="353" y="271"/>
                              </a:lnTo>
                              <a:lnTo>
                                <a:pt x="339" y="291"/>
                              </a:lnTo>
                              <a:lnTo>
                                <a:pt x="424" y="305"/>
                              </a:lnTo>
                              <a:lnTo>
                                <a:pt x="394" y="327"/>
                              </a:lnTo>
                              <a:lnTo>
                                <a:pt x="418" y="377"/>
                              </a:lnTo>
                              <a:lnTo>
                                <a:pt x="363" y="381"/>
                              </a:lnTo>
                              <a:lnTo>
                                <a:pt x="359" y="421"/>
                              </a:lnTo>
                              <a:lnTo>
                                <a:pt x="303" y="353"/>
                              </a:lnTo>
                              <a:lnTo>
                                <a:pt x="301" y="365"/>
                              </a:lnTo>
                              <a:lnTo>
                                <a:pt x="229" y="265"/>
                              </a:lnTo>
                              <a:lnTo>
                                <a:pt x="265" y="387"/>
                              </a:lnTo>
                              <a:lnTo>
                                <a:pt x="265" y="387"/>
                              </a:lnTo>
                              <a:lnTo>
                                <a:pt x="249" y="387"/>
                              </a:lnTo>
                              <a:lnTo>
                                <a:pt x="275" y="474"/>
                              </a:lnTo>
                              <a:lnTo>
                                <a:pt x="237" y="452"/>
                              </a:lnTo>
                              <a:lnTo>
                                <a:pt x="211" y="500"/>
                              </a:lnTo>
                              <a:lnTo>
                                <a:pt x="181" y="451"/>
                              </a:lnTo>
                              <a:lnTo>
                                <a:pt x="155" y="464"/>
                              </a:lnTo>
                              <a:lnTo>
                                <a:pt x="175" y="399"/>
                              </a:lnTo>
                              <a:lnTo>
                                <a:pt x="161" y="403"/>
                              </a:lnTo>
                              <a:lnTo>
                                <a:pt x="203" y="271"/>
                              </a:lnTo>
                              <a:lnTo>
                                <a:pt x="122" y="381"/>
                              </a:lnTo>
                              <a:lnTo>
                                <a:pt x="118" y="357"/>
                              </a:lnTo>
                              <a:lnTo>
                                <a:pt x="70" y="433"/>
                              </a:lnTo>
                              <a:lnTo>
                                <a:pt x="68" y="381"/>
                              </a:lnTo>
                              <a:lnTo>
                                <a:pt x="62" y="379"/>
                              </a:lnTo>
                              <a:lnTo>
                                <a:pt x="54" y="379"/>
                              </a:lnTo>
                              <a:lnTo>
                                <a:pt x="48" y="377"/>
                              </a:lnTo>
                              <a:lnTo>
                                <a:pt x="42" y="377"/>
                              </a:lnTo>
                              <a:lnTo>
                                <a:pt x="34" y="377"/>
                              </a:lnTo>
                              <a:lnTo>
                                <a:pt x="26" y="377"/>
                              </a:lnTo>
                              <a:lnTo>
                                <a:pt x="18" y="377"/>
                              </a:lnTo>
                              <a:lnTo>
                                <a:pt x="12" y="377"/>
                              </a:lnTo>
                              <a:lnTo>
                                <a:pt x="16" y="363"/>
                              </a:lnTo>
                              <a:lnTo>
                                <a:pt x="24" y="353"/>
                              </a:lnTo>
                              <a:lnTo>
                                <a:pt x="30" y="341"/>
                              </a:lnTo>
                              <a:lnTo>
                                <a:pt x="34" y="327"/>
                              </a:lnTo>
                              <a:lnTo>
                                <a:pt x="28" y="323"/>
                              </a:lnTo>
                              <a:lnTo>
                                <a:pt x="22" y="319"/>
                              </a:lnTo>
                              <a:lnTo>
                                <a:pt x="16" y="315"/>
                              </a:lnTo>
                              <a:lnTo>
                                <a:pt x="10" y="313"/>
                              </a:lnTo>
                              <a:lnTo>
                                <a:pt x="84" y="295"/>
                              </a:lnTo>
                              <a:lnTo>
                                <a:pt x="84" y="291"/>
                              </a:lnTo>
                              <a:lnTo>
                                <a:pt x="78" y="287"/>
                              </a:lnTo>
                              <a:lnTo>
                                <a:pt x="72" y="285"/>
                              </a:lnTo>
                              <a:lnTo>
                                <a:pt x="68" y="281"/>
                              </a:lnTo>
                              <a:lnTo>
                                <a:pt x="88" y="277"/>
                              </a:lnTo>
                              <a:lnTo>
                                <a:pt x="108" y="273"/>
                              </a:lnTo>
                              <a:lnTo>
                                <a:pt x="132" y="267"/>
                              </a:lnTo>
                              <a:lnTo>
                                <a:pt x="153" y="261"/>
                              </a:lnTo>
                              <a:lnTo>
                                <a:pt x="173" y="257"/>
                              </a:lnTo>
                              <a:lnTo>
                                <a:pt x="191" y="255"/>
                              </a:lnTo>
                              <a:lnTo>
                                <a:pt x="201" y="253"/>
                              </a:lnTo>
                              <a:lnTo>
                                <a:pt x="205" y="251"/>
                              </a:lnTo>
                              <a:lnTo>
                                <a:pt x="76" y="229"/>
                              </a:lnTo>
                              <a:lnTo>
                                <a:pt x="94" y="211"/>
                              </a:lnTo>
                              <a:lnTo>
                                <a:pt x="0" y="195"/>
                              </a:lnTo>
                              <a:lnTo>
                                <a:pt x="38" y="173"/>
                              </a:lnTo>
                              <a:lnTo>
                                <a:pt x="12" y="118"/>
                              </a:lnTo>
                              <a:lnTo>
                                <a:pt x="66" y="116"/>
                              </a:lnTo>
                              <a:lnTo>
                                <a:pt x="70" y="86"/>
                              </a:lnTo>
                              <a:lnTo>
                                <a:pt x="126" y="151"/>
                              </a:lnTo>
                              <a:lnTo>
                                <a:pt x="128" y="133"/>
                              </a:lnTo>
                              <a:lnTo>
                                <a:pt x="215" y="235"/>
                              </a:lnTo>
                              <a:lnTo>
                                <a:pt x="169" y="94"/>
                              </a:lnTo>
                              <a:lnTo>
                                <a:pt x="187" y="100"/>
                              </a:lnTo>
                              <a:lnTo>
                                <a:pt x="163" y="30"/>
                              </a:lnTo>
                              <a:lnTo>
                                <a:pt x="197" y="44"/>
                              </a:lnTo>
                              <a:lnTo>
                                <a:pt x="223" y="0"/>
                              </a:lnTo>
                              <a:lnTo>
                                <a:pt x="251" y="48"/>
                              </a:lnTo>
                              <a:lnTo>
                                <a:pt x="251" y="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Szabadkézi sokszög 39"/>
                      <wps:cNvSpPr>
                        <a:spLocks/>
                      </wps:cNvSpPr>
                      <wps:spPr bwMode="auto">
                        <a:xfrm>
                          <a:off x="5240337" y="8089900"/>
                          <a:ext cx="550862" cy="509588"/>
                        </a:xfrm>
                        <a:custGeom>
                          <a:avLst/>
                          <a:gdLst>
                            <a:gd name="T0" fmla="*/ 162 w 347"/>
                            <a:gd name="T1" fmla="*/ 92 h 321"/>
                            <a:gd name="T2" fmla="*/ 156 w 347"/>
                            <a:gd name="T3" fmla="*/ 106 h 321"/>
                            <a:gd name="T4" fmla="*/ 168 w 347"/>
                            <a:gd name="T5" fmla="*/ 114 h 321"/>
                            <a:gd name="T6" fmla="*/ 186 w 347"/>
                            <a:gd name="T7" fmla="*/ 110 h 321"/>
                            <a:gd name="T8" fmla="*/ 188 w 347"/>
                            <a:gd name="T9" fmla="*/ 96 h 321"/>
                            <a:gd name="T10" fmla="*/ 182 w 347"/>
                            <a:gd name="T11" fmla="*/ 86 h 321"/>
                            <a:gd name="T12" fmla="*/ 255 w 347"/>
                            <a:gd name="T13" fmla="*/ 0 h 321"/>
                            <a:gd name="T14" fmla="*/ 251 w 347"/>
                            <a:gd name="T15" fmla="*/ 14 h 321"/>
                            <a:gd name="T16" fmla="*/ 243 w 347"/>
                            <a:gd name="T17" fmla="*/ 42 h 321"/>
                            <a:gd name="T18" fmla="*/ 231 w 347"/>
                            <a:gd name="T19" fmla="*/ 80 h 321"/>
                            <a:gd name="T20" fmla="*/ 223 w 347"/>
                            <a:gd name="T21" fmla="*/ 114 h 321"/>
                            <a:gd name="T22" fmla="*/ 210 w 347"/>
                            <a:gd name="T23" fmla="*/ 114 h 321"/>
                            <a:gd name="T24" fmla="*/ 202 w 347"/>
                            <a:gd name="T25" fmla="*/ 120 h 321"/>
                            <a:gd name="T26" fmla="*/ 206 w 347"/>
                            <a:gd name="T27" fmla="*/ 134 h 321"/>
                            <a:gd name="T28" fmla="*/ 214 w 347"/>
                            <a:gd name="T29" fmla="*/ 144 h 321"/>
                            <a:gd name="T30" fmla="*/ 225 w 347"/>
                            <a:gd name="T31" fmla="*/ 140 h 321"/>
                            <a:gd name="T32" fmla="*/ 231 w 347"/>
                            <a:gd name="T33" fmla="*/ 130 h 321"/>
                            <a:gd name="T34" fmla="*/ 265 w 347"/>
                            <a:gd name="T35" fmla="*/ 136 h 321"/>
                            <a:gd name="T36" fmla="*/ 303 w 347"/>
                            <a:gd name="T37" fmla="*/ 146 h 321"/>
                            <a:gd name="T38" fmla="*/ 333 w 347"/>
                            <a:gd name="T39" fmla="*/ 156 h 321"/>
                            <a:gd name="T40" fmla="*/ 347 w 347"/>
                            <a:gd name="T41" fmla="*/ 160 h 321"/>
                            <a:gd name="T42" fmla="*/ 227 w 347"/>
                            <a:gd name="T43" fmla="*/ 174 h 321"/>
                            <a:gd name="T44" fmla="*/ 219 w 347"/>
                            <a:gd name="T45" fmla="*/ 166 h 321"/>
                            <a:gd name="T46" fmla="*/ 206 w 347"/>
                            <a:gd name="T47" fmla="*/ 172 h 321"/>
                            <a:gd name="T48" fmla="*/ 200 w 347"/>
                            <a:gd name="T49" fmla="*/ 188 h 321"/>
                            <a:gd name="T50" fmla="*/ 210 w 347"/>
                            <a:gd name="T51" fmla="*/ 196 h 321"/>
                            <a:gd name="T52" fmla="*/ 223 w 347"/>
                            <a:gd name="T53" fmla="*/ 206 h 321"/>
                            <a:gd name="T54" fmla="*/ 259 w 347"/>
                            <a:gd name="T55" fmla="*/ 321 h 321"/>
                            <a:gd name="T56" fmla="*/ 180 w 347"/>
                            <a:gd name="T57" fmla="*/ 220 h 321"/>
                            <a:gd name="T58" fmla="*/ 186 w 347"/>
                            <a:gd name="T59" fmla="*/ 208 h 321"/>
                            <a:gd name="T60" fmla="*/ 178 w 347"/>
                            <a:gd name="T61" fmla="*/ 200 h 321"/>
                            <a:gd name="T62" fmla="*/ 166 w 347"/>
                            <a:gd name="T63" fmla="*/ 200 h 321"/>
                            <a:gd name="T64" fmla="*/ 158 w 347"/>
                            <a:gd name="T65" fmla="*/ 208 h 321"/>
                            <a:gd name="T66" fmla="*/ 162 w 347"/>
                            <a:gd name="T67" fmla="*/ 220 h 321"/>
                            <a:gd name="T68" fmla="*/ 154 w 347"/>
                            <a:gd name="T69" fmla="*/ 237 h 321"/>
                            <a:gd name="T70" fmla="*/ 130 w 347"/>
                            <a:gd name="T71" fmla="*/ 265 h 321"/>
                            <a:gd name="T72" fmla="*/ 106 w 347"/>
                            <a:gd name="T73" fmla="*/ 293 h 321"/>
                            <a:gd name="T74" fmla="*/ 92 w 347"/>
                            <a:gd name="T75" fmla="*/ 311 h 321"/>
                            <a:gd name="T76" fmla="*/ 90 w 347"/>
                            <a:gd name="T77" fmla="*/ 309 h 321"/>
                            <a:gd name="T78" fmla="*/ 96 w 347"/>
                            <a:gd name="T79" fmla="*/ 287 h 321"/>
                            <a:gd name="T80" fmla="*/ 106 w 347"/>
                            <a:gd name="T81" fmla="*/ 253 h 321"/>
                            <a:gd name="T82" fmla="*/ 116 w 347"/>
                            <a:gd name="T83" fmla="*/ 218 h 321"/>
                            <a:gd name="T84" fmla="*/ 126 w 347"/>
                            <a:gd name="T85" fmla="*/ 198 h 321"/>
                            <a:gd name="T86" fmla="*/ 140 w 347"/>
                            <a:gd name="T87" fmla="*/ 198 h 321"/>
                            <a:gd name="T88" fmla="*/ 140 w 347"/>
                            <a:gd name="T89" fmla="*/ 182 h 321"/>
                            <a:gd name="T90" fmla="*/ 134 w 347"/>
                            <a:gd name="T91" fmla="*/ 170 h 321"/>
                            <a:gd name="T92" fmla="*/ 124 w 347"/>
                            <a:gd name="T93" fmla="*/ 170 h 321"/>
                            <a:gd name="T94" fmla="*/ 118 w 347"/>
                            <a:gd name="T95" fmla="*/ 180 h 321"/>
                            <a:gd name="T96" fmla="*/ 0 w 347"/>
                            <a:gd name="T97" fmla="*/ 154 h 321"/>
                            <a:gd name="T98" fmla="*/ 118 w 347"/>
                            <a:gd name="T99" fmla="*/ 136 h 321"/>
                            <a:gd name="T100" fmla="*/ 124 w 347"/>
                            <a:gd name="T101" fmla="*/ 146 h 321"/>
                            <a:gd name="T102" fmla="*/ 134 w 347"/>
                            <a:gd name="T103" fmla="*/ 142 h 321"/>
                            <a:gd name="T104" fmla="*/ 140 w 347"/>
                            <a:gd name="T105" fmla="*/ 132 h 321"/>
                            <a:gd name="T106" fmla="*/ 134 w 347"/>
                            <a:gd name="T107" fmla="*/ 120 h 321"/>
                            <a:gd name="T108" fmla="*/ 122 w 347"/>
                            <a:gd name="T109" fmla="*/ 110 h 321"/>
                            <a:gd name="T110" fmla="*/ 112 w 347"/>
                            <a:gd name="T111" fmla="*/ 80 h 321"/>
                            <a:gd name="T112" fmla="*/ 94 w 347"/>
                            <a:gd name="T113" fmla="*/ 14 h 321"/>
                            <a:gd name="T114" fmla="*/ 164 w 347"/>
                            <a:gd name="T115" fmla="*/ 8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7" h="321">
                              <a:moveTo>
                                <a:pt x="164" y="86"/>
                              </a:moveTo>
                              <a:lnTo>
                                <a:pt x="162" y="92"/>
                              </a:lnTo>
                              <a:lnTo>
                                <a:pt x="158" y="100"/>
                              </a:lnTo>
                              <a:lnTo>
                                <a:pt x="156" y="106"/>
                              </a:lnTo>
                              <a:lnTo>
                                <a:pt x="160" y="114"/>
                              </a:lnTo>
                              <a:lnTo>
                                <a:pt x="168" y="114"/>
                              </a:lnTo>
                              <a:lnTo>
                                <a:pt x="178" y="114"/>
                              </a:lnTo>
                              <a:lnTo>
                                <a:pt x="186" y="110"/>
                              </a:lnTo>
                              <a:lnTo>
                                <a:pt x="190" y="102"/>
                              </a:lnTo>
                              <a:lnTo>
                                <a:pt x="188" y="96"/>
                              </a:lnTo>
                              <a:lnTo>
                                <a:pt x="184" y="90"/>
                              </a:lnTo>
                              <a:lnTo>
                                <a:pt x="182" y="86"/>
                              </a:lnTo>
                              <a:lnTo>
                                <a:pt x="186" y="80"/>
                              </a:lnTo>
                              <a:lnTo>
                                <a:pt x="255" y="0"/>
                              </a:lnTo>
                              <a:lnTo>
                                <a:pt x="255" y="4"/>
                              </a:lnTo>
                              <a:lnTo>
                                <a:pt x="251" y="14"/>
                              </a:lnTo>
                              <a:lnTo>
                                <a:pt x="247" y="28"/>
                              </a:lnTo>
                              <a:lnTo>
                                <a:pt x="243" y="42"/>
                              </a:lnTo>
                              <a:lnTo>
                                <a:pt x="237" y="62"/>
                              </a:lnTo>
                              <a:lnTo>
                                <a:pt x="231" y="80"/>
                              </a:lnTo>
                              <a:lnTo>
                                <a:pt x="227" y="98"/>
                              </a:lnTo>
                              <a:lnTo>
                                <a:pt x="223" y="114"/>
                              </a:lnTo>
                              <a:lnTo>
                                <a:pt x="215" y="114"/>
                              </a:lnTo>
                              <a:lnTo>
                                <a:pt x="210" y="114"/>
                              </a:lnTo>
                              <a:lnTo>
                                <a:pt x="204" y="116"/>
                              </a:lnTo>
                              <a:lnTo>
                                <a:pt x="202" y="120"/>
                              </a:lnTo>
                              <a:lnTo>
                                <a:pt x="202" y="128"/>
                              </a:lnTo>
                              <a:lnTo>
                                <a:pt x="206" y="134"/>
                              </a:lnTo>
                              <a:lnTo>
                                <a:pt x="210" y="138"/>
                              </a:lnTo>
                              <a:lnTo>
                                <a:pt x="214" y="144"/>
                              </a:lnTo>
                              <a:lnTo>
                                <a:pt x="219" y="146"/>
                              </a:lnTo>
                              <a:lnTo>
                                <a:pt x="225" y="140"/>
                              </a:lnTo>
                              <a:lnTo>
                                <a:pt x="227" y="134"/>
                              </a:lnTo>
                              <a:lnTo>
                                <a:pt x="231" y="130"/>
                              </a:lnTo>
                              <a:lnTo>
                                <a:pt x="247" y="132"/>
                              </a:lnTo>
                              <a:lnTo>
                                <a:pt x="265" y="136"/>
                              </a:lnTo>
                              <a:lnTo>
                                <a:pt x="283" y="142"/>
                              </a:lnTo>
                              <a:lnTo>
                                <a:pt x="303" y="146"/>
                              </a:lnTo>
                              <a:lnTo>
                                <a:pt x="321" y="152"/>
                              </a:lnTo>
                              <a:lnTo>
                                <a:pt x="333" y="156"/>
                              </a:lnTo>
                              <a:lnTo>
                                <a:pt x="343" y="158"/>
                              </a:lnTo>
                              <a:lnTo>
                                <a:pt x="347" y="160"/>
                              </a:lnTo>
                              <a:lnTo>
                                <a:pt x="231" y="180"/>
                              </a:lnTo>
                              <a:lnTo>
                                <a:pt x="227" y="174"/>
                              </a:lnTo>
                              <a:lnTo>
                                <a:pt x="223" y="168"/>
                              </a:lnTo>
                              <a:lnTo>
                                <a:pt x="219" y="166"/>
                              </a:lnTo>
                              <a:lnTo>
                                <a:pt x="212" y="166"/>
                              </a:lnTo>
                              <a:lnTo>
                                <a:pt x="206" y="172"/>
                              </a:lnTo>
                              <a:lnTo>
                                <a:pt x="202" y="180"/>
                              </a:lnTo>
                              <a:lnTo>
                                <a:pt x="200" y="188"/>
                              </a:lnTo>
                              <a:lnTo>
                                <a:pt x="202" y="196"/>
                              </a:lnTo>
                              <a:lnTo>
                                <a:pt x="210" y="196"/>
                              </a:lnTo>
                              <a:lnTo>
                                <a:pt x="217" y="202"/>
                              </a:lnTo>
                              <a:lnTo>
                                <a:pt x="223" y="206"/>
                              </a:lnTo>
                              <a:lnTo>
                                <a:pt x="225" y="208"/>
                              </a:lnTo>
                              <a:lnTo>
                                <a:pt x="259" y="321"/>
                              </a:lnTo>
                              <a:lnTo>
                                <a:pt x="178" y="226"/>
                              </a:lnTo>
                              <a:lnTo>
                                <a:pt x="180" y="220"/>
                              </a:lnTo>
                              <a:lnTo>
                                <a:pt x="184" y="214"/>
                              </a:lnTo>
                              <a:lnTo>
                                <a:pt x="186" y="208"/>
                              </a:lnTo>
                              <a:lnTo>
                                <a:pt x="182" y="202"/>
                              </a:lnTo>
                              <a:lnTo>
                                <a:pt x="178" y="200"/>
                              </a:lnTo>
                              <a:lnTo>
                                <a:pt x="172" y="200"/>
                              </a:lnTo>
                              <a:lnTo>
                                <a:pt x="166" y="200"/>
                              </a:lnTo>
                              <a:lnTo>
                                <a:pt x="162" y="200"/>
                              </a:lnTo>
                              <a:lnTo>
                                <a:pt x="158" y="208"/>
                              </a:lnTo>
                              <a:lnTo>
                                <a:pt x="158" y="214"/>
                              </a:lnTo>
                              <a:lnTo>
                                <a:pt x="162" y="220"/>
                              </a:lnTo>
                              <a:lnTo>
                                <a:pt x="166" y="227"/>
                              </a:lnTo>
                              <a:lnTo>
                                <a:pt x="154" y="237"/>
                              </a:lnTo>
                              <a:lnTo>
                                <a:pt x="142" y="251"/>
                              </a:lnTo>
                              <a:lnTo>
                                <a:pt x="130" y="265"/>
                              </a:lnTo>
                              <a:lnTo>
                                <a:pt x="118" y="279"/>
                              </a:lnTo>
                              <a:lnTo>
                                <a:pt x="106" y="293"/>
                              </a:lnTo>
                              <a:lnTo>
                                <a:pt x="98" y="303"/>
                              </a:lnTo>
                              <a:lnTo>
                                <a:pt x="92" y="311"/>
                              </a:lnTo>
                              <a:lnTo>
                                <a:pt x="90" y="313"/>
                              </a:lnTo>
                              <a:lnTo>
                                <a:pt x="90" y="309"/>
                              </a:lnTo>
                              <a:lnTo>
                                <a:pt x="92" y="299"/>
                              </a:lnTo>
                              <a:lnTo>
                                <a:pt x="96" y="287"/>
                              </a:lnTo>
                              <a:lnTo>
                                <a:pt x="100" y="271"/>
                              </a:lnTo>
                              <a:lnTo>
                                <a:pt x="106" y="253"/>
                              </a:lnTo>
                              <a:lnTo>
                                <a:pt x="110" y="235"/>
                              </a:lnTo>
                              <a:lnTo>
                                <a:pt x="116" y="218"/>
                              </a:lnTo>
                              <a:lnTo>
                                <a:pt x="120" y="202"/>
                              </a:lnTo>
                              <a:lnTo>
                                <a:pt x="126" y="198"/>
                              </a:lnTo>
                              <a:lnTo>
                                <a:pt x="134" y="198"/>
                              </a:lnTo>
                              <a:lnTo>
                                <a:pt x="140" y="198"/>
                              </a:lnTo>
                              <a:lnTo>
                                <a:pt x="142" y="188"/>
                              </a:lnTo>
                              <a:lnTo>
                                <a:pt x="140" y="182"/>
                              </a:lnTo>
                              <a:lnTo>
                                <a:pt x="138" y="176"/>
                              </a:lnTo>
                              <a:lnTo>
                                <a:pt x="134" y="170"/>
                              </a:lnTo>
                              <a:lnTo>
                                <a:pt x="130" y="168"/>
                              </a:lnTo>
                              <a:lnTo>
                                <a:pt x="124" y="170"/>
                              </a:lnTo>
                              <a:lnTo>
                                <a:pt x="120" y="174"/>
                              </a:lnTo>
                              <a:lnTo>
                                <a:pt x="118" y="180"/>
                              </a:lnTo>
                              <a:lnTo>
                                <a:pt x="114" y="186"/>
                              </a:lnTo>
                              <a:lnTo>
                                <a:pt x="0" y="154"/>
                              </a:lnTo>
                              <a:lnTo>
                                <a:pt x="114" y="132"/>
                              </a:lnTo>
                              <a:lnTo>
                                <a:pt x="118" y="136"/>
                              </a:lnTo>
                              <a:lnTo>
                                <a:pt x="122" y="142"/>
                              </a:lnTo>
                              <a:lnTo>
                                <a:pt x="124" y="146"/>
                              </a:lnTo>
                              <a:lnTo>
                                <a:pt x="130" y="148"/>
                              </a:lnTo>
                              <a:lnTo>
                                <a:pt x="134" y="142"/>
                              </a:lnTo>
                              <a:lnTo>
                                <a:pt x="138" y="138"/>
                              </a:lnTo>
                              <a:lnTo>
                                <a:pt x="140" y="132"/>
                              </a:lnTo>
                              <a:lnTo>
                                <a:pt x="142" y="126"/>
                              </a:lnTo>
                              <a:lnTo>
                                <a:pt x="134" y="120"/>
                              </a:lnTo>
                              <a:lnTo>
                                <a:pt x="126" y="114"/>
                              </a:lnTo>
                              <a:lnTo>
                                <a:pt x="122" y="110"/>
                              </a:lnTo>
                              <a:lnTo>
                                <a:pt x="120" y="110"/>
                              </a:lnTo>
                              <a:lnTo>
                                <a:pt x="112" y="80"/>
                              </a:lnTo>
                              <a:lnTo>
                                <a:pt x="102" y="44"/>
                              </a:lnTo>
                              <a:lnTo>
                                <a:pt x="94" y="14"/>
                              </a:lnTo>
                              <a:lnTo>
                                <a:pt x="90" y="0"/>
                              </a:lnTo>
                              <a:lnTo>
                                <a:pt x="164" y="86"/>
                              </a:lnTo>
                              <a:lnTo>
                                <a:pt x="164" y="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Szabadkézi sokszög 40"/>
                      <wps:cNvSpPr>
                        <a:spLocks/>
                      </wps:cNvSpPr>
                      <wps:spPr bwMode="auto">
                        <a:xfrm>
                          <a:off x="4314825" y="8270875"/>
                          <a:ext cx="685800" cy="844550"/>
                        </a:xfrm>
                        <a:custGeom>
                          <a:avLst/>
                          <a:gdLst>
                            <a:gd name="T0" fmla="*/ 251 w 432"/>
                            <a:gd name="T1" fmla="*/ 179 h 532"/>
                            <a:gd name="T2" fmla="*/ 235 w 432"/>
                            <a:gd name="T3" fmla="*/ 191 h 532"/>
                            <a:gd name="T4" fmla="*/ 237 w 432"/>
                            <a:gd name="T5" fmla="*/ 207 h 532"/>
                            <a:gd name="T6" fmla="*/ 251 w 432"/>
                            <a:gd name="T7" fmla="*/ 215 h 532"/>
                            <a:gd name="T8" fmla="*/ 263 w 432"/>
                            <a:gd name="T9" fmla="*/ 221 h 532"/>
                            <a:gd name="T10" fmla="*/ 275 w 432"/>
                            <a:gd name="T11" fmla="*/ 209 h 532"/>
                            <a:gd name="T12" fmla="*/ 277 w 432"/>
                            <a:gd name="T13" fmla="*/ 185 h 532"/>
                            <a:gd name="T14" fmla="*/ 346 w 432"/>
                            <a:gd name="T15" fmla="*/ 161 h 532"/>
                            <a:gd name="T16" fmla="*/ 412 w 432"/>
                            <a:gd name="T17" fmla="*/ 139 h 532"/>
                            <a:gd name="T18" fmla="*/ 426 w 432"/>
                            <a:gd name="T19" fmla="*/ 137 h 532"/>
                            <a:gd name="T20" fmla="*/ 388 w 432"/>
                            <a:gd name="T21" fmla="*/ 179 h 532"/>
                            <a:gd name="T22" fmla="*/ 333 w 432"/>
                            <a:gd name="T23" fmla="*/ 237 h 532"/>
                            <a:gd name="T24" fmla="*/ 307 w 432"/>
                            <a:gd name="T25" fmla="*/ 251 h 532"/>
                            <a:gd name="T26" fmla="*/ 293 w 432"/>
                            <a:gd name="T27" fmla="*/ 241 h 532"/>
                            <a:gd name="T28" fmla="*/ 281 w 432"/>
                            <a:gd name="T29" fmla="*/ 245 h 532"/>
                            <a:gd name="T30" fmla="*/ 279 w 432"/>
                            <a:gd name="T31" fmla="*/ 271 h 532"/>
                            <a:gd name="T32" fmla="*/ 289 w 432"/>
                            <a:gd name="T33" fmla="*/ 289 h 532"/>
                            <a:gd name="T34" fmla="*/ 305 w 432"/>
                            <a:gd name="T35" fmla="*/ 285 h 532"/>
                            <a:gd name="T36" fmla="*/ 319 w 432"/>
                            <a:gd name="T37" fmla="*/ 277 h 532"/>
                            <a:gd name="T38" fmla="*/ 277 w 432"/>
                            <a:gd name="T39" fmla="*/ 335 h 532"/>
                            <a:gd name="T40" fmla="*/ 269 w 432"/>
                            <a:gd name="T41" fmla="*/ 313 h 532"/>
                            <a:gd name="T42" fmla="*/ 249 w 432"/>
                            <a:gd name="T43" fmla="*/ 323 h 532"/>
                            <a:gd name="T44" fmla="*/ 239 w 432"/>
                            <a:gd name="T45" fmla="*/ 341 h 532"/>
                            <a:gd name="T46" fmla="*/ 249 w 432"/>
                            <a:gd name="T47" fmla="*/ 351 h 532"/>
                            <a:gd name="T48" fmla="*/ 263 w 432"/>
                            <a:gd name="T49" fmla="*/ 359 h 532"/>
                            <a:gd name="T50" fmla="*/ 245 w 432"/>
                            <a:gd name="T51" fmla="*/ 431 h 532"/>
                            <a:gd name="T52" fmla="*/ 225 w 432"/>
                            <a:gd name="T53" fmla="*/ 510 h 532"/>
                            <a:gd name="T54" fmla="*/ 219 w 432"/>
                            <a:gd name="T55" fmla="*/ 526 h 532"/>
                            <a:gd name="T56" fmla="*/ 209 w 432"/>
                            <a:gd name="T57" fmla="*/ 470 h 532"/>
                            <a:gd name="T58" fmla="*/ 193 w 432"/>
                            <a:gd name="T59" fmla="*/ 387 h 532"/>
                            <a:gd name="T60" fmla="*/ 195 w 432"/>
                            <a:gd name="T61" fmla="*/ 355 h 532"/>
                            <a:gd name="T62" fmla="*/ 209 w 432"/>
                            <a:gd name="T63" fmla="*/ 345 h 532"/>
                            <a:gd name="T64" fmla="*/ 207 w 432"/>
                            <a:gd name="T65" fmla="*/ 327 h 532"/>
                            <a:gd name="T66" fmla="*/ 193 w 432"/>
                            <a:gd name="T67" fmla="*/ 317 h 532"/>
                            <a:gd name="T68" fmla="*/ 177 w 432"/>
                            <a:gd name="T69" fmla="*/ 313 h 532"/>
                            <a:gd name="T70" fmla="*/ 167 w 432"/>
                            <a:gd name="T71" fmla="*/ 317 h 532"/>
                            <a:gd name="T72" fmla="*/ 165 w 432"/>
                            <a:gd name="T73" fmla="*/ 325 h 532"/>
                            <a:gd name="T74" fmla="*/ 127 w 432"/>
                            <a:gd name="T75" fmla="*/ 277 h 532"/>
                            <a:gd name="T76" fmla="*/ 139 w 432"/>
                            <a:gd name="T77" fmla="*/ 285 h 532"/>
                            <a:gd name="T78" fmla="*/ 151 w 432"/>
                            <a:gd name="T79" fmla="*/ 291 h 532"/>
                            <a:gd name="T80" fmla="*/ 161 w 432"/>
                            <a:gd name="T81" fmla="*/ 277 h 532"/>
                            <a:gd name="T82" fmla="*/ 159 w 432"/>
                            <a:gd name="T83" fmla="*/ 255 h 532"/>
                            <a:gd name="T84" fmla="*/ 147 w 432"/>
                            <a:gd name="T85" fmla="*/ 247 h 532"/>
                            <a:gd name="T86" fmla="*/ 133 w 432"/>
                            <a:gd name="T87" fmla="*/ 255 h 532"/>
                            <a:gd name="T88" fmla="*/ 2 w 432"/>
                            <a:gd name="T89" fmla="*/ 139 h 532"/>
                            <a:gd name="T90" fmla="*/ 163 w 432"/>
                            <a:gd name="T91" fmla="*/ 211 h 532"/>
                            <a:gd name="T92" fmla="*/ 179 w 432"/>
                            <a:gd name="T93" fmla="*/ 221 h 532"/>
                            <a:gd name="T94" fmla="*/ 195 w 432"/>
                            <a:gd name="T95" fmla="*/ 213 h 532"/>
                            <a:gd name="T96" fmla="*/ 203 w 432"/>
                            <a:gd name="T97" fmla="*/ 199 h 532"/>
                            <a:gd name="T98" fmla="*/ 185 w 432"/>
                            <a:gd name="T99" fmla="*/ 151 h 532"/>
                            <a:gd name="T100" fmla="*/ 203 w 432"/>
                            <a:gd name="T101" fmla="*/ 66 h 532"/>
                            <a:gd name="T102" fmla="*/ 217 w 432"/>
                            <a:gd name="T103" fmla="*/ 6 h 532"/>
                            <a:gd name="T104" fmla="*/ 251 w 432"/>
                            <a:gd name="T105" fmla="*/ 163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32" h="532">
                              <a:moveTo>
                                <a:pt x="251" y="163"/>
                              </a:moveTo>
                              <a:lnTo>
                                <a:pt x="253" y="173"/>
                              </a:lnTo>
                              <a:lnTo>
                                <a:pt x="251" y="179"/>
                              </a:lnTo>
                              <a:lnTo>
                                <a:pt x="245" y="183"/>
                              </a:lnTo>
                              <a:lnTo>
                                <a:pt x="239" y="187"/>
                              </a:lnTo>
                              <a:lnTo>
                                <a:pt x="235" y="191"/>
                              </a:lnTo>
                              <a:lnTo>
                                <a:pt x="231" y="195"/>
                              </a:lnTo>
                              <a:lnTo>
                                <a:pt x="231" y="201"/>
                              </a:lnTo>
                              <a:lnTo>
                                <a:pt x="237" y="207"/>
                              </a:lnTo>
                              <a:lnTo>
                                <a:pt x="241" y="211"/>
                              </a:lnTo>
                              <a:lnTo>
                                <a:pt x="245" y="213"/>
                              </a:lnTo>
                              <a:lnTo>
                                <a:pt x="251" y="215"/>
                              </a:lnTo>
                              <a:lnTo>
                                <a:pt x="255" y="217"/>
                              </a:lnTo>
                              <a:lnTo>
                                <a:pt x="259" y="219"/>
                              </a:lnTo>
                              <a:lnTo>
                                <a:pt x="263" y="221"/>
                              </a:lnTo>
                              <a:lnTo>
                                <a:pt x="269" y="219"/>
                              </a:lnTo>
                              <a:lnTo>
                                <a:pt x="273" y="217"/>
                              </a:lnTo>
                              <a:lnTo>
                                <a:pt x="275" y="209"/>
                              </a:lnTo>
                              <a:lnTo>
                                <a:pt x="277" y="201"/>
                              </a:lnTo>
                              <a:lnTo>
                                <a:pt x="277" y="193"/>
                              </a:lnTo>
                              <a:lnTo>
                                <a:pt x="277" y="185"/>
                              </a:lnTo>
                              <a:lnTo>
                                <a:pt x="297" y="177"/>
                              </a:lnTo>
                              <a:lnTo>
                                <a:pt x="323" y="169"/>
                              </a:lnTo>
                              <a:lnTo>
                                <a:pt x="346" y="161"/>
                              </a:lnTo>
                              <a:lnTo>
                                <a:pt x="372" y="153"/>
                              </a:lnTo>
                              <a:lnTo>
                                <a:pt x="394" y="145"/>
                              </a:lnTo>
                              <a:lnTo>
                                <a:pt x="412" y="139"/>
                              </a:lnTo>
                              <a:lnTo>
                                <a:pt x="424" y="135"/>
                              </a:lnTo>
                              <a:lnTo>
                                <a:pt x="430" y="135"/>
                              </a:lnTo>
                              <a:lnTo>
                                <a:pt x="426" y="137"/>
                              </a:lnTo>
                              <a:lnTo>
                                <a:pt x="416" y="147"/>
                              </a:lnTo>
                              <a:lnTo>
                                <a:pt x="404" y="161"/>
                              </a:lnTo>
                              <a:lnTo>
                                <a:pt x="388" y="179"/>
                              </a:lnTo>
                              <a:lnTo>
                                <a:pt x="368" y="197"/>
                              </a:lnTo>
                              <a:lnTo>
                                <a:pt x="350" y="217"/>
                              </a:lnTo>
                              <a:lnTo>
                                <a:pt x="333" y="237"/>
                              </a:lnTo>
                              <a:lnTo>
                                <a:pt x="315" y="255"/>
                              </a:lnTo>
                              <a:lnTo>
                                <a:pt x="311" y="253"/>
                              </a:lnTo>
                              <a:lnTo>
                                <a:pt x="307" y="251"/>
                              </a:lnTo>
                              <a:lnTo>
                                <a:pt x="301" y="247"/>
                              </a:lnTo>
                              <a:lnTo>
                                <a:pt x="297" y="243"/>
                              </a:lnTo>
                              <a:lnTo>
                                <a:pt x="293" y="241"/>
                              </a:lnTo>
                              <a:lnTo>
                                <a:pt x="289" y="241"/>
                              </a:lnTo>
                              <a:lnTo>
                                <a:pt x="285" y="241"/>
                              </a:lnTo>
                              <a:lnTo>
                                <a:pt x="281" y="245"/>
                              </a:lnTo>
                              <a:lnTo>
                                <a:pt x="279" y="253"/>
                              </a:lnTo>
                              <a:lnTo>
                                <a:pt x="279" y="261"/>
                              </a:lnTo>
                              <a:lnTo>
                                <a:pt x="279" y="271"/>
                              </a:lnTo>
                              <a:lnTo>
                                <a:pt x="279" y="281"/>
                              </a:lnTo>
                              <a:lnTo>
                                <a:pt x="283" y="287"/>
                              </a:lnTo>
                              <a:lnTo>
                                <a:pt x="289" y="289"/>
                              </a:lnTo>
                              <a:lnTo>
                                <a:pt x="293" y="289"/>
                              </a:lnTo>
                              <a:lnTo>
                                <a:pt x="299" y="287"/>
                              </a:lnTo>
                              <a:lnTo>
                                <a:pt x="305" y="285"/>
                              </a:lnTo>
                              <a:lnTo>
                                <a:pt x="309" y="281"/>
                              </a:lnTo>
                              <a:lnTo>
                                <a:pt x="315" y="279"/>
                              </a:lnTo>
                              <a:lnTo>
                                <a:pt x="319" y="277"/>
                              </a:lnTo>
                              <a:lnTo>
                                <a:pt x="432" y="393"/>
                              </a:lnTo>
                              <a:lnTo>
                                <a:pt x="277" y="345"/>
                              </a:lnTo>
                              <a:lnTo>
                                <a:pt x="277" y="335"/>
                              </a:lnTo>
                              <a:lnTo>
                                <a:pt x="279" y="325"/>
                              </a:lnTo>
                              <a:lnTo>
                                <a:pt x="277" y="317"/>
                              </a:lnTo>
                              <a:lnTo>
                                <a:pt x="269" y="313"/>
                              </a:lnTo>
                              <a:lnTo>
                                <a:pt x="261" y="315"/>
                              </a:lnTo>
                              <a:lnTo>
                                <a:pt x="255" y="319"/>
                              </a:lnTo>
                              <a:lnTo>
                                <a:pt x="249" y="323"/>
                              </a:lnTo>
                              <a:lnTo>
                                <a:pt x="241" y="327"/>
                              </a:lnTo>
                              <a:lnTo>
                                <a:pt x="239" y="335"/>
                              </a:lnTo>
                              <a:lnTo>
                                <a:pt x="239" y="341"/>
                              </a:lnTo>
                              <a:lnTo>
                                <a:pt x="241" y="345"/>
                              </a:lnTo>
                              <a:lnTo>
                                <a:pt x="245" y="347"/>
                              </a:lnTo>
                              <a:lnTo>
                                <a:pt x="249" y="351"/>
                              </a:lnTo>
                              <a:lnTo>
                                <a:pt x="255" y="355"/>
                              </a:lnTo>
                              <a:lnTo>
                                <a:pt x="259" y="357"/>
                              </a:lnTo>
                              <a:lnTo>
                                <a:pt x="263" y="359"/>
                              </a:lnTo>
                              <a:lnTo>
                                <a:pt x="259" y="377"/>
                              </a:lnTo>
                              <a:lnTo>
                                <a:pt x="253" y="403"/>
                              </a:lnTo>
                              <a:lnTo>
                                <a:pt x="245" y="431"/>
                              </a:lnTo>
                              <a:lnTo>
                                <a:pt x="239" y="460"/>
                              </a:lnTo>
                              <a:lnTo>
                                <a:pt x="231" y="486"/>
                              </a:lnTo>
                              <a:lnTo>
                                <a:pt x="225" y="510"/>
                              </a:lnTo>
                              <a:lnTo>
                                <a:pt x="221" y="526"/>
                              </a:lnTo>
                              <a:lnTo>
                                <a:pt x="221" y="532"/>
                              </a:lnTo>
                              <a:lnTo>
                                <a:pt x="219" y="526"/>
                              </a:lnTo>
                              <a:lnTo>
                                <a:pt x="217" y="514"/>
                              </a:lnTo>
                              <a:lnTo>
                                <a:pt x="213" y="494"/>
                              </a:lnTo>
                              <a:lnTo>
                                <a:pt x="209" y="470"/>
                              </a:lnTo>
                              <a:lnTo>
                                <a:pt x="203" y="442"/>
                              </a:lnTo>
                              <a:lnTo>
                                <a:pt x="199" y="415"/>
                              </a:lnTo>
                              <a:lnTo>
                                <a:pt x="193" y="387"/>
                              </a:lnTo>
                              <a:lnTo>
                                <a:pt x="189" y="361"/>
                              </a:lnTo>
                              <a:lnTo>
                                <a:pt x="191" y="359"/>
                              </a:lnTo>
                              <a:lnTo>
                                <a:pt x="195" y="355"/>
                              </a:lnTo>
                              <a:lnTo>
                                <a:pt x="201" y="353"/>
                              </a:lnTo>
                              <a:lnTo>
                                <a:pt x="205" y="349"/>
                              </a:lnTo>
                              <a:lnTo>
                                <a:pt x="209" y="345"/>
                              </a:lnTo>
                              <a:lnTo>
                                <a:pt x="211" y="339"/>
                              </a:lnTo>
                              <a:lnTo>
                                <a:pt x="211" y="335"/>
                              </a:lnTo>
                              <a:lnTo>
                                <a:pt x="207" y="327"/>
                              </a:lnTo>
                              <a:lnTo>
                                <a:pt x="203" y="323"/>
                              </a:lnTo>
                              <a:lnTo>
                                <a:pt x="197" y="321"/>
                              </a:lnTo>
                              <a:lnTo>
                                <a:pt x="193" y="317"/>
                              </a:lnTo>
                              <a:lnTo>
                                <a:pt x="187" y="315"/>
                              </a:lnTo>
                              <a:lnTo>
                                <a:pt x="183" y="313"/>
                              </a:lnTo>
                              <a:lnTo>
                                <a:pt x="177" y="313"/>
                              </a:lnTo>
                              <a:lnTo>
                                <a:pt x="173" y="313"/>
                              </a:lnTo>
                              <a:lnTo>
                                <a:pt x="167" y="315"/>
                              </a:lnTo>
                              <a:lnTo>
                                <a:pt x="167" y="317"/>
                              </a:lnTo>
                              <a:lnTo>
                                <a:pt x="165" y="319"/>
                              </a:lnTo>
                              <a:lnTo>
                                <a:pt x="163" y="321"/>
                              </a:lnTo>
                              <a:lnTo>
                                <a:pt x="165" y="325"/>
                              </a:lnTo>
                              <a:lnTo>
                                <a:pt x="163" y="349"/>
                              </a:lnTo>
                              <a:lnTo>
                                <a:pt x="0" y="409"/>
                              </a:lnTo>
                              <a:lnTo>
                                <a:pt x="127" y="277"/>
                              </a:lnTo>
                              <a:lnTo>
                                <a:pt x="131" y="279"/>
                              </a:lnTo>
                              <a:lnTo>
                                <a:pt x="135" y="283"/>
                              </a:lnTo>
                              <a:lnTo>
                                <a:pt x="139" y="285"/>
                              </a:lnTo>
                              <a:lnTo>
                                <a:pt x="143" y="287"/>
                              </a:lnTo>
                              <a:lnTo>
                                <a:pt x="147" y="289"/>
                              </a:lnTo>
                              <a:lnTo>
                                <a:pt x="151" y="291"/>
                              </a:lnTo>
                              <a:lnTo>
                                <a:pt x="153" y="289"/>
                              </a:lnTo>
                              <a:lnTo>
                                <a:pt x="157" y="285"/>
                              </a:lnTo>
                              <a:lnTo>
                                <a:pt x="161" y="277"/>
                              </a:lnTo>
                              <a:lnTo>
                                <a:pt x="161" y="271"/>
                              </a:lnTo>
                              <a:lnTo>
                                <a:pt x="161" y="261"/>
                              </a:lnTo>
                              <a:lnTo>
                                <a:pt x="159" y="255"/>
                              </a:lnTo>
                              <a:lnTo>
                                <a:pt x="155" y="249"/>
                              </a:lnTo>
                              <a:lnTo>
                                <a:pt x="151" y="247"/>
                              </a:lnTo>
                              <a:lnTo>
                                <a:pt x="147" y="247"/>
                              </a:lnTo>
                              <a:lnTo>
                                <a:pt x="143" y="249"/>
                              </a:lnTo>
                              <a:lnTo>
                                <a:pt x="137" y="253"/>
                              </a:lnTo>
                              <a:lnTo>
                                <a:pt x="133" y="255"/>
                              </a:lnTo>
                              <a:lnTo>
                                <a:pt x="129" y="259"/>
                              </a:lnTo>
                              <a:lnTo>
                                <a:pt x="125" y="261"/>
                              </a:lnTo>
                              <a:lnTo>
                                <a:pt x="2" y="139"/>
                              </a:lnTo>
                              <a:lnTo>
                                <a:pt x="163" y="189"/>
                              </a:lnTo>
                              <a:lnTo>
                                <a:pt x="163" y="199"/>
                              </a:lnTo>
                              <a:lnTo>
                                <a:pt x="163" y="211"/>
                              </a:lnTo>
                              <a:lnTo>
                                <a:pt x="165" y="221"/>
                              </a:lnTo>
                              <a:lnTo>
                                <a:pt x="175" y="225"/>
                              </a:lnTo>
                              <a:lnTo>
                                <a:pt x="179" y="221"/>
                              </a:lnTo>
                              <a:lnTo>
                                <a:pt x="185" y="219"/>
                              </a:lnTo>
                              <a:lnTo>
                                <a:pt x="191" y="215"/>
                              </a:lnTo>
                              <a:lnTo>
                                <a:pt x="195" y="213"/>
                              </a:lnTo>
                              <a:lnTo>
                                <a:pt x="201" y="209"/>
                              </a:lnTo>
                              <a:lnTo>
                                <a:pt x="203" y="205"/>
                              </a:lnTo>
                              <a:lnTo>
                                <a:pt x="203" y="199"/>
                              </a:lnTo>
                              <a:lnTo>
                                <a:pt x="201" y="191"/>
                              </a:lnTo>
                              <a:lnTo>
                                <a:pt x="181" y="175"/>
                              </a:lnTo>
                              <a:lnTo>
                                <a:pt x="185" y="151"/>
                              </a:lnTo>
                              <a:lnTo>
                                <a:pt x="191" y="123"/>
                              </a:lnTo>
                              <a:lnTo>
                                <a:pt x="197" y="96"/>
                              </a:lnTo>
                              <a:lnTo>
                                <a:pt x="203" y="66"/>
                              </a:lnTo>
                              <a:lnTo>
                                <a:pt x="209" y="40"/>
                              </a:lnTo>
                              <a:lnTo>
                                <a:pt x="215" y="20"/>
                              </a:lnTo>
                              <a:lnTo>
                                <a:pt x="217" y="6"/>
                              </a:lnTo>
                              <a:lnTo>
                                <a:pt x="219" y="0"/>
                              </a:lnTo>
                              <a:lnTo>
                                <a:pt x="251" y="163"/>
                              </a:lnTo>
                              <a:lnTo>
                                <a:pt x="251" y="1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Szabadkézi sokszög 41"/>
                      <wps:cNvSpPr>
                        <a:spLocks/>
                      </wps:cNvSpPr>
                      <wps:spPr bwMode="auto">
                        <a:xfrm>
                          <a:off x="5541962" y="8401050"/>
                          <a:ext cx="779462" cy="727075"/>
                        </a:xfrm>
                        <a:custGeom>
                          <a:avLst/>
                          <a:gdLst>
                            <a:gd name="T0" fmla="*/ 195 w 491"/>
                            <a:gd name="T1" fmla="*/ 22 h 458"/>
                            <a:gd name="T2" fmla="*/ 217 w 491"/>
                            <a:gd name="T3" fmla="*/ 99 h 458"/>
                            <a:gd name="T4" fmla="*/ 247 w 491"/>
                            <a:gd name="T5" fmla="*/ 47 h 458"/>
                            <a:gd name="T6" fmla="*/ 278 w 491"/>
                            <a:gd name="T7" fmla="*/ 97 h 458"/>
                            <a:gd name="T8" fmla="*/ 298 w 491"/>
                            <a:gd name="T9" fmla="*/ 22 h 458"/>
                            <a:gd name="T10" fmla="*/ 372 w 491"/>
                            <a:gd name="T11" fmla="*/ 2 h 458"/>
                            <a:gd name="T12" fmla="*/ 392 w 491"/>
                            <a:gd name="T13" fmla="*/ 79 h 458"/>
                            <a:gd name="T14" fmla="*/ 342 w 491"/>
                            <a:gd name="T15" fmla="*/ 135 h 458"/>
                            <a:gd name="T16" fmla="*/ 392 w 491"/>
                            <a:gd name="T17" fmla="*/ 137 h 458"/>
                            <a:gd name="T18" fmla="*/ 368 w 491"/>
                            <a:gd name="T19" fmla="*/ 195 h 458"/>
                            <a:gd name="T20" fmla="*/ 436 w 491"/>
                            <a:gd name="T21" fmla="*/ 179 h 458"/>
                            <a:gd name="T22" fmla="*/ 491 w 491"/>
                            <a:gd name="T23" fmla="*/ 235 h 458"/>
                            <a:gd name="T24" fmla="*/ 442 w 491"/>
                            <a:gd name="T25" fmla="*/ 289 h 458"/>
                            <a:gd name="T26" fmla="*/ 372 w 491"/>
                            <a:gd name="T27" fmla="*/ 271 h 458"/>
                            <a:gd name="T28" fmla="*/ 394 w 491"/>
                            <a:gd name="T29" fmla="*/ 325 h 458"/>
                            <a:gd name="T30" fmla="*/ 338 w 491"/>
                            <a:gd name="T31" fmla="*/ 331 h 458"/>
                            <a:gd name="T32" fmla="*/ 384 w 491"/>
                            <a:gd name="T33" fmla="*/ 382 h 458"/>
                            <a:gd name="T34" fmla="*/ 368 w 491"/>
                            <a:gd name="T35" fmla="*/ 456 h 458"/>
                            <a:gd name="T36" fmla="*/ 294 w 491"/>
                            <a:gd name="T37" fmla="*/ 438 h 458"/>
                            <a:gd name="T38" fmla="*/ 274 w 491"/>
                            <a:gd name="T39" fmla="*/ 370 h 458"/>
                            <a:gd name="T40" fmla="*/ 247 w 491"/>
                            <a:gd name="T41" fmla="*/ 420 h 458"/>
                            <a:gd name="T42" fmla="*/ 215 w 491"/>
                            <a:gd name="T43" fmla="*/ 370 h 458"/>
                            <a:gd name="T44" fmla="*/ 193 w 491"/>
                            <a:gd name="T45" fmla="*/ 440 h 458"/>
                            <a:gd name="T46" fmla="*/ 119 w 491"/>
                            <a:gd name="T47" fmla="*/ 458 h 458"/>
                            <a:gd name="T48" fmla="*/ 103 w 491"/>
                            <a:gd name="T49" fmla="*/ 384 h 458"/>
                            <a:gd name="T50" fmla="*/ 151 w 491"/>
                            <a:gd name="T51" fmla="*/ 333 h 458"/>
                            <a:gd name="T52" fmla="*/ 97 w 491"/>
                            <a:gd name="T53" fmla="*/ 329 h 458"/>
                            <a:gd name="T54" fmla="*/ 123 w 491"/>
                            <a:gd name="T55" fmla="*/ 275 h 458"/>
                            <a:gd name="T56" fmla="*/ 51 w 491"/>
                            <a:gd name="T57" fmla="*/ 287 h 458"/>
                            <a:gd name="T58" fmla="*/ 0 w 491"/>
                            <a:gd name="T59" fmla="*/ 231 h 458"/>
                            <a:gd name="T60" fmla="*/ 47 w 491"/>
                            <a:gd name="T61" fmla="*/ 177 h 458"/>
                            <a:gd name="T62" fmla="*/ 117 w 491"/>
                            <a:gd name="T63" fmla="*/ 195 h 458"/>
                            <a:gd name="T64" fmla="*/ 113 w 491"/>
                            <a:gd name="T65" fmla="*/ 179 h 458"/>
                            <a:gd name="T66" fmla="*/ 107 w 491"/>
                            <a:gd name="T67" fmla="*/ 165 h 458"/>
                            <a:gd name="T68" fmla="*/ 99 w 491"/>
                            <a:gd name="T69" fmla="*/ 153 h 458"/>
                            <a:gd name="T70" fmla="*/ 93 w 491"/>
                            <a:gd name="T71" fmla="*/ 137 h 458"/>
                            <a:gd name="T72" fmla="*/ 151 w 491"/>
                            <a:gd name="T73" fmla="*/ 135 h 458"/>
                            <a:gd name="T74" fmla="*/ 105 w 491"/>
                            <a:gd name="T75" fmla="*/ 81 h 458"/>
                            <a:gd name="T76" fmla="*/ 129 w 491"/>
                            <a:gd name="T77" fmla="*/ 0 h 458"/>
                            <a:gd name="T78" fmla="*/ 195 w 491"/>
                            <a:gd name="T79" fmla="*/ 22 h 458"/>
                            <a:gd name="T80" fmla="*/ 195 w 491"/>
                            <a:gd name="T81" fmla="*/ 22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91" h="458">
                              <a:moveTo>
                                <a:pt x="195" y="22"/>
                              </a:moveTo>
                              <a:lnTo>
                                <a:pt x="217" y="99"/>
                              </a:lnTo>
                              <a:lnTo>
                                <a:pt x="247" y="47"/>
                              </a:lnTo>
                              <a:lnTo>
                                <a:pt x="278" y="97"/>
                              </a:lnTo>
                              <a:lnTo>
                                <a:pt x="298" y="22"/>
                              </a:lnTo>
                              <a:lnTo>
                                <a:pt x="372" y="2"/>
                              </a:lnTo>
                              <a:lnTo>
                                <a:pt x="392" y="79"/>
                              </a:lnTo>
                              <a:lnTo>
                                <a:pt x="342" y="135"/>
                              </a:lnTo>
                              <a:lnTo>
                                <a:pt x="392" y="137"/>
                              </a:lnTo>
                              <a:lnTo>
                                <a:pt x="368" y="195"/>
                              </a:lnTo>
                              <a:lnTo>
                                <a:pt x="436" y="179"/>
                              </a:lnTo>
                              <a:lnTo>
                                <a:pt x="491" y="235"/>
                              </a:lnTo>
                              <a:lnTo>
                                <a:pt x="442" y="289"/>
                              </a:lnTo>
                              <a:lnTo>
                                <a:pt x="372" y="271"/>
                              </a:lnTo>
                              <a:lnTo>
                                <a:pt x="394" y="325"/>
                              </a:lnTo>
                              <a:lnTo>
                                <a:pt x="338" y="331"/>
                              </a:lnTo>
                              <a:lnTo>
                                <a:pt x="384" y="382"/>
                              </a:lnTo>
                              <a:lnTo>
                                <a:pt x="368" y="456"/>
                              </a:lnTo>
                              <a:lnTo>
                                <a:pt x="294" y="438"/>
                              </a:lnTo>
                              <a:lnTo>
                                <a:pt x="274" y="370"/>
                              </a:lnTo>
                              <a:lnTo>
                                <a:pt x="247" y="420"/>
                              </a:lnTo>
                              <a:lnTo>
                                <a:pt x="215" y="370"/>
                              </a:lnTo>
                              <a:lnTo>
                                <a:pt x="193" y="440"/>
                              </a:lnTo>
                              <a:lnTo>
                                <a:pt x="119" y="458"/>
                              </a:lnTo>
                              <a:lnTo>
                                <a:pt x="103" y="384"/>
                              </a:lnTo>
                              <a:lnTo>
                                <a:pt x="151" y="333"/>
                              </a:lnTo>
                              <a:lnTo>
                                <a:pt x="97" y="329"/>
                              </a:lnTo>
                              <a:lnTo>
                                <a:pt x="123" y="275"/>
                              </a:lnTo>
                              <a:lnTo>
                                <a:pt x="51" y="287"/>
                              </a:lnTo>
                              <a:lnTo>
                                <a:pt x="0" y="231"/>
                              </a:lnTo>
                              <a:lnTo>
                                <a:pt x="47" y="177"/>
                              </a:lnTo>
                              <a:lnTo>
                                <a:pt x="117" y="195"/>
                              </a:lnTo>
                              <a:lnTo>
                                <a:pt x="113" y="179"/>
                              </a:lnTo>
                              <a:lnTo>
                                <a:pt x="107" y="165"/>
                              </a:lnTo>
                              <a:lnTo>
                                <a:pt x="99" y="153"/>
                              </a:lnTo>
                              <a:lnTo>
                                <a:pt x="93" y="137"/>
                              </a:lnTo>
                              <a:lnTo>
                                <a:pt x="151" y="135"/>
                              </a:lnTo>
                              <a:lnTo>
                                <a:pt x="105" y="81"/>
                              </a:lnTo>
                              <a:lnTo>
                                <a:pt x="129" y="0"/>
                              </a:lnTo>
                              <a:lnTo>
                                <a:pt x="195" y="22"/>
                              </a:lnTo>
                              <a:lnTo>
                                <a:pt x="195" y="2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Szabadkézi sokszög 42"/>
                      <wps:cNvSpPr>
                        <a:spLocks/>
                      </wps:cNvSpPr>
                      <wps:spPr bwMode="auto">
                        <a:xfrm>
                          <a:off x="6321425" y="8497888"/>
                          <a:ext cx="474662" cy="569913"/>
                        </a:xfrm>
                        <a:custGeom>
                          <a:avLst/>
                          <a:gdLst>
                            <a:gd name="T0" fmla="*/ 158 w 299"/>
                            <a:gd name="T1" fmla="*/ 128 h 359"/>
                            <a:gd name="T2" fmla="*/ 170 w 299"/>
                            <a:gd name="T3" fmla="*/ 142 h 359"/>
                            <a:gd name="T4" fmla="*/ 186 w 299"/>
                            <a:gd name="T5" fmla="*/ 142 h 359"/>
                            <a:gd name="T6" fmla="*/ 299 w 299"/>
                            <a:gd name="T7" fmla="*/ 90 h 359"/>
                            <a:gd name="T8" fmla="*/ 206 w 299"/>
                            <a:gd name="T9" fmla="*/ 164 h 359"/>
                            <a:gd name="T10" fmla="*/ 198 w 299"/>
                            <a:gd name="T11" fmla="*/ 160 h 359"/>
                            <a:gd name="T12" fmla="*/ 188 w 299"/>
                            <a:gd name="T13" fmla="*/ 168 h 359"/>
                            <a:gd name="T14" fmla="*/ 188 w 299"/>
                            <a:gd name="T15" fmla="*/ 184 h 359"/>
                            <a:gd name="T16" fmla="*/ 194 w 299"/>
                            <a:gd name="T17" fmla="*/ 198 h 359"/>
                            <a:gd name="T18" fmla="*/ 206 w 299"/>
                            <a:gd name="T19" fmla="*/ 194 h 359"/>
                            <a:gd name="T20" fmla="*/ 223 w 299"/>
                            <a:gd name="T21" fmla="*/ 200 h 359"/>
                            <a:gd name="T22" fmla="*/ 245 w 299"/>
                            <a:gd name="T23" fmla="*/ 222 h 359"/>
                            <a:gd name="T24" fmla="*/ 267 w 299"/>
                            <a:gd name="T25" fmla="*/ 244 h 359"/>
                            <a:gd name="T26" fmla="*/ 289 w 299"/>
                            <a:gd name="T27" fmla="*/ 268 h 359"/>
                            <a:gd name="T28" fmla="*/ 188 w 299"/>
                            <a:gd name="T29" fmla="*/ 236 h 359"/>
                            <a:gd name="T30" fmla="*/ 186 w 299"/>
                            <a:gd name="T31" fmla="*/ 220 h 359"/>
                            <a:gd name="T32" fmla="*/ 176 w 299"/>
                            <a:gd name="T33" fmla="*/ 212 h 359"/>
                            <a:gd name="T34" fmla="*/ 166 w 299"/>
                            <a:gd name="T35" fmla="*/ 218 h 359"/>
                            <a:gd name="T36" fmla="*/ 160 w 299"/>
                            <a:gd name="T37" fmla="*/ 230 h 359"/>
                            <a:gd name="T38" fmla="*/ 170 w 299"/>
                            <a:gd name="T39" fmla="*/ 240 h 359"/>
                            <a:gd name="T40" fmla="*/ 176 w 299"/>
                            <a:gd name="T41" fmla="*/ 252 h 359"/>
                            <a:gd name="T42" fmla="*/ 160 w 299"/>
                            <a:gd name="T43" fmla="*/ 315 h 359"/>
                            <a:gd name="T44" fmla="*/ 148 w 299"/>
                            <a:gd name="T45" fmla="*/ 359 h 359"/>
                            <a:gd name="T46" fmla="*/ 142 w 299"/>
                            <a:gd name="T47" fmla="*/ 317 h 359"/>
                            <a:gd name="T48" fmla="*/ 126 w 299"/>
                            <a:gd name="T49" fmla="*/ 248 h 359"/>
                            <a:gd name="T50" fmla="*/ 134 w 299"/>
                            <a:gd name="T51" fmla="*/ 236 h 359"/>
                            <a:gd name="T52" fmla="*/ 142 w 299"/>
                            <a:gd name="T53" fmla="*/ 226 h 359"/>
                            <a:gd name="T54" fmla="*/ 134 w 299"/>
                            <a:gd name="T55" fmla="*/ 216 h 359"/>
                            <a:gd name="T56" fmla="*/ 124 w 299"/>
                            <a:gd name="T57" fmla="*/ 210 h 359"/>
                            <a:gd name="T58" fmla="*/ 112 w 299"/>
                            <a:gd name="T59" fmla="*/ 218 h 359"/>
                            <a:gd name="T60" fmla="*/ 110 w 299"/>
                            <a:gd name="T61" fmla="*/ 232 h 359"/>
                            <a:gd name="T62" fmla="*/ 0 w 299"/>
                            <a:gd name="T63" fmla="*/ 268 h 359"/>
                            <a:gd name="T64" fmla="*/ 20 w 299"/>
                            <a:gd name="T65" fmla="*/ 248 h 359"/>
                            <a:gd name="T66" fmla="*/ 42 w 299"/>
                            <a:gd name="T67" fmla="*/ 228 h 359"/>
                            <a:gd name="T68" fmla="*/ 64 w 299"/>
                            <a:gd name="T69" fmla="*/ 208 h 359"/>
                            <a:gd name="T70" fmla="*/ 88 w 299"/>
                            <a:gd name="T71" fmla="*/ 188 h 359"/>
                            <a:gd name="T72" fmla="*/ 98 w 299"/>
                            <a:gd name="T73" fmla="*/ 192 h 359"/>
                            <a:gd name="T74" fmla="*/ 108 w 299"/>
                            <a:gd name="T75" fmla="*/ 194 h 359"/>
                            <a:gd name="T76" fmla="*/ 110 w 299"/>
                            <a:gd name="T77" fmla="*/ 180 h 359"/>
                            <a:gd name="T78" fmla="*/ 110 w 299"/>
                            <a:gd name="T79" fmla="*/ 164 h 359"/>
                            <a:gd name="T80" fmla="*/ 98 w 299"/>
                            <a:gd name="T81" fmla="*/ 162 h 359"/>
                            <a:gd name="T82" fmla="*/ 84 w 299"/>
                            <a:gd name="T83" fmla="*/ 168 h 359"/>
                            <a:gd name="T84" fmla="*/ 66 w 299"/>
                            <a:gd name="T85" fmla="*/ 148 h 359"/>
                            <a:gd name="T86" fmla="*/ 44 w 299"/>
                            <a:gd name="T87" fmla="*/ 128 h 359"/>
                            <a:gd name="T88" fmla="*/ 26 w 299"/>
                            <a:gd name="T89" fmla="*/ 108 h 359"/>
                            <a:gd name="T90" fmla="*/ 8 w 299"/>
                            <a:gd name="T91" fmla="*/ 86 h 359"/>
                            <a:gd name="T92" fmla="*/ 112 w 299"/>
                            <a:gd name="T93" fmla="*/ 128 h 359"/>
                            <a:gd name="T94" fmla="*/ 114 w 299"/>
                            <a:gd name="T95" fmla="*/ 142 h 359"/>
                            <a:gd name="T96" fmla="*/ 126 w 299"/>
                            <a:gd name="T97" fmla="*/ 142 h 359"/>
                            <a:gd name="T98" fmla="*/ 140 w 299"/>
                            <a:gd name="T99" fmla="*/ 134 h 359"/>
                            <a:gd name="T100" fmla="*/ 138 w 299"/>
                            <a:gd name="T101" fmla="*/ 120 h 359"/>
                            <a:gd name="T102" fmla="*/ 130 w 299"/>
                            <a:gd name="T103" fmla="*/ 114 h 359"/>
                            <a:gd name="T104" fmla="*/ 132 w 299"/>
                            <a:gd name="T105" fmla="*/ 82 h 359"/>
                            <a:gd name="T106" fmla="*/ 144 w 299"/>
                            <a:gd name="T107" fmla="*/ 26 h 359"/>
                            <a:gd name="T108" fmla="*/ 158 w 299"/>
                            <a:gd name="T109" fmla="*/ 28 h 359"/>
                            <a:gd name="T110" fmla="*/ 170 w 299"/>
                            <a:gd name="T111" fmla="*/ 88 h 359"/>
                            <a:gd name="T112" fmla="*/ 176 w 299"/>
                            <a:gd name="T113" fmla="*/ 11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99" h="359">
                              <a:moveTo>
                                <a:pt x="176" y="114"/>
                              </a:moveTo>
                              <a:lnTo>
                                <a:pt x="158" y="128"/>
                              </a:lnTo>
                              <a:lnTo>
                                <a:pt x="162" y="136"/>
                              </a:lnTo>
                              <a:lnTo>
                                <a:pt x="170" y="142"/>
                              </a:lnTo>
                              <a:lnTo>
                                <a:pt x="178" y="144"/>
                              </a:lnTo>
                              <a:lnTo>
                                <a:pt x="186" y="142"/>
                              </a:lnTo>
                              <a:lnTo>
                                <a:pt x="190" y="122"/>
                              </a:lnTo>
                              <a:lnTo>
                                <a:pt x="299" y="90"/>
                              </a:lnTo>
                              <a:lnTo>
                                <a:pt x="212" y="168"/>
                              </a:lnTo>
                              <a:lnTo>
                                <a:pt x="206" y="164"/>
                              </a:lnTo>
                              <a:lnTo>
                                <a:pt x="202" y="162"/>
                              </a:lnTo>
                              <a:lnTo>
                                <a:pt x="198" y="160"/>
                              </a:lnTo>
                              <a:lnTo>
                                <a:pt x="192" y="162"/>
                              </a:lnTo>
                              <a:lnTo>
                                <a:pt x="188" y="168"/>
                              </a:lnTo>
                              <a:lnTo>
                                <a:pt x="186" y="176"/>
                              </a:lnTo>
                              <a:lnTo>
                                <a:pt x="188" y="184"/>
                              </a:lnTo>
                              <a:lnTo>
                                <a:pt x="188" y="192"/>
                              </a:lnTo>
                              <a:lnTo>
                                <a:pt x="194" y="198"/>
                              </a:lnTo>
                              <a:lnTo>
                                <a:pt x="200" y="196"/>
                              </a:lnTo>
                              <a:lnTo>
                                <a:pt x="206" y="194"/>
                              </a:lnTo>
                              <a:lnTo>
                                <a:pt x="212" y="190"/>
                              </a:lnTo>
                              <a:lnTo>
                                <a:pt x="223" y="200"/>
                              </a:lnTo>
                              <a:lnTo>
                                <a:pt x="233" y="210"/>
                              </a:lnTo>
                              <a:lnTo>
                                <a:pt x="245" y="222"/>
                              </a:lnTo>
                              <a:lnTo>
                                <a:pt x="257" y="234"/>
                              </a:lnTo>
                              <a:lnTo>
                                <a:pt x="267" y="244"/>
                              </a:lnTo>
                              <a:lnTo>
                                <a:pt x="277" y="256"/>
                              </a:lnTo>
                              <a:lnTo>
                                <a:pt x="289" y="268"/>
                              </a:lnTo>
                              <a:lnTo>
                                <a:pt x="299" y="276"/>
                              </a:lnTo>
                              <a:lnTo>
                                <a:pt x="188" y="236"/>
                              </a:lnTo>
                              <a:lnTo>
                                <a:pt x="188" y="228"/>
                              </a:lnTo>
                              <a:lnTo>
                                <a:pt x="186" y="220"/>
                              </a:lnTo>
                              <a:lnTo>
                                <a:pt x="182" y="216"/>
                              </a:lnTo>
                              <a:lnTo>
                                <a:pt x="176" y="212"/>
                              </a:lnTo>
                              <a:lnTo>
                                <a:pt x="172" y="216"/>
                              </a:lnTo>
                              <a:lnTo>
                                <a:pt x="166" y="218"/>
                              </a:lnTo>
                              <a:lnTo>
                                <a:pt x="160" y="222"/>
                              </a:lnTo>
                              <a:lnTo>
                                <a:pt x="160" y="230"/>
                              </a:lnTo>
                              <a:lnTo>
                                <a:pt x="164" y="236"/>
                              </a:lnTo>
                              <a:lnTo>
                                <a:pt x="170" y="240"/>
                              </a:lnTo>
                              <a:lnTo>
                                <a:pt x="176" y="244"/>
                              </a:lnTo>
                              <a:lnTo>
                                <a:pt x="176" y="252"/>
                              </a:lnTo>
                              <a:lnTo>
                                <a:pt x="168" y="280"/>
                              </a:lnTo>
                              <a:lnTo>
                                <a:pt x="160" y="315"/>
                              </a:lnTo>
                              <a:lnTo>
                                <a:pt x="152" y="347"/>
                              </a:lnTo>
                              <a:lnTo>
                                <a:pt x="148" y="359"/>
                              </a:lnTo>
                              <a:lnTo>
                                <a:pt x="146" y="347"/>
                              </a:lnTo>
                              <a:lnTo>
                                <a:pt x="142" y="317"/>
                              </a:lnTo>
                              <a:lnTo>
                                <a:pt x="134" y="280"/>
                              </a:lnTo>
                              <a:lnTo>
                                <a:pt x="126" y="248"/>
                              </a:lnTo>
                              <a:lnTo>
                                <a:pt x="128" y="240"/>
                              </a:lnTo>
                              <a:lnTo>
                                <a:pt x="134" y="236"/>
                              </a:lnTo>
                              <a:lnTo>
                                <a:pt x="140" y="234"/>
                              </a:lnTo>
                              <a:lnTo>
                                <a:pt x="142" y="226"/>
                              </a:lnTo>
                              <a:lnTo>
                                <a:pt x="138" y="220"/>
                              </a:lnTo>
                              <a:lnTo>
                                <a:pt x="134" y="216"/>
                              </a:lnTo>
                              <a:lnTo>
                                <a:pt x="128" y="214"/>
                              </a:lnTo>
                              <a:lnTo>
                                <a:pt x="124" y="210"/>
                              </a:lnTo>
                              <a:lnTo>
                                <a:pt x="116" y="212"/>
                              </a:lnTo>
                              <a:lnTo>
                                <a:pt x="112" y="218"/>
                              </a:lnTo>
                              <a:lnTo>
                                <a:pt x="112" y="226"/>
                              </a:lnTo>
                              <a:lnTo>
                                <a:pt x="110" y="232"/>
                              </a:lnTo>
                              <a:lnTo>
                                <a:pt x="112" y="234"/>
                              </a:lnTo>
                              <a:lnTo>
                                <a:pt x="0" y="268"/>
                              </a:lnTo>
                              <a:lnTo>
                                <a:pt x="10" y="258"/>
                              </a:lnTo>
                              <a:lnTo>
                                <a:pt x="20" y="248"/>
                              </a:lnTo>
                              <a:lnTo>
                                <a:pt x="30" y="238"/>
                              </a:lnTo>
                              <a:lnTo>
                                <a:pt x="42" y="228"/>
                              </a:lnTo>
                              <a:lnTo>
                                <a:pt x="52" y="218"/>
                              </a:lnTo>
                              <a:lnTo>
                                <a:pt x="64" y="208"/>
                              </a:lnTo>
                              <a:lnTo>
                                <a:pt x="76" y="198"/>
                              </a:lnTo>
                              <a:lnTo>
                                <a:pt x="88" y="188"/>
                              </a:lnTo>
                              <a:lnTo>
                                <a:pt x="92" y="190"/>
                              </a:lnTo>
                              <a:lnTo>
                                <a:pt x="98" y="192"/>
                              </a:lnTo>
                              <a:lnTo>
                                <a:pt x="102" y="194"/>
                              </a:lnTo>
                              <a:lnTo>
                                <a:pt x="108" y="194"/>
                              </a:lnTo>
                              <a:lnTo>
                                <a:pt x="110" y="188"/>
                              </a:lnTo>
                              <a:lnTo>
                                <a:pt x="110" y="180"/>
                              </a:lnTo>
                              <a:lnTo>
                                <a:pt x="110" y="174"/>
                              </a:lnTo>
                              <a:lnTo>
                                <a:pt x="110" y="164"/>
                              </a:lnTo>
                              <a:lnTo>
                                <a:pt x="104" y="160"/>
                              </a:lnTo>
                              <a:lnTo>
                                <a:pt x="98" y="162"/>
                              </a:lnTo>
                              <a:lnTo>
                                <a:pt x="92" y="166"/>
                              </a:lnTo>
                              <a:lnTo>
                                <a:pt x="84" y="168"/>
                              </a:lnTo>
                              <a:lnTo>
                                <a:pt x="76" y="158"/>
                              </a:lnTo>
                              <a:lnTo>
                                <a:pt x="66" y="148"/>
                              </a:lnTo>
                              <a:lnTo>
                                <a:pt x="54" y="138"/>
                              </a:lnTo>
                              <a:lnTo>
                                <a:pt x="44" y="128"/>
                              </a:lnTo>
                              <a:lnTo>
                                <a:pt x="34" y="116"/>
                              </a:lnTo>
                              <a:lnTo>
                                <a:pt x="26" y="108"/>
                              </a:lnTo>
                              <a:lnTo>
                                <a:pt x="16" y="96"/>
                              </a:lnTo>
                              <a:lnTo>
                                <a:pt x="8" y="86"/>
                              </a:lnTo>
                              <a:lnTo>
                                <a:pt x="108" y="120"/>
                              </a:lnTo>
                              <a:lnTo>
                                <a:pt x="112" y="128"/>
                              </a:lnTo>
                              <a:lnTo>
                                <a:pt x="112" y="134"/>
                              </a:lnTo>
                              <a:lnTo>
                                <a:pt x="114" y="142"/>
                              </a:lnTo>
                              <a:lnTo>
                                <a:pt x="120" y="146"/>
                              </a:lnTo>
                              <a:lnTo>
                                <a:pt x="126" y="142"/>
                              </a:lnTo>
                              <a:lnTo>
                                <a:pt x="134" y="140"/>
                              </a:lnTo>
                              <a:lnTo>
                                <a:pt x="140" y="134"/>
                              </a:lnTo>
                              <a:lnTo>
                                <a:pt x="138" y="126"/>
                              </a:lnTo>
                              <a:lnTo>
                                <a:pt x="138" y="120"/>
                              </a:lnTo>
                              <a:lnTo>
                                <a:pt x="134" y="118"/>
                              </a:lnTo>
                              <a:lnTo>
                                <a:pt x="130" y="114"/>
                              </a:lnTo>
                              <a:lnTo>
                                <a:pt x="126" y="112"/>
                              </a:lnTo>
                              <a:lnTo>
                                <a:pt x="132" y="82"/>
                              </a:lnTo>
                              <a:lnTo>
                                <a:pt x="140" y="54"/>
                              </a:lnTo>
                              <a:lnTo>
                                <a:pt x="144" y="26"/>
                              </a:lnTo>
                              <a:lnTo>
                                <a:pt x="152" y="0"/>
                              </a:lnTo>
                              <a:lnTo>
                                <a:pt x="158" y="28"/>
                              </a:lnTo>
                              <a:lnTo>
                                <a:pt x="164" y="58"/>
                              </a:lnTo>
                              <a:lnTo>
                                <a:pt x="170" y="88"/>
                              </a:lnTo>
                              <a:lnTo>
                                <a:pt x="176" y="114"/>
                              </a:lnTo>
                              <a:lnTo>
                                <a:pt x="176" y="1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Szabadkézi sokszög 43"/>
                      <wps:cNvSpPr>
                        <a:spLocks/>
                      </wps:cNvSpPr>
                      <wps:spPr bwMode="auto">
                        <a:xfrm>
                          <a:off x="5803900" y="8523288"/>
                          <a:ext cx="114300" cy="222250"/>
                        </a:xfrm>
                        <a:custGeom>
                          <a:avLst/>
                          <a:gdLst>
                            <a:gd name="T0" fmla="*/ 48 w 72"/>
                            <a:gd name="T1" fmla="*/ 28 h 140"/>
                            <a:gd name="T2" fmla="*/ 72 w 72"/>
                            <a:gd name="T3" fmla="*/ 140 h 140"/>
                            <a:gd name="T4" fmla="*/ 0 w 72"/>
                            <a:gd name="T5" fmla="*/ 62 h 140"/>
                            <a:gd name="T6" fmla="*/ 0 w 72"/>
                            <a:gd name="T7" fmla="*/ 0 h 140"/>
                            <a:gd name="T8" fmla="*/ 48 w 72"/>
                            <a:gd name="T9" fmla="*/ 28 h 140"/>
                            <a:gd name="T10" fmla="*/ 48 w 72"/>
                            <a:gd name="T11" fmla="*/ 28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2" h="140">
                              <a:moveTo>
                                <a:pt x="48" y="28"/>
                              </a:moveTo>
                              <a:lnTo>
                                <a:pt x="72" y="140"/>
                              </a:lnTo>
                              <a:lnTo>
                                <a:pt x="0" y="62"/>
                              </a:lnTo>
                              <a:lnTo>
                                <a:pt x="0" y="0"/>
                              </a:lnTo>
                              <a:lnTo>
                                <a:pt x="48" y="28"/>
                              </a:lnTo>
                              <a:lnTo>
                                <a:pt x="48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Szabadkézi sokszög 44"/>
                      <wps:cNvSpPr>
                        <a:spLocks/>
                      </wps:cNvSpPr>
                      <wps:spPr bwMode="auto">
                        <a:xfrm>
                          <a:off x="5943600" y="8526463"/>
                          <a:ext cx="125412" cy="222250"/>
                        </a:xfrm>
                        <a:custGeom>
                          <a:avLst/>
                          <a:gdLst>
                            <a:gd name="T0" fmla="*/ 77 w 79"/>
                            <a:gd name="T1" fmla="*/ 58 h 140"/>
                            <a:gd name="T2" fmla="*/ 0 w 79"/>
                            <a:gd name="T3" fmla="*/ 140 h 140"/>
                            <a:gd name="T4" fmla="*/ 29 w 79"/>
                            <a:gd name="T5" fmla="*/ 26 h 140"/>
                            <a:gd name="T6" fmla="*/ 79 w 79"/>
                            <a:gd name="T7" fmla="*/ 0 h 140"/>
                            <a:gd name="T8" fmla="*/ 77 w 79"/>
                            <a:gd name="T9" fmla="*/ 58 h 140"/>
                            <a:gd name="T10" fmla="*/ 77 w 79"/>
                            <a:gd name="T11" fmla="*/ 58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" h="140">
                              <a:moveTo>
                                <a:pt x="77" y="58"/>
                              </a:moveTo>
                              <a:lnTo>
                                <a:pt x="0" y="140"/>
                              </a:lnTo>
                              <a:lnTo>
                                <a:pt x="29" y="26"/>
                              </a:lnTo>
                              <a:lnTo>
                                <a:pt x="79" y="0"/>
                              </a:lnTo>
                              <a:lnTo>
                                <a:pt x="77" y="58"/>
                              </a:lnTo>
                              <a:lnTo>
                                <a:pt x="77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Szabadkézi sokszög 45"/>
                      <wps:cNvSpPr>
                        <a:spLocks/>
                      </wps:cNvSpPr>
                      <wps:spPr bwMode="auto">
                        <a:xfrm>
                          <a:off x="3827462" y="8535988"/>
                          <a:ext cx="522287" cy="509588"/>
                        </a:xfrm>
                        <a:custGeom>
                          <a:avLst/>
                          <a:gdLst>
                            <a:gd name="T0" fmla="*/ 213 w 329"/>
                            <a:gd name="T1" fmla="*/ 20 h 321"/>
                            <a:gd name="T2" fmla="*/ 245 w 329"/>
                            <a:gd name="T3" fmla="*/ 4 h 321"/>
                            <a:gd name="T4" fmla="*/ 245 w 329"/>
                            <a:gd name="T5" fmla="*/ 40 h 321"/>
                            <a:gd name="T6" fmla="*/ 275 w 329"/>
                            <a:gd name="T7" fmla="*/ 46 h 321"/>
                            <a:gd name="T8" fmla="*/ 227 w 329"/>
                            <a:gd name="T9" fmla="*/ 86 h 321"/>
                            <a:gd name="T10" fmla="*/ 241 w 329"/>
                            <a:gd name="T11" fmla="*/ 90 h 321"/>
                            <a:gd name="T12" fmla="*/ 174 w 329"/>
                            <a:gd name="T13" fmla="*/ 150 h 321"/>
                            <a:gd name="T14" fmla="*/ 253 w 329"/>
                            <a:gd name="T15" fmla="*/ 118 h 321"/>
                            <a:gd name="T16" fmla="*/ 249 w 329"/>
                            <a:gd name="T17" fmla="*/ 132 h 321"/>
                            <a:gd name="T18" fmla="*/ 307 w 329"/>
                            <a:gd name="T19" fmla="*/ 108 h 321"/>
                            <a:gd name="T20" fmla="*/ 297 w 329"/>
                            <a:gd name="T21" fmla="*/ 134 h 321"/>
                            <a:gd name="T22" fmla="*/ 329 w 329"/>
                            <a:gd name="T23" fmla="*/ 152 h 321"/>
                            <a:gd name="T24" fmla="*/ 295 w 329"/>
                            <a:gd name="T25" fmla="*/ 178 h 321"/>
                            <a:gd name="T26" fmla="*/ 307 w 329"/>
                            <a:gd name="T27" fmla="*/ 204 h 321"/>
                            <a:gd name="T28" fmla="*/ 253 w 329"/>
                            <a:gd name="T29" fmla="*/ 184 h 321"/>
                            <a:gd name="T30" fmla="*/ 255 w 329"/>
                            <a:gd name="T31" fmla="*/ 192 h 321"/>
                            <a:gd name="T32" fmla="*/ 178 w 329"/>
                            <a:gd name="T33" fmla="*/ 166 h 321"/>
                            <a:gd name="T34" fmla="*/ 241 w 329"/>
                            <a:gd name="T35" fmla="*/ 224 h 321"/>
                            <a:gd name="T36" fmla="*/ 231 w 329"/>
                            <a:gd name="T37" fmla="*/ 228 h 321"/>
                            <a:gd name="T38" fmla="*/ 275 w 329"/>
                            <a:gd name="T39" fmla="*/ 268 h 321"/>
                            <a:gd name="T40" fmla="*/ 249 w 329"/>
                            <a:gd name="T41" fmla="*/ 269 h 321"/>
                            <a:gd name="T42" fmla="*/ 249 w 329"/>
                            <a:gd name="T43" fmla="*/ 307 h 321"/>
                            <a:gd name="T44" fmla="*/ 213 w 329"/>
                            <a:gd name="T45" fmla="*/ 291 h 321"/>
                            <a:gd name="T46" fmla="*/ 203 w 329"/>
                            <a:gd name="T47" fmla="*/ 307 h 321"/>
                            <a:gd name="T48" fmla="*/ 192 w 329"/>
                            <a:gd name="T49" fmla="*/ 260 h 321"/>
                            <a:gd name="T50" fmla="*/ 186 w 329"/>
                            <a:gd name="T51" fmla="*/ 269 h 321"/>
                            <a:gd name="T52" fmla="*/ 166 w 329"/>
                            <a:gd name="T53" fmla="*/ 178 h 321"/>
                            <a:gd name="T54" fmla="*/ 154 w 329"/>
                            <a:gd name="T55" fmla="*/ 271 h 321"/>
                            <a:gd name="T56" fmla="*/ 144 w 329"/>
                            <a:gd name="T57" fmla="*/ 264 h 321"/>
                            <a:gd name="T58" fmla="*/ 144 w 329"/>
                            <a:gd name="T59" fmla="*/ 321 h 321"/>
                            <a:gd name="T60" fmla="*/ 124 w 329"/>
                            <a:gd name="T61" fmla="*/ 295 h 321"/>
                            <a:gd name="T62" fmla="*/ 88 w 329"/>
                            <a:gd name="T63" fmla="*/ 313 h 321"/>
                            <a:gd name="T64" fmla="*/ 88 w 329"/>
                            <a:gd name="T65" fmla="*/ 277 h 321"/>
                            <a:gd name="T66" fmla="*/ 66 w 329"/>
                            <a:gd name="T67" fmla="*/ 275 h 321"/>
                            <a:gd name="T68" fmla="*/ 102 w 329"/>
                            <a:gd name="T69" fmla="*/ 238 h 321"/>
                            <a:gd name="T70" fmla="*/ 90 w 329"/>
                            <a:gd name="T71" fmla="*/ 236 h 321"/>
                            <a:gd name="T72" fmla="*/ 158 w 329"/>
                            <a:gd name="T73" fmla="*/ 166 h 321"/>
                            <a:gd name="T74" fmla="*/ 76 w 329"/>
                            <a:gd name="T75" fmla="*/ 204 h 321"/>
                            <a:gd name="T76" fmla="*/ 82 w 329"/>
                            <a:gd name="T77" fmla="*/ 188 h 321"/>
                            <a:gd name="T78" fmla="*/ 20 w 329"/>
                            <a:gd name="T79" fmla="*/ 214 h 321"/>
                            <a:gd name="T80" fmla="*/ 30 w 329"/>
                            <a:gd name="T81" fmla="*/ 182 h 321"/>
                            <a:gd name="T82" fmla="*/ 0 w 329"/>
                            <a:gd name="T83" fmla="*/ 164 h 321"/>
                            <a:gd name="T84" fmla="*/ 30 w 329"/>
                            <a:gd name="T85" fmla="*/ 138 h 321"/>
                            <a:gd name="T86" fmla="*/ 22 w 329"/>
                            <a:gd name="T87" fmla="*/ 120 h 321"/>
                            <a:gd name="T88" fmla="*/ 76 w 329"/>
                            <a:gd name="T89" fmla="*/ 138 h 321"/>
                            <a:gd name="T90" fmla="*/ 74 w 329"/>
                            <a:gd name="T91" fmla="*/ 126 h 321"/>
                            <a:gd name="T92" fmla="*/ 158 w 329"/>
                            <a:gd name="T93" fmla="*/ 152 h 321"/>
                            <a:gd name="T94" fmla="*/ 86 w 329"/>
                            <a:gd name="T95" fmla="*/ 86 h 321"/>
                            <a:gd name="T96" fmla="*/ 96 w 329"/>
                            <a:gd name="T97" fmla="*/ 82 h 321"/>
                            <a:gd name="T98" fmla="*/ 60 w 329"/>
                            <a:gd name="T99" fmla="*/ 50 h 321"/>
                            <a:gd name="T100" fmla="*/ 84 w 329"/>
                            <a:gd name="T101" fmla="*/ 44 h 321"/>
                            <a:gd name="T102" fmla="*/ 84 w 329"/>
                            <a:gd name="T103" fmla="*/ 10 h 321"/>
                            <a:gd name="T104" fmla="*/ 118 w 329"/>
                            <a:gd name="T105" fmla="*/ 26 h 321"/>
                            <a:gd name="T106" fmla="*/ 130 w 329"/>
                            <a:gd name="T107" fmla="*/ 4 h 321"/>
                            <a:gd name="T108" fmla="*/ 142 w 329"/>
                            <a:gd name="T109" fmla="*/ 58 h 321"/>
                            <a:gd name="T110" fmla="*/ 150 w 329"/>
                            <a:gd name="T111" fmla="*/ 52 h 321"/>
                            <a:gd name="T112" fmla="*/ 166 w 329"/>
                            <a:gd name="T113" fmla="*/ 144 h 321"/>
                            <a:gd name="T114" fmla="*/ 182 w 329"/>
                            <a:gd name="T115" fmla="*/ 52 h 321"/>
                            <a:gd name="T116" fmla="*/ 190 w 329"/>
                            <a:gd name="T117" fmla="*/ 64 h 321"/>
                            <a:gd name="T118" fmla="*/ 201 w 329"/>
                            <a:gd name="T119" fmla="*/ 0 h 321"/>
                            <a:gd name="T120" fmla="*/ 213 w 329"/>
                            <a:gd name="T121" fmla="*/ 20 h 321"/>
                            <a:gd name="T122" fmla="*/ 213 w 329"/>
                            <a:gd name="T123" fmla="*/ 2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29" h="321">
                              <a:moveTo>
                                <a:pt x="213" y="20"/>
                              </a:moveTo>
                              <a:lnTo>
                                <a:pt x="245" y="4"/>
                              </a:lnTo>
                              <a:lnTo>
                                <a:pt x="245" y="40"/>
                              </a:lnTo>
                              <a:lnTo>
                                <a:pt x="275" y="46"/>
                              </a:lnTo>
                              <a:lnTo>
                                <a:pt x="227" y="86"/>
                              </a:lnTo>
                              <a:lnTo>
                                <a:pt x="241" y="90"/>
                              </a:lnTo>
                              <a:lnTo>
                                <a:pt x="174" y="150"/>
                              </a:lnTo>
                              <a:lnTo>
                                <a:pt x="253" y="118"/>
                              </a:lnTo>
                              <a:lnTo>
                                <a:pt x="249" y="132"/>
                              </a:lnTo>
                              <a:lnTo>
                                <a:pt x="307" y="108"/>
                              </a:lnTo>
                              <a:lnTo>
                                <a:pt x="297" y="134"/>
                              </a:lnTo>
                              <a:lnTo>
                                <a:pt x="329" y="152"/>
                              </a:lnTo>
                              <a:lnTo>
                                <a:pt x="295" y="178"/>
                              </a:lnTo>
                              <a:lnTo>
                                <a:pt x="307" y="204"/>
                              </a:lnTo>
                              <a:lnTo>
                                <a:pt x="253" y="184"/>
                              </a:lnTo>
                              <a:lnTo>
                                <a:pt x="255" y="192"/>
                              </a:lnTo>
                              <a:lnTo>
                                <a:pt x="178" y="166"/>
                              </a:lnTo>
                              <a:lnTo>
                                <a:pt x="241" y="224"/>
                              </a:lnTo>
                              <a:lnTo>
                                <a:pt x="231" y="228"/>
                              </a:lnTo>
                              <a:lnTo>
                                <a:pt x="275" y="268"/>
                              </a:lnTo>
                              <a:lnTo>
                                <a:pt x="249" y="269"/>
                              </a:lnTo>
                              <a:lnTo>
                                <a:pt x="249" y="307"/>
                              </a:lnTo>
                              <a:lnTo>
                                <a:pt x="213" y="291"/>
                              </a:lnTo>
                              <a:lnTo>
                                <a:pt x="203" y="307"/>
                              </a:lnTo>
                              <a:lnTo>
                                <a:pt x="192" y="260"/>
                              </a:lnTo>
                              <a:lnTo>
                                <a:pt x="186" y="269"/>
                              </a:lnTo>
                              <a:lnTo>
                                <a:pt x="166" y="178"/>
                              </a:lnTo>
                              <a:lnTo>
                                <a:pt x="154" y="271"/>
                              </a:lnTo>
                              <a:lnTo>
                                <a:pt x="144" y="264"/>
                              </a:lnTo>
                              <a:lnTo>
                                <a:pt x="144" y="321"/>
                              </a:lnTo>
                              <a:lnTo>
                                <a:pt x="124" y="295"/>
                              </a:lnTo>
                              <a:lnTo>
                                <a:pt x="88" y="313"/>
                              </a:lnTo>
                              <a:lnTo>
                                <a:pt x="88" y="277"/>
                              </a:lnTo>
                              <a:lnTo>
                                <a:pt x="66" y="275"/>
                              </a:lnTo>
                              <a:lnTo>
                                <a:pt x="102" y="238"/>
                              </a:lnTo>
                              <a:lnTo>
                                <a:pt x="90" y="236"/>
                              </a:lnTo>
                              <a:lnTo>
                                <a:pt x="158" y="166"/>
                              </a:lnTo>
                              <a:lnTo>
                                <a:pt x="76" y="204"/>
                              </a:lnTo>
                              <a:lnTo>
                                <a:pt x="82" y="188"/>
                              </a:lnTo>
                              <a:lnTo>
                                <a:pt x="20" y="214"/>
                              </a:lnTo>
                              <a:lnTo>
                                <a:pt x="30" y="182"/>
                              </a:lnTo>
                              <a:lnTo>
                                <a:pt x="0" y="164"/>
                              </a:lnTo>
                              <a:lnTo>
                                <a:pt x="30" y="138"/>
                              </a:lnTo>
                              <a:lnTo>
                                <a:pt x="22" y="120"/>
                              </a:lnTo>
                              <a:lnTo>
                                <a:pt x="76" y="138"/>
                              </a:lnTo>
                              <a:lnTo>
                                <a:pt x="74" y="126"/>
                              </a:lnTo>
                              <a:lnTo>
                                <a:pt x="158" y="152"/>
                              </a:lnTo>
                              <a:lnTo>
                                <a:pt x="86" y="86"/>
                              </a:lnTo>
                              <a:lnTo>
                                <a:pt x="96" y="82"/>
                              </a:lnTo>
                              <a:lnTo>
                                <a:pt x="60" y="50"/>
                              </a:lnTo>
                              <a:lnTo>
                                <a:pt x="84" y="44"/>
                              </a:lnTo>
                              <a:lnTo>
                                <a:pt x="84" y="10"/>
                              </a:lnTo>
                              <a:lnTo>
                                <a:pt x="118" y="26"/>
                              </a:lnTo>
                              <a:lnTo>
                                <a:pt x="130" y="4"/>
                              </a:lnTo>
                              <a:lnTo>
                                <a:pt x="142" y="58"/>
                              </a:lnTo>
                              <a:lnTo>
                                <a:pt x="150" y="52"/>
                              </a:lnTo>
                              <a:lnTo>
                                <a:pt x="166" y="144"/>
                              </a:lnTo>
                              <a:lnTo>
                                <a:pt x="182" y="52"/>
                              </a:lnTo>
                              <a:lnTo>
                                <a:pt x="190" y="64"/>
                              </a:lnTo>
                              <a:lnTo>
                                <a:pt x="201" y="0"/>
                              </a:lnTo>
                              <a:lnTo>
                                <a:pt x="213" y="20"/>
                              </a:lnTo>
                              <a:lnTo>
                                <a:pt x="213" y="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Szabadkézi sokszög 46"/>
                      <wps:cNvSpPr>
                        <a:spLocks/>
                      </wps:cNvSpPr>
                      <wps:spPr bwMode="auto">
                        <a:xfrm>
                          <a:off x="5032375" y="8548688"/>
                          <a:ext cx="465137" cy="573088"/>
                        </a:xfrm>
                        <a:custGeom>
                          <a:avLst/>
                          <a:gdLst>
                            <a:gd name="T0" fmla="*/ 179 w 293"/>
                            <a:gd name="T1" fmla="*/ 36 h 361"/>
                            <a:gd name="T2" fmla="*/ 169 w 293"/>
                            <a:gd name="T3" fmla="*/ 88 h 361"/>
                            <a:gd name="T4" fmla="*/ 203 w 293"/>
                            <a:gd name="T5" fmla="*/ 68 h 361"/>
                            <a:gd name="T6" fmla="*/ 205 w 293"/>
                            <a:gd name="T7" fmla="*/ 110 h 361"/>
                            <a:gd name="T8" fmla="*/ 243 w 293"/>
                            <a:gd name="T9" fmla="*/ 72 h 361"/>
                            <a:gd name="T10" fmla="*/ 293 w 293"/>
                            <a:gd name="T11" fmla="*/ 86 h 361"/>
                            <a:gd name="T12" fmla="*/ 291 w 293"/>
                            <a:gd name="T13" fmla="*/ 100 h 361"/>
                            <a:gd name="T14" fmla="*/ 289 w 293"/>
                            <a:gd name="T15" fmla="*/ 112 h 361"/>
                            <a:gd name="T16" fmla="*/ 285 w 293"/>
                            <a:gd name="T17" fmla="*/ 126 h 361"/>
                            <a:gd name="T18" fmla="*/ 281 w 293"/>
                            <a:gd name="T19" fmla="*/ 138 h 361"/>
                            <a:gd name="T20" fmla="*/ 235 w 293"/>
                            <a:gd name="T21" fmla="*/ 156 h 361"/>
                            <a:gd name="T22" fmla="*/ 263 w 293"/>
                            <a:gd name="T23" fmla="*/ 176 h 361"/>
                            <a:gd name="T24" fmla="*/ 231 w 293"/>
                            <a:gd name="T25" fmla="*/ 200 h 361"/>
                            <a:gd name="T26" fmla="*/ 279 w 293"/>
                            <a:gd name="T27" fmla="*/ 216 h 361"/>
                            <a:gd name="T28" fmla="*/ 293 w 293"/>
                            <a:gd name="T29" fmla="*/ 269 h 361"/>
                            <a:gd name="T30" fmla="*/ 247 w 293"/>
                            <a:gd name="T31" fmla="*/ 283 h 361"/>
                            <a:gd name="T32" fmla="*/ 211 w 293"/>
                            <a:gd name="T33" fmla="*/ 250 h 361"/>
                            <a:gd name="T34" fmla="*/ 207 w 293"/>
                            <a:gd name="T35" fmla="*/ 289 h 361"/>
                            <a:gd name="T36" fmla="*/ 171 w 293"/>
                            <a:gd name="T37" fmla="*/ 275 h 361"/>
                            <a:gd name="T38" fmla="*/ 179 w 293"/>
                            <a:gd name="T39" fmla="*/ 329 h 361"/>
                            <a:gd name="T40" fmla="*/ 149 w 293"/>
                            <a:gd name="T41" fmla="*/ 361 h 361"/>
                            <a:gd name="T42" fmla="*/ 114 w 293"/>
                            <a:gd name="T43" fmla="*/ 327 h 361"/>
                            <a:gd name="T44" fmla="*/ 123 w 293"/>
                            <a:gd name="T45" fmla="*/ 277 h 361"/>
                            <a:gd name="T46" fmla="*/ 90 w 293"/>
                            <a:gd name="T47" fmla="*/ 295 h 361"/>
                            <a:gd name="T48" fmla="*/ 82 w 293"/>
                            <a:gd name="T49" fmla="*/ 256 h 361"/>
                            <a:gd name="T50" fmla="*/ 46 w 293"/>
                            <a:gd name="T51" fmla="*/ 289 h 361"/>
                            <a:gd name="T52" fmla="*/ 0 w 293"/>
                            <a:gd name="T53" fmla="*/ 275 h 361"/>
                            <a:gd name="T54" fmla="*/ 12 w 293"/>
                            <a:gd name="T55" fmla="*/ 226 h 361"/>
                            <a:gd name="T56" fmla="*/ 58 w 293"/>
                            <a:gd name="T57" fmla="*/ 210 h 361"/>
                            <a:gd name="T58" fmla="*/ 24 w 293"/>
                            <a:gd name="T59" fmla="*/ 188 h 361"/>
                            <a:gd name="T60" fmla="*/ 58 w 293"/>
                            <a:gd name="T61" fmla="*/ 162 h 361"/>
                            <a:gd name="T62" fmla="*/ 12 w 293"/>
                            <a:gd name="T63" fmla="*/ 138 h 361"/>
                            <a:gd name="T64" fmla="*/ 4 w 293"/>
                            <a:gd name="T65" fmla="*/ 84 h 361"/>
                            <a:gd name="T66" fmla="*/ 56 w 293"/>
                            <a:gd name="T67" fmla="*/ 90 h 361"/>
                            <a:gd name="T68" fmla="*/ 80 w 293"/>
                            <a:gd name="T69" fmla="*/ 112 h 361"/>
                            <a:gd name="T70" fmla="*/ 82 w 293"/>
                            <a:gd name="T71" fmla="*/ 70 h 361"/>
                            <a:gd name="T72" fmla="*/ 119 w 293"/>
                            <a:gd name="T73" fmla="*/ 86 h 361"/>
                            <a:gd name="T74" fmla="*/ 118 w 293"/>
                            <a:gd name="T75" fmla="*/ 26 h 361"/>
                            <a:gd name="T76" fmla="*/ 147 w 293"/>
                            <a:gd name="T77" fmla="*/ 0 h 361"/>
                            <a:gd name="T78" fmla="*/ 179 w 293"/>
                            <a:gd name="T79" fmla="*/ 36 h 361"/>
                            <a:gd name="T80" fmla="*/ 179 w 293"/>
                            <a:gd name="T81" fmla="*/ 36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93" h="361">
                              <a:moveTo>
                                <a:pt x="179" y="36"/>
                              </a:moveTo>
                              <a:lnTo>
                                <a:pt x="169" y="88"/>
                              </a:lnTo>
                              <a:lnTo>
                                <a:pt x="203" y="68"/>
                              </a:lnTo>
                              <a:lnTo>
                                <a:pt x="205" y="110"/>
                              </a:lnTo>
                              <a:lnTo>
                                <a:pt x="243" y="72"/>
                              </a:lnTo>
                              <a:lnTo>
                                <a:pt x="293" y="86"/>
                              </a:lnTo>
                              <a:lnTo>
                                <a:pt x="291" y="100"/>
                              </a:lnTo>
                              <a:lnTo>
                                <a:pt x="289" y="112"/>
                              </a:lnTo>
                              <a:lnTo>
                                <a:pt x="285" y="126"/>
                              </a:lnTo>
                              <a:lnTo>
                                <a:pt x="281" y="138"/>
                              </a:lnTo>
                              <a:lnTo>
                                <a:pt x="235" y="156"/>
                              </a:lnTo>
                              <a:lnTo>
                                <a:pt x="263" y="176"/>
                              </a:lnTo>
                              <a:lnTo>
                                <a:pt x="231" y="200"/>
                              </a:lnTo>
                              <a:lnTo>
                                <a:pt x="279" y="216"/>
                              </a:lnTo>
                              <a:lnTo>
                                <a:pt x="293" y="269"/>
                              </a:lnTo>
                              <a:lnTo>
                                <a:pt x="247" y="283"/>
                              </a:lnTo>
                              <a:lnTo>
                                <a:pt x="211" y="250"/>
                              </a:lnTo>
                              <a:lnTo>
                                <a:pt x="207" y="289"/>
                              </a:lnTo>
                              <a:lnTo>
                                <a:pt x="171" y="275"/>
                              </a:lnTo>
                              <a:lnTo>
                                <a:pt x="179" y="329"/>
                              </a:lnTo>
                              <a:lnTo>
                                <a:pt x="149" y="361"/>
                              </a:lnTo>
                              <a:lnTo>
                                <a:pt x="114" y="327"/>
                              </a:lnTo>
                              <a:lnTo>
                                <a:pt x="123" y="277"/>
                              </a:lnTo>
                              <a:lnTo>
                                <a:pt x="90" y="295"/>
                              </a:lnTo>
                              <a:lnTo>
                                <a:pt x="82" y="256"/>
                              </a:lnTo>
                              <a:lnTo>
                                <a:pt x="46" y="289"/>
                              </a:lnTo>
                              <a:lnTo>
                                <a:pt x="0" y="275"/>
                              </a:lnTo>
                              <a:lnTo>
                                <a:pt x="12" y="226"/>
                              </a:lnTo>
                              <a:lnTo>
                                <a:pt x="58" y="210"/>
                              </a:lnTo>
                              <a:lnTo>
                                <a:pt x="24" y="188"/>
                              </a:lnTo>
                              <a:lnTo>
                                <a:pt x="58" y="162"/>
                              </a:lnTo>
                              <a:lnTo>
                                <a:pt x="12" y="138"/>
                              </a:lnTo>
                              <a:lnTo>
                                <a:pt x="4" y="84"/>
                              </a:lnTo>
                              <a:lnTo>
                                <a:pt x="56" y="90"/>
                              </a:lnTo>
                              <a:lnTo>
                                <a:pt x="80" y="112"/>
                              </a:lnTo>
                              <a:lnTo>
                                <a:pt x="82" y="70"/>
                              </a:lnTo>
                              <a:lnTo>
                                <a:pt x="119" y="86"/>
                              </a:lnTo>
                              <a:lnTo>
                                <a:pt x="118" y="26"/>
                              </a:lnTo>
                              <a:lnTo>
                                <a:pt x="147" y="0"/>
                              </a:lnTo>
                              <a:lnTo>
                                <a:pt x="179" y="36"/>
                              </a:lnTo>
                              <a:lnTo>
                                <a:pt x="179" y="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Szabadkézi sokszög 47"/>
                      <wps:cNvSpPr>
                        <a:spLocks/>
                      </wps:cNvSpPr>
                      <wps:spPr bwMode="auto">
                        <a:xfrm>
                          <a:off x="5227637" y="8640763"/>
                          <a:ext cx="66675" cy="174625"/>
                        </a:xfrm>
                        <a:custGeom>
                          <a:avLst/>
                          <a:gdLst>
                            <a:gd name="T0" fmla="*/ 22 w 42"/>
                            <a:gd name="T1" fmla="*/ 110 h 110"/>
                            <a:gd name="T2" fmla="*/ 0 w 42"/>
                            <a:gd name="T3" fmla="*/ 36 h 110"/>
                            <a:gd name="T4" fmla="*/ 20 w 42"/>
                            <a:gd name="T5" fmla="*/ 0 h 110"/>
                            <a:gd name="T6" fmla="*/ 42 w 42"/>
                            <a:gd name="T7" fmla="*/ 34 h 110"/>
                            <a:gd name="T8" fmla="*/ 22 w 42"/>
                            <a:gd name="T9" fmla="*/ 110 h 110"/>
                            <a:gd name="T10" fmla="*/ 22 w 42"/>
                            <a:gd name="T11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22" y="110"/>
                              </a:moveTo>
                              <a:lnTo>
                                <a:pt x="0" y="36"/>
                              </a:lnTo>
                              <a:lnTo>
                                <a:pt x="20" y="0"/>
                              </a:lnTo>
                              <a:lnTo>
                                <a:pt x="42" y="34"/>
                              </a:lnTo>
                              <a:lnTo>
                                <a:pt x="22" y="110"/>
                              </a:lnTo>
                              <a:lnTo>
                                <a:pt x="2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Szabadkézi sokszög 48"/>
                      <wps:cNvSpPr>
                        <a:spLocks/>
                      </wps:cNvSpPr>
                      <wps:spPr bwMode="auto">
                        <a:xfrm>
                          <a:off x="5951537" y="8720138"/>
                          <a:ext cx="241300" cy="98425"/>
                        </a:xfrm>
                        <a:custGeom>
                          <a:avLst/>
                          <a:gdLst>
                            <a:gd name="T0" fmla="*/ 152 w 152"/>
                            <a:gd name="T1" fmla="*/ 36 h 62"/>
                            <a:gd name="T2" fmla="*/ 108 w 152"/>
                            <a:gd name="T3" fmla="*/ 62 h 62"/>
                            <a:gd name="T4" fmla="*/ 0 w 152"/>
                            <a:gd name="T5" fmla="*/ 32 h 62"/>
                            <a:gd name="T6" fmla="*/ 104 w 152"/>
                            <a:gd name="T7" fmla="*/ 0 h 62"/>
                            <a:gd name="T8" fmla="*/ 152 w 152"/>
                            <a:gd name="T9" fmla="*/ 36 h 62"/>
                            <a:gd name="T10" fmla="*/ 152 w 152"/>
                            <a:gd name="T11" fmla="*/ 36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2" h="62">
                              <a:moveTo>
                                <a:pt x="152" y="36"/>
                              </a:moveTo>
                              <a:lnTo>
                                <a:pt x="108" y="62"/>
                              </a:lnTo>
                              <a:lnTo>
                                <a:pt x="0" y="32"/>
                              </a:lnTo>
                              <a:lnTo>
                                <a:pt x="104" y="0"/>
                              </a:lnTo>
                              <a:lnTo>
                                <a:pt x="152" y="36"/>
                              </a:lnTo>
                              <a:lnTo>
                                <a:pt x="152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Szabadkézi sokszög 49"/>
                      <wps:cNvSpPr>
                        <a:spLocks/>
                      </wps:cNvSpPr>
                      <wps:spPr bwMode="auto">
                        <a:xfrm>
                          <a:off x="5670550" y="8723313"/>
                          <a:ext cx="238125" cy="95250"/>
                        </a:xfrm>
                        <a:custGeom>
                          <a:avLst/>
                          <a:gdLst>
                            <a:gd name="T0" fmla="*/ 150 w 150"/>
                            <a:gd name="T1" fmla="*/ 30 h 60"/>
                            <a:gd name="T2" fmla="*/ 44 w 150"/>
                            <a:gd name="T3" fmla="*/ 60 h 60"/>
                            <a:gd name="T4" fmla="*/ 0 w 150"/>
                            <a:gd name="T5" fmla="*/ 30 h 60"/>
                            <a:gd name="T6" fmla="*/ 44 w 150"/>
                            <a:gd name="T7" fmla="*/ 0 h 60"/>
                            <a:gd name="T8" fmla="*/ 150 w 150"/>
                            <a:gd name="T9" fmla="*/ 30 h 60"/>
                            <a:gd name="T10" fmla="*/ 150 w 150"/>
                            <a:gd name="T11" fmla="*/ 3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0" h="60">
                              <a:moveTo>
                                <a:pt x="150" y="30"/>
                              </a:moveTo>
                              <a:lnTo>
                                <a:pt x="44" y="60"/>
                              </a:lnTo>
                              <a:lnTo>
                                <a:pt x="0" y="30"/>
                              </a:lnTo>
                              <a:lnTo>
                                <a:pt x="44" y="0"/>
                              </a:lnTo>
                              <a:lnTo>
                                <a:pt x="150" y="30"/>
                              </a:lnTo>
                              <a:lnTo>
                                <a:pt x="15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Szabadkézi sokszög 50"/>
                      <wps:cNvSpPr>
                        <a:spLocks/>
                      </wps:cNvSpPr>
                      <wps:spPr bwMode="auto">
                        <a:xfrm>
                          <a:off x="5278437" y="8736013"/>
                          <a:ext cx="142875" cy="95250"/>
                        </a:xfrm>
                        <a:custGeom>
                          <a:avLst/>
                          <a:gdLst>
                            <a:gd name="T0" fmla="*/ 90 w 90"/>
                            <a:gd name="T1" fmla="*/ 0 h 60"/>
                            <a:gd name="T2" fmla="*/ 72 w 90"/>
                            <a:gd name="T3" fmla="*/ 34 h 60"/>
                            <a:gd name="T4" fmla="*/ 0 w 90"/>
                            <a:gd name="T5" fmla="*/ 60 h 60"/>
                            <a:gd name="T6" fmla="*/ 48 w 90"/>
                            <a:gd name="T7" fmla="*/ 0 h 60"/>
                            <a:gd name="T8" fmla="*/ 90 w 90"/>
                            <a:gd name="T9" fmla="*/ 0 h 60"/>
                            <a:gd name="T10" fmla="*/ 90 w 90"/>
                            <a:gd name="T11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60">
                              <a:moveTo>
                                <a:pt x="90" y="0"/>
                              </a:moveTo>
                              <a:lnTo>
                                <a:pt x="72" y="34"/>
                              </a:lnTo>
                              <a:lnTo>
                                <a:pt x="0" y="60"/>
                              </a:lnTo>
                              <a:lnTo>
                                <a:pt x="48" y="0"/>
                              </a:lnTo>
                              <a:lnTo>
                                <a:pt x="90" y="0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Szabadkézi sokszög 51"/>
                      <wps:cNvSpPr>
                        <a:spLocks/>
                      </wps:cNvSpPr>
                      <wps:spPr bwMode="auto">
                        <a:xfrm>
                          <a:off x="5105400" y="8742363"/>
                          <a:ext cx="141287" cy="85725"/>
                        </a:xfrm>
                        <a:custGeom>
                          <a:avLst/>
                          <a:gdLst>
                            <a:gd name="T0" fmla="*/ 89 w 89"/>
                            <a:gd name="T1" fmla="*/ 54 h 54"/>
                            <a:gd name="T2" fmla="*/ 20 w 89"/>
                            <a:gd name="T3" fmla="*/ 38 h 54"/>
                            <a:gd name="T4" fmla="*/ 14 w 89"/>
                            <a:gd name="T5" fmla="*/ 30 h 54"/>
                            <a:gd name="T6" fmla="*/ 8 w 89"/>
                            <a:gd name="T7" fmla="*/ 22 h 54"/>
                            <a:gd name="T8" fmla="*/ 4 w 89"/>
                            <a:gd name="T9" fmla="*/ 12 h 54"/>
                            <a:gd name="T10" fmla="*/ 0 w 89"/>
                            <a:gd name="T11" fmla="*/ 2 h 54"/>
                            <a:gd name="T12" fmla="*/ 6 w 89"/>
                            <a:gd name="T13" fmla="*/ 2 h 54"/>
                            <a:gd name="T14" fmla="*/ 10 w 89"/>
                            <a:gd name="T15" fmla="*/ 2 h 54"/>
                            <a:gd name="T16" fmla="*/ 16 w 89"/>
                            <a:gd name="T17" fmla="*/ 0 h 54"/>
                            <a:gd name="T18" fmla="*/ 22 w 89"/>
                            <a:gd name="T19" fmla="*/ 0 h 54"/>
                            <a:gd name="T20" fmla="*/ 28 w 89"/>
                            <a:gd name="T21" fmla="*/ 0 h 54"/>
                            <a:gd name="T22" fmla="*/ 32 w 89"/>
                            <a:gd name="T23" fmla="*/ 0 h 54"/>
                            <a:gd name="T24" fmla="*/ 36 w 89"/>
                            <a:gd name="T25" fmla="*/ 2 h 54"/>
                            <a:gd name="T26" fmla="*/ 40 w 89"/>
                            <a:gd name="T27" fmla="*/ 4 h 54"/>
                            <a:gd name="T28" fmla="*/ 89 w 89"/>
                            <a:gd name="T29" fmla="*/ 54 h 54"/>
                            <a:gd name="T30" fmla="*/ 89 w 89"/>
                            <a:gd name="T31" fmla="*/ 5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9" h="54">
                              <a:moveTo>
                                <a:pt x="89" y="54"/>
                              </a:moveTo>
                              <a:lnTo>
                                <a:pt x="20" y="38"/>
                              </a:lnTo>
                              <a:lnTo>
                                <a:pt x="14" y="30"/>
                              </a:lnTo>
                              <a:lnTo>
                                <a:pt x="8" y="22"/>
                              </a:lnTo>
                              <a:lnTo>
                                <a:pt x="4" y="12"/>
                              </a:lnTo>
                              <a:lnTo>
                                <a:pt x="0" y="2"/>
                              </a:lnTo>
                              <a:lnTo>
                                <a:pt x="6" y="2"/>
                              </a:lnTo>
                              <a:lnTo>
                                <a:pt x="10" y="2"/>
                              </a:lnTo>
                              <a:lnTo>
                                <a:pt x="16" y="0"/>
                              </a:lnTo>
                              <a:lnTo>
                                <a:pt x="22" y="0"/>
                              </a:lnTo>
                              <a:lnTo>
                                <a:pt x="28" y="0"/>
                              </a:lnTo>
                              <a:lnTo>
                                <a:pt x="32" y="0"/>
                              </a:lnTo>
                              <a:lnTo>
                                <a:pt x="36" y="2"/>
                              </a:lnTo>
                              <a:lnTo>
                                <a:pt x="40" y="4"/>
                              </a:lnTo>
                              <a:lnTo>
                                <a:pt x="89" y="54"/>
                              </a:lnTo>
                              <a:lnTo>
                                <a:pt x="89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Szabadkézi sokszög 52"/>
                      <wps:cNvSpPr>
                        <a:spLocks/>
                      </wps:cNvSpPr>
                      <wps:spPr bwMode="auto">
                        <a:xfrm>
                          <a:off x="5797550" y="8789988"/>
                          <a:ext cx="123825" cy="220663"/>
                        </a:xfrm>
                        <a:custGeom>
                          <a:avLst/>
                          <a:gdLst>
                            <a:gd name="T0" fmla="*/ 48 w 78"/>
                            <a:gd name="T1" fmla="*/ 113 h 139"/>
                            <a:gd name="T2" fmla="*/ 0 w 78"/>
                            <a:gd name="T3" fmla="*/ 139 h 139"/>
                            <a:gd name="T4" fmla="*/ 4 w 78"/>
                            <a:gd name="T5" fmla="*/ 78 h 139"/>
                            <a:gd name="T6" fmla="*/ 78 w 78"/>
                            <a:gd name="T7" fmla="*/ 0 h 139"/>
                            <a:gd name="T8" fmla="*/ 48 w 78"/>
                            <a:gd name="T9" fmla="*/ 113 h 139"/>
                            <a:gd name="T10" fmla="*/ 48 w 78"/>
                            <a:gd name="T11" fmla="*/ 113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8" h="139">
                              <a:moveTo>
                                <a:pt x="48" y="113"/>
                              </a:moveTo>
                              <a:lnTo>
                                <a:pt x="0" y="139"/>
                              </a:lnTo>
                              <a:lnTo>
                                <a:pt x="4" y="78"/>
                              </a:lnTo>
                              <a:lnTo>
                                <a:pt x="78" y="0"/>
                              </a:lnTo>
                              <a:lnTo>
                                <a:pt x="48" y="113"/>
                              </a:lnTo>
                              <a:lnTo>
                                <a:pt x="48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Szabadkézi sokszög 53"/>
                      <wps:cNvSpPr>
                        <a:spLocks/>
                      </wps:cNvSpPr>
                      <wps:spPr bwMode="auto">
                        <a:xfrm>
                          <a:off x="5943600" y="8789988"/>
                          <a:ext cx="119062" cy="223838"/>
                        </a:xfrm>
                        <a:custGeom>
                          <a:avLst/>
                          <a:gdLst>
                            <a:gd name="T0" fmla="*/ 75 w 75"/>
                            <a:gd name="T1" fmla="*/ 82 h 141"/>
                            <a:gd name="T2" fmla="*/ 71 w 75"/>
                            <a:gd name="T3" fmla="*/ 141 h 141"/>
                            <a:gd name="T4" fmla="*/ 23 w 75"/>
                            <a:gd name="T5" fmla="*/ 113 h 141"/>
                            <a:gd name="T6" fmla="*/ 0 w 75"/>
                            <a:gd name="T7" fmla="*/ 0 h 141"/>
                            <a:gd name="T8" fmla="*/ 75 w 75"/>
                            <a:gd name="T9" fmla="*/ 82 h 141"/>
                            <a:gd name="T10" fmla="*/ 75 w 75"/>
                            <a:gd name="T11" fmla="*/ 82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141">
                              <a:moveTo>
                                <a:pt x="75" y="82"/>
                              </a:moveTo>
                              <a:lnTo>
                                <a:pt x="71" y="141"/>
                              </a:lnTo>
                              <a:lnTo>
                                <a:pt x="23" y="113"/>
                              </a:lnTo>
                              <a:lnTo>
                                <a:pt x="0" y="0"/>
                              </a:lnTo>
                              <a:lnTo>
                                <a:pt x="75" y="82"/>
                              </a:lnTo>
                              <a:lnTo>
                                <a:pt x="75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Szabadkézi sokszög 54"/>
                      <wps:cNvSpPr>
                        <a:spLocks/>
                      </wps:cNvSpPr>
                      <wps:spPr bwMode="auto">
                        <a:xfrm>
                          <a:off x="5278437" y="8847138"/>
                          <a:ext cx="142875" cy="82550"/>
                        </a:xfrm>
                        <a:custGeom>
                          <a:avLst/>
                          <a:gdLst>
                            <a:gd name="T0" fmla="*/ 90 w 90"/>
                            <a:gd name="T1" fmla="*/ 52 h 52"/>
                            <a:gd name="T2" fmla="*/ 50 w 90"/>
                            <a:gd name="T3" fmla="*/ 50 h 52"/>
                            <a:gd name="T4" fmla="*/ 0 w 90"/>
                            <a:gd name="T5" fmla="*/ 0 h 52"/>
                            <a:gd name="T6" fmla="*/ 72 w 90"/>
                            <a:gd name="T7" fmla="*/ 18 h 52"/>
                            <a:gd name="T8" fmla="*/ 90 w 90"/>
                            <a:gd name="T9" fmla="*/ 52 h 52"/>
                            <a:gd name="T10" fmla="*/ 90 w 90"/>
                            <a:gd name="T11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2">
                              <a:moveTo>
                                <a:pt x="90" y="52"/>
                              </a:moveTo>
                              <a:lnTo>
                                <a:pt x="50" y="50"/>
                              </a:lnTo>
                              <a:lnTo>
                                <a:pt x="0" y="0"/>
                              </a:lnTo>
                              <a:lnTo>
                                <a:pt x="72" y="18"/>
                              </a:lnTo>
                              <a:lnTo>
                                <a:pt x="90" y="52"/>
                              </a:lnTo>
                              <a:lnTo>
                                <a:pt x="9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Szabadkézi sokszög 55"/>
                      <wps:cNvSpPr>
                        <a:spLocks/>
                      </wps:cNvSpPr>
                      <wps:spPr bwMode="auto">
                        <a:xfrm>
                          <a:off x="5108575" y="8847138"/>
                          <a:ext cx="141287" cy="92075"/>
                        </a:xfrm>
                        <a:custGeom>
                          <a:avLst/>
                          <a:gdLst>
                            <a:gd name="T0" fmla="*/ 89 w 89"/>
                            <a:gd name="T1" fmla="*/ 0 h 58"/>
                            <a:gd name="T2" fmla="*/ 36 w 89"/>
                            <a:gd name="T3" fmla="*/ 58 h 58"/>
                            <a:gd name="T4" fmla="*/ 0 w 89"/>
                            <a:gd name="T5" fmla="*/ 58 h 58"/>
                            <a:gd name="T6" fmla="*/ 16 w 89"/>
                            <a:gd name="T7" fmla="*/ 24 h 58"/>
                            <a:gd name="T8" fmla="*/ 89 w 89"/>
                            <a:gd name="T9" fmla="*/ 0 h 58"/>
                            <a:gd name="T10" fmla="*/ 89 w 89"/>
                            <a:gd name="T11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9" h="58">
                              <a:moveTo>
                                <a:pt x="89" y="0"/>
                              </a:moveTo>
                              <a:lnTo>
                                <a:pt x="36" y="58"/>
                              </a:lnTo>
                              <a:lnTo>
                                <a:pt x="0" y="58"/>
                              </a:lnTo>
                              <a:lnTo>
                                <a:pt x="16" y="24"/>
                              </a:lnTo>
                              <a:lnTo>
                                <a:pt x="89" y="0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Szabadkézi sokszög 56"/>
                      <wps:cNvSpPr>
                        <a:spLocks/>
                      </wps:cNvSpPr>
                      <wps:spPr bwMode="auto">
                        <a:xfrm>
                          <a:off x="5233987" y="8856663"/>
                          <a:ext cx="63500" cy="169863"/>
                        </a:xfrm>
                        <a:custGeom>
                          <a:avLst/>
                          <a:gdLst>
                            <a:gd name="T0" fmla="*/ 40 w 40"/>
                            <a:gd name="T1" fmla="*/ 71 h 107"/>
                            <a:gd name="T2" fmla="*/ 20 w 40"/>
                            <a:gd name="T3" fmla="*/ 107 h 107"/>
                            <a:gd name="T4" fmla="*/ 0 w 40"/>
                            <a:gd name="T5" fmla="*/ 75 h 107"/>
                            <a:gd name="T6" fmla="*/ 18 w 40"/>
                            <a:gd name="T7" fmla="*/ 0 h 107"/>
                            <a:gd name="T8" fmla="*/ 40 w 40"/>
                            <a:gd name="T9" fmla="*/ 71 h 107"/>
                            <a:gd name="T10" fmla="*/ 40 w 40"/>
                            <a:gd name="T11" fmla="*/ 71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" h="107">
                              <a:moveTo>
                                <a:pt x="40" y="71"/>
                              </a:moveTo>
                              <a:lnTo>
                                <a:pt x="20" y="107"/>
                              </a:lnTo>
                              <a:lnTo>
                                <a:pt x="0" y="75"/>
                              </a:lnTo>
                              <a:lnTo>
                                <a:pt x="18" y="0"/>
                              </a:lnTo>
                              <a:lnTo>
                                <a:pt x="40" y="71"/>
                              </a:lnTo>
                              <a:lnTo>
                                <a:pt x="4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Szabadkézi sokszög 57"/>
                      <wps:cNvSpPr>
                        <a:spLocks/>
                      </wps:cNvSpPr>
                      <wps:spPr bwMode="auto">
                        <a:xfrm>
                          <a:off x="227012" y="3509963"/>
                          <a:ext cx="550862" cy="503238"/>
                        </a:xfrm>
                        <a:custGeom>
                          <a:avLst/>
                          <a:gdLst>
                            <a:gd name="T0" fmla="*/ 184 w 347"/>
                            <a:gd name="T1" fmla="*/ 219 h 317"/>
                            <a:gd name="T2" fmla="*/ 190 w 347"/>
                            <a:gd name="T3" fmla="*/ 208 h 317"/>
                            <a:gd name="T4" fmla="*/ 180 w 347"/>
                            <a:gd name="T5" fmla="*/ 200 h 317"/>
                            <a:gd name="T6" fmla="*/ 166 w 347"/>
                            <a:gd name="T7" fmla="*/ 200 h 317"/>
                            <a:gd name="T8" fmla="*/ 158 w 347"/>
                            <a:gd name="T9" fmla="*/ 211 h 317"/>
                            <a:gd name="T10" fmla="*/ 164 w 347"/>
                            <a:gd name="T11" fmla="*/ 221 h 317"/>
                            <a:gd name="T12" fmla="*/ 82 w 347"/>
                            <a:gd name="T13" fmla="*/ 317 h 317"/>
                            <a:gd name="T14" fmla="*/ 86 w 347"/>
                            <a:gd name="T15" fmla="*/ 305 h 317"/>
                            <a:gd name="T16" fmla="*/ 98 w 347"/>
                            <a:gd name="T17" fmla="*/ 273 h 317"/>
                            <a:gd name="T18" fmla="*/ 110 w 347"/>
                            <a:gd name="T19" fmla="*/ 235 h 317"/>
                            <a:gd name="T20" fmla="*/ 122 w 347"/>
                            <a:gd name="T21" fmla="*/ 202 h 317"/>
                            <a:gd name="T22" fmla="*/ 134 w 347"/>
                            <a:gd name="T23" fmla="*/ 200 h 317"/>
                            <a:gd name="T24" fmla="*/ 144 w 347"/>
                            <a:gd name="T25" fmla="*/ 194 h 317"/>
                            <a:gd name="T26" fmla="*/ 136 w 347"/>
                            <a:gd name="T27" fmla="*/ 176 h 317"/>
                            <a:gd name="T28" fmla="*/ 122 w 347"/>
                            <a:gd name="T29" fmla="*/ 170 h 317"/>
                            <a:gd name="T30" fmla="*/ 0 w 347"/>
                            <a:gd name="T31" fmla="*/ 156 h 317"/>
                            <a:gd name="T32" fmla="*/ 116 w 347"/>
                            <a:gd name="T33" fmla="*/ 134 h 317"/>
                            <a:gd name="T34" fmla="*/ 120 w 347"/>
                            <a:gd name="T35" fmla="*/ 144 h 317"/>
                            <a:gd name="T36" fmla="*/ 132 w 347"/>
                            <a:gd name="T37" fmla="*/ 148 h 317"/>
                            <a:gd name="T38" fmla="*/ 138 w 347"/>
                            <a:gd name="T39" fmla="*/ 136 h 317"/>
                            <a:gd name="T40" fmla="*/ 140 w 347"/>
                            <a:gd name="T41" fmla="*/ 120 h 317"/>
                            <a:gd name="T42" fmla="*/ 128 w 347"/>
                            <a:gd name="T43" fmla="*/ 114 h 317"/>
                            <a:gd name="T44" fmla="*/ 110 w 347"/>
                            <a:gd name="T45" fmla="*/ 82 h 317"/>
                            <a:gd name="T46" fmla="*/ 94 w 347"/>
                            <a:gd name="T47" fmla="*/ 16 h 317"/>
                            <a:gd name="T48" fmla="*/ 94 w 347"/>
                            <a:gd name="T49" fmla="*/ 6 h 317"/>
                            <a:gd name="T50" fmla="*/ 108 w 347"/>
                            <a:gd name="T51" fmla="*/ 22 h 317"/>
                            <a:gd name="T52" fmla="*/ 130 w 347"/>
                            <a:gd name="T53" fmla="*/ 50 h 317"/>
                            <a:gd name="T54" fmla="*/ 154 w 347"/>
                            <a:gd name="T55" fmla="*/ 78 h 317"/>
                            <a:gd name="T56" fmla="*/ 160 w 347"/>
                            <a:gd name="T57" fmla="*/ 96 h 317"/>
                            <a:gd name="T58" fmla="*/ 156 w 347"/>
                            <a:gd name="T59" fmla="*/ 110 h 317"/>
                            <a:gd name="T60" fmla="*/ 172 w 347"/>
                            <a:gd name="T61" fmla="*/ 114 h 317"/>
                            <a:gd name="T62" fmla="*/ 186 w 347"/>
                            <a:gd name="T63" fmla="*/ 112 h 317"/>
                            <a:gd name="T64" fmla="*/ 186 w 347"/>
                            <a:gd name="T65" fmla="*/ 100 h 317"/>
                            <a:gd name="T66" fmla="*/ 182 w 347"/>
                            <a:gd name="T67" fmla="*/ 90 h 317"/>
                            <a:gd name="T68" fmla="*/ 192 w 347"/>
                            <a:gd name="T69" fmla="*/ 74 h 317"/>
                            <a:gd name="T70" fmla="*/ 215 w 347"/>
                            <a:gd name="T71" fmla="*/ 46 h 317"/>
                            <a:gd name="T72" fmla="*/ 241 w 347"/>
                            <a:gd name="T73" fmla="*/ 20 h 317"/>
                            <a:gd name="T74" fmla="*/ 257 w 347"/>
                            <a:gd name="T75" fmla="*/ 2 h 317"/>
                            <a:gd name="T76" fmla="*/ 257 w 347"/>
                            <a:gd name="T77" fmla="*/ 4 h 317"/>
                            <a:gd name="T78" fmla="*/ 249 w 347"/>
                            <a:gd name="T79" fmla="*/ 30 h 317"/>
                            <a:gd name="T80" fmla="*/ 237 w 347"/>
                            <a:gd name="T81" fmla="*/ 68 h 317"/>
                            <a:gd name="T82" fmla="*/ 225 w 347"/>
                            <a:gd name="T83" fmla="*/ 102 h 317"/>
                            <a:gd name="T84" fmla="*/ 215 w 347"/>
                            <a:gd name="T85" fmla="*/ 116 h 317"/>
                            <a:gd name="T86" fmla="*/ 201 w 347"/>
                            <a:gd name="T87" fmla="*/ 118 h 317"/>
                            <a:gd name="T88" fmla="*/ 201 w 347"/>
                            <a:gd name="T89" fmla="*/ 134 h 317"/>
                            <a:gd name="T90" fmla="*/ 211 w 347"/>
                            <a:gd name="T91" fmla="*/ 150 h 317"/>
                            <a:gd name="T92" fmla="*/ 221 w 347"/>
                            <a:gd name="T93" fmla="*/ 148 h 317"/>
                            <a:gd name="T94" fmla="*/ 227 w 347"/>
                            <a:gd name="T95" fmla="*/ 138 h 317"/>
                            <a:gd name="T96" fmla="*/ 347 w 347"/>
                            <a:gd name="T97" fmla="*/ 160 h 317"/>
                            <a:gd name="T98" fmla="*/ 227 w 347"/>
                            <a:gd name="T99" fmla="*/ 182 h 317"/>
                            <a:gd name="T100" fmla="*/ 221 w 347"/>
                            <a:gd name="T101" fmla="*/ 176 h 317"/>
                            <a:gd name="T102" fmla="*/ 211 w 347"/>
                            <a:gd name="T103" fmla="*/ 172 h 317"/>
                            <a:gd name="T104" fmla="*/ 205 w 347"/>
                            <a:gd name="T105" fmla="*/ 182 h 317"/>
                            <a:gd name="T106" fmla="*/ 201 w 347"/>
                            <a:gd name="T107" fmla="*/ 192 h 317"/>
                            <a:gd name="T108" fmla="*/ 207 w 347"/>
                            <a:gd name="T109" fmla="*/ 198 h 317"/>
                            <a:gd name="T110" fmla="*/ 223 w 347"/>
                            <a:gd name="T111" fmla="*/ 200 h 317"/>
                            <a:gd name="T112" fmla="*/ 233 w 347"/>
                            <a:gd name="T113" fmla="*/ 235 h 317"/>
                            <a:gd name="T114" fmla="*/ 245 w 347"/>
                            <a:gd name="T115" fmla="*/ 273 h 317"/>
                            <a:gd name="T116" fmla="*/ 253 w 347"/>
                            <a:gd name="T117" fmla="*/ 305 h 317"/>
                            <a:gd name="T118" fmla="*/ 257 w 347"/>
                            <a:gd name="T119" fmla="*/ 317 h 317"/>
                            <a:gd name="T120" fmla="*/ 182 w 347"/>
                            <a:gd name="T121" fmla="*/ 225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47" h="317">
                              <a:moveTo>
                                <a:pt x="182" y="225"/>
                              </a:moveTo>
                              <a:lnTo>
                                <a:pt x="184" y="219"/>
                              </a:lnTo>
                              <a:lnTo>
                                <a:pt x="188" y="215"/>
                              </a:lnTo>
                              <a:lnTo>
                                <a:pt x="190" y="208"/>
                              </a:lnTo>
                              <a:lnTo>
                                <a:pt x="186" y="202"/>
                              </a:lnTo>
                              <a:lnTo>
                                <a:pt x="180" y="200"/>
                              </a:lnTo>
                              <a:lnTo>
                                <a:pt x="172" y="200"/>
                              </a:lnTo>
                              <a:lnTo>
                                <a:pt x="166" y="200"/>
                              </a:lnTo>
                              <a:lnTo>
                                <a:pt x="160" y="206"/>
                              </a:lnTo>
                              <a:lnTo>
                                <a:pt x="158" y="211"/>
                              </a:lnTo>
                              <a:lnTo>
                                <a:pt x="160" y="217"/>
                              </a:lnTo>
                              <a:lnTo>
                                <a:pt x="164" y="221"/>
                              </a:lnTo>
                              <a:lnTo>
                                <a:pt x="166" y="229"/>
                              </a:lnTo>
                              <a:lnTo>
                                <a:pt x="82" y="317"/>
                              </a:lnTo>
                              <a:lnTo>
                                <a:pt x="82" y="313"/>
                              </a:lnTo>
                              <a:lnTo>
                                <a:pt x="86" y="305"/>
                              </a:lnTo>
                              <a:lnTo>
                                <a:pt x="92" y="291"/>
                              </a:lnTo>
                              <a:lnTo>
                                <a:pt x="98" y="273"/>
                              </a:lnTo>
                              <a:lnTo>
                                <a:pt x="104" y="255"/>
                              </a:lnTo>
                              <a:lnTo>
                                <a:pt x="110" y="235"/>
                              </a:lnTo>
                              <a:lnTo>
                                <a:pt x="116" y="217"/>
                              </a:lnTo>
                              <a:lnTo>
                                <a:pt x="122" y="202"/>
                              </a:lnTo>
                              <a:lnTo>
                                <a:pt x="126" y="200"/>
                              </a:lnTo>
                              <a:lnTo>
                                <a:pt x="134" y="200"/>
                              </a:lnTo>
                              <a:lnTo>
                                <a:pt x="140" y="198"/>
                              </a:lnTo>
                              <a:lnTo>
                                <a:pt x="144" y="194"/>
                              </a:lnTo>
                              <a:lnTo>
                                <a:pt x="140" y="186"/>
                              </a:lnTo>
                              <a:lnTo>
                                <a:pt x="136" y="176"/>
                              </a:lnTo>
                              <a:lnTo>
                                <a:pt x="132" y="170"/>
                              </a:lnTo>
                              <a:lnTo>
                                <a:pt x="122" y="170"/>
                              </a:lnTo>
                              <a:lnTo>
                                <a:pt x="112" y="184"/>
                              </a:lnTo>
                              <a:lnTo>
                                <a:pt x="0" y="156"/>
                              </a:lnTo>
                              <a:lnTo>
                                <a:pt x="112" y="130"/>
                              </a:lnTo>
                              <a:lnTo>
                                <a:pt x="116" y="134"/>
                              </a:lnTo>
                              <a:lnTo>
                                <a:pt x="118" y="140"/>
                              </a:lnTo>
                              <a:lnTo>
                                <a:pt x="120" y="144"/>
                              </a:lnTo>
                              <a:lnTo>
                                <a:pt x="124" y="148"/>
                              </a:lnTo>
                              <a:lnTo>
                                <a:pt x="132" y="148"/>
                              </a:lnTo>
                              <a:lnTo>
                                <a:pt x="136" y="142"/>
                              </a:lnTo>
                              <a:lnTo>
                                <a:pt x="138" y="136"/>
                              </a:lnTo>
                              <a:lnTo>
                                <a:pt x="142" y="130"/>
                              </a:lnTo>
                              <a:lnTo>
                                <a:pt x="140" y="120"/>
                              </a:lnTo>
                              <a:lnTo>
                                <a:pt x="134" y="116"/>
                              </a:lnTo>
                              <a:lnTo>
                                <a:pt x="128" y="114"/>
                              </a:lnTo>
                              <a:lnTo>
                                <a:pt x="120" y="114"/>
                              </a:lnTo>
                              <a:lnTo>
                                <a:pt x="110" y="82"/>
                              </a:lnTo>
                              <a:lnTo>
                                <a:pt x="102" y="48"/>
                              </a:lnTo>
                              <a:lnTo>
                                <a:pt x="94" y="16"/>
                              </a:lnTo>
                              <a:lnTo>
                                <a:pt x="92" y="2"/>
                              </a:lnTo>
                              <a:lnTo>
                                <a:pt x="94" y="6"/>
                              </a:lnTo>
                              <a:lnTo>
                                <a:pt x="100" y="12"/>
                              </a:lnTo>
                              <a:lnTo>
                                <a:pt x="108" y="22"/>
                              </a:lnTo>
                              <a:lnTo>
                                <a:pt x="118" y="36"/>
                              </a:lnTo>
                              <a:lnTo>
                                <a:pt x="130" y="50"/>
                              </a:lnTo>
                              <a:lnTo>
                                <a:pt x="142" y="64"/>
                              </a:lnTo>
                              <a:lnTo>
                                <a:pt x="154" y="78"/>
                              </a:lnTo>
                              <a:lnTo>
                                <a:pt x="164" y="88"/>
                              </a:lnTo>
                              <a:lnTo>
                                <a:pt x="160" y="96"/>
                              </a:lnTo>
                              <a:lnTo>
                                <a:pt x="156" y="104"/>
                              </a:lnTo>
                              <a:lnTo>
                                <a:pt x="156" y="110"/>
                              </a:lnTo>
                              <a:lnTo>
                                <a:pt x="164" y="114"/>
                              </a:lnTo>
                              <a:lnTo>
                                <a:pt x="172" y="114"/>
                              </a:lnTo>
                              <a:lnTo>
                                <a:pt x="180" y="114"/>
                              </a:lnTo>
                              <a:lnTo>
                                <a:pt x="186" y="112"/>
                              </a:lnTo>
                              <a:lnTo>
                                <a:pt x="188" y="104"/>
                              </a:lnTo>
                              <a:lnTo>
                                <a:pt x="186" y="100"/>
                              </a:lnTo>
                              <a:lnTo>
                                <a:pt x="182" y="96"/>
                              </a:lnTo>
                              <a:lnTo>
                                <a:pt x="182" y="90"/>
                              </a:lnTo>
                              <a:lnTo>
                                <a:pt x="182" y="86"/>
                              </a:lnTo>
                              <a:lnTo>
                                <a:pt x="192" y="74"/>
                              </a:lnTo>
                              <a:lnTo>
                                <a:pt x="203" y="60"/>
                              </a:lnTo>
                              <a:lnTo>
                                <a:pt x="215" y="46"/>
                              </a:lnTo>
                              <a:lnTo>
                                <a:pt x="229" y="32"/>
                              </a:lnTo>
                              <a:lnTo>
                                <a:pt x="241" y="20"/>
                              </a:lnTo>
                              <a:lnTo>
                                <a:pt x="249" y="10"/>
                              </a:lnTo>
                              <a:lnTo>
                                <a:pt x="257" y="2"/>
                              </a:lnTo>
                              <a:lnTo>
                                <a:pt x="257" y="0"/>
                              </a:lnTo>
                              <a:lnTo>
                                <a:pt x="257" y="4"/>
                              </a:lnTo>
                              <a:lnTo>
                                <a:pt x="255" y="14"/>
                              </a:lnTo>
                              <a:lnTo>
                                <a:pt x="249" y="30"/>
                              </a:lnTo>
                              <a:lnTo>
                                <a:pt x="243" y="48"/>
                              </a:lnTo>
                              <a:lnTo>
                                <a:pt x="237" y="68"/>
                              </a:lnTo>
                              <a:lnTo>
                                <a:pt x="231" y="86"/>
                              </a:lnTo>
                              <a:lnTo>
                                <a:pt x="225" y="102"/>
                              </a:lnTo>
                              <a:lnTo>
                                <a:pt x="221" y="114"/>
                              </a:lnTo>
                              <a:lnTo>
                                <a:pt x="215" y="116"/>
                              </a:lnTo>
                              <a:lnTo>
                                <a:pt x="207" y="116"/>
                              </a:lnTo>
                              <a:lnTo>
                                <a:pt x="201" y="118"/>
                              </a:lnTo>
                              <a:lnTo>
                                <a:pt x="199" y="128"/>
                              </a:lnTo>
                              <a:lnTo>
                                <a:pt x="201" y="134"/>
                              </a:lnTo>
                              <a:lnTo>
                                <a:pt x="205" y="142"/>
                              </a:lnTo>
                              <a:lnTo>
                                <a:pt x="211" y="150"/>
                              </a:lnTo>
                              <a:lnTo>
                                <a:pt x="217" y="152"/>
                              </a:lnTo>
                              <a:lnTo>
                                <a:pt x="221" y="148"/>
                              </a:lnTo>
                              <a:lnTo>
                                <a:pt x="225" y="144"/>
                              </a:lnTo>
                              <a:lnTo>
                                <a:pt x="227" y="138"/>
                              </a:lnTo>
                              <a:lnTo>
                                <a:pt x="229" y="134"/>
                              </a:lnTo>
                              <a:lnTo>
                                <a:pt x="347" y="160"/>
                              </a:lnTo>
                              <a:lnTo>
                                <a:pt x="229" y="188"/>
                              </a:lnTo>
                              <a:lnTo>
                                <a:pt x="227" y="182"/>
                              </a:lnTo>
                              <a:lnTo>
                                <a:pt x="225" y="178"/>
                              </a:lnTo>
                              <a:lnTo>
                                <a:pt x="221" y="176"/>
                              </a:lnTo>
                              <a:lnTo>
                                <a:pt x="217" y="172"/>
                              </a:lnTo>
                              <a:lnTo>
                                <a:pt x="211" y="172"/>
                              </a:lnTo>
                              <a:lnTo>
                                <a:pt x="207" y="176"/>
                              </a:lnTo>
                              <a:lnTo>
                                <a:pt x="205" y="182"/>
                              </a:lnTo>
                              <a:lnTo>
                                <a:pt x="203" y="188"/>
                              </a:lnTo>
                              <a:lnTo>
                                <a:pt x="201" y="192"/>
                              </a:lnTo>
                              <a:lnTo>
                                <a:pt x="203" y="196"/>
                              </a:lnTo>
                              <a:lnTo>
                                <a:pt x="207" y="198"/>
                              </a:lnTo>
                              <a:lnTo>
                                <a:pt x="209" y="200"/>
                              </a:lnTo>
                              <a:lnTo>
                                <a:pt x="223" y="200"/>
                              </a:lnTo>
                              <a:lnTo>
                                <a:pt x="229" y="215"/>
                              </a:lnTo>
                              <a:lnTo>
                                <a:pt x="233" y="235"/>
                              </a:lnTo>
                              <a:lnTo>
                                <a:pt x="239" y="253"/>
                              </a:lnTo>
                              <a:lnTo>
                                <a:pt x="245" y="273"/>
                              </a:lnTo>
                              <a:lnTo>
                                <a:pt x="249" y="291"/>
                              </a:lnTo>
                              <a:lnTo>
                                <a:pt x="253" y="305"/>
                              </a:lnTo>
                              <a:lnTo>
                                <a:pt x="255" y="315"/>
                              </a:lnTo>
                              <a:lnTo>
                                <a:pt x="257" y="317"/>
                              </a:lnTo>
                              <a:lnTo>
                                <a:pt x="182" y="225"/>
                              </a:lnTo>
                              <a:lnTo>
                                <a:pt x="182" y="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Szabadkézi sokszög 58"/>
                      <wps:cNvSpPr>
                        <a:spLocks/>
                      </wps:cNvSpPr>
                      <wps:spPr bwMode="auto">
                        <a:xfrm>
                          <a:off x="423862" y="2757488"/>
                          <a:ext cx="666750" cy="844550"/>
                        </a:xfrm>
                        <a:custGeom>
                          <a:avLst/>
                          <a:gdLst>
                            <a:gd name="T0" fmla="*/ 161 w 420"/>
                            <a:gd name="T1" fmla="*/ 478 h 532"/>
                            <a:gd name="T2" fmla="*/ 175 w 420"/>
                            <a:gd name="T3" fmla="*/ 404 h 532"/>
                            <a:gd name="T4" fmla="*/ 127 w 420"/>
                            <a:gd name="T5" fmla="*/ 428 h 532"/>
                            <a:gd name="T6" fmla="*/ 123 w 420"/>
                            <a:gd name="T7" fmla="*/ 366 h 532"/>
                            <a:gd name="T8" fmla="*/ 68 w 420"/>
                            <a:gd name="T9" fmla="*/ 418 h 532"/>
                            <a:gd name="T10" fmla="*/ 0 w 420"/>
                            <a:gd name="T11" fmla="*/ 400 h 532"/>
                            <a:gd name="T12" fmla="*/ 18 w 420"/>
                            <a:gd name="T13" fmla="*/ 325 h 532"/>
                            <a:gd name="T14" fmla="*/ 83 w 420"/>
                            <a:gd name="T15" fmla="*/ 303 h 532"/>
                            <a:gd name="T16" fmla="*/ 36 w 420"/>
                            <a:gd name="T17" fmla="*/ 271 h 532"/>
                            <a:gd name="T18" fmla="*/ 79 w 420"/>
                            <a:gd name="T19" fmla="*/ 233 h 532"/>
                            <a:gd name="T20" fmla="*/ 18 w 420"/>
                            <a:gd name="T21" fmla="*/ 215 h 532"/>
                            <a:gd name="T22" fmla="*/ 0 w 420"/>
                            <a:gd name="T23" fmla="*/ 135 h 532"/>
                            <a:gd name="T24" fmla="*/ 66 w 420"/>
                            <a:gd name="T25" fmla="*/ 115 h 532"/>
                            <a:gd name="T26" fmla="*/ 117 w 420"/>
                            <a:gd name="T27" fmla="*/ 169 h 532"/>
                            <a:gd name="T28" fmla="*/ 123 w 420"/>
                            <a:gd name="T29" fmla="*/ 107 h 532"/>
                            <a:gd name="T30" fmla="*/ 173 w 420"/>
                            <a:gd name="T31" fmla="*/ 133 h 532"/>
                            <a:gd name="T32" fmla="*/ 155 w 420"/>
                            <a:gd name="T33" fmla="*/ 55 h 532"/>
                            <a:gd name="T34" fmla="*/ 209 w 420"/>
                            <a:gd name="T35" fmla="*/ 0 h 532"/>
                            <a:gd name="T36" fmla="*/ 259 w 420"/>
                            <a:gd name="T37" fmla="*/ 51 h 532"/>
                            <a:gd name="T38" fmla="*/ 245 w 420"/>
                            <a:gd name="T39" fmla="*/ 129 h 532"/>
                            <a:gd name="T40" fmla="*/ 291 w 420"/>
                            <a:gd name="T41" fmla="*/ 107 h 532"/>
                            <a:gd name="T42" fmla="*/ 295 w 420"/>
                            <a:gd name="T43" fmla="*/ 165 h 532"/>
                            <a:gd name="T44" fmla="*/ 350 w 420"/>
                            <a:gd name="T45" fmla="*/ 115 h 532"/>
                            <a:gd name="T46" fmla="*/ 420 w 420"/>
                            <a:gd name="T47" fmla="*/ 133 h 532"/>
                            <a:gd name="T48" fmla="*/ 406 w 420"/>
                            <a:gd name="T49" fmla="*/ 207 h 532"/>
                            <a:gd name="T50" fmla="*/ 334 w 420"/>
                            <a:gd name="T51" fmla="*/ 231 h 532"/>
                            <a:gd name="T52" fmla="*/ 382 w 420"/>
                            <a:gd name="T53" fmla="*/ 265 h 532"/>
                            <a:gd name="T54" fmla="*/ 334 w 420"/>
                            <a:gd name="T55" fmla="*/ 297 h 532"/>
                            <a:gd name="T56" fmla="*/ 400 w 420"/>
                            <a:gd name="T57" fmla="*/ 319 h 532"/>
                            <a:gd name="T58" fmla="*/ 420 w 420"/>
                            <a:gd name="T59" fmla="*/ 396 h 532"/>
                            <a:gd name="T60" fmla="*/ 352 w 420"/>
                            <a:gd name="T61" fmla="*/ 416 h 532"/>
                            <a:gd name="T62" fmla="*/ 300 w 420"/>
                            <a:gd name="T63" fmla="*/ 366 h 532"/>
                            <a:gd name="T64" fmla="*/ 298 w 420"/>
                            <a:gd name="T65" fmla="*/ 428 h 532"/>
                            <a:gd name="T66" fmla="*/ 247 w 420"/>
                            <a:gd name="T67" fmla="*/ 402 h 532"/>
                            <a:gd name="T68" fmla="*/ 263 w 420"/>
                            <a:gd name="T69" fmla="*/ 474 h 532"/>
                            <a:gd name="T70" fmla="*/ 209 w 420"/>
                            <a:gd name="T71" fmla="*/ 532 h 532"/>
                            <a:gd name="T72" fmla="*/ 161 w 420"/>
                            <a:gd name="T73" fmla="*/ 478 h 532"/>
                            <a:gd name="T74" fmla="*/ 161 w 420"/>
                            <a:gd name="T75" fmla="*/ 478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20" h="532">
                              <a:moveTo>
                                <a:pt x="161" y="478"/>
                              </a:moveTo>
                              <a:lnTo>
                                <a:pt x="175" y="404"/>
                              </a:lnTo>
                              <a:lnTo>
                                <a:pt x="127" y="428"/>
                              </a:lnTo>
                              <a:lnTo>
                                <a:pt x="123" y="366"/>
                              </a:lnTo>
                              <a:lnTo>
                                <a:pt x="68" y="418"/>
                              </a:lnTo>
                              <a:lnTo>
                                <a:pt x="0" y="400"/>
                              </a:lnTo>
                              <a:lnTo>
                                <a:pt x="18" y="325"/>
                              </a:lnTo>
                              <a:lnTo>
                                <a:pt x="83" y="303"/>
                              </a:lnTo>
                              <a:lnTo>
                                <a:pt x="36" y="271"/>
                              </a:lnTo>
                              <a:lnTo>
                                <a:pt x="79" y="233"/>
                              </a:lnTo>
                              <a:lnTo>
                                <a:pt x="18" y="215"/>
                              </a:lnTo>
                              <a:lnTo>
                                <a:pt x="0" y="135"/>
                              </a:lnTo>
                              <a:lnTo>
                                <a:pt x="66" y="115"/>
                              </a:lnTo>
                              <a:lnTo>
                                <a:pt x="117" y="169"/>
                              </a:lnTo>
                              <a:lnTo>
                                <a:pt x="123" y="107"/>
                              </a:lnTo>
                              <a:lnTo>
                                <a:pt x="173" y="133"/>
                              </a:lnTo>
                              <a:lnTo>
                                <a:pt x="155" y="55"/>
                              </a:lnTo>
                              <a:lnTo>
                                <a:pt x="209" y="0"/>
                              </a:lnTo>
                              <a:lnTo>
                                <a:pt x="259" y="51"/>
                              </a:lnTo>
                              <a:lnTo>
                                <a:pt x="245" y="129"/>
                              </a:lnTo>
                              <a:lnTo>
                                <a:pt x="291" y="107"/>
                              </a:lnTo>
                              <a:lnTo>
                                <a:pt x="295" y="165"/>
                              </a:lnTo>
                              <a:lnTo>
                                <a:pt x="350" y="115"/>
                              </a:lnTo>
                              <a:lnTo>
                                <a:pt x="420" y="133"/>
                              </a:lnTo>
                              <a:lnTo>
                                <a:pt x="406" y="207"/>
                              </a:lnTo>
                              <a:lnTo>
                                <a:pt x="334" y="231"/>
                              </a:lnTo>
                              <a:lnTo>
                                <a:pt x="382" y="265"/>
                              </a:lnTo>
                              <a:lnTo>
                                <a:pt x="334" y="297"/>
                              </a:lnTo>
                              <a:lnTo>
                                <a:pt x="400" y="319"/>
                              </a:lnTo>
                              <a:lnTo>
                                <a:pt x="420" y="396"/>
                              </a:lnTo>
                              <a:lnTo>
                                <a:pt x="352" y="416"/>
                              </a:lnTo>
                              <a:lnTo>
                                <a:pt x="300" y="366"/>
                              </a:lnTo>
                              <a:lnTo>
                                <a:pt x="298" y="428"/>
                              </a:lnTo>
                              <a:lnTo>
                                <a:pt x="247" y="402"/>
                              </a:lnTo>
                              <a:lnTo>
                                <a:pt x="263" y="474"/>
                              </a:lnTo>
                              <a:lnTo>
                                <a:pt x="209" y="532"/>
                              </a:lnTo>
                              <a:lnTo>
                                <a:pt x="161" y="478"/>
                              </a:lnTo>
                              <a:lnTo>
                                <a:pt x="161" y="4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Szabadkézi sokszög 59"/>
                      <wps:cNvSpPr>
                        <a:spLocks/>
                      </wps:cNvSpPr>
                      <wps:spPr bwMode="auto">
                        <a:xfrm>
                          <a:off x="714375" y="3203575"/>
                          <a:ext cx="88900" cy="255588"/>
                        </a:xfrm>
                        <a:custGeom>
                          <a:avLst/>
                          <a:gdLst>
                            <a:gd name="T0" fmla="*/ 0 w 56"/>
                            <a:gd name="T1" fmla="*/ 111 h 161"/>
                            <a:gd name="T2" fmla="*/ 28 w 56"/>
                            <a:gd name="T3" fmla="*/ 0 h 161"/>
                            <a:gd name="T4" fmla="*/ 56 w 56"/>
                            <a:gd name="T5" fmla="*/ 117 h 161"/>
                            <a:gd name="T6" fmla="*/ 24 w 56"/>
                            <a:gd name="T7" fmla="*/ 161 h 161"/>
                            <a:gd name="T8" fmla="*/ 0 w 56"/>
                            <a:gd name="T9" fmla="*/ 111 h 161"/>
                            <a:gd name="T10" fmla="*/ 0 w 56"/>
                            <a:gd name="T11" fmla="*/ 111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" h="161">
                              <a:moveTo>
                                <a:pt x="0" y="111"/>
                              </a:moveTo>
                              <a:lnTo>
                                <a:pt x="28" y="0"/>
                              </a:lnTo>
                              <a:lnTo>
                                <a:pt x="56" y="117"/>
                              </a:lnTo>
                              <a:lnTo>
                                <a:pt x="24" y="161"/>
                              </a:lnTo>
                              <a:lnTo>
                                <a:pt x="0" y="111"/>
                              </a:lnTo>
                              <a:lnTo>
                                <a:pt x="0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Szabadkézi sokszög 60"/>
                      <wps:cNvSpPr>
                        <a:spLocks/>
                      </wps:cNvSpPr>
                      <wps:spPr bwMode="auto">
                        <a:xfrm>
                          <a:off x="534987" y="3194050"/>
                          <a:ext cx="201612" cy="130175"/>
                        </a:xfrm>
                        <a:custGeom>
                          <a:avLst/>
                          <a:gdLst>
                            <a:gd name="T0" fmla="*/ 23 w 127"/>
                            <a:gd name="T1" fmla="*/ 30 h 82"/>
                            <a:gd name="T2" fmla="*/ 127 w 127"/>
                            <a:gd name="T3" fmla="*/ 0 h 82"/>
                            <a:gd name="T4" fmla="*/ 55 w 127"/>
                            <a:gd name="T5" fmla="*/ 82 h 82"/>
                            <a:gd name="T6" fmla="*/ 0 w 127"/>
                            <a:gd name="T7" fmla="*/ 82 h 82"/>
                            <a:gd name="T8" fmla="*/ 23 w 127"/>
                            <a:gd name="T9" fmla="*/ 30 h 82"/>
                            <a:gd name="T10" fmla="*/ 23 w 127"/>
                            <a:gd name="T11" fmla="*/ 3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" h="82">
                              <a:moveTo>
                                <a:pt x="23" y="30"/>
                              </a:moveTo>
                              <a:lnTo>
                                <a:pt x="127" y="0"/>
                              </a:lnTo>
                              <a:lnTo>
                                <a:pt x="55" y="82"/>
                              </a:lnTo>
                              <a:lnTo>
                                <a:pt x="0" y="82"/>
                              </a:lnTo>
                              <a:lnTo>
                                <a:pt x="23" y="30"/>
                              </a:lnTo>
                              <a:lnTo>
                                <a:pt x="23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Szabadkézi sokszög 61"/>
                      <wps:cNvSpPr>
                        <a:spLocks/>
                      </wps:cNvSpPr>
                      <wps:spPr bwMode="auto">
                        <a:xfrm>
                          <a:off x="774700" y="3194050"/>
                          <a:ext cx="207962" cy="127000"/>
                        </a:xfrm>
                        <a:custGeom>
                          <a:avLst/>
                          <a:gdLst>
                            <a:gd name="T0" fmla="*/ 0 w 131"/>
                            <a:gd name="T1" fmla="*/ 0 h 80"/>
                            <a:gd name="T2" fmla="*/ 103 w 131"/>
                            <a:gd name="T3" fmla="*/ 28 h 80"/>
                            <a:gd name="T4" fmla="*/ 131 w 131"/>
                            <a:gd name="T5" fmla="*/ 80 h 80"/>
                            <a:gd name="T6" fmla="*/ 76 w 131"/>
                            <a:gd name="T7" fmla="*/ 80 h 80"/>
                            <a:gd name="T8" fmla="*/ 0 w 131"/>
                            <a:gd name="T9" fmla="*/ 0 h 80"/>
                            <a:gd name="T10" fmla="*/ 0 w 131"/>
                            <a:gd name="T11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0">
                              <a:moveTo>
                                <a:pt x="0" y="0"/>
                              </a:moveTo>
                              <a:lnTo>
                                <a:pt x="103" y="28"/>
                              </a:lnTo>
                              <a:lnTo>
                                <a:pt x="131" y="80"/>
                              </a:lnTo>
                              <a:lnTo>
                                <a:pt x="76" y="8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Szabadkézi sokszög 62"/>
                      <wps:cNvSpPr>
                        <a:spLocks/>
                      </wps:cNvSpPr>
                      <wps:spPr bwMode="auto">
                        <a:xfrm>
                          <a:off x="774700" y="3038475"/>
                          <a:ext cx="207962" cy="133350"/>
                        </a:xfrm>
                        <a:custGeom>
                          <a:avLst/>
                          <a:gdLst>
                            <a:gd name="T0" fmla="*/ 0 w 131"/>
                            <a:gd name="T1" fmla="*/ 84 h 84"/>
                            <a:gd name="T2" fmla="*/ 74 w 131"/>
                            <a:gd name="T3" fmla="*/ 0 h 84"/>
                            <a:gd name="T4" fmla="*/ 131 w 131"/>
                            <a:gd name="T5" fmla="*/ 0 h 84"/>
                            <a:gd name="T6" fmla="*/ 107 w 131"/>
                            <a:gd name="T7" fmla="*/ 50 h 84"/>
                            <a:gd name="T8" fmla="*/ 0 w 131"/>
                            <a:gd name="T9" fmla="*/ 84 h 84"/>
                            <a:gd name="T10" fmla="*/ 0 w 131"/>
                            <a:gd name="T11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4">
                              <a:moveTo>
                                <a:pt x="0" y="84"/>
                              </a:moveTo>
                              <a:lnTo>
                                <a:pt x="74" y="0"/>
                              </a:lnTo>
                              <a:lnTo>
                                <a:pt x="131" y="0"/>
                              </a:lnTo>
                              <a:lnTo>
                                <a:pt x="107" y="50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Szabadkézi sokszög 63"/>
                      <wps:cNvSpPr>
                        <a:spLocks/>
                      </wps:cNvSpPr>
                      <wps:spPr bwMode="auto">
                        <a:xfrm>
                          <a:off x="531812" y="3035300"/>
                          <a:ext cx="204787" cy="133350"/>
                        </a:xfrm>
                        <a:custGeom>
                          <a:avLst/>
                          <a:gdLst>
                            <a:gd name="T0" fmla="*/ 0 w 129"/>
                            <a:gd name="T1" fmla="*/ 4 h 84"/>
                            <a:gd name="T2" fmla="*/ 51 w 129"/>
                            <a:gd name="T3" fmla="*/ 0 h 84"/>
                            <a:gd name="T4" fmla="*/ 129 w 129"/>
                            <a:gd name="T5" fmla="*/ 84 h 84"/>
                            <a:gd name="T6" fmla="*/ 23 w 129"/>
                            <a:gd name="T7" fmla="*/ 56 h 84"/>
                            <a:gd name="T8" fmla="*/ 0 w 129"/>
                            <a:gd name="T9" fmla="*/ 4 h 84"/>
                            <a:gd name="T10" fmla="*/ 0 w 129"/>
                            <a:gd name="T11" fmla="*/ 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9" h="84">
                              <a:moveTo>
                                <a:pt x="0" y="4"/>
                              </a:moveTo>
                              <a:lnTo>
                                <a:pt x="51" y="0"/>
                              </a:lnTo>
                              <a:lnTo>
                                <a:pt x="129" y="84"/>
                              </a:lnTo>
                              <a:lnTo>
                                <a:pt x="23" y="56"/>
                              </a:ln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Szabadkézi sokszög 64"/>
                      <wps:cNvSpPr>
                        <a:spLocks/>
                      </wps:cNvSpPr>
                      <wps:spPr bwMode="auto">
                        <a:xfrm>
                          <a:off x="711200" y="2895600"/>
                          <a:ext cx="92075" cy="263525"/>
                        </a:xfrm>
                        <a:custGeom>
                          <a:avLst/>
                          <a:gdLst>
                            <a:gd name="T0" fmla="*/ 28 w 58"/>
                            <a:gd name="T1" fmla="*/ 0 h 166"/>
                            <a:gd name="T2" fmla="*/ 58 w 58"/>
                            <a:gd name="T3" fmla="*/ 52 h 166"/>
                            <a:gd name="T4" fmla="*/ 28 w 58"/>
                            <a:gd name="T5" fmla="*/ 166 h 166"/>
                            <a:gd name="T6" fmla="*/ 0 w 58"/>
                            <a:gd name="T7" fmla="*/ 52 h 166"/>
                            <a:gd name="T8" fmla="*/ 28 w 58"/>
                            <a:gd name="T9" fmla="*/ 0 h 166"/>
                            <a:gd name="T10" fmla="*/ 28 w 58"/>
                            <a:gd name="T11" fmla="*/ 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8" h="166">
                              <a:moveTo>
                                <a:pt x="28" y="0"/>
                              </a:moveTo>
                              <a:lnTo>
                                <a:pt x="58" y="52"/>
                              </a:lnTo>
                              <a:lnTo>
                                <a:pt x="28" y="166"/>
                              </a:lnTo>
                              <a:lnTo>
                                <a:pt x="0" y="52"/>
                              </a:lnTo>
                              <a:lnTo>
                                <a:pt x="28" y="0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Szabadkézi sokszög 65"/>
                      <wps:cNvSpPr>
                        <a:spLocks/>
                      </wps:cNvSpPr>
                      <wps:spPr bwMode="auto">
                        <a:xfrm>
                          <a:off x="261937" y="2312988"/>
                          <a:ext cx="522287" cy="495300"/>
                        </a:xfrm>
                        <a:custGeom>
                          <a:avLst/>
                          <a:gdLst>
                            <a:gd name="T0" fmla="*/ 177 w 329"/>
                            <a:gd name="T1" fmla="*/ 254 h 312"/>
                            <a:gd name="T2" fmla="*/ 148 w 329"/>
                            <a:gd name="T3" fmla="*/ 258 h 312"/>
                            <a:gd name="T4" fmla="*/ 126 w 329"/>
                            <a:gd name="T5" fmla="*/ 312 h 312"/>
                            <a:gd name="T6" fmla="*/ 82 w 329"/>
                            <a:gd name="T7" fmla="*/ 304 h 312"/>
                            <a:gd name="T8" fmla="*/ 56 w 329"/>
                            <a:gd name="T9" fmla="*/ 262 h 312"/>
                            <a:gd name="T10" fmla="*/ 82 w 329"/>
                            <a:gd name="T11" fmla="*/ 226 h 312"/>
                            <a:gd name="T12" fmla="*/ 66 w 329"/>
                            <a:gd name="T13" fmla="*/ 200 h 312"/>
                            <a:gd name="T14" fmla="*/ 18 w 329"/>
                            <a:gd name="T15" fmla="*/ 212 h 312"/>
                            <a:gd name="T16" fmla="*/ 0 w 329"/>
                            <a:gd name="T17" fmla="*/ 156 h 312"/>
                            <a:gd name="T18" fmla="*/ 20 w 329"/>
                            <a:gd name="T19" fmla="*/ 114 h 312"/>
                            <a:gd name="T20" fmla="*/ 66 w 329"/>
                            <a:gd name="T21" fmla="*/ 122 h 312"/>
                            <a:gd name="T22" fmla="*/ 88 w 329"/>
                            <a:gd name="T23" fmla="*/ 92 h 312"/>
                            <a:gd name="T24" fmla="*/ 52 w 329"/>
                            <a:gd name="T25" fmla="*/ 42 h 312"/>
                            <a:gd name="T26" fmla="*/ 88 w 329"/>
                            <a:gd name="T27" fmla="*/ 0 h 312"/>
                            <a:gd name="T28" fmla="*/ 132 w 329"/>
                            <a:gd name="T29" fmla="*/ 8 h 312"/>
                            <a:gd name="T30" fmla="*/ 150 w 329"/>
                            <a:gd name="T31" fmla="*/ 54 h 312"/>
                            <a:gd name="T32" fmla="*/ 187 w 329"/>
                            <a:gd name="T33" fmla="*/ 46 h 312"/>
                            <a:gd name="T34" fmla="*/ 205 w 329"/>
                            <a:gd name="T35" fmla="*/ 6 h 312"/>
                            <a:gd name="T36" fmla="*/ 247 w 329"/>
                            <a:gd name="T37" fmla="*/ 10 h 312"/>
                            <a:gd name="T38" fmla="*/ 277 w 329"/>
                            <a:gd name="T39" fmla="*/ 50 h 312"/>
                            <a:gd name="T40" fmla="*/ 247 w 329"/>
                            <a:gd name="T41" fmla="*/ 88 h 312"/>
                            <a:gd name="T42" fmla="*/ 177 w 329"/>
                            <a:gd name="T43" fmla="*/ 150 h 312"/>
                            <a:gd name="T44" fmla="*/ 195 w 329"/>
                            <a:gd name="T45" fmla="*/ 144 h 312"/>
                            <a:gd name="T46" fmla="*/ 221 w 329"/>
                            <a:gd name="T47" fmla="*/ 134 h 312"/>
                            <a:gd name="T48" fmla="*/ 247 w 329"/>
                            <a:gd name="T49" fmla="*/ 126 h 312"/>
                            <a:gd name="T50" fmla="*/ 257 w 329"/>
                            <a:gd name="T51" fmla="*/ 136 h 312"/>
                            <a:gd name="T52" fmla="*/ 299 w 329"/>
                            <a:gd name="T53" fmla="*/ 136 h 312"/>
                            <a:gd name="T54" fmla="*/ 299 w 329"/>
                            <a:gd name="T55" fmla="*/ 180 h 312"/>
                            <a:gd name="T56" fmla="*/ 253 w 329"/>
                            <a:gd name="T57" fmla="*/ 182 h 312"/>
                            <a:gd name="T58" fmla="*/ 243 w 329"/>
                            <a:gd name="T59" fmla="*/ 190 h 312"/>
                            <a:gd name="T60" fmla="*/ 217 w 329"/>
                            <a:gd name="T61" fmla="*/ 180 h 312"/>
                            <a:gd name="T62" fmla="*/ 193 w 329"/>
                            <a:gd name="T63" fmla="*/ 170 h 312"/>
                            <a:gd name="T64" fmla="*/ 175 w 329"/>
                            <a:gd name="T65" fmla="*/ 164 h 312"/>
                            <a:gd name="T66" fmla="*/ 237 w 329"/>
                            <a:gd name="T67" fmla="*/ 220 h 312"/>
                            <a:gd name="T68" fmla="*/ 271 w 329"/>
                            <a:gd name="T69" fmla="*/ 268 h 312"/>
                            <a:gd name="T70" fmla="*/ 245 w 329"/>
                            <a:gd name="T71" fmla="*/ 308 h 312"/>
                            <a:gd name="T72" fmla="*/ 193 w 329"/>
                            <a:gd name="T73" fmla="*/ 312 h 312"/>
                            <a:gd name="T74" fmla="*/ 185 w 329"/>
                            <a:gd name="T75" fmla="*/ 252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9" h="312">
                              <a:moveTo>
                                <a:pt x="185" y="252"/>
                              </a:moveTo>
                              <a:lnTo>
                                <a:pt x="177" y="254"/>
                              </a:lnTo>
                              <a:lnTo>
                                <a:pt x="166" y="172"/>
                              </a:lnTo>
                              <a:lnTo>
                                <a:pt x="148" y="258"/>
                              </a:lnTo>
                              <a:lnTo>
                                <a:pt x="136" y="252"/>
                              </a:lnTo>
                              <a:lnTo>
                                <a:pt x="126" y="312"/>
                              </a:lnTo>
                              <a:lnTo>
                                <a:pt x="110" y="290"/>
                              </a:lnTo>
                              <a:lnTo>
                                <a:pt x="82" y="304"/>
                              </a:lnTo>
                              <a:lnTo>
                                <a:pt x="82" y="268"/>
                              </a:lnTo>
                              <a:lnTo>
                                <a:pt x="56" y="262"/>
                              </a:lnTo>
                              <a:lnTo>
                                <a:pt x="92" y="228"/>
                              </a:lnTo>
                              <a:lnTo>
                                <a:pt x="82" y="226"/>
                              </a:lnTo>
                              <a:lnTo>
                                <a:pt x="152" y="166"/>
                              </a:lnTo>
                              <a:lnTo>
                                <a:pt x="66" y="200"/>
                              </a:lnTo>
                              <a:lnTo>
                                <a:pt x="70" y="184"/>
                              </a:lnTo>
                              <a:lnTo>
                                <a:pt x="18" y="212"/>
                              </a:lnTo>
                              <a:lnTo>
                                <a:pt x="24" y="182"/>
                              </a:lnTo>
                              <a:lnTo>
                                <a:pt x="0" y="156"/>
                              </a:lnTo>
                              <a:lnTo>
                                <a:pt x="30" y="136"/>
                              </a:lnTo>
                              <a:lnTo>
                                <a:pt x="20" y="114"/>
                              </a:lnTo>
                              <a:lnTo>
                                <a:pt x="70" y="134"/>
                              </a:lnTo>
                              <a:lnTo>
                                <a:pt x="66" y="122"/>
                              </a:lnTo>
                              <a:lnTo>
                                <a:pt x="154" y="152"/>
                              </a:lnTo>
                              <a:lnTo>
                                <a:pt x="88" y="92"/>
                              </a:lnTo>
                              <a:lnTo>
                                <a:pt x="102" y="88"/>
                              </a:lnTo>
                              <a:lnTo>
                                <a:pt x="52" y="42"/>
                              </a:lnTo>
                              <a:lnTo>
                                <a:pt x="84" y="42"/>
                              </a:lnTo>
                              <a:lnTo>
                                <a:pt x="88" y="0"/>
                              </a:lnTo>
                              <a:lnTo>
                                <a:pt x="116" y="28"/>
                              </a:lnTo>
                              <a:lnTo>
                                <a:pt x="132" y="8"/>
                              </a:lnTo>
                              <a:lnTo>
                                <a:pt x="142" y="62"/>
                              </a:lnTo>
                              <a:lnTo>
                                <a:pt x="150" y="54"/>
                              </a:lnTo>
                              <a:lnTo>
                                <a:pt x="166" y="146"/>
                              </a:lnTo>
                              <a:lnTo>
                                <a:pt x="187" y="46"/>
                              </a:lnTo>
                              <a:lnTo>
                                <a:pt x="193" y="54"/>
                              </a:lnTo>
                              <a:lnTo>
                                <a:pt x="205" y="6"/>
                              </a:lnTo>
                              <a:lnTo>
                                <a:pt x="219" y="24"/>
                              </a:lnTo>
                              <a:lnTo>
                                <a:pt x="247" y="10"/>
                              </a:lnTo>
                              <a:lnTo>
                                <a:pt x="253" y="48"/>
                              </a:lnTo>
                              <a:lnTo>
                                <a:pt x="277" y="50"/>
                              </a:lnTo>
                              <a:lnTo>
                                <a:pt x="235" y="86"/>
                              </a:lnTo>
                              <a:lnTo>
                                <a:pt x="247" y="88"/>
                              </a:lnTo>
                              <a:lnTo>
                                <a:pt x="175" y="150"/>
                              </a:lnTo>
                              <a:lnTo>
                                <a:pt x="177" y="150"/>
                              </a:lnTo>
                              <a:lnTo>
                                <a:pt x="183" y="148"/>
                              </a:lnTo>
                              <a:lnTo>
                                <a:pt x="195" y="144"/>
                              </a:lnTo>
                              <a:lnTo>
                                <a:pt x="207" y="140"/>
                              </a:lnTo>
                              <a:lnTo>
                                <a:pt x="221" y="134"/>
                              </a:lnTo>
                              <a:lnTo>
                                <a:pt x="235" y="130"/>
                              </a:lnTo>
                              <a:lnTo>
                                <a:pt x="247" y="126"/>
                              </a:lnTo>
                              <a:lnTo>
                                <a:pt x="259" y="122"/>
                              </a:lnTo>
                              <a:lnTo>
                                <a:pt x="257" y="136"/>
                              </a:lnTo>
                              <a:lnTo>
                                <a:pt x="309" y="116"/>
                              </a:lnTo>
                              <a:lnTo>
                                <a:pt x="299" y="136"/>
                              </a:lnTo>
                              <a:lnTo>
                                <a:pt x="329" y="160"/>
                              </a:lnTo>
                              <a:lnTo>
                                <a:pt x="299" y="180"/>
                              </a:lnTo>
                              <a:lnTo>
                                <a:pt x="309" y="208"/>
                              </a:lnTo>
                              <a:lnTo>
                                <a:pt x="253" y="182"/>
                              </a:lnTo>
                              <a:lnTo>
                                <a:pt x="253" y="196"/>
                              </a:lnTo>
                              <a:lnTo>
                                <a:pt x="243" y="190"/>
                              </a:lnTo>
                              <a:lnTo>
                                <a:pt x="231" y="186"/>
                              </a:lnTo>
                              <a:lnTo>
                                <a:pt x="217" y="180"/>
                              </a:lnTo>
                              <a:lnTo>
                                <a:pt x="205" y="174"/>
                              </a:lnTo>
                              <a:lnTo>
                                <a:pt x="193" y="170"/>
                              </a:lnTo>
                              <a:lnTo>
                                <a:pt x="183" y="166"/>
                              </a:lnTo>
                              <a:lnTo>
                                <a:pt x="175" y="164"/>
                              </a:lnTo>
                              <a:lnTo>
                                <a:pt x="173" y="162"/>
                              </a:lnTo>
                              <a:lnTo>
                                <a:pt x="237" y="220"/>
                              </a:lnTo>
                              <a:lnTo>
                                <a:pt x="223" y="222"/>
                              </a:lnTo>
                              <a:lnTo>
                                <a:pt x="271" y="268"/>
                              </a:lnTo>
                              <a:lnTo>
                                <a:pt x="247" y="270"/>
                              </a:lnTo>
                              <a:lnTo>
                                <a:pt x="245" y="308"/>
                              </a:lnTo>
                              <a:lnTo>
                                <a:pt x="209" y="294"/>
                              </a:lnTo>
                              <a:lnTo>
                                <a:pt x="193" y="312"/>
                              </a:lnTo>
                              <a:lnTo>
                                <a:pt x="185" y="252"/>
                              </a:lnTo>
                              <a:lnTo>
                                <a:pt x="185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Szabadkézi sokszög 66"/>
                      <wps:cNvSpPr>
                        <a:spLocks/>
                      </wps:cNvSpPr>
                      <wps:spPr bwMode="auto">
                        <a:xfrm>
                          <a:off x="657225" y="2003425"/>
                          <a:ext cx="547687" cy="500063"/>
                        </a:xfrm>
                        <a:custGeom>
                          <a:avLst/>
                          <a:gdLst>
                            <a:gd name="T0" fmla="*/ 209 w 345"/>
                            <a:gd name="T1" fmla="*/ 297 h 315"/>
                            <a:gd name="T2" fmla="*/ 195 w 345"/>
                            <a:gd name="T3" fmla="*/ 251 h 315"/>
                            <a:gd name="T4" fmla="*/ 175 w 345"/>
                            <a:gd name="T5" fmla="*/ 283 h 315"/>
                            <a:gd name="T6" fmla="*/ 150 w 345"/>
                            <a:gd name="T7" fmla="*/ 251 h 315"/>
                            <a:gd name="T8" fmla="*/ 138 w 345"/>
                            <a:gd name="T9" fmla="*/ 299 h 315"/>
                            <a:gd name="T10" fmla="*/ 86 w 345"/>
                            <a:gd name="T11" fmla="*/ 309 h 315"/>
                            <a:gd name="T12" fmla="*/ 74 w 345"/>
                            <a:gd name="T13" fmla="*/ 259 h 315"/>
                            <a:gd name="T14" fmla="*/ 106 w 345"/>
                            <a:gd name="T15" fmla="*/ 225 h 315"/>
                            <a:gd name="T16" fmla="*/ 68 w 345"/>
                            <a:gd name="T17" fmla="*/ 221 h 315"/>
                            <a:gd name="T18" fmla="*/ 86 w 345"/>
                            <a:gd name="T19" fmla="*/ 186 h 315"/>
                            <a:gd name="T20" fmla="*/ 32 w 345"/>
                            <a:gd name="T21" fmla="*/ 193 h 315"/>
                            <a:gd name="T22" fmla="*/ 0 w 345"/>
                            <a:gd name="T23" fmla="*/ 156 h 315"/>
                            <a:gd name="T24" fmla="*/ 36 w 345"/>
                            <a:gd name="T25" fmla="*/ 120 h 315"/>
                            <a:gd name="T26" fmla="*/ 84 w 345"/>
                            <a:gd name="T27" fmla="*/ 128 h 315"/>
                            <a:gd name="T28" fmla="*/ 68 w 345"/>
                            <a:gd name="T29" fmla="*/ 94 h 315"/>
                            <a:gd name="T30" fmla="*/ 106 w 345"/>
                            <a:gd name="T31" fmla="*/ 90 h 315"/>
                            <a:gd name="T32" fmla="*/ 76 w 345"/>
                            <a:gd name="T33" fmla="*/ 54 h 315"/>
                            <a:gd name="T34" fmla="*/ 86 w 345"/>
                            <a:gd name="T35" fmla="*/ 0 h 315"/>
                            <a:gd name="T36" fmla="*/ 134 w 345"/>
                            <a:gd name="T37" fmla="*/ 12 h 315"/>
                            <a:gd name="T38" fmla="*/ 148 w 345"/>
                            <a:gd name="T39" fmla="*/ 60 h 315"/>
                            <a:gd name="T40" fmla="*/ 169 w 345"/>
                            <a:gd name="T41" fmla="*/ 28 h 315"/>
                            <a:gd name="T42" fmla="*/ 195 w 345"/>
                            <a:gd name="T43" fmla="*/ 60 h 315"/>
                            <a:gd name="T44" fmla="*/ 211 w 345"/>
                            <a:gd name="T45" fmla="*/ 12 h 315"/>
                            <a:gd name="T46" fmla="*/ 261 w 345"/>
                            <a:gd name="T47" fmla="*/ 2 h 315"/>
                            <a:gd name="T48" fmla="*/ 269 w 345"/>
                            <a:gd name="T49" fmla="*/ 50 h 315"/>
                            <a:gd name="T50" fmla="*/ 237 w 345"/>
                            <a:gd name="T51" fmla="*/ 90 h 315"/>
                            <a:gd name="T52" fmla="*/ 273 w 345"/>
                            <a:gd name="T53" fmla="*/ 92 h 315"/>
                            <a:gd name="T54" fmla="*/ 261 w 345"/>
                            <a:gd name="T55" fmla="*/ 128 h 315"/>
                            <a:gd name="T56" fmla="*/ 309 w 345"/>
                            <a:gd name="T57" fmla="*/ 118 h 315"/>
                            <a:gd name="T58" fmla="*/ 345 w 345"/>
                            <a:gd name="T59" fmla="*/ 158 h 315"/>
                            <a:gd name="T60" fmla="*/ 309 w 345"/>
                            <a:gd name="T61" fmla="*/ 195 h 315"/>
                            <a:gd name="T62" fmla="*/ 261 w 345"/>
                            <a:gd name="T63" fmla="*/ 184 h 315"/>
                            <a:gd name="T64" fmla="*/ 275 w 345"/>
                            <a:gd name="T65" fmla="*/ 219 h 315"/>
                            <a:gd name="T66" fmla="*/ 237 w 345"/>
                            <a:gd name="T67" fmla="*/ 221 h 315"/>
                            <a:gd name="T68" fmla="*/ 269 w 345"/>
                            <a:gd name="T69" fmla="*/ 261 h 315"/>
                            <a:gd name="T70" fmla="*/ 257 w 345"/>
                            <a:gd name="T71" fmla="*/ 315 h 315"/>
                            <a:gd name="T72" fmla="*/ 209 w 345"/>
                            <a:gd name="T73" fmla="*/ 297 h 315"/>
                            <a:gd name="T74" fmla="*/ 209 w 345"/>
                            <a:gd name="T75" fmla="*/ 297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45" h="315">
                              <a:moveTo>
                                <a:pt x="209" y="297"/>
                              </a:moveTo>
                              <a:lnTo>
                                <a:pt x="195" y="251"/>
                              </a:lnTo>
                              <a:lnTo>
                                <a:pt x="175" y="283"/>
                              </a:lnTo>
                              <a:lnTo>
                                <a:pt x="150" y="251"/>
                              </a:lnTo>
                              <a:lnTo>
                                <a:pt x="138" y="299"/>
                              </a:lnTo>
                              <a:lnTo>
                                <a:pt x="86" y="309"/>
                              </a:lnTo>
                              <a:lnTo>
                                <a:pt x="74" y="259"/>
                              </a:lnTo>
                              <a:lnTo>
                                <a:pt x="106" y="225"/>
                              </a:lnTo>
                              <a:lnTo>
                                <a:pt x="68" y="221"/>
                              </a:lnTo>
                              <a:lnTo>
                                <a:pt x="86" y="186"/>
                              </a:lnTo>
                              <a:lnTo>
                                <a:pt x="32" y="193"/>
                              </a:lnTo>
                              <a:lnTo>
                                <a:pt x="0" y="156"/>
                              </a:lnTo>
                              <a:lnTo>
                                <a:pt x="36" y="120"/>
                              </a:lnTo>
                              <a:lnTo>
                                <a:pt x="84" y="128"/>
                              </a:lnTo>
                              <a:lnTo>
                                <a:pt x="68" y="94"/>
                              </a:lnTo>
                              <a:lnTo>
                                <a:pt x="106" y="90"/>
                              </a:lnTo>
                              <a:lnTo>
                                <a:pt x="76" y="54"/>
                              </a:lnTo>
                              <a:lnTo>
                                <a:pt x="86" y="0"/>
                              </a:lnTo>
                              <a:lnTo>
                                <a:pt x="134" y="12"/>
                              </a:lnTo>
                              <a:lnTo>
                                <a:pt x="148" y="60"/>
                              </a:lnTo>
                              <a:lnTo>
                                <a:pt x="169" y="28"/>
                              </a:lnTo>
                              <a:lnTo>
                                <a:pt x="195" y="60"/>
                              </a:lnTo>
                              <a:lnTo>
                                <a:pt x="211" y="12"/>
                              </a:lnTo>
                              <a:lnTo>
                                <a:pt x="261" y="2"/>
                              </a:lnTo>
                              <a:lnTo>
                                <a:pt x="269" y="50"/>
                              </a:lnTo>
                              <a:lnTo>
                                <a:pt x="237" y="90"/>
                              </a:lnTo>
                              <a:lnTo>
                                <a:pt x="273" y="92"/>
                              </a:lnTo>
                              <a:lnTo>
                                <a:pt x="261" y="128"/>
                              </a:lnTo>
                              <a:lnTo>
                                <a:pt x="309" y="118"/>
                              </a:lnTo>
                              <a:lnTo>
                                <a:pt x="345" y="158"/>
                              </a:lnTo>
                              <a:lnTo>
                                <a:pt x="309" y="195"/>
                              </a:lnTo>
                              <a:lnTo>
                                <a:pt x="261" y="184"/>
                              </a:lnTo>
                              <a:lnTo>
                                <a:pt x="275" y="219"/>
                              </a:lnTo>
                              <a:lnTo>
                                <a:pt x="237" y="221"/>
                              </a:lnTo>
                              <a:lnTo>
                                <a:pt x="269" y="261"/>
                              </a:lnTo>
                              <a:lnTo>
                                <a:pt x="257" y="315"/>
                              </a:lnTo>
                              <a:lnTo>
                                <a:pt x="209" y="297"/>
                              </a:lnTo>
                              <a:lnTo>
                                <a:pt x="209" y="2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Szabadkézi sokszög 67"/>
                      <wps:cNvSpPr>
                        <a:spLocks/>
                      </wps:cNvSpPr>
                      <wps:spPr bwMode="auto">
                        <a:xfrm>
                          <a:off x="935037" y="2270125"/>
                          <a:ext cx="88900" cy="150813"/>
                        </a:xfrm>
                        <a:custGeom>
                          <a:avLst/>
                          <a:gdLst>
                            <a:gd name="T0" fmla="*/ 22 w 56"/>
                            <a:gd name="T1" fmla="*/ 75 h 95"/>
                            <a:gd name="T2" fmla="*/ 0 w 56"/>
                            <a:gd name="T3" fmla="*/ 0 h 95"/>
                            <a:gd name="T4" fmla="*/ 56 w 56"/>
                            <a:gd name="T5" fmla="*/ 53 h 95"/>
                            <a:gd name="T6" fmla="*/ 54 w 56"/>
                            <a:gd name="T7" fmla="*/ 95 h 95"/>
                            <a:gd name="T8" fmla="*/ 22 w 56"/>
                            <a:gd name="T9" fmla="*/ 75 h 95"/>
                            <a:gd name="T10" fmla="*/ 22 w 56"/>
                            <a:gd name="T11" fmla="*/ 7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" h="95">
                              <a:moveTo>
                                <a:pt x="22" y="75"/>
                              </a:moveTo>
                              <a:lnTo>
                                <a:pt x="0" y="0"/>
                              </a:lnTo>
                              <a:lnTo>
                                <a:pt x="56" y="53"/>
                              </a:lnTo>
                              <a:lnTo>
                                <a:pt x="54" y="95"/>
                              </a:lnTo>
                              <a:lnTo>
                                <a:pt x="22" y="75"/>
                              </a:lnTo>
                              <a:lnTo>
                                <a:pt x="2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Szabadkézi sokszög 68"/>
                      <wps:cNvSpPr>
                        <a:spLocks/>
                      </wps:cNvSpPr>
                      <wps:spPr bwMode="auto">
                        <a:xfrm>
                          <a:off x="838200" y="2266950"/>
                          <a:ext cx="84137" cy="150813"/>
                        </a:xfrm>
                        <a:custGeom>
                          <a:avLst/>
                          <a:gdLst>
                            <a:gd name="T0" fmla="*/ 0 w 53"/>
                            <a:gd name="T1" fmla="*/ 53 h 95"/>
                            <a:gd name="T2" fmla="*/ 53 w 53"/>
                            <a:gd name="T3" fmla="*/ 0 h 95"/>
                            <a:gd name="T4" fmla="*/ 37 w 53"/>
                            <a:gd name="T5" fmla="*/ 65 h 95"/>
                            <a:gd name="T6" fmla="*/ 0 w 53"/>
                            <a:gd name="T7" fmla="*/ 95 h 95"/>
                            <a:gd name="T8" fmla="*/ 0 w 53"/>
                            <a:gd name="T9" fmla="*/ 53 h 95"/>
                            <a:gd name="T10" fmla="*/ 0 w 53"/>
                            <a:gd name="T11" fmla="*/ 53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" h="95">
                              <a:moveTo>
                                <a:pt x="0" y="53"/>
                              </a:moveTo>
                              <a:lnTo>
                                <a:pt x="53" y="0"/>
                              </a:lnTo>
                              <a:lnTo>
                                <a:pt x="37" y="65"/>
                              </a:lnTo>
                              <a:lnTo>
                                <a:pt x="0" y="95"/>
                              </a:lnTo>
                              <a:lnTo>
                                <a:pt x="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Szabadkézi sokszög 69"/>
                      <wps:cNvSpPr>
                        <a:spLocks/>
                      </wps:cNvSpPr>
                      <wps:spPr bwMode="auto">
                        <a:xfrm>
                          <a:off x="746125" y="2222500"/>
                          <a:ext cx="166687" cy="66675"/>
                        </a:xfrm>
                        <a:custGeom>
                          <a:avLst/>
                          <a:gdLst>
                            <a:gd name="T0" fmla="*/ 0 w 105"/>
                            <a:gd name="T1" fmla="*/ 20 h 42"/>
                            <a:gd name="T2" fmla="*/ 36 w 105"/>
                            <a:gd name="T3" fmla="*/ 0 h 42"/>
                            <a:gd name="T4" fmla="*/ 105 w 105"/>
                            <a:gd name="T5" fmla="*/ 20 h 42"/>
                            <a:gd name="T6" fmla="*/ 36 w 105"/>
                            <a:gd name="T7" fmla="*/ 42 h 42"/>
                            <a:gd name="T8" fmla="*/ 0 w 105"/>
                            <a:gd name="T9" fmla="*/ 20 h 42"/>
                            <a:gd name="T10" fmla="*/ 0 w 105"/>
                            <a:gd name="T11" fmla="*/ 2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" h="42">
                              <a:moveTo>
                                <a:pt x="0" y="20"/>
                              </a:moveTo>
                              <a:lnTo>
                                <a:pt x="36" y="0"/>
                              </a:lnTo>
                              <a:lnTo>
                                <a:pt x="105" y="20"/>
                              </a:lnTo>
                              <a:lnTo>
                                <a:pt x="36" y="42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Szabadkézi sokszög 70"/>
                      <wps:cNvSpPr>
                        <a:spLocks/>
                      </wps:cNvSpPr>
                      <wps:spPr bwMode="auto">
                        <a:xfrm>
                          <a:off x="947737" y="2222500"/>
                          <a:ext cx="165100" cy="63500"/>
                        </a:xfrm>
                        <a:custGeom>
                          <a:avLst/>
                          <a:gdLst>
                            <a:gd name="T0" fmla="*/ 0 w 104"/>
                            <a:gd name="T1" fmla="*/ 20 h 40"/>
                            <a:gd name="T2" fmla="*/ 74 w 104"/>
                            <a:gd name="T3" fmla="*/ 0 h 40"/>
                            <a:gd name="T4" fmla="*/ 104 w 104"/>
                            <a:gd name="T5" fmla="*/ 20 h 40"/>
                            <a:gd name="T6" fmla="*/ 74 w 104"/>
                            <a:gd name="T7" fmla="*/ 40 h 40"/>
                            <a:gd name="T8" fmla="*/ 0 w 104"/>
                            <a:gd name="T9" fmla="*/ 20 h 40"/>
                            <a:gd name="T10" fmla="*/ 0 w 104"/>
                            <a:gd name="T1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40">
                              <a:moveTo>
                                <a:pt x="0" y="20"/>
                              </a:moveTo>
                              <a:lnTo>
                                <a:pt x="74" y="0"/>
                              </a:lnTo>
                              <a:lnTo>
                                <a:pt x="104" y="20"/>
                              </a:lnTo>
                              <a:lnTo>
                                <a:pt x="74" y="40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Szabadkézi sokszög 71"/>
                      <wps:cNvSpPr>
                        <a:spLocks/>
                      </wps:cNvSpPr>
                      <wps:spPr bwMode="auto">
                        <a:xfrm>
                          <a:off x="838200" y="2082800"/>
                          <a:ext cx="84137" cy="155575"/>
                        </a:xfrm>
                        <a:custGeom>
                          <a:avLst/>
                          <a:gdLst>
                            <a:gd name="T0" fmla="*/ 0 w 53"/>
                            <a:gd name="T1" fmla="*/ 0 h 98"/>
                            <a:gd name="T2" fmla="*/ 36 w 53"/>
                            <a:gd name="T3" fmla="*/ 28 h 98"/>
                            <a:gd name="T4" fmla="*/ 53 w 53"/>
                            <a:gd name="T5" fmla="*/ 98 h 98"/>
                            <a:gd name="T6" fmla="*/ 0 w 53"/>
                            <a:gd name="T7" fmla="*/ 42 h 98"/>
                            <a:gd name="T8" fmla="*/ 0 w 53"/>
                            <a:gd name="T9" fmla="*/ 0 h 98"/>
                            <a:gd name="T10" fmla="*/ 0 w 53"/>
                            <a:gd name="T11" fmla="*/ 0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" h="98">
                              <a:moveTo>
                                <a:pt x="0" y="0"/>
                              </a:moveTo>
                              <a:lnTo>
                                <a:pt x="36" y="28"/>
                              </a:lnTo>
                              <a:lnTo>
                                <a:pt x="53" y="98"/>
                              </a:lnTo>
                              <a:lnTo>
                                <a:pt x="0" y="4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Szabadkézi sokszög 72"/>
                      <wps:cNvSpPr>
                        <a:spLocks/>
                      </wps:cNvSpPr>
                      <wps:spPr bwMode="auto">
                        <a:xfrm>
                          <a:off x="941387" y="2082800"/>
                          <a:ext cx="85725" cy="152400"/>
                        </a:xfrm>
                        <a:custGeom>
                          <a:avLst/>
                          <a:gdLst>
                            <a:gd name="T0" fmla="*/ 16 w 54"/>
                            <a:gd name="T1" fmla="*/ 20 h 96"/>
                            <a:gd name="T2" fmla="*/ 54 w 54"/>
                            <a:gd name="T3" fmla="*/ 0 h 96"/>
                            <a:gd name="T4" fmla="*/ 54 w 54"/>
                            <a:gd name="T5" fmla="*/ 40 h 96"/>
                            <a:gd name="T6" fmla="*/ 0 w 54"/>
                            <a:gd name="T7" fmla="*/ 96 h 96"/>
                            <a:gd name="T8" fmla="*/ 16 w 54"/>
                            <a:gd name="T9" fmla="*/ 20 h 96"/>
                            <a:gd name="T10" fmla="*/ 16 w 54"/>
                            <a:gd name="T1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6">
                              <a:moveTo>
                                <a:pt x="16" y="20"/>
                              </a:moveTo>
                              <a:lnTo>
                                <a:pt x="54" y="0"/>
                              </a:lnTo>
                              <a:lnTo>
                                <a:pt x="54" y="40"/>
                              </a:lnTo>
                              <a:lnTo>
                                <a:pt x="0" y="96"/>
                              </a:lnTo>
                              <a:lnTo>
                                <a:pt x="16" y="20"/>
                              </a:lnTo>
                              <a:lnTo>
                                <a:pt x="16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Szabadkézi sokszög 73"/>
                      <wps:cNvSpPr>
                        <a:spLocks/>
                      </wps:cNvSpPr>
                      <wps:spPr bwMode="auto">
                        <a:xfrm>
                          <a:off x="319087" y="1287463"/>
                          <a:ext cx="685800" cy="795338"/>
                        </a:xfrm>
                        <a:custGeom>
                          <a:avLst/>
                          <a:gdLst>
                            <a:gd name="T0" fmla="*/ 147 w 432"/>
                            <a:gd name="T1" fmla="*/ 471 h 501"/>
                            <a:gd name="T2" fmla="*/ 159 w 432"/>
                            <a:gd name="T3" fmla="*/ 397 h 501"/>
                            <a:gd name="T4" fmla="*/ 124 w 432"/>
                            <a:gd name="T5" fmla="*/ 367 h 501"/>
                            <a:gd name="T6" fmla="*/ 64 w 432"/>
                            <a:gd name="T7" fmla="*/ 415 h 501"/>
                            <a:gd name="T8" fmla="*/ 10 w 432"/>
                            <a:gd name="T9" fmla="*/ 377 h 501"/>
                            <a:gd name="T10" fmla="*/ 0 w 432"/>
                            <a:gd name="T11" fmla="*/ 300 h 501"/>
                            <a:gd name="T12" fmla="*/ 76 w 432"/>
                            <a:gd name="T13" fmla="*/ 272 h 501"/>
                            <a:gd name="T14" fmla="*/ 80 w 432"/>
                            <a:gd name="T15" fmla="*/ 230 h 501"/>
                            <a:gd name="T16" fmla="*/ 8 w 432"/>
                            <a:gd name="T17" fmla="*/ 196 h 501"/>
                            <a:gd name="T18" fmla="*/ 12 w 432"/>
                            <a:gd name="T19" fmla="*/ 124 h 501"/>
                            <a:gd name="T20" fmla="*/ 74 w 432"/>
                            <a:gd name="T21" fmla="*/ 80 h 501"/>
                            <a:gd name="T22" fmla="*/ 132 w 432"/>
                            <a:gd name="T23" fmla="*/ 136 h 501"/>
                            <a:gd name="T24" fmla="*/ 167 w 432"/>
                            <a:gd name="T25" fmla="*/ 114 h 501"/>
                            <a:gd name="T26" fmla="*/ 183 w 432"/>
                            <a:gd name="T27" fmla="*/ 114 h 501"/>
                            <a:gd name="T28" fmla="*/ 195 w 432"/>
                            <a:gd name="T29" fmla="*/ 48 h 501"/>
                            <a:gd name="T30" fmla="*/ 251 w 432"/>
                            <a:gd name="T31" fmla="*/ 50 h 501"/>
                            <a:gd name="T32" fmla="*/ 257 w 432"/>
                            <a:gd name="T33" fmla="*/ 102 h 501"/>
                            <a:gd name="T34" fmla="*/ 229 w 432"/>
                            <a:gd name="T35" fmla="*/ 232 h 501"/>
                            <a:gd name="T36" fmla="*/ 315 w 432"/>
                            <a:gd name="T37" fmla="*/ 144 h 501"/>
                            <a:gd name="T38" fmla="*/ 364 w 432"/>
                            <a:gd name="T39" fmla="*/ 120 h 501"/>
                            <a:gd name="T40" fmla="*/ 378 w 432"/>
                            <a:gd name="T41" fmla="*/ 122 h 501"/>
                            <a:gd name="T42" fmla="*/ 390 w 432"/>
                            <a:gd name="T43" fmla="*/ 124 h 501"/>
                            <a:gd name="T44" fmla="*/ 406 w 432"/>
                            <a:gd name="T45" fmla="*/ 124 h 501"/>
                            <a:gd name="T46" fmla="*/ 420 w 432"/>
                            <a:gd name="T47" fmla="*/ 124 h 501"/>
                            <a:gd name="T48" fmla="*/ 408 w 432"/>
                            <a:gd name="T49" fmla="*/ 150 h 501"/>
                            <a:gd name="T50" fmla="*/ 398 w 432"/>
                            <a:gd name="T51" fmla="*/ 174 h 501"/>
                            <a:gd name="T52" fmla="*/ 410 w 432"/>
                            <a:gd name="T53" fmla="*/ 182 h 501"/>
                            <a:gd name="T54" fmla="*/ 422 w 432"/>
                            <a:gd name="T55" fmla="*/ 190 h 501"/>
                            <a:gd name="T56" fmla="*/ 349 w 432"/>
                            <a:gd name="T57" fmla="*/ 212 h 501"/>
                            <a:gd name="T58" fmla="*/ 361 w 432"/>
                            <a:gd name="T59" fmla="*/ 216 h 501"/>
                            <a:gd name="T60" fmla="*/ 345 w 432"/>
                            <a:gd name="T61" fmla="*/ 224 h 501"/>
                            <a:gd name="T62" fmla="*/ 301 w 432"/>
                            <a:gd name="T63" fmla="*/ 234 h 501"/>
                            <a:gd name="T64" fmla="*/ 259 w 432"/>
                            <a:gd name="T65" fmla="*/ 244 h 501"/>
                            <a:gd name="T66" fmla="*/ 231 w 432"/>
                            <a:gd name="T67" fmla="*/ 250 h 501"/>
                            <a:gd name="T68" fmla="*/ 357 w 432"/>
                            <a:gd name="T69" fmla="*/ 272 h 501"/>
                            <a:gd name="T70" fmla="*/ 432 w 432"/>
                            <a:gd name="T71" fmla="*/ 306 h 501"/>
                            <a:gd name="T72" fmla="*/ 420 w 432"/>
                            <a:gd name="T73" fmla="*/ 383 h 501"/>
                            <a:gd name="T74" fmla="*/ 363 w 432"/>
                            <a:gd name="T75" fmla="*/ 415 h 501"/>
                            <a:gd name="T76" fmla="*/ 305 w 432"/>
                            <a:gd name="T77" fmla="*/ 369 h 501"/>
                            <a:gd name="T78" fmla="*/ 263 w 432"/>
                            <a:gd name="T79" fmla="*/ 409 h 501"/>
                            <a:gd name="T80" fmla="*/ 269 w 432"/>
                            <a:gd name="T81" fmla="*/ 471 h 501"/>
                            <a:gd name="T82" fmla="*/ 209 w 432"/>
                            <a:gd name="T83" fmla="*/ 501 h 501"/>
                            <a:gd name="T84" fmla="*/ 181 w 432"/>
                            <a:gd name="T85" fmla="*/ 453 h 5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2" h="501">
                              <a:moveTo>
                                <a:pt x="181" y="453"/>
                              </a:moveTo>
                              <a:lnTo>
                                <a:pt x="147" y="471"/>
                              </a:lnTo>
                              <a:lnTo>
                                <a:pt x="175" y="395"/>
                              </a:lnTo>
                              <a:lnTo>
                                <a:pt x="159" y="397"/>
                              </a:lnTo>
                              <a:lnTo>
                                <a:pt x="205" y="270"/>
                              </a:lnTo>
                              <a:lnTo>
                                <a:pt x="124" y="367"/>
                              </a:lnTo>
                              <a:lnTo>
                                <a:pt x="120" y="345"/>
                              </a:lnTo>
                              <a:lnTo>
                                <a:pt x="64" y="415"/>
                              </a:lnTo>
                              <a:lnTo>
                                <a:pt x="64" y="381"/>
                              </a:lnTo>
                              <a:lnTo>
                                <a:pt x="10" y="377"/>
                              </a:lnTo>
                              <a:lnTo>
                                <a:pt x="34" y="331"/>
                              </a:lnTo>
                              <a:lnTo>
                                <a:pt x="0" y="300"/>
                              </a:lnTo>
                              <a:lnTo>
                                <a:pt x="90" y="288"/>
                              </a:lnTo>
                              <a:lnTo>
                                <a:pt x="76" y="272"/>
                              </a:lnTo>
                              <a:lnTo>
                                <a:pt x="203" y="252"/>
                              </a:lnTo>
                              <a:lnTo>
                                <a:pt x="80" y="230"/>
                              </a:lnTo>
                              <a:lnTo>
                                <a:pt x="94" y="212"/>
                              </a:lnTo>
                              <a:lnTo>
                                <a:pt x="8" y="196"/>
                              </a:lnTo>
                              <a:lnTo>
                                <a:pt x="38" y="174"/>
                              </a:lnTo>
                              <a:lnTo>
                                <a:pt x="12" y="124"/>
                              </a:lnTo>
                              <a:lnTo>
                                <a:pt x="70" y="120"/>
                              </a:lnTo>
                              <a:lnTo>
                                <a:pt x="74" y="80"/>
                              </a:lnTo>
                              <a:lnTo>
                                <a:pt x="130" y="150"/>
                              </a:lnTo>
                              <a:lnTo>
                                <a:pt x="132" y="136"/>
                              </a:lnTo>
                              <a:lnTo>
                                <a:pt x="203" y="236"/>
                              </a:lnTo>
                              <a:lnTo>
                                <a:pt x="167" y="114"/>
                              </a:lnTo>
                              <a:lnTo>
                                <a:pt x="167" y="114"/>
                              </a:lnTo>
                              <a:lnTo>
                                <a:pt x="183" y="114"/>
                              </a:lnTo>
                              <a:lnTo>
                                <a:pt x="157" y="28"/>
                              </a:lnTo>
                              <a:lnTo>
                                <a:pt x="195" y="48"/>
                              </a:lnTo>
                              <a:lnTo>
                                <a:pt x="221" y="0"/>
                              </a:lnTo>
                              <a:lnTo>
                                <a:pt x="251" y="50"/>
                              </a:lnTo>
                              <a:lnTo>
                                <a:pt x="277" y="36"/>
                              </a:lnTo>
                              <a:lnTo>
                                <a:pt x="257" y="102"/>
                              </a:lnTo>
                              <a:lnTo>
                                <a:pt x="271" y="98"/>
                              </a:lnTo>
                              <a:lnTo>
                                <a:pt x="229" y="232"/>
                              </a:lnTo>
                              <a:lnTo>
                                <a:pt x="311" y="120"/>
                              </a:lnTo>
                              <a:lnTo>
                                <a:pt x="315" y="144"/>
                              </a:lnTo>
                              <a:lnTo>
                                <a:pt x="363" y="70"/>
                              </a:lnTo>
                              <a:lnTo>
                                <a:pt x="364" y="120"/>
                              </a:lnTo>
                              <a:lnTo>
                                <a:pt x="370" y="122"/>
                              </a:lnTo>
                              <a:lnTo>
                                <a:pt x="378" y="122"/>
                              </a:lnTo>
                              <a:lnTo>
                                <a:pt x="384" y="124"/>
                              </a:lnTo>
                              <a:lnTo>
                                <a:pt x="390" y="124"/>
                              </a:lnTo>
                              <a:lnTo>
                                <a:pt x="398" y="124"/>
                              </a:lnTo>
                              <a:lnTo>
                                <a:pt x="406" y="124"/>
                              </a:lnTo>
                              <a:lnTo>
                                <a:pt x="414" y="124"/>
                              </a:lnTo>
                              <a:lnTo>
                                <a:pt x="420" y="124"/>
                              </a:lnTo>
                              <a:lnTo>
                                <a:pt x="416" y="138"/>
                              </a:lnTo>
                              <a:lnTo>
                                <a:pt x="408" y="150"/>
                              </a:lnTo>
                              <a:lnTo>
                                <a:pt x="402" y="160"/>
                              </a:lnTo>
                              <a:lnTo>
                                <a:pt x="398" y="174"/>
                              </a:lnTo>
                              <a:lnTo>
                                <a:pt x="404" y="178"/>
                              </a:lnTo>
                              <a:lnTo>
                                <a:pt x="410" y="182"/>
                              </a:lnTo>
                              <a:lnTo>
                                <a:pt x="416" y="186"/>
                              </a:lnTo>
                              <a:lnTo>
                                <a:pt x="422" y="190"/>
                              </a:lnTo>
                              <a:lnTo>
                                <a:pt x="349" y="206"/>
                              </a:lnTo>
                              <a:lnTo>
                                <a:pt x="349" y="212"/>
                              </a:lnTo>
                              <a:lnTo>
                                <a:pt x="355" y="214"/>
                              </a:lnTo>
                              <a:lnTo>
                                <a:pt x="361" y="216"/>
                              </a:lnTo>
                              <a:lnTo>
                                <a:pt x="364" y="220"/>
                              </a:lnTo>
                              <a:lnTo>
                                <a:pt x="345" y="224"/>
                              </a:lnTo>
                              <a:lnTo>
                                <a:pt x="325" y="230"/>
                              </a:lnTo>
                              <a:lnTo>
                                <a:pt x="301" y="234"/>
                              </a:lnTo>
                              <a:lnTo>
                                <a:pt x="279" y="240"/>
                              </a:lnTo>
                              <a:lnTo>
                                <a:pt x="259" y="244"/>
                              </a:lnTo>
                              <a:lnTo>
                                <a:pt x="241" y="248"/>
                              </a:lnTo>
                              <a:lnTo>
                                <a:pt x="231" y="250"/>
                              </a:lnTo>
                              <a:lnTo>
                                <a:pt x="227" y="250"/>
                              </a:lnTo>
                              <a:lnTo>
                                <a:pt x="357" y="272"/>
                              </a:lnTo>
                              <a:lnTo>
                                <a:pt x="339" y="290"/>
                              </a:lnTo>
                              <a:lnTo>
                                <a:pt x="432" y="306"/>
                              </a:lnTo>
                              <a:lnTo>
                                <a:pt x="394" y="329"/>
                              </a:lnTo>
                              <a:lnTo>
                                <a:pt x="420" y="383"/>
                              </a:lnTo>
                              <a:lnTo>
                                <a:pt x="366" y="385"/>
                              </a:lnTo>
                              <a:lnTo>
                                <a:pt x="363" y="415"/>
                              </a:lnTo>
                              <a:lnTo>
                                <a:pt x="307" y="351"/>
                              </a:lnTo>
                              <a:lnTo>
                                <a:pt x="305" y="369"/>
                              </a:lnTo>
                              <a:lnTo>
                                <a:pt x="217" y="266"/>
                              </a:lnTo>
                              <a:lnTo>
                                <a:pt x="263" y="409"/>
                              </a:lnTo>
                              <a:lnTo>
                                <a:pt x="245" y="401"/>
                              </a:lnTo>
                              <a:lnTo>
                                <a:pt x="269" y="471"/>
                              </a:lnTo>
                              <a:lnTo>
                                <a:pt x="235" y="457"/>
                              </a:lnTo>
                              <a:lnTo>
                                <a:pt x="209" y="501"/>
                              </a:lnTo>
                              <a:lnTo>
                                <a:pt x="181" y="453"/>
                              </a:lnTo>
                              <a:lnTo>
                                <a:pt x="181" y="4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Szabadkézi sokszög 74"/>
                      <wps:cNvSpPr>
                        <a:spLocks/>
                      </wps:cNvSpPr>
                      <wps:spPr bwMode="auto">
                        <a:xfrm>
                          <a:off x="1298575" y="1216025"/>
                          <a:ext cx="550862" cy="509588"/>
                        </a:xfrm>
                        <a:custGeom>
                          <a:avLst/>
                          <a:gdLst>
                            <a:gd name="T0" fmla="*/ 186 w 347"/>
                            <a:gd name="T1" fmla="*/ 229 h 321"/>
                            <a:gd name="T2" fmla="*/ 192 w 347"/>
                            <a:gd name="T3" fmla="*/ 215 h 321"/>
                            <a:gd name="T4" fmla="*/ 180 w 347"/>
                            <a:gd name="T5" fmla="*/ 207 h 321"/>
                            <a:gd name="T6" fmla="*/ 162 w 347"/>
                            <a:gd name="T7" fmla="*/ 211 h 321"/>
                            <a:gd name="T8" fmla="*/ 160 w 347"/>
                            <a:gd name="T9" fmla="*/ 225 h 321"/>
                            <a:gd name="T10" fmla="*/ 166 w 347"/>
                            <a:gd name="T11" fmla="*/ 237 h 321"/>
                            <a:gd name="T12" fmla="*/ 92 w 347"/>
                            <a:gd name="T13" fmla="*/ 321 h 321"/>
                            <a:gd name="T14" fmla="*/ 96 w 347"/>
                            <a:gd name="T15" fmla="*/ 307 h 321"/>
                            <a:gd name="T16" fmla="*/ 104 w 347"/>
                            <a:gd name="T17" fmla="*/ 279 h 321"/>
                            <a:gd name="T18" fmla="*/ 116 w 347"/>
                            <a:gd name="T19" fmla="*/ 241 h 321"/>
                            <a:gd name="T20" fmla="*/ 124 w 347"/>
                            <a:gd name="T21" fmla="*/ 207 h 321"/>
                            <a:gd name="T22" fmla="*/ 138 w 347"/>
                            <a:gd name="T23" fmla="*/ 207 h 321"/>
                            <a:gd name="T24" fmla="*/ 146 w 347"/>
                            <a:gd name="T25" fmla="*/ 201 h 321"/>
                            <a:gd name="T26" fmla="*/ 142 w 347"/>
                            <a:gd name="T27" fmla="*/ 187 h 321"/>
                            <a:gd name="T28" fmla="*/ 134 w 347"/>
                            <a:gd name="T29" fmla="*/ 177 h 321"/>
                            <a:gd name="T30" fmla="*/ 122 w 347"/>
                            <a:gd name="T31" fmla="*/ 181 h 321"/>
                            <a:gd name="T32" fmla="*/ 116 w 347"/>
                            <a:gd name="T33" fmla="*/ 191 h 321"/>
                            <a:gd name="T34" fmla="*/ 82 w 347"/>
                            <a:gd name="T35" fmla="*/ 185 h 321"/>
                            <a:gd name="T36" fmla="*/ 44 w 347"/>
                            <a:gd name="T37" fmla="*/ 175 h 321"/>
                            <a:gd name="T38" fmla="*/ 14 w 347"/>
                            <a:gd name="T39" fmla="*/ 165 h 321"/>
                            <a:gd name="T40" fmla="*/ 0 w 347"/>
                            <a:gd name="T41" fmla="*/ 161 h 321"/>
                            <a:gd name="T42" fmla="*/ 120 w 347"/>
                            <a:gd name="T43" fmla="*/ 147 h 321"/>
                            <a:gd name="T44" fmla="*/ 128 w 347"/>
                            <a:gd name="T45" fmla="*/ 157 h 321"/>
                            <a:gd name="T46" fmla="*/ 142 w 347"/>
                            <a:gd name="T47" fmla="*/ 149 h 321"/>
                            <a:gd name="T48" fmla="*/ 148 w 347"/>
                            <a:gd name="T49" fmla="*/ 133 h 321"/>
                            <a:gd name="T50" fmla="*/ 138 w 347"/>
                            <a:gd name="T51" fmla="*/ 125 h 321"/>
                            <a:gd name="T52" fmla="*/ 124 w 347"/>
                            <a:gd name="T53" fmla="*/ 115 h 321"/>
                            <a:gd name="T54" fmla="*/ 88 w 347"/>
                            <a:gd name="T55" fmla="*/ 0 h 321"/>
                            <a:gd name="T56" fmla="*/ 168 w 347"/>
                            <a:gd name="T57" fmla="*/ 101 h 321"/>
                            <a:gd name="T58" fmla="*/ 162 w 347"/>
                            <a:gd name="T59" fmla="*/ 115 h 321"/>
                            <a:gd name="T60" fmla="*/ 170 w 347"/>
                            <a:gd name="T61" fmla="*/ 121 h 321"/>
                            <a:gd name="T62" fmla="*/ 182 w 347"/>
                            <a:gd name="T63" fmla="*/ 121 h 321"/>
                            <a:gd name="T64" fmla="*/ 190 w 347"/>
                            <a:gd name="T65" fmla="*/ 115 h 321"/>
                            <a:gd name="T66" fmla="*/ 186 w 347"/>
                            <a:gd name="T67" fmla="*/ 101 h 321"/>
                            <a:gd name="T68" fmla="*/ 194 w 347"/>
                            <a:gd name="T69" fmla="*/ 83 h 321"/>
                            <a:gd name="T70" fmla="*/ 217 w 347"/>
                            <a:gd name="T71" fmla="*/ 55 h 321"/>
                            <a:gd name="T72" fmla="*/ 241 w 347"/>
                            <a:gd name="T73" fmla="*/ 28 h 321"/>
                            <a:gd name="T74" fmla="*/ 255 w 347"/>
                            <a:gd name="T75" fmla="*/ 10 h 321"/>
                            <a:gd name="T76" fmla="*/ 257 w 347"/>
                            <a:gd name="T77" fmla="*/ 12 h 321"/>
                            <a:gd name="T78" fmla="*/ 251 w 347"/>
                            <a:gd name="T79" fmla="*/ 34 h 321"/>
                            <a:gd name="T80" fmla="*/ 241 w 347"/>
                            <a:gd name="T81" fmla="*/ 67 h 321"/>
                            <a:gd name="T82" fmla="*/ 231 w 347"/>
                            <a:gd name="T83" fmla="*/ 103 h 321"/>
                            <a:gd name="T84" fmla="*/ 221 w 347"/>
                            <a:gd name="T85" fmla="*/ 123 h 321"/>
                            <a:gd name="T86" fmla="*/ 207 w 347"/>
                            <a:gd name="T87" fmla="*/ 123 h 321"/>
                            <a:gd name="T88" fmla="*/ 207 w 347"/>
                            <a:gd name="T89" fmla="*/ 139 h 321"/>
                            <a:gd name="T90" fmla="*/ 213 w 347"/>
                            <a:gd name="T91" fmla="*/ 151 h 321"/>
                            <a:gd name="T92" fmla="*/ 223 w 347"/>
                            <a:gd name="T93" fmla="*/ 151 h 321"/>
                            <a:gd name="T94" fmla="*/ 229 w 347"/>
                            <a:gd name="T95" fmla="*/ 141 h 321"/>
                            <a:gd name="T96" fmla="*/ 347 w 347"/>
                            <a:gd name="T97" fmla="*/ 167 h 321"/>
                            <a:gd name="T98" fmla="*/ 229 w 347"/>
                            <a:gd name="T99" fmla="*/ 185 h 321"/>
                            <a:gd name="T100" fmla="*/ 223 w 347"/>
                            <a:gd name="T101" fmla="*/ 175 h 321"/>
                            <a:gd name="T102" fmla="*/ 211 w 347"/>
                            <a:gd name="T103" fmla="*/ 179 h 321"/>
                            <a:gd name="T104" fmla="*/ 207 w 347"/>
                            <a:gd name="T105" fmla="*/ 189 h 321"/>
                            <a:gd name="T106" fmla="*/ 213 w 347"/>
                            <a:gd name="T107" fmla="*/ 201 h 321"/>
                            <a:gd name="T108" fmla="*/ 225 w 347"/>
                            <a:gd name="T109" fmla="*/ 211 h 321"/>
                            <a:gd name="T110" fmla="*/ 235 w 347"/>
                            <a:gd name="T111" fmla="*/ 241 h 321"/>
                            <a:gd name="T112" fmla="*/ 253 w 347"/>
                            <a:gd name="T113" fmla="*/ 307 h 321"/>
                            <a:gd name="T114" fmla="*/ 184 w 347"/>
                            <a:gd name="T115" fmla="*/ 235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7" h="321">
                              <a:moveTo>
                                <a:pt x="184" y="235"/>
                              </a:moveTo>
                              <a:lnTo>
                                <a:pt x="186" y="229"/>
                              </a:lnTo>
                              <a:lnTo>
                                <a:pt x="190" y="221"/>
                              </a:lnTo>
                              <a:lnTo>
                                <a:pt x="192" y="215"/>
                              </a:lnTo>
                              <a:lnTo>
                                <a:pt x="188" y="207"/>
                              </a:lnTo>
                              <a:lnTo>
                                <a:pt x="180" y="207"/>
                              </a:lnTo>
                              <a:lnTo>
                                <a:pt x="170" y="207"/>
                              </a:lnTo>
                              <a:lnTo>
                                <a:pt x="162" y="211"/>
                              </a:lnTo>
                              <a:lnTo>
                                <a:pt x="158" y="219"/>
                              </a:lnTo>
                              <a:lnTo>
                                <a:pt x="160" y="225"/>
                              </a:lnTo>
                              <a:lnTo>
                                <a:pt x="164" y="231"/>
                              </a:lnTo>
                              <a:lnTo>
                                <a:pt x="166" y="237"/>
                              </a:lnTo>
                              <a:lnTo>
                                <a:pt x="162" y="241"/>
                              </a:lnTo>
                              <a:lnTo>
                                <a:pt x="92" y="321"/>
                              </a:lnTo>
                              <a:lnTo>
                                <a:pt x="92" y="317"/>
                              </a:lnTo>
                              <a:lnTo>
                                <a:pt x="96" y="307"/>
                              </a:lnTo>
                              <a:lnTo>
                                <a:pt x="100" y="295"/>
                              </a:lnTo>
                              <a:lnTo>
                                <a:pt x="104" y="279"/>
                              </a:lnTo>
                              <a:lnTo>
                                <a:pt x="110" y="259"/>
                              </a:lnTo>
                              <a:lnTo>
                                <a:pt x="116" y="241"/>
                              </a:lnTo>
                              <a:lnTo>
                                <a:pt x="120" y="223"/>
                              </a:lnTo>
                              <a:lnTo>
                                <a:pt x="124" y="207"/>
                              </a:lnTo>
                              <a:lnTo>
                                <a:pt x="132" y="207"/>
                              </a:lnTo>
                              <a:lnTo>
                                <a:pt x="138" y="207"/>
                              </a:lnTo>
                              <a:lnTo>
                                <a:pt x="144" y="205"/>
                              </a:lnTo>
                              <a:lnTo>
                                <a:pt x="146" y="201"/>
                              </a:lnTo>
                              <a:lnTo>
                                <a:pt x="146" y="193"/>
                              </a:lnTo>
                              <a:lnTo>
                                <a:pt x="142" y="187"/>
                              </a:lnTo>
                              <a:lnTo>
                                <a:pt x="138" y="183"/>
                              </a:lnTo>
                              <a:lnTo>
                                <a:pt x="134" y="177"/>
                              </a:lnTo>
                              <a:lnTo>
                                <a:pt x="128" y="177"/>
                              </a:lnTo>
                              <a:lnTo>
                                <a:pt x="122" y="181"/>
                              </a:lnTo>
                              <a:lnTo>
                                <a:pt x="120" y="187"/>
                              </a:lnTo>
                              <a:lnTo>
                                <a:pt x="116" y="191"/>
                              </a:lnTo>
                              <a:lnTo>
                                <a:pt x="100" y="189"/>
                              </a:lnTo>
                              <a:lnTo>
                                <a:pt x="82" y="185"/>
                              </a:lnTo>
                              <a:lnTo>
                                <a:pt x="64" y="179"/>
                              </a:lnTo>
                              <a:lnTo>
                                <a:pt x="44" y="175"/>
                              </a:lnTo>
                              <a:lnTo>
                                <a:pt x="26" y="169"/>
                              </a:lnTo>
                              <a:lnTo>
                                <a:pt x="14" y="165"/>
                              </a:lnTo>
                              <a:lnTo>
                                <a:pt x="4" y="163"/>
                              </a:lnTo>
                              <a:lnTo>
                                <a:pt x="0" y="161"/>
                              </a:lnTo>
                              <a:lnTo>
                                <a:pt x="116" y="141"/>
                              </a:lnTo>
                              <a:lnTo>
                                <a:pt x="120" y="147"/>
                              </a:lnTo>
                              <a:lnTo>
                                <a:pt x="124" y="155"/>
                              </a:lnTo>
                              <a:lnTo>
                                <a:pt x="128" y="157"/>
                              </a:lnTo>
                              <a:lnTo>
                                <a:pt x="136" y="157"/>
                              </a:lnTo>
                              <a:lnTo>
                                <a:pt x="142" y="149"/>
                              </a:lnTo>
                              <a:lnTo>
                                <a:pt x="146" y="141"/>
                              </a:lnTo>
                              <a:lnTo>
                                <a:pt x="148" y="133"/>
                              </a:lnTo>
                              <a:lnTo>
                                <a:pt x="146" y="125"/>
                              </a:lnTo>
                              <a:lnTo>
                                <a:pt x="138" y="125"/>
                              </a:lnTo>
                              <a:lnTo>
                                <a:pt x="130" y="119"/>
                              </a:lnTo>
                              <a:lnTo>
                                <a:pt x="124" y="115"/>
                              </a:lnTo>
                              <a:lnTo>
                                <a:pt x="122" y="113"/>
                              </a:lnTo>
                              <a:lnTo>
                                <a:pt x="88" y="0"/>
                              </a:lnTo>
                              <a:lnTo>
                                <a:pt x="170" y="97"/>
                              </a:lnTo>
                              <a:lnTo>
                                <a:pt x="168" y="101"/>
                              </a:lnTo>
                              <a:lnTo>
                                <a:pt x="164" y="107"/>
                              </a:lnTo>
                              <a:lnTo>
                                <a:pt x="162" y="115"/>
                              </a:lnTo>
                              <a:lnTo>
                                <a:pt x="166" y="119"/>
                              </a:lnTo>
                              <a:lnTo>
                                <a:pt x="170" y="121"/>
                              </a:lnTo>
                              <a:lnTo>
                                <a:pt x="176" y="121"/>
                              </a:lnTo>
                              <a:lnTo>
                                <a:pt x="182" y="121"/>
                              </a:lnTo>
                              <a:lnTo>
                                <a:pt x="186" y="121"/>
                              </a:lnTo>
                              <a:lnTo>
                                <a:pt x="190" y="115"/>
                              </a:lnTo>
                              <a:lnTo>
                                <a:pt x="190" y="107"/>
                              </a:lnTo>
                              <a:lnTo>
                                <a:pt x="186" y="101"/>
                              </a:lnTo>
                              <a:lnTo>
                                <a:pt x="182" y="95"/>
                              </a:lnTo>
                              <a:lnTo>
                                <a:pt x="194" y="83"/>
                              </a:lnTo>
                              <a:lnTo>
                                <a:pt x="205" y="69"/>
                              </a:lnTo>
                              <a:lnTo>
                                <a:pt x="217" y="55"/>
                              </a:lnTo>
                              <a:lnTo>
                                <a:pt x="229" y="41"/>
                              </a:lnTo>
                              <a:lnTo>
                                <a:pt x="241" y="28"/>
                              </a:lnTo>
                              <a:lnTo>
                                <a:pt x="249" y="18"/>
                              </a:lnTo>
                              <a:lnTo>
                                <a:pt x="255" y="10"/>
                              </a:lnTo>
                              <a:lnTo>
                                <a:pt x="257" y="8"/>
                              </a:lnTo>
                              <a:lnTo>
                                <a:pt x="257" y="12"/>
                              </a:lnTo>
                              <a:lnTo>
                                <a:pt x="255" y="22"/>
                              </a:lnTo>
                              <a:lnTo>
                                <a:pt x="251" y="34"/>
                              </a:lnTo>
                              <a:lnTo>
                                <a:pt x="247" y="49"/>
                              </a:lnTo>
                              <a:lnTo>
                                <a:pt x="241" y="67"/>
                              </a:lnTo>
                              <a:lnTo>
                                <a:pt x="237" y="85"/>
                              </a:lnTo>
                              <a:lnTo>
                                <a:pt x="231" y="103"/>
                              </a:lnTo>
                              <a:lnTo>
                                <a:pt x="227" y="119"/>
                              </a:lnTo>
                              <a:lnTo>
                                <a:pt x="221" y="123"/>
                              </a:lnTo>
                              <a:lnTo>
                                <a:pt x="213" y="123"/>
                              </a:lnTo>
                              <a:lnTo>
                                <a:pt x="207" y="123"/>
                              </a:lnTo>
                              <a:lnTo>
                                <a:pt x="205" y="133"/>
                              </a:lnTo>
                              <a:lnTo>
                                <a:pt x="207" y="139"/>
                              </a:lnTo>
                              <a:lnTo>
                                <a:pt x="209" y="145"/>
                              </a:lnTo>
                              <a:lnTo>
                                <a:pt x="213" y="151"/>
                              </a:lnTo>
                              <a:lnTo>
                                <a:pt x="217" y="153"/>
                              </a:lnTo>
                              <a:lnTo>
                                <a:pt x="223" y="151"/>
                              </a:lnTo>
                              <a:lnTo>
                                <a:pt x="227" y="147"/>
                              </a:lnTo>
                              <a:lnTo>
                                <a:pt x="229" y="141"/>
                              </a:lnTo>
                              <a:lnTo>
                                <a:pt x="233" y="135"/>
                              </a:lnTo>
                              <a:lnTo>
                                <a:pt x="347" y="167"/>
                              </a:lnTo>
                              <a:lnTo>
                                <a:pt x="233" y="189"/>
                              </a:lnTo>
                              <a:lnTo>
                                <a:pt x="229" y="185"/>
                              </a:lnTo>
                              <a:lnTo>
                                <a:pt x="225" y="179"/>
                              </a:lnTo>
                              <a:lnTo>
                                <a:pt x="223" y="175"/>
                              </a:lnTo>
                              <a:lnTo>
                                <a:pt x="217" y="175"/>
                              </a:lnTo>
                              <a:lnTo>
                                <a:pt x="211" y="179"/>
                              </a:lnTo>
                              <a:lnTo>
                                <a:pt x="209" y="183"/>
                              </a:lnTo>
                              <a:lnTo>
                                <a:pt x="207" y="189"/>
                              </a:lnTo>
                              <a:lnTo>
                                <a:pt x="205" y="197"/>
                              </a:lnTo>
                              <a:lnTo>
                                <a:pt x="213" y="201"/>
                              </a:lnTo>
                              <a:lnTo>
                                <a:pt x="221" y="207"/>
                              </a:lnTo>
                              <a:lnTo>
                                <a:pt x="225" y="211"/>
                              </a:lnTo>
                              <a:lnTo>
                                <a:pt x="227" y="213"/>
                              </a:lnTo>
                              <a:lnTo>
                                <a:pt x="235" y="241"/>
                              </a:lnTo>
                              <a:lnTo>
                                <a:pt x="245" y="277"/>
                              </a:lnTo>
                              <a:lnTo>
                                <a:pt x="253" y="307"/>
                              </a:lnTo>
                              <a:lnTo>
                                <a:pt x="257" y="321"/>
                              </a:lnTo>
                              <a:lnTo>
                                <a:pt x="184" y="235"/>
                              </a:lnTo>
                              <a:lnTo>
                                <a:pt x="184" y="23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Szabadkézi sokszög 75"/>
                      <wps:cNvSpPr>
                        <a:spLocks/>
                      </wps:cNvSpPr>
                      <wps:spPr bwMode="auto">
                        <a:xfrm>
                          <a:off x="2089150" y="700087"/>
                          <a:ext cx="685800" cy="844550"/>
                        </a:xfrm>
                        <a:custGeom>
                          <a:avLst/>
                          <a:gdLst>
                            <a:gd name="T0" fmla="*/ 181 w 432"/>
                            <a:gd name="T1" fmla="*/ 353 h 532"/>
                            <a:gd name="T2" fmla="*/ 197 w 432"/>
                            <a:gd name="T3" fmla="*/ 343 h 532"/>
                            <a:gd name="T4" fmla="*/ 195 w 432"/>
                            <a:gd name="T5" fmla="*/ 325 h 532"/>
                            <a:gd name="T6" fmla="*/ 181 w 432"/>
                            <a:gd name="T7" fmla="*/ 317 h 532"/>
                            <a:gd name="T8" fmla="*/ 169 w 432"/>
                            <a:gd name="T9" fmla="*/ 311 h 532"/>
                            <a:gd name="T10" fmla="*/ 157 w 432"/>
                            <a:gd name="T11" fmla="*/ 323 h 532"/>
                            <a:gd name="T12" fmla="*/ 156 w 432"/>
                            <a:gd name="T13" fmla="*/ 347 h 532"/>
                            <a:gd name="T14" fmla="*/ 86 w 432"/>
                            <a:gd name="T15" fmla="*/ 370 h 532"/>
                            <a:gd name="T16" fmla="*/ 20 w 432"/>
                            <a:gd name="T17" fmla="*/ 392 h 532"/>
                            <a:gd name="T18" fmla="*/ 6 w 432"/>
                            <a:gd name="T19" fmla="*/ 394 h 532"/>
                            <a:gd name="T20" fmla="*/ 44 w 432"/>
                            <a:gd name="T21" fmla="*/ 353 h 532"/>
                            <a:gd name="T22" fmla="*/ 100 w 432"/>
                            <a:gd name="T23" fmla="*/ 295 h 532"/>
                            <a:gd name="T24" fmla="*/ 126 w 432"/>
                            <a:gd name="T25" fmla="*/ 283 h 532"/>
                            <a:gd name="T26" fmla="*/ 140 w 432"/>
                            <a:gd name="T27" fmla="*/ 291 h 532"/>
                            <a:gd name="T28" fmla="*/ 152 w 432"/>
                            <a:gd name="T29" fmla="*/ 287 h 532"/>
                            <a:gd name="T30" fmla="*/ 152 w 432"/>
                            <a:gd name="T31" fmla="*/ 263 h 532"/>
                            <a:gd name="T32" fmla="*/ 144 w 432"/>
                            <a:gd name="T33" fmla="*/ 243 h 532"/>
                            <a:gd name="T34" fmla="*/ 128 w 432"/>
                            <a:gd name="T35" fmla="*/ 247 h 532"/>
                            <a:gd name="T36" fmla="*/ 114 w 432"/>
                            <a:gd name="T37" fmla="*/ 255 h 532"/>
                            <a:gd name="T38" fmla="*/ 156 w 432"/>
                            <a:gd name="T39" fmla="*/ 197 h 532"/>
                            <a:gd name="T40" fmla="*/ 163 w 432"/>
                            <a:gd name="T41" fmla="*/ 221 h 532"/>
                            <a:gd name="T42" fmla="*/ 183 w 432"/>
                            <a:gd name="T43" fmla="*/ 209 h 532"/>
                            <a:gd name="T44" fmla="*/ 193 w 432"/>
                            <a:gd name="T45" fmla="*/ 191 h 532"/>
                            <a:gd name="T46" fmla="*/ 183 w 432"/>
                            <a:gd name="T47" fmla="*/ 181 h 532"/>
                            <a:gd name="T48" fmla="*/ 169 w 432"/>
                            <a:gd name="T49" fmla="*/ 173 h 532"/>
                            <a:gd name="T50" fmla="*/ 187 w 432"/>
                            <a:gd name="T51" fmla="*/ 101 h 532"/>
                            <a:gd name="T52" fmla="*/ 207 w 432"/>
                            <a:gd name="T53" fmla="*/ 22 h 532"/>
                            <a:gd name="T54" fmla="*/ 213 w 432"/>
                            <a:gd name="T55" fmla="*/ 6 h 532"/>
                            <a:gd name="T56" fmla="*/ 223 w 432"/>
                            <a:gd name="T57" fmla="*/ 61 h 532"/>
                            <a:gd name="T58" fmla="*/ 239 w 432"/>
                            <a:gd name="T59" fmla="*/ 145 h 532"/>
                            <a:gd name="T60" fmla="*/ 237 w 432"/>
                            <a:gd name="T61" fmla="*/ 177 h 532"/>
                            <a:gd name="T62" fmla="*/ 223 w 432"/>
                            <a:gd name="T63" fmla="*/ 187 h 532"/>
                            <a:gd name="T64" fmla="*/ 225 w 432"/>
                            <a:gd name="T65" fmla="*/ 205 h 532"/>
                            <a:gd name="T66" fmla="*/ 239 w 432"/>
                            <a:gd name="T67" fmla="*/ 215 h 532"/>
                            <a:gd name="T68" fmla="*/ 255 w 432"/>
                            <a:gd name="T69" fmla="*/ 221 h 532"/>
                            <a:gd name="T70" fmla="*/ 265 w 432"/>
                            <a:gd name="T71" fmla="*/ 215 h 532"/>
                            <a:gd name="T72" fmla="*/ 267 w 432"/>
                            <a:gd name="T73" fmla="*/ 207 h 532"/>
                            <a:gd name="T74" fmla="*/ 305 w 432"/>
                            <a:gd name="T75" fmla="*/ 255 h 532"/>
                            <a:gd name="T76" fmla="*/ 293 w 432"/>
                            <a:gd name="T77" fmla="*/ 247 h 532"/>
                            <a:gd name="T78" fmla="*/ 281 w 432"/>
                            <a:gd name="T79" fmla="*/ 243 h 532"/>
                            <a:gd name="T80" fmla="*/ 271 w 432"/>
                            <a:gd name="T81" fmla="*/ 255 h 532"/>
                            <a:gd name="T82" fmla="*/ 273 w 432"/>
                            <a:gd name="T83" fmla="*/ 279 h 532"/>
                            <a:gd name="T84" fmla="*/ 285 w 432"/>
                            <a:gd name="T85" fmla="*/ 285 h 532"/>
                            <a:gd name="T86" fmla="*/ 299 w 432"/>
                            <a:gd name="T87" fmla="*/ 277 h 532"/>
                            <a:gd name="T88" fmla="*/ 430 w 432"/>
                            <a:gd name="T89" fmla="*/ 392 h 532"/>
                            <a:gd name="T90" fmla="*/ 269 w 432"/>
                            <a:gd name="T91" fmla="*/ 321 h 532"/>
                            <a:gd name="T92" fmla="*/ 253 w 432"/>
                            <a:gd name="T93" fmla="*/ 311 h 532"/>
                            <a:gd name="T94" fmla="*/ 237 w 432"/>
                            <a:gd name="T95" fmla="*/ 321 h 532"/>
                            <a:gd name="T96" fmla="*/ 229 w 432"/>
                            <a:gd name="T97" fmla="*/ 333 h 532"/>
                            <a:gd name="T98" fmla="*/ 247 w 432"/>
                            <a:gd name="T99" fmla="*/ 380 h 532"/>
                            <a:gd name="T100" fmla="*/ 229 w 432"/>
                            <a:gd name="T101" fmla="*/ 466 h 532"/>
                            <a:gd name="T102" fmla="*/ 213 w 432"/>
                            <a:gd name="T103" fmla="*/ 526 h 532"/>
                            <a:gd name="T104" fmla="*/ 181 w 432"/>
                            <a:gd name="T105" fmla="*/ 368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32" h="532">
                              <a:moveTo>
                                <a:pt x="181" y="368"/>
                              </a:moveTo>
                              <a:lnTo>
                                <a:pt x="179" y="361"/>
                              </a:lnTo>
                              <a:lnTo>
                                <a:pt x="181" y="353"/>
                              </a:lnTo>
                              <a:lnTo>
                                <a:pt x="187" y="349"/>
                              </a:lnTo>
                              <a:lnTo>
                                <a:pt x="193" y="345"/>
                              </a:lnTo>
                              <a:lnTo>
                                <a:pt x="197" y="343"/>
                              </a:lnTo>
                              <a:lnTo>
                                <a:pt x="201" y="339"/>
                              </a:lnTo>
                              <a:lnTo>
                                <a:pt x="201" y="331"/>
                              </a:lnTo>
                              <a:lnTo>
                                <a:pt x="195" y="325"/>
                              </a:lnTo>
                              <a:lnTo>
                                <a:pt x="191" y="323"/>
                              </a:lnTo>
                              <a:lnTo>
                                <a:pt x="187" y="321"/>
                              </a:lnTo>
                              <a:lnTo>
                                <a:pt x="181" y="317"/>
                              </a:lnTo>
                              <a:lnTo>
                                <a:pt x="177" y="315"/>
                              </a:lnTo>
                              <a:lnTo>
                                <a:pt x="173" y="313"/>
                              </a:lnTo>
                              <a:lnTo>
                                <a:pt x="169" y="311"/>
                              </a:lnTo>
                              <a:lnTo>
                                <a:pt x="163" y="313"/>
                              </a:lnTo>
                              <a:lnTo>
                                <a:pt x="159" y="315"/>
                              </a:lnTo>
                              <a:lnTo>
                                <a:pt x="157" y="323"/>
                              </a:lnTo>
                              <a:lnTo>
                                <a:pt x="156" y="331"/>
                              </a:lnTo>
                              <a:lnTo>
                                <a:pt x="156" y="339"/>
                              </a:lnTo>
                              <a:lnTo>
                                <a:pt x="156" y="347"/>
                              </a:lnTo>
                              <a:lnTo>
                                <a:pt x="136" y="355"/>
                              </a:lnTo>
                              <a:lnTo>
                                <a:pt x="110" y="363"/>
                              </a:lnTo>
                              <a:lnTo>
                                <a:pt x="86" y="370"/>
                              </a:lnTo>
                              <a:lnTo>
                                <a:pt x="60" y="380"/>
                              </a:lnTo>
                              <a:lnTo>
                                <a:pt x="38" y="386"/>
                              </a:lnTo>
                              <a:lnTo>
                                <a:pt x="20" y="392"/>
                              </a:lnTo>
                              <a:lnTo>
                                <a:pt x="8" y="396"/>
                              </a:lnTo>
                              <a:lnTo>
                                <a:pt x="2" y="398"/>
                              </a:lnTo>
                              <a:lnTo>
                                <a:pt x="6" y="394"/>
                              </a:lnTo>
                              <a:lnTo>
                                <a:pt x="16" y="384"/>
                              </a:lnTo>
                              <a:lnTo>
                                <a:pt x="28" y="370"/>
                              </a:lnTo>
                              <a:lnTo>
                                <a:pt x="44" y="353"/>
                              </a:lnTo>
                              <a:lnTo>
                                <a:pt x="64" y="335"/>
                              </a:lnTo>
                              <a:lnTo>
                                <a:pt x="82" y="315"/>
                              </a:lnTo>
                              <a:lnTo>
                                <a:pt x="100" y="295"/>
                              </a:lnTo>
                              <a:lnTo>
                                <a:pt x="118" y="279"/>
                              </a:lnTo>
                              <a:lnTo>
                                <a:pt x="122" y="281"/>
                              </a:lnTo>
                              <a:lnTo>
                                <a:pt x="126" y="283"/>
                              </a:lnTo>
                              <a:lnTo>
                                <a:pt x="132" y="285"/>
                              </a:lnTo>
                              <a:lnTo>
                                <a:pt x="136" y="289"/>
                              </a:lnTo>
                              <a:lnTo>
                                <a:pt x="140" y="291"/>
                              </a:lnTo>
                              <a:lnTo>
                                <a:pt x="144" y="291"/>
                              </a:lnTo>
                              <a:lnTo>
                                <a:pt x="148" y="291"/>
                              </a:lnTo>
                              <a:lnTo>
                                <a:pt x="152" y="287"/>
                              </a:lnTo>
                              <a:lnTo>
                                <a:pt x="154" y="279"/>
                              </a:lnTo>
                              <a:lnTo>
                                <a:pt x="154" y="271"/>
                              </a:lnTo>
                              <a:lnTo>
                                <a:pt x="152" y="263"/>
                              </a:lnTo>
                              <a:lnTo>
                                <a:pt x="152" y="251"/>
                              </a:lnTo>
                              <a:lnTo>
                                <a:pt x="150" y="245"/>
                              </a:lnTo>
                              <a:lnTo>
                                <a:pt x="144" y="243"/>
                              </a:lnTo>
                              <a:lnTo>
                                <a:pt x="140" y="243"/>
                              </a:lnTo>
                              <a:lnTo>
                                <a:pt x="134" y="245"/>
                              </a:lnTo>
                              <a:lnTo>
                                <a:pt x="128" y="247"/>
                              </a:lnTo>
                              <a:lnTo>
                                <a:pt x="124" y="251"/>
                              </a:lnTo>
                              <a:lnTo>
                                <a:pt x="118" y="253"/>
                              </a:lnTo>
                              <a:lnTo>
                                <a:pt x="114" y="255"/>
                              </a:lnTo>
                              <a:lnTo>
                                <a:pt x="0" y="139"/>
                              </a:lnTo>
                              <a:lnTo>
                                <a:pt x="156" y="187"/>
                              </a:lnTo>
                              <a:lnTo>
                                <a:pt x="156" y="197"/>
                              </a:lnTo>
                              <a:lnTo>
                                <a:pt x="154" y="207"/>
                              </a:lnTo>
                              <a:lnTo>
                                <a:pt x="156" y="215"/>
                              </a:lnTo>
                              <a:lnTo>
                                <a:pt x="163" y="221"/>
                              </a:lnTo>
                              <a:lnTo>
                                <a:pt x="171" y="219"/>
                              </a:lnTo>
                              <a:lnTo>
                                <a:pt x="177" y="213"/>
                              </a:lnTo>
                              <a:lnTo>
                                <a:pt x="183" y="209"/>
                              </a:lnTo>
                              <a:lnTo>
                                <a:pt x="191" y="205"/>
                              </a:lnTo>
                              <a:lnTo>
                                <a:pt x="193" y="197"/>
                              </a:lnTo>
                              <a:lnTo>
                                <a:pt x="193" y="191"/>
                              </a:lnTo>
                              <a:lnTo>
                                <a:pt x="191" y="187"/>
                              </a:lnTo>
                              <a:lnTo>
                                <a:pt x="187" y="185"/>
                              </a:lnTo>
                              <a:lnTo>
                                <a:pt x="183" y="181"/>
                              </a:lnTo>
                              <a:lnTo>
                                <a:pt x="177" y="179"/>
                              </a:lnTo>
                              <a:lnTo>
                                <a:pt x="173" y="175"/>
                              </a:lnTo>
                              <a:lnTo>
                                <a:pt x="169" y="173"/>
                              </a:lnTo>
                              <a:lnTo>
                                <a:pt x="173" y="155"/>
                              </a:lnTo>
                              <a:lnTo>
                                <a:pt x="179" y="129"/>
                              </a:lnTo>
                              <a:lnTo>
                                <a:pt x="187" y="101"/>
                              </a:lnTo>
                              <a:lnTo>
                                <a:pt x="193" y="71"/>
                              </a:lnTo>
                              <a:lnTo>
                                <a:pt x="201" y="45"/>
                              </a:lnTo>
                              <a:lnTo>
                                <a:pt x="207" y="22"/>
                              </a:lnTo>
                              <a:lnTo>
                                <a:pt x="211" y="6"/>
                              </a:lnTo>
                              <a:lnTo>
                                <a:pt x="211" y="0"/>
                              </a:lnTo>
                              <a:lnTo>
                                <a:pt x="213" y="6"/>
                              </a:lnTo>
                              <a:lnTo>
                                <a:pt x="215" y="18"/>
                              </a:lnTo>
                              <a:lnTo>
                                <a:pt x="219" y="38"/>
                              </a:lnTo>
                              <a:lnTo>
                                <a:pt x="223" y="61"/>
                              </a:lnTo>
                              <a:lnTo>
                                <a:pt x="229" y="89"/>
                              </a:lnTo>
                              <a:lnTo>
                                <a:pt x="233" y="119"/>
                              </a:lnTo>
                              <a:lnTo>
                                <a:pt x="239" y="145"/>
                              </a:lnTo>
                              <a:lnTo>
                                <a:pt x="243" y="171"/>
                              </a:lnTo>
                              <a:lnTo>
                                <a:pt x="241" y="173"/>
                              </a:lnTo>
                              <a:lnTo>
                                <a:pt x="237" y="177"/>
                              </a:lnTo>
                              <a:lnTo>
                                <a:pt x="231" y="181"/>
                              </a:lnTo>
                              <a:lnTo>
                                <a:pt x="227" y="183"/>
                              </a:lnTo>
                              <a:lnTo>
                                <a:pt x="223" y="187"/>
                              </a:lnTo>
                              <a:lnTo>
                                <a:pt x="221" y="193"/>
                              </a:lnTo>
                              <a:lnTo>
                                <a:pt x="221" y="199"/>
                              </a:lnTo>
                              <a:lnTo>
                                <a:pt x="225" y="205"/>
                              </a:lnTo>
                              <a:lnTo>
                                <a:pt x="229" y="209"/>
                              </a:lnTo>
                              <a:lnTo>
                                <a:pt x="235" y="211"/>
                              </a:lnTo>
                              <a:lnTo>
                                <a:pt x="239" y="215"/>
                              </a:lnTo>
                              <a:lnTo>
                                <a:pt x="245" y="217"/>
                              </a:lnTo>
                              <a:lnTo>
                                <a:pt x="249" y="219"/>
                              </a:lnTo>
                              <a:lnTo>
                                <a:pt x="255" y="221"/>
                              </a:lnTo>
                              <a:lnTo>
                                <a:pt x="259" y="221"/>
                              </a:lnTo>
                              <a:lnTo>
                                <a:pt x="265" y="219"/>
                              </a:lnTo>
                              <a:lnTo>
                                <a:pt x="265" y="215"/>
                              </a:lnTo>
                              <a:lnTo>
                                <a:pt x="267" y="213"/>
                              </a:lnTo>
                              <a:lnTo>
                                <a:pt x="269" y="211"/>
                              </a:lnTo>
                              <a:lnTo>
                                <a:pt x="267" y="207"/>
                              </a:lnTo>
                              <a:lnTo>
                                <a:pt x="269" y="183"/>
                              </a:lnTo>
                              <a:lnTo>
                                <a:pt x="432" y="123"/>
                              </a:lnTo>
                              <a:lnTo>
                                <a:pt x="305" y="255"/>
                              </a:lnTo>
                              <a:lnTo>
                                <a:pt x="301" y="253"/>
                              </a:lnTo>
                              <a:lnTo>
                                <a:pt x="297" y="249"/>
                              </a:lnTo>
                              <a:lnTo>
                                <a:pt x="293" y="247"/>
                              </a:lnTo>
                              <a:lnTo>
                                <a:pt x="289" y="245"/>
                              </a:lnTo>
                              <a:lnTo>
                                <a:pt x="285" y="243"/>
                              </a:lnTo>
                              <a:lnTo>
                                <a:pt x="281" y="243"/>
                              </a:lnTo>
                              <a:lnTo>
                                <a:pt x="277" y="243"/>
                              </a:lnTo>
                              <a:lnTo>
                                <a:pt x="275" y="247"/>
                              </a:lnTo>
                              <a:lnTo>
                                <a:pt x="271" y="255"/>
                              </a:lnTo>
                              <a:lnTo>
                                <a:pt x="271" y="263"/>
                              </a:lnTo>
                              <a:lnTo>
                                <a:pt x="271" y="271"/>
                              </a:lnTo>
                              <a:lnTo>
                                <a:pt x="273" y="279"/>
                              </a:lnTo>
                              <a:lnTo>
                                <a:pt x="277" y="283"/>
                              </a:lnTo>
                              <a:lnTo>
                                <a:pt x="281" y="285"/>
                              </a:lnTo>
                              <a:lnTo>
                                <a:pt x="285" y="285"/>
                              </a:lnTo>
                              <a:lnTo>
                                <a:pt x="289" y="283"/>
                              </a:lnTo>
                              <a:lnTo>
                                <a:pt x="295" y="281"/>
                              </a:lnTo>
                              <a:lnTo>
                                <a:pt x="299" y="277"/>
                              </a:lnTo>
                              <a:lnTo>
                                <a:pt x="303" y="273"/>
                              </a:lnTo>
                              <a:lnTo>
                                <a:pt x="307" y="271"/>
                              </a:lnTo>
                              <a:lnTo>
                                <a:pt x="430" y="392"/>
                              </a:lnTo>
                              <a:lnTo>
                                <a:pt x="269" y="343"/>
                              </a:lnTo>
                              <a:lnTo>
                                <a:pt x="269" y="333"/>
                              </a:lnTo>
                              <a:lnTo>
                                <a:pt x="269" y="321"/>
                              </a:lnTo>
                              <a:lnTo>
                                <a:pt x="267" y="311"/>
                              </a:lnTo>
                              <a:lnTo>
                                <a:pt x="257" y="307"/>
                              </a:lnTo>
                              <a:lnTo>
                                <a:pt x="253" y="311"/>
                              </a:lnTo>
                              <a:lnTo>
                                <a:pt x="247" y="313"/>
                              </a:lnTo>
                              <a:lnTo>
                                <a:pt x="241" y="317"/>
                              </a:lnTo>
                              <a:lnTo>
                                <a:pt x="237" y="321"/>
                              </a:lnTo>
                              <a:lnTo>
                                <a:pt x="231" y="323"/>
                              </a:lnTo>
                              <a:lnTo>
                                <a:pt x="229" y="327"/>
                              </a:lnTo>
                              <a:lnTo>
                                <a:pt x="229" y="333"/>
                              </a:lnTo>
                              <a:lnTo>
                                <a:pt x="231" y="341"/>
                              </a:lnTo>
                              <a:lnTo>
                                <a:pt x="251" y="357"/>
                              </a:lnTo>
                              <a:lnTo>
                                <a:pt x="247" y="380"/>
                              </a:lnTo>
                              <a:lnTo>
                                <a:pt x="241" y="408"/>
                              </a:lnTo>
                              <a:lnTo>
                                <a:pt x="235" y="438"/>
                              </a:lnTo>
                              <a:lnTo>
                                <a:pt x="229" y="466"/>
                              </a:lnTo>
                              <a:lnTo>
                                <a:pt x="223" y="492"/>
                              </a:lnTo>
                              <a:lnTo>
                                <a:pt x="217" y="512"/>
                              </a:lnTo>
                              <a:lnTo>
                                <a:pt x="213" y="526"/>
                              </a:lnTo>
                              <a:lnTo>
                                <a:pt x="213" y="532"/>
                              </a:lnTo>
                              <a:lnTo>
                                <a:pt x="181" y="368"/>
                              </a:lnTo>
                              <a:lnTo>
                                <a:pt x="181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Szabadkézi sokszög 76"/>
                      <wps:cNvSpPr>
                        <a:spLocks/>
                      </wps:cNvSpPr>
                      <wps:spPr bwMode="auto">
                        <a:xfrm>
                          <a:off x="768350" y="687387"/>
                          <a:ext cx="781050" cy="727075"/>
                        </a:xfrm>
                        <a:custGeom>
                          <a:avLst/>
                          <a:gdLst>
                            <a:gd name="T0" fmla="*/ 297 w 492"/>
                            <a:gd name="T1" fmla="*/ 436 h 458"/>
                            <a:gd name="T2" fmla="*/ 275 w 492"/>
                            <a:gd name="T3" fmla="*/ 359 h 458"/>
                            <a:gd name="T4" fmla="*/ 245 w 492"/>
                            <a:gd name="T5" fmla="*/ 410 h 458"/>
                            <a:gd name="T6" fmla="*/ 213 w 492"/>
                            <a:gd name="T7" fmla="*/ 361 h 458"/>
                            <a:gd name="T8" fmla="*/ 193 w 492"/>
                            <a:gd name="T9" fmla="*/ 436 h 458"/>
                            <a:gd name="T10" fmla="*/ 119 w 492"/>
                            <a:gd name="T11" fmla="*/ 456 h 458"/>
                            <a:gd name="T12" fmla="*/ 99 w 492"/>
                            <a:gd name="T13" fmla="*/ 378 h 458"/>
                            <a:gd name="T14" fmla="*/ 149 w 492"/>
                            <a:gd name="T15" fmla="*/ 323 h 458"/>
                            <a:gd name="T16" fmla="*/ 99 w 492"/>
                            <a:gd name="T17" fmla="*/ 321 h 458"/>
                            <a:gd name="T18" fmla="*/ 123 w 492"/>
                            <a:gd name="T19" fmla="*/ 263 h 458"/>
                            <a:gd name="T20" fmla="*/ 56 w 492"/>
                            <a:gd name="T21" fmla="*/ 279 h 458"/>
                            <a:gd name="T22" fmla="*/ 0 w 492"/>
                            <a:gd name="T23" fmla="*/ 223 h 458"/>
                            <a:gd name="T24" fmla="*/ 50 w 492"/>
                            <a:gd name="T25" fmla="*/ 171 h 458"/>
                            <a:gd name="T26" fmla="*/ 119 w 492"/>
                            <a:gd name="T27" fmla="*/ 187 h 458"/>
                            <a:gd name="T28" fmla="*/ 97 w 492"/>
                            <a:gd name="T29" fmla="*/ 133 h 458"/>
                            <a:gd name="T30" fmla="*/ 153 w 492"/>
                            <a:gd name="T31" fmla="*/ 129 h 458"/>
                            <a:gd name="T32" fmla="*/ 105 w 492"/>
                            <a:gd name="T33" fmla="*/ 75 h 458"/>
                            <a:gd name="T34" fmla="*/ 123 w 492"/>
                            <a:gd name="T35" fmla="*/ 2 h 458"/>
                            <a:gd name="T36" fmla="*/ 197 w 492"/>
                            <a:gd name="T37" fmla="*/ 20 h 458"/>
                            <a:gd name="T38" fmla="*/ 217 w 492"/>
                            <a:gd name="T39" fmla="*/ 89 h 458"/>
                            <a:gd name="T40" fmla="*/ 245 w 492"/>
                            <a:gd name="T41" fmla="*/ 38 h 458"/>
                            <a:gd name="T42" fmla="*/ 277 w 492"/>
                            <a:gd name="T43" fmla="*/ 89 h 458"/>
                            <a:gd name="T44" fmla="*/ 299 w 492"/>
                            <a:gd name="T45" fmla="*/ 18 h 458"/>
                            <a:gd name="T46" fmla="*/ 372 w 492"/>
                            <a:gd name="T47" fmla="*/ 0 h 458"/>
                            <a:gd name="T48" fmla="*/ 388 w 492"/>
                            <a:gd name="T49" fmla="*/ 73 h 458"/>
                            <a:gd name="T50" fmla="*/ 340 w 492"/>
                            <a:gd name="T51" fmla="*/ 127 h 458"/>
                            <a:gd name="T52" fmla="*/ 394 w 492"/>
                            <a:gd name="T53" fmla="*/ 131 h 458"/>
                            <a:gd name="T54" fmla="*/ 368 w 492"/>
                            <a:gd name="T55" fmla="*/ 183 h 458"/>
                            <a:gd name="T56" fmla="*/ 440 w 492"/>
                            <a:gd name="T57" fmla="*/ 171 h 458"/>
                            <a:gd name="T58" fmla="*/ 492 w 492"/>
                            <a:gd name="T59" fmla="*/ 227 h 458"/>
                            <a:gd name="T60" fmla="*/ 444 w 492"/>
                            <a:gd name="T61" fmla="*/ 281 h 458"/>
                            <a:gd name="T62" fmla="*/ 374 w 492"/>
                            <a:gd name="T63" fmla="*/ 263 h 458"/>
                            <a:gd name="T64" fmla="*/ 378 w 492"/>
                            <a:gd name="T65" fmla="*/ 279 h 458"/>
                            <a:gd name="T66" fmla="*/ 384 w 492"/>
                            <a:gd name="T67" fmla="*/ 293 h 458"/>
                            <a:gd name="T68" fmla="*/ 392 w 492"/>
                            <a:gd name="T69" fmla="*/ 307 h 458"/>
                            <a:gd name="T70" fmla="*/ 398 w 492"/>
                            <a:gd name="T71" fmla="*/ 321 h 458"/>
                            <a:gd name="T72" fmla="*/ 340 w 492"/>
                            <a:gd name="T73" fmla="*/ 323 h 458"/>
                            <a:gd name="T74" fmla="*/ 386 w 492"/>
                            <a:gd name="T75" fmla="*/ 376 h 458"/>
                            <a:gd name="T76" fmla="*/ 362 w 492"/>
                            <a:gd name="T77" fmla="*/ 458 h 458"/>
                            <a:gd name="T78" fmla="*/ 297 w 492"/>
                            <a:gd name="T79" fmla="*/ 436 h 458"/>
                            <a:gd name="T80" fmla="*/ 297 w 492"/>
                            <a:gd name="T81" fmla="*/ 436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92" h="458">
                              <a:moveTo>
                                <a:pt x="297" y="436"/>
                              </a:moveTo>
                              <a:lnTo>
                                <a:pt x="275" y="359"/>
                              </a:lnTo>
                              <a:lnTo>
                                <a:pt x="245" y="410"/>
                              </a:lnTo>
                              <a:lnTo>
                                <a:pt x="213" y="361"/>
                              </a:lnTo>
                              <a:lnTo>
                                <a:pt x="193" y="436"/>
                              </a:lnTo>
                              <a:lnTo>
                                <a:pt x="119" y="456"/>
                              </a:lnTo>
                              <a:lnTo>
                                <a:pt x="99" y="378"/>
                              </a:lnTo>
                              <a:lnTo>
                                <a:pt x="149" y="323"/>
                              </a:lnTo>
                              <a:lnTo>
                                <a:pt x="99" y="321"/>
                              </a:lnTo>
                              <a:lnTo>
                                <a:pt x="123" y="263"/>
                              </a:lnTo>
                              <a:lnTo>
                                <a:pt x="56" y="279"/>
                              </a:lnTo>
                              <a:lnTo>
                                <a:pt x="0" y="223"/>
                              </a:lnTo>
                              <a:lnTo>
                                <a:pt x="50" y="171"/>
                              </a:lnTo>
                              <a:lnTo>
                                <a:pt x="119" y="187"/>
                              </a:lnTo>
                              <a:lnTo>
                                <a:pt x="97" y="133"/>
                              </a:lnTo>
                              <a:lnTo>
                                <a:pt x="153" y="129"/>
                              </a:lnTo>
                              <a:lnTo>
                                <a:pt x="105" y="75"/>
                              </a:lnTo>
                              <a:lnTo>
                                <a:pt x="123" y="2"/>
                              </a:lnTo>
                              <a:lnTo>
                                <a:pt x="197" y="20"/>
                              </a:lnTo>
                              <a:lnTo>
                                <a:pt x="217" y="89"/>
                              </a:lnTo>
                              <a:lnTo>
                                <a:pt x="245" y="38"/>
                              </a:lnTo>
                              <a:lnTo>
                                <a:pt x="277" y="89"/>
                              </a:lnTo>
                              <a:lnTo>
                                <a:pt x="299" y="18"/>
                              </a:lnTo>
                              <a:lnTo>
                                <a:pt x="372" y="0"/>
                              </a:lnTo>
                              <a:lnTo>
                                <a:pt x="388" y="73"/>
                              </a:lnTo>
                              <a:lnTo>
                                <a:pt x="340" y="127"/>
                              </a:lnTo>
                              <a:lnTo>
                                <a:pt x="394" y="131"/>
                              </a:lnTo>
                              <a:lnTo>
                                <a:pt x="368" y="183"/>
                              </a:lnTo>
                              <a:lnTo>
                                <a:pt x="440" y="171"/>
                              </a:lnTo>
                              <a:lnTo>
                                <a:pt x="492" y="227"/>
                              </a:lnTo>
                              <a:lnTo>
                                <a:pt x="444" y="281"/>
                              </a:lnTo>
                              <a:lnTo>
                                <a:pt x="374" y="263"/>
                              </a:lnTo>
                              <a:lnTo>
                                <a:pt x="378" y="279"/>
                              </a:lnTo>
                              <a:lnTo>
                                <a:pt x="384" y="293"/>
                              </a:lnTo>
                              <a:lnTo>
                                <a:pt x="392" y="307"/>
                              </a:lnTo>
                              <a:lnTo>
                                <a:pt x="398" y="321"/>
                              </a:lnTo>
                              <a:lnTo>
                                <a:pt x="340" y="323"/>
                              </a:lnTo>
                              <a:lnTo>
                                <a:pt x="386" y="376"/>
                              </a:lnTo>
                              <a:lnTo>
                                <a:pt x="362" y="458"/>
                              </a:lnTo>
                              <a:lnTo>
                                <a:pt x="297" y="436"/>
                              </a:lnTo>
                              <a:lnTo>
                                <a:pt x="297" y="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Szabadkézi sokszög 77"/>
                      <wps:cNvSpPr>
                        <a:spLocks/>
                      </wps:cNvSpPr>
                      <wps:spPr bwMode="auto">
                        <a:xfrm>
                          <a:off x="293687" y="747712"/>
                          <a:ext cx="474662" cy="568325"/>
                        </a:xfrm>
                        <a:custGeom>
                          <a:avLst/>
                          <a:gdLst>
                            <a:gd name="T0" fmla="*/ 142 w 299"/>
                            <a:gd name="T1" fmla="*/ 231 h 358"/>
                            <a:gd name="T2" fmla="*/ 130 w 299"/>
                            <a:gd name="T3" fmla="*/ 217 h 358"/>
                            <a:gd name="T4" fmla="*/ 114 w 299"/>
                            <a:gd name="T5" fmla="*/ 217 h 358"/>
                            <a:gd name="T6" fmla="*/ 0 w 299"/>
                            <a:gd name="T7" fmla="*/ 269 h 358"/>
                            <a:gd name="T8" fmla="*/ 92 w 299"/>
                            <a:gd name="T9" fmla="*/ 195 h 358"/>
                            <a:gd name="T10" fmla="*/ 102 w 299"/>
                            <a:gd name="T11" fmla="*/ 199 h 358"/>
                            <a:gd name="T12" fmla="*/ 112 w 299"/>
                            <a:gd name="T13" fmla="*/ 191 h 358"/>
                            <a:gd name="T14" fmla="*/ 112 w 299"/>
                            <a:gd name="T15" fmla="*/ 175 h 358"/>
                            <a:gd name="T16" fmla="*/ 106 w 299"/>
                            <a:gd name="T17" fmla="*/ 161 h 358"/>
                            <a:gd name="T18" fmla="*/ 94 w 299"/>
                            <a:gd name="T19" fmla="*/ 165 h 358"/>
                            <a:gd name="T20" fmla="*/ 76 w 299"/>
                            <a:gd name="T21" fmla="*/ 159 h 358"/>
                            <a:gd name="T22" fmla="*/ 54 w 299"/>
                            <a:gd name="T23" fmla="*/ 137 h 358"/>
                            <a:gd name="T24" fmla="*/ 32 w 299"/>
                            <a:gd name="T25" fmla="*/ 115 h 358"/>
                            <a:gd name="T26" fmla="*/ 10 w 299"/>
                            <a:gd name="T27" fmla="*/ 93 h 358"/>
                            <a:gd name="T28" fmla="*/ 112 w 299"/>
                            <a:gd name="T29" fmla="*/ 123 h 358"/>
                            <a:gd name="T30" fmla="*/ 114 w 299"/>
                            <a:gd name="T31" fmla="*/ 139 h 358"/>
                            <a:gd name="T32" fmla="*/ 124 w 299"/>
                            <a:gd name="T33" fmla="*/ 147 h 358"/>
                            <a:gd name="T34" fmla="*/ 134 w 299"/>
                            <a:gd name="T35" fmla="*/ 141 h 358"/>
                            <a:gd name="T36" fmla="*/ 140 w 299"/>
                            <a:gd name="T37" fmla="*/ 131 h 358"/>
                            <a:gd name="T38" fmla="*/ 130 w 299"/>
                            <a:gd name="T39" fmla="*/ 119 h 358"/>
                            <a:gd name="T40" fmla="*/ 124 w 299"/>
                            <a:gd name="T41" fmla="*/ 107 h 358"/>
                            <a:gd name="T42" fmla="*/ 140 w 299"/>
                            <a:gd name="T43" fmla="*/ 43 h 358"/>
                            <a:gd name="T44" fmla="*/ 152 w 299"/>
                            <a:gd name="T45" fmla="*/ 0 h 358"/>
                            <a:gd name="T46" fmla="*/ 157 w 299"/>
                            <a:gd name="T47" fmla="*/ 41 h 358"/>
                            <a:gd name="T48" fmla="*/ 173 w 299"/>
                            <a:gd name="T49" fmla="*/ 113 h 358"/>
                            <a:gd name="T50" fmla="*/ 165 w 299"/>
                            <a:gd name="T51" fmla="*/ 123 h 358"/>
                            <a:gd name="T52" fmla="*/ 157 w 299"/>
                            <a:gd name="T53" fmla="*/ 133 h 358"/>
                            <a:gd name="T54" fmla="*/ 165 w 299"/>
                            <a:gd name="T55" fmla="*/ 143 h 358"/>
                            <a:gd name="T56" fmla="*/ 175 w 299"/>
                            <a:gd name="T57" fmla="*/ 149 h 358"/>
                            <a:gd name="T58" fmla="*/ 187 w 299"/>
                            <a:gd name="T59" fmla="*/ 141 h 358"/>
                            <a:gd name="T60" fmla="*/ 189 w 299"/>
                            <a:gd name="T61" fmla="*/ 127 h 358"/>
                            <a:gd name="T62" fmla="*/ 299 w 299"/>
                            <a:gd name="T63" fmla="*/ 93 h 358"/>
                            <a:gd name="T64" fmla="*/ 279 w 299"/>
                            <a:gd name="T65" fmla="*/ 111 h 358"/>
                            <a:gd name="T66" fmla="*/ 257 w 299"/>
                            <a:gd name="T67" fmla="*/ 131 h 358"/>
                            <a:gd name="T68" fmla="*/ 235 w 299"/>
                            <a:gd name="T69" fmla="*/ 151 h 358"/>
                            <a:gd name="T70" fmla="*/ 211 w 299"/>
                            <a:gd name="T71" fmla="*/ 171 h 358"/>
                            <a:gd name="T72" fmla="*/ 201 w 299"/>
                            <a:gd name="T73" fmla="*/ 167 h 358"/>
                            <a:gd name="T74" fmla="*/ 191 w 299"/>
                            <a:gd name="T75" fmla="*/ 165 h 358"/>
                            <a:gd name="T76" fmla="*/ 189 w 299"/>
                            <a:gd name="T77" fmla="*/ 179 h 358"/>
                            <a:gd name="T78" fmla="*/ 189 w 299"/>
                            <a:gd name="T79" fmla="*/ 195 h 358"/>
                            <a:gd name="T80" fmla="*/ 201 w 299"/>
                            <a:gd name="T81" fmla="*/ 197 h 358"/>
                            <a:gd name="T82" fmla="*/ 215 w 299"/>
                            <a:gd name="T83" fmla="*/ 191 h 358"/>
                            <a:gd name="T84" fmla="*/ 233 w 299"/>
                            <a:gd name="T85" fmla="*/ 213 h 358"/>
                            <a:gd name="T86" fmla="*/ 255 w 299"/>
                            <a:gd name="T87" fmla="*/ 233 h 358"/>
                            <a:gd name="T88" fmla="*/ 273 w 299"/>
                            <a:gd name="T89" fmla="*/ 253 h 358"/>
                            <a:gd name="T90" fmla="*/ 291 w 299"/>
                            <a:gd name="T91" fmla="*/ 273 h 358"/>
                            <a:gd name="T92" fmla="*/ 187 w 299"/>
                            <a:gd name="T93" fmla="*/ 233 h 358"/>
                            <a:gd name="T94" fmla="*/ 185 w 299"/>
                            <a:gd name="T95" fmla="*/ 217 h 358"/>
                            <a:gd name="T96" fmla="*/ 173 w 299"/>
                            <a:gd name="T97" fmla="*/ 217 h 358"/>
                            <a:gd name="T98" fmla="*/ 159 w 299"/>
                            <a:gd name="T99" fmla="*/ 225 h 358"/>
                            <a:gd name="T100" fmla="*/ 161 w 299"/>
                            <a:gd name="T101" fmla="*/ 239 h 358"/>
                            <a:gd name="T102" fmla="*/ 169 w 299"/>
                            <a:gd name="T103" fmla="*/ 245 h 358"/>
                            <a:gd name="T104" fmla="*/ 167 w 299"/>
                            <a:gd name="T105" fmla="*/ 277 h 358"/>
                            <a:gd name="T106" fmla="*/ 153 w 299"/>
                            <a:gd name="T107" fmla="*/ 333 h 358"/>
                            <a:gd name="T108" fmla="*/ 142 w 299"/>
                            <a:gd name="T109" fmla="*/ 331 h 358"/>
                            <a:gd name="T110" fmla="*/ 130 w 299"/>
                            <a:gd name="T111" fmla="*/ 273 h 358"/>
                            <a:gd name="T112" fmla="*/ 124 w 299"/>
                            <a:gd name="T113" fmla="*/ 245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99" h="358">
                              <a:moveTo>
                                <a:pt x="124" y="245"/>
                              </a:moveTo>
                              <a:lnTo>
                                <a:pt x="142" y="231"/>
                              </a:lnTo>
                              <a:lnTo>
                                <a:pt x="138" y="223"/>
                              </a:lnTo>
                              <a:lnTo>
                                <a:pt x="130" y="217"/>
                              </a:lnTo>
                              <a:lnTo>
                                <a:pt x="122" y="215"/>
                              </a:lnTo>
                              <a:lnTo>
                                <a:pt x="114" y="217"/>
                              </a:lnTo>
                              <a:lnTo>
                                <a:pt x="110" y="237"/>
                              </a:lnTo>
                              <a:lnTo>
                                <a:pt x="0" y="269"/>
                              </a:lnTo>
                              <a:lnTo>
                                <a:pt x="88" y="191"/>
                              </a:lnTo>
                              <a:lnTo>
                                <a:pt x="92" y="195"/>
                              </a:lnTo>
                              <a:lnTo>
                                <a:pt x="98" y="197"/>
                              </a:lnTo>
                              <a:lnTo>
                                <a:pt x="102" y="199"/>
                              </a:lnTo>
                              <a:lnTo>
                                <a:pt x="108" y="197"/>
                              </a:lnTo>
                              <a:lnTo>
                                <a:pt x="112" y="191"/>
                              </a:lnTo>
                              <a:lnTo>
                                <a:pt x="114" y="183"/>
                              </a:lnTo>
                              <a:lnTo>
                                <a:pt x="112" y="175"/>
                              </a:lnTo>
                              <a:lnTo>
                                <a:pt x="112" y="169"/>
                              </a:lnTo>
                              <a:lnTo>
                                <a:pt x="106" y="161"/>
                              </a:lnTo>
                              <a:lnTo>
                                <a:pt x="100" y="163"/>
                              </a:lnTo>
                              <a:lnTo>
                                <a:pt x="94" y="165"/>
                              </a:lnTo>
                              <a:lnTo>
                                <a:pt x="88" y="169"/>
                              </a:lnTo>
                              <a:lnTo>
                                <a:pt x="76" y="159"/>
                              </a:lnTo>
                              <a:lnTo>
                                <a:pt x="66" y="149"/>
                              </a:lnTo>
                              <a:lnTo>
                                <a:pt x="54" y="137"/>
                              </a:lnTo>
                              <a:lnTo>
                                <a:pt x="42" y="125"/>
                              </a:lnTo>
                              <a:lnTo>
                                <a:pt x="32" y="115"/>
                              </a:lnTo>
                              <a:lnTo>
                                <a:pt x="22" y="103"/>
                              </a:lnTo>
                              <a:lnTo>
                                <a:pt x="10" y="93"/>
                              </a:lnTo>
                              <a:lnTo>
                                <a:pt x="0" y="83"/>
                              </a:lnTo>
                              <a:lnTo>
                                <a:pt x="112" y="123"/>
                              </a:lnTo>
                              <a:lnTo>
                                <a:pt x="112" y="131"/>
                              </a:lnTo>
                              <a:lnTo>
                                <a:pt x="114" y="139"/>
                              </a:lnTo>
                              <a:lnTo>
                                <a:pt x="118" y="143"/>
                              </a:lnTo>
                              <a:lnTo>
                                <a:pt x="124" y="147"/>
                              </a:lnTo>
                              <a:lnTo>
                                <a:pt x="128" y="143"/>
                              </a:lnTo>
                              <a:lnTo>
                                <a:pt x="134" y="141"/>
                              </a:lnTo>
                              <a:lnTo>
                                <a:pt x="140" y="137"/>
                              </a:lnTo>
                              <a:lnTo>
                                <a:pt x="140" y="131"/>
                              </a:lnTo>
                              <a:lnTo>
                                <a:pt x="136" y="123"/>
                              </a:lnTo>
                              <a:lnTo>
                                <a:pt x="130" y="119"/>
                              </a:lnTo>
                              <a:lnTo>
                                <a:pt x="124" y="115"/>
                              </a:lnTo>
                              <a:lnTo>
                                <a:pt x="124" y="107"/>
                              </a:lnTo>
                              <a:lnTo>
                                <a:pt x="132" y="79"/>
                              </a:lnTo>
                              <a:lnTo>
                                <a:pt x="140" y="43"/>
                              </a:lnTo>
                              <a:lnTo>
                                <a:pt x="148" y="13"/>
                              </a:lnTo>
                              <a:lnTo>
                                <a:pt x="152" y="0"/>
                              </a:lnTo>
                              <a:lnTo>
                                <a:pt x="153" y="12"/>
                              </a:lnTo>
                              <a:lnTo>
                                <a:pt x="157" y="41"/>
                              </a:lnTo>
                              <a:lnTo>
                                <a:pt x="165" y="79"/>
                              </a:lnTo>
                              <a:lnTo>
                                <a:pt x="173" y="113"/>
                              </a:lnTo>
                              <a:lnTo>
                                <a:pt x="171" y="119"/>
                              </a:lnTo>
                              <a:lnTo>
                                <a:pt x="165" y="123"/>
                              </a:lnTo>
                              <a:lnTo>
                                <a:pt x="159" y="125"/>
                              </a:lnTo>
                              <a:lnTo>
                                <a:pt x="157" y="133"/>
                              </a:lnTo>
                              <a:lnTo>
                                <a:pt x="161" y="139"/>
                              </a:lnTo>
                              <a:lnTo>
                                <a:pt x="165" y="143"/>
                              </a:lnTo>
                              <a:lnTo>
                                <a:pt x="171" y="145"/>
                              </a:lnTo>
                              <a:lnTo>
                                <a:pt x="175" y="149"/>
                              </a:lnTo>
                              <a:lnTo>
                                <a:pt x="183" y="147"/>
                              </a:lnTo>
                              <a:lnTo>
                                <a:pt x="187" y="141"/>
                              </a:lnTo>
                              <a:lnTo>
                                <a:pt x="187" y="133"/>
                              </a:lnTo>
                              <a:lnTo>
                                <a:pt x="189" y="127"/>
                              </a:lnTo>
                              <a:lnTo>
                                <a:pt x="187" y="125"/>
                              </a:lnTo>
                              <a:lnTo>
                                <a:pt x="299" y="93"/>
                              </a:lnTo>
                              <a:lnTo>
                                <a:pt x="289" y="101"/>
                              </a:lnTo>
                              <a:lnTo>
                                <a:pt x="279" y="111"/>
                              </a:lnTo>
                              <a:lnTo>
                                <a:pt x="269" y="121"/>
                              </a:lnTo>
                              <a:lnTo>
                                <a:pt x="257" y="131"/>
                              </a:lnTo>
                              <a:lnTo>
                                <a:pt x="247" y="141"/>
                              </a:lnTo>
                              <a:lnTo>
                                <a:pt x="235" y="151"/>
                              </a:lnTo>
                              <a:lnTo>
                                <a:pt x="223" y="161"/>
                              </a:lnTo>
                              <a:lnTo>
                                <a:pt x="211" y="171"/>
                              </a:lnTo>
                              <a:lnTo>
                                <a:pt x="207" y="171"/>
                              </a:lnTo>
                              <a:lnTo>
                                <a:pt x="201" y="167"/>
                              </a:lnTo>
                              <a:lnTo>
                                <a:pt x="197" y="165"/>
                              </a:lnTo>
                              <a:lnTo>
                                <a:pt x="191" y="165"/>
                              </a:lnTo>
                              <a:lnTo>
                                <a:pt x="189" y="173"/>
                              </a:lnTo>
                              <a:lnTo>
                                <a:pt x="189" y="179"/>
                              </a:lnTo>
                              <a:lnTo>
                                <a:pt x="189" y="185"/>
                              </a:lnTo>
                              <a:lnTo>
                                <a:pt x="189" y="195"/>
                              </a:lnTo>
                              <a:lnTo>
                                <a:pt x="195" y="199"/>
                              </a:lnTo>
                              <a:lnTo>
                                <a:pt x="201" y="197"/>
                              </a:lnTo>
                              <a:lnTo>
                                <a:pt x="207" y="193"/>
                              </a:lnTo>
                              <a:lnTo>
                                <a:pt x="215" y="191"/>
                              </a:lnTo>
                              <a:lnTo>
                                <a:pt x="223" y="201"/>
                              </a:lnTo>
                              <a:lnTo>
                                <a:pt x="233" y="213"/>
                              </a:lnTo>
                              <a:lnTo>
                                <a:pt x="245" y="221"/>
                              </a:lnTo>
                              <a:lnTo>
                                <a:pt x="255" y="233"/>
                              </a:lnTo>
                              <a:lnTo>
                                <a:pt x="265" y="243"/>
                              </a:lnTo>
                              <a:lnTo>
                                <a:pt x="273" y="253"/>
                              </a:lnTo>
                              <a:lnTo>
                                <a:pt x="283" y="263"/>
                              </a:lnTo>
                              <a:lnTo>
                                <a:pt x="291" y="273"/>
                              </a:lnTo>
                              <a:lnTo>
                                <a:pt x="191" y="239"/>
                              </a:lnTo>
                              <a:lnTo>
                                <a:pt x="187" y="233"/>
                              </a:lnTo>
                              <a:lnTo>
                                <a:pt x="187" y="225"/>
                              </a:lnTo>
                              <a:lnTo>
                                <a:pt x="185" y="217"/>
                              </a:lnTo>
                              <a:lnTo>
                                <a:pt x="179" y="213"/>
                              </a:lnTo>
                              <a:lnTo>
                                <a:pt x="173" y="217"/>
                              </a:lnTo>
                              <a:lnTo>
                                <a:pt x="165" y="219"/>
                              </a:lnTo>
                              <a:lnTo>
                                <a:pt x="159" y="225"/>
                              </a:lnTo>
                              <a:lnTo>
                                <a:pt x="161" y="233"/>
                              </a:lnTo>
                              <a:lnTo>
                                <a:pt x="161" y="239"/>
                              </a:lnTo>
                              <a:lnTo>
                                <a:pt x="165" y="241"/>
                              </a:lnTo>
                              <a:lnTo>
                                <a:pt x="169" y="245"/>
                              </a:lnTo>
                              <a:lnTo>
                                <a:pt x="173" y="249"/>
                              </a:lnTo>
                              <a:lnTo>
                                <a:pt x="167" y="277"/>
                              </a:lnTo>
                              <a:lnTo>
                                <a:pt x="159" y="305"/>
                              </a:lnTo>
                              <a:lnTo>
                                <a:pt x="153" y="333"/>
                              </a:lnTo>
                              <a:lnTo>
                                <a:pt x="148" y="358"/>
                              </a:lnTo>
                              <a:lnTo>
                                <a:pt x="142" y="331"/>
                              </a:lnTo>
                              <a:lnTo>
                                <a:pt x="136" y="301"/>
                              </a:lnTo>
                              <a:lnTo>
                                <a:pt x="130" y="273"/>
                              </a:lnTo>
                              <a:lnTo>
                                <a:pt x="124" y="245"/>
                              </a:lnTo>
                              <a:lnTo>
                                <a:pt x="124" y="2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Szabadkézi sokszög 78"/>
                      <wps:cNvSpPr>
                        <a:spLocks/>
                      </wps:cNvSpPr>
                      <wps:spPr bwMode="auto">
                        <a:xfrm>
                          <a:off x="1173162" y="1069975"/>
                          <a:ext cx="112712" cy="220663"/>
                        </a:xfrm>
                        <a:custGeom>
                          <a:avLst/>
                          <a:gdLst>
                            <a:gd name="T0" fmla="*/ 24 w 71"/>
                            <a:gd name="T1" fmla="*/ 112 h 139"/>
                            <a:gd name="T2" fmla="*/ 0 w 71"/>
                            <a:gd name="T3" fmla="*/ 0 h 139"/>
                            <a:gd name="T4" fmla="*/ 71 w 71"/>
                            <a:gd name="T5" fmla="*/ 78 h 139"/>
                            <a:gd name="T6" fmla="*/ 71 w 71"/>
                            <a:gd name="T7" fmla="*/ 139 h 139"/>
                            <a:gd name="T8" fmla="*/ 24 w 71"/>
                            <a:gd name="T9" fmla="*/ 112 h 139"/>
                            <a:gd name="T10" fmla="*/ 24 w 71"/>
                            <a:gd name="T11" fmla="*/ 112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1" h="139">
                              <a:moveTo>
                                <a:pt x="24" y="112"/>
                              </a:moveTo>
                              <a:lnTo>
                                <a:pt x="0" y="0"/>
                              </a:lnTo>
                              <a:lnTo>
                                <a:pt x="71" y="78"/>
                              </a:lnTo>
                              <a:lnTo>
                                <a:pt x="71" y="139"/>
                              </a:lnTo>
                              <a:lnTo>
                                <a:pt x="24" y="112"/>
                              </a:lnTo>
                              <a:lnTo>
                                <a:pt x="24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" name="Szabadkézi sokszög 79"/>
                      <wps:cNvSpPr>
                        <a:spLocks/>
                      </wps:cNvSpPr>
                      <wps:spPr bwMode="auto">
                        <a:xfrm>
                          <a:off x="1020762" y="1066800"/>
                          <a:ext cx="127000" cy="220663"/>
                        </a:xfrm>
                        <a:custGeom>
                          <a:avLst/>
                          <a:gdLst>
                            <a:gd name="T0" fmla="*/ 2 w 80"/>
                            <a:gd name="T1" fmla="*/ 82 h 139"/>
                            <a:gd name="T2" fmla="*/ 80 w 80"/>
                            <a:gd name="T3" fmla="*/ 0 h 139"/>
                            <a:gd name="T4" fmla="*/ 50 w 80"/>
                            <a:gd name="T5" fmla="*/ 114 h 139"/>
                            <a:gd name="T6" fmla="*/ 0 w 80"/>
                            <a:gd name="T7" fmla="*/ 139 h 139"/>
                            <a:gd name="T8" fmla="*/ 2 w 80"/>
                            <a:gd name="T9" fmla="*/ 82 h 139"/>
                            <a:gd name="T10" fmla="*/ 2 w 80"/>
                            <a:gd name="T11" fmla="*/ 82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0" h="139">
                              <a:moveTo>
                                <a:pt x="2" y="82"/>
                              </a:moveTo>
                              <a:lnTo>
                                <a:pt x="80" y="0"/>
                              </a:lnTo>
                              <a:lnTo>
                                <a:pt x="50" y="114"/>
                              </a:lnTo>
                              <a:lnTo>
                                <a:pt x="0" y="139"/>
                              </a:lnTo>
                              <a:lnTo>
                                <a:pt x="2" y="82"/>
                              </a:lnTo>
                              <a:lnTo>
                                <a:pt x="2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" name="Szabadkézi sokszög 80"/>
                      <wps:cNvSpPr>
                        <a:spLocks/>
                      </wps:cNvSpPr>
                      <wps:spPr bwMode="auto">
                        <a:xfrm>
                          <a:off x="2740025" y="768350"/>
                          <a:ext cx="522287" cy="511175"/>
                        </a:xfrm>
                        <a:custGeom>
                          <a:avLst/>
                          <a:gdLst>
                            <a:gd name="T0" fmla="*/ 116 w 329"/>
                            <a:gd name="T1" fmla="*/ 302 h 322"/>
                            <a:gd name="T2" fmla="*/ 84 w 329"/>
                            <a:gd name="T3" fmla="*/ 320 h 322"/>
                            <a:gd name="T4" fmla="*/ 84 w 329"/>
                            <a:gd name="T5" fmla="*/ 282 h 322"/>
                            <a:gd name="T6" fmla="*/ 54 w 329"/>
                            <a:gd name="T7" fmla="*/ 278 h 322"/>
                            <a:gd name="T8" fmla="*/ 102 w 329"/>
                            <a:gd name="T9" fmla="*/ 238 h 322"/>
                            <a:gd name="T10" fmla="*/ 88 w 329"/>
                            <a:gd name="T11" fmla="*/ 232 h 322"/>
                            <a:gd name="T12" fmla="*/ 156 w 329"/>
                            <a:gd name="T13" fmla="*/ 172 h 322"/>
                            <a:gd name="T14" fmla="*/ 76 w 329"/>
                            <a:gd name="T15" fmla="*/ 204 h 322"/>
                            <a:gd name="T16" fmla="*/ 80 w 329"/>
                            <a:gd name="T17" fmla="*/ 190 h 322"/>
                            <a:gd name="T18" fmla="*/ 22 w 329"/>
                            <a:gd name="T19" fmla="*/ 214 h 322"/>
                            <a:gd name="T20" fmla="*/ 32 w 329"/>
                            <a:gd name="T21" fmla="*/ 188 h 322"/>
                            <a:gd name="T22" fmla="*/ 0 w 329"/>
                            <a:gd name="T23" fmla="*/ 170 h 322"/>
                            <a:gd name="T24" fmla="*/ 34 w 329"/>
                            <a:gd name="T25" fmla="*/ 144 h 322"/>
                            <a:gd name="T26" fmla="*/ 22 w 329"/>
                            <a:gd name="T27" fmla="*/ 120 h 322"/>
                            <a:gd name="T28" fmla="*/ 76 w 329"/>
                            <a:gd name="T29" fmla="*/ 138 h 322"/>
                            <a:gd name="T30" fmla="*/ 74 w 329"/>
                            <a:gd name="T31" fmla="*/ 130 h 322"/>
                            <a:gd name="T32" fmla="*/ 152 w 329"/>
                            <a:gd name="T33" fmla="*/ 158 h 322"/>
                            <a:gd name="T34" fmla="*/ 88 w 329"/>
                            <a:gd name="T35" fmla="*/ 100 h 322"/>
                            <a:gd name="T36" fmla="*/ 98 w 329"/>
                            <a:gd name="T37" fmla="*/ 94 h 322"/>
                            <a:gd name="T38" fmla="*/ 54 w 329"/>
                            <a:gd name="T39" fmla="*/ 56 h 322"/>
                            <a:gd name="T40" fmla="*/ 80 w 329"/>
                            <a:gd name="T41" fmla="*/ 52 h 322"/>
                            <a:gd name="T42" fmla="*/ 80 w 329"/>
                            <a:gd name="T43" fmla="*/ 14 h 322"/>
                            <a:gd name="T44" fmla="*/ 116 w 329"/>
                            <a:gd name="T45" fmla="*/ 30 h 322"/>
                            <a:gd name="T46" fmla="*/ 126 w 329"/>
                            <a:gd name="T47" fmla="*/ 14 h 322"/>
                            <a:gd name="T48" fmla="*/ 138 w 329"/>
                            <a:gd name="T49" fmla="*/ 62 h 322"/>
                            <a:gd name="T50" fmla="*/ 144 w 329"/>
                            <a:gd name="T51" fmla="*/ 52 h 322"/>
                            <a:gd name="T52" fmla="*/ 164 w 329"/>
                            <a:gd name="T53" fmla="*/ 144 h 322"/>
                            <a:gd name="T54" fmla="*/ 176 w 329"/>
                            <a:gd name="T55" fmla="*/ 50 h 322"/>
                            <a:gd name="T56" fmla="*/ 186 w 329"/>
                            <a:gd name="T57" fmla="*/ 60 h 322"/>
                            <a:gd name="T58" fmla="*/ 186 w 329"/>
                            <a:gd name="T59" fmla="*/ 0 h 322"/>
                            <a:gd name="T60" fmla="*/ 205 w 329"/>
                            <a:gd name="T61" fmla="*/ 26 h 322"/>
                            <a:gd name="T62" fmla="*/ 241 w 329"/>
                            <a:gd name="T63" fmla="*/ 8 h 322"/>
                            <a:gd name="T64" fmla="*/ 241 w 329"/>
                            <a:gd name="T65" fmla="*/ 44 h 322"/>
                            <a:gd name="T66" fmla="*/ 263 w 329"/>
                            <a:gd name="T67" fmla="*/ 46 h 322"/>
                            <a:gd name="T68" fmla="*/ 227 w 329"/>
                            <a:gd name="T69" fmla="*/ 84 h 322"/>
                            <a:gd name="T70" fmla="*/ 239 w 329"/>
                            <a:gd name="T71" fmla="*/ 86 h 322"/>
                            <a:gd name="T72" fmla="*/ 172 w 329"/>
                            <a:gd name="T73" fmla="*/ 156 h 322"/>
                            <a:gd name="T74" fmla="*/ 253 w 329"/>
                            <a:gd name="T75" fmla="*/ 120 h 322"/>
                            <a:gd name="T76" fmla="*/ 247 w 329"/>
                            <a:gd name="T77" fmla="*/ 134 h 322"/>
                            <a:gd name="T78" fmla="*/ 309 w 329"/>
                            <a:gd name="T79" fmla="*/ 108 h 322"/>
                            <a:gd name="T80" fmla="*/ 299 w 329"/>
                            <a:gd name="T81" fmla="*/ 140 h 322"/>
                            <a:gd name="T82" fmla="*/ 329 w 329"/>
                            <a:gd name="T83" fmla="*/ 160 h 322"/>
                            <a:gd name="T84" fmla="*/ 299 w 329"/>
                            <a:gd name="T85" fmla="*/ 184 h 322"/>
                            <a:gd name="T86" fmla="*/ 305 w 329"/>
                            <a:gd name="T87" fmla="*/ 202 h 322"/>
                            <a:gd name="T88" fmla="*/ 253 w 329"/>
                            <a:gd name="T89" fmla="*/ 184 h 322"/>
                            <a:gd name="T90" fmla="*/ 255 w 329"/>
                            <a:gd name="T91" fmla="*/ 198 h 322"/>
                            <a:gd name="T92" fmla="*/ 172 w 329"/>
                            <a:gd name="T93" fmla="*/ 170 h 322"/>
                            <a:gd name="T94" fmla="*/ 243 w 329"/>
                            <a:gd name="T95" fmla="*/ 238 h 322"/>
                            <a:gd name="T96" fmla="*/ 233 w 329"/>
                            <a:gd name="T97" fmla="*/ 240 h 322"/>
                            <a:gd name="T98" fmla="*/ 269 w 329"/>
                            <a:gd name="T99" fmla="*/ 272 h 322"/>
                            <a:gd name="T100" fmla="*/ 245 w 329"/>
                            <a:gd name="T101" fmla="*/ 278 h 322"/>
                            <a:gd name="T102" fmla="*/ 245 w 329"/>
                            <a:gd name="T103" fmla="*/ 312 h 322"/>
                            <a:gd name="T104" fmla="*/ 211 w 329"/>
                            <a:gd name="T105" fmla="*/ 298 h 322"/>
                            <a:gd name="T106" fmla="*/ 200 w 329"/>
                            <a:gd name="T107" fmla="*/ 320 h 322"/>
                            <a:gd name="T108" fmla="*/ 188 w 329"/>
                            <a:gd name="T109" fmla="*/ 264 h 322"/>
                            <a:gd name="T110" fmla="*/ 180 w 329"/>
                            <a:gd name="T111" fmla="*/ 270 h 322"/>
                            <a:gd name="T112" fmla="*/ 164 w 329"/>
                            <a:gd name="T113" fmla="*/ 178 h 322"/>
                            <a:gd name="T114" fmla="*/ 148 w 329"/>
                            <a:gd name="T115" fmla="*/ 270 h 322"/>
                            <a:gd name="T116" fmla="*/ 140 w 329"/>
                            <a:gd name="T117" fmla="*/ 260 h 322"/>
                            <a:gd name="T118" fmla="*/ 128 w 329"/>
                            <a:gd name="T119" fmla="*/ 322 h 322"/>
                            <a:gd name="T120" fmla="*/ 116 w 329"/>
                            <a:gd name="T121" fmla="*/ 302 h 322"/>
                            <a:gd name="T122" fmla="*/ 116 w 329"/>
                            <a:gd name="T123" fmla="*/ 30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29" h="322">
                              <a:moveTo>
                                <a:pt x="116" y="302"/>
                              </a:moveTo>
                              <a:lnTo>
                                <a:pt x="84" y="320"/>
                              </a:lnTo>
                              <a:lnTo>
                                <a:pt x="84" y="282"/>
                              </a:lnTo>
                              <a:lnTo>
                                <a:pt x="54" y="278"/>
                              </a:lnTo>
                              <a:lnTo>
                                <a:pt x="102" y="238"/>
                              </a:lnTo>
                              <a:lnTo>
                                <a:pt x="88" y="232"/>
                              </a:lnTo>
                              <a:lnTo>
                                <a:pt x="156" y="172"/>
                              </a:lnTo>
                              <a:lnTo>
                                <a:pt x="76" y="204"/>
                              </a:lnTo>
                              <a:lnTo>
                                <a:pt x="80" y="190"/>
                              </a:lnTo>
                              <a:lnTo>
                                <a:pt x="22" y="214"/>
                              </a:lnTo>
                              <a:lnTo>
                                <a:pt x="32" y="188"/>
                              </a:lnTo>
                              <a:lnTo>
                                <a:pt x="0" y="170"/>
                              </a:lnTo>
                              <a:lnTo>
                                <a:pt x="34" y="144"/>
                              </a:lnTo>
                              <a:lnTo>
                                <a:pt x="22" y="120"/>
                              </a:lnTo>
                              <a:lnTo>
                                <a:pt x="76" y="138"/>
                              </a:lnTo>
                              <a:lnTo>
                                <a:pt x="74" y="130"/>
                              </a:lnTo>
                              <a:lnTo>
                                <a:pt x="152" y="158"/>
                              </a:lnTo>
                              <a:lnTo>
                                <a:pt x="88" y="100"/>
                              </a:lnTo>
                              <a:lnTo>
                                <a:pt x="98" y="94"/>
                              </a:lnTo>
                              <a:lnTo>
                                <a:pt x="54" y="56"/>
                              </a:lnTo>
                              <a:lnTo>
                                <a:pt x="80" y="52"/>
                              </a:lnTo>
                              <a:lnTo>
                                <a:pt x="80" y="14"/>
                              </a:lnTo>
                              <a:lnTo>
                                <a:pt x="116" y="30"/>
                              </a:lnTo>
                              <a:lnTo>
                                <a:pt x="126" y="14"/>
                              </a:lnTo>
                              <a:lnTo>
                                <a:pt x="138" y="62"/>
                              </a:lnTo>
                              <a:lnTo>
                                <a:pt x="144" y="52"/>
                              </a:lnTo>
                              <a:lnTo>
                                <a:pt x="164" y="144"/>
                              </a:lnTo>
                              <a:lnTo>
                                <a:pt x="176" y="50"/>
                              </a:lnTo>
                              <a:lnTo>
                                <a:pt x="186" y="60"/>
                              </a:lnTo>
                              <a:lnTo>
                                <a:pt x="186" y="0"/>
                              </a:lnTo>
                              <a:lnTo>
                                <a:pt x="205" y="26"/>
                              </a:lnTo>
                              <a:lnTo>
                                <a:pt x="241" y="8"/>
                              </a:lnTo>
                              <a:lnTo>
                                <a:pt x="241" y="44"/>
                              </a:lnTo>
                              <a:lnTo>
                                <a:pt x="263" y="46"/>
                              </a:lnTo>
                              <a:lnTo>
                                <a:pt x="227" y="84"/>
                              </a:lnTo>
                              <a:lnTo>
                                <a:pt x="239" y="86"/>
                              </a:lnTo>
                              <a:lnTo>
                                <a:pt x="172" y="156"/>
                              </a:lnTo>
                              <a:lnTo>
                                <a:pt x="253" y="120"/>
                              </a:lnTo>
                              <a:lnTo>
                                <a:pt x="247" y="134"/>
                              </a:lnTo>
                              <a:lnTo>
                                <a:pt x="309" y="108"/>
                              </a:lnTo>
                              <a:lnTo>
                                <a:pt x="299" y="140"/>
                              </a:lnTo>
                              <a:lnTo>
                                <a:pt x="329" y="160"/>
                              </a:lnTo>
                              <a:lnTo>
                                <a:pt x="299" y="184"/>
                              </a:lnTo>
                              <a:lnTo>
                                <a:pt x="305" y="202"/>
                              </a:lnTo>
                              <a:lnTo>
                                <a:pt x="253" y="184"/>
                              </a:lnTo>
                              <a:lnTo>
                                <a:pt x="255" y="198"/>
                              </a:lnTo>
                              <a:lnTo>
                                <a:pt x="172" y="170"/>
                              </a:lnTo>
                              <a:lnTo>
                                <a:pt x="243" y="238"/>
                              </a:lnTo>
                              <a:lnTo>
                                <a:pt x="233" y="240"/>
                              </a:lnTo>
                              <a:lnTo>
                                <a:pt x="269" y="272"/>
                              </a:lnTo>
                              <a:lnTo>
                                <a:pt x="245" y="278"/>
                              </a:lnTo>
                              <a:lnTo>
                                <a:pt x="245" y="312"/>
                              </a:lnTo>
                              <a:lnTo>
                                <a:pt x="211" y="298"/>
                              </a:lnTo>
                              <a:lnTo>
                                <a:pt x="200" y="320"/>
                              </a:lnTo>
                              <a:lnTo>
                                <a:pt x="188" y="264"/>
                              </a:lnTo>
                              <a:lnTo>
                                <a:pt x="180" y="270"/>
                              </a:lnTo>
                              <a:lnTo>
                                <a:pt x="164" y="178"/>
                              </a:lnTo>
                              <a:lnTo>
                                <a:pt x="148" y="270"/>
                              </a:lnTo>
                              <a:lnTo>
                                <a:pt x="140" y="260"/>
                              </a:lnTo>
                              <a:lnTo>
                                <a:pt x="128" y="322"/>
                              </a:lnTo>
                              <a:lnTo>
                                <a:pt x="116" y="302"/>
                              </a:lnTo>
                              <a:lnTo>
                                <a:pt x="116" y="30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Szabadkézi sokszög 81"/>
                      <wps:cNvSpPr>
                        <a:spLocks/>
                      </wps:cNvSpPr>
                      <wps:spPr bwMode="auto">
                        <a:xfrm>
                          <a:off x="1593850" y="693737"/>
                          <a:ext cx="463550" cy="576263"/>
                        </a:xfrm>
                        <a:custGeom>
                          <a:avLst/>
                          <a:gdLst>
                            <a:gd name="T0" fmla="*/ 113 w 292"/>
                            <a:gd name="T1" fmla="*/ 325 h 363"/>
                            <a:gd name="T2" fmla="*/ 123 w 292"/>
                            <a:gd name="T3" fmla="*/ 273 h 363"/>
                            <a:gd name="T4" fmla="*/ 89 w 292"/>
                            <a:gd name="T5" fmla="*/ 293 h 363"/>
                            <a:gd name="T6" fmla="*/ 87 w 292"/>
                            <a:gd name="T7" fmla="*/ 251 h 363"/>
                            <a:gd name="T8" fmla="*/ 49 w 292"/>
                            <a:gd name="T9" fmla="*/ 289 h 363"/>
                            <a:gd name="T10" fmla="*/ 0 w 292"/>
                            <a:gd name="T11" fmla="*/ 275 h 363"/>
                            <a:gd name="T12" fmla="*/ 2 w 292"/>
                            <a:gd name="T13" fmla="*/ 263 h 363"/>
                            <a:gd name="T14" fmla="*/ 4 w 292"/>
                            <a:gd name="T15" fmla="*/ 249 h 363"/>
                            <a:gd name="T16" fmla="*/ 8 w 292"/>
                            <a:gd name="T17" fmla="*/ 235 h 363"/>
                            <a:gd name="T18" fmla="*/ 12 w 292"/>
                            <a:gd name="T19" fmla="*/ 225 h 363"/>
                            <a:gd name="T20" fmla="*/ 57 w 292"/>
                            <a:gd name="T21" fmla="*/ 207 h 363"/>
                            <a:gd name="T22" fmla="*/ 29 w 292"/>
                            <a:gd name="T23" fmla="*/ 187 h 363"/>
                            <a:gd name="T24" fmla="*/ 61 w 292"/>
                            <a:gd name="T25" fmla="*/ 161 h 363"/>
                            <a:gd name="T26" fmla="*/ 14 w 292"/>
                            <a:gd name="T27" fmla="*/ 145 h 363"/>
                            <a:gd name="T28" fmla="*/ 0 w 292"/>
                            <a:gd name="T29" fmla="*/ 91 h 363"/>
                            <a:gd name="T30" fmla="*/ 45 w 292"/>
                            <a:gd name="T31" fmla="*/ 77 h 363"/>
                            <a:gd name="T32" fmla="*/ 81 w 292"/>
                            <a:gd name="T33" fmla="*/ 111 h 363"/>
                            <a:gd name="T34" fmla="*/ 85 w 292"/>
                            <a:gd name="T35" fmla="*/ 71 h 363"/>
                            <a:gd name="T36" fmla="*/ 121 w 292"/>
                            <a:gd name="T37" fmla="*/ 87 h 363"/>
                            <a:gd name="T38" fmla="*/ 113 w 292"/>
                            <a:gd name="T39" fmla="*/ 32 h 363"/>
                            <a:gd name="T40" fmla="*/ 143 w 292"/>
                            <a:gd name="T41" fmla="*/ 0 h 363"/>
                            <a:gd name="T42" fmla="*/ 179 w 292"/>
                            <a:gd name="T43" fmla="*/ 34 h 363"/>
                            <a:gd name="T44" fmla="*/ 169 w 292"/>
                            <a:gd name="T45" fmla="*/ 85 h 363"/>
                            <a:gd name="T46" fmla="*/ 203 w 292"/>
                            <a:gd name="T47" fmla="*/ 67 h 363"/>
                            <a:gd name="T48" fmla="*/ 211 w 292"/>
                            <a:gd name="T49" fmla="*/ 107 h 363"/>
                            <a:gd name="T50" fmla="*/ 246 w 292"/>
                            <a:gd name="T51" fmla="*/ 71 h 363"/>
                            <a:gd name="T52" fmla="*/ 292 w 292"/>
                            <a:gd name="T53" fmla="*/ 85 h 363"/>
                            <a:gd name="T54" fmla="*/ 280 w 292"/>
                            <a:gd name="T55" fmla="*/ 135 h 363"/>
                            <a:gd name="T56" fmla="*/ 235 w 292"/>
                            <a:gd name="T57" fmla="*/ 151 h 363"/>
                            <a:gd name="T58" fmla="*/ 268 w 292"/>
                            <a:gd name="T59" fmla="*/ 173 h 363"/>
                            <a:gd name="T60" fmla="*/ 235 w 292"/>
                            <a:gd name="T61" fmla="*/ 199 h 363"/>
                            <a:gd name="T62" fmla="*/ 280 w 292"/>
                            <a:gd name="T63" fmla="*/ 223 h 363"/>
                            <a:gd name="T64" fmla="*/ 288 w 292"/>
                            <a:gd name="T65" fmla="*/ 277 h 363"/>
                            <a:gd name="T66" fmla="*/ 237 w 292"/>
                            <a:gd name="T67" fmla="*/ 271 h 363"/>
                            <a:gd name="T68" fmla="*/ 213 w 292"/>
                            <a:gd name="T69" fmla="*/ 249 h 363"/>
                            <a:gd name="T70" fmla="*/ 211 w 292"/>
                            <a:gd name="T71" fmla="*/ 291 h 363"/>
                            <a:gd name="T72" fmla="*/ 173 w 292"/>
                            <a:gd name="T73" fmla="*/ 275 h 363"/>
                            <a:gd name="T74" fmla="*/ 175 w 292"/>
                            <a:gd name="T75" fmla="*/ 335 h 363"/>
                            <a:gd name="T76" fmla="*/ 145 w 292"/>
                            <a:gd name="T77" fmla="*/ 363 h 363"/>
                            <a:gd name="T78" fmla="*/ 113 w 292"/>
                            <a:gd name="T79" fmla="*/ 325 h 363"/>
                            <a:gd name="T80" fmla="*/ 113 w 292"/>
                            <a:gd name="T81" fmla="*/ 325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92" h="363">
                              <a:moveTo>
                                <a:pt x="113" y="325"/>
                              </a:moveTo>
                              <a:lnTo>
                                <a:pt x="123" y="273"/>
                              </a:lnTo>
                              <a:lnTo>
                                <a:pt x="89" y="293"/>
                              </a:lnTo>
                              <a:lnTo>
                                <a:pt x="87" y="251"/>
                              </a:lnTo>
                              <a:lnTo>
                                <a:pt x="49" y="289"/>
                              </a:lnTo>
                              <a:lnTo>
                                <a:pt x="0" y="275"/>
                              </a:lnTo>
                              <a:lnTo>
                                <a:pt x="2" y="263"/>
                              </a:lnTo>
                              <a:lnTo>
                                <a:pt x="4" y="249"/>
                              </a:lnTo>
                              <a:lnTo>
                                <a:pt x="8" y="235"/>
                              </a:lnTo>
                              <a:lnTo>
                                <a:pt x="12" y="225"/>
                              </a:lnTo>
                              <a:lnTo>
                                <a:pt x="57" y="207"/>
                              </a:lnTo>
                              <a:lnTo>
                                <a:pt x="29" y="187"/>
                              </a:lnTo>
                              <a:lnTo>
                                <a:pt x="61" y="161"/>
                              </a:lnTo>
                              <a:lnTo>
                                <a:pt x="14" y="145"/>
                              </a:lnTo>
                              <a:lnTo>
                                <a:pt x="0" y="91"/>
                              </a:lnTo>
                              <a:lnTo>
                                <a:pt x="45" y="77"/>
                              </a:lnTo>
                              <a:lnTo>
                                <a:pt x="81" y="111"/>
                              </a:lnTo>
                              <a:lnTo>
                                <a:pt x="85" y="71"/>
                              </a:lnTo>
                              <a:lnTo>
                                <a:pt x="121" y="87"/>
                              </a:lnTo>
                              <a:lnTo>
                                <a:pt x="113" y="32"/>
                              </a:lnTo>
                              <a:lnTo>
                                <a:pt x="143" y="0"/>
                              </a:lnTo>
                              <a:lnTo>
                                <a:pt x="179" y="34"/>
                              </a:lnTo>
                              <a:lnTo>
                                <a:pt x="169" y="85"/>
                              </a:lnTo>
                              <a:lnTo>
                                <a:pt x="203" y="67"/>
                              </a:lnTo>
                              <a:lnTo>
                                <a:pt x="211" y="107"/>
                              </a:lnTo>
                              <a:lnTo>
                                <a:pt x="246" y="71"/>
                              </a:lnTo>
                              <a:lnTo>
                                <a:pt x="292" y="85"/>
                              </a:lnTo>
                              <a:lnTo>
                                <a:pt x="280" y="135"/>
                              </a:lnTo>
                              <a:lnTo>
                                <a:pt x="235" y="151"/>
                              </a:lnTo>
                              <a:lnTo>
                                <a:pt x="268" y="173"/>
                              </a:lnTo>
                              <a:lnTo>
                                <a:pt x="235" y="199"/>
                              </a:lnTo>
                              <a:lnTo>
                                <a:pt x="280" y="223"/>
                              </a:lnTo>
                              <a:lnTo>
                                <a:pt x="288" y="277"/>
                              </a:lnTo>
                              <a:lnTo>
                                <a:pt x="237" y="271"/>
                              </a:lnTo>
                              <a:lnTo>
                                <a:pt x="213" y="249"/>
                              </a:lnTo>
                              <a:lnTo>
                                <a:pt x="211" y="291"/>
                              </a:lnTo>
                              <a:lnTo>
                                <a:pt x="173" y="275"/>
                              </a:lnTo>
                              <a:lnTo>
                                <a:pt x="175" y="335"/>
                              </a:lnTo>
                              <a:lnTo>
                                <a:pt x="145" y="363"/>
                              </a:lnTo>
                              <a:lnTo>
                                <a:pt x="113" y="325"/>
                              </a:lnTo>
                              <a:lnTo>
                                <a:pt x="113" y="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Szabadkézi sokszög 82"/>
                      <wps:cNvSpPr>
                        <a:spLocks/>
                      </wps:cNvSpPr>
                      <wps:spPr bwMode="auto">
                        <a:xfrm>
                          <a:off x="1795462" y="1000125"/>
                          <a:ext cx="66675" cy="174625"/>
                        </a:xfrm>
                        <a:custGeom>
                          <a:avLst/>
                          <a:gdLst>
                            <a:gd name="T0" fmla="*/ 20 w 42"/>
                            <a:gd name="T1" fmla="*/ 0 h 110"/>
                            <a:gd name="T2" fmla="*/ 42 w 42"/>
                            <a:gd name="T3" fmla="*/ 74 h 110"/>
                            <a:gd name="T4" fmla="*/ 22 w 42"/>
                            <a:gd name="T5" fmla="*/ 110 h 110"/>
                            <a:gd name="T6" fmla="*/ 0 w 42"/>
                            <a:gd name="T7" fmla="*/ 76 h 110"/>
                            <a:gd name="T8" fmla="*/ 20 w 42"/>
                            <a:gd name="T9" fmla="*/ 0 h 110"/>
                            <a:gd name="T10" fmla="*/ 20 w 42"/>
                            <a:gd name="T1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20" y="0"/>
                              </a:moveTo>
                              <a:lnTo>
                                <a:pt x="42" y="74"/>
                              </a:lnTo>
                              <a:lnTo>
                                <a:pt x="22" y="110"/>
                              </a:lnTo>
                              <a:lnTo>
                                <a:pt x="0" y="76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Szabadkézi sokszög 83"/>
                      <wps:cNvSpPr>
                        <a:spLocks/>
                      </wps:cNvSpPr>
                      <wps:spPr bwMode="auto">
                        <a:xfrm>
                          <a:off x="896937" y="996950"/>
                          <a:ext cx="238125" cy="98425"/>
                        </a:xfrm>
                        <a:custGeom>
                          <a:avLst/>
                          <a:gdLst>
                            <a:gd name="T0" fmla="*/ 0 w 150"/>
                            <a:gd name="T1" fmla="*/ 26 h 62"/>
                            <a:gd name="T2" fmla="*/ 44 w 150"/>
                            <a:gd name="T3" fmla="*/ 0 h 62"/>
                            <a:gd name="T4" fmla="*/ 150 w 150"/>
                            <a:gd name="T5" fmla="*/ 32 h 62"/>
                            <a:gd name="T6" fmla="*/ 48 w 150"/>
                            <a:gd name="T7" fmla="*/ 62 h 62"/>
                            <a:gd name="T8" fmla="*/ 0 w 150"/>
                            <a:gd name="T9" fmla="*/ 26 h 62"/>
                            <a:gd name="T10" fmla="*/ 0 w 150"/>
                            <a:gd name="T11" fmla="*/ 26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0" h="62">
                              <a:moveTo>
                                <a:pt x="0" y="26"/>
                              </a:moveTo>
                              <a:lnTo>
                                <a:pt x="44" y="0"/>
                              </a:lnTo>
                              <a:lnTo>
                                <a:pt x="150" y="32"/>
                              </a:lnTo>
                              <a:lnTo>
                                <a:pt x="48" y="62"/>
                              </a:lnTo>
                              <a:lnTo>
                                <a:pt x="0" y="26"/>
                              </a:lnTo>
                              <a:lnTo>
                                <a:pt x="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Szabadkézi sokszög 84"/>
                      <wps:cNvSpPr>
                        <a:spLocks/>
                      </wps:cNvSpPr>
                      <wps:spPr bwMode="auto">
                        <a:xfrm>
                          <a:off x="1182687" y="996950"/>
                          <a:ext cx="236537" cy="95250"/>
                        </a:xfrm>
                        <a:custGeom>
                          <a:avLst/>
                          <a:gdLst>
                            <a:gd name="T0" fmla="*/ 0 w 149"/>
                            <a:gd name="T1" fmla="*/ 32 h 60"/>
                            <a:gd name="T2" fmla="*/ 105 w 149"/>
                            <a:gd name="T3" fmla="*/ 0 h 60"/>
                            <a:gd name="T4" fmla="*/ 149 w 149"/>
                            <a:gd name="T5" fmla="*/ 30 h 60"/>
                            <a:gd name="T6" fmla="*/ 105 w 149"/>
                            <a:gd name="T7" fmla="*/ 60 h 60"/>
                            <a:gd name="T8" fmla="*/ 0 w 149"/>
                            <a:gd name="T9" fmla="*/ 32 h 60"/>
                            <a:gd name="T10" fmla="*/ 0 w 149"/>
                            <a:gd name="T11" fmla="*/ 32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9" h="60">
                              <a:moveTo>
                                <a:pt x="0" y="32"/>
                              </a:moveTo>
                              <a:lnTo>
                                <a:pt x="105" y="0"/>
                              </a:lnTo>
                              <a:lnTo>
                                <a:pt x="149" y="30"/>
                              </a:lnTo>
                              <a:lnTo>
                                <a:pt x="105" y="60"/>
                              </a:lnTo>
                              <a:lnTo>
                                <a:pt x="0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Szabadkézi sokszög 85"/>
                      <wps:cNvSpPr>
                        <a:spLocks/>
                      </wps:cNvSpPr>
                      <wps:spPr bwMode="auto">
                        <a:xfrm>
                          <a:off x="1668462" y="987425"/>
                          <a:ext cx="142875" cy="92075"/>
                        </a:xfrm>
                        <a:custGeom>
                          <a:avLst/>
                          <a:gdLst>
                            <a:gd name="T0" fmla="*/ 0 w 90"/>
                            <a:gd name="T1" fmla="*/ 58 h 58"/>
                            <a:gd name="T2" fmla="*/ 18 w 90"/>
                            <a:gd name="T3" fmla="*/ 24 h 58"/>
                            <a:gd name="T4" fmla="*/ 90 w 90"/>
                            <a:gd name="T5" fmla="*/ 0 h 58"/>
                            <a:gd name="T6" fmla="*/ 40 w 90"/>
                            <a:gd name="T7" fmla="*/ 58 h 58"/>
                            <a:gd name="T8" fmla="*/ 0 w 90"/>
                            <a:gd name="T9" fmla="*/ 58 h 58"/>
                            <a:gd name="T10" fmla="*/ 0 w 90"/>
                            <a:gd name="T11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8">
                              <a:moveTo>
                                <a:pt x="0" y="58"/>
                              </a:moveTo>
                              <a:lnTo>
                                <a:pt x="18" y="24"/>
                              </a:lnTo>
                              <a:lnTo>
                                <a:pt x="90" y="0"/>
                              </a:lnTo>
                              <a:lnTo>
                                <a:pt x="40" y="58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Szabadkézi sokszög 86"/>
                      <wps:cNvSpPr>
                        <a:spLocks/>
                      </wps:cNvSpPr>
                      <wps:spPr bwMode="auto">
                        <a:xfrm>
                          <a:off x="1843087" y="987425"/>
                          <a:ext cx="141287" cy="85725"/>
                        </a:xfrm>
                        <a:custGeom>
                          <a:avLst/>
                          <a:gdLst>
                            <a:gd name="T0" fmla="*/ 0 w 89"/>
                            <a:gd name="T1" fmla="*/ 0 h 54"/>
                            <a:gd name="T2" fmla="*/ 70 w 89"/>
                            <a:gd name="T3" fmla="*/ 18 h 54"/>
                            <a:gd name="T4" fmla="*/ 76 w 89"/>
                            <a:gd name="T5" fmla="*/ 24 h 54"/>
                            <a:gd name="T6" fmla="*/ 82 w 89"/>
                            <a:gd name="T7" fmla="*/ 32 h 54"/>
                            <a:gd name="T8" fmla="*/ 85 w 89"/>
                            <a:gd name="T9" fmla="*/ 42 h 54"/>
                            <a:gd name="T10" fmla="*/ 89 w 89"/>
                            <a:gd name="T11" fmla="*/ 52 h 54"/>
                            <a:gd name="T12" fmla="*/ 84 w 89"/>
                            <a:gd name="T13" fmla="*/ 52 h 54"/>
                            <a:gd name="T14" fmla="*/ 80 w 89"/>
                            <a:gd name="T15" fmla="*/ 52 h 54"/>
                            <a:gd name="T16" fmla="*/ 74 w 89"/>
                            <a:gd name="T17" fmla="*/ 54 h 54"/>
                            <a:gd name="T18" fmla="*/ 68 w 89"/>
                            <a:gd name="T19" fmla="*/ 54 h 54"/>
                            <a:gd name="T20" fmla="*/ 62 w 89"/>
                            <a:gd name="T21" fmla="*/ 54 h 54"/>
                            <a:gd name="T22" fmla="*/ 58 w 89"/>
                            <a:gd name="T23" fmla="*/ 54 h 54"/>
                            <a:gd name="T24" fmla="*/ 54 w 89"/>
                            <a:gd name="T25" fmla="*/ 52 h 54"/>
                            <a:gd name="T26" fmla="*/ 50 w 89"/>
                            <a:gd name="T27" fmla="*/ 50 h 54"/>
                            <a:gd name="T28" fmla="*/ 0 w 89"/>
                            <a:gd name="T29" fmla="*/ 0 h 54"/>
                            <a:gd name="T30" fmla="*/ 0 w 89"/>
                            <a:gd name="T31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9" h="54">
                              <a:moveTo>
                                <a:pt x="0" y="0"/>
                              </a:moveTo>
                              <a:lnTo>
                                <a:pt x="70" y="18"/>
                              </a:lnTo>
                              <a:lnTo>
                                <a:pt x="76" y="24"/>
                              </a:lnTo>
                              <a:lnTo>
                                <a:pt x="82" y="32"/>
                              </a:lnTo>
                              <a:lnTo>
                                <a:pt x="85" y="42"/>
                              </a:lnTo>
                              <a:lnTo>
                                <a:pt x="89" y="52"/>
                              </a:lnTo>
                              <a:lnTo>
                                <a:pt x="84" y="52"/>
                              </a:lnTo>
                              <a:lnTo>
                                <a:pt x="80" y="52"/>
                              </a:lnTo>
                              <a:lnTo>
                                <a:pt x="74" y="54"/>
                              </a:lnTo>
                              <a:lnTo>
                                <a:pt x="68" y="54"/>
                              </a:lnTo>
                              <a:lnTo>
                                <a:pt x="62" y="54"/>
                              </a:lnTo>
                              <a:lnTo>
                                <a:pt x="58" y="54"/>
                              </a:lnTo>
                              <a:lnTo>
                                <a:pt x="54" y="52"/>
                              </a:lnTo>
                              <a:lnTo>
                                <a:pt x="50" y="5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Szabadkézi sokszög 87"/>
                      <wps:cNvSpPr>
                        <a:spLocks/>
                      </wps:cNvSpPr>
                      <wps:spPr bwMode="auto">
                        <a:xfrm>
                          <a:off x="1169987" y="803275"/>
                          <a:ext cx="122237" cy="222250"/>
                        </a:xfrm>
                        <a:custGeom>
                          <a:avLst/>
                          <a:gdLst>
                            <a:gd name="T0" fmla="*/ 30 w 77"/>
                            <a:gd name="T1" fmla="*/ 26 h 140"/>
                            <a:gd name="T2" fmla="*/ 77 w 77"/>
                            <a:gd name="T3" fmla="*/ 0 h 140"/>
                            <a:gd name="T4" fmla="*/ 73 w 77"/>
                            <a:gd name="T5" fmla="*/ 62 h 140"/>
                            <a:gd name="T6" fmla="*/ 0 w 77"/>
                            <a:gd name="T7" fmla="*/ 140 h 140"/>
                            <a:gd name="T8" fmla="*/ 30 w 77"/>
                            <a:gd name="T9" fmla="*/ 26 h 140"/>
                            <a:gd name="T10" fmla="*/ 30 w 77"/>
                            <a:gd name="T11" fmla="*/ 26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7" h="140">
                              <a:moveTo>
                                <a:pt x="30" y="26"/>
                              </a:moveTo>
                              <a:lnTo>
                                <a:pt x="77" y="0"/>
                              </a:lnTo>
                              <a:lnTo>
                                <a:pt x="73" y="62"/>
                              </a:lnTo>
                              <a:lnTo>
                                <a:pt x="0" y="140"/>
                              </a:lnTo>
                              <a:lnTo>
                                <a:pt x="30" y="26"/>
                              </a:lnTo>
                              <a:lnTo>
                                <a:pt x="3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Szabadkézi sokszög 88"/>
                      <wps:cNvSpPr>
                        <a:spLocks/>
                      </wps:cNvSpPr>
                      <wps:spPr bwMode="auto">
                        <a:xfrm>
                          <a:off x="1027112" y="800100"/>
                          <a:ext cx="120650" cy="225425"/>
                        </a:xfrm>
                        <a:custGeom>
                          <a:avLst/>
                          <a:gdLst>
                            <a:gd name="T0" fmla="*/ 0 w 76"/>
                            <a:gd name="T1" fmla="*/ 60 h 142"/>
                            <a:gd name="T2" fmla="*/ 4 w 76"/>
                            <a:gd name="T3" fmla="*/ 0 h 142"/>
                            <a:gd name="T4" fmla="*/ 52 w 76"/>
                            <a:gd name="T5" fmla="*/ 28 h 142"/>
                            <a:gd name="T6" fmla="*/ 76 w 76"/>
                            <a:gd name="T7" fmla="*/ 142 h 142"/>
                            <a:gd name="T8" fmla="*/ 0 w 76"/>
                            <a:gd name="T9" fmla="*/ 60 h 142"/>
                            <a:gd name="T10" fmla="*/ 0 w 76"/>
                            <a:gd name="T11" fmla="*/ 6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6" h="142">
                              <a:moveTo>
                                <a:pt x="0" y="60"/>
                              </a:moveTo>
                              <a:lnTo>
                                <a:pt x="4" y="0"/>
                              </a:lnTo>
                              <a:lnTo>
                                <a:pt x="52" y="28"/>
                              </a:lnTo>
                              <a:lnTo>
                                <a:pt x="76" y="142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Szabadkézi sokszög 89"/>
                      <wps:cNvSpPr>
                        <a:spLocks/>
                      </wps:cNvSpPr>
                      <wps:spPr bwMode="auto">
                        <a:xfrm>
                          <a:off x="1668462" y="885825"/>
                          <a:ext cx="142875" cy="82550"/>
                        </a:xfrm>
                        <a:custGeom>
                          <a:avLst/>
                          <a:gdLst>
                            <a:gd name="T0" fmla="*/ 0 w 90"/>
                            <a:gd name="T1" fmla="*/ 0 h 52"/>
                            <a:gd name="T2" fmla="*/ 40 w 90"/>
                            <a:gd name="T3" fmla="*/ 2 h 52"/>
                            <a:gd name="T4" fmla="*/ 90 w 90"/>
                            <a:gd name="T5" fmla="*/ 52 h 52"/>
                            <a:gd name="T6" fmla="*/ 18 w 90"/>
                            <a:gd name="T7" fmla="*/ 34 h 52"/>
                            <a:gd name="T8" fmla="*/ 0 w 90"/>
                            <a:gd name="T9" fmla="*/ 0 h 52"/>
                            <a:gd name="T10" fmla="*/ 0 w 90"/>
                            <a:gd name="T11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2">
                              <a:moveTo>
                                <a:pt x="0" y="0"/>
                              </a:moveTo>
                              <a:lnTo>
                                <a:pt x="40" y="2"/>
                              </a:lnTo>
                              <a:lnTo>
                                <a:pt x="90" y="52"/>
                              </a:lnTo>
                              <a:lnTo>
                                <a:pt x="18" y="34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Szabadkézi sokszög 90"/>
                      <wps:cNvSpPr>
                        <a:spLocks/>
                      </wps:cNvSpPr>
                      <wps:spPr bwMode="auto">
                        <a:xfrm>
                          <a:off x="1839912" y="876300"/>
                          <a:ext cx="141287" cy="92075"/>
                        </a:xfrm>
                        <a:custGeom>
                          <a:avLst/>
                          <a:gdLst>
                            <a:gd name="T0" fmla="*/ 0 w 89"/>
                            <a:gd name="T1" fmla="*/ 58 h 58"/>
                            <a:gd name="T2" fmla="*/ 54 w 89"/>
                            <a:gd name="T3" fmla="*/ 0 h 58"/>
                            <a:gd name="T4" fmla="*/ 89 w 89"/>
                            <a:gd name="T5" fmla="*/ 0 h 58"/>
                            <a:gd name="T6" fmla="*/ 74 w 89"/>
                            <a:gd name="T7" fmla="*/ 34 h 58"/>
                            <a:gd name="T8" fmla="*/ 0 w 89"/>
                            <a:gd name="T9" fmla="*/ 58 h 58"/>
                            <a:gd name="T10" fmla="*/ 0 w 89"/>
                            <a:gd name="T11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9" h="58">
                              <a:moveTo>
                                <a:pt x="0" y="58"/>
                              </a:moveTo>
                              <a:lnTo>
                                <a:pt x="54" y="0"/>
                              </a:lnTo>
                              <a:lnTo>
                                <a:pt x="89" y="0"/>
                              </a:lnTo>
                              <a:lnTo>
                                <a:pt x="74" y="34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Szabadkézi sokszög 91"/>
                      <wps:cNvSpPr>
                        <a:spLocks/>
                      </wps:cNvSpPr>
                      <wps:spPr bwMode="auto">
                        <a:xfrm>
                          <a:off x="1792287" y="787400"/>
                          <a:ext cx="63500" cy="171450"/>
                        </a:xfrm>
                        <a:custGeom>
                          <a:avLst/>
                          <a:gdLst>
                            <a:gd name="T0" fmla="*/ 0 w 40"/>
                            <a:gd name="T1" fmla="*/ 36 h 108"/>
                            <a:gd name="T2" fmla="*/ 20 w 40"/>
                            <a:gd name="T3" fmla="*/ 0 h 108"/>
                            <a:gd name="T4" fmla="*/ 40 w 40"/>
                            <a:gd name="T5" fmla="*/ 32 h 108"/>
                            <a:gd name="T6" fmla="*/ 22 w 40"/>
                            <a:gd name="T7" fmla="*/ 108 h 108"/>
                            <a:gd name="T8" fmla="*/ 0 w 40"/>
                            <a:gd name="T9" fmla="*/ 36 h 108"/>
                            <a:gd name="T10" fmla="*/ 0 w 40"/>
                            <a:gd name="T11" fmla="*/ 36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" h="108">
                              <a:moveTo>
                                <a:pt x="0" y="36"/>
                              </a:moveTo>
                              <a:lnTo>
                                <a:pt x="20" y="0"/>
                              </a:lnTo>
                              <a:lnTo>
                                <a:pt x="40" y="32"/>
                              </a:lnTo>
                              <a:lnTo>
                                <a:pt x="22" y="108"/>
                              </a:lnTo>
                              <a:lnTo>
                                <a:pt x="0" y="36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92" name="Csoport 92"/>
                      <wpg:cNvGrpSpPr/>
                      <wpg:grpSpPr>
                        <a:xfrm>
                          <a:off x="343296" y="6452394"/>
                          <a:ext cx="1987550" cy="2217738"/>
                          <a:chOff x="343296" y="6452394"/>
                          <a:chExt cx="1987550" cy="2217738"/>
                        </a:xfrm>
                      </wpg:grpSpPr>
                      <wps:wsp>
                        <wps:cNvPr id="94" name="Szabadkézi sokszög 94"/>
                        <wps:cNvSpPr>
                          <a:spLocks/>
                        </wps:cNvSpPr>
                        <wps:spPr bwMode="auto">
                          <a:xfrm>
                            <a:off x="409971" y="6461919"/>
                            <a:ext cx="1920875" cy="2208213"/>
                          </a:xfrm>
                          <a:custGeom>
                            <a:avLst/>
                            <a:gdLst>
                              <a:gd name="T0" fmla="*/ 95 w 1210"/>
                              <a:gd name="T1" fmla="*/ 654 h 1391"/>
                              <a:gd name="T2" fmla="*/ 133 w 1210"/>
                              <a:gd name="T3" fmla="*/ 672 h 1391"/>
                              <a:gd name="T4" fmla="*/ 157 w 1210"/>
                              <a:gd name="T5" fmla="*/ 708 h 1391"/>
                              <a:gd name="T6" fmla="*/ 320 w 1210"/>
                              <a:gd name="T7" fmla="*/ 672 h 1391"/>
                              <a:gd name="T8" fmla="*/ 326 w 1210"/>
                              <a:gd name="T9" fmla="*/ 612 h 1391"/>
                              <a:gd name="T10" fmla="*/ 354 w 1210"/>
                              <a:gd name="T11" fmla="*/ 542 h 1391"/>
                              <a:gd name="T12" fmla="*/ 396 w 1210"/>
                              <a:gd name="T13" fmla="*/ 484 h 1391"/>
                              <a:gd name="T14" fmla="*/ 454 w 1210"/>
                              <a:gd name="T15" fmla="*/ 442 h 1391"/>
                              <a:gd name="T16" fmla="*/ 440 w 1210"/>
                              <a:gd name="T17" fmla="*/ 395 h 1391"/>
                              <a:gd name="T18" fmla="*/ 422 w 1210"/>
                              <a:gd name="T19" fmla="*/ 327 h 1391"/>
                              <a:gd name="T20" fmla="*/ 424 w 1210"/>
                              <a:gd name="T21" fmla="*/ 269 h 1391"/>
                              <a:gd name="T22" fmla="*/ 418 w 1210"/>
                              <a:gd name="T23" fmla="*/ 209 h 1391"/>
                              <a:gd name="T24" fmla="*/ 470 w 1210"/>
                              <a:gd name="T25" fmla="*/ 2 h 1391"/>
                              <a:gd name="T26" fmla="*/ 555 w 1210"/>
                              <a:gd name="T27" fmla="*/ 0 h 1391"/>
                              <a:gd name="T28" fmla="*/ 653 w 1210"/>
                              <a:gd name="T29" fmla="*/ 2 h 1391"/>
                              <a:gd name="T30" fmla="*/ 711 w 1210"/>
                              <a:gd name="T31" fmla="*/ 6 h 1391"/>
                              <a:gd name="T32" fmla="*/ 693 w 1210"/>
                              <a:gd name="T33" fmla="*/ 66 h 1391"/>
                              <a:gd name="T34" fmla="*/ 667 w 1210"/>
                              <a:gd name="T35" fmla="*/ 167 h 1391"/>
                              <a:gd name="T36" fmla="*/ 701 w 1210"/>
                              <a:gd name="T37" fmla="*/ 247 h 1391"/>
                              <a:gd name="T38" fmla="*/ 711 w 1210"/>
                              <a:gd name="T39" fmla="*/ 309 h 1391"/>
                              <a:gd name="T40" fmla="*/ 697 w 1210"/>
                              <a:gd name="T41" fmla="*/ 379 h 1391"/>
                              <a:gd name="T42" fmla="*/ 661 w 1210"/>
                              <a:gd name="T43" fmla="*/ 436 h 1391"/>
                              <a:gd name="T44" fmla="*/ 701 w 1210"/>
                              <a:gd name="T45" fmla="*/ 458 h 1391"/>
                              <a:gd name="T46" fmla="*/ 737 w 1210"/>
                              <a:gd name="T47" fmla="*/ 492 h 1391"/>
                              <a:gd name="T48" fmla="*/ 766 w 1210"/>
                              <a:gd name="T49" fmla="*/ 530 h 1391"/>
                              <a:gd name="T50" fmla="*/ 788 w 1210"/>
                              <a:gd name="T51" fmla="*/ 572 h 1391"/>
                              <a:gd name="T52" fmla="*/ 1101 w 1210"/>
                              <a:gd name="T53" fmla="*/ 446 h 1391"/>
                              <a:gd name="T54" fmla="*/ 1121 w 1210"/>
                              <a:gd name="T55" fmla="*/ 606 h 1391"/>
                              <a:gd name="T56" fmla="*/ 802 w 1210"/>
                              <a:gd name="T57" fmla="*/ 616 h 1391"/>
                              <a:gd name="T58" fmla="*/ 806 w 1210"/>
                              <a:gd name="T59" fmla="*/ 696 h 1391"/>
                              <a:gd name="T60" fmla="*/ 776 w 1210"/>
                              <a:gd name="T61" fmla="*/ 793 h 1391"/>
                              <a:gd name="T62" fmla="*/ 746 w 1210"/>
                              <a:gd name="T63" fmla="*/ 863 h 1391"/>
                              <a:gd name="T64" fmla="*/ 792 w 1210"/>
                              <a:gd name="T65" fmla="*/ 913 h 1391"/>
                              <a:gd name="T66" fmla="*/ 826 w 1210"/>
                              <a:gd name="T67" fmla="*/ 973 h 1391"/>
                              <a:gd name="T68" fmla="*/ 846 w 1210"/>
                              <a:gd name="T69" fmla="*/ 1041 h 1391"/>
                              <a:gd name="T70" fmla="*/ 850 w 1210"/>
                              <a:gd name="T71" fmla="*/ 1124 h 1391"/>
                              <a:gd name="T72" fmla="*/ 818 w 1210"/>
                              <a:gd name="T73" fmla="*/ 1236 h 1391"/>
                              <a:gd name="T74" fmla="*/ 750 w 1210"/>
                              <a:gd name="T75" fmla="*/ 1324 h 1391"/>
                              <a:gd name="T76" fmla="*/ 657 w 1210"/>
                              <a:gd name="T77" fmla="*/ 1377 h 1391"/>
                              <a:gd name="T78" fmla="*/ 545 w 1210"/>
                              <a:gd name="T79" fmla="*/ 1389 h 1391"/>
                              <a:gd name="T80" fmla="*/ 442 w 1210"/>
                              <a:gd name="T81" fmla="*/ 1356 h 1391"/>
                              <a:gd name="T82" fmla="*/ 360 w 1210"/>
                              <a:gd name="T83" fmla="*/ 1284 h 1391"/>
                              <a:gd name="T84" fmla="*/ 310 w 1210"/>
                              <a:gd name="T85" fmla="*/ 1182 h 1391"/>
                              <a:gd name="T86" fmla="*/ 298 w 1210"/>
                              <a:gd name="T87" fmla="*/ 1076 h 1391"/>
                              <a:gd name="T88" fmla="*/ 308 w 1210"/>
                              <a:gd name="T89" fmla="*/ 1011 h 1391"/>
                              <a:gd name="T90" fmla="*/ 332 w 1210"/>
                              <a:gd name="T91" fmla="*/ 949 h 1391"/>
                              <a:gd name="T92" fmla="*/ 370 w 1210"/>
                              <a:gd name="T93" fmla="*/ 895 h 1391"/>
                              <a:gd name="T94" fmla="*/ 388 w 1210"/>
                              <a:gd name="T95" fmla="*/ 847 h 1391"/>
                              <a:gd name="T96" fmla="*/ 342 w 1210"/>
                              <a:gd name="T97" fmla="*/ 773 h 1391"/>
                              <a:gd name="T98" fmla="*/ 163 w 1210"/>
                              <a:gd name="T99" fmla="*/ 735 h 1391"/>
                              <a:gd name="T100" fmla="*/ 163 w 1210"/>
                              <a:gd name="T101" fmla="*/ 739 h 1391"/>
                              <a:gd name="T102" fmla="*/ 147 w 1210"/>
                              <a:gd name="T103" fmla="*/ 793 h 1391"/>
                              <a:gd name="T104" fmla="*/ 103 w 1210"/>
                              <a:gd name="T105" fmla="*/ 825 h 1391"/>
                              <a:gd name="T106" fmla="*/ 121 w 1210"/>
                              <a:gd name="T107" fmla="*/ 1372 h 1391"/>
                              <a:gd name="T108" fmla="*/ 97 w 1210"/>
                              <a:gd name="T109" fmla="*/ 1370 h 1391"/>
                              <a:gd name="T110" fmla="*/ 40 w 1210"/>
                              <a:gd name="T111" fmla="*/ 815 h 1391"/>
                              <a:gd name="T112" fmla="*/ 6 w 1210"/>
                              <a:gd name="T113" fmla="*/ 771 h 1391"/>
                              <a:gd name="T114" fmla="*/ 4 w 1210"/>
                              <a:gd name="T115" fmla="*/ 710 h 1391"/>
                              <a:gd name="T116" fmla="*/ 36 w 1210"/>
                              <a:gd name="T117" fmla="*/ 666 h 1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10" h="1391">
                                <a:moveTo>
                                  <a:pt x="62" y="656"/>
                                </a:moveTo>
                                <a:lnTo>
                                  <a:pt x="54" y="480"/>
                                </a:lnTo>
                                <a:lnTo>
                                  <a:pt x="87" y="480"/>
                                </a:lnTo>
                                <a:lnTo>
                                  <a:pt x="95" y="654"/>
                                </a:lnTo>
                                <a:lnTo>
                                  <a:pt x="105" y="656"/>
                                </a:lnTo>
                                <a:lnTo>
                                  <a:pt x="115" y="660"/>
                                </a:lnTo>
                                <a:lnTo>
                                  <a:pt x="125" y="666"/>
                                </a:lnTo>
                                <a:lnTo>
                                  <a:pt x="133" y="672"/>
                                </a:lnTo>
                                <a:lnTo>
                                  <a:pt x="141" y="680"/>
                                </a:lnTo>
                                <a:lnTo>
                                  <a:pt x="147" y="688"/>
                                </a:lnTo>
                                <a:lnTo>
                                  <a:pt x="153" y="698"/>
                                </a:lnTo>
                                <a:lnTo>
                                  <a:pt x="157" y="708"/>
                                </a:lnTo>
                                <a:lnTo>
                                  <a:pt x="320" y="680"/>
                                </a:lnTo>
                                <a:lnTo>
                                  <a:pt x="320" y="676"/>
                                </a:lnTo>
                                <a:lnTo>
                                  <a:pt x="320" y="674"/>
                                </a:lnTo>
                                <a:lnTo>
                                  <a:pt x="320" y="672"/>
                                </a:lnTo>
                                <a:lnTo>
                                  <a:pt x="320" y="670"/>
                                </a:lnTo>
                                <a:lnTo>
                                  <a:pt x="322" y="650"/>
                                </a:lnTo>
                                <a:lnTo>
                                  <a:pt x="324" y="632"/>
                                </a:lnTo>
                                <a:lnTo>
                                  <a:pt x="326" y="612"/>
                                </a:lnTo>
                                <a:lnTo>
                                  <a:pt x="332" y="594"/>
                                </a:lnTo>
                                <a:lnTo>
                                  <a:pt x="338" y="576"/>
                                </a:lnTo>
                                <a:lnTo>
                                  <a:pt x="344" y="560"/>
                                </a:lnTo>
                                <a:lnTo>
                                  <a:pt x="354" y="542"/>
                                </a:lnTo>
                                <a:lnTo>
                                  <a:pt x="362" y="528"/>
                                </a:lnTo>
                                <a:lnTo>
                                  <a:pt x="374" y="512"/>
                                </a:lnTo>
                                <a:lnTo>
                                  <a:pt x="384" y="498"/>
                                </a:lnTo>
                                <a:lnTo>
                                  <a:pt x="396" y="484"/>
                                </a:lnTo>
                                <a:lnTo>
                                  <a:pt x="410" y="472"/>
                                </a:lnTo>
                                <a:lnTo>
                                  <a:pt x="424" y="462"/>
                                </a:lnTo>
                                <a:lnTo>
                                  <a:pt x="438" y="452"/>
                                </a:lnTo>
                                <a:lnTo>
                                  <a:pt x="454" y="442"/>
                                </a:lnTo>
                                <a:lnTo>
                                  <a:pt x="470" y="434"/>
                                </a:lnTo>
                                <a:lnTo>
                                  <a:pt x="460" y="422"/>
                                </a:lnTo>
                                <a:lnTo>
                                  <a:pt x="450" y="408"/>
                                </a:lnTo>
                                <a:lnTo>
                                  <a:pt x="440" y="395"/>
                                </a:lnTo>
                                <a:lnTo>
                                  <a:pt x="434" y="379"/>
                                </a:lnTo>
                                <a:lnTo>
                                  <a:pt x="428" y="363"/>
                                </a:lnTo>
                                <a:lnTo>
                                  <a:pt x="424" y="345"/>
                                </a:lnTo>
                                <a:lnTo>
                                  <a:pt x="422" y="327"/>
                                </a:lnTo>
                                <a:lnTo>
                                  <a:pt x="420" y="309"/>
                                </a:lnTo>
                                <a:lnTo>
                                  <a:pt x="422" y="295"/>
                                </a:lnTo>
                                <a:lnTo>
                                  <a:pt x="422" y="283"/>
                                </a:lnTo>
                                <a:lnTo>
                                  <a:pt x="424" y="269"/>
                                </a:lnTo>
                                <a:lnTo>
                                  <a:pt x="428" y="257"/>
                                </a:lnTo>
                                <a:lnTo>
                                  <a:pt x="296" y="261"/>
                                </a:lnTo>
                                <a:lnTo>
                                  <a:pt x="308" y="217"/>
                                </a:lnTo>
                                <a:lnTo>
                                  <a:pt x="418" y="209"/>
                                </a:lnTo>
                                <a:lnTo>
                                  <a:pt x="444" y="2"/>
                                </a:lnTo>
                                <a:lnTo>
                                  <a:pt x="448" y="2"/>
                                </a:lnTo>
                                <a:lnTo>
                                  <a:pt x="456" y="2"/>
                                </a:lnTo>
                                <a:lnTo>
                                  <a:pt x="470" y="2"/>
                                </a:lnTo>
                                <a:lnTo>
                                  <a:pt x="488" y="0"/>
                                </a:lnTo>
                                <a:lnTo>
                                  <a:pt x="508" y="0"/>
                                </a:lnTo>
                                <a:lnTo>
                                  <a:pt x="531" y="0"/>
                                </a:lnTo>
                                <a:lnTo>
                                  <a:pt x="555" y="0"/>
                                </a:lnTo>
                                <a:lnTo>
                                  <a:pt x="581" y="0"/>
                                </a:lnTo>
                                <a:lnTo>
                                  <a:pt x="607" y="2"/>
                                </a:lnTo>
                                <a:lnTo>
                                  <a:pt x="631" y="2"/>
                                </a:lnTo>
                                <a:lnTo>
                                  <a:pt x="653" y="2"/>
                                </a:lnTo>
                                <a:lnTo>
                                  <a:pt x="673" y="4"/>
                                </a:lnTo>
                                <a:lnTo>
                                  <a:pt x="691" y="4"/>
                                </a:lnTo>
                                <a:lnTo>
                                  <a:pt x="703" y="6"/>
                                </a:lnTo>
                                <a:lnTo>
                                  <a:pt x="711" y="6"/>
                                </a:lnTo>
                                <a:lnTo>
                                  <a:pt x="711" y="8"/>
                                </a:lnTo>
                                <a:lnTo>
                                  <a:pt x="707" y="18"/>
                                </a:lnTo>
                                <a:lnTo>
                                  <a:pt x="701" y="38"/>
                                </a:lnTo>
                                <a:lnTo>
                                  <a:pt x="693" y="66"/>
                                </a:lnTo>
                                <a:lnTo>
                                  <a:pt x="685" y="95"/>
                                </a:lnTo>
                                <a:lnTo>
                                  <a:pt x="677" y="123"/>
                                </a:lnTo>
                                <a:lnTo>
                                  <a:pt x="671" y="149"/>
                                </a:lnTo>
                                <a:lnTo>
                                  <a:pt x="667" y="167"/>
                                </a:lnTo>
                                <a:lnTo>
                                  <a:pt x="667" y="173"/>
                                </a:lnTo>
                                <a:lnTo>
                                  <a:pt x="810" y="199"/>
                                </a:lnTo>
                                <a:lnTo>
                                  <a:pt x="796" y="243"/>
                                </a:lnTo>
                                <a:lnTo>
                                  <a:pt x="701" y="247"/>
                                </a:lnTo>
                                <a:lnTo>
                                  <a:pt x="705" y="261"/>
                                </a:lnTo>
                                <a:lnTo>
                                  <a:pt x="709" y="277"/>
                                </a:lnTo>
                                <a:lnTo>
                                  <a:pt x="711" y="291"/>
                                </a:lnTo>
                                <a:lnTo>
                                  <a:pt x="711" y="309"/>
                                </a:lnTo>
                                <a:lnTo>
                                  <a:pt x="711" y="327"/>
                                </a:lnTo>
                                <a:lnTo>
                                  <a:pt x="709" y="345"/>
                                </a:lnTo>
                                <a:lnTo>
                                  <a:pt x="703" y="363"/>
                                </a:lnTo>
                                <a:lnTo>
                                  <a:pt x="697" y="379"/>
                                </a:lnTo>
                                <a:lnTo>
                                  <a:pt x="691" y="395"/>
                                </a:lnTo>
                                <a:lnTo>
                                  <a:pt x="681" y="410"/>
                                </a:lnTo>
                                <a:lnTo>
                                  <a:pt x="671" y="424"/>
                                </a:lnTo>
                                <a:lnTo>
                                  <a:pt x="661" y="436"/>
                                </a:lnTo>
                                <a:lnTo>
                                  <a:pt x="671" y="440"/>
                                </a:lnTo>
                                <a:lnTo>
                                  <a:pt x="681" y="446"/>
                                </a:lnTo>
                                <a:lnTo>
                                  <a:pt x="693" y="452"/>
                                </a:lnTo>
                                <a:lnTo>
                                  <a:pt x="701" y="458"/>
                                </a:lnTo>
                                <a:lnTo>
                                  <a:pt x="711" y="466"/>
                                </a:lnTo>
                                <a:lnTo>
                                  <a:pt x="721" y="474"/>
                                </a:lnTo>
                                <a:lnTo>
                                  <a:pt x="729" y="482"/>
                                </a:lnTo>
                                <a:lnTo>
                                  <a:pt x="737" y="492"/>
                                </a:lnTo>
                                <a:lnTo>
                                  <a:pt x="744" y="500"/>
                                </a:lnTo>
                                <a:lnTo>
                                  <a:pt x="752" y="510"/>
                                </a:lnTo>
                                <a:lnTo>
                                  <a:pt x="760" y="520"/>
                                </a:lnTo>
                                <a:lnTo>
                                  <a:pt x="766" y="530"/>
                                </a:lnTo>
                                <a:lnTo>
                                  <a:pt x="772" y="540"/>
                                </a:lnTo>
                                <a:lnTo>
                                  <a:pt x="778" y="550"/>
                                </a:lnTo>
                                <a:lnTo>
                                  <a:pt x="784" y="562"/>
                                </a:lnTo>
                                <a:lnTo>
                                  <a:pt x="788" y="572"/>
                                </a:lnTo>
                                <a:lnTo>
                                  <a:pt x="1073" y="450"/>
                                </a:lnTo>
                                <a:lnTo>
                                  <a:pt x="1129" y="319"/>
                                </a:lnTo>
                                <a:lnTo>
                                  <a:pt x="1163" y="319"/>
                                </a:lnTo>
                                <a:lnTo>
                                  <a:pt x="1101" y="446"/>
                                </a:lnTo>
                                <a:lnTo>
                                  <a:pt x="1210" y="494"/>
                                </a:lnTo>
                                <a:lnTo>
                                  <a:pt x="1167" y="524"/>
                                </a:lnTo>
                                <a:lnTo>
                                  <a:pt x="1109" y="474"/>
                                </a:lnTo>
                                <a:lnTo>
                                  <a:pt x="1121" y="606"/>
                                </a:lnTo>
                                <a:lnTo>
                                  <a:pt x="1071" y="602"/>
                                </a:lnTo>
                                <a:lnTo>
                                  <a:pt x="1087" y="480"/>
                                </a:lnTo>
                                <a:lnTo>
                                  <a:pt x="796" y="598"/>
                                </a:lnTo>
                                <a:lnTo>
                                  <a:pt x="802" y="616"/>
                                </a:lnTo>
                                <a:lnTo>
                                  <a:pt x="804" y="634"/>
                                </a:lnTo>
                                <a:lnTo>
                                  <a:pt x="806" y="652"/>
                                </a:lnTo>
                                <a:lnTo>
                                  <a:pt x="806" y="670"/>
                                </a:lnTo>
                                <a:lnTo>
                                  <a:pt x="806" y="696"/>
                                </a:lnTo>
                                <a:lnTo>
                                  <a:pt x="802" y="722"/>
                                </a:lnTo>
                                <a:lnTo>
                                  <a:pt x="796" y="747"/>
                                </a:lnTo>
                                <a:lnTo>
                                  <a:pt x="786" y="771"/>
                                </a:lnTo>
                                <a:lnTo>
                                  <a:pt x="776" y="793"/>
                                </a:lnTo>
                                <a:lnTo>
                                  <a:pt x="764" y="815"/>
                                </a:lnTo>
                                <a:lnTo>
                                  <a:pt x="750" y="835"/>
                                </a:lnTo>
                                <a:lnTo>
                                  <a:pt x="735" y="853"/>
                                </a:lnTo>
                                <a:lnTo>
                                  <a:pt x="746" y="863"/>
                                </a:lnTo>
                                <a:lnTo>
                                  <a:pt x="760" y="875"/>
                                </a:lnTo>
                                <a:lnTo>
                                  <a:pt x="770" y="887"/>
                                </a:lnTo>
                                <a:lnTo>
                                  <a:pt x="782" y="899"/>
                                </a:lnTo>
                                <a:lnTo>
                                  <a:pt x="792" y="913"/>
                                </a:lnTo>
                                <a:lnTo>
                                  <a:pt x="802" y="927"/>
                                </a:lnTo>
                                <a:lnTo>
                                  <a:pt x="812" y="941"/>
                                </a:lnTo>
                                <a:lnTo>
                                  <a:pt x="820" y="957"/>
                                </a:lnTo>
                                <a:lnTo>
                                  <a:pt x="826" y="973"/>
                                </a:lnTo>
                                <a:lnTo>
                                  <a:pt x="832" y="989"/>
                                </a:lnTo>
                                <a:lnTo>
                                  <a:pt x="838" y="1005"/>
                                </a:lnTo>
                                <a:lnTo>
                                  <a:pt x="842" y="1023"/>
                                </a:lnTo>
                                <a:lnTo>
                                  <a:pt x="846" y="1041"/>
                                </a:lnTo>
                                <a:lnTo>
                                  <a:pt x="850" y="1058"/>
                                </a:lnTo>
                                <a:lnTo>
                                  <a:pt x="850" y="1076"/>
                                </a:lnTo>
                                <a:lnTo>
                                  <a:pt x="852" y="1094"/>
                                </a:lnTo>
                                <a:lnTo>
                                  <a:pt x="850" y="1124"/>
                                </a:lnTo>
                                <a:lnTo>
                                  <a:pt x="846" y="1154"/>
                                </a:lnTo>
                                <a:lnTo>
                                  <a:pt x="838" y="1182"/>
                                </a:lnTo>
                                <a:lnTo>
                                  <a:pt x="830" y="1210"/>
                                </a:lnTo>
                                <a:lnTo>
                                  <a:pt x="818" y="1236"/>
                                </a:lnTo>
                                <a:lnTo>
                                  <a:pt x="804" y="1260"/>
                                </a:lnTo>
                                <a:lnTo>
                                  <a:pt x="788" y="1284"/>
                                </a:lnTo>
                                <a:lnTo>
                                  <a:pt x="770" y="1304"/>
                                </a:lnTo>
                                <a:lnTo>
                                  <a:pt x="750" y="1324"/>
                                </a:lnTo>
                                <a:lnTo>
                                  <a:pt x="729" y="1340"/>
                                </a:lnTo>
                                <a:lnTo>
                                  <a:pt x="707" y="1356"/>
                                </a:lnTo>
                                <a:lnTo>
                                  <a:pt x="683" y="1368"/>
                                </a:lnTo>
                                <a:lnTo>
                                  <a:pt x="657" y="1377"/>
                                </a:lnTo>
                                <a:lnTo>
                                  <a:pt x="631" y="1385"/>
                                </a:lnTo>
                                <a:lnTo>
                                  <a:pt x="603" y="1389"/>
                                </a:lnTo>
                                <a:lnTo>
                                  <a:pt x="575" y="1391"/>
                                </a:lnTo>
                                <a:lnTo>
                                  <a:pt x="545" y="1389"/>
                                </a:lnTo>
                                <a:lnTo>
                                  <a:pt x="519" y="1385"/>
                                </a:lnTo>
                                <a:lnTo>
                                  <a:pt x="492" y="1377"/>
                                </a:lnTo>
                                <a:lnTo>
                                  <a:pt x="466" y="1368"/>
                                </a:lnTo>
                                <a:lnTo>
                                  <a:pt x="442" y="1356"/>
                                </a:lnTo>
                                <a:lnTo>
                                  <a:pt x="420" y="1340"/>
                                </a:lnTo>
                                <a:lnTo>
                                  <a:pt x="398" y="1324"/>
                                </a:lnTo>
                                <a:lnTo>
                                  <a:pt x="378" y="1304"/>
                                </a:lnTo>
                                <a:lnTo>
                                  <a:pt x="360" y="1284"/>
                                </a:lnTo>
                                <a:lnTo>
                                  <a:pt x="344" y="1260"/>
                                </a:lnTo>
                                <a:lnTo>
                                  <a:pt x="330" y="1236"/>
                                </a:lnTo>
                                <a:lnTo>
                                  <a:pt x="318" y="1210"/>
                                </a:lnTo>
                                <a:lnTo>
                                  <a:pt x="310" y="1182"/>
                                </a:lnTo>
                                <a:lnTo>
                                  <a:pt x="302" y="1154"/>
                                </a:lnTo>
                                <a:lnTo>
                                  <a:pt x="298" y="1124"/>
                                </a:lnTo>
                                <a:lnTo>
                                  <a:pt x="296" y="1094"/>
                                </a:lnTo>
                                <a:lnTo>
                                  <a:pt x="298" y="1076"/>
                                </a:lnTo>
                                <a:lnTo>
                                  <a:pt x="298" y="1058"/>
                                </a:lnTo>
                                <a:lnTo>
                                  <a:pt x="300" y="1043"/>
                                </a:lnTo>
                                <a:lnTo>
                                  <a:pt x="304" y="1027"/>
                                </a:lnTo>
                                <a:lnTo>
                                  <a:pt x="308" y="1011"/>
                                </a:lnTo>
                                <a:lnTo>
                                  <a:pt x="314" y="993"/>
                                </a:lnTo>
                                <a:lnTo>
                                  <a:pt x="318" y="979"/>
                                </a:lnTo>
                                <a:lnTo>
                                  <a:pt x="326" y="963"/>
                                </a:lnTo>
                                <a:lnTo>
                                  <a:pt x="332" y="949"/>
                                </a:lnTo>
                                <a:lnTo>
                                  <a:pt x="340" y="935"/>
                                </a:lnTo>
                                <a:lnTo>
                                  <a:pt x="350" y="921"/>
                                </a:lnTo>
                                <a:lnTo>
                                  <a:pt x="360" y="907"/>
                                </a:lnTo>
                                <a:lnTo>
                                  <a:pt x="370" y="895"/>
                                </a:lnTo>
                                <a:lnTo>
                                  <a:pt x="380" y="883"/>
                                </a:lnTo>
                                <a:lnTo>
                                  <a:pt x="392" y="873"/>
                                </a:lnTo>
                                <a:lnTo>
                                  <a:pt x="404" y="861"/>
                                </a:lnTo>
                                <a:lnTo>
                                  <a:pt x="388" y="847"/>
                                </a:lnTo>
                                <a:lnTo>
                                  <a:pt x="374" y="829"/>
                                </a:lnTo>
                                <a:lnTo>
                                  <a:pt x="362" y="813"/>
                                </a:lnTo>
                                <a:lnTo>
                                  <a:pt x="350" y="793"/>
                                </a:lnTo>
                                <a:lnTo>
                                  <a:pt x="342" y="773"/>
                                </a:lnTo>
                                <a:lnTo>
                                  <a:pt x="334" y="753"/>
                                </a:lnTo>
                                <a:lnTo>
                                  <a:pt x="328" y="731"/>
                                </a:lnTo>
                                <a:lnTo>
                                  <a:pt x="324" y="710"/>
                                </a:lnTo>
                                <a:lnTo>
                                  <a:pt x="163" y="735"/>
                                </a:lnTo>
                                <a:lnTo>
                                  <a:pt x="163" y="735"/>
                                </a:lnTo>
                                <a:lnTo>
                                  <a:pt x="163" y="737"/>
                                </a:lnTo>
                                <a:lnTo>
                                  <a:pt x="163" y="737"/>
                                </a:lnTo>
                                <a:lnTo>
                                  <a:pt x="163" y="739"/>
                                </a:lnTo>
                                <a:lnTo>
                                  <a:pt x="163" y="755"/>
                                </a:lnTo>
                                <a:lnTo>
                                  <a:pt x="159" y="769"/>
                                </a:lnTo>
                                <a:lnTo>
                                  <a:pt x="153" y="781"/>
                                </a:lnTo>
                                <a:lnTo>
                                  <a:pt x="147" y="793"/>
                                </a:lnTo>
                                <a:lnTo>
                                  <a:pt x="137" y="803"/>
                                </a:lnTo>
                                <a:lnTo>
                                  <a:pt x="127" y="813"/>
                                </a:lnTo>
                                <a:lnTo>
                                  <a:pt x="115" y="819"/>
                                </a:lnTo>
                                <a:lnTo>
                                  <a:pt x="103" y="825"/>
                                </a:lnTo>
                                <a:lnTo>
                                  <a:pt x="127" y="1356"/>
                                </a:lnTo>
                                <a:lnTo>
                                  <a:pt x="127" y="1358"/>
                                </a:lnTo>
                                <a:lnTo>
                                  <a:pt x="125" y="1364"/>
                                </a:lnTo>
                                <a:lnTo>
                                  <a:pt x="121" y="1372"/>
                                </a:lnTo>
                                <a:lnTo>
                                  <a:pt x="117" y="1377"/>
                                </a:lnTo>
                                <a:lnTo>
                                  <a:pt x="111" y="1381"/>
                                </a:lnTo>
                                <a:lnTo>
                                  <a:pt x="105" y="1377"/>
                                </a:lnTo>
                                <a:lnTo>
                                  <a:pt x="97" y="1370"/>
                                </a:lnTo>
                                <a:lnTo>
                                  <a:pt x="89" y="1350"/>
                                </a:lnTo>
                                <a:lnTo>
                                  <a:pt x="67" y="827"/>
                                </a:lnTo>
                                <a:lnTo>
                                  <a:pt x="54" y="823"/>
                                </a:lnTo>
                                <a:lnTo>
                                  <a:pt x="40" y="815"/>
                                </a:lnTo>
                                <a:lnTo>
                                  <a:pt x="30" y="807"/>
                                </a:lnTo>
                                <a:lnTo>
                                  <a:pt x="20" y="797"/>
                                </a:lnTo>
                                <a:lnTo>
                                  <a:pt x="12" y="785"/>
                                </a:lnTo>
                                <a:lnTo>
                                  <a:pt x="6" y="771"/>
                                </a:lnTo>
                                <a:lnTo>
                                  <a:pt x="2" y="755"/>
                                </a:lnTo>
                                <a:lnTo>
                                  <a:pt x="0" y="739"/>
                                </a:lnTo>
                                <a:lnTo>
                                  <a:pt x="2" y="724"/>
                                </a:lnTo>
                                <a:lnTo>
                                  <a:pt x="4" y="710"/>
                                </a:lnTo>
                                <a:lnTo>
                                  <a:pt x="10" y="698"/>
                                </a:lnTo>
                                <a:lnTo>
                                  <a:pt x="18" y="686"/>
                                </a:lnTo>
                                <a:lnTo>
                                  <a:pt x="26" y="674"/>
                                </a:lnTo>
                                <a:lnTo>
                                  <a:pt x="36" y="666"/>
                                </a:lnTo>
                                <a:lnTo>
                                  <a:pt x="48" y="660"/>
                                </a:lnTo>
                                <a:lnTo>
                                  <a:pt x="62" y="656"/>
                                </a:lnTo>
                                <a:lnTo>
                                  <a:pt x="62" y="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Szabadkézi sokszög 95"/>
                        <wps:cNvSpPr>
                          <a:spLocks/>
                        </wps:cNvSpPr>
                        <wps:spPr bwMode="auto">
                          <a:xfrm>
                            <a:off x="460771" y="6971507"/>
                            <a:ext cx="144462" cy="92075"/>
                          </a:xfrm>
                          <a:custGeom>
                            <a:avLst/>
                            <a:gdLst>
                              <a:gd name="T0" fmla="*/ 91 w 91"/>
                              <a:gd name="T1" fmla="*/ 58 h 58"/>
                              <a:gd name="T2" fmla="*/ 0 w 91"/>
                              <a:gd name="T3" fmla="*/ 54 h 58"/>
                              <a:gd name="T4" fmla="*/ 4 w 91"/>
                              <a:gd name="T5" fmla="*/ 4 h 58"/>
                              <a:gd name="T6" fmla="*/ 85 w 91"/>
                              <a:gd name="T7" fmla="*/ 0 h 58"/>
                              <a:gd name="T8" fmla="*/ 91 w 91"/>
                              <a:gd name="T9" fmla="*/ 58 h 58"/>
                              <a:gd name="T10" fmla="*/ 91 w 91"/>
                              <a:gd name="T11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1" h="58">
                                <a:moveTo>
                                  <a:pt x="91" y="58"/>
                                </a:moveTo>
                                <a:lnTo>
                                  <a:pt x="0" y="54"/>
                                </a:lnTo>
                                <a:lnTo>
                                  <a:pt x="4" y="4"/>
                                </a:lnTo>
                                <a:lnTo>
                                  <a:pt x="85" y="0"/>
                                </a:lnTo>
                                <a:lnTo>
                                  <a:pt x="91" y="58"/>
                                </a:lnTo>
                                <a:lnTo>
                                  <a:pt x="9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Szabadkézi sokszög 96"/>
                        <wps:cNvSpPr>
                          <a:spLocks/>
                        </wps:cNvSpPr>
                        <wps:spPr bwMode="auto">
                          <a:xfrm>
                            <a:off x="378221" y="6506369"/>
                            <a:ext cx="360362" cy="430213"/>
                          </a:xfrm>
                          <a:custGeom>
                            <a:avLst/>
                            <a:gdLst>
                              <a:gd name="T0" fmla="*/ 58 w 227"/>
                              <a:gd name="T1" fmla="*/ 271 h 271"/>
                              <a:gd name="T2" fmla="*/ 0 w 227"/>
                              <a:gd name="T3" fmla="*/ 22 h 271"/>
                              <a:gd name="T4" fmla="*/ 38 w 227"/>
                              <a:gd name="T5" fmla="*/ 2 h 271"/>
                              <a:gd name="T6" fmla="*/ 68 w 227"/>
                              <a:gd name="T7" fmla="*/ 115 h 271"/>
                              <a:gd name="T8" fmla="*/ 62 w 227"/>
                              <a:gd name="T9" fmla="*/ 0 h 271"/>
                              <a:gd name="T10" fmla="*/ 99 w 227"/>
                              <a:gd name="T11" fmla="*/ 0 h 271"/>
                              <a:gd name="T12" fmla="*/ 101 w 227"/>
                              <a:gd name="T13" fmla="*/ 69 h 271"/>
                              <a:gd name="T14" fmla="*/ 123 w 227"/>
                              <a:gd name="T15" fmla="*/ 69 h 271"/>
                              <a:gd name="T16" fmla="*/ 121 w 227"/>
                              <a:gd name="T17" fmla="*/ 89 h 271"/>
                              <a:gd name="T18" fmla="*/ 115 w 227"/>
                              <a:gd name="T19" fmla="*/ 131 h 271"/>
                              <a:gd name="T20" fmla="*/ 111 w 227"/>
                              <a:gd name="T21" fmla="*/ 179 h 271"/>
                              <a:gd name="T22" fmla="*/ 109 w 227"/>
                              <a:gd name="T23" fmla="*/ 205 h 271"/>
                              <a:gd name="T24" fmla="*/ 111 w 227"/>
                              <a:gd name="T25" fmla="*/ 199 h 271"/>
                              <a:gd name="T26" fmla="*/ 115 w 227"/>
                              <a:gd name="T27" fmla="*/ 179 h 271"/>
                              <a:gd name="T28" fmla="*/ 123 w 227"/>
                              <a:gd name="T29" fmla="*/ 149 h 271"/>
                              <a:gd name="T30" fmla="*/ 131 w 227"/>
                              <a:gd name="T31" fmla="*/ 113 h 271"/>
                              <a:gd name="T32" fmla="*/ 139 w 227"/>
                              <a:gd name="T33" fmla="*/ 77 h 271"/>
                              <a:gd name="T34" fmla="*/ 147 w 227"/>
                              <a:gd name="T35" fmla="*/ 46 h 271"/>
                              <a:gd name="T36" fmla="*/ 151 w 227"/>
                              <a:gd name="T37" fmla="*/ 22 h 271"/>
                              <a:gd name="T38" fmla="*/ 153 w 227"/>
                              <a:gd name="T39" fmla="*/ 14 h 271"/>
                              <a:gd name="T40" fmla="*/ 177 w 227"/>
                              <a:gd name="T41" fmla="*/ 16 h 271"/>
                              <a:gd name="T42" fmla="*/ 161 w 227"/>
                              <a:gd name="T43" fmla="*/ 97 h 271"/>
                              <a:gd name="T44" fmla="*/ 199 w 227"/>
                              <a:gd name="T45" fmla="*/ 28 h 271"/>
                              <a:gd name="T46" fmla="*/ 227 w 227"/>
                              <a:gd name="T47" fmla="*/ 32 h 271"/>
                              <a:gd name="T48" fmla="*/ 137 w 227"/>
                              <a:gd name="T49" fmla="*/ 269 h 271"/>
                              <a:gd name="T50" fmla="*/ 58 w 227"/>
                              <a:gd name="T51" fmla="*/ 271 h 271"/>
                              <a:gd name="T52" fmla="*/ 58 w 227"/>
                              <a:gd name="T53" fmla="*/ 271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7" h="271">
                                <a:moveTo>
                                  <a:pt x="58" y="271"/>
                                </a:moveTo>
                                <a:lnTo>
                                  <a:pt x="0" y="22"/>
                                </a:lnTo>
                                <a:lnTo>
                                  <a:pt x="38" y="2"/>
                                </a:lnTo>
                                <a:lnTo>
                                  <a:pt x="68" y="115"/>
                                </a:lnTo>
                                <a:lnTo>
                                  <a:pt x="62" y="0"/>
                                </a:lnTo>
                                <a:lnTo>
                                  <a:pt x="99" y="0"/>
                                </a:lnTo>
                                <a:lnTo>
                                  <a:pt x="101" y="69"/>
                                </a:lnTo>
                                <a:lnTo>
                                  <a:pt x="123" y="69"/>
                                </a:lnTo>
                                <a:lnTo>
                                  <a:pt x="121" y="89"/>
                                </a:lnTo>
                                <a:lnTo>
                                  <a:pt x="115" y="131"/>
                                </a:lnTo>
                                <a:lnTo>
                                  <a:pt x="111" y="179"/>
                                </a:lnTo>
                                <a:lnTo>
                                  <a:pt x="109" y="205"/>
                                </a:lnTo>
                                <a:lnTo>
                                  <a:pt x="111" y="199"/>
                                </a:lnTo>
                                <a:lnTo>
                                  <a:pt x="115" y="179"/>
                                </a:lnTo>
                                <a:lnTo>
                                  <a:pt x="123" y="149"/>
                                </a:lnTo>
                                <a:lnTo>
                                  <a:pt x="131" y="113"/>
                                </a:lnTo>
                                <a:lnTo>
                                  <a:pt x="139" y="77"/>
                                </a:lnTo>
                                <a:lnTo>
                                  <a:pt x="147" y="46"/>
                                </a:lnTo>
                                <a:lnTo>
                                  <a:pt x="151" y="22"/>
                                </a:lnTo>
                                <a:lnTo>
                                  <a:pt x="153" y="14"/>
                                </a:lnTo>
                                <a:lnTo>
                                  <a:pt x="177" y="16"/>
                                </a:lnTo>
                                <a:lnTo>
                                  <a:pt x="161" y="97"/>
                                </a:lnTo>
                                <a:lnTo>
                                  <a:pt x="199" y="28"/>
                                </a:lnTo>
                                <a:lnTo>
                                  <a:pt x="227" y="32"/>
                                </a:lnTo>
                                <a:lnTo>
                                  <a:pt x="137" y="269"/>
                                </a:lnTo>
                                <a:lnTo>
                                  <a:pt x="58" y="271"/>
                                </a:lnTo>
                                <a:lnTo>
                                  <a:pt x="58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Szabadkézi sokszög 97"/>
                        <wps:cNvSpPr>
                          <a:spLocks/>
                        </wps:cNvSpPr>
                        <wps:spPr bwMode="auto">
                          <a:xfrm>
                            <a:off x="403621" y="7088982"/>
                            <a:ext cx="207962" cy="90488"/>
                          </a:xfrm>
                          <a:custGeom>
                            <a:avLst/>
                            <a:gdLst>
                              <a:gd name="T0" fmla="*/ 113 w 131"/>
                              <a:gd name="T1" fmla="*/ 10 h 57"/>
                              <a:gd name="T2" fmla="*/ 131 w 131"/>
                              <a:gd name="T3" fmla="*/ 57 h 57"/>
                              <a:gd name="T4" fmla="*/ 85 w 131"/>
                              <a:gd name="T5" fmla="*/ 57 h 57"/>
                              <a:gd name="T6" fmla="*/ 71 w 131"/>
                              <a:gd name="T7" fmla="*/ 27 h 57"/>
                              <a:gd name="T8" fmla="*/ 60 w 131"/>
                              <a:gd name="T9" fmla="*/ 49 h 57"/>
                              <a:gd name="T10" fmla="*/ 0 w 131"/>
                              <a:gd name="T11" fmla="*/ 47 h 57"/>
                              <a:gd name="T12" fmla="*/ 42 w 131"/>
                              <a:gd name="T13" fmla="*/ 0 h 57"/>
                              <a:gd name="T14" fmla="*/ 113 w 131"/>
                              <a:gd name="T15" fmla="*/ 10 h 57"/>
                              <a:gd name="T16" fmla="*/ 113 w 131"/>
                              <a:gd name="T17" fmla="*/ 1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1" h="57">
                                <a:moveTo>
                                  <a:pt x="113" y="10"/>
                                </a:moveTo>
                                <a:lnTo>
                                  <a:pt x="131" y="57"/>
                                </a:lnTo>
                                <a:lnTo>
                                  <a:pt x="85" y="57"/>
                                </a:lnTo>
                                <a:lnTo>
                                  <a:pt x="71" y="27"/>
                                </a:lnTo>
                                <a:lnTo>
                                  <a:pt x="60" y="49"/>
                                </a:lnTo>
                                <a:lnTo>
                                  <a:pt x="0" y="47"/>
                                </a:lnTo>
                                <a:lnTo>
                                  <a:pt x="42" y="0"/>
                                </a:lnTo>
                                <a:lnTo>
                                  <a:pt x="113" y="10"/>
                                </a:lnTo>
                                <a:lnTo>
                                  <a:pt x="11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Szabadkézi sokszög 98"/>
                        <wps:cNvSpPr>
                          <a:spLocks/>
                        </wps:cNvSpPr>
                        <wps:spPr bwMode="auto">
                          <a:xfrm>
                            <a:off x="375046" y="7487444"/>
                            <a:ext cx="258762" cy="277813"/>
                          </a:xfrm>
                          <a:custGeom>
                            <a:avLst/>
                            <a:gdLst>
                              <a:gd name="T0" fmla="*/ 0 w 163"/>
                              <a:gd name="T1" fmla="*/ 87 h 175"/>
                              <a:gd name="T2" fmla="*/ 2 w 163"/>
                              <a:gd name="T3" fmla="*/ 105 h 175"/>
                              <a:gd name="T4" fmla="*/ 6 w 163"/>
                              <a:gd name="T5" fmla="*/ 121 h 175"/>
                              <a:gd name="T6" fmla="*/ 14 w 163"/>
                              <a:gd name="T7" fmla="*/ 137 h 175"/>
                              <a:gd name="T8" fmla="*/ 24 w 163"/>
                              <a:gd name="T9" fmla="*/ 149 h 175"/>
                              <a:gd name="T10" fmla="*/ 36 w 163"/>
                              <a:gd name="T11" fmla="*/ 161 h 175"/>
                              <a:gd name="T12" fmla="*/ 50 w 163"/>
                              <a:gd name="T13" fmla="*/ 169 h 175"/>
                              <a:gd name="T14" fmla="*/ 66 w 163"/>
                              <a:gd name="T15" fmla="*/ 173 h 175"/>
                              <a:gd name="T16" fmla="*/ 82 w 163"/>
                              <a:gd name="T17" fmla="*/ 175 h 175"/>
                              <a:gd name="T18" fmla="*/ 97 w 163"/>
                              <a:gd name="T19" fmla="*/ 173 h 175"/>
                              <a:gd name="T20" fmla="*/ 113 w 163"/>
                              <a:gd name="T21" fmla="*/ 169 h 175"/>
                              <a:gd name="T22" fmla="*/ 127 w 163"/>
                              <a:gd name="T23" fmla="*/ 161 h 175"/>
                              <a:gd name="T24" fmla="*/ 139 w 163"/>
                              <a:gd name="T25" fmla="*/ 149 h 175"/>
                              <a:gd name="T26" fmla="*/ 149 w 163"/>
                              <a:gd name="T27" fmla="*/ 137 h 175"/>
                              <a:gd name="T28" fmla="*/ 157 w 163"/>
                              <a:gd name="T29" fmla="*/ 121 h 175"/>
                              <a:gd name="T30" fmla="*/ 161 w 163"/>
                              <a:gd name="T31" fmla="*/ 105 h 175"/>
                              <a:gd name="T32" fmla="*/ 163 w 163"/>
                              <a:gd name="T33" fmla="*/ 87 h 175"/>
                              <a:gd name="T34" fmla="*/ 161 w 163"/>
                              <a:gd name="T35" fmla="*/ 70 h 175"/>
                              <a:gd name="T36" fmla="*/ 157 w 163"/>
                              <a:gd name="T37" fmla="*/ 54 h 175"/>
                              <a:gd name="T38" fmla="*/ 149 w 163"/>
                              <a:gd name="T39" fmla="*/ 38 h 175"/>
                              <a:gd name="T40" fmla="*/ 139 w 163"/>
                              <a:gd name="T41" fmla="*/ 26 h 175"/>
                              <a:gd name="T42" fmla="*/ 127 w 163"/>
                              <a:gd name="T43" fmla="*/ 14 h 175"/>
                              <a:gd name="T44" fmla="*/ 113 w 163"/>
                              <a:gd name="T45" fmla="*/ 8 h 175"/>
                              <a:gd name="T46" fmla="*/ 97 w 163"/>
                              <a:gd name="T47" fmla="*/ 2 h 175"/>
                              <a:gd name="T48" fmla="*/ 82 w 163"/>
                              <a:gd name="T49" fmla="*/ 0 h 175"/>
                              <a:gd name="T50" fmla="*/ 66 w 163"/>
                              <a:gd name="T51" fmla="*/ 2 h 175"/>
                              <a:gd name="T52" fmla="*/ 50 w 163"/>
                              <a:gd name="T53" fmla="*/ 8 h 175"/>
                              <a:gd name="T54" fmla="*/ 36 w 163"/>
                              <a:gd name="T55" fmla="*/ 14 h 175"/>
                              <a:gd name="T56" fmla="*/ 24 w 163"/>
                              <a:gd name="T57" fmla="*/ 26 h 175"/>
                              <a:gd name="T58" fmla="*/ 14 w 163"/>
                              <a:gd name="T59" fmla="*/ 38 h 175"/>
                              <a:gd name="T60" fmla="*/ 6 w 163"/>
                              <a:gd name="T61" fmla="*/ 54 h 175"/>
                              <a:gd name="T62" fmla="*/ 2 w 163"/>
                              <a:gd name="T63" fmla="*/ 70 h 175"/>
                              <a:gd name="T64" fmla="*/ 0 w 163"/>
                              <a:gd name="T65" fmla="*/ 87 h 175"/>
                              <a:gd name="T66" fmla="*/ 0 w 163"/>
                              <a:gd name="T67" fmla="*/ 8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3" h="175">
                                <a:moveTo>
                                  <a:pt x="0" y="87"/>
                                </a:moveTo>
                                <a:lnTo>
                                  <a:pt x="2" y="105"/>
                                </a:lnTo>
                                <a:lnTo>
                                  <a:pt x="6" y="121"/>
                                </a:lnTo>
                                <a:lnTo>
                                  <a:pt x="14" y="137"/>
                                </a:lnTo>
                                <a:lnTo>
                                  <a:pt x="24" y="149"/>
                                </a:lnTo>
                                <a:lnTo>
                                  <a:pt x="36" y="161"/>
                                </a:lnTo>
                                <a:lnTo>
                                  <a:pt x="50" y="169"/>
                                </a:lnTo>
                                <a:lnTo>
                                  <a:pt x="66" y="173"/>
                                </a:lnTo>
                                <a:lnTo>
                                  <a:pt x="82" y="175"/>
                                </a:lnTo>
                                <a:lnTo>
                                  <a:pt x="97" y="173"/>
                                </a:lnTo>
                                <a:lnTo>
                                  <a:pt x="113" y="169"/>
                                </a:lnTo>
                                <a:lnTo>
                                  <a:pt x="127" y="161"/>
                                </a:lnTo>
                                <a:lnTo>
                                  <a:pt x="139" y="149"/>
                                </a:lnTo>
                                <a:lnTo>
                                  <a:pt x="149" y="137"/>
                                </a:lnTo>
                                <a:lnTo>
                                  <a:pt x="157" y="121"/>
                                </a:lnTo>
                                <a:lnTo>
                                  <a:pt x="161" y="105"/>
                                </a:lnTo>
                                <a:lnTo>
                                  <a:pt x="163" y="87"/>
                                </a:lnTo>
                                <a:lnTo>
                                  <a:pt x="161" y="70"/>
                                </a:lnTo>
                                <a:lnTo>
                                  <a:pt x="157" y="54"/>
                                </a:lnTo>
                                <a:lnTo>
                                  <a:pt x="149" y="38"/>
                                </a:lnTo>
                                <a:lnTo>
                                  <a:pt x="139" y="26"/>
                                </a:lnTo>
                                <a:lnTo>
                                  <a:pt x="127" y="14"/>
                                </a:lnTo>
                                <a:lnTo>
                                  <a:pt x="113" y="8"/>
                                </a:lnTo>
                                <a:lnTo>
                                  <a:pt x="97" y="2"/>
                                </a:lnTo>
                                <a:lnTo>
                                  <a:pt x="82" y="0"/>
                                </a:lnTo>
                                <a:lnTo>
                                  <a:pt x="66" y="2"/>
                                </a:lnTo>
                                <a:lnTo>
                                  <a:pt x="50" y="8"/>
                                </a:lnTo>
                                <a:lnTo>
                                  <a:pt x="36" y="14"/>
                                </a:lnTo>
                                <a:lnTo>
                                  <a:pt x="24" y="26"/>
                                </a:lnTo>
                                <a:lnTo>
                                  <a:pt x="14" y="38"/>
                                </a:lnTo>
                                <a:lnTo>
                                  <a:pt x="6" y="54"/>
                                </a:lnTo>
                                <a:lnTo>
                                  <a:pt x="2" y="70"/>
                                </a:lnTo>
                                <a:lnTo>
                                  <a:pt x="0" y="87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Szabadkézi sokszög 99"/>
                        <wps:cNvSpPr>
                          <a:spLocks/>
                        </wps:cNvSpPr>
                        <wps:spPr bwMode="auto">
                          <a:xfrm>
                            <a:off x="1041796" y="6673057"/>
                            <a:ext cx="461962" cy="534988"/>
                          </a:xfrm>
                          <a:custGeom>
                            <a:avLst/>
                            <a:gdLst>
                              <a:gd name="T0" fmla="*/ 0 w 291"/>
                              <a:gd name="T1" fmla="*/ 188 h 337"/>
                              <a:gd name="T2" fmla="*/ 6 w 291"/>
                              <a:gd name="T3" fmla="*/ 220 h 337"/>
                              <a:gd name="T4" fmla="*/ 18 w 291"/>
                              <a:gd name="T5" fmla="*/ 250 h 337"/>
                              <a:gd name="T6" fmla="*/ 34 w 291"/>
                              <a:gd name="T7" fmla="*/ 277 h 337"/>
                              <a:gd name="T8" fmla="*/ 54 w 291"/>
                              <a:gd name="T9" fmla="*/ 299 h 337"/>
                              <a:gd name="T10" fmla="*/ 76 w 291"/>
                              <a:gd name="T11" fmla="*/ 317 h 337"/>
                              <a:gd name="T12" fmla="*/ 102 w 291"/>
                              <a:gd name="T13" fmla="*/ 329 h 337"/>
                              <a:gd name="T14" fmla="*/ 131 w 291"/>
                              <a:gd name="T15" fmla="*/ 337 h 337"/>
                              <a:gd name="T16" fmla="*/ 161 w 291"/>
                              <a:gd name="T17" fmla="*/ 337 h 337"/>
                              <a:gd name="T18" fmla="*/ 189 w 291"/>
                              <a:gd name="T19" fmla="*/ 329 h 337"/>
                              <a:gd name="T20" fmla="*/ 215 w 291"/>
                              <a:gd name="T21" fmla="*/ 317 h 337"/>
                              <a:gd name="T22" fmla="*/ 239 w 291"/>
                              <a:gd name="T23" fmla="*/ 299 h 337"/>
                              <a:gd name="T24" fmla="*/ 259 w 291"/>
                              <a:gd name="T25" fmla="*/ 277 h 337"/>
                              <a:gd name="T26" fmla="*/ 273 w 291"/>
                              <a:gd name="T27" fmla="*/ 250 h 337"/>
                              <a:gd name="T28" fmla="*/ 285 w 291"/>
                              <a:gd name="T29" fmla="*/ 220 h 337"/>
                              <a:gd name="T30" fmla="*/ 291 w 291"/>
                              <a:gd name="T31" fmla="*/ 188 h 337"/>
                              <a:gd name="T32" fmla="*/ 291 w 291"/>
                              <a:gd name="T33" fmla="*/ 152 h 337"/>
                              <a:gd name="T34" fmla="*/ 285 w 291"/>
                              <a:gd name="T35" fmla="*/ 120 h 337"/>
                              <a:gd name="T36" fmla="*/ 273 w 291"/>
                              <a:gd name="T37" fmla="*/ 90 h 337"/>
                              <a:gd name="T38" fmla="*/ 259 w 291"/>
                              <a:gd name="T39" fmla="*/ 62 h 337"/>
                              <a:gd name="T40" fmla="*/ 239 w 291"/>
                              <a:gd name="T41" fmla="*/ 40 h 337"/>
                              <a:gd name="T42" fmla="*/ 215 w 291"/>
                              <a:gd name="T43" fmla="*/ 22 h 337"/>
                              <a:gd name="T44" fmla="*/ 189 w 291"/>
                              <a:gd name="T45" fmla="*/ 8 h 337"/>
                              <a:gd name="T46" fmla="*/ 161 w 291"/>
                              <a:gd name="T47" fmla="*/ 2 h 337"/>
                              <a:gd name="T48" fmla="*/ 131 w 291"/>
                              <a:gd name="T49" fmla="*/ 2 h 337"/>
                              <a:gd name="T50" fmla="*/ 102 w 291"/>
                              <a:gd name="T51" fmla="*/ 8 h 337"/>
                              <a:gd name="T52" fmla="*/ 76 w 291"/>
                              <a:gd name="T53" fmla="*/ 22 h 337"/>
                              <a:gd name="T54" fmla="*/ 54 w 291"/>
                              <a:gd name="T55" fmla="*/ 40 h 337"/>
                              <a:gd name="T56" fmla="*/ 34 w 291"/>
                              <a:gd name="T57" fmla="*/ 62 h 337"/>
                              <a:gd name="T58" fmla="*/ 18 w 291"/>
                              <a:gd name="T59" fmla="*/ 90 h 337"/>
                              <a:gd name="T60" fmla="*/ 6 w 291"/>
                              <a:gd name="T61" fmla="*/ 120 h 337"/>
                              <a:gd name="T62" fmla="*/ 0 w 291"/>
                              <a:gd name="T63" fmla="*/ 152 h 337"/>
                              <a:gd name="T64" fmla="*/ 0 w 291"/>
                              <a:gd name="T65" fmla="*/ 170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1" h="337">
                                <a:moveTo>
                                  <a:pt x="0" y="170"/>
                                </a:moveTo>
                                <a:lnTo>
                                  <a:pt x="0" y="188"/>
                                </a:lnTo>
                                <a:lnTo>
                                  <a:pt x="2" y="204"/>
                                </a:lnTo>
                                <a:lnTo>
                                  <a:pt x="6" y="220"/>
                                </a:lnTo>
                                <a:lnTo>
                                  <a:pt x="12" y="236"/>
                                </a:lnTo>
                                <a:lnTo>
                                  <a:pt x="18" y="250"/>
                                </a:lnTo>
                                <a:lnTo>
                                  <a:pt x="26" y="264"/>
                                </a:lnTo>
                                <a:lnTo>
                                  <a:pt x="34" y="277"/>
                                </a:lnTo>
                                <a:lnTo>
                                  <a:pt x="42" y="287"/>
                                </a:lnTo>
                                <a:lnTo>
                                  <a:pt x="54" y="299"/>
                                </a:lnTo>
                                <a:lnTo>
                                  <a:pt x="64" y="309"/>
                                </a:lnTo>
                                <a:lnTo>
                                  <a:pt x="76" y="317"/>
                                </a:lnTo>
                                <a:lnTo>
                                  <a:pt x="90" y="323"/>
                                </a:lnTo>
                                <a:lnTo>
                                  <a:pt x="102" y="329"/>
                                </a:lnTo>
                                <a:lnTo>
                                  <a:pt x="116" y="333"/>
                                </a:lnTo>
                                <a:lnTo>
                                  <a:pt x="131" y="337"/>
                                </a:lnTo>
                                <a:lnTo>
                                  <a:pt x="145" y="337"/>
                                </a:lnTo>
                                <a:lnTo>
                                  <a:pt x="161" y="337"/>
                                </a:lnTo>
                                <a:lnTo>
                                  <a:pt x="175" y="333"/>
                                </a:lnTo>
                                <a:lnTo>
                                  <a:pt x="189" y="329"/>
                                </a:lnTo>
                                <a:lnTo>
                                  <a:pt x="203" y="323"/>
                                </a:lnTo>
                                <a:lnTo>
                                  <a:pt x="215" y="317"/>
                                </a:lnTo>
                                <a:lnTo>
                                  <a:pt x="227" y="309"/>
                                </a:lnTo>
                                <a:lnTo>
                                  <a:pt x="239" y="299"/>
                                </a:lnTo>
                                <a:lnTo>
                                  <a:pt x="249" y="287"/>
                                </a:lnTo>
                                <a:lnTo>
                                  <a:pt x="259" y="277"/>
                                </a:lnTo>
                                <a:lnTo>
                                  <a:pt x="265" y="264"/>
                                </a:lnTo>
                                <a:lnTo>
                                  <a:pt x="273" y="250"/>
                                </a:lnTo>
                                <a:lnTo>
                                  <a:pt x="279" y="236"/>
                                </a:lnTo>
                                <a:lnTo>
                                  <a:pt x="285" y="220"/>
                                </a:lnTo>
                                <a:lnTo>
                                  <a:pt x="289" y="204"/>
                                </a:lnTo>
                                <a:lnTo>
                                  <a:pt x="291" y="188"/>
                                </a:lnTo>
                                <a:lnTo>
                                  <a:pt x="291" y="170"/>
                                </a:lnTo>
                                <a:lnTo>
                                  <a:pt x="291" y="152"/>
                                </a:lnTo>
                                <a:lnTo>
                                  <a:pt x="289" y="136"/>
                                </a:lnTo>
                                <a:lnTo>
                                  <a:pt x="285" y="120"/>
                                </a:lnTo>
                                <a:lnTo>
                                  <a:pt x="279" y="104"/>
                                </a:lnTo>
                                <a:lnTo>
                                  <a:pt x="273" y="90"/>
                                </a:lnTo>
                                <a:lnTo>
                                  <a:pt x="265" y="76"/>
                                </a:lnTo>
                                <a:lnTo>
                                  <a:pt x="259" y="62"/>
                                </a:lnTo>
                                <a:lnTo>
                                  <a:pt x="249" y="50"/>
                                </a:lnTo>
                                <a:lnTo>
                                  <a:pt x="239" y="40"/>
                                </a:lnTo>
                                <a:lnTo>
                                  <a:pt x="227" y="30"/>
                                </a:lnTo>
                                <a:lnTo>
                                  <a:pt x="215" y="22"/>
                                </a:lnTo>
                                <a:lnTo>
                                  <a:pt x="203" y="14"/>
                                </a:lnTo>
                                <a:lnTo>
                                  <a:pt x="189" y="8"/>
                                </a:lnTo>
                                <a:lnTo>
                                  <a:pt x="175" y="4"/>
                                </a:lnTo>
                                <a:lnTo>
                                  <a:pt x="161" y="2"/>
                                </a:lnTo>
                                <a:lnTo>
                                  <a:pt x="145" y="0"/>
                                </a:lnTo>
                                <a:lnTo>
                                  <a:pt x="131" y="2"/>
                                </a:lnTo>
                                <a:lnTo>
                                  <a:pt x="116" y="4"/>
                                </a:lnTo>
                                <a:lnTo>
                                  <a:pt x="102" y="8"/>
                                </a:lnTo>
                                <a:lnTo>
                                  <a:pt x="90" y="14"/>
                                </a:lnTo>
                                <a:lnTo>
                                  <a:pt x="76" y="22"/>
                                </a:lnTo>
                                <a:lnTo>
                                  <a:pt x="64" y="30"/>
                                </a:lnTo>
                                <a:lnTo>
                                  <a:pt x="54" y="40"/>
                                </a:lnTo>
                                <a:lnTo>
                                  <a:pt x="42" y="50"/>
                                </a:lnTo>
                                <a:lnTo>
                                  <a:pt x="34" y="62"/>
                                </a:lnTo>
                                <a:lnTo>
                                  <a:pt x="26" y="76"/>
                                </a:lnTo>
                                <a:lnTo>
                                  <a:pt x="18" y="90"/>
                                </a:lnTo>
                                <a:lnTo>
                                  <a:pt x="12" y="104"/>
                                </a:lnTo>
                                <a:lnTo>
                                  <a:pt x="6" y="120"/>
                                </a:lnTo>
                                <a:lnTo>
                                  <a:pt x="2" y="136"/>
                                </a:lnTo>
                                <a:lnTo>
                                  <a:pt x="0" y="152"/>
                                </a:lnTo>
                                <a:lnTo>
                                  <a:pt x="0" y="17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Szabadkézi sokszög 100"/>
                        <wps:cNvSpPr>
                          <a:spLocks/>
                        </wps:cNvSpPr>
                        <wps:spPr bwMode="auto">
                          <a:xfrm>
                            <a:off x="883046" y="7109619"/>
                            <a:ext cx="771525" cy="811213"/>
                          </a:xfrm>
                          <a:custGeom>
                            <a:avLst/>
                            <a:gdLst>
                              <a:gd name="T0" fmla="*/ 2 w 486"/>
                              <a:gd name="T1" fmla="*/ 282 h 511"/>
                              <a:gd name="T2" fmla="*/ 12 w 486"/>
                              <a:gd name="T3" fmla="*/ 331 h 511"/>
                              <a:gd name="T4" fmla="*/ 30 w 486"/>
                              <a:gd name="T5" fmla="*/ 377 h 511"/>
                              <a:gd name="T6" fmla="*/ 56 w 486"/>
                              <a:gd name="T7" fmla="*/ 419 h 511"/>
                              <a:gd name="T8" fmla="*/ 88 w 486"/>
                              <a:gd name="T9" fmla="*/ 453 h 511"/>
                              <a:gd name="T10" fmla="*/ 128 w 486"/>
                              <a:gd name="T11" fmla="*/ 481 h 511"/>
                              <a:gd name="T12" fmla="*/ 172 w 486"/>
                              <a:gd name="T13" fmla="*/ 501 h 511"/>
                              <a:gd name="T14" fmla="*/ 219 w 486"/>
                              <a:gd name="T15" fmla="*/ 511 h 511"/>
                              <a:gd name="T16" fmla="*/ 269 w 486"/>
                              <a:gd name="T17" fmla="*/ 511 h 511"/>
                              <a:gd name="T18" fmla="*/ 315 w 486"/>
                              <a:gd name="T19" fmla="*/ 501 h 511"/>
                              <a:gd name="T20" fmla="*/ 359 w 486"/>
                              <a:gd name="T21" fmla="*/ 481 h 511"/>
                              <a:gd name="T22" fmla="*/ 399 w 486"/>
                              <a:gd name="T23" fmla="*/ 453 h 511"/>
                              <a:gd name="T24" fmla="*/ 431 w 486"/>
                              <a:gd name="T25" fmla="*/ 419 h 511"/>
                              <a:gd name="T26" fmla="*/ 456 w 486"/>
                              <a:gd name="T27" fmla="*/ 377 h 511"/>
                              <a:gd name="T28" fmla="*/ 474 w 486"/>
                              <a:gd name="T29" fmla="*/ 331 h 511"/>
                              <a:gd name="T30" fmla="*/ 484 w 486"/>
                              <a:gd name="T31" fmla="*/ 282 h 511"/>
                              <a:gd name="T32" fmla="*/ 484 w 486"/>
                              <a:gd name="T33" fmla="*/ 230 h 511"/>
                              <a:gd name="T34" fmla="*/ 474 w 486"/>
                              <a:gd name="T35" fmla="*/ 180 h 511"/>
                              <a:gd name="T36" fmla="*/ 456 w 486"/>
                              <a:gd name="T37" fmla="*/ 134 h 511"/>
                              <a:gd name="T38" fmla="*/ 431 w 486"/>
                              <a:gd name="T39" fmla="*/ 94 h 511"/>
                              <a:gd name="T40" fmla="*/ 399 w 486"/>
                              <a:gd name="T41" fmla="*/ 58 h 511"/>
                              <a:gd name="T42" fmla="*/ 359 w 486"/>
                              <a:gd name="T43" fmla="*/ 30 h 511"/>
                              <a:gd name="T44" fmla="*/ 315 w 486"/>
                              <a:gd name="T45" fmla="*/ 10 h 511"/>
                              <a:gd name="T46" fmla="*/ 269 w 486"/>
                              <a:gd name="T47" fmla="*/ 2 h 511"/>
                              <a:gd name="T48" fmla="*/ 219 w 486"/>
                              <a:gd name="T49" fmla="*/ 2 h 511"/>
                              <a:gd name="T50" fmla="*/ 172 w 486"/>
                              <a:gd name="T51" fmla="*/ 10 h 511"/>
                              <a:gd name="T52" fmla="*/ 128 w 486"/>
                              <a:gd name="T53" fmla="*/ 30 h 511"/>
                              <a:gd name="T54" fmla="*/ 88 w 486"/>
                              <a:gd name="T55" fmla="*/ 58 h 511"/>
                              <a:gd name="T56" fmla="*/ 56 w 486"/>
                              <a:gd name="T57" fmla="*/ 94 h 511"/>
                              <a:gd name="T58" fmla="*/ 30 w 486"/>
                              <a:gd name="T59" fmla="*/ 134 h 511"/>
                              <a:gd name="T60" fmla="*/ 12 w 486"/>
                              <a:gd name="T61" fmla="*/ 180 h 511"/>
                              <a:gd name="T62" fmla="*/ 2 w 486"/>
                              <a:gd name="T63" fmla="*/ 230 h 511"/>
                              <a:gd name="T64" fmla="*/ 0 w 486"/>
                              <a:gd name="T65" fmla="*/ 256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86" h="511">
                                <a:moveTo>
                                  <a:pt x="0" y="256"/>
                                </a:moveTo>
                                <a:lnTo>
                                  <a:pt x="2" y="282"/>
                                </a:lnTo>
                                <a:lnTo>
                                  <a:pt x="6" y="308"/>
                                </a:lnTo>
                                <a:lnTo>
                                  <a:pt x="12" y="331"/>
                                </a:lnTo>
                                <a:lnTo>
                                  <a:pt x="20" y="355"/>
                                </a:lnTo>
                                <a:lnTo>
                                  <a:pt x="30" y="377"/>
                                </a:lnTo>
                                <a:lnTo>
                                  <a:pt x="42" y="399"/>
                                </a:lnTo>
                                <a:lnTo>
                                  <a:pt x="56" y="419"/>
                                </a:lnTo>
                                <a:lnTo>
                                  <a:pt x="72" y="437"/>
                                </a:lnTo>
                                <a:lnTo>
                                  <a:pt x="88" y="453"/>
                                </a:lnTo>
                                <a:lnTo>
                                  <a:pt x="108" y="469"/>
                                </a:lnTo>
                                <a:lnTo>
                                  <a:pt x="128" y="481"/>
                                </a:lnTo>
                                <a:lnTo>
                                  <a:pt x="150" y="491"/>
                                </a:lnTo>
                                <a:lnTo>
                                  <a:pt x="172" y="501"/>
                                </a:lnTo>
                                <a:lnTo>
                                  <a:pt x="194" y="507"/>
                                </a:lnTo>
                                <a:lnTo>
                                  <a:pt x="219" y="511"/>
                                </a:lnTo>
                                <a:lnTo>
                                  <a:pt x="243" y="511"/>
                                </a:lnTo>
                                <a:lnTo>
                                  <a:pt x="269" y="511"/>
                                </a:lnTo>
                                <a:lnTo>
                                  <a:pt x="293" y="507"/>
                                </a:lnTo>
                                <a:lnTo>
                                  <a:pt x="315" y="501"/>
                                </a:lnTo>
                                <a:lnTo>
                                  <a:pt x="339" y="491"/>
                                </a:lnTo>
                                <a:lnTo>
                                  <a:pt x="359" y="481"/>
                                </a:lnTo>
                                <a:lnTo>
                                  <a:pt x="379" y="469"/>
                                </a:lnTo>
                                <a:lnTo>
                                  <a:pt x="399" y="453"/>
                                </a:lnTo>
                                <a:lnTo>
                                  <a:pt x="415" y="437"/>
                                </a:lnTo>
                                <a:lnTo>
                                  <a:pt x="431" y="419"/>
                                </a:lnTo>
                                <a:lnTo>
                                  <a:pt x="445" y="399"/>
                                </a:lnTo>
                                <a:lnTo>
                                  <a:pt x="456" y="377"/>
                                </a:lnTo>
                                <a:lnTo>
                                  <a:pt x="468" y="355"/>
                                </a:lnTo>
                                <a:lnTo>
                                  <a:pt x="474" y="331"/>
                                </a:lnTo>
                                <a:lnTo>
                                  <a:pt x="480" y="308"/>
                                </a:lnTo>
                                <a:lnTo>
                                  <a:pt x="484" y="282"/>
                                </a:lnTo>
                                <a:lnTo>
                                  <a:pt x="486" y="256"/>
                                </a:lnTo>
                                <a:lnTo>
                                  <a:pt x="484" y="230"/>
                                </a:lnTo>
                                <a:lnTo>
                                  <a:pt x="480" y="204"/>
                                </a:lnTo>
                                <a:lnTo>
                                  <a:pt x="474" y="180"/>
                                </a:lnTo>
                                <a:lnTo>
                                  <a:pt x="468" y="156"/>
                                </a:lnTo>
                                <a:lnTo>
                                  <a:pt x="456" y="134"/>
                                </a:lnTo>
                                <a:lnTo>
                                  <a:pt x="445" y="112"/>
                                </a:lnTo>
                                <a:lnTo>
                                  <a:pt x="431" y="94"/>
                                </a:lnTo>
                                <a:lnTo>
                                  <a:pt x="415" y="74"/>
                                </a:lnTo>
                                <a:lnTo>
                                  <a:pt x="399" y="58"/>
                                </a:lnTo>
                                <a:lnTo>
                                  <a:pt x="379" y="44"/>
                                </a:lnTo>
                                <a:lnTo>
                                  <a:pt x="359" y="30"/>
                                </a:lnTo>
                                <a:lnTo>
                                  <a:pt x="339" y="20"/>
                                </a:lnTo>
                                <a:lnTo>
                                  <a:pt x="315" y="10"/>
                                </a:lnTo>
                                <a:lnTo>
                                  <a:pt x="293" y="4"/>
                                </a:lnTo>
                                <a:lnTo>
                                  <a:pt x="269" y="2"/>
                                </a:lnTo>
                                <a:lnTo>
                                  <a:pt x="243" y="0"/>
                                </a:lnTo>
                                <a:lnTo>
                                  <a:pt x="219" y="2"/>
                                </a:lnTo>
                                <a:lnTo>
                                  <a:pt x="194" y="4"/>
                                </a:lnTo>
                                <a:lnTo>
                                  <a:pt x="172" y="10"/>
                                </a:lnTo>
                                <a:lnTo>
                                  <a:pt x="150" y="20"/>
                                </a:lnTo>
                                <a:lnTo>
                                  <a:pt x="128" y="30"/>
                                </a:lnTo>
                                <a:lnTo>
                                  <a:pt x="108" y="44"/>
                                </a:lnTo>
                                <a:lnTo>
                                  <a:pt x="88" y="58"/>
                                </a:lnTo>
                                <a:lnTo>
                                  <a:pt x="72" y="74"/>
                                </a:lnTo>
                                <a:lnTo>
                                  <a:pt x="56" y="94"/>
                                </a:lnTo>
                                <a:lnTo>
                                  <a:pt x="42" y="112"/>
                                </a:lnTo>
                                <a:lnTo>
                                  <a:pt x="30" y="134"/>
                                </a:lnTo>
                                <a:lnTo>
                                  <a:pt x="20" y="156"/>
                                </a:lnTo>
                                <a:lnTo>
                                  <a:pt x="12" y="180"/>
                                </a:lnTo>
                                <a:lnTo>
                                  <a:pt x="6" y="204"/>
                                </a:lnTo>
                                <a:lnTo>
                                  <a:pt x="2" y="230"/>
                                </a:lnTo>
                                <a:lnTo>
                                  <a:pt x="0" y="256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Szabadkézi sokszög 101"/>
                        <wps:cNvSpPr>
                          <a:spLocks/>
                        </wps:cNvSpPr>
                        <wps:spPr bwMode="auto">
                          <a:xfrm>
                            <a:off x="1089421" y="6720682"/>
                            <a:ext cx="366712" cy="427038"/>
                          </a:xfrm>
                          <a:custGeom>
                            <a:avLst/>
                            <a:gdLst>
                              <a:gd name="T0" fmla="*/ 0 w 231"/>
                              <a:gd name="T1" fmla="*/ 150 h 269"/>
                              <a:gd name="T2" fmla="*/ 4 w 231"/>
                              <a:gd name="T3" fmla="*/ 176 h 269"/>
                              <a:gd name="T4" fmla="*/ 14 w 231"/>
                              <a:gd name="T5" fmla="*/ 200 h 269"/>
                              <a:gd name="T6" fmla="*/ 26 w 231"/>
                              <a:gd name="T7" fmla="*/ 222 h 269"/>
                              <a:gd name="T8" fmla="*/ 42 w 231"/>
                              <a:gd name="T9" fmla="*/ 240 h 269"/>
                              <a:gd name="T10" fmla="*/ 60 w 231"/>
                              <a:gd name="T11" fmla="*/ 253 h 269"/>
                              <a:gd name="T12" fmla="*/ 82 w 231"/>
                              <a:gd name="T13" fmla="*/ 263 h 269"/>
                              <a:gd name="T14" fmla="*/ 103 w 231"/>
                              <a:gd name="T15" fmla="*/ 269 h 269"/>
                              <a:gd name="T16" fmla="*/ 127 w 231"/>
                              <a:gd name="T17" fmla="*/ 269 h 269"/>
                              <a:gd name="T18" fmla="*/ 151 w 231"/>
                              <a:gd name="T19" fmla="*/ 263 h 269"/>
                              <a:gd name="T20" fmla="*/ 171 w 231"/>
                              <a:gd name="T21" fmla="*/ 253 h 269"/>
                              <a:gd name="T22" fmla="*/ 189 w 231"/>
                              <a:gd name="T23" fmla="*/ 240 h 269"/>
                              <a:gd name="T24" fmla="*/ 205 w 231"/>
                              <a:gd name="T25" fmla="*/ 222 h 269"/>
                              <a:gd name="T26" fmla="*/ 217 w 231"/>
                              <a:gd name="T27" fmla="*/ 200 h 269"/>
                              <a:gd name="T28" fmla="*/ 227 w 231"/>
                              <a:gd name="T29" fmla="*/ 176 h 269"/>
                              <a:gd name="T30" fmla="*/ 231 w 231"/>
                              <a:gd name="T31" fmla="*/ 150 h 269"/>
                              <a:gd name="T32" fmla="*/ 231 w 231"/>
                              <a:gd name="T33" fmla="*/ 122 h 269"/>
                              <a:gd name="T34" fmla="*/ 227 w 231"/>
                              <a:gd name="T35" fmla="*/ 96 h 269"/>
                              <a:gd name="T36" fmla="*/ 217 w 231"/>
                              <a:gd name="T37" fmla="*/ 72 h 269"/>
                              <a:gd name="T38" fmla="*/ 205 w 231"/>
                              <a:gd name="T39" fmla="*/ 50 h 269"/>
                              <a:gd name="T40" fmla="*/ 189 w 231"/>
                              <a:gd name="T41" fmla="*/ 32 h 269"/>
                              <a:gd name="T42" fmla="*/ 171 w 231"/>
                              <a:gd name="T43" fmla="*/ 18 h 269"/>
                              <a:gd name="T44" fmla="*/ 151 w 231"/>
                              <a:gd name="T45" fmla="*/ 8 h 269"/>
                              <a:gd name="T46" fmla="*/ 127 w 231"/>
                              <a:gd name="T47" fmla="*/ 2 h 269"/>
                              <a:gd name="T48" fmla="*/ 103 w 231"/>
                              <a:gd name="T49" fmla="*/ 2 h 269"/>
                              <a:gd name="T50" fmla="*/ 82 w 231"/>
                              <a:gd name="T51" fmla="*/ 8 h 269"/>
                              <a:gd name="T52" fmla="*/ 60 w 231"/>
                              <a:gd name="T53" fmla="*/ 18 h 269"/>
                              <a:gd name="T54" fmla="*/ 42 w 231"/>
                              <a:gd name="T55" fmla="*/ 32 h 269"/>
                              <a:gd name="T56" fmla="*/ 26 w 231"/>
                              <a:gd name="T57" fmla="*/ 50 h 269"/>
                              <a:gd name="T58" fmla="*/ 14 w 231"/>
                              <a:gd name="T59" fmla="*/ 72 h 269"/>
                              <a:gd name="T60" fmla="*/ 4 w 231"/>
                              <a:gd name="T61" fmla="*/ 96 h 269"/>
                              <a:gd name="T62" fmla="*/ 0 w 231"/>
                              <a:gd name="T63" fmla="*/ 122 h 269"/>
                              <a:gd name="T64" fmla="*/ 0 w 231"/>
                              <a:gd name="T65" fmla="*/ 136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1" h="269">
                                <a:moveTo>
                                  <a:pt x="0" y="136"/>
                                </a:moveTo>
                                <a:lnTo>
                                  <a:pt x="0" y="150"/>
                                </a:lnTo>
                                <a:lnTo>
                                  <a:pt x="2" y="164"/>
                                </a:lnTo>
                                <a:lnTo>
                                  <a:pt x="4" y="176"/>
                                </a:lnTo>
                                <a:lnTo>
                                  <a:pt x="8" y="188"/>
                                </a:lnTo>
                                <a:lnTo>
                                  <a:pt x="14" y="200"/>
                                </a:lnTo>
                                <a:lnTo>
                                  <a:pt x="18" y="212"/>
                                </a:lnTo>
                                <a:lnTo>
                                  <a:pt x="26" y="222"/>
                                </a:lnTo>
                                <a:lnTo>
                                  <a:pt x="34" y="232"/>
                                </a:lnTo>
                                <a:lnTo>
                                  <a:pt x="42" y="240"/>
                                </a:lnTo>
                                <a:lnTo>
                                  <a:pt x="52" y="247"/>
                                </a:lnTo>
                                <a:lnTo>
                                  <a:pt x="60" y="253"/>
                                </a:lnTo>
                                <a:lnTo>
                                  <a:pt x="70" y="259"/>
                                </a:lnTo>
                                <a:lnTo>
                                  <a:pt x="82" y="263"/>
                                </a:lnTo>
                                <a:lnTo>
                                  <a:pt x="91" y="267"/>
                                </a:lnTo>
                                <a:lnTo>
                                  <a:pt x="103" y="269"/>
                                </a:lnTo>
                                <a:lnTo>
                                  <a:pt x="115" y="269"/>
                                </a:lnTo>
                                <a:lnTo>
                                  <a:pt x="127" y="269"/>
                                </a:lnTo>
                                <a:lnTo>
                                  <a:pt x="139" y="267"/>
                                </a:lnTo>
                                <a:lnTo>
                                  <a:pt x="151" y="263"/>
                                </a:lnTo>
                                <a:lnTo>
                                  <a:pt x="161" y="259"/>
                                </a:lnTo>
                                <a:lnTo>
                                  <a:pt x="171" y="253"/>
                                </a:lnTo>
                                <a:lnTo>
                                  <a:pt x="181" y="247"/>
                                </a:lnTo>
                                <a:lnTo>
                                  <a:pt x="189" y="240"/>
                                </a:lnTo>
                                <a:lnTo>
                                  <a:pt x="197" y="232"/>
                                </a:lnTo>
                                <a:lnTo>
                                  <a:pt x="205" y="222"/>
                                </a:lnTo>
                                <a:lnTo>
                                  <a:pt x="211" y="212"/>
                                </a:lnTo>
                                <a:lnTo>
                                  <a:pt x="217" y="200"/>
                                </a:lnTo>
                                <a:lnTo>
                                  <a:pt x="223" y="188"/>
                                </a:lnTo>
                                <a:lnTo>
                                  <a:pt x="227" y="176"/>
                                </a:lnTo>
                                <a:lnTo>
                                  <a:pt x="229" y="164"/>
                                </a:lnTo>
                                <a:lnTo>
                                  <a:pt x="231" y="150"/>
                                </a:lnTo>
                                <a:lnTo>
                                  <a:pt x="231" y="136"/>
                                </a:lnTo>
                                <a:lnTo>
                                  <a:pt x="231" y="122"/>
                                </a:lnTo>
                                <a:lnTo>
                                  <a:pt x="229" y="108"/>
                                </a:lnTo>
                                <a:lnTo>
                                  <a:pt x="227" y="96"/>
                                </a:lnTo>
                                <a:lnTo>
                                  <a:pt x="223" y="84"/>
                                </a:lnTo>
                                <a:lnTo>
                                  <a:pt x="217" y="72"/>
                                </a:lnTo>
                                <a:lnTo>
                                  <a:pt x="211" y="60"/>
                                </a:lnTo>
                                <a:lnTo>
                                  <a:pt x="205" y="50"/>
                                </a:lnTo>
                                <a:lnTo>
                                  <a:pt x="197" y="40"/>
                                </a:lnTo>
                                <a:lnTo>
                                  <a:pt x="189" y="32"/>
                                </a:lnTo>
                                <a:lnTo>
                                  <a:pt x="181" y="24"/>
                                </a:lnTo>
                                <a:lnTo>
                                  <a:pt x="171" y="18"/>
                                </a:lnTo>
                                <a:lnTo>
                                  <a:pt x="161" y="12"/>
                                </a:lnTo>
                                <a:lnTo>
                                  <a:pt x="151" y="8"/>
                                </a:lnTo>
                                <a:lnTo>
                                  <a:pt x="139" y="4"/>
                                </a:lnTo>
                                <a:lnTo>
                                  <a:pt x="127" y="2"/>
                                </a:lnTo>
                                <a:lnTo>
                                  <a:pt x="115" y="0"/>
                                </a:lnTo>
                                <a:lnTo>
                                  <a:pt x="103" y="2"/>
                                </a:lnTo>
                                <a:lnTo>
                                  <a:pt x="91" y="4"/>
                                </a:lnTo>
                                <a:lnTo>
                                  <a:pt x="82" y="8"/>
                                </a:lnTo>
                                <a:lnTo>
                                  <a:pt x="70" y="12"/>
                                </a:lnTo>
                                <a:lnTo>
                                  <a:pt x="60" y="18"/>
                                </a:lnTo>
                                <a:lnTo>
                                  <a:pt x="52" y="24"/>
                                </a:lnTo>
                                <a:lnTo>
                                  <a:pt x="42" y="32"/>
                                </a:lnTo>
                                <a:lnTo>
                                  <a:pt x="34" y="40"/>
                                </a:lnTo>
                                <a:lnTo>
                                  <a:pt x="26" y="50"/>
                                </a:lnTo>
                                <a:lnTo>
                                  <a:pt x="18" y="60"/>
                                </a:lnTo>
                                <a:lnTo>
                                  <a:pt x="14" y="72"/>
                                </a:lnTo>
                                <a:lnTo>
                                  <a:pt x="8" y="84"/>
                                </a:lnTo>
                                <a:lnTo>
                                  <a:pt x="4" y="96"/>
                                </a:lnTo>
                                <a:lnTo>
                                  <a:pt x="2" y="108"/>
                                </a:lnTo>
                                <a:lnTo>
                                  <a:pt x="0" y="122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Szabadkézi sokszög 102"/>
                        <wps:cNvSpPr>
                          <a:spLocks/>
                        </wps:cNvSpPr>
                        <wps:spPr bwMode="auto">
                          <a:xfrm>
                            <a:off x="846534" y="6452394"/>
                            <a:ext cx="814387" cy="414338"/>
                          </a:xfrm>
                          <a:custGeom>
                            <a:avLst/>
                            <a:gdLst>
                              <a:gd name="T0" fmla="*/ 499 w 513"/>
                              <a:gd name="T1" fmla="*/ 243 h 261"/>
                              <a:gd name="T2" fmla="*/ 0 w 513"/>
                              <a:gd name="T3" fmla="*/ 261 h 261"/>
                              <a:gd name="T4" fmla="*/ 10 w 513"/>
                              <a:gd name="T5" fmla="*/ 217 h 261"/>
                              <a:gd name="T6" fmla="*/ 119 w 513"/>
                              <a:gd name="T7" fmla="*/ 209 h 261"/>
                              <a:gd name="T8" fmla="*/ 147 w 513"/>
                              <a:gd name="T9" fmla="*/ 2 h 261"/>
                              <a:gd name="T10" fmla="*/ 151 w 513"/>
                              <a:gd name="T11" fmla="*/ 2 h 261"/>
                              <a:gd name="T12" fmla="*/ 159 w 513"/>
                              <a:gd name="T13" fmla="*/ 2 h 261"/>
                              <a:gd name="T14" fmla="*/ 173 w 513"/>
                              <a:gd name="T15" fmla="*/ 2 h 261"/>
                              <a:gd name="T16" fmla="*/ 191 w 513"/>
                              <a:gd name="T17" fmla="*/ 0 h 261"/>
                              <a:gd name="T18" fmla="*/ 211 w 513"/>
                              <a:gd name="T19" fmla="*/ 0 h 261"/>
                              <a:gd name="T20" fmla="*/ 235 w 513"/>
                              <a:gd name="T21" fmla="*/ 0 h 261"/>
                              <a:gd name="T22" fmla="*/ 258 w 513"/>
                              <a:gd name="T23" fmla="*/ 0 h 261"/>
                              <a:gd name="T24" fmla="*/ 284 w 513"/>
                              <a:gd name="T25" fmla="*/ 0 h 261"/>
                              <a:gd name="T26" fmla="*/ 310 w 513"/>
                              <a:gd name="T27" fmla="*/ 0 h 261"/>
                              <a:gd name="T28" fmla="*/ 334 w 513"/>
                              <a:gd name="T29" fmla="*/ 2 h 261"/>
                              <a:gd name="T30" fmla="*/ 356 w 513"/>
                              <a:gd name="T31" fmla="*/ 2 h 261"/>
                              <a:gd name="T32" fmla="*/ 376 w 513"/>
                              <a:gd name="T33" fmla="*/ 2 h 261"/>
                              <a:gd name="T34" fmla="*/ 392 w 513"/>
                              <a:gd name="T35" fmla="*/ 4 h 261"/>
                              <a:gd name="T36" fmla="*/ 406 w 513"/>
                              <a:gd name="T37" fmla="*/ 4 h 261"/>
                              <a:gd name="T38" fmla="*/ 412 w 513"/>
                              <a:gd name="T39" fmla="*/ 6 h 261"/>
                              <a:gd name="T40" fmla="*/ 414 w 513"/>
                              <a:gd name="T41" fmla="*/ 8 h 261"/>
                              <a:gd name="T42" fmla="*/ 408 w 513"/>
                              <a:gd name="T43" fmla="*/ 18 h 261"/>
                              <a:gd name="T44" fmla="*/ 402 w 513"/>
                              <a:gd name="T45" fmla="*/ 38 h 261"/>
                              <a:gd name="T46" fmla="*/ 394 w 513"/>
                              <a:gd name="T47" fmla="*/ 66 h 261"/>
                              <a:gd name="T48" fmla="*/ 388 w 513"/>
                              <a:gd name="T49" fmla="*/ 93 h 261"/>
                              <a:gd name="T50" fmla="*/ 380 w 513"/>
                              <a:gd name="T51" fmla="*/ 123 h 261"/>
                              <a:gd name="T52" fmla="*/ 374 w 513"/>
                              <a:gd name="T53" fmla="*/ 149 h 261"/>
                              <a:gd name="T54" fmla="*/ 370 w 513"/>
                              <a:gd name="T55" fmla="*/ 167 h 261"/>
                              <a:gd name="T56" fmla="*/ 370 w 513"/>
                              <a:gd name="T57" fmla="*/ 173 h 261"/>
                              <a:gd name="T58" fmla="*/ 513 w 513"/>
                              <a:gd name="T59" fmla="*/ 199 h 261"/>
                              <a:gd name="T60" fmla="*/ 499 w 513"/>
                              <a:gd name="T61" fmla="*/ 243 h 261"/>
                              <a:gd name="T62" fmla="*/ 499 w 513"/>
                              <a:gd name="T63" fmla="*/ 243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13" h="261">
                                <a:moveTo>
                                  <a:pt x="499" y="243"/>
                                </a:moveTo>
                                <a:lnTo>
                                  <a:pt x="0" y="261"/>
                                </a:lnTo>
                                <a:lnTo>
                                  <a:pt x="10" y="217"/>
                                </a:lnTo>
                                <a:lnTo>
                                  <a:pt x="119" y="209"/>
                                </a:lnTo>
                                <a:lnTo>
                                  <a:pt x="147" y="2"/>
                                </a:lnTo>
                                <a:lnTo>
                                  <a:pt x="151" y="2"/>
                                </a:lnTo>
                                <a:lnTo>
                                  <a:pt x="159" y="2"/>
                                </a:lnTo>
                                <a:lnTo>
                                  <a:pt x="173" y="2"/>
                                </a:lnTo>
                                <a:lnTo>
                                  <a:pt x="191" y="0"/>
                                </a:lnTo>
                                <a:lnTo>
                                  <a:pt x="211" y="0"/>
                                </a:lnTo>
                                <a:lnTo>
                                  <a:pt x="235" y="0"/>
                                </a:lnTo>
                                <a:lnTo>
                                  <a:pt x="258" y="0"/>
                                </a:lnTo>
                                <a:lnTo>
                                  <a:pt x="284" y="0"/>
                                </a:lnTo>
                                <a:lnTo>
                                  <a:pt x="310" y="0"/>
                                </a:lnTo>
                                <a:lnTo>
                                  <a:pt x="334" y="2"/>
                                </a:lnTo>
                                <a:lnTo>
                                  <a:pt x="356" y="2"/>
                                </a:lnTo>
                                <a:lnTo>
                                  <a:pt x="376" y="2"/>
                                </a:lnTo>
                                <a:lnTo>
                                  <a:pt x="392" y="4"/>
                                </a:lnTo>
                                <a:lnTo>
                                  <a:pt x="406" y="4"/>
                                </a:lnTo>
                                <a:lnTo>
                                  <a:pt x="412" y="6"/>
                                </a:lnTo>
                                <a:lnTo>
                                  <a:pt x="414" y="8"/>
                                </a:lnTo>
                                <a:lnTo>
                                  <a:pt x="408" y="18"/>
                                </a:lnTo>
                                <a:lnTo>
                                  <a:pt x="402" y="38"/>
                                </a:lnTo>
                                <a:lnTo>
                                  <a:pt x="394" y="66"/>
                                </a:lnTo>
                                <a:lnTo>
                                  <a:pt x="388" y="93"/>
                                </a:lnTo>
                                <a:lnTo>
                                  <a:pt x="380" y="123"/>
                                </a:lnTo>
                                <a:lnTo>
                                  <a:pt x="374" y="149"/>
                                </a:lnTo>
                                <a:lnTo>
                                  <a:pt x="370" y="167"/>
                                </a:lnTo>
                                <a:lnTo>
                                  <a:pt x="370" y="173"/>
                                </a:lnTo>
                                <a:lnTo>
                                  <a:pt x="513" y="199"/>
                                </a:lnTo>
                                <a:lnTo>
                                  <a:pt x="499" y="243"/>
                                </a:lnTo>
                                <a:lnTo>
                                  <a:pt x="499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Szabadkézi sokszög 103"/>
                        <wps:cNvSpPr>
                          <a:spLocks/>
                        </wps:cNvSpPr>
                        <wps:spPr bwMode="auto">
                          <a:xfrm>
                            <a:off x="1345009" y="6895307"/>
                            <a:ext cx="50800" cy="47625"/>
                          </a:xfrm>
                          <a:custGeom>
                            <a:avLst/>
                            <a:gdLst>
                              <a:gd name="T0" fmla="*/ 0 w 32"/>
                              <a:gd name="T1" fmla="*/ 14 h 30"/>
                              <a:gd name="T2" fmla="*/ 2 w 32"/>
                              <a:gd name="T3" fmla="*/ 20 h 30"/>
                              <a:gd name="T4" fmla="*/ 6 w 32"/>
                              <a:gd name="T5" fmla="*/ 26 h 30"/>
                              <a:gd name="T6" fmla="*/ 10 w 32"/>
                              <a:gd name="T7" fmla="*/ 28 h 30"/>
                              <a:gd name="T8" fmla="*/ 16 w 32"/>
                              <a:gd name="T9" fmla="*/ 30 h 30"/>
                              <a:gd name="T10" fmla="*/ 22 w 32"/>
                              <a:gd name="T11" fmla="*/ 28 h 30"/>
                              <a:gd name="T12" fmla="*/ 26 w 32"/>
                              <a:gd name="T13" fmla="*/ 26 h 30"/>
                              <a:gd name="T14" fmla="*/ 30 w 32"/>
                              <a:gd name="T15" fmla="*/ 20 h 30"/>
                              <a:gd name="T16" fmla="*/ 32 w 32"/>
                              <a:gd name="T17" fmla="*/ 14 h 30"/>
                              <a:gd name="T18" fmla="*/ 30 w 32"/>
                              <a:gd name="T19" fmla="*/ 10 h 30"/>
                              <a:gd name="T20" fmla="*/ 26 w 32"/>
                              <a:gd name="T21" fmla="*/ 4 h 30"/>
                              <a:gd name="T22" fmla="*/ 22 w 32"/>
                              <a:gd name="T23" fmla="*/ 2 h 30"/>
                              <a:gd name="T24" fmla="*/ 16 w 32"/>
                              <a:gd name="T25" fmla="*/ 0 h 30"/>
                              <a:gd name="T26" fmla="*/ 10 w 32"/>
                              <a:gd name="T27" fmla="*/ 2 h 30"/>
                              <a:gd name="T28" fmla="*/ 6 w 32"/>
                              <a:gd name="T29" fmla="*/ 4 h 30"/>
                              <a:gd name="T30" fmla="*/ 2 w 32"/>
                              <a:gd name="T31" fmla="*/ 10 h 30"/>
                              <a:gd name="T32" fmla="*/ 0 w 32"/>
                              <a:gd name="T33" fmla="*/ 14 h 30"/>
                              <a:gd name="T34" fmla="*/ 0 w 32"/>
                              <a:gd name="T35" fmla="*/ 1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30">
                                <a:moveTo>
                                  <a:pt x="0" y="14"/>
                                </a:moveTo>
                                <a:lnTo>
                                  <a:pt x="2" y="20"/>
                                </a:lnTo>
                                <a:lnTo>
                                  <a:pt x="6" y="26"/>
                                </a:lnTo>
                                <a:lnTo>
                                  <a:pt x="10" y="28"/>
                                </a:lnTo>
                                <a:lnTo>
                                  <a:pt x="16" y="30"/>
                                </a:lnTo>
                                <a:lnTo>
                                  <a:pt x="22" y="28"/>
                                </a:lnTo>
                                <a:lnTo>
                                  <a:pt x="26" y="26"/>
                                </a:lnTo>
                                <a:lnTo>
                                  <a:pt x="30" y="20"/>
                                </a:lnTo>
                                <a:lnTo>
                                  <a:pt x="32" y="14"/>
                                </a:lnTo>
                                <a:lnTo>
                                  <a:pt x="30" y="10"/>
                                </a:lnTo>
                                <a:lnTo>
                                  <a:pt x="26" y="4"/>
                                </a:lnTo>
                                <a:lnTo>
                                  <a:pt x="22" y="2"/>
                                </a:lnTo>
                                <a:lnTo>
                                  <a:pt x="16" y="0"/>
                                </a:lnTo>
                                <a:lnTo>
                                  <a:pt x="10" y="2"/>
                                </a:lnTo>
                                <a:lnTo>
                                  <a:pt x="6" y="4"/>
                                </a:lnTo>
                                <a:lnTo>
                                  <a:pt x="2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Szabadkézi sokszög 104"/>
                        <wps:cNvSpPr>
                          <a:spLocks/>
                        </wps:cNvSpPr>
                        <wps:spPr bwMode="auto">
                          <a:xfrm>
                            <a:off x="1146571" y="6860382"/>
                            <a:ext cx="103187" cy="168275"/>
                          </a:xfrm>
                          <a:custGeom>
                            <a:avLst/>
                            <a:gdLst>
                              <a:gd name="T0" fmla="*/ 0 w 65"/>
                              <a:gd name="T1" fmla="*/ 52 h 106"/>
                              <a:gd name="T2" fmla="*/ 0 w 65"/>
                              <a:gd name="T3" fmla="*/ 64 h 106"/>
                              <a:gd name="T4" fmla="*/ 2 w 65"/>
                              <a:gd name="T5" fmla="*/ 74 h 106"/>
                              <a:gd name="T6" fmla="*/ 6 w 65"/>
                              <a:gd name="T7" fmla="*/ 84 h 106"/>
                              <a:gd name="T8" fmla="*/ 10 w 65"/>
                              <a:gd name="T9" fmla="*/ 90 h 106"/>
                              <a:gd name="T10" fmla="*/ 14 w 65"/>
                              <a:gd name="T11" fmla="*/ 98 h 106"/>
                              <a:gd name="T12" fmla="*/ 20 w 65"/>
                              <a:gd name="T13" fmla="*/ 102 h 106"/>
                              <a:gd name="T14" fmla="*/ 26 w 65"/>
                              <a:gd name="T15" fmla="*/ 104 h 106"/>
                              <a:gd name="T16" fmla="*/ 32 w 65"/>
                              <a:gd name="T17" fmla="*/ 106 h 106"/>
                              <a:gd name="T18" fmla="*/ 38 w 65"/>
                              <a:gd name="T19" fmla="*/ 104 h 106"/>
                              <a:gd name="T20" fmla="*/ 46 w 65"/>
                              <a:gd name="T21" fmla="*/ 102 h 106"/>
                              <a:gd name="T22" fmla="*/ 50 w 65"/>
                              <a:gd name="T23" fmla="*/ 98 h 106"/>
                              <a:gd name="T24" fmla="*/ 55 w 65"/>
                              <a:gd name="T25" fmla="*/ 90 h 106"/>
                              <a:gd name="T26" fmla="*/ 59 w 65"/>
                              <a:gd name="T27" fmla="*/ 84 h 106"/>
                              <a:gd name="T28" fmla="*/ 61 w 65"/>
                              <a:gd name="T29" fmla="*/ 74 h 106"/>
                              <a:gd name="T30" fmla="*/ 63 w 65"/>
                              <a:gd name="T31" fmla="*/ 64 h 106"/>
                              <a:gd name="T32" fmla="*/ 65 w 65"/>
                              <a:gd name="T33" fmla="*/ 52 h 106"/>
                              <a:gd name="T34" fmla="*/ 63 w 65"/>
                              <a:gd name="T35" fmla="*/ 42 h 106"/>
                              <a:gd name="T36" fmla="*/ 61 w 65"/>
                              <a:gd name="T37" fmla="*/ 32 h 106"/>
                              <a:gd name="T38" fmla="*/ 59 w 65"/>
                              <a:gd name="T39" fmla="*/ 22 h 106"/>
                              <a:gd name="T40" fmla="*/ 55 w 65"/>
                              <a:gd name="T41" fmla="*/ 14 h 106"/>
                              <a:gd name="T42" fmla="*/ 50 w 65"/>
                              <a:gd name="T43" fmla="*/ 8 h 106"/>
                              <a:gd name="T44" fmla="*/ 46 w 65"/>
                              <a:gd name="T45" fmla="*/ 4 h 106"/>
                              <a:gd name="T46" fmla="*/ 38 w 65"/>
                              <a:gd name="T47" fmla="*/ 0 h 106"/>
                              <a:gd name="T48" fmla="*/ 32 w 65"/>
                              <a:gd name="T49" fmla="*/ 0 h 106"/>
                              <a:gd name="T50" fmla="*/ 26 w 65"/>
                              <a:gd name="T51" fmla="*/ 0 h 106"/>
                              <a:gd name="T52" fmla="*/ 20 w 65"/>
                              <a:gd name="T53" fmla="*/ 4 h 106"/>
                              <a:gd name="T54" fmla="*/ 14 w 65"/>
                              <a:gd name="T55" fmla="*/ 8 h 106"/>
                              <a:gd name="T56" fmla="*/ 10 w 65"/>
                              <a:gd name="T57" fmla="*/ 14 h 106"/>
                              <a:gd name="T58" fmla="*/ 6 w 65"/>
                              <a:gd name="T59" fmla="*/ 22 h 106"/>
                              <a:gd name="T60" fmla="*/ 2 w 65"/>
                              <a:gd name="T61" fmla="*/ 32 h 106"/>
                              <a:gd name="T62" fmla="*/ 0 w 65"/>
                              <a:gd name="T63" fmla="*/ 42 h 106"/>
                              <a:gd name="T64" fmla="*/ 0 w 65"/>
                              <a:gd name="T65" fmla="*/ 52 h 106"/>
                              <a:gd name="T66" fmla="*/ 0 w 65"/>
                              <a:gd name="T67" fmla="*/ 52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0" y="52"/>
                                </a:moveTo>
                                <a:lnTo>
                                  <a:pt x="0" y="64"/>
                                </a:lnTo>
                                <a:lnTo>
                                  <a:pt x="2" y="74"/>
                                </a:lnTo>
                                <a:lnTo>
                                  <a:pt x="6" y="84"/>
                                </a:lnTo>
                                <a:lnTo>
                                  <a:pt x="10" y="90"/>
                                </a:lnTo>
                                <a:lnTo>
                                  <a:pt x="14" y="98"/>
                                </a:lnTo>
                                <a:lnTo>
                                  <a:pt x="20" y="102"/>
                                </a:lnTo>
                                <a:lnTo>
                                  <a:pt x="26" y="104"/>
                                </a:lnTo>
                                <a:lnTo>
                                  <a:pt x="32" y="106"/>
                                </a:lnTo>
                                <a:lnTo>
                                  <a:pt x="38" y="104"/>
                                </a:lnTo>
                                <a:lnTo>
                                  <a:pt x="46" y="102"/>
                                </a:lnTo>
                                <a:lnTo>
                                  <a:pt x="50" y="98"/>
                                </a:lnTo>
                                <a:lnTo>
                                  <a:pt x="55" y="90"/>
                                </a:lnTo>
                                <a:lnTo>
                                  <a:pt x="59" y="84"/>
                                </a:lnTo>
                                <a:lnTo>
                                  <a:pt x="61" y="74"/>
                                </a:lnTo>
                                <a:lnTo>
                                  <a:pt x="63" y="64"/>
                                </a:lnTo>
                                <a:lnTo>
                                  <a:pt x="65" y="52"/>
                                </a:lnTo>
                                <a:lnTo>
                                  <a:pt x="63" y="42"/>
                                </a:lnTo>
                                <a:lnTo>
                                  <a:pt x="61" y="32"/>
                                </a:lnTo>
                                <a:lnTo>
                                  <a:pt x="59" y="22"/>
                                </a:lnTo>
                                <a:lnTo>
                                  <a:pt x="55" y="14"/>
                                </a:lnTo>
                                <a:lnTo>
                                  <a:pt x="50" y="8"/>
                                </a:lnTo>
                                <a:lnTo>
                                  <a:pt x="46" y="4"/>
                                </a:lnTo>
                                <a:lnTo>
                                  <a:pt x="38" y="0"/>
                                </a:lnTo>
                                <a:lnTo>
                                  <a:pt x="32" y="0"/>
                                </a:lnTo>
                                <a:lnTo>
                                  <a:pt x="26" y="0"/>
                                </a:lnTo>
                                <a:lnTo>
                                  <a:pt x="20" y="4"/>
                                </a:lnTo>
                                <a:lnTo>
                                  <a:pt x="14" y="8"/>
                                </a:lnTo>
                                <a:lnTo>
                                  <a:pt x="10" y="14"/>
                                </a:lnTo>
                                <a:lnTo>
                                  <a:pt x="6" y="22"/>
                                </a:lnTo>
                                <a:lnTo>
                                  <a:pt x="2" y="32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Szabadkézi sokszög 105"/>
                        <wps:cNvSpPr>
                          <a:spLocks/>
                        </wps:cNvSpPr>
                        <wps:spPr bwMode="auto">
                          <a:xfrm>
                            <a:off x="1165621" y="6888957"/>
                            <a:ext cx="65087" cy="107950"/>
                          </a:xfrm>
                          <a:custGeom>
                            <a:avLst/>
                            <a:gdLst>
                              <a:gd name="T0" fmla="*/ 0 w 41"/>
                              <a:gd name="T1" fmla="*/ 34 h 68"/>
                              <a:gd name="T2" fmla="*/ 2 w 41"/>
                              <a:gd name="T3" fmla="*/ 40 h 68"/>
                              <a:gd name="T4" fmla="*/ 2 w 41"/>
                              <a:gd name="T5" fmla="*/ 46 h 68"/>
                              <a:gd name="T6" fmla="*/ 4 w 41"/>
                              <a:gd name="T7" fmla="*/ 52 h 68"/>
                              <a:gd name="T8" fmla="*/ 8 w 41"/>
                              <a:gd name="T9" fmla="*/ 58 h 68"/>
                              <a:gd name="T10" fmla="*/ 10 w 41"/>
                              <a:gd name="T11" fmla="*/ 62 h 68"/>
                              <a:gd name="T12" fmla="*/ 14 w 41"/>
                              <a:gd name="T13" fmla="*/ 66 h 68"/>
                              <a:gd name="T14" fmla="*/ 18 w 41"/>
                              <a:gd name="T15" fmla="*/ 68 h 68"/>
                              <a:gd name="T16" fmla="*/ 22 w 41"/>
                              <a:gd name="T17" fmla="*/ 68 h 68"/>
                              <a:gd name="T18" fmla="*/ 26 w 41"/>
                              <a:gd name="T19" fmla="*/ 68 h 68"/>
                              <a:gd name="T20" fmla="*/ 30 w 41"/>
                              <a:gd name="T21" fmla="*/ 66 h 68"/>
                              <a:gd name="T22" fmla="*/ 34 w 41"/>
                              <a:gd name="T23" fmla="*/ 62 h 68"/>
                              <a:gd name="T24" fmla="*/ 36 w 41"/>
                              <a:gd name="T25" fmla="*/ 58 h 68"/>
                              <a:gd name="T26" fmla="*/ 40 w 41"/>
                              <a:gd name="T27" fmla="*/ 52 h 68"/>
                              <a:gd name="T28" fmla="*/ 41 w 41"/>
                              <a:gd name="T29" fmla="*/ 46 h 68"/>
                              <a:gd name="T30" fmla="*/ 41 w 41"/>
                              <a:gd name="T31" fmla="*/ 40 h 68"/>
                              <a:gd name="T32" fmla="*/ 41 w 41"/>
                              <a:gd name="T33" fmla="*/ 34 h 68"/>
                              <a:gd name="T34" fmla="*/ 41 w 41"/>
                              <a:gd name="T35" fmla="*/ 26 h 68"/>
                              <a:gd name="T36" fmla="*/ 41 w 41"/>
                              <a:gd name="T37" fmla="*/ 20 h 68"/>
                              <a:gd name="T38" fmla="*/ 40 w 41"/>
                              <a:gd name="T39" fmla="*/ 14 h 68"/>
                              <a:gd name="T40" fmla="*/ 36 w 41"/>
                              <a:gd name="T41" fmla="*/ 10 h 68"/>
                              <a:gd name="T42" fmla="*/ 34 w 41"/>
                              <a:gd name="T43" fmla="*/ 6 h 68"/>
                              <a:gd name="T44" fmla="*/ 30 w 41"/>
                              <a:gd name="T45" fmla="*/ 2 h 68"/>
                              <a:gd name="T46" fmla="*/ 26 w 41"/>
                              <a:gd name="T47" fmla="*/ 0 h 68"/>
                              <a:gd name="T48" fmla="*/ 22 w 41"/>
                              <a:gd name="T49" fmla="*/ 0 h 68"/>
                              <a:gd name="T50" fmla="*/ 18 w 41"/>
                              <a:gd name="T51" fmla="*/ 0 h 68"/>
                              <a:gd name="T52" fmla="*/ 14 w 41"/>
                              <a:gd name="T53" fmla="*/ 2 h 68"/>
                              <a:gd name="T54" fmla="*/ 10 w 41"/>
                              <a:gd name="T55" fmla="*/ 6 h 68"/>
                              <a:gd name="T56" fmla="*/ 8 w 41"/>
                              <a:gd name="T57" fmla="*/ 10 h 68"/>
                              <a:gd name="T58" fmla="*/ 4 w 41"/>
                              <a:gd name="T59" fmla="*/ 14 h 68"/>
                              <a:gd name="T60" fmla="*/ 2 w 41"/>
                              <a:gd name="T61" fmla="*/ 20 h 68"/>
                              <a:gd name="T62" fmla="*/ 2 w 41"/>
                              <a:gd name="T63" fmla="*/ 26 h 68"/>
                              <a:gd name="T64" fmla="*/ 0 w 41"/>
                              <a:gd name="T65" fmla="*/ 34 h 68"/>
                              <a:gd name="T66" fmla="*/ 0 w 41"/>
                              <a:gd name="T67" fmla="*/ 34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0" y="34"/>
                                </a:moveTo>
                                <a:lnTo>
                                  <a:pt x="2" y="40"/>
                                </a:lnTo>
                                <a:lnTo>
                                  <a:pt x="2" y="46"/>
                                </a:lnTo>
                                <a:lnTo>
                                  <a:pt x="4" y="52"/>
                                </a:lnTo>
                                <a:lnTo>
                                  <a:pt x="8" y="58"/>
                                </a:lnTo>
                                <a:lnTo>
                                  <a:pt x="10" y="62"/>
                                </a:lnTo>
                                <a:lnTo>
                                  <a:pt x="14" y="66"/>
                                </a:lnTo>
                                <a:lnTo>
                                  <a:pt x="18" y="68"/>
                                </a:lnTo>
                                <a:lnTo>
                                  <a:pt x="22" y="68"/>
                                </a:lnTo>
                                <a:lnTo>
                                  <a:pt x="26" y="68"/>
                                </a:lnTo>
                                <a:lnTo>
                                  <a:pt x="30" y="66"/>
                                </a:lnTo>
                                <a:lnTo>
                                  <a:pt x="34" y="62"/>
                                </a:lnTo>
                                <a:lnTo>
                                  <a:pt x="36" y="58"/>
                                </a:lnTo>
                                <a:lnTo>
                                  <a:pt x="40" y="52"/>
                                </a:lnTo>
                                <a:lnTo>
                                  <a:pt x="41" y="46"/>
                                </a:lnTo>
                                <a:lnTo>
                                  <a:pt x="41" y="40"/>
                                </a:lnTo>
                                <a:lnTo>
                                  <a:pt x="41" y="34"/>
                                </a:lnTo>
                                <a:lnTo>
                                  <a:pt x="41" y="26"/>
                                </a:lnTo>
                                <a:lnTo>
                                  <a:pt x="41" y="20"/>
                                </a:lnTo>
                                <a:lnTo>
                                  <a:pt x="40" y="14"/>
                                </a:lnTo>
                                <a:lnTo>
                                  <a:pt x="36" y="10"/>
                                </a:lnTo>
                                <a:lnTo>
                                  <a:pt x="34" y="6"/>
                                </a:lnTo>
                                <a:lnTo>
                                  <a:pt x="30" y="2"/>
                                </a:lnTo>
                                <a:lnTo>
                                  <a:pt x="26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4" y="2"/>
                                </a:lnTo>
                                <a:lnTo>
                                  <a:pt x="10" y="6"/>
                                </a:lnTo>
                                <a:lnTo>
                                  <a:pt x="8" y="10"/>
                                </a:lnTo>
                                <a:lnTo>
                                  <a:pt x="4" y="14"/>
                                </a:lnTo>
                                <a:lnTo>
                                  <a:pt x="2" y="20"/>
                                </a:lnTo>
                                <a:lnTo>
                                  <a:pt x="2" y="26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Szabadkézi sokszög 106"/>
                        <wps:cNvSpPr>
                          <a:spLocks/>
                        </wps:cNvSpPr>
                        <wps:spPr bwMode="auto">
                          <a:xfrm>
                            <a:off x="1265634" y="6984207"/>
                            <a:ext cx="133350" cy="85725"/>
                          </a:xfrm>
                          <a:custGeom>
                            <a:avLst/>
                            <a:gdLst>
                              <a:gd name="T0" fmla="*/ 34 w 84"/>
                              <a:gd name="T1" fmla="*/ 0 h 54"/>
                              <a:gd name="T2" fmla="*/ 36 w 84"/>
                              <a:gd name="T3" fmla="*/ 2 h 54"/>
                              <a:gd name="T4" fmla="*/ 42 w 84"/>
                              <a:gd name="T5" fmla="*/ 8 h 54"/>
                              <a:gd name="T6" fmla="*/ 52 w 84"/>
                              <a:gd name="T7" fmla="*/ 18 h 54"/>
                              <a:gd name="T8" fmla="*/ 62 w 84"/>
                              <a:gd name="T9" fmla="*/ 28 h 54"/>
                              <a:gd name="T10" fmla="*/ 72 w 84"/>
                              <a:gd name="T11" fmla="*/ 38 h 54"/>
                              <a:gd name="T12" fmla="*/ 80 w 84"/>
                              <a:gd name="T13" fmla="*/ 48 h 54"/>
                              <a:gd name="T14" fmla="*/ 84 w 84"/>
                              <a:gd name="T15" fmla="*/ 52 h 54"/>
                              <a:gd name="T16" fmla="*/ 82 w 84"/>
                              <a:gd name="T17" fmla="*/ 54 h 54"/>
                              <a:gd name="T18" fmla="*/ 74 w 84"/>
                              <a:gd name="T19" fmla="*/ 52 h 54"/>
                              <a:gd name="T20" fmla="*/ 62 w 84"/>
                              <a:gd name="T21" fmla="*/ 48 h 54"/>
                              <a:gd name="T22" fmla="*/ 50 w 84"/>
                              <a:gd name="T23" fmla="*/ 44 h 54"/>
                              <a:gd name="T24" fmla="*/ 36 w 84"/>
                              <a:gd name="T25" fmla="*/ 38 h 54"/>
                              <a:gd name="T26" fmla="*/ 22 w 84"/>
                              <a:gd name="T27" fmla="*/ 34 h 54"/>
                              <a:gd name="T28" fmla="*/ 10 w 84"/>
                              <a:gd name="T29" fmla="*/ 28 h 54"/>
                              <a:gd name="T30" fmla="*/ 2 w 84"/>
                              <a:gd name="T31" fmla="*/ 26 h 54"/>
                              <a:gd name="T32" fmla="*/ 0 w 84"/>
                              <a:gd name="T33" fmla="*/ 24 h 54"/>
                              <a:gd name="T34" fmla="*/ 34 w 84"/>
                              <a:gd name="T35" fmla="*/ 0 h 54"/>
                              <a:gd name="T36" fmla="*/ 34 w 84"/>
                              <a:gd name="T37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4" h="54">
                                <a:moveTo>
                                  <a:pt x="34" y="0"/>
                                </a:moveTo>
                                <a:lnTo>
                                  <a:pt x="36" y="2"/>
                                </a:lnTo>
                                <a:lnTo>
                                  <a:pt x="42" y="8"/>
                                </a:lnTo>
                                <a:lnTo>
                                  <a:pt x="52" y="18"/>
                                </a:lnTo>
                                <a:lnTo>
                                  <a:pt x="62" y="28"/>
                                </a:lnTo>
                                <a:lnTo>
                                  <a:pt x="72" y="38"/>
                                </a:lnTo>
                                <a:lnTo>
                                  <a:pt x="80" y="48"/>
                                </a:lnTo>
                                <a:lnTo>
                                  <a:pt x="84" y="52"/>
                                </a:lnTo>
                                <a:lnTo>
                                  <a:pt x="82" y="54"/>
                                </a:lnTo>
                                <a:lnTo>
                                  <a:pt x="74" y="52"/>
                                </a:lnTo>
                                <a:lnTo>
                                  <a:pt x="62" y="48"/>
                                </a:lnTo>
                                <a:lnTo>
                                  <a:pt x="50" y="44"/>
                                </a:lnTo>
                                <a:lnTo>
                                  <a:pt x="36" y="38"/>
                                </a:lnTo>
                                <a:lnTo>
                                  <a:pt x="22" y="34"/>
                                </a:lnTo>
                                <a:lnTo>
                                  <a:pt x="10" y="28"/>
                                </a:lnTo>
                                <a:lnTo>
                                  <a:pt x="2" y="26"/>
                                </a:lnTo>
                                <a:lnTo>
                                  <a:pt x="0" y="24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Szabadkézi sokszög 107"/>
                        <wps:cNvSpPr>
                          <a:spLocks/>
                        </wps:cNvSpPr>
                        <wps:spPr bwMode="auto">
                          <a:xfrm>
                            <a:off x="1616471" y="6958807"/>
                            <a:ext cx="681037" cy="452438"/>
                          </a:xfrm>
                          <a:custGeom>
                            <a:avLst/>
                            <a:gdLst>
                              <a:gd name="T0" fmla="*/ 0 w 429"/>
                              <a:gd name="T1" fmla="*/ 257 h 285"/>
                              <a:gd name="T2" fmla="*/ 291 w 429"/>
                              <a:gd name="T3" fmla="*/ 131 h 285"/>
                              <a:gd name="T4" fmla="*/ 347 w 429"/>
                              <a:gd name="T5" fmla="*/ 0 h 285"/>
                              <a:gd name="T6" fmla="*/ 381 w 429"/>
                              <a:gd name="T7" fmla="*/ 0 h 285"/>
                              <a:gd name="T8" fmla="*/ 319 w 429"/>
                              <a:gd name="T9" fmla="*/ 127 h 285"/>
                              <a:gd name="T10" fmla="*/ 429 w 429"/>
                              <a:gd name="T11" fmla="*/ 175 h 285"/>
                              <a:gd name="T12" fmla="*/ 385 w 429"/>
                              <a:gd name="T13" fmla="*/ 205 h 285"/>
                              <a:gd name="T14" fmla="*/ 325 w 429"/>
                              <a:gd name="T15" fmla="*/ 153 h 285"/>
                              <a:gd name="T16" fmla="*/ 339 w 429"/>
                              <a:gd name="T17" fmla="*/ 285 h 285"/>
                              <a:gd name="T18" fmla="*/ 289 w 429"/>
                              <a:gd name="T19" fmla="*/ 283 h 285"/>
                              <a:gd name="T20" fmla="*/ 305 w 429"/>
                              <a:gd name="T21" fmla="*/ 161 h 285"/>
                              <a:gd name="T22" fmla="*/ 8 w 429"/>
                              <a:gd name="T23" fmla="*/ 283 h 285"/>
                              <a:gd name="T24" fmla="*/ 0 w 429"/>
                              <a:gd name="T25" fmla="*/ 257 h 285"/>
                              <a:gd name="T26" fmla="*/ 0 w 429"/>
                              <a:gd name="T27" fmla="*/ 257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29" h="285">
                                <a:moveTo>
                                  <a:pt x="0" y="257"/>
                                </a:moveTo>
                                <a:lnTo>
                                  <a:pt x="291" y="131"/>
                                </a:lnTo>
                                <a:lnTo>
                                  <a:pt x="347" y="0"/>
                                </a:lnTo>
                                <a:lnTo>
                                  <a:pt x="381" y="0"/>
                                </a:lnTo>
                                <a:lnTo>
                                  <a:pt x="319" y="127"/>
                                </a:lnTo>
                                <a:lnTo>
                                  <a:pt x="429" y="175"/>
                                </a:lnTo>
                                <a:lnTo>
                                  <a:pt x="385" y="205"/>
                                </a:lnTo>
                                <a:lnTo>
                                  <a:pt x="325" y="153"/>
                                </a:lnTo>
                                <a:lnTo>
                                  <a:pt x="339" y="285"/>
                                </a:lnTo>
                                <a:lnTo>
                                  <a:pt x="289" y="283"/>
                                </a:lnTo>
                                <a:lnTo>
                                  <a:pt x="305" y="161"/>
                                </a:lnTo>
                                <a:lnTo>
                                  <a:pt x="8" y="283"/>
                                </a:lnTo>
                                <a:lnTo>
                                  <a:pt x="0" y="257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Szabadkézi sokszög 108"/>
                        <wps:cNvSpPr>
                          <a:spLocks/>
                        </wps:cNvSpPr>
                        <wps:spPr bwMode="auto">
                          <a:xfrm>
                            <a:off x="425846" y="6958807"/>
                            <a:ext cx="141287" cy="95250"/>
                          </a:xfrm>
                          <a:custGeom>
                            <a:avLst/>
                            <a:gdLst>
                              <a:gd name="T0" fmla="*/ 83 w 89"/>
                              <a:gd name="T1" fmla="*/ 0 h 60"/>
                              <a:gd name="T2" fmla="*/ 89 w 89"/>
                              <a:gd name="T3" fmla="*/ 60 h 60"/>
                              <a:gd name="T4" fmla="*/ 0 w 89"/>
                              <a:gd name="T5" fmla="*/ 56 h 60"/>
                              <a:gd name="T6" fmla="*/ 2 w 89"/>
                              <a:gd name="T7" fmla="*/ 6 h 60"/>
                              <a:gd name="T8" fmla="*/ 83 w 89"/>
                              <a:gd name="T9" fmla="*/ 0 h 60"/>
                              <a:gd name="T10" fmla="*/ 83 w 89"/>
                              <a:gd name="T11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9" h="60">
                                <a:moveTo>
                                  <a:pt x="83" y="0"/>
                                </a:moveTo>
                                <a:lnTo>
                                  <a:pt x="89" y="60"/>
                                </a:lnTo>
                                <a:lnTo>
                                  <a:pt x="0" y="56"/>
                                </a:lnTo>
                                <a:lnTo>
                                  <a:pt x="2" y="6"/>
                                </a:lnTo>
                                <a:lnTo>
                                  <a:pt x="83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Szabadkézi sokszög 109"/>
                        <wps:cNvSpPr>
                          <a:spLocks/>
                        </wps:cNvSpPr>
                        <wps:spPr bwMode="auto">
                          <a:xfrm>
                            <a:off x="343296" y="6496844"/>
                            <a:ext cx="360362" cy="430213"/>
                          </a:xfrm>
                          <a:custGeom>
                            <a:avLst/>
                            <a:gdLst>
                              <a:gd name="T0" fmla="*/ 135 w 227"/>
                              <a:gd name="T1" fmla="*/ 269 h 271"/>
                              <a:gd name="T2" fmla="*/ 227 w 227"/>
                              <a:gd name="T3" fmla="*/ 32 h 271"/>
                              <a:gd name="T4" fmla="*/ 199 w 227"/>
                              <a:gd name="T5" fmla="*/ 28 h 271"/>
                              <a:gd name="T6" fmla="*/ 161 w 227"/>
                              <a:gd name="T7" fmla="*/ 97 h 271"/>
                              <a:gd name="T8" fmla="*/ 177 w 227"/>
                              <a:gd name="T9" fmla="*/ 16 h 271"/>
                              <a:gd name="T10" fmla="*/ 153 w 227"/>
                              <a:gd name="T11" fmla="*/ 14 h 271"/>
                              <a:gd name="T12" fmla="*/ 151 w 227"/>
                              <a:gd name="T13" fmla="*/ 22 h 271"/>
                              <a:gd name="T14" fmla="*/ 145 w 227"/>
                              <a:gd name="T15" fmla="*/ 46 h 271"/>
                              <a:gd name="T16" fmla="*/ 139 w 227"/>
                              <a:gd name="T17" fmla="*/ 77 h 271"/>
                              <a:gd name="T18" fmla="*/ 131 w 227"/>
                              <a:gd name="T19" fmla="*/ 113 h 271"/>
                              <a:gd name="T20" fmla="*/ 123 w 227"/>
                              <a:gd name="T21" fmla="*/ 149 h 271"/>
                              <a:gd name="T22" fmla="*/ 115 w 227"/>
                              <a:gd name="T23" fmla="*/ 179 h 271"/>
                              <a:gd name="T24" fmla="*/ 111 w 227"/>
                              <a:gd name="T25" fmla="*/ 199 h 271"/>
                              <a:gd name="T26" fmla="*/ 109 w 227"/>
                              <a:gd name="T27" fmla="*/ 203 h 271"/>
                              <a:gd name="T28" fmla="*/ 111 w 227"/>
                              <a:gd name="T29" fmla="*/ 177 h 271"/>
                              <a:gd name="T30" fmla="*/ 115 w 227"/>
                              <a:gd name="T31" fmla="*/ 133 h 271"/>
                              <a:gd name="T32" fmla="*/ 121 w 227"/>
                              <a:gd name="T33" fmla="*/ 89 h 271"/>
                              <a:gd name="T34" fmla="*/ 123 w 227"/>
                              <a:gd name="T35" fmla="*/ 69 h 271"/>
                              <a:gd name="T36" fmla="*/ 102 w 227"/>
                              <a:gd name="T37" fmla="*/ 69 h 271"/>
                              <a:gd name="T38" fmla="*/ 98 w 227"/>
                              <a:gd name="T39" fmla="*/ 0 h 271"/>
                              <a:gd name="T40" fmla="*/ 62 w 227"/>
                              <a:gd name="T41" fmla="*/ 0 h 271"/>
                              <a:gd name="T42" fmla="*/ 68 w 227"/>
                              <a:gd name="T43" fmla="*/ 115 h 271"/>
                              <a:gd name="T44" fmla="*/ 38 w 227"/>
                              <a:gd name="T45" fmla="*/ 2 h 271"/>
                              <a:gd name="T46" fmla="*/ 0 w 227"/>
                              <a:gd name="T47" fmla="*/ 22 h 271"/>
                              <a:gd name="T48" fmla="*/ 58 w 227"/>
                              <a:gd name="T49" fmla="*/ 271 h 271"/>
                              <a:gd name="T50" fmla="*/ 135 w 227"/>
                              <a:gd name="T51" fmla="*/ 269 h 271"/>
                              <a:gd name="T52" fmla="*/ 135 w 227"/>
                              <a:gd name="T53" fmla="*/ 269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7" h="271">
                                <a:moveTo>
                                  <a:pt x="135" y="269"/>
                                </a:moveTo>
                                <a:lnTo>
                                  <a:pt x="227" y="32"/>
                                </a:lnTo>
                                <a:lnTo>
                                  <a:pt x="199" y="28"/>
                                </a:lnTo>
                                <a:lnTo>
                                  <a:pt x="161" y="97"/>
                                </a:lnTo>
                                <a:lnTo>
                                  <a:pt x="177" y="16"/>
                                </a:lnTo>
                                <a:lnTo>
                                  <a:pt x="153" y="14"/>
                                </a:lnTo>
                                <a:lnTo>
                                  <a:pt x="151" y="22"/>
                                </a:lnTo>
                                <a:lnTo>
                                  <a:pt x="145" y="46"/>
                                </a:lnTo>
                                <a:lnTo>
                                  <a:pt x="139" y="77"/>
                                </a:lnTo>
                                <a:lnTo>
                                  <a:pt x="131" y="113"/>
                                </a:lnTo>
                                <a:lnTo>
                                  <a:pt x="123" y="149"/>
                                </a:lnTo>
                                <a:lnTo>
                                  <a:pt x="115" y="179"/>
                                </a:lnTo>
                                <a:lnTo>
                                  <a:pt x="111" y="199"/>
                                </a:lnTo>
                                <a:lnTo>
                                  <a:pt x="109" y="203"/>
                                </a:lnTo>
                                <a:lnTo>
                                  <a:pt x="111" y="177"/>
                                </a:lnTo>
                                <a:lnTo>
                                  <a:pt x="115" y="133"/>
                                </a:lnTo>
                                <a:lnTo>
                                  <a:pt x="121" y="89"/>
                                </a:lnTo>
                                <a:lnTo>
                                  <a:pt x="123" y="69"/>
                                </a:lnTo>
                                <a:lnTo>
                                  <a:pt x="102" y="69"/>
                                </a:lnTo>
                                <a:lnTo>
                                  <a:pt x="98" y="0"/>
                                </a:lnTo>
                                <a:lnTo>
                                  <a:pt x="62" y="0"/>
                                </a:lnTo>
                                <a:lnTo>
                                  <a:pt x="68" y="115"/>
                                </a:lnTo>
                                <a:lnTo>
                                  <a:pt x="38" y="2"/>
                                </a:lnTo>
                                <a:lnTo>
                                  <a:pt x="0" y="22"/>
                                </a:lnTo>
                                <a:lnTo>
                                  <a:pt x="58" y="271"/>
                                </a:lnTo>
                                <a:lnTo>
                                  <a:pt x="135" y="269"/>
                                </a:lnTo>
                                <a:lnTo>
                                  <a:pt x="135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Szabadkézi sokszög 110"/>
                        <wps:cNvSpPr>
                          <a:spLocks/>
                        </wps:cNvSpPr>
                        <wps:spPr bwMode="auto">
                          <a:xfrm>
                            <a:off x="368696" y="7082632"/>
                            <a:ext cx="207962" cy="84138"/>
                          </a:xfrm>
                          <a:custGeom>
                            <a:avLst/>
                            <a:gdLst>
                              <a:gd name="T0" fmla="*/ 111 w 131"/>
                              <a:gd name="T1" fmla="*/ 8 h 53"/>
                              <a:gd name="T2" fmla="*/ 131 w 131"/>
                              <a:gd name="T3" fmla="*/ 53 h 53"/>
                              <a:gd name="T4" fmla="*/ 86 w 131"/>
                              <a:gd name="T5" fmla="*/ 53 h 53"/>
                              <a:gd name="T6" fmla="*/ 72 w 131"/>
                              <a:gd name="T7" fmla="*/ 25 h 53"/>
                              <a:gd name="T8" fmla="*/ 60 w 131"/>
                              <a:gd name="T9" fmla="*/ 49 h 53"/>
                              <a:gd name="T10" fmla="*/ 0 w 131"/>
                              <a:gd name="T11" fmla="*/ 45 h 53"/>
                              <a:gd name="T12" fmla="*/ 42 w 131"/>
                              <a:gd name="T13" fmla="*/ 0 h 53"/>
                              <a:gd name="T14" fmla="*/ 111 w 131"/>
                              <a:gd name="T15" fmla="*/ 8 h 53"/>
                              <a:gd name="T16" fmla="*/ 111 w 131"/>
                              <a:gd name="T17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1" h="53">
                                <a:moveTo>
                                  <a:pt x="111" y="8"/>
                                </a:moveTo>
                                <a:lnTo>
                                  <a:pt x="131" y="53"/>
                                </a:lnTo>
                                <a:lnTo>
                                  <a:pt x="86" y="53"/>
                                </a:lnTo>
                                <a:lnTo>
                                  <a:pt x="72" y="25"/>
                                </a:lnTo>
                                <a:lnTo>
                                  <a:pt x="60" y="49"/>
                                </a:lnTo>
                                <a:lnTo>
                                  <a:pt x="0" y="45"/>
                                </a:lnTo>
                                <a:lnTo>
                                  <a:pt x="42" y="0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Szabadkézi sokszög 111"/>
                        <wps:cNvSpPr>
                          <a:spLocks/>
                        </wps:cNvSpPr>
                        <wps:spPr bwMode="auto">
                          <a:xfrm>
                            <a:off x="460771" y="7217569"/>
                            <a:ext cx="115887" cy="1425575"/>
                          </a:xfrm>
                          <a:custGeom>
                            <a:avLst/>
                            <a:gdLst>
                              <a:gd name="T0" fmla="*/ 33 w 73"/>
                              <a:gd name="T1" fmla="*/ 0 h 898"/>
                              <a:gd name="T2" fmla="*/ 73 w 73"/>
                              <a:gd name="T3" fmla="*/ 874 h 898"/>
                              <a:gd name="T4" fmla="*/ 73 w 73"/>
                              <a:gd name="T5" fmla="*/ 876 h 898"/>
                              <a:gd name="T6" fmla="*/ 71 w 73"/>
                              <a:gd name="T7" fmla="*/ 882 h 898"/>
                              <a:gd name="T8" fmla="*/ 67 w 73"/>
                              <a:gd name="T9" fmla="*/ 890 h 898"/>
                              <a:gd name="T10" fmla="*/ 63 w 73"/>
                              <a:gd name="T11" fmla="*/ 896 h 898"/>
                              <a:gd name="T12" fmla="*/ 57 w 73"/>
                              <a:gd name="T13" fmla="*/ 898 h 898"/>
                              <a:gd name="T14" fmla="*/ 51 w 73"/>
                              <a:gd name="T15" fmla="*/ 896 h 898"/>
                              <a:gd name="T16" fmla="*/ 43 w 73"/>
                              <a:gd name="T17" fmla="*/ 888 h 898"/>
                              <a:gd name="T18" fmla="*/ 35 w 73"/>
                              <a:gd name="T19" fmla="*/ 868 h 898"/>
                              <a:gd name="T20" fmla="*/ 0 w 73"/>
                              <a:gd name="T21" fmla="*/ 0 h 898"/>
                              <a:gd name="T22" fmla="*/ 33 w 73"/>
                              <a:gd name="T23" fmla="*/ 0 h 898"/>
                              <a:gd name="T24" fmla="*/ 33 w 73"/>
                              <a:gd name="T25" fmla="*/ 0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3" h="898">
                                <a:moveTo>
                                  <a:pt x="33" y="0"/>
                                </a:moveTo>
                                <a:lnTo>
                                  <a:pt x="73" y="874"/>
                                </a:lnTo>
                                <a:lnTo>
                                  <a:pt x="73" y="876"/>
                                </a:lnTo>
                                <a:lnTo>
                                  <a:pt x="71" y="882"/>
                                </a:lnTo>
                                <a:lnTo>
                                  <a:pt x="67" y="890"/>
                                </a:lnTo>
                                <a:lnTo>
                                  <a:pt x="63" y="896"/>
                                </a:lnTo>
                                <a:lnTo>
                                  <a:pt x="57" y="898"/>
                                </a:lnTo>
                                <a:lnTo>
                                  <a:pt x="51" y="896"/>
                                </a:lnTo>
                                <a:lnTo>
                                  <a:pt x="43" y="888"/>
                                </a:lnTo>
                                <a:lnTo>
                                  <a:pt x="35" y="868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Szabadkézi sokszög 112"/>
                        <wps:cNvSpPr>
                          <a:spLocks/>
                        </wps:cNvSpPr>
                        <wps:spPr bwMode="auto">
                          <a:xfrm>
                            <a:off x="508396" y="7528719"/>
                            <a:ext cx="403225" cy="106363"/>
                          </a:xfrm>
                          <a:custGeom>
                            <a:avLst/>
                            <a:gdLst>
                              <a:gd name="T0" fmla="*/ 246 w 254"/>
                              <a:gd name="T1" fmla="*/ 0 h 67"/>
                              <a:gd name="T2" fmla="*/ 0 w 254"/>
                              <a:gd name="T3" fmla="*/ 44 h 67"/>
                              <a:gd name="T4" fmla="*/ 3 w 254"/>
                              <a:gd name="T5" fmla="*/ 67 h 67"/>
                              <a:gd name="T6" fmla="*/ 254 w 254"/>
                              <a:gd name="T7" fmla="*/ 28 h 67"/>
                              <a:gd name="T8" fmla="*/ 246 w 254"/>
                              <a:gd name="T9" fmla="*/ 0 h 67"/>
                              <a:gd name="T10" fmla="*/ 246 w 254"/>
                              <a:gd name="T11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4" h="67">
                                <a:moveTo>
                                  <a:pt x="246" y="0"/>
                                </a:moveTo>
                                <a:lnTo>
                                  <a:pt x="0" y="44"/>
                                </a:lnTo>
                                <a:lnTo>
                                  <a:pt x="3" y="67"/>
                                </a:lnTo>
                                <a:lnTo>
                                  <a:pt x="254" y="28"/>
                                </a:lnTo>
                                <a:lnTo>
                                  <a:pt x="246" y="0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Szabadkézi sokszög 113"/>
                        <wps:cNvSpPr>
                          <a:spLocks/>
                        </wps:cNvSpPr>
                        <wps:spPr bwMode="auto">
                          <a:xfrm>
                            <a:off x="416321" y="7531894"/>
                            <a:ext cx="173037" cy="192088"/>
                          </a:xfrm>
                          <a:custGeom>
                            <a:avLst/>
                            <a:gdLst>
                              <a:gd name="T0" fmla="*/ 0 w 109"/>
                              <a:gd name="T1" fmla="*/ 61 h 121"/>
                              <a:gd name="T2" fmla="*/ 2 w 109"/>
                              <a:gd name="T3" fmla="*/ 73 h 121"/>
                              <a:gd name="T4" fmla="*/ 4 w 109"/>
                              <a:gd name="T5" fmla="*/ 85 h 121"/>
                              <a:gd name="T6" fmla="*/ 10 w 109"/>
                              <a:gd name="T7" fmla="*/ 95 h 121"/>
                              <a:gd name="T8" fmla="*/ 16 w 109"/>
                              <a:gd name="T9" fmla="*/ 103 h 121"/>
                              <a:gd name="T10" fmla="*/ 26 w 109"/>
                              <a:gd name="T11" fmla="*/ 111 h 121"/>
                              <a:gd name="T12" fmla="*/ 34 w 109"/>
                              <a:gd name="T13" fmla="*/ 117 h 121"/>
                              <a:gd name="T14" fmla="*/ 44 w 109"/>
                              <a:gd name="T15" fmla="*/ 121 h 121"/>
                              <a:gd name="T16" fmla="*/ 56 w 109"/>
                              <a:gd name="T17" fmla="*/ 121 h 121"/>
                              <a:gd name="T18" fmla="*/ 65 w 109"/>
                              <a:gd name="T19" fmla="*/ 121 h 121"/>
                              <a:gd name="T20" fmla="*/ 77 w 109"/>
                              <a:gd name="T21" fmla="*/ 117 h 121"/>
                              <a:gd name="T22" fmla="*/ 85 w 109"/>
                              <a:gd name="T23" fmla="*/ 111 h 121"/>
                              <a:gd name="T24" fmla="*/ 93 w 109"/>
                              <a:gd name="T25" fmla="*/ 103 h 121"/>
                              <a:gd name="T26" fmla="*/ 101 w 109"/>
                              <a:gd name="T27" fmla="*/ 95 h 121"/>
                              <a:gd name="T28" fmla="*/ 105 w 109"/>
                              <a:gd name="T29" fmla="*/ 85 h 121"/>
                              <a:gd name="T30" fmla="*/ 109 w 109"/>
                              <a:gd name="T31" fmla="*/ 73 h 121"/>
                              <a:gd name="T32" fmla="*/ 109 w 109"/>
                              <a:gd name="T33" fmla="*/ 61 h 121"/>
                              <a:gd name="T34" fmla="*/ 109 w 109"/>
                              <a:gd name="T35" fmla="*/ 50 h 121"/>
                              <a:gd name="T36" fmla="*/ 105 w 109"/>
                              <a:gd name="T37" fmla="*/ 38 h 121"/>
                              <a:gd name="T38" fmla="*/ 101 w 109"/>
                              <a:gd name="T39" fmla="*/ 28 h 121"/>
                              <a:gd name="T40" fmla="*/ 93 w 109"/>
                              <a:gd name="T41" fmla="*/ 18 h 121"/>
                              <a:gd name="T42" fmla="*/ 85 w 109"/>
                              <a:gd name="T43" fmla="*/ 12 h 121"/>
                              <a:gd name="T44" fmla="*/ 77 w 109"/>
                              <a:gd name="T45" fmla="*/ 6 h 121"/>
                              <a:gd name="T46" fmla="*/ 65 w 109"/>
                              <a:gd name="T47" fmla="*/ 2 h 121"/>
                              <a:gd name="T48" fmla="*/ 56 w 109"/>
                              <a:gd name="T49" fmla="*/ 0 h 121"/>
                              <a:gd name="T50" fmla="*/ 44 w 109"/>
                              <a:gd name="T51" fmla="*/ 2 h 121"/>
                              <a:gd name="T52" fmla="*/ 34 w 109"/>
                              <a:gd name="T53" fmla="*/ 6 h 121"/>
                              <a:gd name="T54" fmla="*/ 26 w 109"/>
                              <a:gd name="T55" fmla="*/ 12 h 121"/>
                              <a:gd name="T56" fmla="*/ 16 w 109"/>
                              <a:gd name="T57" fmla="*/ 18 h 121"/>
                              <a:gd name="T58" fmla="*/ 10 w 109"/>
                              <a:gd name="T59" fmla="*/ 28 h 121"/>
                              <a:gd name="T60" fmla="*/ 4 w 109"/>
                              <a:gd name="T61" fmla="*/ 38 h 121"/>
                              <a:gd name="T62" fmla="*/ 2 w 109"/>
                              <a:gd name="T63" fmla="*/ 50 h 121"/>
                              <a:gd name="T64" fmla="*/ 0 w 109"/>
                              <a:gd name="T65" fmla="*/ 61 h 121"/>
                              <a:gd name="T66" fmla="*/ 0 w 109"/>
                              <a:gd name="T67" fmla="*/ 6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9" h="121">
                                <a:moveTo>
                                  <a:pt x="0" y="61"/>
                                </a:moveTo>
                                <a:lnTo>
                                  <a:pt x="2" y="73"/>
                                </a:lnTo>
                                <a:lnTo>
                                  <a:pt x="4" y="85"/>
                                </a:lnTo>
                                <a:lnTo>
                                  <a:pt x="10" y="95"/>
                                </a:lnTo>
                                <a:lnTo>
                                  <a:pt x="16" y="103"/>
                                </a:lnTo>
                                <a:lnTo>
                                  <a:pt x="26" y="111"/>
                                </a:lnTo>
                                <a:lnTo>
                                  <a:pt x="34" y="117"/>
                                </a:lnTo>
                                <a:lnTo>
                                  <a:pt x="44" y="121"/>
                                </a:lnTo>
                                <a:lnTo>
                                  <a:pt x="56" y="121"/>
                                </a:lnTo>
                                <a:lnTo>
                                  <a:pt x="65" y="121"/>
                                </a:lnTo>
                                <a:lnTo>
                                  <a:pt x="77" y="117"/>
                                </a:lnTo>
                                <a:lnTo>
                                  <a:pt x="85" y="111"/>
                                </a:lnTo>
                                <a:lnTo>
                                  <a:pt x="93" y="103"/>
                                </a:lnTo>
                                <a:lnTo>
                                  <a:pt x="101" y="95"/>
                                </a:lnTo>
                                <a:lnTo>
                                  <a:pt x="105" y="85"/>
                                </a:lnTo>
                                <a:lnTo>
                                  <a:pt x="109" y="73"/>
                                </a:lnTo>
                                <a:lnTo>
                                  <a:pt x="109" y="61"/>
                                </a:lnTo>
                                <a:lnTo>
                                  <a:pt x="109" y="50"/>
                                </a:lnTo>
                                <a:lnTo>
                                  <a:pt x="105" y="38"/>
                                </a:lnTo>
                                <a:lnTo>
                                  <a:pt x="101" y="28"/>
                                </a:lnTo>
                                <a:lnTo>
                                  <a:pt x="93" y="18"/>
                                </a:lnTo>
                                <a:lnTo>
                                  <a:pt x="85" y="12"/>
                                </a:lnTo>
                                <a:lnTo>
                                  <a:pt x="77" y="6"/>
                                </a:lnTo>
                                <a:lnTo>
                                  <a:pt x="65" y="2"/>
                                </a:lnTo>
                                <a:lnTo>
                                  <a:pt x="56" y="0"/>
                                </a:lnTo>
                                <a:lnTo>
                                  <a:pt x="44" y="2"/>
                                </a:lnTo>
                                <a:lnTo>
                                  <a:pt x="34" y="6"/>
                                </a:lnTo>
                                <a:lnTo>
                                  <a:pt x="26" y="12"/>
                                </a:lnTo>
                                <a:lnTo>
                                  <a:pt x="16" y="18"/>
                                </a:lnTo>
                                <a:lnTo>
                                  <a:pt x="10" y="28"/>
                                </a:lnTo>
                                <a:lnTo>
                                  <a:pt x="4" y="38"/>
                                </a:lnTo>
                                <a:lnTo>
                                  <a:pt x="2" y="50"/>
                                </a:lnTo>
                                <a:lnTo>
                                  <a:pt x="0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Szabadkézi sokszög 114"/>
                        <wps:cNvSpPr>
                          <a:spLocks/>
                        </wps:cNvSpPr>
                        <wps:spPr bwMode="auto">
                          <a:xfrm>
                            <a:off x="846534" y="7717632"/>
                            <a:ext cx="877887" cy="942975"/>
                          </a:xfrm>
                          <a:custGeom>
                            <a:avLst/>
                            <a:gdLst>
                              <a:gd name="T0" fmla="*/ 2 w 553"/>
                              <a:gd name="T1" fmla="*/ 327 h 594"/>
                              <a:gd name="T2" fmla="*/ 12 w 553"/>
                              <a:gd name="T3" fmla="*/ 385 h 594"/>
                              <a:gd name="T4" fmla="*/ 33 w 553"/>
                              <a:gd name="T5" fmla="*/ 439 h 594"/>
                              <a:gd name="T6" fmla="*/ 63 w 553"/>
                              <a:gd name="T7" fmla="*/ 485 h 594"/>
                              <a:gd name="T8" fmla="*/ 101 w 553"/>
                              <a:gd name="T9" fmla="*/ 527 h 594"/>
                              <a:gd name="T10" fmla="*/ 145 w 553"/>
                              <a:gd name="T11" fmla="*/ 559 h 594"/>
                              <a:gd name="T12" fmla="*/ 195 w 553"/>
                              <a:gd name="T13" fmla="*/ 581 h 594"/>
                              <a:gd name="T14" fmla="*/ 248 w 553"/>
                              <a:gd name="T15" fmla="*/ 592 h 594"/>
                              <a:gd name="T16" fmla="*/ 306 w 553"/>
                              <a:gd name="T17" fmla="*/ 592 h 594"/>
                              <a:gd name="T18" fmla="*/ 360 w 553"/>
                              <a:gd name="T19" fmla="*/ 581 h 594"/>
                              <a:gd name="T20" fmla="*/ 410 w 553"/>
                              <a:gd name="T21" fmla="*/ 559 h 594"/>
                              <a:gd name="T22" fmla="*/ 454 w 553"/>
                              <a:gd name="T23" fmla="*/ 527 h 594"/>
                              <a:gd name="T24" fmla="*/ 491 w 553"/>
                              <a:gd name="T25" fmla="*/ 485 h 594"/>
                              <a:gd name="T26" fmla="*/ 521 w 553"/>
                              <a:gd name="T27" fmla="*/ 439 h 594"/>
                              <a:gd name="T28" fmla="*/ 541 w 553"/>
                              <a:gd name="T29" fmla="*/ 385 h 594"/>
                              <a:gd name="T30" fmla="*/ 553 w 553"/>
                              <a:gd name="T31" fmla="*/ 327 h 594"/>
                              <a:gd name="T32" fmla="*/ 553 w 553"/>
                              <a:gd name="T33" fmla="*/ 267 h 594"/>
                              <a:gd name="T34" fmla="*/ 541 w 553"/>
                              <a:gd name="T35" fmla="*/ 210 h 594"/>
                              <a:gd name="T36" fmla="*/ 521 w 553"/>
                              <a:gd name="T37" fmla="*/ 156 h 594"/>
                              <a:gd name="T38" fmla="*/ 491 w 553"/>
                              <a:gd name="T39" fmla="*/ 108 h 594"/>
                              <a:gd name="T40" fmla="*/ 454 w 553"/>
                              <a:gd name="T41" fmla="*/ 68 h 594"/>
                              <a:gd name="T42" fmla="*/ 410 w 553"/>
                              <a:gd name="T43" fmla="*/ 36 h 594"/>
                              <a:gd name="T44" fmla="*/ 360 w 553"/>
                              <a:gd name="T45" fmla="*/ 14 h 594"/>
                              <a:gd name="T46" fmla="*/ 306 w 553"/>
                              <a:gd name="T47" fmla="*/ 2 h 594"/>
                              <a:gd name="T48" fmla="*/ 248 w 553"/>
                              <a:gd name="T49" fmla="*/ 2 h 594"/>
                              <a:gd name="T50" fmla="*/ 195 w 553"/>
                              <a:gd name="T51" fmla="*/ 14 h 594"/>
                              <a:gd name="T52" fmla="*/ 145 w 553"/>
                              <a:gd name="T53" fmla="*/ 36 h 594"/>
                              <a:gd name="T54" fmla="*/ 101 w 553"/>
                              <a:gd name="T55" fmla="*/ 68 h 594"/>
                              <a:gd name="T56" fmla="*/ 63 w 553"/>
                              <a:gd name="T57" fmla="*/ 108 h 594"/>
                              <a:gd name="T58" fmla="*/ 33 w 553"/>
                              <a:gd name="T59" fmla="*/ 156 h 594"/>
                              <a:gd name="T60" fmla="*/ 12 w 553"/>
                              <a:gd name="T61" fmla="*/ 210 h 594"/>
                              <a:gd name="T62" fmla="*/ 2 w 553"/>
                              <a:gd name="T63" fmla="*/ 267 h 594"/>
                              <a:gd name="T64" fmla="*/ 0 w 553"/>
                              <a:gd name="T65" fmla="*/ 297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3" h="594">
                                <a:moveTo>
                                  <a:pt x="0" y="297"/>
                                </a:moveTo>
                                <a:lnTo>
                                  <a:pt x="2" y="327"/>
                                </a:lnTo>
                                <a:lnTo>
                                  <a:pt x="6" y="357"/>
                                </a:lnTo>
                                <a:lnTo>
                                  <a:pt x="12" y="385"/>
                                </a:lnTo>
                                <a:lnTo>
                                  <a:pt x="21" y="413"/>
                                </a:lnTo>
                                <a:lnTo>
                                  <a:pt x="33" y="439"/>
                                </a:lnTo>
                                <a:lnTo>
                                  <a:pt x="47" y="463"/>
                                </a:lnTo>
                                <a:lnTo>
                                  <a:pt x="63" y="485"/>
                                </a:lnTo>
                                <a:lnTo>
                                  <a:pt x="81" y="507"/>
                                </a:lnTo>
                                <a:lnTo>
                                  <a:pt x="101" y="527"/>
                                </a:lnTo>
                                <a:lnTo>
                                  <a:pt x="121" y="543"/>
                                </a:lnTo>
                                <a:lnTo>
                                  <a:pt x="145" y="559"/>
                                </a:lnTo>
                                <a:lnTo>
                                  <a:pt x="169" y="571"/>
                                </a:lnTo>
                                <a:lnTo>
                                  <a:pt x="195" y="581"/>
                                </a:lnTo>
                                <a:lnTo>
                                  <a:pt x="221" y="586"/>
                                </a:lnTo>
                                <a:lnTo>
                                  <a:pt x="248" y="592"/>
                                </a:lnTo>
                                <a:lnTo>
                                  <a:pt x="276" y="594"/>
                                </a:lnTo>
                                <a:lnTo>
                                  <a:pt x="306" y="592"/>
                                </a:lnTo>
                                <a:lnTo>
                                  <a:pt x="332" y="586"/>
                                </a:lnTo>
                                <a:lnTo>
                                  <a:pt x="360" y="581"/>
                                </a:lnTo>
                                <a:lnTo>
                                  <a:pt x="384" y="571"/>
                                </a:lnTo>
                                <a:lnTo>
                                  <a:pt x="410" y="559"/>
                                </a:lnTo>
                                <a:lnTo>
                                  <a:pt x="432" y="543"/>
                                </a:lnTo>
                                <a:lnTo>
                                  <a:pt x="454" y="527"/>
                                </a:lnTo>
                                <a:lnTo>
                                  <a:pt x="473" y="507"/>
                                </a:lnTo>
                                <a:lnTo>
                                  <a:pt x="491" y="485"/>
                                </a:lnTo>
                                <a:lnTo>
                                  <a:pt x="507" y="463"/>
                                </a:lnTo>
                                <a:lnTo>
                                  <a:pt x="521" y="439"/>
                                </a:lnTo>
                                <a:lnTo>
                                  <a:pt x="533" y="413"/>
                                </a:lnTo>
                                <a:lnTo>
                                  <a:pt x="541" y="385"/>
                                </a:lnTo>
                                <a:lnTo>
                                  <a:pt x="549" y="357"/>
                                </a:lnTo>
                                <a:lnTo>
                                  <a:pt x="553" y="327"/>
                                </a:lnTo>
                                <a:lnTo>
                                  <a:pt x="553" y="297"/>
                                </a:lnTo>
                                <a:lnTo>
                                  <a:pt x="553" y="267"/>
                                </a:lnTo>
                                <a:lnTo>
                                  <a:pt x="549" y="238"/>
                                </a:lnTo>
                                <a:lnTo>
                                  <a:pt x="541" y="210"/>
                                </a:lnTo>
                                <a:lnTo>
                                  <a:pt x="533" y="182"/>
                                </a:lnTo>
                                <a:lnTo>
                                  <a:pt x="521" y="156"/>
                                </a:lnTo>
                                <a:lnTo>
                                  <a:pt x="507" y="132"/>
                                </a:lnTo>
                                <a:lnTo>
                                  <a:pt x="491" y="108"/>
                                </a:lnTo>
                                <a:lnTo>
                                  <a:pt x="473" y="88"/>
                                </a:lnTo>
                                <a:lnTo>
                                  <a:pt x="454" y="68"/>
                                </a:lnTo>
                                <a:lnTo>
                                  <a:pt x="432" y="50"/>
                                </a:lnTo>
                                <a:lnTo>
                                  <a:pt x="410" y="36"/>
                                </a:lnTo>
                                <a:lnTo>
                                  <a:pt x="384" y="24"/>
                                </a:lnTo>
                                <a:lnTo>
                                  <a:pt x="360" y="14"/>
                                </a:lnTo>
                                <a:lnTo>
                                  <a:pt x="332" y="6"/>
                                </a:lnTo>
                                <a:lnTo>
                                  <a:pt x="306" y="2"/>
                                </a:lnTo>
                                <a:lnTo>
                                  <a:pt x="276" y="0"/>
                                </a:lnTo>
                                <a:lnTo>
                                  <a:pt x="248" y="2"/>
                                </a:lnTo>
                                <a:lnTo>
                                  <a:pt x="221" y="6"/>
                                </a:lnTo>
                                <a:lnTo>
                                  <a:pt x="195" y="14"/>
                                </a:lnTo>
                                <a:lnTo>
                                  <a:pt x="169" y="24"/>
                                </a:lnTo>
                                <a:lnTo>
                                  <a:pt x="145" y="36"/>
                                </a:lnTo>
                                <a:lnTo>
                                  <a:pt x="121" y="50"/>
                                </a:lnTo>
                                <a:lnTo>
                                  <a:pt x="101" y="68"/>
                                </a:lnTo>
                                <a:lnTo>
                                  <a:pt x="81" y="88"/>
                                </a:lnTo>
                                <a:lnTo>
                                  <a:pt x="63" y="108"/>
                                </a:lnTo>
                                <a:lnTo>
                                  <a:pt x="47" y="132"/>
                                </a:lnTo>
                                <a:lnTo>
                                  <a:pt x="33" y="156"/>
                                </a:lnTo>
                                <a:lnTo>
                                  <a:pt x="21" y="182"/>
                                </a:lnTo>
                                <a:lnTo>
                                  <a:pt x="12" y="210"/>
                                </a:lnTo>
                                <a:lnTo>
                                  <a:pt x="6" y="238"/>
                                </a:lnTo>
                                <a:lnTo>
                                  <a:pt x="2" y="267"/>
                                </a:lnTo>
                                <a:lnTo>
                                  <a:pt x="0" y="297"/>
                                </a:lnTo>
                                <a:lnTo>
                                  <a:pt x="0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Szabadkézi sokszög 115"/>
                        <wps:cNvSpPr>
                          <a:spLocks/>
                        </wps:cNvSpPr>
                        <wps:spPr bwMode="auto">
                          <a:xfrm>
                            <a:off x="962421" y="7179469"/>
                            <a:ext cx="617537" cy="649288"/>
                          </a:xfrm>
                          <a:custGeom>
                            <a:avLst/>
                            <a:gdLst>
                              <a:gd name="T0" fmla="*/ 2 w 389"/>
                              <a:gd name="T1" fmla="*/ 226 h 409"/>
                              <a:gd name="T2" fmla="*/ 10 w 389"/>
                              <a:gd name="T3" fmla="*/ 266 h 409"/>
                              <a:gd name="T4" fmla="*/ 24 w 389"/>
                              <a:gd name="T5" fmla="*/ 303 h 409"/>
                              <a:gd name="T6" fmla="*/ 46 w 389"/>
                              <a:gd name="T7" fmla="*/ 335 h 409"/>
                              <a:gd name="T8" fmla="*/ 72 w 389"/>
                              <a:gd name="T9" fmla="*/ 363 h 409"/>
                              <a:gd name="T10" fmla="*/ 102 w 389"/>
                              <a:gd name="T11" fmla="*/ 385 h 409"/>
                              <a:gd name="T12" fmla="*/ 138 w 389"/>
                              <a:gd name="T13" fmla="*/ 401 h 409"/>
                              <a:gd name="T14" fmla="*/ 175 w 389"/>
                              <a:gd name="T15" fmla="*/ 409 h 409"/>
                              <a:gd name="T16" fmla="*/ 215 w 389"/>
                              <a:gd name="T17" fmla="*/ 409 h 409"/>
                              <a:gd name="T18" fmla="*/ 253 w 389"/>
                              <a:gd name="T19" fmla="*/ 401 h 409"/>
                              <a:gd name="T20" fmla="*/ 287 w 389"/>
                              <a:gd name="T21" fmla="*/ 385 h 409"/>
                              <a:gd name="T22" fmla="*/ 319 w 389"/>
                              <a:gd name="T23" fmla="*/ 363 h 409"/>
                              <a:gd name="T24" fmla="*/ 345 w 389"/>
                              <a:gd name="T25" fmla="*/ 335 h 409"/>
                              <a:gd name="T26" fmla="*/ 367 w 389"/>
                              <a:gd name="T27" fmla="*/ 303 h 409"/>
                              <a:gd name="T28" fmla="*/ 381 w 389"/>
                              <a:gd name="T29" fmla="*/ 266 h 409"/>
                              <a:gd name="T30" fmla="*/ 389 w 389"/>
                              <a:gd name="T31" fmla="*/ 226 h 409"/>
                              <a:gd name="T32" fmla="*/ 389 w 389"/>
                              <a:gd name="T33" fmla="*/ 184 h 409"/>
                              <a:gd name="T34" fmla="*/ 381 w 389"/>
                              <a:gd name="T35" fmla="*/ 144 h 409"/>
                              <a:gd name="T36" fmla="*/ 367 w 389"/>
                              <a:gd name="T37" fmla="*/ 108 h 409"/>
                              <a:gd name="T38" fmla="*/ 345 w 389"/>
                              <a:gd name="T39" fmla="*/ 74 h 409"/>
                              <a:gd name="T40" fmla="*/ 319 w 389"/>
                              <a:gd name="T41" fmla="*/ 48 h 409"/>
                              <a:gd name="T42" fmla="*/ 287 w 389"/>
                              <a:gd name="T43" fmla="*/ 24 h 409"/>
                              <a:gd name="T44" fmla="*/ 253 w 389"/>
                              <a:gd name="T45" fmla="*/ 10 h 409"/>
                              <a:gd name="T46" fmla="*/ 215 w 389"/>
                              <a:gd name="T47" fmla="*/ 2 h 409"/>
                              <a:gd name="T48" fmla="*/ 175 w 389"/>
                              <a:gd name="T49" fmla="*/ 2 h 409"/>
                              <a:gd name="T50" fmla="*/ 138 w 389"/>
                              <a:gd name="T51" fmla="*/ 10 h 409"/>
                              <a:gd name="T52" fmla="*/ 102 w 389"/>
                              <a:gd name="T53" fmla="*/ 24 h 409"/>
                              <a:gd name="T54" fmla="*/ 72 w 389"/>
                              <a:gd name="T55" fmla="*/ 48 h 409"/>
                              <a:gd name="T56" fmla="*/ 46 w 389"/>
                              <a:gd name="T57" fmla="*/ 74 h 409"/>
                              <a:gd name="T58" fmla="*/ 24 w 389"/>
                              <a:gd name="T59" fmla="*/ 108 h 409"/>
                              <a:gd name="T60" fmla="*/ 10 w 389"/>
                              <a:gd name="T61" fmla="*/ 144 h 409"/>
                              <a:gd name="T62" fmla="*/ 2 w 389"/>
                              <a:gd name="T63" fmla="*/ 184 h 409"/>
                              <a:gd name="T64" fmla="*/ 0 w 389"/>
                              <a:gd name="T65" fmla="*/ 204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9" h="409">
                                <a:moveTo>
                                  <a:pt x="0" y="204"/>
                                </a:moveTo>
                                <a:lnTo>
                                  <a:pt x="2" y="226"/>
                                </a:lnTo>
                                <a:lnTo>
                                  <a:pt x="4" y="246"/>
                                </a:lnTo>
                                <a:lnTo>
                                  <a:pt x="10" y="266"/>
                                </a:lnTo>
                                <a:lnTo>
                                  <a:pt x="16" y="283"/>
                                </a:lnTo>
                                <a:lnTo>
                                  <a:pt x="24" y="303"/>
                                </a:lnTo>
                                <a:lnTo>
                                  <a:pt x="34" y="319"/>
                                </a:lnTo>
                                <a:lnTo>
                                  <a:pt x="46" y="335"/>
                                </a:lnTo>
                                <a:lnTo>
                                  <a:pt x="58" y="349"/>
                                </a:lnTo>
                                <a:lnTo>
                                  <a:pt x="72" y="363"/>
                                </a:lnTo>
                                <a:lnTo>
                                  <a:pt x="86" y="375"/>
                                </a:lnTo>
                                <a:lnTo>
                                  <a:pt x="102" y="385"/>
                                </a:lnTo>
                                <a:lnTo>
                                  <a:pt x="120" y="393"/>
                                </a:lnTo>
                                <a:lnTo>
                                  <a:pt x="138" y="401"/>
                                </a:lnTo>
                                <a:lnTo>
                                  <a:pt x="156" y="405"/>
                                </a:lnTo>
                                <a:lnTo>
                                  <a:pt x="175" y="409"/>
                                </a:lnTo>
                                <a:lnTo>
                                  <a:pt x="195" y="409"/>
                                </a:lnTo>
                                <a:lnTo>
                                  <a:pt x="215" y="409"/>
                                </a:lnTo>
                                <a:lnTo>
                                  <a:pt x="235" y="405"/>
                                </a:lnTo>
                                <a:lnTo>
                                  <a:pt x="253" y="401"/>
                                </a:lnTo>
                                <a:lnTo>
                                  <a:pt x="271" y="393"/>
                                </a:lnTo>
                                <a:lnTo>
                                  <a:pt x="287" y="385"/>
                                </a:lnTo>
                                <a:lnTo>
                                  <a:pt x="305" y="375"/>
                                </a:lnTo>
                                <a:lnTo>
                                  <a:pt x="319" y="363"/>
                                </a:lnTo>
                                <a:lnTo>
                                  <a:pt x="333" y="349"/>
                                </a:lnTo>
                                <a:lnTo>
                                  <a:pt x="345" y="335"/>
                                </a:lnTo>
                                <a:lnTo>
                                  <a:pt x="357" y="319"/>
                                </a:lnTo>
                                <a:lnTo>
                                  <a:pt x="367" y="303"/>
                                </a:lnTo>
                                <a:lnTo>
                                  <a:pt x="375" y="283"/>
                                </a:lnTo>
                                <a:lnTo>
                                  <a:pt x="381" y="266"/>
                                </a:lnTo>
                                <a:lnTo>
                                  <a:pt x="385" y="246"/>
                                </a:lnTo>
                                <a:lnTo>
                                  <a:pt x="389" y="226"/>
                                </a:lnTo>
                                <a:lnTo>
                                  <a:pt x="389" y="204"/>
                                </a:lnTo>
                                <a:lnTo>
                                  <a:pt x="389" y="184"/>
                                </a:lnTo>
                                <a:lnTo>
                                  <a:pt x="385" y="164"/>
                                </a:lnTo>
                                <a:lnTo>
                                  <a:pt x="381" y="144"/>
                                </a:lnTo>
                                <a:lnTo>
                                  <a:pt x="375" y="126"/>
                                </a:lnTo>
                                <a:lnTo>
                                  <a:pt x="367" y="108"/>
                                </a:lnTo>
                                <a:lnTo>
                                  <a:pt x="357" y="90"/>
                                </a:lnTo>
                                <a:lnTo>
                                  <a:pt x="345" y="74"/>
                                </a:lnTo>
                                <a:lnTo>
                                  <a:pt x="333" y="60"/>
                                </a:lnTo>
                                <a:lnTo>
                                  <a:pt x="319" y="48"/>
                                </a:lnTo>
                                <a:lnTo>
                                  <a:pt x="305" y="36"/>
                                </a:lnTo>
                                <a:lnTo>
                                  <a:pt x="287" y="24"/>
                                </a:lnTo>
                                <a:lnTo>
                                  <a:pt x="271" y="16"/>
                                </a:lnTo>
                                <a:lnTo>
                                  <a:pt x="253" y="10"/>
                                </a:lnTo>
                                <a:lnTo>
                                  <a:pt x="235" y="4"/>
                                </a:lnTo>
                                <a:lnTo>
                                  <a:pt x="215" y="2"/>
                                </a:lnTo>
                                <a:lnTo>
                                  <a:pt x="195" y="0"/>
                                </a:lnTo>
                                <a:lnTo>
                                  <a:pt x="175" y="2"/>
                                </a:lnTo>
                                <a:lnTo>
                                  <a:pt x="156" y="4"/>
                                </a:lnTo>
                                <a:lnTo>
                                  <a:pt x="138" y="10"/>
                                </a:lnTo>
                                <a:lnTo>
                                  <a:pt x="120" y="16"/>
                                </a:lnTo>
                                <a:lnTo>
                                  <a:pt x="102" y="24"/>
                                </a:lnTo>
                                <a:lnTo>
                                  <a:pt x="86" y="36"/>
                                </a:lnTo>
                                <a:lnTo>
                                  <a:pt x="72" y="48"/>
                                </a:lnTo>
                                <a:lnTo>
                                  <a:pt x="58" y="60"/>
                                </a:lnTo>
                                <a:lnTo>
                                  <a:pt x="46" y="74"/>
                                </a:lnTo>
                                <a:lnTo>
                                  <a:pt x="34" y="90"/>
                                </a:lnTo>
                                <a:lnTo>
                                  <a:pt x="24" y="108"/>
                                </a:lnTo>
                                <a:lnTo>
                                  <a:pt x="16" y="126"/>
                                </a:lnTo>
                                <a:lnTo>
                                  <a:pt x="10" y="144"/>
                                </a:lnTo>
                                <a:lnTo>
                                  <a:pt x="4" y="164"/>
                                </a:lnTo>
                                <a:lnTo>
                                  <a:pt x="2" y="184"/>
                                </a:lnTo>
                                <a:lnTo>
                                  <a:pt x="0" y="204"/>
                                </a:lnTo>
                                <a:lnTo>
                                  <a:pt x="0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Szabadkézi sokszög 116"/>
                        <wps:cNvSpPr>
                          <a:spLocks/>
                        </wps:cNvSpPr>
                        <wps:spPr bwMode="auto">
                          <a:xfrm>
                            <a:off x="940196" y="7806532"/>
                            <a:ext cx="704850" cy="754063"/>
                          </a:xfrm>
                          <a:custGeom>
                            <a:avLst/>
                            <a:gdLst>
                              <a:gd name="T0" fmla="*/ 2 w 444"/>
                              <a:gd name="T1" fmla="*/ 261 h 475"/>
                              <a:gd name="T2" fmla="*/ 10 w 444"/>
                              <a:gd name="T3" fmla="*/ 309 h 475"/>
                              <a:gd name="T4" fmla="*/ 28 w 444"/>
                              <a:gd name="T5" fmla="*/ 351 h 475"/>
                              <a:gd name="T6" fmla="*/ 52 w 444"/>
                              <a:gd name="T7" fmla="*/ 389 h 475"/>
                              <a:gd name="T8" fmla="*/ 82 w 444"/>
                              <a:gd name="T9" fmla="*/ 421 h 475"/>
                              <a:gd name="T10" fmla="*/ 118 w 444"/>
                              <a:gd name="T11" fmla="*/ 447 h 475"/>
                              <a:gd name="T12" fmla="*/ 158 w 444"/>
                              <a:gd name="T13" fmla="*/ 465 h 475"/>
                              <a:gd name="T14" fmla="*/ 201 w 444"/>
                              <a:gd name="T15" fmla="*/ 473 h 475"/>
                              <a:gd name="T16" fmla="*/ 245 w 444"/>
                              <a:gd name="T17" fmla="*/ 473 h 475"/>
                              <a:gd name="T18" fmla="*/ 289 w 444"/>
                              <a:gd name="T19" fmla="*/ 465 h 475"/>
                              <a:gd name="T20" fmla="*/ 329 w 444"/>
                              <a:gd name="T21" fmla="*/ 447 h 475"/>
                              <a:gd name="T22" fmla="*/ 365 w 444"/>
                              <a:gd name="T23" fmla="*/ 421 h 475"/>
                              <a:gd name="T24" fmla="*/ 395 w 444"/>
                              <a:gd name="T25" fmla="*/ 389 h 475"/>
                              <a:gd name="T26" fmla="*/ 418 w 444"/>
                              <a:gd name="T27" fmla="*/ 351 h 475"/>
                              <a:gd name="T28" fmla="*/ 434 w 444"/>
                              <a:gd name="T29" fmla="*/ 309 h 475"/>
                              <a:gd name="T30" fmla="*/ 442 w 444"/>
                              <a:gd name="T31" fmla="*/ 261 h 475"/>
                              <a:gd name="T32" fmla="*/ 442 w 444"/>
                              <a:gd name="T33" fmla="*/ 213 h 475"/>
                              <a:gd name="T34" fmla="*/ 434 w 444"/>
                              <a:gd name="T35" fmla="*/ 168 h 475"/>
                              <a:gd name="T36" fmla="*/ 418 w 444"/>
                              <a:gd name="T37" fmla="*/ 126 h 475"/>
                              <a:gd name="T38" fmla="*/ 395 w 444"/>
                              <a:gd name="T39" fmla="*/ 88 h 475"/>
                              <a:gd name="T40" fmla="*/ 365 w 444"/>
                              <a:gd name="T41" fmla="*/ 54 h 475"/>
                              <a:gd name="T42" fmla="*/ 329 w 444"/>
                              <a:gd name="T43" fmla="*/ 30 h 475"/>
                              <a:gd name="T44" fmla="*/ 289 w 444"/>
                              <a:gd name="T45" fmla="*/ 12 h 475"/>
                              <a:gd name="T46" fmla="*/ 245 w 444"/>
                              <a:gd name="T47" fmla="*/ 2 h 475"/>
                              <a:gd name="T48" fmla="*/ 201 w 444"/>
                              <a:gd name="T49" fmla="*/ 2 h 475"/>
                              <a:gd name="T50" fmla="*/ 158 w 444"/>
                              <a:gd name="T51" fmla="*/ 12 h 475"/>
                              <a:gd name="T52" fmla="*/ 118 w 444"/>
                              <a:gd name="T53" fmla="*/ 30 h 475"/>
                              <a:gd name="T54" fmla="*/ 82 w 444"/>
                              <a:gd name="T55" fmla="*/ 54 h 475"/>
                              <a:gd name="T56" fmla="*/ 52 w 444"/>
                              <a:gd name="T57" fmla="*/ 88 h 475"/>
                              <a:gd name="T58" fmla="*/ 28 w 444"/>
                              <a:gd name="T59" fmla="*/ 126 h 475"/>
                              <a:gd name="T60" fmla="*/ 10 w 444"/>
                              <a:gd name="T61" fmla="*/ 168 h 475"/>
                              <a:gd name="T62" fmla="*/ 2 w 444"/>
                              <a:gd name="T63" fmla="*/ 213 h 475"/>
                              <a:gd name="T64" fmla="*/ 0 w 444"/>
                              <a:gd name="T65" fmla="*/ 237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44" h="475">
                                <a:moveTo>
                                  <a:pt x="0" y="237"/>
                                </a:moveTo>
                                <a:lnTo>
                                  <a:pt x="2" y="261"/>
                                </a:lnTo>
                                <a:lnTo>
                                  <a:pt x="6" y="285"/>
                                </a:lnTo>
                                <a:lnTo>
                                  <a:pt x="10" y="309"/>
                                </a:lnTo>
                                <a:lnTo>
                                  <a:pt x="18" y="331"/>
                                </a:lnTo>
                                <a:lnTo>
                                  <a:pt x="28" y="351"/>
                                </a:lnTo>
                                <a:lnTo>
                                  <a:pt x="40" y="371"/>
                                </a:lnTo>
                                <a:lnTo>
                                  <a:pt x="52" y="389"/>
                                </a:lnTo>
                                <a:lnTo>
                                  <a:pt x="66" y="405"/>
                                </a:lnTo>
                                <a:lnTo>
                                  <a:pt x="82" y="421"/>
                                </a:lnTo>
                                <a:lnTo>
                                  <a:pt x="100" y="435"/>
                                </a:lnTo>
                                <a:lnTo>
                                  <a:pt x="118" y="447"/>
                                </a:lnTo>
                                <a:lnTo>
                                  <a:pt x="138" y="455"/>
                                </a:lnTo>
                                <a:lnTo>
                                  <a:pt x="158" y="465"/>
                                </a:lnTo>
                                <a:lnTo>
                                  <a:pt x="180" y="471"/>
                                </a:lnTo>
                                <a:lnTo>
                                  <a:pt x="201" y="473"/>
                                </a:lnTo>
                                <a:lnTo>
                                  <a:pt x="223" y="475"/>
                                </a:lnTo>
                                <a:lnTo>
                                  <a:pt x="245" y="473"/>
                                </a:lnTo>
                                <a:lnTo>
                                  <a:pt x="267" y="471"/>
                                </a:lnTo>
                                <a:lnTo>
                                  <a:pt x="289" y="465"/>
                                </a:lnTo>
                                <a:lnTo>
                                  <a:pt x="309" y="455"/>
                                </a:lnTo>
                                <a:lnTo>
                                  <a:pt x="329" y="447"/>
                                </a:lnTo>
                                <a:lnTo>
                                  <a:pt x="347" y="435"/>
                                </a:lnTo>
                                <a:lnTo>
                                  <a:pt x="365" y="421"/>
                                </a:lnTo>
                                <a:lnTo>
                                  <a:pt x="381" y="405"/>
                                </a:lnTo>
                                <a:lnTo>
                                  <a:pt x="395" y="389"/>
                                </a:lnTo>
                                <a:lnTo>
                                  <a:pt x="407" y="371"/>
                                </a:lnTo>
                                <a:lnTo>
                                  <a:pt x="418" y="351"/>
                                </a:lnTo>
                                <a:lnTo>
                                  <a:pt x="426" y="331"/>
                                </a:lnTo>
                                <a:lnTo>
                                  <a:pt x="434" y="309"/>
                                </a:lnTo>
                                <a:lnTo>
                                  <a:pt x="440" y="285"/>
                                </a:lnTo>
                                <a:lnTo>
                                  <a:pt x="442" y="261"/>
                                </a:lnTo>
                                <a:lnTo>
                                  <a:pt x="444" y="237"/>
                                </a:lnTo>
                                <a:lnTo>
                                  <a:pt x="442" y="213"/>
                                </a:lnTo>
                                <a:lnTo>
                                  <a:pt x="440" y="190"/>
                                </a:lnTo>
                                <a:lnTo>
                                  <a:pt x="434" y="168"/>
                                </a:lnTo>
                                <a:lnTo>
                                  <a:pt x="426" y="146"/>
                                </a:lnTo>
                                <a:lnTo>
                                  <a:pt x="418" y="126"/>
                                </a:lnTo>
                                <a:lnTo>
                                  <a:pt x="407" y="106"/>
                                </a:lnTo>
                                <a:lnTo>
                                  <a:pt x="395" y="88"/>
                                </a:lnTo>
                                <a:lnTo>
                                  <a:pt x="381" y="70"/>
                                </a:lnTo>
                                <a:lnTo>
                                  <a:pt x="365" y="54"/>
                                </a:lnTo>
                                <a:lnTo>
                                  <a:pt x="347" y="42"/>
                                </a:lnTo>
                                <a:lnTo>
                                  <a:pt x="329" y="30"/>
                                </a:lnTo>
                                <a:lnTo>
                                  <a:pt x="309" y="20"/>
                                </a:lnTo>
                                <a:lnTo>
                                  <a:pt x="289" y="12"/>
                                </a:lnTo>
                                <a:lnTo>
                                  <a:pt x="267" y="6"/>
                                </a:lnTo>
                                <a:lnTo>
                                  <a:pt x="245" y="2"/>
                                </a:lnTo>
                                <a:lnTo>
                                  <a:pt x="223" y="0"/>
                                </a:lnTo>
                                <a:lnTo>
                                  <a:pt x="201" y="2"/>
                                </a:lnTo>
                                <a:lnTo>
                                  <a:pt x="180" y="6"/>
                                </a:lnTo>
                                <a:lnTo>
                                  <a:pt x="158" y="12"/>
                                </a:lnTo>
                                <a:lnTo>
                                  <a:pt x="138" y="20"/>
                                </a:lnTo>
                                <a:lnTo>
                                  <a:pt x="118" y="30"/>
                                </a:lnTo>
                                <a:lnTo>
                                  <a:pt x="100" y="42"/>
                                </a:lnTo>
                                <a:lnTo>
                                  <a:pt x="82" y="54"/>
                                </a:lnTo>
                                <a:lnTo>
                                  <a:pt x="66" y="70"/>
                                </a:lnTo>
                                <a:lnTo>
                                  <a:pt x="52" y="88"/>
                                </a:lnTo>
                                <a:lnTo>
                                  <a:pt x="40" y="106"/>
                                </a:lnTo>
                                <a:lnTo>
                                  <a:pt x="28" y="126"/>
                                </a:lnTo>
                                <a:lnTo>
                                  <a:pt x="18" y="146"/>
                                </a:lnTo>
                                <a:lnTo>
                                  <a:pt x="10" y="168"/>
                                </a:lnTo>
                                <a:lnTo>
                                  <a:pt x="6" y="190"/>
                                </a:lnTo>
                                <a:lnTo>
                                  <a:pt x="2" y="213"/>
                                </a:lnTo>
                                <a:lnTo>
                                  <a:pt x="0" y="237"/>
                                </a:lnTo>
                                <a:lnTo>
                                  <a:pt x="0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Szabadkézi sokszög 117"/>
                        <wps:cNvSpPr>
                          <a:spLocks/>
                        </wps:cNvSpPr>
                        <wps:spPr bwMode="auto">
                          <a:xfrm>
                            <a:off x="1338659" y="7474744"/>
                            <a:ext cx="88900" cy="92075"/>
                          </a:xfrm>
                          <a:custGeom>
                            <a:avLst/>
                            <a:gdLst>
                              <a:gd name="T0" fmla="*/ 0 w 56"/>
                              <a:gd name="T1" fmla="*/ 28 h 58"/>
                              <a:gd name="T2" fmla="*/ 2 w 56"/>
                              <a:gd name="T3" fmla="*/ 34 h 58"/>
                              <a:gd name="T4" fmla="*/ 2 w 56"/>
                              <a:gd name="T5" fmla="*/ 40 h 58"/>
                              <a:gd name="T6" fmla="*/ 6 w 56"/>
                              <a:gd name="T7" fmla="*/ 46 h 58"/>
                              <a:gd name="T8" fmla="*/ 8 w 56"/>
                              <a:gd name="T9" fmla="*/ 50 h 58"/>
                              <a:gd name="T10" fmla="*/ 14 w 56"/>
                              <a:gd name="T11" fmla="*/ 54 h 58"/>
                              <a:gd name="T12" fmla="*/ 18 w 56"/>
                              <a:gd name="T13" fmla="*/ 56 h 58"/>
                              <a:gd name="T14" fmla="*/ 22 w 56"/>
                              <a:gd name="T15" fmla="*/ 58 h 58"/>
                              <a:gd name="T16" fmla="*/ 28 w 56"/>
                              <a:gd name="T17" fmla="*/ 58 h 58"/>
                              <a:gd name="T18" fmla="*/ 34 w 56"/>
                              <a:gd name="T19" fmla="*/ 58 h 58"/>
                              <a:gd name="T20" fmla="*/ 38 w 56"/>
                              <a:gd name="T21" fmla="*/ 56 h 58"/>
                              <a:gd name="T22" fmla="*/ 44 w 56"/>
                              <a:gd name="T23" fmla="*/ 54 h 58"/>
                              <a:gd name="T24" fmla="*/ 48 w 56"/>
                              <a:gd name="T25" fmla="*/ 50 h 58"/>
                              <a:gd name="T26" fmla="*/ 50 w 56"/>
                              <a:gd name="T27" fmla="*/ 46 h 58"/>
                              <a:gd name="T28" fmla="*/ 54 w 56"/>
                              <a:gd name="T29" fmla="*/ 40 h 58"/>
                              <a:gd name="T30" fmla="*/ 54 w 56"/>
                              <a:gd name="T31" fmla="*/ 34 h 58"/>
                              <a:gd name="T32" fmla="*/ 56 w 56"/>
                              <a:gd name="T33" fmla="*/ 28 h 58"/>
                              <a:gd name="T34" fmla="*/ 54 w 56"/>
                              <a:gd name="T35" fmla="*/ 22 h 58"/>
                              <a:gd name="T36" fmla="*/ 54 w 56"/>
                              <a:gd name="T37" fmla="*/ 18 h 58"/>
                              <a:gd name="T38" fmla="*/ 50 w 56"/>
                              <a:gd name="T39" fmla="*/ 12 h 58"/>
                              <a:gd name="T40" fmla="*/ 48 w 56"/>
                              <a:gd name="T41" fmla="*/ 8 h 58"/>
                              <a:gd name="T42" fmla="*/ 44 w 56"/>
                              <a:gd name="T43" fmla="*/ 4 h 58"/>
                              <a:gd name="T44" fmla="*/ 38 w 56"/>
                              <a:gd name="T45" fmla="*/ 2 h 58"/>
                              <a:gd name="T46" fmla="*/ 34 w 56"/>
                              <a:gd name="T47" fmla="*/ 0 h 58"/>
                              <a:gd name="T48" fmla="*/ 28 w 56"/>
                              <a:gd name="T49" fmla="*/ 0 h 58"/>
                              <a:gd name="T50" fmla="*/ 22 w 56"/>
                              <a:gd name="T51" fmla="*/ 0 h 58"/>
                              <a:gd name="T52" fmla="*/ 18 w 56"/>
                              <a:gd name="T53" fmla="*/ 2 h 58"/>
                              <a:gd name="T54" fmla="*/ 14 w 56"/>
                              <a:gd name="T55" fmla="*/ 4 h 58"/>
                              <a:gd name="T56" fmla="*/ 8 w 56"/>
                              <a:gd name="T57" fmla="*/ 8 h 58"/>
                              <a:gd name="T58" fmla="*/ 6 w 56"/>
                              <a:gd name="T59" fmla="*/ 12 h 58"/>
                              <a:gd name="T60" fmla="*/ 2 w 56"/>
                              <a:gd name="T61" fmla="*/ 18 h 58"/>
                              <a:gd name="T62" fmla="*/ 2 w 56"/>
                              <a:gd name="T63" fmla="*/ 22 h 58"/>
                              <a:gd name="T64" fmla="*/ 0 w 56"/>
                              <a:gd name="T65" fmla="*/ 28 h 58"/>
                              <a:gd name="T66" fmla="*/ 0 w 56"/>
                              <a:gd name="T67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6" h="58">
                                <a:moveTo>
                                  <a:pt x="0" y="28"/>
                                </a:moveTo>
                                <a:lnTo>
                                  <a:pt x="2" y="34"/>
                                </a:lnTo>
                                <a:lnTo>
                                  <a:pt x="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2" y="58"/>
                                </a:lnTo>
                                <a:lnTo>
                                  <a:pt x="28" y="58"/>
                                </a:lnTo>
                                <a:lnTo>
                                  <a:pt x="34" y="58"/>
                                </a:lnTo>
                                <a:lnTo>
                                  <a:pt x="38" y="56"/>
                                </a:lnTo>
                                <a:lnTo>
                                  <a:pt x="44" y="54"/>
                                </a:lnTo>
                                <a:lnTo>
                                  <a:pt x="48" y="50"/>
                                </a:lnTo>
                                <a:lnTo>
                                  <a:pt x="50" y="46"/>
                                </a:lnTo>
                                <a:lnTo>
                                  <a:pt x="54" y="40"/>
                                </a:lnTo>
                                <a:lnTo>
                                  <a:pt x="54" y="34"/>
                                </a:lnTo>
                                <a:lnTo>
                                  <a:pt x="56" y="28"/>
                                </a:lnTo>
                                <a:lnTo>
                                  <a:pt x="54" y="22"/>
                                </a:lnTo>
                                <a:lnTo>
                                  <a:pt x="54" y="18"/>
                                </a:lnTo>
                                <a:lnTo>
                                  <a:pt x="50" y="12"/>
                                </a:lnTo>
                                <a:lnTo>
                                  <a:pt x="48" y="8"/>
                                </a:lnTo>
                                <a:lnTo>
                                  <a:pt x="44" y="4"/>
                                </a:lnTo>
                                <a:lnTo>
                                  <a:pt x="38" y="2"/>
                                </a:lnTo>
                                <a:lnTo>
                                  <a:pt x="34" y="0"/>
                                </a:lnTo>
                                <a:lnTo>
                                  <a:pt x="28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2"/>
                                </a:lnTo>
                                <a:lnTo>
                                  <a:pt x="14" y="4"/>
                                </a:lnTo>
                                <a:lnTo>
                                  <a:pt x="8" y="8"/>
                                </a:lnTo>
                                <a:lnTo>
                                  <a:pt x="6" y="12"/>
                                </a:lnTo>
                                <a:lnTo>
                                  <a:pt x="2" y="18"/>
                                </a:lnTo>
                                <a:lnTo>
                                  <a:pt x="2" y="22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Szabadkézi sokszög 118"/>
                        <wps:cNvSpPr>
                          <a:spLocks/>
                        </wps:cNvSpPr>
                        <wps:spPr bwMode="auto">
                          <a:xfrm>
                            <a:off x="1310084" y="7328694"/>
                            <a:ext cx="76200" cy="82550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2"/>
                              <a:gd name="T2" fmla="*/ 0 w 48"/>
                              <a:gd name="T3" fmla="*/ 32 h 52"/>
                              <a:gd name="T4" fmla="*/ 2 w 48"/>
                              <a:gd name="T5" fmla="*/ 36 h 52"/>
                              <a:gd name="T6" fmla="*/ 4 w 48"/>
                              <a:gd name="T7" fmla="*/ 40 h 52"/>
                              <a:gd name="T8" fmla="*/ 6 w 48"/>
                              <a:gd name="T9" fmla="*/ 44 h 52"/>
                              <a:gd name="T10" fmla="*/ 10 w 48"/>
                              <a:gd name="T11" fmla="*/ 48 h 52"/>
                              <a:gd name="T12" fmla="*/ 14 w 48"/>
                              <a:gd name="T13" fmla="*/ 50 h 52"/>
                              <a:gd name="T14" fmla="*/ 20 w 48"/>
                              <a:gd name="T15" fmla="*/ 50 h 52"/>
                              <a:gd name="T16" fmla="*/ 24 w 48"/>
                              <a:gd name="T17" fmla="*/ 52 h 52"/>
                              <a:gd name="T18" fmla="*/ 28 w 48"/>
                              <a:gd name="T19" fmla="*/ 50 h 52"/>
                              <a:gd name="T20" fmla="*/ 34 w 48"/>
                              <a:gd name="T21" fmla="*/ 50 h 52"/>
                              <a:gd name="T22" fmla="*/ 36 w 48"/>
                              <a:gd name="T23" fmla="*/ 48 h 52"/>
                              <a:gd name="T24" fmla="*/ 40 w 48"/>
                              <a:gd name="T25" fmla="*/ 44 h 52"/>
                              <a:gd name="T26" fmla="*/ 44 w 48"/>
                              <a:gd name="T27" fmla="*/ 40 h 52"/>
                              <a:gd name="T28" fmla="*/ 46 w 48"/>
                              <a:gd name="T29" fmla="*/ 36 h 52"/>
                              <a:gd name="T30" fmla="*/ 46 w 48"/>
                              <a:gd name="T31" fmla="*/ 32 h 52"/>
                              <a:gd name="T32" fmla="*/ 48 w 48"/>
                              <a:gd name="T33" fmla="*/ 26 h 52"/>
                              <a:gd name="T34" fmla="*/ 46 w 48"/>
                              <a:gd name="T35" fmla="*/ 22 h 52"/>
                              <a:gd name="T36" fmla="*/ 46 w 48"/>
                              <a:gd name="T37" fmla="*/ 16 h 52"/>
                              <a:gd name="T38" fmla="*/ 44 w 48"/>
                              <a:gd name="T39" fmla="*/ 12 h 52"/>
                              <a:gd name="T40" fmla="*/ 40 w 48"/>
                              <a:gd name="T41" fmla="*/ 8 h 52"/>
                              <a:gd name="T42" fmla="*/ 36 w 48"/>
                              <a:gd name="T43" fmla="*/ 6 h 52"/>
                              <a:gd name="T44" fmla="*/ 34 w 48"/>
                              <a:gd name="T45" fmla="*/ 2 h 52"/>
                              <a:gd name="T46" fmla="*/ 28 w 48"/>
                              <a:gd name="T47" fmla="*/ 2 h 52"/>
                              <a:gd name="T48" fmla="*/ 24 w 48"/>
                              <a:gd name="T49" fmla="*/ 0 h 52"/>
                              <a:gd name="T50" fmla="*/ 20 w 48"/>
                              <a:gd name="T51" fmla="*/ 2 h 52"/>
                              <a:gd name="T52" fmla="*/ 14 w 48"/>
                              <a:gd name="T53" fmla="*/ 2 h 52"/>
                              <a:gd name="T54" fmla="*/ 10 w 48"/>
                              <a:gd name="T55" fmla="*/ 6 h 52"/>
                              <a:gd name="T56" fmla="*/ 6 w 48"/>
                              <a:gd name="T57" fmla="*/ 8 h 52"/>
                              <a:gd name="T58" fmla="*/ 4 w 48"/>
                              <a:gd name="T59" fmla="*/ 12 h 52"/>
                              <a:gd name="T60" fmla="*/ 2 w 48"/>
                              <a:gd name="T61" fmla="*/ 16 h 52"/>
                              <a:gd name="T62" fmla="*/ 0 w 48"/>
                              <a:gd name="T63" fmla="*/ 22 h 52"/>
                              <a:gd name="T64" fmla="*/ 0 w 48"/>
                              <a:gd name="T65" fmla="*/ 26 h 52"/>
                              <a:gd name="T66" fmla="*/ 0 w 48"/>
                              <a:gd name="T67" fmla="*/ 2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" h="52">
                                <a:moveTo>
                                  <a:pt x="0" y="26"/>
                                </a:moveTo>
                                <a:lnTo>
                                  <a:pt x="0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40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4" y="50"/>
                                </a:lnTo>
                                <a:lnTo>
                                  <a:pt x="20" y="50"/>
                                </a:lnTo>
                                <a:lnTo>
                                  <a:pt x="24" y="52"/>
                                </a:lnTo>
                                <a:lnTo>
                                  <a:pt x="28" y="50"/>
                                </a:lnTo>
                                <a:lnTo>
                                  <a:pt x="34" y="50"/>
                                </a:lnTo>
                                <a:lnTo>
                                  <a:pt x="36" y="48"/>
                                </a:lnTo>
                                <a:lnTo>
                                  <a:pt x="40" y="44"/>
                                </a:lnTo>
                                <a:lnTo>
                                  <a:pt x="44" y="40"/>
                                </a:lnTo>
                                <a:lnTo>
                                  <a:pt x="46" y="36"/>
                                </a:lnTo>
                                <a:lnTo>
                                  <a:pt x="46" y="32"/>
                                </a:lnTo>
                                <a:lnTo>
                                  <a:pt x="48" y="26"/>
                                </a:lnTo>
                                <a:lnTo>
                                  <a:pt x="46" y="22"/>
                                </a:lnTo>
                                <a:lnTo>
                                  <a:pt x="46" y="16"/>
                                </a:lnTo>
                                <a:lnTo>
                                  <a:pt x="44" y="12"/>
                                </a:lnTo>
                                <a:lnTo>
                                  <a:pt x="40" y="8"/>
                                </a:lnTo>
                                <a:lnTo>
                                  <a:pt x="36" y="6"/>
                                </a:lnTo>
                                <a:lnTo>
                                  <a:pt x="34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0"/>
                                </a:lnTo>
                                <a:lnTo>
                                  <a:pt x="20" y="2"/>
                                </a:lnTo>
                                <a:lnTo>
                                  <a:pt x="14" y="2"/>
                                </a:lnTo>
                                <a:lnTo>
                                  <a:pt x="10" y="6"/>
                                </a:lnTo>
                                <a:lnTo>
                                  <a:pt x="6" y="8"/>
                                </a:lnTo>
                                <a:lnTo>
                                  <a:pt x="4" y="12"/>
                                </a:lnTo>
                                <a:lnTo>
                                  <a:pt x="2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Szabadkézi sokszög 119"/>
                        <wps:cNvSpPr>
                          <a:spLocks/>
                        </wps:cNvSpPr>
                        <wps:spPr bwMode="auto">
                          <a:xfrm>
                            <a:off x="1329134" y="7638257"/>
                            <a:ext cx="60325" cy="63500"/>
                          </a:xfrm>
                          <a:custGeom>
                            <a:avLst/>
                            <a:gdLst>
                              <a:gd name="T0" fmla="*/ 0 w 38"/>
                              <a:gd name="T1" fmla="*/ 20 h 40"/>
                              <a:gd name="T2" fmla="*/ 2 w 38"/>
                              <a:gd name="T3" fmla="*/ 28 h 40"/>
                              <a:gd name="T4" fmla="*/ 6 w 38"/>
                              <a:gd name="T5" fmla="*/ 34 h 40"/>
                              <a:gd name="T6" fmla="*/ 12 w 38"/>
                              <a:gd name="T7" fmla="*/ 38 h 40"/>
                              <a:gd name="T8" fmla="*/ 20 w 38"/>
                              <a:gd name="T9" fmla="*/ 40 h 40"/>
                              <a:gd name="T10" fmla="*/ 26 w 38"/>
                              <a:gd name="T11" fmla="*/ 38 h 40"/>
                              <a:gd name="T12" fmla="*/ 32 w 38"/>
                              <a:gd name="T13" fmla="*/ 34 h 40"/>
                              <a:gd name="T14" fmla="*/ 36 w 38"/>
                              <a:gd name="T15" fmla="*/ 28 h 40"/>
                              <a:gd name="T16" fmla="*/ 38 w 38"/>
                              <a:gd name="T17" fmla="*/ 20 h 40"/>
                              <a:gd name="T18" fmla="*/ 36 w 38"/>
                              <a:gd name="T19" fmla="*/ 12 h 40"/>
                              <a:gd name="T20" fmla="*/ 32 w 38"/>
                              <a:gd name="T21" fmla="*/ 6 h 40"/>
                              <a:gd name="T22" fmla="*/ 26 w 38"/>
                              <a:gd name="T23" fmla="*/ 2 h 40"/>
                              <a:gd name="T24" fmla="*/ 20 w 38"/>
                              <a:gd name="T25" fmla="*/ 0 h 40"/>
                              <a:gd name="T26" fmla="*/ 12 w 38"/>
                              <a:gd name="T27" fmla="*/ 2 h 40"/>
                              <a:gd name="T28" fmla="*/ 6 w 38"/>
                              <a:gd name="T29" fmla="*/ 6 h 40"/>
                              <a:gd name="T30" fmla="*/ 2 w 38"/>
                              <a:gd name="T31" fmla="*/ 12 h 40"/>
                              <a:gd name="T32" fmla="*/ 0 w 38"/>
                              <a:gd name="T33" fmla="*/ 20 h 40"/>
                              <a:gd name="T34" fmla="*/ 0 w 38"/>
                              <a:gd name="T35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0" y="20"/>
                                </a:move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38"/>
                                </a:lnTo>
                                <a:lnTo>
                                  <a:pt x="20" y="40"/>
                                </a:lnTo>
                                <a:lnTo>
                                  <a:pt x="26" y="38"/>
                                </a:lnTo>
                                <a:lnTo>
                                  <a:pt x="32" y="34"/>
                                </a:lnTo>
                                <a:lnTo>
                                  <a:pt x="36" y="28"/>
                                </a:lnTo>
                                <a:lnTo>
                                  <a:pt x="38" y="20"/>
                                </a:lnTo>
                                <a:lnTo>
                                  <a:pt x="36" y="12"/>
                                </a:lnTo>
                                <a:lnTo>
                                  <a:pt x="32" y="6"/>
                                </a:lnTo>
                                <a:lnTo>
                                  <a:pt x="26" y="2"/>
                                </a:lnTo>
                                <a:lnTo>
                                  <a:pt x="20" y="0"/>
                                </a:lnTo>
                                <a:lnTo>
                                  <a:pt x="12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Szabadkézi sokszög 120"/>
                        <wps:cNvSpPr>
                          <a:spLocks/>
                        </wps:cNvSpPr>
                        <wps:spPr bwMode="auto">
                          <a:xfrm>
                            <a:off x="1386284" y="8131969"/>
                            <a:ext cx="88900" cy="92075"/>
                          </a:xfrm>
                          <a:custGeom>
                            <a:avLst/>
                            <a:gdLst>
                              <a:gd name="T0" fmla="*/ 0 w 56"/>
                              <a:gd name="T1" fmla="*/ 30 h 58"/>
                              <a:gd name="T2" fmla="*/ 2 w 56"/>
                              <a:gd name="T3" fmla="*/ 36 h 58"/>
                              <a:gd name="T4" fmla="*/ 2 w 56"/>
                              <a:gd name="T5" fmla="*/ 40 h 58"/>
                              <a:gd name="T6" fmla="*/ 6 w 56"/>
                              <a:gd name="T7" fmla="*/ 46 h 58"/>
                              <a:gd name="T8" fmla="*/ 8 w 56"/>
                              <a:gd name="T9" fmla="*/ 50 h 58"/>
                              <a:gd name="T10" fmla="*/ 12 w 56"/>
                              <a:gd name="T11" fmla="*/ 54 h 58"/>
                              <a:gd name="T12" fmla="*/ 18 w 56"/>
                              <a:gd name="T13" fmla="*/ 56 h 58"/>
                              <a:gd name="T14" fmla="*/ 22 w 56"/>
                              <a:gd name="T15" fmla="*/ 58 h 58"/>
                              <a:gd name="T16" fmla="*/ 28 w 56"/>
                              <a:gd name="T17" fmla="*/ 58 h 58"/>
                              <a:gd name="T18" fmla="*/ 34 w 56"/>
                              <a:gd name="T19" fmla="*/ 58 h 58"/>
                              <a:gd name="T20" fmla="*/ 40 w 56"/>
                              <a:gd name="T21" fmla="*/ 56 h 58"/>
                              <a:gd name="T22" fmla="*/ 44 w 56"/>
                              <a:gd name="T23" fmla="*/ 54 h 58"/>
                              <a:gd name="T24" fmla="*/ 48 w 56"/>
                              <a:gd name="T25" fmla="*/ 50 h 58"/>
                              <a:gd name="T26" fmla="*/ 52 w 56"/>
                              <a:gd name="T27" fmla="*/ 46 h 58"/>
                              <a:gd name="T28" fmla="*/ 54 w 56"/>
                              <a:gd name="T29" fmla="*/ 40 h 58"/>
                              <a:gd name="T30" fmla="*/ 56 w 56"/>
                              <a:gd name="T31" fmla="*/ 36 h 58"/>
                              <a:gd name="T32" fmla="*/ 56 w 56"/>
                              <a:gd name="T33" fmla="*/ 30 h 58"/>
                              <a:gd name="T34" fmla="*/ 56 w 56"/>
                              <a:gd name="T35" fmla="*/ 24 h 58"/>
                              <a:gd name="T36" fmla="*/ 54 w 56"/>
                              <a:gd name="T37" fmla="*/ 18 h 58"/>
                              <a:gd name="T38" fmla="*/ 52 w 56"/>
                              <a:gd name="T39" fmla="*/ 12 h 58"/>
                              <a:gd name="T40" fmla="*/ 48 w 56"/>
                              <a:gd name="T41" fmla="*/ 8 h 58"/>
                              <a:gd name="T42" fmla="*/ 44 w 56"/>
                              <a:gd name="T43" fmla="*/ 4 h 58"/>
                              <a:gd name="T44" fmla="*/ 40 w 56"/>
                              <a:gd name="T45" fmla="*/ 2 h 58"/>
                              <a:gd name="T46" fmla="*/ 34 w 56"/>
                              <a:gd name="T47" fmla="*/ 0 h 58"/>
                              <a:gd name="T48" fmla="*/ 28 w 56"/>
                              <a:gd name="T49" fmla="*/ 0 h 58"/>
                              <a:gd name="T50" fmla="*/ 22 w 56"/>
                              <a:gd name="T51" fmla="*/ 0 h 58"/>
                              <a:gd name="T52" fmla="*/ 18 w 56"/>
                              <a:gd name="T53" fmla="*/ 2 h 58"/>
                              <a:gd name="T54" fmla="*/ 12 w 56"/>
                              <a:gd name="T55" fmla="*/ 4 h 58"/>
                              <a:gd name="T56" fmla="*/ 8 w 56"/>
                              <a:gd name="T57" fmla="*/ 8 h 58"/>
                              <a:gd name="T58" fmla="*/ 6 w 56"/>
                              <a:gd name="T59" fmla="*/ 12 h 58"/>
                              <a:gd name="T60" fmla="*/ 2 w 56"/>
                              <a:gd name="T61" fmla="*/ 18 h 58"/>
                              <a:gd name="T62" fmla="*/ 2 w 56"/>
                              <a:gd name="T63" fmla="*/ 24 h 58"/>
                              <a:gd name="T64" fmla="*/ 0 w 56"/>
                              <a:gd name="T65" fmla="*/ 30 h 58"/>
                              <a:gd name="T66" fmla="*/ 0 w 56"/>
                              <a:gd name="T67" fmla="*/ 3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6" h="58">
                                <a:moveTo>
                                  <a:pt x="0" y="30"/>
                                </a:move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2" y="54"/>
                                </a:lnTo>
                                <a:lnTo>
                                  <a:pt x="18" y="56"/>
                                </a:lnTo>
                                <a:lnTo>
                                  <a:pt x="22" y="58"/>
                                </a:lnTo>
                                <a:lnTo>
                                  <a:pt x="28" y="58"/>
                                </a:lnTo>
                                <a:lnTo>
                                  <a:pt x="34" y="58"/>
                                </a:lnTo>
                                <a:lnTo>
                                  <a:pt x="40" y="56"/>
                                </a:lnTo>
                                <a:lnTo>
                                  <a:pt x="44" y="54"/>
                                </a:lnTo>
                                <a:lnTo>
                                  <a:pt x="48" y="50"/>
                                </a:lnTo>
                                <a:lnTo>
                                  <a:pt x="52" y="46"/>
                                </a:lnTo>
                                <a:lnTo>
                                  <a:pt x="54" y="40"/>
                                </a:lnTo>
                                <a:lnTo>
                                  <a:pt x="56" y="36"/>
                                </a:lnTo>
                                <a:lnTo>
                                  <a:pt x="56" y="30"/>
                                </a:lnTo>
                                <a:lnTo>
                                  <a:pt x="56" y="24"/>
                                </a:lnTo>
                                <a:lnTo>
                                  <a:pt x="54" y="18"/>
                                </a:lnTo>
                                <a:lnTo>
                                  <a:pt x="52" y="12"/>
                                </a:lnTo>
                                <a:lnTo>
                                  <a:pt x="48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2"/>
                                </a:lnTo>
                                <a:lnTo>
                                  <a:pt x="34" y="0"/>
                                </a:lnTo>
                                <a:lnTo>
                                  <a:pt x="28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2"/>
                                </a:lnTo>
                                <a:lnTo>
                                  <a:pt x="12" y="4"/>
                                </a:lnTo>
                                <a:lnTo>
                                  <a:pt x="8" y="8"/>
                                </a:lnTo>
                                <a:lnTo>
                                  <a:pt x="6" y="12"/>
                                </a:lnTo>
                                <a:lnTo>
                                  <a:pt x="2" y="18"/>
                                </a:lnTo>
                                <a:lnTo>
                                  <a:pt x="2" y="24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Szabadkézi sokszög 121"/>
                        <wps:cNvSpPr>
                          <a:spLocks/>
                        </wps:cNvSpPr>
                        <wps:spPr bwMode="auto">
                          <a:xfrm>
                            <a:off x="1357709" y="7990682"/>
                            <a:ext cx="76200" cy="79375"/>
                          </a:xfrm>
                          <a:custGeom>
                            <a:avLst/>
                            <a:gdLst>
                              <a:gd name="T0" fmla="*/ 0 w 48"/>
                              <a:gd name="T1" fmla="*/ 24 h 50"/>
                              <a:gd name="T2" fmla="*/ 2 w 48"/>
                              <a:gd name="T3" fmla="*/ 30 h 50"/>
                              <a:gd name="T4" fmla="*/ 2 w 48"/>
                              <a:gd name="T5" fmla="*/ 34 h 50"/>
                              <a:gd name="T6" fmla="*/ 4 w 48"/>
                              <a:gd name="T7" fmla="*/ 38 h 50"/>
                              <a:gd name="T8" fmla="*/ 6 w 48"/>
                              <a:gd name="T9" fmla="*/ 42 h 50"/>
                              <a:gd name="T10" fmla="*/ 10 w 48"/>
                              <a:gd name="T11" fmla="*/ 46 h 50"/>
                              <a:gd name="T12" fmla="*/ 14 w 48"/>
                              <a:gd name="T13" fmla="*/ 48 h 50"/>
                              <a:gd name="T14" fmla="*/ 20 w 48"/>
                              <a:gd name="T15" fmla="*/ 50 h 50"/>
                              <a:gd name="T16" fmla="*/ 24 w 48"/>
                              <a:gd name="T17" fmla="*/ 50 h 50"/>
                              <a:gd name="T18" fmla="*/ 28 w 48"/>
                              <a:gd name="T19" fmla="*/ 50 h 50"/>
                              <a:gd name="T20" fmla="*/ 34 w 48"/>
                              <a:gd name="T21" fmla="*/ 48 h 50"/>
                              <a:gd name="T22" fmla="*/ 38 w 48"/>
                              <a:gd name="T23" fmla="*/ 46 h 50"/>
                              <a:gd name="T24" fmla="*/ 40 w 48"/>
                              <a:gd name="T25" fmla="*/ 42 h 50"/>
                              <a:gd name="T26" fmla="*/ 44 w 48"/>
                              <a:gd name="T27" fmla="*/ 38 h 50"/>
                              <a:gd name="T28" fmla="*/ 46 w 48"/>
                              <a:gd name="T29" fmla="*/ 34 h 50"/>
                              <a:gd name="T30" fmla="*/ 46 w 48"/>
                              <a:gd name="T31" fmla="*/ 30 h 50"/>
                              <a:gd name="T32" fmla="*/ 48 w 48"/>
                              <a:gd name="T33" fmla="*/ 24 h 50"/>
                              <a:gd name="T34" fmla="*/ 46 w 48"/>
                              <a:gd name="T35" fmla="*/ 20 h 50"/>
                              <a:gd name="T36" fmla="*/ 46 w 48"/>
                              <a:gd name="T37" fmla="*/ 14 h 50"/>
                              <a:gd name="T38" fmla="*/ 44 w 48"/>
                              <a:gd name="T39" fmla="*/ 10 h 50"/>
                              <a:gd name="T40" fmla="*/ 40 w 48"/>
                              <a:gd name="T41" fmla="*/ 6 h 50"/>
                              <a:gd name="T42" fmla="*/ 38 w 48"/>
                              <a:gd name="T43" fmla="*/ 4 h 50"/>
                              <a:gd name="T44" fmla="*/ 34 w 48"/>
                              <a:gd name="T45" fmla="*/ 2 h 50"/>
                              <a:gd name="T46" fmla="*/ 28 w 48"/>
                              <a:gd name="T47" fmla="*/ 0 h 50"/>
                              <a:gd name="T48" fmla="*/ 24 w 48"/>
                              <a:gd name="T49" fmla="*/ 0 h 50"/>
                              <a:gd name="T50" fmla="*/ 20 w 48"/>
                              <a:gd name="T51" fmla="*/ 0 h 50"/>
                              <a:gd name="T52" fmla="*/ 14 w 48"/>
                              <a:gd name="T53" fmla="*/ 2 h 50"/>
                              <a:gd name="T54" fmla="*/ 10 w 48"/>
                              <a:gd name="T55" fmla="*/ 4 h 50"/>
                              <a:gd name="T56" fmla="*/ 6 w 48"/>
                              <a:gd name="T57" fmla="*/ 6 h 50"/>
                              <a:gd name="T58" fmla="*/ 4 w 48"/>
                              <a:gd name="T59" fmla="*/ 10 h 50"/>
                              <a:gd name="T60" fmla="*/ 2 w 48"/>
                              <a:gd name="T61" fmla="*/ 14 h 50"/>
                              <a:gd name="T62" fmla="*/ 2 w 48"/>
                              <a:gd name="T63" fmla="*/ 20 h 50"/>
                              <a:gd name="T64" fmla="*/ 0 w 48"/>
                              <a:gd name="T65" fmla="*/ 24 h 50"/>
                              <a:gd name="T66" fmla="*/ 0 w 48"/>
                              <a:gd name="T67" fmla="*/ 24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" h="50">
                                <a:moveTo>
                                  <a:pt x="0" y="24"/>
                                </a:moveTo>
                                <a:lnTo>
                                  <a:pt x="2" y="30"/>
                                </a:lnTo>
                                <a:lnTo>
                                  <a:pt x="2" y="34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10" y="46"/>
                                </a:lnTo>
                                <a:lnTo>
                                  <a:pt x="14" y="48"/>
                                </a:lnTo>
                                <a:lnTo>
                                  <a:pt x="20" y="50"/>
                                </a:lnTo>
                                <a:lnTo>
                                  <a:pt x="24" y="50"/>
                                </a:lnTo>
                                <a:lnTo>
                                  <a:pt x="28" y="50"/>
                                </a:lnTo>
                                <a:lnTo>
                                  <a:pt x="34" y="48"/>
                                </a:lnTo>
                                <a:lnTo>
                                  <a:pt x="38" y="46"/>
                                </a:lnTo>
                                <a:lnTo>
                                  <a:pt x="40" y="42"/>
                                </a:lnTo>
                                <a:lnTo>
                                  <a:pt x="44" y="38"/>
                                </a:lnTo>
                                <a:lnTo>
                                  <a:pt x="46" y="34"/>
                                </a:lnTo>
                                <a:lnTo>
                                  <a:pt x="46" y="30"/>
                                </a:lnTo>
                                <a:lnTo>
                                  <a:pt x="48" y="24"/>
                                </a:lnTo>
                                <a:lnTo>
                                  <a:pt x="46" y="20"/>
                                </a:lnTo>
                                <a:lnTo>
                                  <a:pt x="46" y="14"/>
                                </a:lnTo>
                                <a:lnTo>
                                  <a:pt x="44" y="10"/>
                                </a:lnTo>
                                <a:lnTo>
                                  <a:pt x="40" y="6"/>
                                </a:lnTo>
                                <a:lnTo>
                                  <a:pt x="38" y="4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20" y="0"/>
                                </a:lnTo>
                                <a:lnTo>
                                  <a:pt x="14" y="2"/>
                                </a:lnTo>
                                <a:lnTo>
                                  <a:pt x="10" y="4"/>
                                </a:lnTo>
                                <a:lnTo>
                                  <a:pt x="6" y="6"/>
                                </a:lnTo>
                                <a:lnTo>
                                  <a:pt x="4" y="10"/>
                                </a:lnTo>
                                <a:lnTo>
                                  <a:pt x="2" y="14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Szabadkézi sokszög 122"/>
                        <wps:cNvSpPr>
                          <a:spLocks/>
                        </wps:cNvSpPr>
                        <wps:spPr bwMode="auto">
                          <a:xfrm>
                            <a:off x="1376759" y="8297069"/>
                            <a:ext cx="60325" cy="63500"/>
                          </a:xfrm>
                          <a:custGeom>
                            <a:avLst/>
                            <a:gdLst>
                              <a:gd name="T0" fmla="*/ 0 w 38"/>
                              <a:gd name="T1" fmla="*/ 20 h 40"/>
                              <a:gd name="T2" fmla="*/ 2 w 38"/>
                              <a:gd name="T3" fmla="*/ 28 h 40"/>
                              <a:gd name="T4" fmla="*/ 6 w 38"/>
                              <a:gd name="T5" fmla="*/ 34 h 40"/>
                              <a:gd name="T6" fmla="*/ 12 w 38"/>
                              <a:gd name="T7" fmla="*/ 40 h 40"/>
                              <a:gd name="T8" fmla="*/ 20 w 38"/>
                              <a:gd name="T9" fmla="*/ 40 h 40"/>
                              <a:gd name="T10" fmla="*/ 26 w 38"/>
                              <a:gd name="T11" fmla="*/ 40 h 40"/>
                              <a:gd name="T12" fmla="*/ 32 w 38"/>
                              <a:gd name="T13" fmla="*/ 34 h 40"/>
                              <a:gd name="T14" fmla="*/ 36 w 38"/>
                              <a:gd name="T15" fmla="*/ 28 h 40"/>
                              <a:gd name="T16" fmla="*/ 38 w 38"/>
                              <a:gd name="T17" fmla="*/ 20 h 40"/>
                              <a:gd name="T18" fmla="*/ 36 w 38"/>
                              <a:gd name="T19" fmla="*/ 12 h 40"/>
                              <a:gd name="T20" fmla="*/ 32 w 38"/>
                              <a:gd name="T21" fmla="*/ 6 h 40"/>
                              <a:gd name="T22" fmla="*/ 26 w 38"/>
                              <a:gd name="T23" fmla="*/ 2 h 40"/>
                              <a:gd name="T24" fmla="*/ 20 w 38"/>
                              <a:gd name="T25" fmla="*/ 0 h 40"/>
                              <a:gd name="T26" fmla="*/ 12 w 38"/>
                              <a:gd name="T27" fmla="*/ 2 h 40"/>
                              <a:gd name="T28" fmla="*/ 6 w 38"/>
                              <a:gd name="T29" fmla="*/ 6 h 40"/>
                              <a:gd name="T30" fmla="*/ 2 w 38"/>
                              <a:gd name="T31" fmla="*/ 12 h 40"/>
                              <a:gd name="T32" fmla="*/ 0 w 38"/>
                              <a:gd name="T33" fmla="*/ 20 h 40"/>
                              <a:gd name="T34" fmla="*/ 0 w 38"/>
                              <a:gd name="T35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0" y="20"/>
                                </a:move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40"/>
                                </a:lnTo>
                                <a:lnTo>
                                  <a:pt x="20" y="40"/>
                                </a:lnTo>
                                <a:lnTo>
                                  <a:pt x="26" y="40"/>
                                </a:lnTo>
                                <a:lnTo>
                                  <a:pt x="32" y="34"/>
                                </a:lnTo>
                                <a:lnTo>
                                  <a:pt x="36" y="28"/>
                                </a:lnTo>
                                <a:lnTo>
                                  <a:pt x="38" y="20"/>
                                </a:lnTo>
                                <a:lnTo>
                                  <a:pt x="36" y="12"/>
                                </a:lnTo>
                                <a:lnTo>
                                  <a:pt x="32" y="6"/>
                                </a:lnTo>
                                <a:lnTo>
                                  <a:pt x="26" y="2"/>
                                </a:lnTo>
                                <a:lnTo>
                                  <a:pt x="20" y="0"/>
                                </a:lnTo>
                                <a:lnTo>
                                  <a:pt x="12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Szabadkézi sokszög 123"/>
                        <wps:cNvSpPr>
                          <a:spLocks/>
                        </wps:cNvSpPr>
                        <wps:spPr bwMode="auto">
                          <a:xfrm>
                            <a:off x="1108471" y="6506369"/>
                            <a:ext cx="306387" cy="261938"/>
                          </a:xfrm>
                          <a:custGeom>
                            <a:avLst/>
                            <a:gdLst>
                              <a:gd name="T0" fmla="*/ 193 w 193"/>
                              <a:gd name="T1" fmla="*/ 0 h 165"/>
                              <a:gd name="T2" fmla="*/ 175 w 193"/>
                              <a:gd name="T3" fmla="*/ 135 h 165"/>
                              <a:gd name="T4" fmla="*/ 175 w 193"/>
                              <a:gd name="T5" fmla="*/ 155 h 165"/>
                              <a:gd name="T6" fmla="*/ 0 w 193"/>
                              <a:gd name="T7" fmla="*/ 165 h 165"/>
                              <a:gd name="T8" fmla="*/ 24 w 193"/>
                              <a:gd name="T9" fmla="*/ 10 h 165"/>
                              <a:gd name="T10" fmla="*/ 193 w 193"/>
                              <a:gd name="T11" fmla="*/ 0 h 165"/>
                              <a:gd name="T12" fmla="*/ 193 w 193"/>
                              <a:gd name="T13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3" h="165">
                                <a:moveTo>
                                  <a:pt x="193" y="0"/>
                                </a:moveTo>
                                <a:lnTo>
                                  <a:pt x="175" y="135"/>
                                </a:lnTo>
                                <a:lnTo>
                                  <a:pt x="175" y="155"/>
                                </a:lnTo>
                                <a:lnTo>
                                  <a:pt x="0" y="165"/>
                                </a:lnTo>
                                <a:lnTo>
                                  <a:pt x="24" y="10"/>
                                </a:lnTo>
                                <a:lnTo>
                                  <a:pt x="193" y="0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Szabadkézi sokszög 124"/>
                        <wps:cNvSpPr>
                          <a:spLocks/>
                        </wps:cNvSpPr>
                        <wps:spPr bwMode="auto">
                          <a:xfrm>
                            <a:off x="1092596" y="6641307"/>
                            <a:ext cx="338137" cy="88900"/>
                          </a:xfrm>
                          <a:custGeom>
                            <a:avLst/>
                            <a:gdLst>
                              <a:gd name="T0" fmla="*/ 199 w 213"/>
                              <a:gd name="T1" fmla="*/ 34 h 56"/>
                              <a:gd name="T2" fmla="*/ 0 w 213"/>
                              <a:gd name="T3" fmla="*/ 56 h 56"/>
                              <a:gd name="T4" fmla="*/ 14 w 213"/>
                              <a:gd name="T5" fmla="*/ 0 h 56"/>
                              <a:gd name="T6" fmla="*/ 213 w 213"/>
                              <a:gd name="T7" fmla="*/ 0 h 56"/>
                              <a:gd name="T8" fmla="*/ 199 w 213"/>
                              <a:gd name="T9" fmla="*/ 34 h 56"/>
                              <a:gd name="T10" fmla="*/ 199 w 213"/>
                              <a:gd name="T11" fmla="*/ 34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3" h="56">
                                <a:moveTo>
                                  <a:pt x="199" y="34"/>
                                </a:moveTo>
                                <a:lnTo>
                                  <a:pt x="0" y="56"/>
                                </a:lnTo>
                                <a:lnTo>
                                  <a:pt x="14" y="0"/>
                                </a:lnTo>
                                <a:lnTo>
                                  <a:pt x="213" y="0"/>
                                </a:lnTo>
                                <a:lnTo>
                                  <a:pt x="199" y="34"/>
                                </a:lnTo>
                                <a:lnTo>
                                  <a:pt x="199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Szabadkézi sokszög 125"/>
                        <wps:cNvSpPr>
                          <a:spLocks/>
                        </wps:cNvSpPr>
                        <wps:spPr bwMode="auto">
                          <a:xfrm>
                            <a:off x="795734" y="7784307"/>
                            <a:ext cx="60325" cy="66675"/>
                          </a:xfrm>
                          <a:custGeom>
                            <a:avLst/>
                            <a:gdLst>
                              <a:gd name="T0" fmla="*/ 18 w 38"/>
                              <a:gd name="T1" fmla="*/ 42 h 42"/>
                              <a:gd name="T2" fmla="*/ 12 w 38"/>
                              <a:gd name="T3" fmla="*/ 40 h 42"/>
                              <a:gd name="T4" fmla="*/ 4 w 38"/>
                              <a:gd name="T5" fmla="*/ 36 h 42"/>
                              <a:gd name="T6" fmla="*/ 0 w 38"/>
                              <a:gd name="T7" fmla="*/ 28 h 42"/>
                              <a:gd name="T8" fmla="*/ 0 w 38"/>
                              <a:gd name="T9" fmla="*/ 20 h 42"/>
                              <a:gd name="T10" fmla="*/ 0 w 38"/>
                              <a:gd name="T11" fmla="*/ 14 h 42"/>
                              <a:gd name="T12" fmla="*/ 4 w 38"/>
                              <a:gd name="T13" fmla="*/ 6 h 42"/>
                              <a:gd name="T14" fmla="*/ 12 w 38"/>
                              <a:gd name="T15" fmla="*/ 2 h 42"/>
                              <a:gd name="T16" fmla="*/ 18 w 38"/>
                              <a:gd name="T17" fmla="*/ 0 h 42"/>
                              <a:gd name="T18" fmla="*/ 22 w 38"/>
                              <a:gd name="T19" fmla="*/ 2 h 42"/>
                              <a:gd name="T20" fmla="*/ 26 w 38"/>
                              <a:gd name="T21" fmla="*/ 2 h 42"/>
                              <a:gd name="T22" fmla="*/ 30 w 38"/>
                              <a:gd name="T23" fmla="*/ 4 h 42"/>
                              <a:gd name="T24" fmla="*/ 32 w 38"/>
                              <a:gd name="T25" fmla="*/ 6 h 42"/>
                              <a:gd name="T26" fmla="*/ 34 w 38"/>
                              <a:gd name="T27" fmla="*/ 10 h 42"/>
                              <a:gd name="T28" fmla="*/ 36 w 38"/>
                              <a:gd name="T29" fmla="*/ 14 h 42"/>
                              <a:gd name="T30" fmla="*/ 38 w 38"/>
                              <a:gd name="T31" fmla="*/ 16 h 42"/>
                              <a:gd name="T32" fmla="*/ 38 w 38"/>
                              <a:gd name="T33" fmla="*/ 20 h 42"/>
                              <a:gd name="T34" fmla="*/ 38 w 38"/>
                              <a:gd name="T35" fmla="*/ 26 h 42"/>
                              <a:gd name="T36" fmla="*/ 36 w 38"/>
                              <a:gd name="T37" fmla="*/ 28 h 42"/>
                              <a:gd name="T38" fmla="*/ 34 w 38"/>
                              <a:gd name="T39" fmla="*/ 32 h 42"/>
                              <a:gd name="T40" fmla="*/ 32 w 38"/>
                              <a:gd name="T41" fmla="*/ 36 h 42"/>
                              <a:gd name="T42" fmla="*/ 30 w 38"/>
                              <a:gd name="T43" fmla="*/ 38 h 42"/>
                              <a:gd name="T44" fmla="*/ 26 w 38"/>
                              <a:gd name="T45" fmla="*/ 40 h 42"/>
                              <a:gd name="T46" fmla="*/ 22 w 38"/>
                              <a:gd name="T47" fmla="*/ 42 h 42"/>
                              <a:gd name="T48" fmla="*/ 18 w 38"/>
                              <a:gd name="T49" fmla="*/ 42 h 42"/>
                              <a:gd name="T50" fmla="*/ 18 w 38"/>
                              <a:gd name="T5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8" h="42">
                                <a:moveTo>
                                  <a:pt x="18" y="42"/>
                                </a:moveTo>
                                <a:lnTo>
                                  <a:pt x="12" y="40"/>
                                </a:lnTo>
                                <a:lnTo>
                                  <a:pt x="4" y="36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6"/>
                                </a:lnTo>
                                <a:lnTo>
                                  <a:pt x="12" y="2"/>
                                </a:lnTo>
                                <a:lnTo>
                                  <a:pt x="18" y="0"/>
                                </a:lnTo>
                                <a:lnTo>
                                  <a:pt x="22" y="2"/>
                                </a:lnTo>
                                <a:lnTo>
                                  <a:pt x="26" y="2"/>
                                </a:lnTo>
                                <a:lnTo>
                                  <a:pt x="30" y="4"/>
                                </a:lnTo>
                                <a:lnTo>
                                  <a:pt x="32" y="6"/>
                                </a:lnTo>
                                <a:lnTo>
                                  <a:pt x="34" y="10"/>
                                </a:lnTo>
                                <a:lnTo>
                                  <a:pt x="36" y="14"/>
                                </a:lnTo>
                                <a:lnTo>
                                  <a:pt x="38" y="16"/>
                                </a:lnTo>
                                <a:lnTo>
                                  <a:pt x="38" y="20"/>
                                </a:lnTo>
                                <a:lnTo>
                                  <a:pt x="38" y="26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30" y="38"/>
                                </a:lnTo>
                                <a:lnTo>
                                  <a:pt x="26" y="40"/>
                                </a:lnTo>
                                <a:lnTo>
                                  <a:pt x="22" y="42"/>
                                </a:lnTo>
                                <a:lnTo>
                                  <a:pt x="18" y="42"/>
                                </a:lnTo>
                                <a:lnTo>
                                  <a:pt x="1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Szabadkézi sokszög 126"/>
                        <wps:cNvSpPr>
                          <a:spLocks/>
                        </wps:cNvSpPr>
                        <wps:spPr bwMode="auto">
                          <a:xfrm>
                            <a:off x="732234" y="8041482"/>
                            <a:ext cx="41275" cy="53975"/>
                          </a:xfrm>
                          <a:custGeom>
                            <a:avLst/>
                            <a:gdLst>
                              <a:gd name="T0" fmla="*/ 12 w 26"/>
                              <a:gd name="T1" fmla="*/ 34 h 34"/>
                              <a:gd name="T2" fmla="*/ 8 w 26"/>
                              <a:gd name="T3" fmla="*/ 34 h 34"/>
                              <a:gd name="T4" fmla="*/ 4 w 26"/>
                              <a:gd name="T5" fmla="*/ 30 h 34"/>
                              <a:gd name="T6" fmla="*/ 2 w 26"/>
                              <a:gd name="T7" fmla="*/ 24 h 34"/>
                              <a:gd name="T8" fmla="*/ 0 w 26"/>
                              <a:gd name="T9" fmla="*/ 18 h 34"/>
                              <a:gd name="T10" fmla="*/ 2 w 26"/>
                              <a:gd name="T11" fmla="*/ 10 h 34"/>
                              <a:gd name="T12" fmla="*/ 4 w 26"/>
                              <a:gd name="T13" fmla="*/ 6 h 34"/>
                              <a:gd name="T14" fmla="*/ 8 w 26"/>
                              <a:gd name="T15" fmla="*/ 2 h 34"/>
                              <a:gd name="T16" fmla="*/ 12 w 26"/>
                              <a:gd name="T17" fmla="*/ 0 h 34"/>
                              <a:gd name="T18" fmla="*/ 18 w 26"/>
                              <a:gd name="T19" fmla="*/ 2 h 34"/>
                              <a:gd name="T20" fmla="*/ 22 w 26"/>
                              <a:gd name="T21" fmla="*/ 6 h 34"/>
                              <a:gd name="T22" fmla="*/ 24 w 26"/>
                              <a:gd name="T23" fmla="*/ 10 h 34"/>
                              <a:gd name="T24" fmla="*/ 26 w 26"/>
                              <a:gd name="T25" fmla="*/ 18 h 34"/>
                              <a:gd name="T26" fmla="*/ 24 w 26"/>
                              <a:gd name="T27" fmla="*/ 24 h 34"/>
                              <a:gd name="T28" fmla="*/ 22 w 26"/>
                              <a:gd name="T29" fmla="*/ 30 h 34"/>
                              <a:gd name="T30" fmla="*/ 18 w 26"/>
                              <a:gd name="T31" fmla="*/ 34 h 34"/>
                              <a:gd name="T32" fmla="*/ 12 w 26"/>
                              <a:gd name="T33" fmla="*/ 34 h 34"/>
                              <a:gd name="T34" fmla="*/ 12 w 26"/>
                              <a:gd name="T35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6" h="34">
                                <a:moveTo>
                                  <a:pt x="12" y="34"/>
                                </a:moveTo>
                                <a:lnTo>
                                  <a:pt x="8" y="34"/>
                                </a:lnTo>
                                <a:lnTo>
                                  <a:pt x="4" y="30"/>
                                </a:lnTo>
                                <a:lnTo>
                                  <a:pt x="2" y="24"/>
                                </a:lnTo>
                                <a:lnTo>
                                  <a:pt x="0" y="18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2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4" y="10"/>
                                </a:lnTo>
                                <a:lnTo>
                                  <a:pt x="26" y="18"/>
                                </a:lnTo>
                                <a:lnTo>
                                  <a:pt x="24" y="24"/>
                                </a:lnTo>
                                <a:lnTo>
                                  <a:pt x="22" y="30"/>
                                </a:lnTo>
                                <a:lnTo>
                                  <a:pt x="18" y="34"/>
                                </a:lnTo>
                                <a:lnTo>
                                  <a:pt x="12" y="34"/>
                                </a:lnTo>
                                <a:lnTo>
                                  <a:pt x="1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93" name="Szabadkézi sokszög 93"/>
                      <wps:cNvSpPr>
                        <a:spLocks/>
                      </wps:cNvSpPr>
                      <wps:spPr bwMode="auto">
                        <a:xfrm>
                          <a:off x="796925" y="5073650"/>
                          <a:ext cx="122237" cy="133350"/>
                        </a:xfrm>
                        <a:custGeom>
                          <a:avLst/>
                          <a:gdLst>
                            <a:gd name="T0" fmla="*/ 40 w 77"/>
                            <a:gd name="T1" fmla="*/ 84 h 84"/>
                            <a:gd name="T2" fmla="*/ 54 w 77"/>
                            <a:gd name="T3" fmla="*/ 80 h 84"/>
                            <a:gd name="T4" fmla="*/ 65 w 77"/>
                            <a:gd name="T5" fmla="*/ 72 h 84"/>
                            <a:gd name="T6" fmla="*/ 73 w 77"/>
                            <a:gd name="T7" fmla="*/ 58 h 84"/>
                            <a:gd name="T8" fmla="*/ 77 w 77"/>
                            <a:gd name="T9" fmla="*/ 42 h 84"/>
                            <a:gd name="T10" fmla="*/ 73 w 77"/>
                            <a:gd name="T11" fmla="*/ 26 h 84"/>
                            <a:gd name="T12" fmla="*/ 65 w 77"/>
                            <a:gd name="T13" fmla="*/ 12 h 84"/>
                            <a:gd name="T14" fmla="*/ 54 w 77"/>
                            <a:gd name="T15" fmla="*/ 4 h 84"/>
                            <a:gd name="T16" fmla="*/ 40 w 77"/>
                            <a:gd name="T17" fmla="*/ 0 h 84"/>
                            <a:gd name="T18" fmla="*/ 24 w 77"/>
                            <a:gd name="T19" fmla="*/ 4 h 84"/>
                            <a:gd name="T20" fmla="*/ 10 w 77"/>
                            <a:gd name="T21" fmla="*/ 12 h 84"/>
                            <a:gd name="T22" fmla="*/ 2 w 77"/>
                            <a:gd name="T23" fmla="*/ 26 h 84"/>
                            <a:gd name="T24" fmla="*/ 0 w 77"/>
                            <a:gd name="T25" fmla="*/ 42 h 84"/>
                            <a:gd name="T26" fmla="*/ 2 w 77"/>
                            <a:gd name="T27" fmla="*/ 58 h 84"/>
                            <a:gd name="T28" fmla="*/ 10 w 77"/>
                            <a:gd name="T29" fmla="*/ 72 h 84"/>
                            <a:gd name="T30" fmla="*/ 24 w 77"/>
                            <a:gd name="T31" fmla="*/ 80 h 84"/>
                            <a:gd name="T32" fmla="*/ 40 w 77"/>
                            <a:gd name="T33" fmla="*/ 84 h 84"/>
                            <a:gd name="T34" fmla="*/ 40 w 77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5" y="72"/>
                              </a:lnTo>
                              <a:lnTo>
                                <a:pt x="73" y="58"/>
                              </a:lnTo>
                              <a:lnTo>
                                <a:pt x="77" y="42"/>
                              </a:lnTo>
                              <a:lnTo>
                                <a:pt x="73" y="26"/>
                              </a:lnTo>
                              <a:lnTo>
                                <a:pt x="65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0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10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88400</wp14:pctWidth>
              </wp14:sizeRelH>
              <wp14:sizeRelV relativeFrom="page">
                <wp14:pctHeight>90700</wp14:pctHeight>
              </wp14:sizeRelV>
            </wp:anchor>
          </w:drawing>
        </mc:Choice>
        <mc:Fallback>
          <w:pict>
            <v:group w14:anchorId="410D9358" id="1. csoport" o:spid="_x0000_s1026" alt="Title: Hóembert és hópelyheket ábrázoló háttér szegéllyel" style="position:absolute;margin-left:0;margin-top:0;width:540.7pt;height:718.55pt;z-index:-251657216;mso-width-percent:884;mso-height-percent:907;mso-position-horizontal:center;mso-position-horizontal-relative:page;mso-position-vertical:center;mso-position-vertical-relative:page;mso-width-percent:884;mso-height-percent:907" coordsize="68627,9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">
              <o:lock v:ext="edit" aspectratio="t"/>
              <v:shape id="Szabadkézi sokszög 2" o:spid="_x0000_s1027" style="position:absolute;width:66754;height:90646;visibility:visible;mso-wrap-style:square;v-text-anchor:top" coordsize="4205,5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" path="m,748l4205,r-49,5710l605,5373,,748r,xe" fillcolor="#b5c0df [1300]" strokecolor="#374c80 [2404]" strokeweight="1pt">
                <v:stroke joinstyle="miter"/>
                <v:path arrowok="t" o:connecttype="custom" o:connectlocs="0,1187450;6675437,0;6597650,9064625;960437,8529638;0,1187450;0,1187450" o:connectangles="0,0,0,0,0,0"/>
              </v:shape>
              <v:shape id="Szabadkézi sokszög 3" o:spid="_x0000_s1028" style="position:absolute;left:3032;top:2873;width:61452;height:85693;visibility:visible;mso-wrap-style:square;v-text-anchor:top" coordsize="3871,5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" path="m,686l3871,r-44,5398l558,5077,,686r,xe" fillcolor="#f6f7fb [180]" strokecolor="#374c80 [2404]" strokeweight="1pt">
                <v:fill color2="#c7d0e7 [980]" rotate="t" colors="0 #f6f7fb;48497f #acb9db;54395f #acb9db;1 #c8d1e7" focus="100%" type="gradient"/>
                <v:stroke joinstyle="miter"/>
                <v:path arrowok="t" o:connecttype="custom" o:connectlocs="0,1089025;6145212,0;6075362,8569325;885825,8059738;0,1089025;0,1089025" o:connectangles="0,0,0,0,0,0"/>
              </v:shape>
              <v:shape id="Szabadkézi sokszög 4" o:spid="_x0000_s1029" style="position:absolute;left:30194;top:27225;width:841;height:889;visibility:visible;mso-wrap-style:square;v-text-anchor:top" coordsize="5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" path="m25,56l16,54,8,48,2,38,,28,2,16,8,8,16,2,25,r6,l35,2r6,2l43,8r4,4l51,16r,6l53,28r-2,6l51,38r-4,6l43,48r-2,4l35,54r-4,2l25,56r,xe" stroked="f">
                <v:path arrowok="t" o:connecttype="custom" o:connectlocs="39687,88900;25400,85725;12700,76200;3175,60325;0,44450;3175,25400;12700,12700;25400,3175;39687,0;49212,0;55562,3175;65087,6350;68262,12700;74612,19050;80962,25400;80962,34925;84137,44450;80962,53975;80962,60325;74612,69850;68262,76200;65087,82550;55562,85725;49212,88900;39687,88900;39687,88900" o:connectangles="0,0,0,0,0,0,0,0,0,0,0,0,0,0,0,0,0,0,0,0,0,0,0,0,0,0"/>
              </v:shape>
              <v:shape id="Szabadkézi sokszög 5" o:spid="_x0000_s1030" style="position:absolute;left:39354;top:64055;width:698;height:762;visibility:visible;mso-wrap-style:square;v-text-anchor:top" coordsize="4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" path="m22,48l14,46,6,42,2,34,,24,2,16,6,8,14,2,22,,32,2r6,6l42,16r2,8l42,34r-4,8l32,46,22,48r,xe" stroked="f">
  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  </v:shape>
              <v:shape id="Szabadkézi sokszög 6" o:spid="_x0000_s1031" style="position:absolute;left:47704;top:57737;width:698;height:762;visibility:visible;mso-wrap-style:square;v-text-anchor:top" coordsize="4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" path="m22,48l14,46,6,42,2,34,,24,2,16,6,8,14,2,22,,32,2r6,6l42,16r2,8l42,34r-4,8l32,46,22,48r,xe" stroked="f">
  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  </v:shape>
              <v:shape id="Szabadkézi sokszög 7" o:spid="_x0000_s1032" style="position:absolute;left:34321;top:35639;width:1493;height:1587;visibility:visible;mso-wrap-style:square;v-text-anchor:top" coordsize="9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" path="m48,100l66,96,82,84,92,70,94,50,92,30,82,16,66,4,48,,38,2,30,4,22,8r-8,8l8,22,4,30,2,40,,50,2,62r2,8l8,78r6,6l22,92r8,4l38,98r10,2l48,100xe" stroked="f">
                <v:path arrowok="t" o:connecttype="custom" o:connectlocs="76200,158750;104775,152400;130175,133350;146050,111125;149225,79375;146050,47625;130175,25400;104775,6350;76200,0;60325,3175;47625,6350;34925,12700;22225,25400;12700,34925;6350,47625;3175,63500;0,79375;3175,98425;6350,111125;12700,123825;22225,133350;34925,146050;47625,152400;60325,155575;76200,158750;76200,158750" o:connectangles="0,0,0,0,0,0,0,0,0,0,0,0,0,0,0,0,0,0,0,0,0,0,0,0,0,0"/>
              </v:shape>
              <v:shape id="Szabadkézi sokszög 8" o:spid="_x0000_s1033" style="position:absolute;left:42862;top:18351;width:1238;height:1588;visibility:visible;mso-wrap-style:square;v-text-anchor:top" coordsize="7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" path="m38,100l54,98,66,86,74,68,78,50,74,30,66,14,54,4,38,,24,4,10,14,2,30,,50,2,68r8,18l24,98r14,2l38,100xe" stroked="f">
                <v:path arrowok="t" o:connecttype="custom" o:connectlocs="60325,158750;85725,155575;104775,136525;117475,107950;123825,79375;117475,47625;104775,22225;85725,6350;60325,0;38100,6350;15875,22225;3175,47625;0,79375;3175,107950;15875,136525;38100,155575;60325,158750;60325,158750" o:connectangles="0,0,0,0,0,0,0,0,0,0,0,0,0,0,0,0,0,0"/>
              </v:shape>
              <v:shape id="Szabadkézi sokszög 9" o:spid="_x0000_s1034" style="position:absolute;left:40973;top:21971;width:968;height:1063;visibility:visible;mso-wrap-style:square;v-text-anchor:top" coordsize="6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" path="m31,67l43,64r8,-6l59,48,61,34,59,20,51,10,43,4,31,,20,4,10,10,4,20,,34,4,48r6,10l20,64r11,3l31,67xe" stroked="f">
                <v:path arrowok="t" o:connecttype="custom" o:connectlocs="49212,106363;68262,101600;80962,92075;93662,76200;96837,53975;93662,31750;80962,15875;68262,6350;49212,0;31750,6350;15875,15875;6350,31750;0,53975;6350,76200;15875,92075;31750,101600;49212,106363;49212,106363" o:connectangles="0,0,0,0,0,0,0,0,0,0,0,0,0,0,0,0,0,0"/>
              </v:shape>
              <v:shape id="Szabadkézi sokszög 10" o:spid="_x0000_s1035" style="position:absolute;left:31734;top:50577;width:1238;height:1334;visibility:visible;mso-wrap-style:square;v-text-anchor:top" coordsize="7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" path="m40,84l54,80,68,72,76,58,78,44,76,26,68,12,54,4,40,,24,4,12,12,4,26,,44,4,58r8,14l24,80r16,4l40,84xe" stroked="f">
                <v:path arrowok="t" o:connecttype="custom" o:connectlocs="63500,133350;85725,127000;107950,114300;120650,92075;123825,69850;120650,41275;107950,19050;85725,6350;63500,0;38100,6350;19050,19050;6350,41275;0,69850;6350,92075;19050,114300;38100,127000;63500,133350;63500,133350" o:connectangles="0,0,0,0,0,0,0,0,0,0,0,0,0,0,0,0,0,0"/>
              </v:shape>
              <v:shape id="Szabadkézi sokszög 11" o:spid="_x0000_s1036" style="position:absolute;left:42640;top:37957;width:1492;height:1571;visibility:visible;mso-wrap-style:square;v-text-anchor:top" coordsize="9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" path="m48,99l64,95,80,83,90,67,94,47,90,29,80,12,64,2,48,,38,2r-8,l20,8r-6,4l8,22,2,29,,37,,47,,57,2,67,8,77r6,6l20,91r10,4l38,97r10,2l48,99xe" stroked="f">
                <v:path arrowok="t" o:connecttype="custom" o:connectlocs="76200,157163;101600,150813;127000,131763;142875,106363;149225,74613;142875,46038;127000,19050;101600,3175;76200,0;60325,3175;47625,3175;31750,12700;22225,19050;12700,34925;3175,46038;0,58738;0,74613;0,90488;3175,106363;12700,122238;22225,131763;31750,144463;47625,150813;60325,153988;76200,157163;76200,157163" o:connectangles="0,0,0,0,0,0,0,0,0,0,0,0,0,0,0,0,0,0,0,0,0,0,0,0,0,0"/>
              </v:shape>
              <v:shape id="Szabadkézi sokszög 12" o:spid="_x0000_s1037" style="position:absolute;left:31924;top:55451;width:1238;height:1333;visibility:visible;mso-wrap-style:square;v-text-anchor:top" coordsize="7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" path="m40,84l54,80,66,72,74,58,78,42,74,26,66,12,54,4,40,,24,4,10,12,2,26,,42,2,58r8,14l24,80r16,4l40,84xe" stroked="f">
                <v:path arrowok="t" o:connecttype="custom" o:connectlocs="63500,133350;85725,127000;104775,114300;117475,92075;123825,66675;117475,41275;104775,19050;85725,6350;63500,0;38100,6350;15875,19050;3175,41275;0,66675;3175,92075;15875,114300;38100,127000;63500,133350;63500,133350" o:connectangles="0,0,0,0,0,0,0,0,0,0,0,0,0,0,0,0,0,0"/>
              </v:shape>
              <v:shape id="Szabadkézi sokszög 13" o:spid="_x0000_s1038" style="position:absolute;left:44672;top:44116;width:968;height:1334;visibility:visible;mso-wrap-style:square;v-text-anchor:top" coordsize="6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" path="m29,84l41,80,51,72,57,58,61,42,57,26,51,12,41,4,29,,18,4,8,12,2,26,,42,2,58,8,72r10,8l29,84r,xe" stroked="f">
                <v:path arrowok="t" o:connecttype="custom" o:connectlocs="46037,133350;65087,127000;80962,114300;90487,92075;96837,66675;90487,41275;80962,19050;65087,6350;46037,0;28575,6350;12700,19050;3175,41275;0,66675;3175,92075;12700,114300;28575,127000;46037,133350;46037,133350" o:connectangles="0,0,0,0,0,0,0,0,0,0,0,0,0,0,0,0,0,0"/>
              </v:shape>
              <v:shape id="Szabadkézi sokszög 14" o:spid="_x0000_s1039" style="position:absolute;left:38338;top:54816;width:1524;height:1524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" path="m6,20l,36,,56,6,74,20,86,38,96r18,l76,90,88,78r4,-8l96,60r,-8l96,42,94,34,90,24,82,18,74,10,66,6,58,2,48,,38,2,30,4,20,6r-6,8l6,20r,xe" stroked="f">
                <v:path arrowok="t" o:connecttype="custom" o:connectlocs="9525,31750;0,57150;0,88900;9525,117475;31750,136525;60325,152400;88900,152400;120650,142875;139700,123825;146050,111125;152400,95250;152400,82550;152400,66675;149225,53975;142875,38100;130175,28575;117475,15875;104775,9525;92075,3175;76200,0;60325,3175;47625,6350;31750,9525;22225,22225;9525,31750;9525,31750" o:connectangles="0,0,0,0,0,0,0,0,0,0,0,0,0,0,0,0,0,0,0,0,0,0,0,0,0,0"/>
              </v:shape>
              <v:shape id="Szabadkézi sokszög 15" o:spid="_x0000_s1040" style="position:absolute;left:47513;top:71786;width:1477;height:1397;visibility:visible;mso-wrap-style:square;v-text-anchor:top" coordsize="9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" path="m8,14l,28,4,46r8,16l26,76r16,8l62,88,77,82,89,72,93,58r,-16l83,26,71,12,54,4,36,,18,4,8,14r,xe" stroked="f">
                <v:path arrowok="t" o:connecttype="custom" o:connectlocs="12700,22225;0,44450;6350,73025;19050,98425;41275,120650;66675,133350;98425,139700;122237,130175;141287,114300;147637,92075;147637,66675;131762,41275;112712,19050;85725,6350;57150,0;28575,6350;12700,22225;12700,22225" o:connectangles="0,0,0,0,0,0,0,0,0,0,0,0,0,0,0,0,0,0"/>
              </v:shape>
              <v:shape id="Szabadkézi sokszög 16" o:spid="_x0000_s1041" style="position:absolute;left:46212;top:68405;width:1016;height:968;visibility:visible;mso-wrap-style:square;v-text-anchor:top" coordsize="6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" path="m4,12l,22,,34,4,46r10,9l26,59r12,2l50,57r8,-8l64,38r,-12l60,16,50,6,36,,24,,14,2,4,12r,xe" stroked="f">
                <v:path arrowok="t" o:connecttype="custom" o:connectlocs="6350,19050;0,34925;0,53975;6350,73025;22225,87313;41275,93663;60325,96838;79375,90488;92075,77788;101600,60325;101600,41275;95250,25400;79375,9525;57150,0;38100,0;22225,3175;6350,19050;6350,19050" o:connectangles="0,0,0,0,0,0,0,0,0,0,0,0,0,0,0,0,0,0"/>
              </v:shape>
              <v:shape id="Szabadkézi sokszög 17" o:spid="_x0000_s1042" style="position:absolute;left:28003;top:44116;width:1270;height:127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" path="m6,18l,30,,46,6,60,16,72r16,8l48,80,62,76,74,66,80,50r,-14l74,20,62,8,48,2,32,,18,6,6,18r,xe" stroked="f">
                <v:path arrowok="t" o:connecttype="custom" o:connectlocs="9525,28575;0,47625;0,73025;9525,95250;25400,114300;50800,127000;76200,127000;98425,120650;117475,104775;127000,79375;127000,57150;117475,31750;98425,12700;76200,3175;50800,0;28575,9525;9525,28575;9525,28575" o:connectangles="0,0,0,0,0,0,0,0,0,0,0,0,0,0,0,0,0,0"/>
              </v:shape>
              <v:shape id="Szabadkézi sokszög 18" o:spid="_x0000_s1043" style="position:absolute;left:31638;top:60261;width:1556;height:1524;visibility:visible;mso-wrap-style:square;v-text-anchor:top" coordsize="9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" path="m8,20l,36,,56,8,72,22,86r16,8l58,96,76,90,88,78,92,68r4,-6l98,50r,-8l94,32,90,24,84,16,76,10,68,6,60,2,48,,40,,30,2,20,6r-6,6l8,20r,xe" stroked="f">
                <v:path arrowok="t" o:connecttype="custom" o:connectlocs="12700,31750;0,57150;0,88900;12700,114300;34925,136525;60325,149225;92075,152400;120650,142875;139700,123825;146050,107950;152400,98425;155575,79375;155575,66675;149225,50800;142875,38100;133350,25400;120650,15875;107950,9525;95250,3175;76200,0;63500,0;47625,3175;31750,9525;22225,19050;12700,31750;12700,31750" o:connectangles="0,0,0,0,0,0,0,0,0,0,0,0,0,0,0,0,0,0,0,0,0,0,0,0,0,0"/>
              </v:shape>
              <v:shape id="Szabadkézi sokszög 19" o:spid="_x0000_s1044" style="position:absolute;left:23923;top:41465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" path="m6,16l,30,,44,6,58,18,72r16,6l48,80,64,74,74,64,80,48,82,34,74,20,64,8,48,,32,,18,4,6,16r,xe" stroked="f">
                <v:path arrowok="t" o:connecttype="custom" o:connectlocs="9525,25400;0,47625;0,69850;9525,92075;28575,114300;53975,123825;76200,127000;101600,117475;117475,101600;127000,76200;130175,53975;117475,31750;101600,12700;76200,0;50800,0;28575,6350;9525,25400;9525,25400" o:connectangles="0,0,0,0,0,0,0,0,0,0,0,0,0,0,0,0,0,0"/>
              </v:shape>
              <v:shape id="Szabadkézi sokszög 20" o:spid="_x0000_s1045" style="position:absolute;left:25860;top:58404;width:1190;height:1095;visibility:visible;mso-wrap-style:square;v-text-anchor:top" coordsize="7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" path="m4,10l,22,2,33r8,14l20,59r16,6l50,69,62,65r9,-8l75,45r,-12l68,22,56,8,42,2,26,,14,2,4,10r,xe" stroked="f">
                <v:path arrowok="t" o:connecttype="custom" o:connectlocs="6350,15875;0,34925;3175,52388;15875,74613;31750,93663;57150,103188;79375,109538;98425,103188;112712,90488;119062,71438;119062,52388;107950,34925;88900,12700;66675,3175;41275,0;22225,3175;6350,15875;6350,15875" o:connectangles="0,0,0,0,0,0,0,0,0,0,0,0,0,0,0,0,0,0"/>
              </v:shape>
              <v:shape id="Szabadkézi sokszög 21" o:spid="_x0000_s1046" style="position:absolute;left:17986;top:34401;width:1270;height:127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" path="m6,16l,30,,46,6,60,16,70r16,8l48,80,62,74,72,64,80,50r,-16l74,20,62,8,48,,32,,18,6,6,16r,xe" stroked="f">
                <v:path arrowok="t" o:connecttype="custom" o:connectlocs="9525,25400;0,47625;0,73025;9525,95250;25400,111125;50800,123825;76200,127000;98425,117475;114300,101600;127000,79375;127000,53975;117475,31750;98425,12700;76200,0;50800,0;28575,9525;9525,25400;9525,25400" o:connectangles="0,0,0,0,0,0,0,0,0,0,0,0,0,0,0,0,0,0"/>
              </v:shape>
              <v:shape id="Szabadkézi sokszög 22" o:spid="_x0000_s1047" style="position:absolute;left:63119;top:58023;width:5508;height:5032;visibility:visible;mso-wrap-style:square;v-text-anchor:top" coordsize="34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" path="m166,91r-2,6l160,101r-2,8l162,115r6,2l176,117r6,l188,113r2,-8l188,99r-4,-4l182,89,265,r,4l261,14r-6,12l249,44r-6,17l237,81r-6,18l225,115r-3,2l214,117r-6,2l204,123r4,10l212,141r4,8l225,147r10,-14l347,161,235,187r-4,-4l229,177r-2,-4l223,169r-7,2l212,175r-2,6l206,189r2,8l214,201r6,2l227,203r10,32l245,271r8,30l255,315r-2,-2l247,305r-8,-10l229,281,218,267,206,253,194,239,184,229r4,-8l192,213r,-6l184,203r-8,l168,203r-6,2l160,213r2,4l166,221r,6l166,233r-10,10l144,257r-12,14l118,285r-12,12l98,307r-8,8l88,317r2,-4l92,303r6,-16l104,271r6,-20l116,233r6,-18l126,203r6,-2l140,201r6,-2l148,191r-2,-8l142,175r-6,-6l130,165r-4,4l122,173r-2,6l118,183,,157,118,129r2,6l122,139r4,2l130,145r6,l140,141r2,-6l144,131r2,-6l144,121r-4,-2l138,117r-14,l118,101,114,81,108,63,102,44,98,26,94,12,92,2,90,r76,91l166,91xe" fillcolor="#374c80 [2404]" strokecolor="#374c80 [2404]">
                <v:path arrowok="t" o:connecttype="custom" o:connectlocs="260350,153988;250825,173038;266700,185738;288925,185738;301625,166688;292100,150813;420687,0;414337,22225;395287,69850;376237,128588;357187,182563;339725,185738;323850,195263;336550,223838;357187,233363;550862,255588;366712,290513;360362,274638;342900,271463;333375,287338;330200,312738;349250,322263;376237,373063;401637,477838;401637,496888;379412,468313;346075,423863;307975,379413;298450,350838;304800,328613;279400,322263;257175,325438;257175,344488;263525,360363;247650,385763;209550,430213;168275,471488;142875,500063;142875,496888;155575,455613;174625,398463;193675,341313;209550,319088;231775,315913;231775,290513;215900,268288;200025,268288;190500,284163;0,249238;190500,214313;200025,223838;215900,230188;225425,214313;231775,198438;222250,188913;196850,185738;180975,128588;161925,69850;149225,19050;142875,0;263525,144463" o:connectangles="0,0,0,0,0,0,0,0,0,0,0,0,0,0,0,0,0,0,0,0,0,0,0,0,0,0,0,0,0,0,0,0,0,0,0,0,0,0,0,0,0,0,0,0,0,0,0,0,0,0,0,0,0,0,0,0,0,0,0,0,0"/>
              </v:shape>
              <v:shape id="Szabadkézi sokszög 23" o:spid="_x0000_s1048" style="position:absolute;left:59991;top:62134;width:6668;height:8446;visibility:visible;mso-wrap-style:square;v-text-anchor:top" coordsize="420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" path="m259,54r-14,73l293,104r4,61l353,114r67,19l403,207r-66,22l385,261r-44,38l403,317r17,80l355,417,303,363r-6,62l247,399r18,77l211,532,162,480r14,-77l130,425r-4,-58l70,417,,399,14,325,86,301,38,267,86,235,20,213,,135,68,116r52,49l122,104r52,27l158,58,211,r48,54l259,54xe" fillcolor="#629dd1 [3205]" strokecolor="#629dd1 [3205]">
                <v:path arrowok="t" o:connecttype="custom" o:connectlocs="411163,85725;388938,201613;465138,165100;471488,261938;560388,180975;666750,211138;639763,328613;534988,363538;611188,414338;541338,474663;639763,503238;666750,630238;563563,661988;481013,576263;471488,674688;392113,633413;420688,755650;334963,844550;257175,762000;279400,639763;206375,674688;200025,582613;111125,661988;0,633413;22225,515938;136525,477838;60325,423863;136525,373063;31750,338138;0,214313;107950,184150;190500,261938;193675,165100;276225,207963;250825,92075;334963,0;411163,85725;411163,85725" o:connectangles="0,0,0,0,0,0,0,0,0,0,0,0,0,0,0,0,0,0,0,0,0,0,0,0,0,0,0,0,0,0,0,0,0,0,0,0,0,0"/>
              </v:shape>
              <v:shape id="Szabadkézi sokszög 24" o:spid="_x0000_s1049" style="position:absolute;left:62880;top:63563;width:873;height:2556;visibility:visible;mso-wrap-style:square;v-text-anchor:top" coordsize="5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" path="m55,49l27,161,,43,31,,55,49r,xe" fillcolor="white [3212]" stroked="f">
                <v:path arrowok="t" o:connecttype="custom" o:connectlocs="87312,77788;42862,255588;0,68263;49212,0;87312,77788;87312,77788" o:connectangles="0,0,0,0,0,0"/>
              </v:shape>
              <v:shape id="Szabadkézi sokszög 25" o:spid="_x0000_s1050" style="position:absolute;left:63531;top:64912;width:2032;height:1302;visibility:visible;mso-wrap-style:square;v-text-anchor:top" coordsize="12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" path="m104,52l,82,72,r56,l104,52r,xe" stroked="f">
                <v:path arrowok="t" o:connecttype="custom" o:connectlocs="165100,82550;0,130175;114300,0;203200,0;165100,82550;165100,82550" o:connectangles="0,0,0,0,0,0"/>
              </v:shape>
              <v:shape id="Szabadkézi sokszög 26" o:spid="_x0000_s1051" style="position:absolute;left:61071;top:64944;width:2079;height:1270;visibility:visible;mso-wrap-style:square;v-text-anchor:top" coordsize="13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" path="m131,80l28,54,,,56,r75,80l131,80xe" stroked="f">
                <v:path arrowok="t" o:connecttype="custom" o:connectlocs="207962,127000;44450,85725;0,0;88900,0;207962,127000;207962,127000" o:connectangles="0,0,0,0,0,0"/>
              </v:shape>
              <v:shape id="Szabadkézi sokszög 27" o:spid="_x0000_s1052" style="position:absolute;left:61071;top:66468;width:2079;height:1302;visibility:visible;mso-wrap-style:square;v-text-anchor:top" coordsize="13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" path="m131,l58,82,,82,24,32,131,r,xe" stroked="f">
                <v:path arrowok="t" o:connecttype="custom" o:connectlocs="207962,0;92075,130175;0,130175;38100,50800;207962,0;207962,0" o:connectangles="0,0,0,0,0,0"/>
              </v:shape>
              <v:shape id="Szabadkézi sokszög 28" o:spid="_x0000_s1053" style="position:absolute;left:63531;top:66468;width:2064;height:1334;visibility:visible;mso-wrap-style:square;v-text-anchor:top" coordsize="13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" path="m130,80l78,84,,,106,28r24,52l130,80xe" stroked="f">
                <v:path arrowok="t" o:connecttype="custom" o:connectlocs="206375,127000;123825,133350;0,0;168275,44450;206375,127000;206375,127000" o:connectangles="0,0,0,0,0,0"/>
              </v:shape>
              <v:shape id="Szabadkézi sokszög 29" o:spid="_x0000_s1054" style="position:absolute;left:62880;top:66563;width:905;height:2620;visibility:visible;mso-wrap-style:square;v-text-anchor:top" coordsize="5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" path="m29,165l,116,29,,57,116,29,165r,xe" stroked="f">
                <v:path arrowok="t" o:connecttype="custom" o:connectlocs="46037,261938;0,184150;46037,0;90487,184150;46037,261938;46037,261938" o:connectangles="0,0,0,0,0,0"/>
              </v:shape>
              <v:shape id="Szabadkézi sokszög 30" o:spid="_x0000_s1055" style="position:absolute;left:63055;top:70072;width:5223;height:4937;visibility:visible;mso-wrap-style:square;v-text-anchor:top" coordsize="329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" path="m144,60r8,-2l164,140,182,54r12,6l204,r14,22l247,10r,34l273,50,237,84r10,2l178,146r85,-32l259,128r52,-28l305,132r24,24l299,176r10,22l259,178r4,14l176,160r65,60l227,224r50,45l245,271r-4,40l214,283r-16,20l188,252r-8,6l164,166r-22,99l136,258r-12,47l110,287,82,301,76,263,52,262,94,226,82,224r72,-62l152,162r-6,2l134,168r-12,4l108,178r-14,4l82,186r-12,6l72,176,20,196,30,176,,154,30,132,20,104r56,26l76,116r10,6l98,126r14,6l124,138r12,4l146,146r8,4l154,150,92,92r14,-2l58,44,82,42,84,4r36,14l136,r8,60l144,60xe" strokecolor="#629dd1 [3205]" strokeweight="1pt">
                <v:stroke joinstyle="miter"/>
                <v:path arrowok="t" o:connecttype="custom" o:connectlocs="241300,92075;288925,85725;323850,0;392112,15875;433387,79375;392112,136525;417512,180975;493712,158750;522287,247650;490537,314325;417512,304800;382587,349250;439737,427038;382587,493713;314325,481013;285750,409575;225425,420688;196850,484188;130175,477838;82550,415925;130175,355600;241300,257175;212725,266700;171450,282575;130175,295275;114300,279400;47625,279400;47625,209550;120650,206375;136525,193675;177800,209550;215900,225425;244475,238125;146050,146050;92075,69850;133350,6350;215900,0;228600,95250" o:connectangles="0,0,0,0,0,0,0,0,0,0,0,0,0,0,0,0,0,0,0,0,0,0,0,0,0,0,0,0,0,0,0,0,0,0,0,0,0,0"/>
              </v:shape>
              <v:shape id="Szabadkézi sokszög 31" o:spid="_x0000_s1056" style="position:absolute;left:58864;top:73152;width:5461;height:4968;visibility:visible;mso-wrap-style:square;v-text-anchor:top" coordsize="34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" path="m135,16r14,46l169,30r26,32l207,14,259,4r11,52l239,87r37,4l259,127r53,-8l344,157r-36,36l261,185r15,34l239,223r29,36l259,313,211,301,197,255r-22,30l149,255r-16,46l83,311,75,263r30,-40l71,221,83,185,36,195,,157,36,117r47,12l69,95r38,-4l75,52,87,r48,16l135,16xe" strokecolor="#374c80 [2404]" strokeweight="1pt">
                <v:stroke joinstyle="miter"/>
                <v:path arrowok="t" o:connecttype="custom" o:connectlocs="214313,25400;236538,98425;268288,47625;309563,98425;328613,22225;411163,6350;428625,88900;379413,138113;438150,144463;411163,201613;495300,188913;546100,249238;488950,306388;414338,293688;438150,347663;379413,354013;425450,411163;411163,496888;334963,477838;312738,404813;277813,452438;236538,404813;211138,477838;131763,493713;119063,417513;166688,354013;112713,350838;131763,293688;57150,309563;0,249238;57150,185738;131763,204788;109538,150813;169863,144463;119063,82550;138113,0;214313,25400;214313,25400" o:connectangles="0,0,0,0,0,0,0,0,0,0,0,0,0,0,0,0,0,0,0,0,0,0,0,0,0,0,0,0,0,0,0,0,0,0,0,0,0,0"/>
              </v:shape>
              <v:shape id="Szabadkézi sokszög 32" o:spid="_x0000_s1057" style="position:absolute;left:60658;top:73945;width:857;height:1508;visibility:visible;mso-wrap-style:square;v-text-anchor:top" coordsize="5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" path="m34,19l54,95,,41,2,,34,19r,xe" strokecolor="#374c80 [2404]" strokeweight="1pt">
                <v:stroke joinstyle="miter"/>
                <v:path arrowok="t" o:connecttype="custom" o:connectlocs="53975,30163;85725,150813;0,65088;3175,0;53975,30163;53975,30163" o:connectangles="0,0,0,0,0,0"/>
              </v:shape>
              <v:shape id="Szabadkézi sokszög 33" o:spid="_x0000_s1058" style="position:absolute;left:61674;top:73977;width:857;height:1508;visibility:visible;mso-wrap-style:square;v-text-anchor:top" coordsize="5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" path="m54,41l,95,16,29,54,r,41l54,41xe" strokecolor="#374c80 [2404]" strokeweight="1pt">
                <v:stroke joinstyle="miter"/>
                <v:path arrowok="t" o:connecttype="custom" o:connectlocs="85725,65088;0,150813;25400,46038;85725,0;85725,65088;85725,65088" o:connectangles="0,0,0,0,0,0"/>
              </v:shape>
              <v:shape id="Szabadkézi sokszög 34" o:spid="_x0000_s1059" style="position:absolute;left:61769;top:75295;width:1667;height:635;visibility:visible;mso-wrap-style:square;v-text-anchor:top" coordsize="1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" path="m105,20l70,40,,22,70,r35,20l105,20xe" strokecolor="#374c80 [2404]" strokeweight="1pt">
                <v:stroke joinstyle="miter"/>
                <v:path arrowok="t" o:connecttype="custom" o:connectlocs="166687,31750;111125,63500;0,34925;111125,0;166687,31750;166687,31750" o:connectangles="0,0,0,0,0,0"/>
              </v:shape>
              <v:shape id="Szabadkézi sokszög 35" o:spid="_x0000_s1060" style="position:absolute;left:59769;top:75295;width:1651;height:666;visibility:visible;mso-wrap-style:square;v-text-anchor:top" coordsize="10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" path="m104,20l30,42,,22,30,r74,20l104,20xe" strokecolor="#374c80 [2404]" strokeweight="1pt">
                <v:stroke joinstyle="miter"/>
                <v:path arrowok="t" o:connecttype="custom" o:connectlocs="165100,31750;47625,66675;0,34925;47625,0;165100,31750;165100,31750" o:connectangles="0,0,0,0,0,0"/>
              </v:shape>
              <v:shape id="Szabadkézi sokszög 36" o:spid="_x0000_s1061" style="position:absolute;left:61674;top:75771;width:857;height:1556;visibility:visible;mso-wrap-style:square;v-text-anchor:top" coordsize="5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" path="m54,98l18,70,,,54,56r,42l54,98xe" strokecolor="#374c80 [2404]" strokeweight="1pt">
                <v:stroke joinstyle="miter"/>
                <v:path arrowok="t" o:connecttype="custom" o:connectlocs="85725,155575;28575,111125;0,0;85725,88900;85725,155575;85725,155575" o:connectangles="0,0,0,0,0,0"/>
              </v:shape>
              <v:shape id="Szabadkézi sokszög 37" o:spid="_x0000_s1062" style="position:absolute;left:60626;top:75803;width:857;height:1524;visibility:visible;mso-wrap-style:square;v-text-anchor:top" coordsize="5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" path="m38,76l,96,,56,54,,38,76r,xe" strokecolor="#374c80 [2404]" strokeweight="1pt">
                <v:stroke joinstyle="miter"/>
                <v:path arrowok="t" o:connecttype="custom" o:connectlocs="60325,120650;0,152400;0,88900;85725,0;60325,120650;60325,120650" o:connectangles="0,0,0,0,0,0"/>
              </v:shape>
              <v:shape id="Szabadkézi sokszög 38" o:spid="_x0000_s1063" style="position:absolute;left:60848;top:77327;width:6858;height:7937;visibility:visible;mso-wrap-style:square;v-text-anchor:top" coordsize="432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" path="m251,48l285,32r-28,74l273,104,227,233r82,-98l313,155,368,86r,34l422,124r-24,47l432,201r-89,12l355,229,229,249r124,22l339,291r85,14l394,327r24,50l363,381r-4,40l303,353r-2,12l229,265r36,122l265,387r-16,l275,474,237,452r-26,48l181,451r-26,13l175,399r-14,4l203,271,122,381r-4,-24l70,433,68,381r-6,-2l54,379r-6,-2l42,377r-8,l26,377r-8,l12,377r4,-14l24,353r6,-12l34,327r-6,-4l22,319r-6,-4l10,313,84,295r,-4l78,287r-6,-2l68,281r20,-4l108,273r24,-6l153,261r20,-4l191,255r10,-2l205,251,76,229,94,211,,195,38,173,12,118r54,-2l70,86r56,65l128,133r87,102l169,94r18,6l163,30r34,14l223,r28,48l251,48xe" fillcolor="#629dd1 [3205]" strokecolor="#629dd1 [3205]">
                <v:path arrowok="t" o:connecttype="custom" o:connectlocs="452438,50800;433388,165100;490538,214313;584200,136525;669925,196850;685800,319088;563563,363538;560388,430213;673100,484188;663575,598488;569913,668338;477838,579438;420688,614363;395288,614363;376238,717550;287338,715963;277813,633413;322263,430213;187325,566738;107950,604838;85725,601663;66675,598488;41275,598488;19050,598488;38100,560388;53975,519113;34925,506413;15875,496888;133350,461963;114300,452438;139700,439738;209550,423863;274638,407988;319088,401638;120650,363538;0,309563;19050,187325;111125,136525;203200,211138;268288,149225;258763,47625;354013,0;398463,76200" o:connectangles="0,0,0,0,0,0,0,0,0,0,0,0,0,0,0,0,0,0,0,0,0,0,0,0,0,0,0,0,0,0,0,0,0,0,0,0,0,0,0,0,0,0,0"/>
              </v:shape>
              <v:shape id="Szabadkézi sokszög 39" o:spid="_x0000_s1064" style="position:absolute;left:52403;top:80899;width:5508;height:5095;visibility:visible;mso-wrap-style:square;v-text-anchor:top" coordsize="34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" path="m164,86r-2,6l158,100r-2,6l160,114r8,l178,114r8,-4l190,102r-2,-6l184,90r-2,-4l186,80,255,r,4l251,14r-4,14l243,42r-6,20l231,80r-4,18l223,114r-8,l210,114r-6,2l202,120r,8l206,134r4,4l214,144r5,2l225,140r2,-6l231,130r16,2l265,136r18,6l303,146r18,6l333,156r10,2l347,160,231,180r-4,-6l223,168r-4,-2l212,166r-6,6l202,180r-2,8l202,196r8,l217,202r6,4l225,208r34,113l178,226r2,-6l184,214r2,-6l182,202r-4,-2l172,200r-6,l162,200r-4,8l158,214r4,6l166,227r-12,10l142,251r-12,14l118,279r-12,14l98,303r-6,8l90,313r,-4l92,299r4,-12l100,271r6,-18l110,235r6,-17l120,202r6,-4l134,198r6,l142,188r-2,-6l138,176r-4,-6l130,168r-6,2l120,174r-2,6l114,186,,154,114,132r4,4l122,142r2,4l130,148r4,-6l138,138r2,-6l142,126r-8,-6l126,114r-4,-4l120,110,112,80,102,44,94,14,90,r74,86l164,86xe" fillcolor="#629dd1 [3205]" strokecolor="#629dd1 [3205]">
                <v:path arrowok="t" o:connecttype="custom" o:connectlocs="257175,146050;247650,168275;266700,180975;295275,174625;298450,152400;288925,136525;404812,0;398462,22225;385762,66675;366712,127000;354012,180975;333375,180975;320675,190500;327025,212725;339725,228600;357187,222250;366712,206375;420687,215900;481012,231775;528637,247650;550862,254000;360362,276225;347662,263525;327025,273050;317500,298450;333375,311150;354012,327025;411162,509588;285750,349250;295275,330200;282575,317500;263525,317500;250825,330200;257175,349250;244475,376238;206375,420688;168275,465138;146050,493713;142875,490538;152400,455613;168275,401638;184150,346075;200025,314325;222250,314325;222250,288925;212725,269875;196850,269875;187325,285750;0,244475;187325,215900;196850,231775;212725,225425;222250,209550;212725,190500;193675,174625;177800,127000;149225,22225;260350,136525" o:connectangles="0,0,0,0,0,0,0,0,0,0,0,0,0,0,0,0,0,0,0,0,0,0,0,0,0,0,0,0,0,0,0,0,0,0,0,0,0,0,0,0,0,0,0,0,0,0,0,0,0,0,0,0,0,0,0,0,0,0"/>
              </v:shape>
              <v:shape id="Szabadkézi sokszög 40" o:spid="_x0000_s1065" style="position:absolute;left:43148;top:82708;width:6858;height:8446;visibility:visible;mso-wrap-style:square;v-text-anchor:top" coordsize="43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" path="m251,163r2,10l251,179r-6,4l239,187r-4,4l231,195r,6l237,207r4,4l245,213r6,2l255,217r4,2l263,221r6,-2l273,217r2,-8l277,201r,-8l277,185r20,-8l323,169r23,-8l372,153r22,-8l412,139r12,-4l430,135r-4,2l416,147r-12,14l388,179r-20,18l350,217r-17,20l315,255r-4,-2l307,251r-6,-4l297,243r-4,-2l289,241r-4,l281,245r-2,8l279,261r,10l279,281r4,6l289,289r4,l299,287r6,-2l309,281r6,-2l319,277,432,393,277,345r,-10l279,325r-2,-8l269,313r-8,2l255,319r-6,4l241,327r-2,8l239,341r2,4l245,347r4,4l255,355r4,2l263,359r-4,18l253,403r-8,28l239,460r-8,26l225,510r-4,16l221,532r-2,-6l217,514r-4,-20l209,470r-6,-28l199,415r-6,-28l189,361r2,-2l195,355r6,-2l205,349r4,-4l211,339r,-4l207,327r-4,-4l197,321r-4,-4l187,315r-4,-2l177,313r-4,l167,315r,2l165,319r-2,2l165,325r-2,24l,409,127,277r4,2l135,283r4,2l143,287r4,2l151,291r2,-2l157,285r4,-8l161,271r,-10l159,255r-4,-6l151,247r-4,l143,249r-6,4l133,255r-4,4l125,261,2,139r161,50l163,199r,12l165,221r10,4l179,221r6,-2l191,215r4,-2l201,209r2,-4l203,199r-2,-8l181,175r4,-24l191,123r6,-27l203,66r6,-26l215,20,217,6,219,r32,163l251,163xe" strokecolor="#629dd1 [3205]" strokeweight="1pt">
                <v:stroke joinstyle="miter"/>
                <v:path arrowok="t" o:connecttype="custom" o:connectlocs="398463,284163;373063,303213;376238,328613;398463,341313;417513,350838;436563,331788;439738,293688;549275,255588;654050,220663;676275,217488;615950,284163;528638,376238;487363,398463;465138,382588;446088,388938;442913,430213;458788,458788;484188,452438;506413,439738;439738,531813;427038,496888;395288,512763;379413,541338;395288,557213;417513,569913;388938,684213;357188,809625;347663,835025;331788,746125;306388,614363;309563,563563;331788,547688;328613,519113;306388,503238;280988,496888;265113,503238;261938,515938;201613,439738;220663,452438;239713,461963;255588,439738;252413,404813;233363,392113;211138,404813;3175,220663;258763,334963;284163,350838;309563,338138;322263,315913;293688,239713;322263,104775;344488,9525;398463,258763" o:connectangles="0,0,0,0,0,0,0,0,0,0,0,0,0,0,0,0,0,0,0,0,0,0,0,0,0,0,0,0,0,0,0,0,0,0,0,0,0,0,0,0,0,0,0,0,0,0,0,0,0,0,0,0,0"/>
              </v:shape>
              <v:shape id="Szabadkézi sokszög 41" o:spid="_x0000_s1066" style="position:absolute;left:55419;top:84010;width:7795;height:7271;visibility:visible;mso-wrap-style:square;v-text-anchor:top" coordsize="491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" path="m195,22r22,77l247,47r31,50l298,22,372,2r20,77l342,135r50,2l368,195r68,-16l491,235r-49,54l372,271r22,54l338,331r46,51l368,456,294,438,274,370r-27,50l215,370r-22,70l119,458,103,384r48,-51l97,329r26,-54l51,287,,231,47,177r70,18l113,179r-6,-14l99,153,93,137r58,-2l105,81,129,r66,22l195,22xe" fillcolor="#629dd1 [3205]" strokecolor="#629dd1 [3205]">
                <v:path arrowok="t" o:connecttype="custom" o:connectlocs="309562,34925;344487,157163;392112,74613;441325,153988;473075,34925;590550,3175;622300,125413;542925,214313;622300,217488;584200,309563;692150,284163;779462,373063;701675,458788;590550,430213;625475,515938;536575,525463;609600,606425;584200,723900;466725,695325;434975,587375;392112,666750;341312,587375;306387,698500;188912,727075;163512,609600;239712,528638;153987,522288;195262,436563;80962,455613;0,366713;74612,280988;185737,309563;179387,284163;169862,261938;157162,242888;147637,217488;239712,214313;166687,128588;204787,0;309562,34925;309562,34925" o:connectangles="0,0,0,0,0,0,0,0,0,0,0,0,0,0,0,0,0,0,0,0,0,0,0,0,0,0,0,0,0,0,0,0,0,0,0,0,0,0,0,0,0"/>
              </v:shape>
              <v:shape id="Szabadkézi sokszög 42" o:spid="_x0000_s1067" style="position:absolute;left:63214;top:84978;width:4746;height:5700;visibility:visible;mso-wrap-style:square;v-text-anchor:top" coordsize="29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" path="m176,114r-18,14l162,136r8,6l178,144r8,-2l190,122,299,90r-87,78l206,164r-4,-2l198,160r-6,2l188,168r-2,8l188,184r,8l194,198r6,-2l206,194r6,-4l223,200r10,10l245,222r12,12l267,244r10,12l289,268r10,8l188,236r,-8l186,220r-4,-4l176,212r-4,4l166,218r-6,4l160,230r4,6l170,240r6,4l176,252r-8,28l160,315r-8,32l148,359r-2,-12l142,317r-8,-37l126,248r2,-8l134,236r6,-2l142,226r-4,-6l134,216r-6,-2l124,210r-8,2l112,218r,8l110,232r2,2l,268,10,258,20,248,30,238,42,228,52,218,64,208,76,198,88,188r4,2l98,192r4,2l108,194r2,-6l110,180r,-6l110,164r-6,-4l98,162r-6,4l84,168,76,158,66,148,54,138,44,128,34,116r-8,-8l16,96,8,86r100,34l112,128r,6l114,142r6,4l126,142r8,-2l140,134r-2,-8l138,120r-4,-2l130,114r-4,-2l132,82r8,-28l144,26,152,r6,28l164,58r6,30l176,114r,xe" fillcolor="#374c80 [2404]" strokecolor="#374c80 [2404]">
                <v:path arrowok="t" o:connecttype="custom" o:connectlocs="250825,203200;269875,225425;295275,225425;474662,142875;327025,260350;314325,254000;298450,266700;298450,292100;307975,314325;327025,307975;354012,317500;388937,352425;423862,387350;458787,425450;298450,374650;295275,349250;279400,336550;263525,346075;254000,365125;269875,381000;279400,400050;254000,500063;234950,569913;225425,503238;200025,393700;212725,374650;225425,358775;212725,342900;196850,333375;177800,346075;174625,368300;0,425450;31750,393700;66675,361950;101600,330200;139700,298450;155575,304800;171450,307975;174625,285750;174625,260350;155575,257175;133350,266700;104775,234950;69850,203200;41275,171450;12700,136525;177800,203200;180975,225425;200025,225425;222250,212725;219075,190500;206375,180975;209550,130175;228600,41275;250825,44450;269875,139700;279400,180975" o:connectangles="0,0,0,0,0,0,0,0,0,0,0,0,0,0,0,0,0,0,0,0,0,0,0,0,0,0,0,0,0,0,0,0,0,0,0,0,0,0,0,0,0,0,0,0,0,0,0,0,0,0,0,0,0,0,0,0,0"/>
              </v:shape>
              <v:shape id="Szabadkézi sokszög 43" o:spid="_x0000_s1068" style="position:absolute;left:58039;top:85232;width:1143;height:2223;visibility:visible;mso-wrap-style:square;v-text-anchor:top" coordsize="72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" path="m48,28l72,140,,62,,,48,28r,xe" stroked="f">
                <v:path arrowok="t" o:connecttype="custom" o:connectlocs="76200,44450;114300,222250;0,98425;0,0;76200,44450;76200,44450" o:connectangles="0,0,0,0,0,0"/>
              </v:shape>
              <v:shape id="Szabadkézi sokszög 44" o:spid="_x0000_s1069" style="position:absolute;left:59436;top:85264;width:1254;height:2223;visibility:visible;mso-wrap-style:square;v-text-anchor:top" coordsize="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" path="m77,58l,140,29,26,79,,77,58r,xe" stroked="f">
                <v:path arrowok="t" o:connecttype="custom" o:connectlocs="122237,92075;0,222250;46037,41275;125412,0;122237,92075;122237,92075" o:connectangles="0,0,0,0,0,0"/>
              </v:shape>
              <v:shape id="Szabadkézi sokszög 45" o:spid="_x0000_s1070" style="position:absolute;left:38274;top:85359;width:5223;height:5096;visibility:visible;mso-wrap-style:square;v-text-anchor:top" coordsize="329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" path="m213,20l245,4r,36l275,46,227,86r14,4l174,150r79,-32l249,132r58,-24l297,134r32,18l295,178r12,26l253,184r2,8l178,166r63,58l231,228r44,40l249,269r,38l213,291r-10,16l192,260r-6,9l166,178r-12,93l144,264r,57l124,295,88,313r,-36l66,275r36,-37l90,236r68,-70l76,204r6,-16l20,214,30,182,,164,30,138,22,120r54,18l74,126r84,26l86,86,96,82,60,50,84,44r,-34l118,26,130,4r12,54l150,52r16,92l182,52r8,12l201,r12,20l213,20xe" fillcolor="#374c80 [2404]" strokecolor="#374c80 [2404]">
                <v:path arrowok="t" o:connecttype="custom" o:connectlocs="338137,31750;388937,6350;388937,63500;436562,73025;360362,136525;382587,142875;276225,238125;401637,187325;395287,209550;487362,171450;471487,212725;522287,241300;468312,282575;487362,323850;401637,292100;404812,304800;282575,263525;382587,355600;366712,361950;436562,425450;395287,427038;395287,487363;338137,461963;322262,487363;304800,412750;295275,427038;263525,282575;244475,430213;228600,419100;228600,509588;196850,468313;139700,496888;139700,439738;104775,436563;161925,377825;142875,374650;250825,263525;120650,323850;130175,298450;31750,339725;47625,288925;0,260350;47625,219075;34925,190500;120650,219075;117475,200025;250825,241300;136525,136525;152400,130175;95250,79375;133350,69850;133350,15875;187325,41275;206375,6350;225425,92075;238125,82550;263525,228600;288925,82550;301625,101600;319087,0;338137,31750;338137,31750" o:connectangles="0,0,0,0,0,0,0,0,0,0,0,0,0,0,0,0,0,0,0,0,0,0,0,0,0,0,0,0,0,0,0,0,0,0,0,0,0,0,0,0,0,0,0,0,0,0,0,0,0,0,0,0,0,0,0,0,0,0,0,0,0,0"/>
              </v:shape>
              <v:shape id="Szabadkézi sokszög 46" o:spid="_x0000_s1071" style="position:absolute;left:50323;top:85486;width:4652;height:5731;visibility:visible;mso-wrap-style:square;v-text-anchor:top" coordsize="293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" path="m179,36l169,88,203,68r2,42l243,72r50,14l291,100r-2,12l285,126r-4,12l235,156r28,20l231,200r48,16l293,269r-46,14l211,250r-4,39l171,275r8,54l149,361,114,327r9,-50l90,295,82,256,46,289,,275,12,226,58,210,24,188,58,162,12,138,4,84r52,6l80,112,82,70r37,16l118,26,147,r32,36l179,36xe" fillcolor="#374c80 [2404]" strokecolor="#374c80 [2404]">
                <v:path arrowok="t" o:connecttype="custom" o:connectlocs="284162,57150;268287,139700;322262,107950;325437,174625;385762,114300;465137,136525;461962,158750;458787,177800;452437,200025;446087,219075;373062,247650;417512,279400;366712,317500;442912,342900;465137,427038;392112,449263;334962,396875;328612,458788;271462,436563;284162,522288;236537,573088;180975,519113;195262,439738;142875,468313;130175,406400;73025,458788;0,436563;19050,358775;92075,333375;38100,298450;92075,257175;19050,219075;6350,133350;88900,142875;127000,177800;130175,111125;188912,136525;187325,41275;233362,0;284162,57150;284162,57150" o:connectangles="0,0,0,0,0,0,0,0,0,0,0,0,0,0,0,0,0,0,0,0,0,0,0,0,0,0,0,0,0,0,0,0,0,0,0,0,0,0,0,0,0"/>
              </v:shape>
              <v:shape id="Szabadkézi sokszög 47" o:spid="_x0000_s1072" style="position:absolute;left:52276;top:86407;width:667;height:1746;visibility:visible;mso-wrap-style:square;v-text-anchor:top" coordsize="4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" path="m22,110l,36,20,,42,34,22,110r,xe" stroked="f">
                <v:path arrowok="t" o:connecttype="custom" o:connectlocs="34925,174625;0,57150;31750,0;66675,53975;34925,174625;34925,174625" o:connectangles="0,0,0,0,0,0"/>
              </v:shape>
              <v:shape id="Szabadkézi sokszög 48" o:spid="_x0000_s1073" style="position:absolute;left:59515;top:87201;width:2413;height:984;visibility:visible;mso-wrap-style:square;v-text-anchor:top" coordsize="15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" path="m152,36l108,62,,32,104,r48,36l152,36xe" stroked="f">
                <v:path arrowok="t" o:connecttype="custom" o:connectlocs="241300,57150;171450,98425;0,50800;165100,0;241300,57150;241300,57150" o:connectangles="0,0,0,0,0,0"/>
              </v:shape>
              <v:shape id="Szabadkézi sokszög 49" o:spid="_x0000_s1074" style="position:absolute;left:56705;top:87233;width:2381;height:952;visibility:visible;mso-wrap-style:square;v-text-anchor:top" coordsize="1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" path="m150,30l44,60,,30,44,,150,30r,xe" stroked="f">
                <v:path arrowok="t" o:connecttype="custom" o:connectlocs="238125,47625;69850,95250;0,47625;69850,0;238125,47625;238125,47625" o:connectangles="0,0,0,0,0,0"/>
              </v:shape>
              <v:shape id="Szabadkézi sokszög 50" o:spid="_x0000_s1075" style="position:absolute;left:52784;top:87360;width:1429;height:952;visibility:visible;mso-wrap-style:square;v-text-anchor:top" coordsize="9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" path="m90,l72,34,,60,48,,90,r,xe" stroked="f">
                <v:path arrowok="t" o:connecttype="custom" o:connectlocs="142875,0;114300,53975;0,95250;76200,0;142875,0;142875,0" o:connectangles="0,0,0,0,0,0"/>
              </v:shape>
              <v:shape id="Szabadkézi sokszög 51" o:spid="_x0000_s1076" style="position:absolute;left:51054;top:87423;width:1412;height:857;visibility:visible;mso-wrap-style:square;v-text-anchor:top" coordsize="8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" path="m89,54l20,38,14,30,8,22,4,12,,2r6,l10,2,16,r6,l28,r4,l36,2r4,2l89,54r,xe" stroked="f">
                <v:path arrowok="t" o:connecttype="custom" o:connectlocs="141287,85725;31750,60325;22225,47625;12700,34925;6350,19050;0,3175;9525,3175;15875,3175;25400,0;34925,0;44450,0;50800,0;57150,3175;63500,6350;141287,85725;141287,85725" o:connectangles="0,0,0,0,0,0,0,0,0,0,0,0,0,0,0,0"/>
              </v:shape>
              <v:shape id="Szabadkézi sokszög 52" o:spid="_x0000_s1077" style="position:absolute;left:57975;top:87899;width:1238;height:2207;visibility:visible;mso-wrap-style:square;v-text-anchor:top" coordsize="7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" path="m48,113l,139,4,78,78,,48,113r,xe" stroked="f">
                <v:path arrowok="t" o:connecttype="custom" o:connectlocs="76200,179388;0,220663;6350,123825;123825,0;76200,179388;76200,179388" o:connectangles="0,0,0,0,0,0"/>
              </v:shape>
              <v:shape id="Szabadkézi sokszög 53" o:spid="_x0000_s1078" style="position:absolute;left:59436;top:87899;width:1190;height:2239;visibility:visible;mso-wrap-style:square;v-text-anchor:top" coordsize="7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" path="m75,82r-4,59l23,113,,,75,82r,xe" stroked="f">
                <v:path arrowok="t" o:connecttype="custom" o:connectlocs="119062,130175;112712,223838;36512,179388;0,0;119062,130175;119062,130175" o:connectangles="0,0,0,0,0,0"/>
              </v:shape>
              <v:shape id="Szabadkézi sokszög 54" o:spid="_x0000_s1079" style="position:absolute;left:52784;top:88471;width:1429;height:825;visibility:visible;mso-wrap-style:square;v-text-anchor:top" coordsize="9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" path="m90,52l50,50,,,72,18,90,52r,xe" stroked="f">
                <v:path arrowok="t" o:connecttype="custom" o:connectlocs="142875,82550;79375,79375;0,0;114300,28575;142875,82550;142875,82550" o:connectangles="0,0,0,0,0,0"/>
              </v:shape>
              <v:shape id="Szabadkézi sokszög 55" o:spid="_x0000_s1080" style="position:absolute;left:51085;top:88471;width:1413;height:921;visibility:visible;mso-wrap-style:square;v-text-anchor:top" coordsize="8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" path="m89,l36,58,,58,16,24,89,r,xe" stroked="f">
                <v:path arrowok="t" o:connecttype="custom" o:connectlocs="141287,0;57150,92075;0,92075;25400,38100;141287,0;141287,0" o:connectangles="0,0,0,0,0,0"/>
              </v:shape>
              <v:shape id="Szabadkézi sokszög 56" o:spid="_x0000_s1081" style="position:absolute;left:52339;top:88566;width:635;height:1699;visibility:visible;mso-wrap-style:square;v-text-anchor:top" coordsize="4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" path="m40,71l20,107,,75,18,,40,71r,xe" stroked="f">
                <v:path arrowok="t" o:connecttype="custom" o:connectlocs="63500,112713;31750,169863;0,119063;28575,0;63500,112713;63500,112713" o:connectangles="0,0,0,0,0,0"/>
              </v:shape>
              <v:shape id="Szabadkézi sokszög 57" o:spid="_x0000_s1082" style="position:absolute;left:2270;top:35099;width:5508;height:5033;visibility:visible;mso-wrap-style:square;v-text-anchor:top" coordsize="34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" path="m182,225r2,-6l188,215r2,-7l186,202r-6,-2l172,200r-6,l160,206r-2,5l160,217r4,4l166,229,82,317r,-4l86,305r6,-14l98,273r6,-18l110,235r6,-18l122,202r4,-2l134,200r6,-2l144,194r-4,-8l136,176r-4,-6l122,170r-10,14l,156,112,130r4,4l118,140r2,4l124,148r8,l136,142r2,-6l142,130r-2,-10l134,116r-6,-2l120,114,110,82,102,48,94,16,92,2r2,4l100,12r8,10l118,36r12,14l142,64r12,14l164,88r-4,8l156,104r,6l164,114r8,l180,114r6,-2l188,104r-2,-4l182,96r,-6l182,86,192,74,203,60,215,46,229,32,241,20r8,-10l257,2r,-2l257,4r-2,10l249,30r-6,18l237,68r-6,18l225,102r-4,12l215,116r-8,l201,118r-2,10l201,134r4,8l211,150r6,2l221,148r4,-4l227,138r2,-4l347,160,229,188r-2,-6l225,178r-4,-2l217,172r-6,l207,176r-2,6l203,188r-2,4l203,196r4,2l209,200r14,l229,215r4,20l239,253r6,20l249,291r4,14l255,315r2,2l182,225r,xe" fillcolor="#374c80 [2404]" strokecolor="#374c80 [2404]">
                <v:path arrowok="t" o:connecttype="custom" o:connectlocs="292100,347663;301625,330200;285750,317500;263525,317500;250825,334963;260350,350838;130175,503238;136525,484188;155575,433388;174625,373063;193675,320675;212725,317500;228600,307975;215900,279400;193675,269875;0,247650;184150,212725;190500,228600;209550,234950;219075,215900;222250,190500;203200,180975;174625,130175;149225,25400;149225,9525;171450,34925;206375,79375;244475,123825;254000,152400;247650,174625;273050,180975;295275,177800;295275,158750;288925,142875;304800,117475;341312,73025;382587,31750;407987,3175;407987,6350;395287,47625;376237,107950;357187,161925;341312,184150;319087,187325;319087,212725;334962,238125;350837,234950;360362,219075;550862,254000;360362,288925;350837,279400;334962,273050;325437,288925;319087,304800;328612,314325;354012,317500;369887,373063;388937,433388;401637,484188;407987,503238;288925,357188" o:connectangles="0,0,0,0,0,0,0,0,0,0,0,0,0,0,0,0,0,0,0,0,0,0,0,0,0,0,0,0,0,0,0,0,0,0,0,0,0,0,0,0,0,0,0,0,0,0,0,0,0,0,0,0,0,0,0,0,0,0,0,0,0"/>
              </v:shape>
              <v:shape id="Szabadkézi sokszög 58" o:spid="_x0000_s1083" style="position:absolute;left:4238;top:27574;width:6668;height:8446;visibility:visible;mso-wrap-style:square;v-text-anchor:top" coordsize="420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" path="m161,478r14,-74l127,428r-4,-62l68,418,,400,18,325,83,303,36,271,79,233,18,215,,135,66,115r51,54l123,107r50,26l155,55,209,r50,51l245,129r46,-22l295,165r55,-50l420,133r-14,74l334,231r48,34l334,297r66,22l420,396r-68,20l300,366r-2,62l247,402r16,72l209,532,161,478r,xe" fillcolor="#629dd1 [3205]" strokecolor="#629dd1 [3205]">
                <v:path arrowok="t" o:connecttype="custom" o:connectlocs="255588,758825;277813,641350;201613,679450;195263,581025;107950,663575;0,635000;28575,515938;131763,481013;57150,430213;125413,369888;28575,341313;0,214313;104775,182563;185738,268288;195263,169863;274638,211138;246063,87313;331788,0;411163,80963;388938,204788;461963,169863;468313,261938;555625,182563;666750,211138;644525,328613;530225,366713;606425,420688;530225,471488;635000,506413;666750,628650;558800,660400;476250,581025;473075,679450;392113,638175;417513,752475;331788,844550;255588,758825;255588,758825" o:connectangles="0,0,0,0,0,0,0,0,0,0,0,0,0,0,0,0,0,0,0,0,0,0,0,0,0,0,0,0,0,0,0,0,0,0,0,0,0,0"/>
              </v:shape>
              <v:shape id="Szabadkézi sokszög 59" o:spid="_x0000_s1084" style="position:absolute;left:7143;top:32035;width:889;height:2556;visibility:visible;mso-wrap-style:square;v-text-anchor:top" coordsize="56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" path="m,111l28,,56,117,24,161,,111r,xe" stroked="f">
                <v:path arrowok="t" o:connecttype="custom" o:connectlocs="0,176213;44450,0;88900,185738;38100,255588;0,176213;0,176213" o:connectangles="0,0,0,0,0,0"/>
              </v:shape>
              <v:shape id="Szabadkézi sokszög 60" o:spid="_x0000_s1085" style="position:absolute;left:5349;top:31940;width:2016;height:1302;visibility:visible;mso-wrap-style:square;v-text-anchor:top" coordsize="12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" path="m23,30l127,,55,82,,82,23,30r,xe" stroked="f">
                <v:path arrowok="t" o:connecttype="custom" o:connectlocs="36512,47625;201612,0;87312,130175;0,130175;36512,47625;36512,47625" o:connectangles="0,0,0,0,0,0"/>
              </v:shape>
              <v:shape id="Szabadkézi sokszög 61" o:spid="_x0000_s1086" style="position:absolute;left:7747;top:31940;width:2079;height:1270;visibility:visible;mso-wrap-style:square;v-text-anchor:top" coordsize="13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" path="m,l103,28r28,52l76,80,,,,xe" stroked="f">
                <v:path arrowok="t" o:connecttype="custom" o:connectlocs="0,0;163512,44450;207962,127000;120650,127000;0,0;0,0" o:connectangles="0,0,0,0,0,0"/>
              </v:shape>
              <v:shape id="Szabadkézi sokszög 62" o:spid="_x0000_s1087" style="position:absolute;left:7747;top:30384;width:2079;height:1334;visibility:visible;mso-wrap-style:square;v-text-anchor:top" coordsize="13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" path="m,84l74,r57,l107,50,,84r,xe" stroked="f">
                <v:path arrowok="t" o:connecttype="custom" o:connectlocs="0,133350;117475,0;207962,0;169862,79375;0,133350;0,133350" o:connectangles="0,0,0,0,0,0"/>
              </v:shape>
              <v:shape id="Szabadkézi sokszög 63" o:spid="_x0000_s1088" style="position:absolute;left:5318;top:30353;width:2047;height:1333;visibility:visible;mso-wrap-style:square;v-text-anchor:top" coordsize="12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" path="m,4l51,r78,84l23,56,,4r,xe" stroked="f">
                <v:path arrowok="t" o:connecttype="custom" o:connectlocs="0,6350;80962,0;204787,133350;36512,88900;0,6350;0,6350" o:connectangles="0,0,0,0,0,0"/>
              </v:shape>
              <v:shape id="Szabadkézi sokszög 64" o:spid="_x0000_s1089" style="position:absolute;left:7112;top:28956;width:920;height:2635;visibility:visible;mso-wrap-style:square;v-text-anchor:top" coordsize="58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" path="m28,l58,52,28,166,,52,28,r,xe" stroked="f">
                <v:path arrowok="t" o:connecttype="custom" o:connectlocs="44450,0;92075,82550;44450,263525;0,82550;44450,0;44450,0" o:connectangles="0,0,0,0,0,0"/>
              </v:shape>
              <v:shape id="Szabadkézi sokszög 65" o:spid="_x0000_s1090" style="position:absolute;left:2619;top:23129;width:5223;height:4953;visibility:visible;mso-wrap-style:square;v-text-anchor:top" coordsize="32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" path="m185,252r-8,2l166,172r-18,86l136,252r-10,60l110,290,82,304r,-36l56,262,92,228,82,226r70,-60l66,200r4,-16l18,212r6,-30l,156,30,136,20,114r50,20l66,122r88,30l88,92r14,-4l52,42r32,l88,r28,28l132,8r10,54l150,54r16,92l187,46r6,8l205,6r14,18l247,10r6,38l277,50,235,86r12,2l175,150r2,l183,148r12,-4l207,140r14,-6l235,130r12,-4l259,122r-2,14l309,116r-10,20l329,160r-30,20l309,208,253,182r,14l243,190r-12,-4l217,180r-12,-6l193,170r-10,-4l175,164r-2,-2l237,220r-14,2l271,268r-24,2l245,308,209,294r-16,18l185,252r,xe" strokecolor="#374c80 [2404]" strokeweight="1pt">
                <v:stroke joinstyle="miter"/>
                <v:path arrowok="t" o:connecttype="custom" o:connectlocs="280987,403225;234950,409575;200025,495300;130175,482600;88900,415925;130175,358775;104775,317500;28575,336550;0,247650;31750,180975;104775,193675;139700,146050;82550,66675;139700,0;209550,12700;238125,85725;296862,73025;325437,9525;392112,15875;439737,79375;392112,139700;280987,238125;309562,228600;350837,212725;392112,200025;407987,215900;474662,215900;474662,285750;401637,288925;385762,301625;344487,285750;306387,269875;277812,260350;376237,349250;430212,425450;388937,488950;306387,495300;293687,400050" o:connectangles="0,0,0,0,0,0,0,0,0,0,0,0,0,0,0,0,0,0,0,0,0,0,0,0,0,0,0,0,0,0,0,0,0,0,0,0,0,0"/>
              </v:shape>
              <v:shape id="Szabadkézi sokszög 66" o:spid="_x0000_s1091" style="position:absolute;left:6572;top:20034;width:5477;height:5000;visibility:visible;mso-wrap-style:square;v-text-anchor:top" coordsize="34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" path="m209,297l195,251r-20,32l150,251r-12,48l86,309,74,259r32,-34l68,221,86,186r-54,7l,156,36,120r48,8l68,94r38,-4l76,54,86,r48,12l148,60,169,28r26,32l211,12,261,2r8,48l237,90r36,2l261,128r48,-10l345,158r-36,37l261,184r14,35l237,221r32,40l257,315,209,297r,xe" fillcolor="#374c80 [2404]" strokecolor="#374c80 [2404]">
                <v:path arrowok="t" o:connecttype="custom" o:connectlocs="331787,471488;309562,398463;277812,449263;238125,398463;219075,474663;136525,490538;117475,411163;168275,357188;107950,350838;136525,295275;50800,306388;0,247650;57150,190500;133350,203200;107950,149225;168275,142875;120650,85725;136525,0;212725,19050;234950,95250;268287,44450;309562,95250;334962,19050;414337,3175;427037,79375;376237,142875;433387,146050;414337,203200;490537,187325;547687,250825;490537,309563;414337,292100;436562,347663;376237,350838;427037,414338;407987,500063;331787,471488;331787,471488" o:connectangles="0,0,0,0,0,0,0,0,0,0,0,0,0,0,0,0,0,0,0,0,0,0,0,0,0,0,0,0,0,0,0,0,0,0,0,0,0,0"/>
              </v:shape>
              <v:shape id="Szabadkézi sokszög 67" o:spid="_x0000_s1092" style="position:absolute;left:9350;top:22701;width:889;height:1508;visibility:visible;mso-wrap-style:square;v-text-anchor:top" coordsize="5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" path="m22,75l,,56,53,54,95,22,75r,xe" stroked="f">
                <v:path arrowok="t" o:connecttype="custom" o:connectlocs="34925,119063;0,0;88900,84138;85725,150813;34925,119063;34925,119063" o:connectangles="0,0,0,0,0,0"/>
              </v:shape>
              <v:shape id="Szabadkézi sokszög 68" o:spid="_x0000_s1093" style="position:absolute;left:8382;top:22669;width:841;height:1508;visibility:visible;mso-wrap-style:square;v-text-anchor:top" coordsize="5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" path="m,53l53,,37,65,,95,,53r,xe" stroked="f">
                <v:path arrowok="t" o:connecttype="custom" o:connectlocs="0,84138;84137,0;58737,103188;0,150813;0,84138;0,84138" o:connectangles="0,0,0,0,0,0"/>
              </v:shape>
              <v:shape id="Szabadkézi sokszög 69" o:spid="_x0000_s1094" style="position:absolute;left:7461;top:22225;width:1667;height:666;visibility:visible;mso-wrap-style:square;v-text-anchor:top" coordsize="10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" path="m,20l36,r69,20l36,42,,20r,xe" stroked="f">
                <v:path arrowok="t" o:connecttype="custom" o:connectlocs="0,31750;57150,0;166687,31750;57150,66675;0,31750;0,31750" o:connectangles="0,0,0,0,0,0"/>
              </v:shape>
              <v:shape id="Szabadkézi sokszög 70" o:spid="_x0000_s1095" style="position:absolute;left:9477;top:22225;width:1651;height:635;visibility:visible;mso-wrap-style:square;v-text-anchor:top" coordsize="10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" path="m,20l74,r30,20l74,40,,20r,xe" stroked="f">
                <v:path arrowok="t" o:connecttype="custom" o:connectlocs="0,31750;117475,0;165100,31750;117475,63500;0,31750;0,31750" o:connectangles="0,0,0,0,0,0"/>
              </v:shape>
              <v:shape id="Szabadkézi sokszög 71" o:spid="_x0000_s1096" style="position:absolute;left:8382;top:20828;width:841;height:1555;visibility:visible;mso-wrap-style:square;v-text-anchor:top" coordsize="5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" path="m,l36,28,53,98,,42,,,,xe" stroked="f">
                <v:path arrowok="t" o:connecttype="custom" o:connectlocs="0,0;57150,44450;84137,155575;0,66675;0,0;0,0" o:connectangles="0,0,0,0,0,0"/>
              </v:shape>
              <v:shape id="Szabadkézi sokszög 72" o:spid="_x0000_s1097" style="position:absolute;left:9413;top:20828;width:858;height:1524;visibility:visible;mso-wrap-style:square;v-text-anchor:top" coordsize="5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" path="m16,20l54,r,40l,96,16,20r,xe" stroked="f">
                <v:path arrowok="t" o:connecttype="custom" o:connectlocs="25400,31750;85725,0;85725,63500;0,152400;25400,31750;25400,31750" o:connectangles="0,0,0,0,0,0"/>
              </v:shape>
              <v:shape id="Szabadkézi sokszög 73" o:spid="_x0000_s1098" style="position:absolute;left:3190;top:12874;width:6858;height:7954;visibility:visible;mso-wrap-style:square;v-text-anchor:top" coordsize="43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" path="m181,453r-34,18l175,395r-16,2l205,270r-81,97l120,345,64,415r,-34l10,377,34,331,,300,90,288,76,272,203,252,80,230,94,212,8,196,38,174,12,124r58,-4l74,80r56,70l132,136r71,100l167,114r,l183,114,157,28r38,20l221,r30,50l277,36r-20,66l271,98,229,232,311,120r4,24l363,70r1,50l370,122r8,l384,124r6,l398,124r8,l414,124r6,l416,138r-8,12l402,160r-4,14l404,178r6,4l416,186r6,4l349,206r,6l355,214r6,2l364,220r-19,4l325,230r-24,4l279,240r-20,4l241,248r-10,2l227,250r130,22l339,290r93,16l394,329r26,54l366,385r-3,30l307,351r-2,18l217,266r46,143l245,401r24,70l235,457r-26,44l181,453r,xe" fillcolor="#629dd1 [3205]" strokecolor="#629dd1 [3205]">
                <v:path arrowok="t" o:connecttype="custom" o:connectlocs="233363,747713;252413,630238;196850,582613;101600,658813;15875,598488;0,476250;120650,431800;127000,365125;12700,311150;19050,196850;117475,127000;209550,215900;265113,180975;290513,180975;309563,76200;398463,79375;407988,161925;363538,368300;500063,228600;577850,190500;600075,193675;619125,196850;644525,196850;666750,196850;647700,238125;631825,276225;650875,288925;669925,301625;554038,336550;573088,342900;547688,355600;477838,371475;411163,387350;366713,396875;566738,431800;685800,485775;666750,608013;576263,658813;484188,585788;417513,649288;427038,747713;331788,795338;287338,719138" o:connectangles="0,0,0,0,0,0,0,0,0,0,0,0,0,0,0,0,0,0,0,0,0,0,0,0,0,0,0,0,0,0,0,0,0,0,0,0,0,0,0,0,0,0,0"/>
              </v:shape>
              <v:shape id="Szabadkézi sokszög 74" o:spid="_x0000_s1099" style="position:absolute;left:12985;top:12160;width:5509;height:5096;visibility:visible;mso-wrap-style:square;v-text-anchor:top" coordsize="34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" path="m184,235r2,-6l190,221r2,-6l188,207r-8,l170,207r-8,4l158,219r2,6l164,231r2,6l162,241,92,321r,-4l96,307r4,-12l104,279r6,-20l116,241r4,-18l124,207r8,l138,207r6,-2l146,201r,-8l142,187r-4,-4l134,177r-6,l122,181r-2,6l116,191r-16,-2l82,185,64,179,44,175,26,169,14,165,4,163,,161,116,141r4,6l124,155r4,2l136,157r6,-8l146,141r2,-8l146,125r-8,l130,119r-6,-4l122,113,88,r82,97l168,101r-4,6l162,115r4,4l170,121r6,l182,121r4,l190,115r,-8l186,101r-4,-6l194,83,205,69,217,55,229,41,241,28r8,-10l255,10r2,-2l257,12r-2,10l251,34r-4,15l241,67r-4,18l231,103r-4,16l221,123r-8,l207,123r-2,10l207,139r2,6l213,151r4,2l223,151r4,-4l229,141r4,-6l347,167,233,189r-4,-4l225,179r-2,-4l217,175r-6,4l209,183r-2,6l205,197r8,4l221,207r4,4l227,213r8,28l245,277r8,30l257,321,184,235r,xe" fillcolor="#629dd1 [3205]" strokecolor="#629dd1 [3205]">
                <v:path arrowok="t" o:connecttype="custom" o:connectlocs="295275,363538;304800,341313;285750,328613;257175,334963;254000,357188;263525,376238;146050,509588;152400,487363;165100,442913;184150,382588;196850,328613;219075,328613;231775,319088;225425,296863;212725,280988;193675,287338;184150,303213;130175,293688;69850,277813;22225,261938;0,255588;190500,233363;203200,249238;225425,236538;234950,211138;219075,198438;196850,182563;139700,0;266700,160338;257175,182563;269875,192088;288925,192088;301625,182563;295275,160338;307975,131763;344487,87313;382587,44450;404812,15875;407987,19050;398462,53975;382587,106363;366712,163513;350837,195263;328612,195263;328612,220663;338137,239713;354012,239713;363537,223838;550862,265113;363537,293688;354012,277813;334962,284163;328612,300038;338137,319088;357187,334963;373062,382588;401637,487363;292100,373063" o:connectangles="0,0,0,0,0,0,0,0,0,0,0,0,0,0,0,0,0,0,0,0,0,0,0,0,0,0,0,0,0,0,0,0,0,0,0,0,0,0,0,0,0,0,0,0,0,0,0,0,0,0,0,0,0,0,0,0,0,0"/>
              </v:shape>
              <v:shape id="Szabadkézi sokszög 75" o:spid="_x0000_s1100" style="position:absolute;left:20891;top:7000;width:6858;height:8446;visibility:visible;mso-wrap-style:square;v-text-anchor:top" coordsize="43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" path="m181,368r-2,-7l181,353r6,-4l193,345r4,-2l201,339r,-8l195,325r-4,-2l187,321r-6,-4l177,315r-4,-2l169,311r-6,2l159,315r-2,8l156,331r,8l156,347r-20,8l110,363r-24,7l60,380r-22,6l20,392,8,396r-6,2l6,394,16,384,28,370,44,353,64,335,82,315r18,-20l118,279r4,2l126,283r6,2l136,289r4,2l144,291r4,l152,287r2,-8l154,271r-2,-8l152,251r-2,-6l144,243r-4,l134,245r-6,2l124,251r-6,2l114,255,,139r156,48l156,197r-2,10l156,215r7,6l171,219r6,-6l183,209r8,-4l193,197r,-6l191,187r-4,-2l183,181r-6,-2l173,175r-4,-2l173,155r6,-26l187,101r6,-30l201,45r6,-23l211,6r,-6l213,6r2,12l219,38r4,23l229,89r4,30l239,145r4,26l241,173r-4,4l231,181r-4,2l223,187r-2,6l221,199r4,6l229,209r6,2l239,215r6,2l249,219r6,2l259,221r6,-2l265,215r2,-2l269,211r-2,-4l269,183,432,123,305,255r-4,-2l297,249r-4,-2l289,245r-4,-2l281,243r-4,l275,247r-4,8l271,263r,8l273,279r4,4l281,285r4,l289,283r6,-2l299,277r4,-4l307,271,430,392,269,343r,-10l269,321r-2,-10l257,307r-4,4l247,313r-6,4l237,321r-6,2l229,327r,6l231,341r20,16l247,380r-6,28l235,438r-6,28l223,492r-6,20l213,526r,6l181,368r,xe" strokecolor="#374c80 [2404]" strokeweight="1pt">
                <v:stroke joinstyle="miter"/>
                <v:path arrowok="t" o:connecttype="custom" o:connectlocs="287338,560388;312738,544513;309563,515938;287338,503238;268288,493713;249238,512763;247650,550863;136525,587375;31750,622300;9525,625475;69850,560388;158750,468313;200025,449263;222250,461963;241300,455613;241300,417513;228600,385763;203200,392113;180975,404813;247650,312738;258763,350838;290513,331788;306388,303213;290513,287338;268288,274638;296863,160338;328613,34925;338138,9525;354013,96838;379413,230188;376238,280988;354013,296863;357188,325438;379413,341313;404813,350838;420688,341313;423863,328613;484188,404813;465138,392113;446088,385763;430213,404813;433388,442913;452438,452438;474663,439738;682625,622300;427038,509588;401638,493713;376238,509588;363538,528638;392113,603250;363538,739775;338138,835025;287338,584200" o:connectangles="0,0,0,0,0,0,0,0,0,0,0,0,0,0,0,0,0,0,0,0,0,0,0,0,0,0,0,0,0,0,0,0,0,0,0,0,0,0,0,0,0,0,0,0,0,0,0,0,0,0,0,0,0"/>
              </v:shape>
              <v:shape id="Szabadkézi sokszög 76" o:spid="_x0000_s1101" style="position:absolute;left:7683;top:6873;width:7811;height:7271;visibility:visible;mso-wrap-style:square;v-text-anchor:top" coordsize="492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" path="m297,436l275,359r-30,51l213,361r-20,75l119,456,99,378r50,-55l99,321r24,-58l56,279,,223,50,171r69,16l97,133r56,-4l105,75,123,2r74,18l217,89,245,38r32,51l299,18,372,r16,73l340,127r54,4l368,183r72,-12l492,227r-48,54l374,263r4,16l384,293r8,14l398,321r-58,2l386,376r-24,82l297,436r,xe" fillcolor="#374c80 [2404]" strokecolor="#374c80 [2404]">
                <v:path arrowok="t" o:connecttype="custom" o:connectlocs="471488,692150;436563,569913;388938,650875;338138,573088;306388,692150;188913,723900;157163,600075;236538,512763;157163,509588;195263,417513;88900,442913;0,354013;79375,271463;188913,296863;153988,211138;242888,204788;166688,119063;195263,3175;312738,31750;344488,141288;388938,60325;439738,141288;474663,28575;590550,0;615950,115888;539750,201613;625475,207963;584200,290513;698500,271463;781050,360363;704850,446088;593725,417513;600075,442913;609600,465138;622300,487363;631825,509588;539750,512763;612775,596900;574675,727075;471488,692150;471488,692150" o:connectangles="0,0,0,0,0,0,0,0,0,0,0,0,0,0,0,0,0,0,0,0,0,0,0,0,0,0,0,0,0,0,0,0,0,0,0,0,0,0,0,0,0"/>
              </v:shape>
              <v:shape id="Szabadkézi sokszög 77" o:spid="_x0000_s1102" style="position:absolute;left:2936;top:7477;width:4747;height:5683;visibility:visible;mso-wrap-style:square;v-text-anchor:top" coordsize="299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" path="m124,245r18,-14l138,223r-8,-6l122,215r-8,2l110,237,,269,88,191r4,4l98,197r4,2l108,197r4,-6l114,183r-2,-8l112,169r-6,-8l100,163r-6,2l88,169,76,159,66,149,54,137,42,125,32,115,22,103,10,93,,83r112,40l112,131r2,8l118,143r6,4l128,143r6,-2l140,137r,-6l136,123r-6,-4l124,115r,-8l132,79r8,-36l148,13,152,r1,12l157,41r8,38l173,113r-2,6l165,123r-6,2l157,133r4,6l165,143r6,2l175,149r8,-2l187,141r,-8l189,127r-2,-2l299,93r-10,8l279,111r-10,10l257,131r-10,10l235,151r-12,10l211,171r-4,l201,167r-4,-2l191,165r-2,8l189,179r,6l189,195r6,4l201,197r6,-4l215,191r8,10l233,213r12,8l255,233r10,10l273,253r10,10l291,273,191,239r-4,-6l187,225r-2,-8l179,213r-6,4l165,219r-6,6l161,233r,6l165,241r4,4l173,249r-6,28l159,305r-6,28l148,358r-6,-27l136,301r-6,-28l124,245r,xe" fillcolor="#374c80 [2404]" strokecolor="#374c80 [2404]">
                <v:path arrowok="t" o:connecttype="custom" o:connectlocs="225425,366713;206375,344488;180975,344488;0,427038;146050,309563;161925,315913;177800,303213;177800,277813;168275,255588;149225,261938;120650,252413;85725,217488;50800,182563;15875,147638;177800,195263;180975,220663;196850,233363;212725,223838;222250,207963;206375,188913;196850,169863;222250,68263;241300,0;249237,65088;274637,179388;261937,195263;249237,211138;261937,227013;277812,236538;296862,223838;300037,201613;474662,147638;442912,176213;407987,207963;373062,239713;334962,271463;319087,265113;303212,261938;300037,284163;300037,309563;319087,312738;341312,303213;369887,338138;404812,369888;433387,401638;461962,433388;296862,369888;293687,344488;274637,344488;252412,357188;255587,379413;268287,388938;265112,439738;242887,528638;225425,525463;206375,433388;196850,388938" o:connectangles="0,0,0,0,0,0,0,0,0,0,0,0,0,0,0,0,0,0,0,0,0,0,0,0,0,0,0,0,0,0,0,0,0,0,0,0,0,0,0,0,0,0,0,0,0,0,0,0,0,0,0,0,0,0,0,0,0"/>
              </v:shape>
              <v:shape id="Szabadkézi sokszög 78" o:spid="_x0000_s1103" style="position:absolute;left:11731;top:10699;width:1127;height:2207;visibility:visible;mso-wrap-style:square;v-text-anchor:top" coordsize="71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" path="m24,112l,,71,78r,61l24,112r,xe" stroked="f">
                <v:path arrowok="t" o:connecttype="custom" o:connectlocs="38100,177800;0,0;112712,123825;112712,220663;38100,177800;38100,177800" o:connectangles="0,0,0,0,0,0"/>
              </v:shape>
              <v:shape id="Szabadkézi sokszög 79" o:spid="_x0000_s1104" style="position:absolute;left:10207;top:10668;width:1270;height:2206;visibility:visible;mso-wrap-style:square;v-text-anchor:top" coordsize="8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" path="m2,82l80,,50,114,,139,2,82r,xe" stroked="f">
                <v:path arrowok="t" o:connecttype="custom" o:connectlocs="3175,130175;127000,0;79375,180975;0,220663;3175,130175;3175,130175" o:connectangles="0,0,0,0,0,0"/>
              </v:shape>
              <v:shape id="Szabadkézi sokszög 80" o:spid="_x0000_s1105" style="position:absolute;left:27400;top:7683;width:5223;height:5112;visibility:visible;mso-wrap-style:square;v-text-anchor:top" coordsize="329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" path="m116,302l84,320r,-38l54,278r48,-40l88,232r68,-60l76,204r4,-14l22,214,32,188,,170,34,144,22,120r54,18l74,130r78,28l88,100,98,94,54,56,80,52r,-38l116,30,126,14r12,48l144,52r20,92l176,50r10,10l186,r19,26l241,8r,36l263,46,227,84r12,2l172,156r81,-36l247,134r62,-26l299,140r30,20l299,184r6,18l253,184r2,14l172,170r71,68l233,240r36,32l245,278r,34l211,298r-11,22l188,264r-8,6l164,178r-16,92l140,260r-12,62l116,302r,xe" fillcolor="#629dd1 [3205]" strokecolor="#629dd1 [3205]">
                <v:path arrowok="t" o:connecttype="custom" o:connectlocs="184150,479425;133350,508000;133350,447675;85725,441325;161925,377825;139700,368300;247650,273050;120650,323850;127000,301625;34925,339725;50800,298450;0,269875;53975,228600;34925,190500;120650,219075;117475,206375;241300,250825;139700,158750;155575,149225;85725,88900;127000,82550;127000,22225;184150,47625;200025,22225;219075,98425;228600,82550;260350,228600;279400,79375;295275,95250;295275,0;325437,41275;382587,12700;382587,69850;417512,73025;360362,133350;379412,136525;273050,247650;401637,190500;392112,212725;490537,171450;474662,222250;522287,254000;474662,292100;484187,320675;401637,292100;404812,314325;273050,269875;385762,377825;369887,381000;427037,431800;388937,441325;388937,495300;334962,473075;317500,508000;298450,419100;285750,428625;260350,282575;234950,428625;222250,412750;203200,511175;184150,479425;184150,479425" o:connectangles="0,0,0,0,0,0,0,0,0,0,0,0,0,0,0,0,0,0,0,0,0,0,0,0,0,0,0,0,0,0,0,0,0,0,0,0,0,0,0,0,0,0,0,0,0,0,0,0,0,0,0,0,0,0,0,0,0,0,0,0,0,0"/>
              </v:shape>
              <v:shape id="Szabadkézi sokszög 81" o:spid="_x0000_s1106" style="position:absolute;left:15938;top:6937;width:4636;height:5763;visibility:visible;mso-wrap-style:square;v-text-anchor:top" coordsize="29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" path="m113,325r10,-52l89,293,87,251,49,289,,275,2,263,4,249,8,235r4,-10l57,207,29,187,61,161,14,145,,91,45,77r36,34l85,71r36,16l113,32,143,r36,34l169,85,203,67r8,40l246,71r46,14l280,135r-45,16l268,173r-33,26l280,223r8,54l237,271,213,249r-2,42l173,275r2,60l145,363,113,325r,xe" strokecolor="#629dd1 [3205]" strokeweight="1pt">
                <v:stroke joinstyle="miter"/>
                <v:path arrowok="t" o:connecttype="custom" o:connectlocs="179388,515938;195263,433388;141288,465138;138113,398463;77788,458788;0,436563;3175,417513;6350,395288;12700,373063;19050,357188;90488,328613;46038,296863;96838,255588;22225,230188;0,144463;71438,122238;128588,176213;134938,112713;192088,138113;179388,50800;227013,0;284163,53975;268288,134938;322263,106363;334963,169863;390525,112713;463550,134938;444500,214313;373063,239713;425450,274638;373063,315913;444500,354013;457200,439738;376238,430213;338138,395288;334963,461963;274638,436563;277813,531813;230188,576263;179388,515938;179388,515938" o:connectangles="0,0,0,0,0,0,0,0,0,0,0,0,0,0,0,0,0,0,0,0,0,0,0,0,0,0,0,0,0,0,0,0,0,0,0,0,0,0,0,0,0"/>
              </v:shape>
              <v:shape id="Szabadkézi sokszög 82" o:spid="_x0000_s1107" style="position:absolute;left:17954;top:10001;width:667;height:1746;visibility:visible;mso-wrap-style:square;v-text-anchor:top" coordsize="4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" path="m20,l42,74,22,110,,76,20,r,xe" strokecolor="#629dd1 [3205]" strokeweight="1pt">
                <v:stroke joinstyle="miter"/>
                <v:path arrowok="t" o:connecttype="custom" o:connectlocs="31750,0;66675,117475;34925,174625;0,120650;31750,0;31750,0" o:connectangles="0,0,0,0,0,0"/>
              </v:shape>
              <v:shape id="Szabadkézi sokszög 83" o:spid="_x0000_s1108" style="position:absolute;left:8969;top:9969;width:2381;height:984;visibility:visible;mso-wrap-style:square;v-text-anchor:top" coordsize="15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" path="m,26l44,,150,32,48,62,,26r,xe" stroked="f">
                <v:path arrowok="t" o:connecttype="custom" o:connectlocs="0,41275;69850,0;238125,50800;76200,98425;0,41275;0,41275" o:connectangles="0,0,0,0,0,0"/>
              </v:shape>
              <v:shape id="Szabadkézi sokszög 84" o:spid="_x0000_s1109" style="position:absolute;left:11826;top:9969;width:2366;height:953;visibility:visible;mso-wrap-style:square;v-text-anchor:top" coordsize="14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" path="m,32l105,r44,30l105,60,,32r,xe" stroked="f">
                <v:path arrowok="t" o:connecttype="custom" o:connectlocs="0,50800;166687,0;236537,47625;166687,95250;0,50800;0,50800" o:connectangles="0,0,0,0,0,0"/>
              </v:shape>
              <v:shape id="Szabadkézi sokszög 85" o:spid="_x0000_s1110" style="position:absolute;left:16684;top:9874;width:1429;height:921;visibility:visible;mso-wrap-style:square;v-text-anchor:top" coordsize="9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" path="m,58l18,24,90,,40,58,,58r,xe" strokecolor="#629dd1 [3205]" strokeweight="1pt">
                <v:stroke joinstyle="miter"/>
                <v:path arrowok="t" o:connecttype="custom" o:connectlocs="0,92075;28575,38100;142875,0;63500,92075;0,92075;0,92075" o:connectangles="0,0,0,0,0,0"/>
              </v:shape>
              <v:shape id="Szabadkézi sokszög 86" o:spid="_x0000_s1111" style="position:absolute;left:18430;top:9874;width:1413;height:857;visibility:visible;mso-wrap-style:square;v-text-anchor:top" coordsize="8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" path="m,l70,18r6,6l82,32r3,10l89,52r-5,l80,52r-6,2l68,54r-6,l58,54,54,52,50,50,,,,xe" strokecolor="#629dd1 [3205]" strokeweight="1pt">
                <v:stroke joinstyle="miter"/>
                <v:path arrowok="t" o:connecttype="custom" o:connectlocs="0,0;111125,28575;120650,38100;130175,50800;134937,66675;141287,82550;133350,82550;127000,82550;117475,85725;107950,85725;98425,85725;92075,85725;85725,82550;79375,79375;0,0;0,0" o:connectangles="0,0,0,0,0,0,0,0,0,0,0,0,0,0,0,0"/>
              </v:shape>
              <v:shape id="Szabadkézi sokszög 87" o:spid="_x0000_s1112" style="position:absolute;left:11699;top:8032;width:1223;height:2223;visibility:visible;mso-wrap-style:square;v-text-anchor:top" coordsize="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" path="m30,26l77,,73,62,,140,30,26r,xe" stroked="f">
                <v:path arrowok="t" o:connecttype="custom" o:connectlocs="47625,41275;122237,0;115887,98425;0,222250;47625,41275;47625,41275" o:connectangles="0,0,0,0,0,0"/>
              </v:shape>
              <v:shape id="Szabadkézi sokszög 88" o:spid="_x0000_s1113" style="position:absolute;left:10271;top:8001;width:1206;height:2254;visibility:visible;mso-wrap-style:square;v-text-anchor:top" coordsize="7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" path="m,60l4,,52,28,76,142,,60r,xe" stroked="f">
                <v:path arrowok="t" o:connecttype="custom" o:connectlocs="0,95250;6350,0;82550,44450;120650,225425;0,95250;0,95250" o:connectangles="0,0,0,0,0,0"/>
              </v:shape>
              <v:shape id="Szabadkézi sokszög 89" o:spid="_x0000_s1114" style="position:absolute;left:16684;top:8858;width:1429;height:825;visibility:visible;mso-wrap-style:square;v-text-anchor:top" coordsize="9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" path="m,l40,2,90,52,18,34,,,,xe" strokecolor="#629dd1 [3205]" strokeweight="1pt">
                <v:stroke joinstyle="miter"/>
                <v:path arrowok="t" o:connecttype="custom" o:connectlocs="0,0;63500,3175;142875,82550;28575,53975;0,0;0,0" o:connectangles="0,0,0,0,0,0"/>
              </v:shape>
              <v:shape id="Szabadkézi sokszög 90" o:spid="_x0000_s1115" style="position:absolute;left:18399;top:8763;width:1412;height:920;visibility:visible;mso-wrap-style:square;v-text-anchor:top" coordsize="8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" path="m,58l54,,89,,74,34,,58r,xe" strokecolor="#629dd1 [3205]" strokeweight="1pt">
                <v:stroke joinstyle="miter"/>
                <v:path arrowok="t" o:connecttype="custom" o:connectlocs="0,92075;85725,0;141287,0;117475,53975;0,92075;0,92075" o:connectangles="0,0,0,0,0,0"/>
              </v:shape>
              <v:shape id="Szabadkézi sokszög 91" o:spid="_x0000_s1116" style="position:absolute;left:17922;top:7874;width:635;height:1714;visibility:visible;mso-wrap-style:square;v-text-anchor:top" coordsize="40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" path="m,36l20,,40,32,22,108,,36r,xe" strokecolor="#629dd1 [3205]" strokeweight="1pt">
                <v:stroke joinstyle="miter"/>
                <v:path arrowok="t" o:connecttype="custom" o:connectlocs="0,57150;31750,0;63500,50800;34925,171450;0,57150;0,57150" o:connectangles="0,0,0,0,0,0"/>
              </v:shape>
              <v:group id="Csoport 92" o:spid="_x0000_s1117" style="position:absolute;left:3432;top:64523;width:19876;height:22178" coordorigin="3432,64523" coordsize="19875,2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Szabadkézi sokszög 94" o:spid="_x0000_s1118" style="position:absolute;left:4099;top:64619;width:19209;height:22082;visibility:visible;mso-wrap-style:square;v-text-anchor:top" coordsize="1210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" path="m62,656l54,480r33,l95,654r10,2l115,660r10,6l133,672r8,8l147,688r6,10l157,708,320,680r,-4l320,674r,-2l320,670r2,-20l324,632r2,-20l332,594r6,-18l344,560r10,-18l362,528r12,-16l384,498r12,-14l410,472r14,-10l438,452r16,-10l470,434,460,422,450,408,440,395r-6,-16l428,363r-4,-18l422,327r-2,-18l422,295r,-12l424,269r4,-12l296,261r12,-44l418,209,444,2r4,l456,2r14,l488,r20,l531,r24,l581,r26,2l631,2r22,l673,4r18,l703,6r8,l711,8r-4,10l701,38r-8,28l685,95r-8,28l671,149r-4,18l667,173r143,26l796,243r-95,4l705,261r4,16l711,291r,18l711,327r-2,18l703,363r-6,16l691,395r-10,15l671,424r-10,12l671,440r10,6l693,452r8,6l711,466r10,8l729,482r8,10l744,500r8,10l760,520r6,10l772,540r6,10l784,562r4,10l1073,450r56,-131l1163,319r-62,127l1210,494r-43,30l1109,474r12,132l1071,602r16,-122l796,598r6,18l804,634r2,18l806,670r,26l802,722r-6,25l786,771r-10,22l764,815r-14,20l735,853r11,10l760,875r10,12l782,899r10,14l802,927r10,14l820,957r6,16l832,989r6,16l842,1023r4,18l850,1058r,18l852,1094r-2,30l846,1154r-8,28l830,1210r-12,26l804,1260r-16,24l770,1304r-20,20l729,1340r-22,16l683,1368r-26,9l631,1385r-28,4l575,1391r-30,-2l519,1385r-27,-8l466,1368r-24,-12l420,1340r-22,-16l378,1304r-18,-20l344,1260r-14,-24l318,1210r-8,-28l302,1154r-4,-30l296,1094r2,-18l298,1058r2,-15l304,1027r4,-16l314,993r4,-14l326,963r6,-14l340,935r10,-14l360,907r10,-12l380,883r12,-10l404,861,388,847,374,829,362,813,350,793r-8,-20l334,753r-6,-22l324,710,163,735r,l163,737r,l163,739r,16l159,769r-6,12l147,793r-10,10l127,813r-12,6l103,825r24,531l127,1358r-2,6l121,1372r-4,5l111,1381r-6,-4l97,1370r-8,-20l67,827,54,823,40,815,30,807,20,797,12,785,6,771,2,755,,739,2,724,4,710r6,-12l18,686r8,-12l36,666r12,-6l62,656r,xe" fillcolor="#90a1cf [1940]" stroked="f">
                  <v:path arrowok="t" o:connecttype="custom" o:connectlocs="150813,1038225;211138,1066800;249238,1123950;508000,1066800;517525,971550;561975,860425;628650,768350;720725,701675;698500,627063;669925,519113;673100,427038;663575,331788;746125,3175;881063,0;1036638,3175;1128713,9525;1100138,104775;1058863,265113;1112838,392113;1128713,490538;1106488,601663;1049338,692150;1112838,727075;1169988,781050;1216025,841375;1250950,908050;1747838,708025;1779588,962025;1273175,977900;1279525,1104900;1231900,1258888;1184275,1370013;1257300,1449388;1311275,1544638;1343025,1652588;1349375,1784350;1298575,1962150;1190625,2101850;1042988,2185988;865188,2205038;701675,2152650;571500,2038350;492125,1876425;473075,1708150;488950,1604963;527050,1506538;587375,1420813;615950,1344613;542925,1227138;258763,1166813;258763,1173163;233363,1258888;163513,1309688;192088,2178050;153988,2174875;63500,1293813;9525,1223963;6350,1127125;57150,1057275" o:connectangles="0,0,0,0,0,0,0,0,0,0,0,0,0,0,0,0,0,0,0,0,0,0,0,0,0,0,0,0,0,0,0,0,0,0,0,0,0,0,0,0,0,0,0,0,0,0,0,0,0,0,0,0,0,0,0,0,0,0,0"/>
                </v:shape>
                <v:shape id="Szabadkézi sokszög 95" o:spid="_x0000_s1119" style="position:absolute;left:4607;top:69715;width:1445;height:920;visibility:visible;mso-wrap-style:square;v-text-anchor:top" coordsize="9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" path="m91,58l,54,4,4,85,r6,58l91,58xe" fillcolor="#90a1cf [1940]" stroked="f">
                  <v:path arrowok="t" o:connecttype="custom" o:connectlocs="144462,92075;0,85725;6350,6350;134937,0;144462,92075;144462,92075" o:connectangles="0,0,0,0,0,0"/>
                </v:shape>
                <v:shape id="Szabadkézi sokszög 96" o:spid="_x0000_s1120" style="position:absolute;left:3782;top:65063;width:3603;height:4302;visibility:visible;mso-wrap-style:square;v-text-anchor:top" coordsize="227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" path="m58,271l,22,38,2,68,115,62,,99,r2,69l123,69r-2,20l115,131r-4,48l109,205r2,-6l115,179r8,-30l131,113r8,-36l147,46r4,-24l153,14r24,2l161,97,199,28r28,4l137,269r-79,2l58,271xe" fillcolor="#90a1cf [1940]" stroked="f">
                  <v:path arrowok="t" o:connecttype="custom" o:connectlocs="92075,430213;0,34925;60325,3175;107950,182563;98425,0;157162,0;160337,109538;195262,109538;192087,141288;182562,207963;176212,284163;173037,325438;176212,315913;182562,284163;195262,236538;207962,179388;220662,122238;233362,73025;239712,34925;242887,22225;280987,25400;255587,153988;315912,44450;360362,50800;217487,427038;92075,430213;92075,430213" o:connectangles="0,0,0,0,0,0,0,0,0,0,0,0,0,0,0,0,0,0,0,0,0,0,0,0,0,0,0"/>
                </v:shape>
                <v:shape id="Szabadkézi sokszög 97" o:spid="_x0000_s1121" style="position:absolute;left:4036;top:70889;width:2079;height:905;visibility:visible;mso-wrap-style:square;v-text-anchor:top" coordsize="13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" path="m113,10r18,47l85,57,71,27,60,49,,47,42,r71,10l113,10xe" fillcolor="#90a1cf [1940]" stroked="f">
                  <v:path arrowok="t" o:connecttype="custom" o:connectlocs="179387,15875;207962,90488;134937,90488;112712,42863;95250,77788;0,74613;66675,0;179387,15875;179387,15875" o:connectangles="0,0,0,0,0,0,0,0,0"/>
                </v:shape>
                <v:shape id="Szabadkézi sokszög 98" o:spid="_x0000_s1122" style="position:absolute;left:3750;top:74874;width:2588;height:2778;visibility:visible;mso-wrap-style:square;v-text-anchor:top" coordsize="16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" path="m,87r2,18l6,121r8,16l24,149r12,12l50,169r16,4l82,175r15,-2l113,169r14,-8l139,149r10,-12l157,121r4,-16l163,87,161,70,157,54,149,38,139,26,127,14,113,8,97,2,82,,66,2,50,8,36,14,24,26,14,38,6,54,2,70,,87r,xe" fillcolor="#374c80 [2404]" stroked="f">
                  <v:path arrowok="t" o:connecttype="custom" o:connectlocs="0,138113;3175,166688;9525,192088;22225,217488;38100,236538;57150,255588;79375,268288;104775,274638;130175,277813;153987,274638;179387,268288;201612,255588;220662,236538;236537,217488;249237,192088;255587,166688;258762,138113;255587,111125;249237,85725;236537,60325;220662,41275;201612,22225;179387,12700;153987,3175;130175,0;104775,3175;79375,12700;57150,22225;38100,41275;22225,60325;9525,85725;3175,111125;0,138113;0,138113" o:connectangles="0,0,0,0,0,0,0,0,0,0,0,0,0,0,0,0,0,0,0,0,0,0,0,0,0,0,0,0,0,0,0,0,0,0"/>
                </v:shape>
                <v:shape id="Szabadkézi sokszög 99" o:spid="_x0000_s1123" style="position:absolute;left:10417;top:66730;width:4620;height:5350;visibility:visible;mso-wrap-style:square;v-text-anchor:top" coordsize="291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" path="m,170r,18l2,204r4,16l12,236r6,14l26,264r8,13l42,287r12,12l64,309r12,8l90,323r12,6l116,333r15,4l145,337r16,l175,333r14,-4l203,323r12,-6l227,309r12,-10l249,287r10,-10l265,264r8,-14l279,236r6,-16l289,204r2,-16l291,170r,-18l289,136r-4,-16l279,104,273,90,265,76,259,62,249,50,239,40,227,30,215,22,203,14,189,8,175,4,161,2,145,,131,2,116,4,102,8,90,14,76,22,64,30,54,40,42,50,34,62,26,76,18,90r-6,14l6,120,2,136,,152r,18l,170xe" fillcolor="#374c80 [2404]" stroked="f">
                  <v:path arrowok="t" o:connecttype="custom" o:connectlocs="0,298450;9525,349250;28575,396875;53975,439738;85725,474663;120650,503238;161925,522288;207962,534988;255587,534988;300037,522288;341312,503238;379412,474663;411162,439738;433387,396875;452437,349250;461962,298450;461962,241300;452437,190500;433387,142875;411162,98425;379412,63500;341312,34925;300037,12700;255587,3175;207962,3175;161925,12700;120650,34925;85725,63500;53975,98425;28575,142875;9525,190500;0,241300;0,269875" o:connectangles="0,0,0,0,0,0,0,0,0,0,0,0,0,0,0,0,0,0,0,0,0,0,0,0,0,0,0,0,0,0,0,0,0"/>
                </v:shape>
                <v:shape id="Szabadkézi sokszög 100" o:spid="_x0000_s1124" style="position:absolute;left:8830;top:71096;width:7715;height:8112;visibility:visible;mso-wrap-style:square;v-text-anchor:top" coordsize="486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" path="m,256r2,26l6,308r6,23l20,355r10,22l42,399r14,20l72,437r16,16l108,469r20,12l150,491r22,10l194,507r25,4l243,511r26,l293,507r22,-6l339,491r20,-10l379,469r20,-16l415,437r16,-18l445,399r11,-22l468,355r6,-24l480,308r4,-26l486,256r-2,-26l480,204r-6,-24l468,156,456,134,445,112,431,94,415,74,399,58,379,44,359,30,339,20,315,10,293,4,269,2,243,,219,2,194,4r-22,6l150,20,128,30,108,44,88,58,72,74,56,94,42,112,30,134,20,156r-8,24l6,204,2,230,,256r,xe" fillcolor="#374c80 [2404]" stroked="f">
                  <v:path arrowok="t" o:connecttype="custom" o:connectlocs="3175,447675;19050,525463;47625,598488;88900,665163;139700,719138;203200,763588;273050,795338;347663,811213;427038,811213;500063,795338;569913,763588;633413,719138;684213,665163;723900,598488;752475,525463;768350,447675;768350,365125;752475,285750;723900,212725;684213,149225;633413,92075;569913,47625;500063,15875;427038,3175;347663,3175;273050,15875;203200,47625;139700,92075;88900,149225;47625,212725;19050,285750;3175,365125;0,406400" o:connectangles="0,0,0,0,0,0,0,0,0,0,0,0,0,0,0,0,0,0,0,0,0,0,0,0,0,0,0,0,0,0,0,0,0"/>
                </v:shape>
                <v:shape id="Szabadkézi sokszög 101" o:spid="_x0000_s1125" style="position:absolute;left:10894;top:67206;width:3667;height:4271;visibility:visible;mso-wrap-style:square;v-text-anchor:top" coordsize="23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" path="m,136r,14l2,164r2,12l8,188r6,12l18,212r8,10l34,232r8,8l52,247r8,6l70,259r12,4l91,267r12,2l115,269r12,l139,267r12,-4l161,259r10,-6l181,247r8,-7l197,232r8,-10l211,212r6,-12l223,188r4,-12l229,164r2,-14l231,136r,-14l229,108,227,96,223,84,217,72,211,60,205,50,197,40r-8,-8l181,24,171,18,161,12,151,8,139,4,127,2,115,,103,2,91,4,82,8,70,12,60,18r-8,6l42,32r-8,8l26,50,18,60,14,72,8,84,4,96,2,108,,122r,14l,136xe" stroked="f">
                  <v:path arrowok="t" o:connecttype="custom" o:connectlocs="0,238125;6350,279400;22225,317500;41275,352425;66675,381000;95250,401638;130175,417513;163512,427038;201612,427038;239712,417513;271462,401638;300037,381000;325437,352425;344487,317500;360362,279400;366712,238125;366712,193675;360362,152400;344487,114300;325437,79375;300037,50800;271462,28575;239712,12700;201612,3175;163512,3175;130175,12700;95250,28575;66675,50800;41275,79375;22225,114300;6350,152400;0,193675;0,215900" o:connectangles="0,0,0,0,0,0,0,0,0,0,0,0,0,0,0,0,0,0,0,0,0,0,0,0,0,0,0,0,0,0,0,0,0"/>
                </v:shape>
                <v:shape id="Szabadkézi sokszög 102" o:spid="_x0000_s1126" style="position:absolute;left:8465;top:64523;width:8144;height:4144;visibility:visible;mso-wrap-style:square;v-text-anchor:top" coordsize="51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" path="m499,243l,261,10,217r109,-8l147,2r4,l159,2r14,l191,r20,l235,r23,l284,r26,l334,2r22,l376,2r16,2l406,4r6,2l414,8r-6,10l402,38r-8,28l388,93r-8,30l374,149r-4,18l370,173r143,26l499,243r,xe" fillcolor="#374c80 [2404]" stroked="f">
                  <v:path arrowok="t" o:connecttype="custom" o:connectlocs="792162,385763;0,414338;15875,344488;188912,331788;233362,3175;239712,3175;252412,3175;274637,3175;303212,0;334962,0;373062,0;409575,0;450850,0;492125,0;530225,3175;565150,3175;596900,3175;622300,6350;644525,6350;654050,9525;657225,12700;647700,28575;638175,60325;625475,104775;615950,147638;603250,195263;593725,236538;587375,265113;587375,274638;814387,315913;792162,385763;792162,385763" o:connectangles="0,0,0,0,0,0,0,0,0,0,0,0,0,0,0,0,0,0,0,0,0,0,0,0,0,0,0,0,0,0,0,0"/>
                </v:shape>
                <v:shape id="Szabadkézi sokszög 103" o:spid="_x0000_s1127" style="position:absolute;left:13450;top:68953;width:508;height:476;visibility:visible;mso-wrap-style:square;v-text-anchor:top" coordsize="3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" path="m,14r2,6l6,26r4,2l16,30r6,-2l26,26r4,-6l32,14,30,10,26,4,22,2,16,,10,2,6,4,2,10,,14r,xe" fillcolor="#629dd1 [3205]" stroked="f">
                  <v:path arrowok="t" o:connecttype="custom" o:connectlocs="0,22225;3175,31750;9525,41275;15875,44450;25400,47625;34925,44450;41275,41275;47625,31750;50800,22225;47625,15875;41275,6350;34925,3175;25400,0;15875,3175;9525,6350;3175,15875;0,22225;0,22225" o:connectangles="0,0,0,0,0,0,0,0,0,0,0,0,0,0,0,0,0,0"/>
                </v:shape>
                <v:shape id="Szabadkézi sokszög 104" o:spid="_x0000_s1128" style="position:absolute;left:11465;top:68603;width:1032;height:1683;visibility:visible;mso-wrap-style:square;v-text-anchor:top" coordsize="6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" path="m,52l,64,2,74,6,84r4,6l14,98r6,4l26,104r6,2l38,104r8,-2l50,98r5,-8l59,84,61,74,63,64,65,52,63,42,61,32,59,22,55,14,50,8,46,4,38,,32,,26,,20,4,14,8r-4,6l6,22,2,32,,42,,52r,xe" fillcolor="#629dd1 [3205]" strokecolor="#629dd1 [3205]">
                  <v:path arrowok="t" o:connecttype="custom" o:connectlocs="0,82550;0,101600;3175,117475;9525,133350;15875,142875;22225,155575;31750,161925;41275,165100;50800,168275;60325,165100;73025,161925;79375,155575;87312,142875;93662,133350;96837,117475;100012,101600;103187,82550;100012,66675;96837,50800;93662,34925;87312,22225;79375,12700;73025,6350;60325,0;50800,0;41275,0;31750,6350;22225,12700;15875,22225;9525,34925;3175,50800;0,66675;0,82550;0,82550" o:connectangles="0,0,0,0,0,0,0,0,0,0,0,0,0,0,0,0,0,0,0,0,0,0,0,0,0,0,0,0,0,0,0,0,0,0"/>
                </v:shape>
                <v:shape id="Szabadkézi sokszög 105" o:spid="_x0000_s1129" style="position:absolute;left:11656;top:68889;width:651;height:1080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" path="m,34r2,6l2,46r2,6l8,58r2,4l14,66r4,2l22,68r4,l30,66r4,-4l36,58r4,-6l41,46r,-6l41,34r,-8l41,20,40,14,36,10,34,6,30,2,26,,22,,18,,14,2,10,6,8,10,4,14,2,20r,6l,34r,xe" fillcolor="white [3212]" strokecolor="#629dd1 [3205]">
                  <v:path arrowok="t" o:connecttype="custom" o:connectlocs="0,53975;3175,63500;3175,73025;6350,82550;12700,92075;15875,98425;22225,104775;28575,107950;34925,107950;41275,107950;47625,104775;53975,98425;57150,92075;63500,82550;65087,73025;65087,63500;65087,53975;65087,41275;65087,31750;63500,22225;57150,15875;53975,9525;47625,3175;41275,0;34925,0;28575,0;22225,3175;15875,9525;12700,15875;6350,22225;3175,31750;3175,41275;0,53975;0,53975" o:connectangles="0,0,0,0,0,0,0,0,0,0,0,0,0,0,0,0,0,0,0,0,0,0,0,0,0,0,0,0,0,0,0,0,0,0"/>
                </v:shape>
                <v:shape id="Szabadkézi sokszög 106" o:spid="_x0000_s1130" style="position:absolute;left:12656;top:69842;width:1333;height:857;visibility:visible;mso-wrap-style:square;v-text-anchor:top" coordsize="8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" path="m34,r2,2l42,8,52,18,62,28,72,38r8,10l84,52r-2,2l74,52,62,48,50,44,36,38,22,34,10,28,2,26,,24,34,r,xe" fillcolor="#629dd1 [3205]" stroked="f">
                  <v:path arrowok="t" o:connecttype="custom" o:connectlocs="53975,0;57150,3175;66675,12700;82550,28575;98425,44450;114300,60325;127000,76200;133350,82550;130175,85725;117475,82550;98425,76200;79375,69850;57150,60325;34925,53975;15875,44450;3175,41275;0,38100;53975,0;53975,0" o:connectangles="0,0,0,0,0,0,0,0,0,0,0,0,0,0,0,0,0,0,0"/>
                </v:shape>
                <v:shape id="Szabadkézi sokszög 107" o:spid="_x0000_s1131" style="position:absolute;left:16164;top:69588;width:6811;height:4524;visibility:visible;mso-wrap-style:square;v-text-anchor:top" coordsize="429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" path="m,257l291,131,347,r34,l319,127r110,48l385,205,325,153r14,132l289,283,305,161,8,283,,257r,xe" fillcolor="#374c80 [2404]" stroked="f">
                  <v:path arrowok="t" o:connecttype="custom" o:connectlocs="0,407988;461962,207963;550862,0;604837,0;506412,201613;681037,277813;611187,325438;515937,242888;538162,452438;458787,449263;484187,255588;12700,449263;0,407988;0,407988" o:connectangles="0,0,0,0,0,0,0,0,0,0,0,0,0,0"/>
                </v:shape>
                <v:shape id="Szabadkézi sokszög 108" o:spid="_x0000_s1132" style="position:absolute;left:4258;top:69588;width:1413;height:952;visibility:visible;mso-wrap-style:square;v-text-anchor:top" coordsize="8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" path="m83,r6,60l,56,2,6,83,r,xe" fillcolor="#374c80 [2404]" stroked="f">
                  <v:path arrowok="t" o:connecttype="custom" o:connectlocs="131762,0;141287,95250;0,88900;3175,9525;131762,0;131762,0" o:connectangles="0,0,0,0,0,0"/>
                </v:shape>
                <v:shape id="Szabadkézi sokszög 109" o:spid="_x0000_s1133" style="position:absolute;left:3432;top:64968;width:3604;height:4302;visibility:visible;mso-wrap-style:square;v-text-anchor:top" coordsize="227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" path="m135,269l227,32,199,28,161,97,177,16,153,14r-2,8l145,46r-6,31l131,113r-8,36l115,179r-4,20l109,203r2,-26l115,133r6,-44l123,69r-21,l98,,62,r6,115l38,2,,22,58,271r77,-2l135,269xe" fillcolor="#374c80 [2404]" stroked="f">
                  <v:path arrowok="t" o:connecttype="custom" o:connectlocs="214312,427038;360362,50800;315912,44450;255587,153988;280987,25400;242887,22225;239712,34925;230187,73025;220662,122238;207962,179388;195262,236538;182562,284163;176212,315913;173037,322263;176212,280988;182562,211138;192087,141288;195262,109538;161925,109538;155575,0;98425,0;107950,182563;60325,3175;0,34925;92075,430213;214312,427038;214312,427038" o:connectangles="0,0,0,0,0,0,0,0,0,0,0,0,0,0,0,0,0,0,0,0,0,0,0,0,0,0,0"/>
                </v:shape>
                <v:shape id="Szabadkézi sokszög 110" o:spid="_x0000_s1134" style="position:absolute;left:3686;top:70826;width:2080;height:841;visibility:visible;mso-wrap-style:square;v-text-anchor:top" coordsize="131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" path="m111,8r20,45l86,53,72,25,60,49,,45,42,r69,8l111,8xe" fillcolor="#374c80 [2404]" stroked="f">
                  <v:path arrowok="t" o:connecttype="custom" o:connectlocs="176212,12700;207962,84138;136525,84138;114300,39688;95250,77788;0,71438;66675,0;176212,12700;176212,12700" o:connectangles="0,0,0,0,0,0,0,0,0"/>
                </v:shape>
                <v:shape id="Szabadkézi sokszög 111" o:spid="_x0000_s1135" style="position:absolute;left:4607;top:72175;width:1159;height:14256;visibility:visible;mso-wrap-style:square;v-text-anchor:top" coordsize="73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" path="m33,l73,874r,2l71,882r-4,8l63,896r-6,2l51,896r-8,-8l35,868,,,33,r,xe" fillcolor="#374c80 [2404]" stroked="f">
                  <v:path arrowok="t" o:connecttype="custom" o:connectlocs="52387,0;115887,1387475;115887,1390650;112712,1400175;106362,1412875;100012,1422400;90487,1425575;80962,1422400;68262,1409700;55562,1377950;0,0;52387,0;52387,0" o:connectangles="0,0,0,0,0,0,0,0,0,0,0,0,0"/>
                </v:shape>
                <v:shape id="Szabadkézi sokszög 112" o:spid="_x0000_s1136" style="position:absolute;left:5083;top:75287;width:4033;height:1063;visibility:visible;mso-wrap-style:square;v-text-anchor:top" coordsize="25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" path="m246,l,44,3,67,254,28,246,r,xe" fillcolor="#374c80 [2404]" stroked="f">
                  <v:path arrowok="t" o:connecttype="custom" o:connectlocs="390525,0;0,69850;4763,106363;403225,44450;390525,0;390525,0" o:connectangles="0,0,0,0,0,0"/>
                </v:shape>
                <v:shape id="Szabadkézi sokszög 113" o:spid="_x0000_s1137" style="position:absolute;left:4163;top:75318;width:1730;height:1921;visibility:visible;mso-wrap-style:square;v-text-anchor:top" coordsize="10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" path="m,61l2,73,4,85r6,10l16,103r10,8l34,117r10,4l56,121r9,l77,117r8,-6l93,103r8,-8l105,85r4,-12l109,61r,-11l105,38,101,28,93,18,85,12,77,6,65,2,56,,44,2,34,6r-8,6l16,18,10,28,4,38,2,50,,61r,xe" stroked="f">
                  <v:path arrowok="t" o:connecttype="custom" o:connectlocs="0,96838;3175,115888;6350,134938;15875,150813;25400,163513;41275,176213;53975,185738;69850,192088;88900,192088;103187,192088;122237,185738;134937,176213;147637,163513;160337,150813;166687,134938;173037,115888;173037,96838;173037,79375;166687,60325;160337,44450;147637,28575;134937,19050;122237,9525;103187,3175;88900,0;69850,3175;53975,9525;41275,19050;25400,28575;15875,44450;6350,60325;3175,79375;0,96838;0,96838" o:connectangles="0,0,0,0,0,0,0,0,0,0,0,0,0,0,0,0,0,0,0,0,0,0,0,0,0,0,0,0,0,0,0,0,0,0"/>
                </v:shape>
                <v:shape id="Szabadkézi sokszög 114" o:spid="_x0000_s1138" style="position:absolute;left:8465;top:77176;width:8779;height:9430;visibility:visible;mso-wrap-style:square;v-text-anchor:top" coordsize="55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" path="m,297r2,30l6,357r6,28l21,413r12,26l47,463r16,22l81,507r20,20l121,543r24,16l169,571r26,10l221,586r27,6l276,594r30,-2l332,586r28,-5l384,571r26,-12l432,543r22,-16l473,507r18,-22l507,463r14,-24l533,413r8,-28l549,357r4,-30l553,297r,-30l549,238r-8,-28l533,182,521,156,507,132,491,108,473,88,454,68,432,50,410,36,384,24,360,14,332,6,306,2,276,,248,2,221,6r-26,8l169,24,145,36,121,50,101,68,81,88,63,108,47,132,33,156,21,182r-9,28l6,238,2,267,,297r,xe" fillcolor="#374c80 [2404]" stroked="f">
                  <v:path arrowok="t" o:connecttype="custom" o:connectlocs="3175,519113;19050,611188;52387,696913;100012,769938;160337,836613;230187,887413;309562,922338;393700,939800;485775,939800;571500,922338;650875,887413;720725,836613;779462,769938;827087,696913;858837,611188;877887,519113;877887,423863;858837,333375;827087,247650;779462,171450;720725,107950;650875,57150;571500,22225;485775,3175;393700,3175;309562,22225;230187,57150;160337,107950;100012,171450;52387,247650;19050,333375;3175,423863;0,471488" o:connectangles="0,0,0,0,0,0,0,0,0,0,0,0,0,0,0,0,0,0,0,0,0,0,0,0,0,0,0,0,0,0,0,0,0"/>
                </v:shape>
                <v:shape id="Szabadkézi sokszög 115" o:spid="_x0000_s1139" style="position:absolute;left:9624;top:71794;width:6175;height:6493;visibility:visible;mso-wrap-style:square;v-text-anchor:top" coordsize="389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" path="m,204r2,22l4,246r6,20l16,283r8,20l34,319r12,16l58,349r14,14l86,375r16,10l120,393r18,8l156,405r19,4l195,409r20,l235,405r18,-4l271,393r16,-8l305,375r14,-12l333,349r12,-14l357,319r10,-16l375,283r6,-17l385,246r4,-20l389,204r,-20l385,164r-4,-20l375,126r-8,-18l357,90,345,74,333,60,319,48,305,36,287,24,271,16,253,10,235,4,215,2,195,,175,2,156,4r-18,6l120,16r-18,8l86,36,72,48,58,60,46,74,34,90,24,108r-8,18l10,144,4,164,2,184,,204r,xe" stroked="f">
                  <v:path arrowok="t" o:connecttype="custom" o:connectlocs="3175,358775;15875,422275;38100,481013;73025,531813;114300,576263;161925,611188;219075,636588;277812,649288;341312,649288;401637,636588;455612,611188;506412,576263;547687,531813;582612,481013;604837,422275;617537,358775;617537,292100;604837,228600;582612,171450;547687,117475;506412,76200;455612,38100;401637,15875;341312,3175;277812,3175;219075,15875;161925,38100;114300,76200;73025,117475;38100,171450;15875,228600;3175,292100;0,323850" o:connectangles="0,0,0,0,0,0,0,0,0,0,0,0,0,0,0,0,0,0,0,0,0,0,0,0,0,0,0,0,0,0,0,0,0"/>
                </v:shape>
                <v:shape id="Szabadkézi sokszög 116" o:spid="_x0000_s1140" style="position:absolute;left:9401;top:78065;width:7049;height:7540;visibility:visible;mso-wrap-style:square;v-text-anchor:top" coordsize="444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" path="m,237r2,24l6,285r4,24l18,331r10,20l40,371r12,18l66,405r16,16l100,435r18,12l138,455r20,10l180,471r21,2l223,475r22,-2l267,471r22,-6l309,455r20,-8l347,435r18,-14l381,405r14,-16l407,371r11,-20l426,331r8,-22l440,285r2,-24l444,237r-2,-24l440,190r-6,-22l426,146r-8,-20l407,106,395,88,381,70,365,54,347,42,329,30,309,20,289,12,267,6,245,2,223,,201,2,180,6r-22,6l138,20,118,30,100,42,82,54,66,70,52,88,40,106,28,126,18,146r-8,22l6,190,2,213,,237r,xe" stroked="f">
                  <v:path arrowok="t" o:connecttype="custom" o:connectlocs="3175,414338;15875,490538;44450,557213;82550,617538;130175,668338;187325,709613;250825,738188;319088,750888;388938,750888;458788,738188;522288,709613;579438,668338;627063,617538;663575,557213;688975,490538;701675,414338;701675,338138;688975,266700;663575,200025;627063,139700;579438,85725;522288,47625;458788,19050;388938,3175;319088,3175;250825,19050;187325,47625;130175,85725;82550,139700;44450,200025;15875,266700;3175,338138;0,376238" o:connectangles="0,0,0,0,0,0,0,0,0,0,0,0,0,0,0,0,0,0,0,0,0,0,0,0,0,0,0,0,0,0,0,0,0"/>
                </v:shape>
                <v:shape id="Szabadkézi sokszög 117" o:spid="_x0000_s1141" style="position:absolute;left:13386;top:74747;width:889;height:921;visibility:visible;mso-wrap-style:square;v-text-anchor:top" coordsize="5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" path="m,28r2,6l2,40r4,6l8,50r6,4l18,56r4,2l28,58r6,l38,56r6,-2l48,50r2,-4l54,40r,-6l56,28,54,22r,-4l50,12,48,8,44,4,38,2,34,,28,,22,,18,2,14,4,8,8,6,12,2,18r,4l,28r,xe" fillcolor="#629dd1 [3205]" stroked="f">
                  <v:path arrowok="t" o:connecttype="custom" o:connectlocs="0,44450;3175,53975;3175,63500;9525,73025;12700,79375;22225,85725;28575,88900;34925,92075;44450,92075;53975,92075;60325,88900;69850,85725;76200,79375;79375,73025;85725,63500;85725,53975;88900,44450;85725,34925;85725,28575;79375,19050;76200,12700;69850,6350;60325,3175;53975,0;44450,0;34925,0;28575,3175;22225,6350;12700,12700;9525,19050;3175,28575;3175,34925;0,44450;0,44450" o:connectangles="0,0,0,0,0,0,0,0,0,0,0,0,0,0,0,0,0,0,0,0,0,0,0,0,0,0,0,0,0,0,0,0,0,0"/>
                </v:shape>
                <v:shape id="Szabadkézi sokszög 118" o:spid="_x0000_s1142" style="position:absolute;left:13100;top:73286;width:762;height:826;visibility:visible;mso-wrap-style:square;v-text-anchor:top" coordsize="4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" path="m,26r,6l2,36r2,4l6,44r4,4l14,50r6,l24,52r4,-2l34,50r2,-2l40,44r4,-4l46,36r,-4l48,26,46,22r,-6l44,12,40,8,36,6,34,2r-6,l24,,20,2r-6,l10,6,6,8,4,12,2,16,,22r,4l,26xe" fillcolor="#629dd1 [3205]" stroked="f">
                  <v:path arrowok="t" o:connecttype="custom" o:connectlocs="0,41275;0,50800;3175,57150;6350,63500;9525,69850;15875,76200;22225,79375;31750,79375;38100,82550;44450,79375;53975,79375;57150,76200;63500,69850;69850,63500;73025,57150;73025,50800;76200,41275;73025,34925;73025,25400;69850,19050;63500,12700;57150,9525;53975,3175;44450,3175;38100,0;31750,3175;22225,3175;15875,9525;9525,12700;6350,19050;3175,25400;0,34925;0,41275;0,41275" o:connectangles="0,0,0,0,0,0,0,0,0,0,0,0,0,0,0,0,0,0,0,0,0,0,0,0,0,0,0,0,0,0,0,0,0,0"/>
                </v:shape>
                <v:shape id="Szabadkézi sokszög 119" o:spid="_x0000_s1143" style="position:absolute;left:13291;top:76382;width:603;height:635;visibility:visible;mso-wrap-style:square;v-text-anchor:top" coordsize="3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" path="m,20r2,8l6,34r6,4l20,40r6,-2l32,34r4,-6l38,20,36,12,32,6,26,2,20,,12,2,6,6,2,12,,20r,xe" fillcolor="#629dd1 [3205]" stroked="f">
                  <v:path arrowok="t" o:connecttype="custom" o:connectlocs="0,31750;3175,44450;9525,53975;19050,60325;31750,63500;41275,60325;50800,53975;57150,44450;60325,31750;57150,19050;50800,9525;41275,3175;31750,0;19050,3175;9525,9525;3175,19050;0,31750;0,31750" o:connectangles="0,0,0,0,0,0,0,0,0,0,0,0,0,0,0,0,0,0"/>
                </v:shape>
                <v:shape id="Szabadkézi sokszög 120" o:spid="_x0000_s1144" style="position:absolute;left:13862;top:81319;width:889;height:921;visibility:visible;mso-wrap-style:square;v-text-anchor:top" coordsize="5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" path="m,30r2,6l2,40r4,6l8,50r4,4l18,56r4,2l28,58r6,l40,56r4,-2l48,50r4,-4l54,40r2,-4l56,30r,-6l54,18,52,12,48,8,44,4,40,2,34,,28,,22,,18,2,12,4,8,8,6,12,2,18r,6l,30r,xe" fillcolor="#629dd1 [3205]" stroked="f">
                  <v:path arrowok="t" o:connecttype="custom" o:connectlocs="0,47625;3175,57150;3175,63500;9525,73025;12700,79375;19050,85725;28575,88900;34925,92075;44450,92075;53975,92075;63500,88900;69850,85725;76200,79375;82550,73025;85725,63500;88900,57150;88900,47625;88900,38100;85725,28575;82550,19050;76200,12700;69850,6350;63500,3175;53975,0;44450,0;34925,0;28575,3175;19050,6350;12700,12700;9525,19050;3175,28575;3175,38100;0,47625;0,47625" o:connectangles="0,0,0,0,0,0,0,0,0,0,0,0,0,0,0,0,0,0,0,0,0,0,0,0,0,0,0,0,0,0,0,0,0,0"/>
                </v:shape>
                <v:shape id="Szabadkézi sokszög 121" o:spid="_x0000_s1145" style="position:absolute;left:13577;top:79906;width:762;height:794;visibility:visible;mso-wrap-style:square;v-text-anchor:top" coordsize="4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" path="m,24r2,6l2,34r2,4l6,42r4,4l14,48r6,2l24,50r4,l34,48r4,-2l40,42r4,-4l46,34r,-4l48,24,46,20r,-6l44,10,40,6,38,4,34,2,28,,24,,20,,14,2,10,4,6,6,4,10,2,14r,6l,24r,xe" fillcolor="#629dd1 [3205]" stroked="f">
                  <v:path arrowok="t" o:connecttype="custom" o:connectlocs="0,38100;3175,47625;3175,53975;6350,60325;9525,66675;15875,73025;22225,76200;31750,79375;38100,79375;44450,79375;53975,76200;60325,73025;63500,66675;69850,60325;73025,53975;73025,47625;76200,38100;73025,31750;73025,22225;69850,15875;63500,9525;60325,6350;53975,3175;44450,0;38100,0;31750,0;22225,3175;15875,6350;9525,9525;6350,15875;3175,22225;3175,31750;0,38100;0,38100" o:connectangles="0,0,0,0,0,0,0,0,0,0,0,0,0,0,0,0,0,0,0,0,0,0,0,0,0,0,0,0,0,0,0,0,0,0"/>
                </v:shape>
                <v:shape id="Szabadkézi sokszög 122" o:spid="_x0000_s1146" style="position:absolute;left:13767;top:82970;width:603;height:635;visibility:visible;mso-wrap-style:square;v-text-anchor:top" coordsize="3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" path="m,20r2,8l6,34r6,6l20,40r6,l32,34r4,-6l38,20,36,12,32,6,26,2,20,,12,2,6,6,2,12,,20r,xe" fillcolor="#629dd1 [3205]" stroked="f">
                  <v:path arrowok="t" o:connecttype="custom" o:connectlocs="0,31750;3175,44450;9525,53975;19050,63500;31750,63500;41275,63500;50800,53975;57150,44450;60325,31750;57150,19050;50800,9525;41275,3175;31750,0;19050,3175;9525,9525;3175,19050;0,31750;0,31750" o:connectangles="0,0,0,0,0,0,0,0,0,0,0,0,0,0,0,0,0,0"/>
                </v:shape>
                <v:shape id="Szabadkézi sokszög 123" o:spid="_x0000_s1147" style="position:absolute;left:11084;top:65063;width:3064;height:2620;visibility:visible;mso-wrap-style:square;v-text-anchor:top" coordsize="19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" path="m193,l175,135r,20l,165,24,10,193,r,xe" fillcolor="#90a1cf [1940]" stroked="f">
                  <v:path arrowok="t" o:connecttype="custom" o:connectlocs="306387,0;277812,214313;277812,246063;0,261938;38100,15875;306387,0;306387,0" o:connectangles="0,0,0,0,0,0,0"/>
                </v:shape>
                <v:shape id="Szabadkézi sokszög 124" o:spid="_x0000_s1148" style="position:absolute;left:10925;top:66413;width:3382;height:889;visibility:visible;mso-wrap-style:square;v-text-anchor:top" coordsize="21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" path="m199,34l,56,14,,213,,199,34r,xe" fillcolor="#374c80 [2404]" stroked="f">
                  <v:path arrowok="t" o:connecttype="custom" o:connectlocs="315912,53975;0,88900;22225,0;338137,0;315912,53975;315912,53975" o:connectangles="0,0,0,0,0,0"/>
                </v:shape>
                <v:shape id="Szabadkézi sokszög 125" o:spid="_x0000_s1149" style="position:absolute;left:7957;top:77843;width:603;height:666;visibility:visible;mso-wrap-style:square;v-text-anchor:top" coordsize="3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" path="m18,42l12,40,4,36,,28,,20,,14,4,6,12,2,18,r4,2l26,2r4,2l32,6r2,4l36,14r2,2l38,20r,6l36,28r-2,4l32,36r-2,2l26,40r-4,2l18,42r,xe" stroked="f">
                  <v:path arrowok="t" o:connecttype="custom" o:connectlocs="28575,66675;19050,63500;6350,57150;0,44450;0,31750;0,22225;6350,9525;19050,3175;28575,0;34925,3175;41275,3175;47625,6350;50800,9525;53975,15875;57150,22225;60325,25400;60325,31750;60325,41275;57150,44450;53975,50800;50800,57150;47625,60325;41275,63500;34925,66675;28575,66675;28575,66675" o:connectangles="0,0,0,0,0,0,0,0,0,0,0,0,0,0,0,0,0,0,0,0,0,0,0,0,0,0"/>
                </v:shape>
                <v:shape id="Szabadkézi sokszög 126" o:spid="_x0000_s1150" style="position:absolute;left:7322;top:80414;width:413;height:540;visibility:visible;mso-wrap-style:square;v-text-anchor:top" coordsize="2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" path="m12,34r-4,l4,30,2,24,,18,2,10,4,6,8,2,12,r6,2l22,6r2,4l26,18r-2,6l22,30r-4,4l12,34r,xe" stroked="f">
                  <v:path arrowok="t" o:connecttype="custom" o:connectlocs="19050,53975;12700,53975;6350,47625;3175,38100;0,28575;3175,15875;6350,9525;12700,3175;19050,0;28575,3175;34925,9525;38100,15875;41275,28575;38100,38100;34925,47625;28575,53975;19050,53975;19050,53975" o:connectangles="0,0,0,0,0,0,0,0,0,0,0,0,0,0,0,0,0,0"/>
                </v:shape>
              </v:group>
              <v:shape id="Szabadkézi sokszög 93" o:spid="_x0000_s1151" style="position:absolute;left:7969;top:50736;width:1222;height:1334;visibility:visible;mso-wrap-style:square;v-text-anchor:top" coordsize="7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" path="m40,84l54,80,65,72,73,58,77,42,73,26,65,12,54,4,40,,24,4,10,12,2,26,,42,2,58r8,14l24,80r16,4l40,84xe" stroked="f">
                <v:path arrowok="t" o:connecttype="custom" o:connectlocs="63500,133350;85725,127000;103187,114300;115887,92075;122237,66675;115887,41275;103187,19050;85725,6350;63500,0;38100,6350;15875,19050;3175,41275;0,66675;3175,92075;15875,114300;38100,127000;63500,133350;63500,133350" o:connectangles="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5456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D2C6D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CD2B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12F6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F1A1B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6A82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AC91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B49F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56BA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22B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07"/>
    <w:rsid w:val="00015339"/>
    <w:rsid w:val="000A24A2"/>
    <w:rsid w:val="003634AE"/>
    <w:rsid w:val="00484432"/>
    <w:rsid w:val="006F48A6"/>
    <w:rsid w:val="0074513D"/>
    <w:rsid w:val="007929A8"/>
    <w:rsid w:val="007D125B"/>
    <w:rsid w:val="007E4F07"/>
    <w:rsid w:val="00812790"/>
    <w:rsid w:val="00872897"/>
    <w:rsid w:val="008B4748"/>
    <w:rsid w:val="009854EB"/>
    <w:rsid w:val="009B4A2B"/>
    <w:rsid w:val="009C1ECB"/>
    <w:rsid w:val="00A45197"/>
    <w:rsid w:val="00A96190"/>
    <w:rsid w:val="00B0222D"/>
    <w:rsid w:val="00B0675A"/>
    <w:rsid w:val="00C24B3D"/>
    <w:rsid w:val="00D023AC"/>
    <w:rsid w:val="00D64F31"/>
    <w:rsid w:val="00D818C5"/>
    <w:rsid w:val="00DD69F3"/>
    <w:rsid w:val="00DF4DFE"/>
    <w:rsid w:val="00E92433"/>
    <w:rsid w:val="00F907BC"/>
    <w:rsid w:val="00FD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FBBB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53356" w:themeColor="accent1" w:themeShade="80"/>
        <w:sz w:val="22"/>
        <w:szCs w:val="22"/>
        <w:lang w:val="hu" w:eastAsia="ja-JP" w:bidi="ar-SA"/>
      </w:rPr>
    </w:rPrDefault>
    <w:pPrDefault>
      <w:pPr>
        <w:spacing w:after="3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190"/>
  </w:style>
  <w:style w:type="paragraph" w:styleId="Heading1">
    <w:name w:val="heading 1"/>
    <w:basedOn w:val="Normal"/>
    <w:uiPriority w:val="5"/>
    <w:qFormat/>
    <w:rsid w:val="007929A8"/>
    <w:pPr>
      <w:keepNext/>
      <w:keepLines/>
      <w:spacing w:before="40" w:after="480"/>
      <w:contextualSpacing/>
      <w:outlineLvl w:val="0"/>
    </w:pPr>
    <w:rPr>
      <w:rFonts w:asciiTheme="majorHAnsi" w:eastAsiaTheme="majorEastAsia" w:hAnsiTheme="majorHAnsi" w:cstheme="majorBidi"/>
      <w:bCs/>
      <w:sz w:val="32"/>
      <w:szCs w:val="96"/>
    </w:rPr>
  </w:style>
  <w:style w:type="paragraph" w:styleId="Heading2">
    <w:name w:val="heading 2"/>
    <w:basedOn w:val="Normal"/>
    <w:next w:val="Normal"/>
    <w:uiPriority w:val="5"/>
    <w:unhideWhenUsed/>
    <w:qFormat/>
    <w:rsid w:val="007929A8"/>
    <w:pPr>
      <w:outlineLvl w:val="1"/>
    </w:pPr>
    <w:rPr>
      <w:rFonts w:asciiTheme="majorHAnsi" w:eastAsiaTheme="majorEastAsia" w:hAnsiTheme="majorHAnsi" w:cstheme="majorBidi"/>
      <w:b/>
      <w:bCs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61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961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61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61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61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262626" w:themeColor="text1" w:themeTint="D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61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619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5339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FD63F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3F7"/>
  </w:style>
  <w:style w:type="paragraph" w:styleId="Footer">
    <w:name w:val="footer"/>
    <w:basedOn w:val="Normal"/>
    <w:link w:val="FooterChar"/>
    <w:uiPriority w:val="99"/>
    <w:unhideWhenUsed/>
    <w:rsid w:val="006F4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A6"/>
  </w:style>
  <w:style w:type="paragraph" w:styleId="BalloonText">
    <w:name w:val="Balloon Text"/>
    <w:basedOn w:val="Normal"/>
    <w:link w:val="BalloonTextChar"/>
    <w:uiPriority w:val="99"/>
    <w:semiHidden/>
    <w:unhideWhenUsed/>
    <w:rsid w:val="009C1EC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C1ECB"/>
  </w:style>
  <w:style w:type="paragraph" w:styleId="BlockText">
    <w:name w:val="Block Text"/>
    <w:basedOn w:val="Normal"/>
    <w:uiPriority w:val="99"/>
    <w:semiHidden/>
    <w:unhideWhenUsed/>
    <w:rsid w:val="009C1ECB"/>
    <w:pPr>
      <w:pBdr>
        <w:top w:val="single" w:sz="2" w:space="10" w:color="4A66AC" w:themeColor="accent1" w:frame="1"/>
        <w:left w:val="single" w:sz="2" w:space="10" w:color="4A66AC" w:themeColor="accent1" w:frame="1"/>
        <w:bottom w:val="single" w:sz="2" w:space="10" w:color="4A66AC" w:themeColor="accent1" w:frame="1"/>
        <w:right w:val="single" w:sz="2" w:space="10" w:color="4A66AC" w:themeColor="accent1" w:frame="1"/>
      </w:pBdr>
      <w:ind w:left="1152" w:right="1152"/>
    </w:pPr>
    <w:rPr>
      <w:i/>
      <w:iCs/>
      <w:color w:val="4A66A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C1E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1ECB"/>
  </w:style>
  <w:style w:type="paragraph" w:styleId="BodyText2">
    <w:name w:val="Body Text 2"/>
    <w:basedOn w:val="Normal"/>
    <w:link w:val="BodyText2Char"/>
    <w:uiPriority w:val="99"/>
    <w:semiHidden/>
    <w:unhideWhenUsed/>
    <w:rsid w:val="009C1E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1ECB"/>
  </w:style>
  <w:style w:type="paragraph" w:styleId="BodyText3">
    <w:name w:val="Body Text 3"/>
    <w:basedOn w:val="Normal"/>
    <w:link w:val="BodyText3Char"/>
    <w:uiPriority w:val="99"/>
    <w:semiHidden/>
    <w:unhideWhenUsed/>
    <w:rsid w:val="009C1E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1E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1ECB"/>
    <w:pPr>
      <w:spacing w:after="3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1EC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1E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1EC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1ECB"/>
    <w:pPr>
      <w:spacing w:after="3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1EC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1E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1EC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1E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1E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C1EC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1ECB"/>
    <w:pPr>
      <w:spacing w:after="200" w:line="240" w:lineRule="auto"/>
    </w:pPr>
    <w:rPr>
      <w:i/>
      <w:iCs/>
      <w:color w:val="24285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C1EC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1ECB"/>
  </w:style>
  <w:style w:type="table" w:styleId="ColorfulGrid">
    <w:name w:val="Colorful Grid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C1E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EC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E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E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next w:val="Heading1"/>
    <w:link w:val="DateChar"/>
    <w:uiPriority w:val="2"/>
    <w:unhideWhenUsed/>
    <w:qFormat/>
    <w:rsid w:val="00C24B3D"/>
    <w:pPr>
      <w:spacing w:line="240" w:lineRule="auto"/>
    </w:pPr>
    <w:rPr>
      <w:b/>
      <w:color w:val="1B1D3D" w:themeColor="text2" w:themeShade="BF"/>
      <w:sz w:val="44"/>
    </w:rPr>
  </w:style>
  <w:style w:type="character" w:customStyle="1" w:styleId="DateChar">
    <w:name w:val="Date Char"/>
    <w:basedOn w:val="DefaultParagraphFont"/>
    <w:link w:val="Date"/>
    <w:uiPriority w:val="2"/>
    <w:rsid w:val="00DD69F3"/>
    <w:rPr>
      <w:b/>
      <w:color w:val="1B1D3D" w:themeColor="text2" w:themeShade="BF"/>
      <w:sz w:val="4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1E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1E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1EC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1ECB"/>
  </w:style>
  <w:style w:type="character" w:styleId="Emphasis">
    <w:name w:val="Emphasis"/>
    <w:basedOn w:val="DefaultParagraphFont"/>
    <w:uiPriority w:val="20"/>
    <w:semiHidden/>
    <w:unhideWhenUsed/>
    <w:qFormat/>
    <w:rsid w:val="009C1E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C1E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1EC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1E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C1E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5339"/>
    <w:rPr>
      <w:color w:val="1E5E9F" w:themeColor="accent3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C1E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1EC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1ECB"/>
    <w:rPr>
      <w:szCs w:val="20"/>
    </w:rPr>
  </w:style>
  <w:style w:type="table" w:styleId="GridTable1Light">
    <w:name w:val="Grid Table 1 Light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3">
    <w:name w:val="Grid Table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A96190"/>
    <w:rPr>
      <w:rFonts w:asciiTheme="majorHAnsi" w:eastAsiaTheme="majorEastAsia" w:hAnsiTheme="majorHAnsi" w:cstheme="majorBidi"/>
      <w:color w:val="243255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6190"/>
    <w:rPr>
      <w:rFonts w:asciiTheme="majorHAnsi" w:eastAsiaTheme="majorEastAsia" w:hAnsiTheme="majorHAnsi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6190"/>
    <w:rPr>
      <w:rFonts w:asciiTheme="majorHAnsi" w:eastAsiaTheme="majorEastAsia" w:hAnsiTheme="majorHAnsi" w:cstheme="majorBidi"/>
      <w:iCs/>
      <w:color w:val="262626" w:themeColor="text1" w:themeTint="D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6190"/>
    <w:rPr>
      <w:rFonts w:asciiTheme="majorHAnsi" w:eastAsiaTheme="majorEastAsia" w:hAnsiTheme="majorHAnsi" w:cstheme="majorBidi"/>
      <w:i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6190"/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C1ECB"/>
  </w:style>
  <w:style w:type="paragraph" w:styleId="HTMLAddress">
    <w:name w:val="HTML Address"/>
    <w:basedOn w:val="Normal"/>
    <w:link w:val="HTMLAddressChar"/>
    <w:uiPriority w:val="99"/>
    <w:semiHidden/>
    <w:unhideWhenUsed/>
    <w:rsid w:val="009C1EC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1EC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C1E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C1E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C1E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C1E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1EC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1E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C1E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C1E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C1E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C1ECB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1EC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C1ECB"/>
    <w:rPr>
      <w:i/>
      <w:iCs/>
      <w:color w:val="4A66A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C1ECB"/>
    <w:pPr>
      <w:pBdr>
        <w:top w:val="single" w:sz="4" w:space="10" w:color="4A66AC" w:themeColor="accent1"/>
        <w:bottom w:val="single" w:sz="4" w:space="10" w:color="4A66AC" w:themeColor="accent1"/>
      </w:pBdr>
      <w:spacing w:before="360"/>
      <w:ind w:left="864" w:right="864"/>
      <w:jc w:val="center"/>
    </w:pPr>
    <w:rPr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C1ECB"/>
    <w:rPr>
      <w:i/>
      <w:iCs/>
      <w:color w:val="4A66A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C1ECB"/>
    <w:rPr>
      <w:b/>
      <w:bCs/>
      <w:smallCaps/>
      <w:color w:val="4A66A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C1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C1ECB"/>
  </w:style>
  <w:style w:type="paragraph" w:styleId="List">
    <w:name w:val="List"/>
    <w:basedOn w:val="Normal"/>
    <w:uiPriority w:val="99"/>
    <w:semiHidden/>
    <w:unhideWhenUsed/>
    <w:rsid w:val="009C1E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C1E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C1E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C1E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C1EC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C1EC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C1EC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C1EC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C1EC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C1EC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C1E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1E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1E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1E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1E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C1EC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C1EC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C1EC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C1EC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C1EC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C1E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2">
    <w:name w:val="List Table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3">
    <w:name w:val="List Table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C1E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1E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1E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1E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9C1EC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C1E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1E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1EC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1ECB"/>
  </w:style>
  <w:style w:type="character" w:styleId="PageNumber">
    <w:name w:val="page number"/>
    <w:basedOn w:val="DefaultParagraphFont"/>
    <w:uiPriority w:val="99"/>
    <w:semiHidden/>
    <w:unhideWhenUsed/>
    <w:rsid w:val="009C1ECB"/>
  </w:style>
  <w:style w:type="table" w:styleId="PlainTable1">
    <w:name w:val="Plain Table 1"/>
    <w:basedOn w:val="TableNormal"/>
    <w:uiPriority w:val="41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C1ECB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1E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C1E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C1EC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1E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1ECB"/>
  </w:style>
  <w:style w:type="paragraph" w:styleId="Signature">
    <w:name w:val="Signature"/>
    <w:basedOn w:val="Normal"/>
    <w:link w:val="SignatureChar"/>
    <w:uiPriority w:val="99"/>
    <w:semiHidden/>
    <w:unhideWhenUsed/>
    <w:rsid w:val="009C1EC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1ECB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C1EC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C1ECB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C1E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C1E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C1EC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C1EC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C1EC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C1E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C1E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C1EC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C1EC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C1EC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C1EC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C1EC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C1EC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C1EC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C1E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C1EC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9C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C1EC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C1EC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C1EC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C1E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C1E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C1E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C1EC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C1E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C1E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C1E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C1E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C1E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C1E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C1E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C1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C1EC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C1EC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C1EC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Date"/>
    <w:link w:val="TitleChar"/>
    <w:uiPriority w:val="1"/>
    <w:unhideWhenUsed/>
    <w:qFormat/>
    <w:rsid w:val="003634AE"/>
    <w:pPr>
      <w:keepNext/>
      <w:keepLines/>
      <w:spacing w:before="240" w:after="600" w:line="168" w:lineRule="auto"/>
    </w:pPr>
    <w:rPr>
      <w:rFonts w:asciiTheme="majorHAnsi" w:eastAsiaTheme="majorEastAsia" w:hAnsiTheme="majorHAnsi" w:cstheme="majorBidi"/>
      <w:b/>
      <w:color w:val="121428" w:themeColor="text2" w:themeShade="80"/>
      <w:sz w:val="96"/>
      <w:szCs w:val="56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character" w:customStyle="1" w:styleId="TitleChar">
    <w:name w:val="Title Char"/>
    <w:basedOn w:val="DefaultParagraphFont"/>
    <w:link w:val="Title"/>
    <w:uiPriority w:val="1"/>
    <w:rsid w:val="003634AE"/>
    <w:rPr>
      <w:rFonts w:asciiTheme="majorHAnsi" w:eastAsiaTheme="majorEastAsia" w:hAnsiTheme="majorHAnsi" w:cstheme="majorBidi"/>
      <w:b/>
      <w:color w:val="121428" w:themeColor="text2" w:themeShade="80"/>
      <w:sz w:val="96"/>
      <w:szCs w:val="56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paragraph" w:styleId="TOAHeading">
    <w:name w:val="toa heading"/>
    <w:basedOn w:val="Normal"/>
    <w:next w:val="Normal"/>
    <w:uiPriority w:val="99"/>
    <w:semiHidden/>
    <w:unhideWhenUsed/>
    <w:rsid w:val="009C1E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C1EC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C1EC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C1EC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C1EC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C1EC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C1EC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C1EC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C1EC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C1EC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1ECB"/>
    <w:pPr>
      <w:spacing w:after="0"/>
      <w:outlineLvl w:val="9"/>
    </w:pPr>
    <w:rPr>
      <w:b/>
      <w:bCs w:val="0"/>
      <w:color w:val="374C80" w:themeColor="accent1" w:themeShade="BF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6190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6190"/>
    <w:rPr>
      <w:rFonts w:asciiTheme="majorHAnsi" w:eastAsiaTheme="majorEastAsia" w:hAnsiTheme="majorHAnsi" w:cstheme="majorBidi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16B1D76D2143518CC8D23DC3BEC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879F9-56E0-4247-A7EE-98DCC538000B}"/>
      </w:docPartPr>
      <w:docPartBody>
        <w:p w:rsidR="00DF6628" w:rsidRDefault="00F82110" w:rsidP="00F82110">
          <w:pPr>
            <w:pStyle w:val="BD16B1D76D2143518CC8D23DC3BEC4B45"/>
          </w:pPr>
          <w:r w:rsidRPr="00C24B3D">
            <w:rPr>
              <w:rStyle w:val="TitleChar"/>
              <w:lang w:bidi="hu"/>
            </w:rPr>
            <w:t>Ünnepi esemény</w:t>
          </w:r>
        </w:p>
      </w:docPartBody>
    </w:docPart>
    <w:docPart>
      <w:docPartPr>
        <w:name w:val="34A93F1CEF684D808BE8D007ADD26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79E0A-BDF7-45D7-B0CA-09A1F244C6CA}"/>
      </w:docPartPr>
      <w:docPartBody>
        <w:p w:rsidR="00DF6628" w:rsidRDefault="00F82110">
          <w:r w:rsidRPr="007929A8">
            <w:rPr>
              <w:lang w:bidi="hu"/>
            </w:rPr>
            <w:t>Időpont</w:t>
          </w:r>
        </w:p>
      </w:docPartBody>
    </w:docPart>
    <w:docPart>
      <w:docPartPr>
        <w:name w:val="9F109233318E4844839BC9C5F5DD3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C8AB8-2B1D-4EC5-A01B-645654188461}"/>
      </w:docPartPr>
      <w:docPartBody>
        <w:p w:rsidR="00DF6628" w:rsidRDefault="00F82110">
          <w:r w:rsidRPr="007929A8">
            <w:rPr>
              <w:lang w:bidi="hu"/>
            </w:rPr>
            <w:t>Cím</w:t>
          </w:r>
        </w:p>
      </w:docPartBody>
    </w:docPart>
    <w:docPart>
      <w:docPartPr>
        <w:name w:val="81CE397531CE4B71B6D7386B59350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154BC-DCDE-42D8-A18A-DA8D03BBFF3D}"/>
      </w:docPartPr>
      <w:docPartBody>
        <w:p w:rsidR="00DF6628" w:rsidRDefault="00F82110">
          <w:pPr>
            <w:pStyle w:val="81CE397531CE4B71B6D7386B59350C0D1"/>
          </w:pPr>
          <w:r w:rsidRPr="00E92433">
            <w:rPr>
              <w:lang w:bidi="hu"/>
            </w:rPr>
            <w:t>Itt részletesebben is bemutathatja az eseményt. Írhat a szervezetről, az eseményről vagy az előzetes tudnivalókról. Ha mást nem szeretne mondani az eseményről, törölheti ezt a szöveget.</w:t>
          </w:r>
        </w:p>
      </w:docPartBody>
    </w:docPart>
    <w:docPart>
      <w:docPartPr>
        <w:name w:val="073D95CEF5514E059DE604B602D33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3DE24-CFE4-42AF-8418-1998A9BD6778}"/>
      </w:docPartPr>
      <w:docPartBody>
        <w:p w:rsidR="00DF6628" w:rsidRDefault="00F82110" w:rsidP="0031585E">
          <w:pPr>
            <w:pStyle w:val="073D95CEF5514E059DE604B602D33DB53"/>
          </w:pPr>
          <w:r w:rsidRPr="007929A8">
            <w:rPr>
              <w:lang w:bidi="hu"/>
            </w:rPr>
            <w:t>Az Ön szervezete</w:t>
          </w:r>
        </w:p>
      </w:docPartBody>
    </w:docPart>
    <w:docPart>
      <w:docPartPr>
        <w:name w:val="ABBB4EFED4BA4DF597A0EF34EA7B8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CFF00-DD6B-458B-B9B3-883E18F68699}"/>
      </w:docPartPr>
      <w:docPartBody>
        <w:p w:rsidR="006546A0" w:rsidRDefault="00F82110">
          <w:r w:rsidRPr="00C24B3D">
            <w:rPr>
              <w:lang w:bidi="hu"/>
            </w:rPr>
            <w:t>Dátum</w:t>
          </w:r>
        </w:p>
      </w:docPartBody>
    </w:docPart>
    <w:docPart>
      <w:docPartPr>
        <w:name w:val="6C92E968E8534B9FB085BA6897D08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88D3A-96EB-4BE4-8A30-38F035EDF27C}"/>
      </w:docPartPr>
      <w:docPartBody>
        <w:p w:rsidR="006546A0" w:rsidRDefault="00F82110">
          <w:r w:rsidRPr="007929A8">
            <w:rPr>
              <w:lang w:bidi="hu"/>
            </w:rPr>
            <w:t>Támogató: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628"/>
    <w:rsid w:val="00242B97"/>
    <w:rsid w:val="0031585E"/>
    <w:rsid w:val="004A3C5A"/>
    <w:rsid w:val="006546A0"/>
    <w:rsid w:val="008975A3"/>
    <w:rsid w:val="008C535A"/>
    <w:rsid w:val="00AA1F35"/>
    <w:rsid w:val="00D56BF2"/>
    <w:rsid w:val="00DF6628"/>
    <w:rsid w:val="00F8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2110"/>
    <w:rPr>
      <w:color w:val="595959" w:themeColor="text1" w:themeTint="A6"/>
    </w:rPr>
  </w:style>
  <w:style w:type="paragraph" w:customStyle="1" w:styleId="06322EFB49EA47FBAAC75BBE63EF5C2A1">
    <w:name w:val="06322EFB49EA47FBAAC75BBE63EF5C2A1"/>
    <w:pPr>
      <w:keepNext/>
      <w:keepLines/>
      <w:spacing w:after="60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kern w:val="0"/>
      <w:sz w:val="44"/>
      <w:szCs w:val="44"/>
      <w14:ligatures w14:val="none"/>
    </w:rPr>
  </w:style>
  <w:style w:type="paragraph" w:customStyle="1" w:styleId="81CE397531CE4B71B6D7386B59350C0D1">
    <w:name w:val="81CE397531CE4B71B6D7386B59350C0D1"/>
    <w:pPr>
      <w:spacing w:after="200" w:line="276" w:lineRule="auto"/>
    </w:pPr>
    <w:rPr>
      <w:kern w:val="0"/>
      <w14:ligatures w14:val="none"/>
    </w:rPr>
  </w:style>
  <w:style w:type="paragraph" w:customStyle="1" w:styleId="06322EFB49EA47FBAAC75BBE63EF5C2A">
    <w:name w:val="06322EFB49EA47FBAAC75BBE63EF5C2A"/>
    <w:rsid w:val="0031585E"/>
    <w:pPr>
      <w:spacing w:after="360" w:line="240" w:lineRule="auto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kern w:val="0"/>
      <w:sz w:val="44"/>
      <w:szCs w:val="44"/>
      <w:lang w:eastAsia="ja-JP"/>
      <w14:ligatures w14:val="none"/>
    </w:rPr>
  </w:style>
  <w:style w:type="character" w:styleId="Strong">
    <w:name w:val="Strong"/>
    <w:basedOn w:val="DefaultParagraphFont"/>
    <w:qFormat/>
    <w:rsid w:val="0031585E"/>
    <w:rPr>
      <w:b/>
      <w:bCs/>
    </w:rPr>
  </w:style>
  <w:style w:type="paragraph" w:customStyle="1" w:styleId="073D95CEF5514E059DE604B602D33DB5">
    <w:name w:val="073D95CEF5514E059DE604B602D33DB5"/>
    <w:rsid w:val="0031585E"/>
    <w:pPr>
      <w:spacing w:after="360" w:line="276" w:lineRule="auto"/>
    </w:pPr>
    <w:rPr>
      <w:color w:val="1F3864" w:themeColor="accent1" w:themeShade="80"/>
      <w:kern w:val="0"/>
      <w:lang w:eastAsia="ja-JP"/>
      <w14:ligatures w14:val="none"/>
    </w:rPr>
  </w:style>
  <w:style w:type="paragraph" w:styleId="Title">
    <w:name w:val="Title"/>
    <w:basedOn w:val="Normal"/>
    <w:next w:val="Date"/>
    <w:link w:val="TitleChar"/>
    <w:uiPriority w:val="1"/>
    <w:unhideWhenUsed/>
    <w:qFormat/>
    <w:rsid w:val="00F82110"/>
    <w:pPr>
      <w:keepNext/>
      <w:keepLines/>
      <w:spacing w:before="240" w:after="600" w:line="168" w:lineRule="auto"/>
    </w:pPr>
    <w:rPr>
      <w:rFonts w:asciiTheme="majorHAnsi" w:eastAsiaTheme="majorEastAsia" w:hAnsiTheme="majorHAnsi" w:cstheme="majorBidi"/>
      <w:b/>
      <w:color w:val="222A35" w:themeColor="text2" w:themeShade="80"/>
      <w:kern w:val="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  <w:style w:type="character" w:customStyle="1" w:styleId="TitleChar">
    <w:name w:val="Title Char"/>
    <w:basedOn w:val="DefaultParagraphFont"/>
    <w:link w:val="Title"/>
    <w:uiPriority w:val="1"/>
    <w:rsid w:val="00F82110"/>
    <w:rPr>
      <w:rFonts w:asciiTheme="majorHAnsi" w:eastAsiaTheme="majorEastAsia" w:hAnsiTheme="majorHAnsi" w:cstheme="majorBidi"/>
      <w:b/>
      <w:color w:val="222A35" w:themeColor="text2" w:themeShade="80"/>
      <w:kern w:val="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  <w:style w:type="paragraph" w:customStyle="1" w:styleId="BD16B1D76D2143518CC8D23DC3BEC4B4">
    <w:name w:val="BD16B1D76D2143518CC8D23DC3BEC4B4"/>
    <w:rsid w:val="0031585E"/>
    <w:pPr>
      <w:keepNext/>
      <w:keepLines/>
      <w:spacing w:before="240" w:after="600" w:line="960" w:lineRule="exact"/>
    </w:pPr>
    <w:rPr>
      <w:rFonts w:asciiTheme="majorHAnsi" w:eastAsiaTheme="majorEastAsia" w:hAnsiTheme="majorHAnsi" w:cstheme="majorBidi"/>
      <w:b/>
      <w:color w:val="222A35" w:themeColor="text2" w:themeShade="80"/>
      <w:kern w:val="0"/>
      <w:sz w:val="96"/>
      <w:szCs w:val="56"/>
      <w:lang w:eastAsia="ja-JP"/>
      <w14:ligatures w14:val="none"/>
    </w:rPr>
  </w:style>
  <w:style w:type="paragraph" w:customStyle="1" w:styleId="06322EFB49EA47FBAAC75BBE63EF5C2A2">
    <w:name w:val="06322EFB49EA47FBAAC75BBE63EF5C2A2"/>
    <w:rsid w:val="0031585E"/>
    <w:pPr>
      <w:spacing w:after="360" w:line="240" w:lineRule="auto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kern w:val="0"/>
      <w:sz w:val="44"/>
      <w:szCs w:val="44"/>
      <w:lang w:eastAsia="ja-JP"/>
      <w14:ligatures w14:val="none"/>
    </w:rPr>
  </w:style>
  <w:style w:type="paragraph" w:customStyle="1" w:styleId="073D95CEF5514E059DE604B602D33DB51">
    <w:name w:val="073D95CEF5514E059DE604B602D33DB51"/>
    <w:rsid w:val="0031585E"/>
    <w:pPr>
      <w:spacing w:after="360" w:line="276" w:lineRule="auto"/>
    </w:pPr>
    <w:rPr>
      <w:color w:val="1F3864" w:themeColor="accent1" w:themeShade="80"/>
      <w:kern w:val="0"/>
      <w:lang w:eastAsia="ja-JP"/>
      <w14:ligatures w14:val="none"/>
    </w:rPr>
  </w:style>
  <w:style w:type="paragraph" w:customStyle="1" w:styleId="BD16B1D76D2143518CC8D23DC3BEC4B41">
    <w:name w:val="BD16B1D76D2143518CC8D23DC3BEC4B41"/>
    <w:rsid w:val="0031585E"/>
    <w:pPr>
      <w:keepNext/>
      <w:keepLines/>
      <w:spacing w:before="240" w:after="600" w:line="960" w:lineRule="exact"/>
    </w:pPr>
    <w:rPr>
      <w:rFonts w:asciiTheme="majorHAnsi" w:eastAsiaTheme="majorEastAsia" w:hAnsiTheme="majorHAnsi" w:cstheme="majorBidi"/>
      <w:b/>
      <w:color w:val="222A35" w:themeColor="text2" w:themeShade="80"/>
      <w:kern w:val="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  <w:style w:type="paragraph" w:customStyle="1" w:styleId="06322EFB49EA47FBAAC75BBE63EF5C2A3">
    <w:name w:val="06322EFB49EA47FBAAC75BBE63EF5C2A3"/>
    <w:rsid w:val="0031585E"/>
    <w:pPr>
      <w:spacing w:after="360" w:line="240" w:lineRule="auto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kern w:val="0"/>
      <w:sz w:val="44"/>
      <w:szCs w:val="44"/>
      <w:lang w:eastAsia="ja-JP"/>
      <w14:ligatures w14:val="none"/>
    </w:rPr>
  </w:style>
  <w:style w:type="paragraph" w:customStyle="1" w:styleId="073D95CEF5514E059DE604B602D33DB52">
    <w:name w:val="073D95CEF5514E059DE604B602D33DB52"/>
    <w:rsid w:val="0031585E"/>
    <w:pPr>
      <w:spacing w:after="360" w:line="276" w:lineRule="auto"/>
    </w:pPr>
    <w:rPr>
      <w:color w:val="1F3864" w:themeColor="accent1" w:themeShade="80"/>
      <w:kern w:val="0"/>
      <w:lang w:eastAsia="ja-JP"/>
      <w14:ligatures w14:val="none"/>
    </w:rPr>
  </w:style>
  <w:style w:type="paragraph" w:customStyle="1" w:styleId="BD16B1D76D2143518CC8D23DC3BEC4B42">
    <w:name w:val="BD16B1D76D2143518CC8D23DC3BEC4B42"/>
    <w:rsid w:val="0031585E"/>
    <w:pPr>
      <w:keepNext/>
      <w:keepLines/>
      <w:spacing w:before="240" w:after="600" w:line="960" w:lineRule="exact"/>
    </w:pPr>
    <w:rPr>
      <w:rFonts w:asciiTheme="majorHAnsi" w:eastAsiaTheme="majorEastAsia" w:hAnsiTheme="majorHAnsi" w:cstheme="majorBidi"/>
      <w:b/>
      <w:color w:val="222A35" w:themeColor="text2" w:themeShade="80"/>
      <w:kern w:val="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  <w:style w:type="paragraph" w:customStyle="1" w:styleId="073D95CEF5514E059DE604B602D33DB53">
    <w:name w:val="073D95CEF5514E059DE604B602D33DB53"/>
    <w:rsid w:val="0031585E"/>
    <w:pPr>
      <w:spacing w:after="360" w:line="276" w:lineRule="auto"/>
    </w:pPr>
    <w:rPr>
      <w:color w:val="1F3864" w:themeColor="accent1" w:themeShade="80"/>
      <w:kern w:val="0"/>
      <w:lang w:eastAsia="ja-JP"/>
      <w14:ligatures w14:val="none"/>
    </w:rPr>
  </w:style>
  <w:style w:type="paragraph" w:customStyle="1" w:styleId="BD16B1D76D2143518CC8D23DC3BEC4B43">
    <w:name w:val="BD16B1D76D2143518CC8D23DC3BEC4B43"/>
    <w:rsid w:val="0031585E"/>
    <w:pPr>
      <w:keepNext/>
      <w:keepLines/>
      <w:spacing w:before="240" w:after="600" w:line="960" w:lineRule="exact"/>
    </w:pPr>
    <w:rPr>
      <w:rFonts w:asciiTheme="majorHAnsi" w:eastAsiaTheme="majorEastAsia" w:hAnsiTheme="majorHAnsi" w:cstheme="majorBidi"/>
      <w:b/>
      <w:color w:val="222A35" w:themeColor="text2" w:themeShade="80"/>
      <w:kern w:val="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  <w:style w:type="paragraph" w:customStyle="1" w:styleId="BD16B1D76D2143518CC8D23DC3BEC4B44">
    <w:name w:val="BD16B1D76D2143518CC8D23DC3BEC4B44"/>
    <w:rsid w:val="006546A0"/>
    <w:pPr>
      <w:keepNext/>
      <w:keepLines/>
      <w:spacing w:before="240" w:after="600" w:line="960" w:lineRule="exact"/>
    </w:pPr>
    <w:rPr>
      <w:rFonts w:asciiTheme="majorHAnsi" w:eastAsiaTheme="majorEastAsia" w:hAnsiTheme="majorHAnsi" w:cstheme="majorBidi"/>
      <w:b/>
      <w:color w:val="222A35" w:themeColor="text2" w:themeShade="80"/>
      <w:kern w:val="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82110"/>
  </w:style>
  <w:style w:type="character" w:customStyle="1" w:styleId="DateChar">
    <w:name w:val="Date Char"/>
    <w:basedOn w:val="DefaultParagraphFont"/>
    <w:link w:val="Date"/>
    <w:uiPriority w:val="99"/>
    <w:semiHidden/>
    <w:rsid w:val="00F82110"/>
    <w:rPr>
      <w:rFonts w:cs="Times New Roman"/>
      <w:sz w:val="3276"/>
      <w:szCs w:val="3276"/>
    </w:rPr>
  </w:style>
  <w:style w:type="paragraph" w:customStyle="1" w:styleId="BD16B1D76D2143518CC8D23DC3BEC4B45">
    <w:name w:val="BD16B1D76D2143518CC8D23DC3BEC4B45"/>
    <w:rsid w:val="00F82110"/>
    <w:pPr>
      <w:keepNext/>
      <w:keepLines/>
      <w:spacing w:before="240" w:after="600" w:line="168" w:lineRule="auto"/>
    </w:pPr>
    <w:rPr>
      <w:rFonts w:asciiTheme="majorHAnsi" w:eastAsiaTheme="majorEastAsia" w:hAnsiTheme="majorHAnsi" w:cstheme="majorBidi"/>
      <w:b/>
      <w:color w:val="222A35" w:themeColor="text2" w:themeShade="80"/>
      <w:kern w:val="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300E92FF-D84D-46F8-AE79-A02C2A1C5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5AEA02-0380-402E-A618-9DA2BCF50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F0811C-AC67-4053-AAC2-252D22D67680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Office_29972273_TF03977967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Sherry Li (RWS Moravia)</cp:lastModifiedBy>
  <cp:revision>3</cp:revision>
  <dcterms:created xsi:type="dcterms:W3CDTF">2019-05-15T10:32:00Z</dcterms:created>
  <dcterms:modified xsi:type="dcterms:W3CDTF">2019-06-24T06:15:00Z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