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zórólap adatainak táblázata"/>
      </w:tblPr>
      <w:tblGrid>
        <w:gridCol w:w="9356"/>
      </w:tblGrid>
      <w:tr w:rsidR="007D4942" w:rsidRPr="00DE61B8" w:rsidTr="001A126C">
        <w:trPr>
          <w:trHeight w:val="11846"/>
        </w:trPr>
        <w:tc>
          <w:tcPr>
            <w:tcW w:w="9356" w:type="dxa"/>
            <w:tcMar>
              <w:top w:w="1685" w:type="dxa"/>
            </w:tcMar>
          </w:tcPr>
          <w:p w:rsidR="007A77DE" w:rsidRPr="00DE61B8" w:rsidRDefault="00236789" w:rsidP="007A77DE">
            <w:pPr>
              <w:pStyle w:val="Alcm"/>
              <w:rPr>
                <w:lang w:val="hu-HU"/>
              </w:rPr>
            </w:pPr>
            <w:sdt>
              <w:sdtPr>
                <w:rPr>
                  <w:lang w:val="hu-HU"/>
                </w:rPr>
                <w:alias w:val="Gratulálunk:"/>
                <w:tag w:val="Gratulálunk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DE61B8">
                  <w:rPr>
                    <w:lang w:val="hu-HU" w:bidi="hu"/>
                  </w:rPr>
                  <w:t>Gratulálunk</w:t>
                </w:r>
              </w:sdtContent>
            </w:sdt>
          </w:p>
          <w:p w:rsidR="007A77DE" w:rsidRPr="00DE61B8" w:rsidRDefault="00236789" w:rsidP="007A77DE">
            <w:pPr>
              <w:pStyle w:val="Cm"/>
              <w:rPr>
                <w:lang w:val="hu-HU"/>
              </w:rPr>
            </w:pPr>
            <w:sdt>
              <w:sdtPr>
                <w:rPr>
                  <w:rStyle w:val="CmChar"/>
                  <w:b/>
                  <w:lang w:val="hu-HU"/>
                </w:rPr>
                <w:alias w:val="Adja meg a friss diplomás nevét:"/>
                <w:tag w:val="Adja meg a friss diplomás nevét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CmChar"/>
                </w:rPr>
              </w:sdtEndPr>
              <w:sdtContent>
                <w:r w:rsidR="00767EC3" w:rsidRPr="00DE61B8">
                  <w:rPr>
                    <w:lang w:val="hu-HU" w:bidi="hu"/>
                  </w:rPr>
                  <w:t xml:space="preserve">Diplomás </w:t>
                </w:r>
                <w:r w:rsidR="007D4942" w:rsidRPr="00DE61B8">
                  <w:rPr>
                    <w:lang w:val="hu-HU" w:bidi="hu"/>
                  </w:rPr>
                  <w:t>neve</w:t>
                </w:r>
              </w:sdtContent>
            </w:sdt>
            <w:r w:rsidR="007D4942" w:rsidRPr="00DE61B8">
              <w:rPr>
                <w:lang w:val="hu-HU" w:bidi="hu"/>
              </w:rPr>
              <w:t>!</w:t>
            </w:r>
          </w:p>
          <w:sdt>
            <w:sdtPr>
              <w:rPr>
                <w:lang w:val="hu-HU"/>
              </w:rPr>
              <w:alias w:val="Adja meg az 1. gratuláló üzenetet:"/>
              <w:tag w:val="Adja meg az 1. gratuláló üzenetet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DE61B8" w:rsidRDefault="007D4942" w:rsidP="007D4942">
                <w:pPr>
                  <w:rPr>
                    <w:lang w:val="hu-HU"/>
                  </w:rPr>
                </w:pPr>
                <w:r w:rsidRPr="00DE61B8">
                  <w:rPr>
                    <w:lang w:val="hu-HU" w:bidi="hu"/>
                  </w:rPr>
                  <w:t>Nagyon büszkék vagyunk rád a diplomaosztód napján, ahogyan máskor is!</w:t>
                </w:r>
              </w:p>
            </w:sdtContent>
          </w:sdt>
          <w:p w:rsidR="007D4942" w:rsidRPr="00DE61B8" w:rsidRDefault="00236789" w:rsidP="007D185A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gratuláló üzenetet:"/>
                <w:tag w:val="Adja meg a 2. gratuláló üzenetet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7D185A" w:rsidRPr="00DE61B8">
                  <w:rPr>
                    <w:lang w:val="hu-HU" w:bidi="hu"/>
                  </w:rPr>
                  <w:t>Szeretettel: Anya és</w:t>
                </w:r>
                <w:r w:rsidR="001A126C">
                  <w:rPr>
                    <w:lang w:val="hu-HU" w:bidi="hu"/>
                  </w:rPr>
                  <w:t> </w:t>
                </w:r>
                <w:r w:rsidR="007D185A" w:rsidRPr="00DE61B8">
                  <w:rPr>
                    <w:lang w:val="hu-HU" w:bidi="hu"/>
                  </w:rPr>
                  <w:t>Apa</w:t>
                </w:r>
                <w:bookmarkEnd w:id="0"/>
              </w:sdtContent>
            </w:sdt>
          </w:p>
        </w:tc>
      </w:tr>
      <w:tr w:rsidR="007D4942" w:rsidRPr="00DE61B8" w:rsidTr="001A126C">
        <w:trPr>
          <w:trHeight w:hRule="exact" w:val="720"/>
        </w:trPr>
        <w:tc>
          <w:tcPr>
            <w:tcW w:w="9356" w:type="dxa"/>
          </w:tcPr>
          <w:p w:rsidR="007D4942" w:rsidRPr="00DE61B8" w:rsidRDefault="00236789" w:rsidP="005C70BB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Évfolyam:"/>
                <w:tag w:val="Évfolyam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DE61B8">
                  <w:rPr>
                    <w:lang w:val="hu-HU" w:bidi="hu"/>
                  </w:rPr>
                  <w:t>Évfolyam</w:t>
                </w:r>
              </w:sdtContent>
            </w:sdt>
            <w:sdt>
              <w:sdtPr>
                <w:rPr>
                  <w:lang w:val="hu-HU"/>
                </w:rPr>
                <w:alias w:val="Adja meg az évet:"/>
                <w:tag w:val="Adja meg az évet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1A126C">
                  <w:rPr>
                    <w:lang w:val="hu-HU"/>
                  </w:rPr>
                  <w:t xml:space="preserve"> </w:t>
                </w:r>
              </w:sdtContent>
            </w:sdt>
          </w:p>
        </w:tc>
      </w:tr>
    </w:tbl>
    <w:p w:rsidR="007D4942" w:rsidRPr="00DE61B8" w:rsidRDefault="007D4942" w:rsidP="0057558D">
      <w:pPr>
        <w:rPr>
          <w:lang w:val="hu-HU"/>
        </w:rPr>
      </w:pPr>
    </w:p>
    <w:sectPr w:rsidR="007D4942" w:rsidRPr="00DE61B8" w:rsidSect="00DE6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864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89" w:rsidRDefault="00236789">
      <w:pPr>
        <w:spacing w:line="240" w:lineRule="auto"/>
      </w:pPr>
      <w:r>
        <w:separator/>
      </w:r>
    </w:p>
  </w:endnote>
  <w:endnote w:type="continuationSeparator" w:id="0">
    <w:p w:rsidR="00236789" w:rsidRDefault="00236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B8" w:rsidRDefault="00DE61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B8" w:rsidRPr="00DE61B8" w:rsidRDefault="00DE61B8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B8" w:rsidRDefault="00DE61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89" w:rsidRDefault="00236789">
      <w:pPr>
        <w:spacing w:line="240" w:lineRule="auto"/>
      </w:pPr>
      <w:r>
        <w:separator/>
      </w:r>
    </w:p>
  </w:footnote>
  <w:footnote w:type="continuationSeparator" w:id="0">
    <w:p w:rsidR="00236789" w:rsidRDefault="00236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B8" w:rsidRDefault="00DE61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DE61B8" w:rsidRDefault="007D4942">
    <w:pPr>
      <w:pStyle w:val="lfej"/>
      <w:rPr>
        <w:lang w:val="hu-HU"/>
      </w:rPr>
    </w:pPr>
    <w:r w:rsidRPr="00DE61B8">
      <w:rPr>
        <w:noProof/>
        <w:lang w:val="hu-HU" w:bidi="h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Csoport 5" descr="Friss diplomások körvonalát ábrázoló téglalap alul, és a levegőben lebegő diplomából álló minta fölöttü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Csoport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Csoport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Téglalap 3427" descr="Friss diplomások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Csoport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Kép 2" descr="Friss diplomás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Kép 3" descr="Friss diplomás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Kép 4" descr="Friss diplomás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Csoport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Szabadkézi sokszög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Szabadkézi sokszög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Szabadkézi sokszög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Szabadkézi sokszög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Szabadkézi sokszög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Szabadkézi sokszög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Szabadkézi sokszög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Szabadkézi sokszög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Szabadkézi sokszög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Szabadkézi sokszög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Szabadkézi sokszög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Szabadkézi sokszög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Szabadkézi sokszög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Szabadkézi sokszög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Szabadkézi sokszög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Szabadkézi sokszög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Szabadkézi sokszög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Szabadkézi sokszög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Szabadkézi sokszög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Szabadkézi sokszög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Szabadkézi sokszög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Szabadkézi sokszög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Szabadkézi sokszög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Szabadkézi sokszög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Szabadkézi sokszög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Szabadkézi sokszög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Szabadkézi sokszög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Szabadkézi sokszög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Szabadkézi sokszög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Szabadkézi sokszög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Szabadkézi sokszög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Szabadkézi sokszög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Szabadkézi sokszög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Szabadkézi sokszög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Szabadkézi sokszög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Szabadkézi sokszög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Szabadkézi sokszög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Szabadkézi sokszög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Szabadkézi sokszög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Szabadkézi sokszög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Szabadkézi sokszög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Szabadkézi sokszög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Szabadkézi sokszög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Szabadkézi sokszög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Szabadkézi sokszög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Szabadkézi sokszög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Szabadkézi sokszög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Szabadkézi sokszög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Szabadkézi sokszög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Szabadkézi sokszög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Szabadkézi sokszög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Szabadkézi sokszög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Szabadkézi sokszög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Szabadkézi sokszög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Szabadkézi sokszög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Szabadkézi sokszög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Szabadkézi sokszög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Szabadkézi sokszög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Szabadkézi sokszög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Szabadkézi sokszög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Szabadkézi sokszög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Szabadkézi sokszög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Szabadkézi sokszög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Szabadkézi sokszög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Szabadkézi sokszög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Szabadkézi sokszög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Szabadkézi sokszög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Szabadkézi sokszög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Szabadkézi sokszög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Szabadkézi sokszög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Szabadkézi sokszög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Szabadkézi sokszög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Szabadkézi sokszög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Szabadkézi sokszög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Szabadkézi sokszög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Szabadkézi sokszög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Szabadkézi sokszög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Szabadkézi sokszög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Szabadkézi sokszög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Szabadkézi sokszög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Szabadkézi sokszög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Szabadkézi sokszög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Szabadkézi sokszög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Szabadkézi sokszög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Szabadkézi sokszög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Szabadkézi sokszög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Szabadkézi sokszög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Szabadkézi sokszög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Szabadkézi sokszög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Szabadkézi sokszög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Szabadkézi sokszög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Szabadkézi sokszög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Szabadkézi sokszög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Szabadkézi sokszög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Szabadkézi sokszög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Szabadkézi sokszög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Szabadkézi sokszög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Szabadkézi sokszög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Szabadkézi sokszög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Szabadkézi sokszög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Szabadkézi sokszög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Szabadkézi sokszög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Szabadkézi sokszög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Szabadkézi sokszög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Szabadkézi sokszög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Szabadkézi sokszög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Szabadkézi sokszög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Szabadkézi sokszög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Szabadkézi sokszög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Szabadkézi sokszög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Szabadkézi sokszög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Szabadkézi sokszög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Szabadkézi sokszög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Szabadkézi sokszög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Szabadkézi sokszög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Szabadkézi sokszög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Szabadkézi sokszög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Szabadkézi sokszög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Szabadkézi sokszög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Szabadkézi sokszög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Téglalap 3493" descr="Friss diplomások és diplomák a háttérben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Téglalap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8E8BEA" id="Csoport 5" o:spid="_x0000_s1026" alt="Friss diplomások körvonalát ábrázoló téglalap alul, és a levegőben lebegő diplomából álló minta fölöttük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">
              <v:group id="Csoport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Csoport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Téglalap 3427" o:spid="_x0000_s1029" alt="Friss diplomások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Csoport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2" o:spid="_x0000_s1031" type="#_x0000_t75" alt="Friss diplomások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Friss diplomások" recolortarget="#203957 [1444]"/>
                    </v:shape>
                    <v:shape id="Kép 3" o:spid="_x0000_s1032" type="#_x0000_t75" alt="Friss diplomások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Friss diplomások" recolortarget="#203957 [1444]"/>
                    </v:shape>
                    <v:shape id="Kép 4" o:spid="_x0000_s1033" type="#_x0000_t75" alt="Friss diplomások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Friss diplomások" recolortarget="#203957 [1444]"/>
                    </v:shape>
                  </v:group>
                  <v:group id="Csoport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Szabadkézi sokszög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Szabadkézi sokszög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Szabadkézi sokszög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Szabadkézi sokszög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Szabadkézi sokszög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Szabadkézi sokszög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Szabadkézi sokszög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Szabadkézi sokszög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Szabadkézi sokszög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Szabadkézi sokszög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Szabadkézi sokszög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Szabadkézi sokszög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Szabadkézi sokszög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Szabadkézi sokszög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Szabadkézi sokszög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Szabadkézi sokszög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Szabadkézi sokszög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Szabadkézi sokszög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Szabadkézi sokszög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Szabadkézi sokszög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Szabadkézi sokszög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Szabadkézi sokszög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Szabadkézi sokszög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Szabadkézi sokszög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Szabadkézi sokszög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Szabadkézi sokszög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Szabadkézi sokszög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Szabadkézi sokszög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Szabadkézi sokszög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Szabadkézi sokszög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Szabadkézi sokszög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Szabadkézi sokszög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Szabadkézi sokszög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Szabadkézi sokszög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Szabadkézi sokszög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Szabadkézi sokszög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Szabadkézi sokszög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Szabadkézi sokszög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Szabadkézi sokszög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Szabadkézi sokszög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Szabadkézi sokszög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Szabadkézi sokszög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Szabadkézi sokszög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Szabadkézi sokszög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Szabadkézi sokszög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Szabadkézi sokszög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Szabadkézi sokszög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Szabadkézi sokszög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Szabadkézi sokszög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Szabadkézi sokszög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Szabadkézi sokszög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Szabadkézi sokszög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Szabadkézi sokszög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Szabadkézi sokszög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Szabadkézi sokszög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Szabadkézi sokszög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Szabadkézi sokszög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Szabadkézi sokszög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Szabadkézi sokszög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Szabadkézi sokszög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Szabadkézi sokszög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Szabadkézi sokszög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Szabadkézi sokszög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Szabadkézi sokszög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Szabadkézi sokszög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Szabadkézi sokszög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Szabadkézi sokszög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Szabadkézi sokszög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Szabadkézi sokszög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Szabadkézi sokszög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Szabadkézi sokszög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Szabadkézi sokszög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Szabadkézi sokszög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Szabadkézi sokszög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Szabadkézi sokszög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Szabadkézi sokszög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Szabadkézi sokszög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Szabadkézi sokszög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Szabadkézi sokszög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Szabadkézi sokszög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Szabadkézi sokszög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Szabadkézi sokszög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Szabadkézi sokszög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Szabadkézi sokszög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Szabadkézi sokszög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Szabadkézi sokszög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Szabadkézi sokszög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Szabadkézi sokszög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Szabadkézi sokszög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Szabadkézi sokszög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Szabadkézi sokszög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Szabadkézi sokszög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Szabadkézi sokszög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Szabadkézi sokszög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Szabadkézi sokszög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Szabadkézi sokszög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Szabadkézi sokszög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Szabadkézi sokszög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Szabadkézi sokszög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Szabadkézi sokszög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Szabadkézi sokszög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Szabadkézi sokszög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Szabadkézi sokszög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Szabadkézi sokszög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Szabadkézi sokszög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Szabadkézi sokszög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Szabadkézi sokszög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Szabadkézi sokszög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Szabadkézi sokszög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Szabadkézi sokszög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Szabadkézi sokszög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Szabadkézi sokszög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Szabadkézi sokszög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Szabadkézi sokszög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Szabadkézi sokszög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Szabadkézi sokszög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Szabadkézi sokszög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Szabadkézi sokszög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Szabadkézi sokszög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Szabadkézi sokszög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Téglalap 3493" o:spid="_x0000_s1155" alt="Friss diplomások és diplomák a háttérben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Téglalap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B8" w:rsidRDefault="00DE61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921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200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D831A0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126C"/>
    <w:rsid w:val="001A2ED6"/>
    <w:rsid w:val="001B4B87"/>
    <w:rsid w:val="001C2CCB"/>
    <w:rsid w:val="001D12C7"/>
    <w:rsid w:val="00236789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C792C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DE61B8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57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hu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126C"/>
    <w:pPr>
      <w:spacing w:line="360" w:lineRule="auto"/>
    </w:pPr>
    <w:rPr>
      <w:rFonts w:ascii="Century Gothic" w:hAnsi="Century Gothic"/>
      <w:b/>
      <w:sz w:val="32"/>
    </w:rPr>
  </w:style>
  <w:style w:type="paragraph" w:styleId="Cmsor1">
    <w:name w:val="heading 1"/>
    <w:basedOn w:val="Norml"/>
    <w:uiPriority w:val="9"/>
    <w:qFormat/>
    <w:rsid w:val="00DE61B8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61B8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E61B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E61B8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E61B8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E61B8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E61B8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E61B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E61B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E61B8"/>
    <w:rPr>
      <w:rFonts w:ascii="Century Gothic" w:hAnsi="Century Gothic"/>
      <w:color w:val="808080"/>
    </w:rPr>
  </w:style>
  <w:style w:type="paragraph" w:styleId="lfej">
    <w:name w:val="header"/>
    <w:basedOn w:val="Norml"/>
    <w:link w:val="lfejChar"/>
    <w:uiPriority w:val="99"/>
    <w:unhideWhenUsed/>
    <w:rsid w:val="00DE61B8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1B8"/>
    <w:rPr>
      <w:rFonts w:ascii="Century Gothic" w:hAnsi="Century Gothic"/>
      <w:b/>
    </w:rPr>
  </w:style>
  <w:style w:type="paragraph" w:styleId="llb">
    <w:name w:val="footer"/>
    <w:basedOn w:val="Norml"/>
    <w:link w:val="llbChar"/>
    <w:uiPriority w:val="99"/>
    <w:unhideWhenUsed/>
    <w:rsid w:val="00DE61B8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1B8"/>
    <w:rPr>
      <w:rFonts w:ascii="Century Gothic" w:hAnsi="Century Gothic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1B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1B8"/>
    <w:rPr>
      <w:rFonts w:ascii="Segoe UI" w:hAnsi="Segoe UI" w:cs="Segoe UI"/>
      <w:b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DE61B8"/>
  </w:style>
  <w:style w:type="paragraph" w:styleId="Szvegblokk">
    <w:name w:val="Block Text"/>
    <w:basedOn w:val="Norml"/>
    <w:uiPriority w:val="99"/>
    <w:semiHidden/>
    <w:unhideWhenUsed/>
    <w:rsid w:val="00DE61B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DE61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61B8"/>
    <w:rPr>
      <w:rFonts w:ascii="Century Gothic" w:hAnsi="Century Gothic"/>
      <w:b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E61B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E61B8"/>
    <w:rPr>
      <w:rFonts w:ascii="Century Gothic" w:hAnsi="Century Gothic"/>
      <w:b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61B8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61B8"/>
    <w:rPr>
      <w:rFonts w:ascii="Century Gothic" w:hAnsi="Century Gothic"/>
      <w:b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E61B8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E61B8"/>
    <w:rPr>
      <w:rFonts w:ascii="Century Gothic" w:hAnsi="Century Gothic"/>
      <w:b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E61B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E61B8"/>
    <w:rPr>
      <w:rFonts w:ascii="Century Gothic" w:hAnsi="Century Gothic"/>
      <w:b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DE61B8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DE61B8"/>
    <w:rPr>
      <w:rFonts w:ascii="Century Gothic" w:hAnsi="Century Gothic"/>
      <w:b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E61B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E61B8"/>
    <w:rPr>
      <w:rFonts w:ascii="Century Gothic" w:hAnsi="Century Gothic"/>
      <w:b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E61B8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E61B8"/>
    <w:rPr>
      <w:rFonts w:ascii="Century Gothic" w:hAnsi="Century Gothic"/>
      <w:b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DE61B8"/>
    <w:rPr>
      <w:rFonts w:ascii="Century Gothic" w:hAnsi="Century Gothic"/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E61B8"/>
    <w:pPr>
      <w:spacing w:line="240" w:lineRule="auto"/>
    </w:pPr>
    <w:rPr>
      <w:i/>
      <w:iCs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DE61B8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DE61B8"/>
    <w:rPr>
      <w:rFonts w:ascii="Century Gothic" w:hAnsi="Century Gothic"/>
      <w:b/>
    </w:rPr>
  </w:style>
  <w:style w:type="table" w:styleId="Sznesrcs">
    <w:name w:val="Colorful Grid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DE61B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E61B8"/>
    <w:rPr>
      <w:rFonts w:ascii="Century Gothic" w:hAnsi="Century Gothic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1B8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1B8"/>
    <w:rPr>
      <w:rFonts w:ascii="Century Gothic" w:hAnsi="Century Gothic"/>
      <w:b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1B8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1B8"/>
    <w:rPr>
      <w:rFonts w:ascii="Century Gothic" w:hAnsi="Century Gothic"/>
      <w:b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DE61B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DE61B8"/>
  </w:style>
  <w:style w:type="character" w:customStyle="1" w:styleId="DtumChar">
    <w:name w:val="Dátum Char"/>
    <w:basedOn w:val="Bekezdsalapbettpusa"/>
    <w:link w:val="Dtum"/>
    <w:uiPriority w:val="99"/>
    <w:semiHidden/>
    <w:rsid w:val="00DE61B8"/>
    <w:rPr>
      <w:rFonts w:ascii="Century Gothic" w:hAnsi="Century Gothic"/>
      <w:b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E61B8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E61B8"/>
    <w:rPr>
      <w:rFonts w:ascii="Segoe UI" w:hAnsi="Segoe UI" w:cs="Segoe UI"/>
      <w:b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DE61B8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DE61B8"/>
    <w:rPr>
      <w:rFonts w:ascii="Century Gothic" w:hAnsi="Century Gothic"/>
      <w:b/>
    </w:rPr>
  </w:style>
  <w:style w:type="character" w:styleId="Kiemels">
    <w:name w:val="Emphasis"/>
    <w:basedOn w:val="Bekezdsalapbettpusa"/>
    <w:uiPriority w:val="20"/>
    <w:semiHidden/>
    <w:unhideWhenUsed/>
    <w:qFormat/>
    <w:rsid w:val="00DE61B8"/>
    <w:rPr>
      <w:rFonts w:ascii="Century Gothic" w:hAnsi="Century Gothic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DE61B8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E61B8"/>
    <w:pPr>
      <w:spacing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E61B8"/>
    <w:rPr>
      <w:rFonts w:ascii="Century Gothic" w:hAnsi="Century Gothic"/>
      <w:b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DE61B8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DE61B8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DE61B8"/>
    <w:rPr>
      <w:rFonts w:ascii="Century Gothic" w:hAnsi="Century Gothic"/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E61B8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61B8"/>
    <w:pPr>
      <w:spacing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61B8"/>
    <w:rPr>
      <w:rFonts w:ascii="Century Gothic" w:hAnsi="Century Gothic"/>
      <w:b/>
      <w:sz w:val="22"/>
      <w:szCs w:val="20"/>
    </w:rPr>
  </w:style>
  <w:style w:type="table" w:styleId="Tblzatrcsos1vilgos">
    <w:name w:val="Grid Table 1 Light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E61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E61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E61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E61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E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E61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E61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E61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E61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E61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E61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E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E61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E61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E61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E61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E61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DE61B8"/>
    <w:rPr>
      <w:rFonts w:ascii="Century Gothic" w:eastAsiaTheme="majorEastAsia" w:hAnsi="Century Gothic" w:cstheme="majorBidi"/>
      <w:iCs/>
      <w:cap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E61B8"/>
    <w:rPr>
      <w:rFonts w:ascii="Century Gothic" w:eastAsiaTheme="majorEastAsia" w:hAnsi="Century Gothic" w:cstheme="majorBidi"/>
      <w:i/>
      <w:sz w:val="4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E61B8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E61B8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E61B8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E61B8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DE61B8"/>
    <w:rPr>
      <w:rFonts w:ascii="Century Gothic" w:hAnsi="Century Gothic"/>
    </w:rPr>
  </w:style>
  <w:style w:type="paragraph" w:styleId="HTML-cm">
    <w:name w:val="HTML Address"/>
    <w:basedOn w:val="Norml"/>
    <w:link w:val="HTML-cmChar"/>
    <w:uiPriority w:val="99"/>
    <w:semiHidden/>
    <w:unhideWhenUsed/>
    <w:rsid w:val="00DE61B8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E61B8"/>
    <w:rPr>
      <w:rFonts w:ascii="Century Gothic" w:hAnsi="Century Gothic"/>
      <w:b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DE61B8"/>
    <w:rPr>
      <w:rFonts w:ascii="Century Gothic" w:hAnsi="Century Gothic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DE61B8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E61B8"/>
    <w:rPr>
      <w:rFonts w:ascii="Century Gothic" w:hAnsi="Century Gothic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E61B8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E61B8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E61B8"/>
    <w:rPr>
      <w:rFonts w:ascii="Consolas" w:hAnsi="Consolas"/>
      <w:b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E61B8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E61B8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E61B8"/>
    <w:rPr>
      <w:rFonts w:ascii="Century Gothic" w:hAnsi="Century Gothic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E61B8"/>
    <w:rPr>
      <w:rFonts w:ascii="Century Gothic" w:hAnsi="Century Gothic"/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E61B8"/>
    <w:pPr>
      <w:spacing w:line="240" w:lineRule="auto"/>
      <w:ind w:left="360" w:hanging="36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DE61B8"/>
    <w:pPr>
      <w:spacing w:line="240" w:lineRule="auto"/>
      <w:ind w:left="720" w:hanging="36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DE61B8"/>
    <w:pPr>
      <w:spacing w:line="240" w:lineRule="auto"/>
      <w:ind w:left="1080" w:hanging="36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DE61B8"/>
    <w:pPr>
      <w:spacing w:line="240" w:lineRule="auto"/>
      <w:ind w:left="1440" w:hanging="36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DE61B8"/>
    <w:pPr>
      <w:spacing w:line="240" w:lineRule="auto"/>
      <w:ind w:left="1800" w:hanging="36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DE61B8"/>
    <w:pPr>
      <w:spacing w:line="240" w:lineRule="auto"/>
      <w:ind w:left="2160" w:hanging="36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DE61B8"/>
    <w:pPr>
      <w:spacing w:line="240" w:lineRule="auto"/>
      <w:ind w:left="2520" w:hanging="36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DE61B8"/>
    <w:pPr>
      <w:spacing w:line="240" w:lineRule="auto"/>
      <w:ind w:hanging="36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DE61B8"/>
    <w:pPr>
      <w:spacing w:line="240" w:lineRule="auto"/>
      <w:ind w:left="3240" w:hanging="36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DE61B8"/>
    <w:rPr>
      <w:rFonts w:eastAsiaTheme="majorEastAsia" w:cstheme="majorBidi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E61B8"/>
    <w:rPr>
      <w:rFonts w:ascii="Century Gothic" w:hAnsi="Century Gothic"/>
      <w:i/>
      <w:iCs/>
      <w:color w:val="4F81BD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E61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E61B8"/>
    <w:rPr>
      <w:rFonts w:ascii="Century Gothic" w:hAnsi="Century Gothic"/>
      <w:b/>
      <w:i/>
      <w:iCs/>
      <w:color w:val="4F81BD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DE61B8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Vilgosrcs">
    <w:name w:val="Light Grid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E61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E61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E61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E61B8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E61B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E6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E61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E6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E61B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E61B8"/>
    <w:rPr>
      <w:rFonts w:ascii="Century Gothic" w:hAnsi="Century Gothic"/>
    </w:rPr>
  </w:style>
  <w:style w:type="paragraph" w:styleId="Lista">
    <w:name w:val="List"/>
    <w:basedOn w:val="Norml"/>
    <w:uiPriority w:val="99"/>
    <w:semiHidden/>
    <w:unhideWhenUsed/>
    <w:rsid w:val="00DE61B8"/>
    <w:pPr>
      <w:ind w:left="360" w:hanging="360"/>
    </w:pPr>
  </w:style>
  <w:style w:type="paragraph" w:styleId="Lista2">
    <w:name w:val="List 2"/>
    <w:basedOn w:val="Norml"/>
    <w:uiPriority w:val="99"/>
    <w:semiHidden/>
    <w:unhideWhenUsed/>
    <w:rsid w:val="00DE61B8"/>
    <w:pPr>
      <w:ind w:left="720" w:hanging="360"/>
    </w:pPr>
  </w:style>
  <w:style w:type="paragraph" w:styleId="Lista3">
    <w:name w:val="List 3"/>
    <w:basedOn w:val="Norml"/>
    <w:uiPriority w:val="99"/>
    <w:semiHidden/>
    <w:unhideWhenUsed/>
    <w:rsid w:val="00DE61B8"/>
    <w:pPr>
      <w:ind w:left="1080" w:hanging="360"/>
    </w:pPr>
  </w:style>
  <w:style w:type="paragraph" w:styleId="Lista4">
    <w:name w:val="List 4"/>
    <w:basedOn w:val="Norml"/>
    <w:uiPriority w:val="99"/>
    <w:semiHidden/>
    <w:unhideWhenUsed/>
    <w:rsid w:val="00DE61B8"/>
    <w:pPr>
      <w:ind w:left="1440" w:hanging="360"/>
    </w:pPr>
  </w:style>
  <w:style w:type="paragraph" w:styleId="Lista5">
    <w:name w:val="List 5"/>
    <w:basedOn w:val="Norml"/>
    <w:uiPriority w:val="99"/>
    <w:semiHidden/>
    <w:unhideWhenUsed/>
    <w:rsid w:val="00DE61B8"/>
    <w:pPr>
      <w:ind w:left="1800" w:hanging="360"/>
    </w:pPr>
  </w:style>
  <w:style w:type="paragraph" w:styleId="Felsorols">
    <w:name w:val="List Bullet"/>
    <w:basedOn w:val="Norml"/>
    <w:uiPriority w:val="99"/>
    <w:semiHidden/>
    <w:unhideWhenUsed/>
    <w:rsid w:val="00DE61B8"/>
    <w:pPr>
      <w:numPr>
        <w:numId w:val="1"/>
      </w:numPr>
    </w:pPr>
  </w:style>
  <w:style w:type="paragraph" w:styleId="Felsorols2">
    <w:name w:val="List Bullet 2"/>
    <w:basedOn w:val="Norml"/>
    <w:uiPriority w:val="99"/>
    <w:semiHidden/>
    <w:unhideWhenUsed/>
    <w:rsid w:val="00DE61B8"/>
    <w:pPr>
      <w:numPr>
        <w:numId w:val="2"/>
      </w:numPr>
    </w:pPr>
  </w:style>
  <w:style w:type="paragraph" w:styleId="Felsorols3">
    <w:name w:val="List Bullet 3"/>
    <w:basedOn w:val="Norml"/>
    <w:uiPriority w:val="99"/>
    <w:semiHidden/>
    <w:unhideWhenUsed/>
    <w:rsid w:val="00DE61B8"/>
    <w:pPr>
      <w:numPr>
        <w:numId w:val="3"/>
      </w:numPr>
    </w:pPr>
  </w:style>
  <w:style w:type="paragraph" w:styleId="Felsorols4">
    <w:name w:val="List Bullet 4"/>
    <w:basedOn w:val="Norml"/>
    <w:uiPriority w:val="99"/>
    <w:semiHidden/>
    <w:unhideWhenUsed/>
    <w:rsid w:val="00DE61B8"/>
    <w:pPr>
      <w:numPr>
        <w:numId w:val="4"/>
      </w:numPr>
    </w:pPr>
  </w:style>
  <w:style w:type="paragraph" w:styleId="Felsorols5">
    <w:name w:val="List Bullet 5"/>
    <w:basedOn w:val="Norml"/>
    <w:uiPriority w:val="99"/>
    <w:semiHidden/>
    <w:unhideWhenUsed/>
    <w:rsid w:val="00DE61B8"/>
    <w:pPr>
      <w:numPr>
        <w:numId w:val="5"/>
      </w:numPr>
    </w:pPr>
  </w:style>
  <w:style w:type="paragraph" w:styleId="Listafolytatsa">
    <w:name w:val="List Continue"/>
    <w:basedOn w:val="Norml"/>
    <w:uiPriority w:val="99"/>
    <w:semiHidden/>
    <w:unhideWhenUsed/>
    <w:rsid w:val="00DE61B8"/>
    <w:pPr>
      <w:spacing w:after="120"/>
      <w:ind w:left="360"/>
    </w:pPr>
  </w:style>
  <w:style w:type="paragraph" w:styleId="Listafolytatsa2">
    <w:name w:val="List Continue 2"/>
    <w:basedOn w:val="Norml"/>
    <w:uiPriority w:val="99"/>
    <w:semiHidden/>
    <w:unhideWhenUsed/>
    <w:rsid w:val="00DE61B8"/>
    <w:pPr>
      <w:spacing w:after="120"/>
      <w:ind w:left="720"/>
    </w:pPr>
  </w:style>
  <w:style w:type="paragraph" w:styleId="Listafolytatsa3">
    <w:name w:val="List Continue 3"/>
    <w:basedOn w:val="Norml"/>
    <w:uiPriority w:val="99"/>
    <w:semiHidden/>
    <w:unhideWhenUsed/>
    <w:rsid w:val="00DE61B8"/>
    <w:pPr>
      <w:spacing w:after="120"/>
      <w:ind w:left="1080"/>
    </w:pPr>
  </w:style>
  <w:style w:type="paragraph" w:styleId="Listafolytatsa4">
    <w:name w:val="List Continue 4"/>
    <w:basedOn w:val="Norml"/>
    <w:uiPriority w:val="99"/>
    <w:semiHidden/>
    <w:unhideWhenUsed/>
    <w:rsid w:val="00DE61B8"/>
    <w:pPr>
      <w:spacing w:after="120"/>
      <w:ind w:left="1440"/>
    </w:pPr>
  </w:style>
  <w:style w:type="paragraph" w:styleId="Listafolytatsa5">
    <w:name w:val="List Continue 5"/>
    <w:basedOn w:val="Norml"/>
    <w:uiPriority w:val="99"/>
    <w:semiHidden/>
    <w:unhideWhenUsed/>
    <w:rsid w:val="00DE61B8"/>
    <w:pPr>
      <w:spacing w:after="120"/>
      <w:ind w:left="1800"/>
    </w:pPr>
  </w:style>
  <w:style w:type="paragraph" w:styleId="Szmozottlista">
    <w:name w:val="List Number"/>
    <w:basedOn w:val="Norml"/>
    <w:uiPriority w:val="99"/>
    <w:semiHidden/>
    <w:unhideWhenUsed/>
    <w:rsid w:val="00DE61B8"/>
    <w:pPr>
      <w:numPr>
        <w:numId w:val="6"/>
      </w:numPr>
    </w:pPr>
  </w:style>
  <w:style w:type="paragraph" w:styleId="Szmozottlista2">
    <w:name w:val="List Number 2"/>
    <w:basedOn w:val="Norml"/>
    <w:uiPriority w:val="99"/>
    <w:semiHidden/>
    <w:unhideWhenUsed/>
    <w:rsid w:val="00DE61B8"/>
    <w:pPr>
      <w:numPr>
        <w:numId w:val="7"/>
      </w:numPr>
    </w:pPr>
  </w:style>
  <w:style w:type="paragraph" w:styleId="Szmozottlista3">
    <w:name w:val="List Number 3"/>
    <w:basedOn w:val="Norml"/>
    <w:uiPriority w:val="99"/>
    <w:semiHidden/>
    <w:unhideWhenUsed/>
    <w:rsid w:val="00DE61B8"/>
    <w:pPr>
      <w:numPr>
        <w:numId w:val="8"/>
      </w:numPr>
    </w:pPr>
  </w:style>
  <w:style w:type="paragraph" w:styleId="Szmozottlista4">
    <w:name w:val="List Number 4"/>
    <w:basedOn w:val="Norml"/>
    <w:uiPriority w:val="99"/>
    <w:semiHidden/>
    <w:unhideWhenUsed/>
    <w:rsid w:val="00DE61B8"/>
    <w:pPr>
      <w:numPr>
        <w:numId w:val="9"/>
      </w:numPr>
    </w:pPr>
  </w:style>
  <w:style w:type="paragraph" w:styleId="Szmozottlista5">
    <w:name w:val="List Number 5"/>
    <w:basedOn w:val="Norml"/>
    <w:uiPriority w:val="99"/>
    <w:semiHidden/>
    <w:unhideWhenUsed/>
    <w:rsid w:val="00DE61B8"/>
    <w:pPr>
      <w:numPr>
        <w:numId w:val="10"/>
      </w:numPr>
    </w:pPr>
  </w:style>
  <w:style w:type="paragraph" w:styleId="Listaszerbekezds">
    <w:name w:val="List Paragraph"/>
    <w:basedOn w:val="Norml"/>
    <w:uiPriority w:val="34"/>
    <w:semiHidden/>
    <w:unhideWhenUsed/>
    <w:qFormat/>
    <w:rsid w:val="00DE61B8"/>
    <w:pPr>
      <w:ind w:left="720"/>
    </w:pPr>
  </w:style>
  <w:style w:type="table" w:styleId="Listaszertblzat1vilgos">
    <w:name w:val="List Table 1 Light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E61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E61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E61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E61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E61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E61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E61B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E61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E61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E61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E61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E61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E61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E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E61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E61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E61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E61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E61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DE61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E61B8"/>
    <w:rPr>
      <w:rFonts w:ascii="Consolas" w:hAnsi="Consolas"/>
      <w:b/>
      <w:bCs/>
      <w:szCs w:val="20"/>
    </w:rPr>
  </w:style>
  <w:style w:type="table" w:styleId="Kzepesrcs1">
    <w:name w:val="Medium Grid 1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E61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E6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E61B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E61B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E61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E61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DE6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E61B8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DE61B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DE61B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DE61B8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DE61B8"/>
    <w:rPr>
      <w:rFonts w:ascii="Century Gothic" w:hAnsi="Century Gothic"/>
      <w:b/>
    </w:rPr>
  </w:style>
  <w:style w:type="character" w:styleId="Oldalszm">
    <w:name w:val="page number"/>
    <w:basedOn w:val="Bekezdsalapbettpusa"/>
    <w:uiPriority w:val="99"/>
    <w:semiHidden/>
    <w:unhideWhenUsed/>
    <w:rsid w:val="00DE61B8"/>
    <w:rPr>
      <w:rFonts w:ascii="Century Gothic" w:hAnsi="Century Gothic"/>
    </w:rPr>
  </w:style>
  <w:style w:type="table" w:styleId="Tblzategyszer1">
    <w:name w:val="Plain Table 1"/>
    <w:basedOn w:val="Normltblzat"/>
    <w:uiPriority w:val="41"/>
    <w:rsid w:val="00DE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E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E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E61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E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DE61B8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E61B8"/>
    <w:rPr>
      <w:rFonts w:ascii="Consolas" w:hAnsi="Consolas"/>
      <w:b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E61B8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E61B8"/>
    <w:rPr>
      <w:rFonts w:ascii="Century Gothic" w:hAnsi="Century Gothic"/>
      <w:b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DE61B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DE61B8"/>
    <w:rPr>
      <w:rFonts w:ascii="Century Gothic" w:hAnsi="Century Gothic"/>
      <w:b/>
    </w:rPr>
  </w:style>
  <w:style w:type="paragraph" w:styleId="Alrs">
    <w:name w:val="Signature"/>
    <w:basedOn w:val="Norml"/>
    <w:link w:val="AlrsChar"/>
    <w:uiPriority w:val="99"/>
    <w:semiHidden/>
    <w:unhideWhenUsed/>
    <w:rsid w:val="00DE61B8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DE61B8"/>
    <w:rPr>
      <w:rFonts w:ascii="Century Gothic" w:hAnsi="Century Gothic"/>
      <w:b/>
    </w:rPr>
  </w:style>
  <w:style w:type="character" w:styleId="Kiemels2">
    <w:name w:val="Strong"/>
    <w:basedOn w:val="Bekezdsalapbettpusa"/>
    <w:uiPriority w:val="22"/>
    <w:semiHidden/>
    <w:unhideWhenUsed/>
    <w:qFormat/>
    <w:rsid w:val="00DE61B8"/>
    <w:rPr>
      <w:rFonts w:ascii="Century Gothic" w:hAnsi="Century Gothic"/>
      <w:b/>
      <w:bCs/>
    </w:rPr>
  </w:style>
  <w:style w:type="paragraph" w:styleId="Alcm">
    <w:name w:val="Subtitle"/>
    <w:basedOn w:val="Norml"/>
    <w:link w:val="AlcmChar"/>
    <w:uiPriority w:val="2"/>
    <w:qFormat/>
    <w:rsid w:val="00DE61B8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AlcmChar">
    <w:name w:val="Alcím Char"/>
    <w:basedOn w:val="Bekezdsalapbettpusa"/>
    <w:link w:val="Alcm"/>
    <w:uiPriority w:val="2"/>
    <w:rsid w:val="00DE61B8"/>
    <w:rPr>
      <w:rFonts w:ascii="Century Gothic" w:hAnsi="Century Gothic"/>
      <w:b/>
      <w:sz w:val="7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E61B8"/>
    <w:rPr>
      <w:rFonts w:ascii="Century Gothic" w:hAnsi="Century Gothic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E61B8"/>
    <w:rPr>
      <w:rFonts w:ascii="Century Gothic" w:hAnsi="Century Gothic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DE61B8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E61B8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E61B8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E61B8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E61B8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E61B8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E61B8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E61B8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DE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E61B8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DE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DE61B8"/>
    <w:pPr>
      <w:ind w:left="360" w:hanging="360"/>
    </w:pPr>
  </w:style>
  <w:style w:type="paragraph" w:styleId="brajegyzk">
    <w:name w:val="table of figures"/>
    <w:basedOn w:val="Norml"/>
    <w:next w:val="Norml"/>
    <w:uiPriority w:val="99"/>
    <w:semiHidden/>
    <w:unhideWhenUsed/>
    <w:rsid w:val="00DE61B8"/>
    <w:pPr>
      <w:ind w:left="0"/>
    </w:pPr>
  </w:style>
  <w:style w:type="table" w:styleId="Profitblzat">
    <w:name w:val="Table Professional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E61B8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E61B8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E61B8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E61B8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E61B8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DE61B8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"/>
    <w:qFormat/>
    <w:rsid w:val="001A126C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14"/>
      <w:szCs w:val="56"/>
    </w:rPr>
  </w:style>
  <w:style w:type="character" w:customStyle="1" w:styleId="CmChar">
    <w:name w:val="Cím Char"/>
    <w:basedOn w:val="Bekezdsalapbettpusa"/>
    <w:link w:val="Cm"/>
    <w:uiPriority w:val="1"/>
    <w:rsid w:val="001A126C"/>
    <w:rPr>
      <w:rFonts w:ascii="Century Gothic" w:eastAsiaTheme="majorEastAsia" w:hAnsi="Century Gothic" w:cstheme="majorBidi"/>
      <w:b/>
      <w:sz w:val="114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DE61B8"/>
    <w:pPr>
      <w:spacing w:before="120"/>
    </w:pPr>
    <w:rPr>
      <w:rFonts w:eastAsiaTheme="majorEastAsia" w:cstheme="majorBidi"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DE61B8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E61B8"/>
    <w:pPr>
      <w:spacing w:after="100"/>
      <w:ind w:left="36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E61B8"/>
    <w:pPr>
      <w:spacing w:after="100"/>
      <w:ind w:left="72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DE61B8"/>
    <w:pPr>
      <w:spacing w:after="100"/>
      <w:ind w:left="108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DE61B8"/>
    <w:pPr>
      <w:spacing w:after="100"/>
      <w:ind w:left="144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E61B8"/>
    <w:pPr>
      <w:spacing w:after="100"/>
      <w:ind w:left="18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E61B8"/>
    <w:pPr>
      <w:spacing w:after="100"/>
      <w:ind w:left="216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E61B8"/>
    <w:pPr>
      <w:spacing w:after="100"/>
      <w:ind w:left="252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E61B8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E61B8"/>
    <w:pPr>
      <w:outlineLvl w:val="9"/>
    </w:pPr>
    <w:rPr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E61B8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Nemlista"/>
    <w:uiPriority w:val="99"/>
    <w:semiHidden/>
    <w:unhideWhenUsed/>
    <w:rsid w:val="00DE61B8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DE61B8"/>
    <w:pPr>
      <w:numPr>
        <w:numId w:val="12"/>
      </w:numPr>
    </w:pPr>
  </w:style>
  <w:style w:type="character" w:customStyle="1" w:styleId="Cmsor3Char">
    <w:name w:val="Címsor 3 Char"/>
    <w:basedOn w:val="Bekezdsalapbettpusa"/>
    <w:link w:val="Cmsor3"/>
    <w:semiHidden/>
    <w:rsid w:val="00DE61B8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DE61B8"/>
    <w:pPr>
      <w:numPr>
        <w:numId w:val="13"/>
      </w:numPr>
    </w:pPr>
  </w:style>
  <w:style w:type="character" w:styleId="Hashtag">
    <w:name w:val="Hashtag"/>
    <w:basedOn w:val="Bekezdsalapbettpusa"/>
    <w:uiPriority w:val="99"/>
    <w:semiHidden/>
    <w:unhideWhenUsed/>
    <w:rsid w:val="00DE61B8"/>
    <w:rPr>
      <w:rFonts w:ascii="Century Gothic" w:hAnsi="Century Gothic"/>
      <w:color w:val="2B579A"/>
      <w:shd w:val="clear" w:color="auto" w:fill="E6E6E6"/>
    </w:rPr>
  </w:style>
  <w:style w:type="character" w:styleId="Megemlts">
    <w:name w:val="Mention"/>
    <w:basedOn w:val="Bekezdsalapbettpusa"/>
    <w:uiPriority w:val="99"/>
    <w:semiHidden/>
    <w:unhideWhenUsed/>
    <w:rsid w:val="00DE61B8"/>
    <w:rPr>
      <w:rFonts w:ascii="Century Gothic" w:hAnsi="Century Gothic"/>
      <w:color w:val="2B579A"/>
      <w:shd w:val="clear" w:color="auto" w:fill="E6E6E6"/>
    </w:rPr>
  </w:style>
  <w:style w:type="paragraph" w:styleId="Nincstrkz">
    <w:name w:val="No Spacing"/>
    <w:uiPriority w:val="36"/>
    <w:semiHidden/>
    <w:unhideWhenUsed/>
    <w:qFormat/>
    <w:rsid w:val="00DE61B8"/>
    <w:rPr>
      <w:rFonts w:ascii="Century Gothic" w:hAnsi="Century Gothic"/>
      <w:b/>
    </w:rPr>
  </w:style>
  <w:style w:type="character" w:styleId="Intelligenshivatkozs">
    <w:name w:val="Smart Hyperlink"/>
    <w:basedOn w:val="Bekezdsalapbettpusa"/>
    <w:uiPriority w:val="99"/>
    <w:semiHidden/>
    <w:unhideWhenUsed/>
    <w:rsid w:val="00DE61B8"/>
    <w:rPr>
      <w:rFonts w:ascii="Century Gothic" w:hAnsi="Century Gothic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DE61B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58587A" w:rsidP="0058587A">
          <w:pPr>
            <w:pStyle w:val="594744BA0B2049D5B2727176B3C3FD953"/>
          </w:pPr>
          <w:r w:rsidRPr="00DE61B8">
            <w:rPr>
              <w:lang w:val="hu-HU" w:bidi="hu"/>
            </w:rPr>
            <w:t>Diplomás neve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58587A" w:rsidP="0058587A">
          <w:pPr>
            <w:pStyle w:val="4B3FB23931374AA99AABB57F3699A89C2"/>
          </w:pPr>
          <w:r w:rsidRPr="00DE61B8">
            <w:rPr>
              <w:lang w:val="hu-HU" w:bidi="hu"/>
            </w:rPr>
            <w:t>Nagyon büszkék vagyunk rád a diplomaosztód napján, ahogyan máskor is!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58587A" w:rsidP="0058587A">
          <w:pPr>
            <w:pStyle w:val="4EE066F8DDD640F6BC02F90748A97B191"/>
          </w:pPr>
          <w:r w:rsidRPr="00DE61B8">
            <w:rPr>
              <w:lang w:val="hu-HU" w:bidi="hu"/>
            </w:rPr>
            <w:t>Évfolyam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58587A" w:rsidP="0058587A">
          <w:pPr>
            <w:pStyle w:val="FF935FC3A22B449185FD369CFBD3AF08"/>
          </w:pPr>
          <w:r>
            <w:rPr>
              <w:lang w:val="hu-HU"/>
            </w:rPr>
            <w:t xml:space="preserve"> 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58587A" w:rsidP="0058587A">
          <w:pPr>
            <w:pStyle w:val="843D44F50B6B44248C034AA4B9F398CC1"/>
          </w:pPr>
          <w:r w:rsidRPr="00DE61B8">
            <w:rPr>
              <w:lang w:val="hu-HU" w:bidi="hu"/>
            </w:rPr>
            <w:t>Gratulálunk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58587A" w:rsidP="0058587A">
          <w:pPr>
            <w:pStyle w:val="D2B2E0869B384749BD838491AC111F891"/>
          </w:pPr>
          <w:r w:rsidRPr="00DE61B8">
            <w:rPr>
              <w:lang w:val="hu-HU" w:bidi="hu"/>
            </w:rPr>
            <w:t>Szeretettel: Anya és</w:t>
          </w:r>
          <w:r>
            <w:rPr>
              <w:lang w:val="hu-HU" w:bidi="hu"/>
            </w:rPr>
            <w:t> </w:t>
          </w:r>
          <w:r w:rsidRPr="00DE61B8">
            <w:rPr>
              <w:lang w:val="hu-HU" w:bidi="hu"/>
            </w:rPr>
            <w:t>Apa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58587A"/>
    <w:rsid w:val="006B5778"/>
    <w:rsid w:val="00730BDD"/>
    <w:rsid w:val="00787D08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8587A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58587A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58587A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14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58587A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58587A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58587A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58587A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58587A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14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58587A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58587A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58587A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58587A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Office_18837866_TF03977870</Template>
  <TotalTime>10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2018-04-25T13:51:00Z</dcterms:created>
  <dcterms:modified xsi:type="dcterms:W3CDTF">2018-05-15T14:52:00Z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