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393E27" w:rsidRDefault="008B3D4F" w:rsidP="002004C5">
      <w:pPr>
        <w:pStyle w:val="Cmsor1"/>
        <w:rPr>
          <w:lang w:val="hu-HU"/>
        </w:rPr>
      </w:pPr>
      <w:sdt>
        <w:sdtPr>
          <w:rPr>
            <w:lang w:val="hu-HU"/>
          </w:rPr>
          <w:alias w:val="Adja meg a díj nevét:"/>
          <w:tag w:val="Adja meg a díj nevét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393E27">
            <w:rPr>
              <w:lang w:val="hu-HU" w:bidi="hu"/>
            </w:rPr>
            <w:t>A legfélelmetesebb jelmezért járó díj</w:t>
          </w:r>
        </w:sdtContent>
      </w:sdt>
    </w:p>
    <w:p w:rsidR="002004C5" w:rsidRPr="00393E27" w:rsidRDefault="008B3D4F" w:rsidP="002004C5">
      <w:pPr>
        <w:rPr>
          <w:lang w:val="hu-HU"/>
        </w:rPr>
      </w:pPr>
      <w:sdt>
        <w:sdtPr>
          <w:rPr>
            <w:lang w:val="hu-HU"/>
          </w:rPr>
          <w:alias w:val="nyertese:"/>
          <w:tag w:val="nyertese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393E27">
            <w:rPr>
              <w:lang w:val="hu-HU" w:bidi="hu"/>
            </w:rPr>
            <w:t>nyertese</w:t>
          </w:r>
        </w:sdtContent>
      </w:sdt>
    </w:p>
    <w:p w:rsidR="002004C5" w:rsidRPr="00393E27" w:rsidRDefault="008B3D4F" w:rsidP="002004C5">
      <w:pPr>
        <w:pStyle w:val="Cm"/>
        <w:rPr>
          <w:lang w:val="hu-HU"/>
        </w:rPr>
      </w:pPr>
      <w:sdt>
        <w:sdtPr>
          <w:rPr>
            <w:lang w:val="hu-HU"/>
          </w:rPr>
          <w:alias w:val="Adja meg a nevet:"/>
          <w:tag w:val="Adja meg a nevet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393E27">
            <w:rPr>
              <w:lang w:val="hu-HU" w:bidi="hu"/>
            </w:rPr>
            <w:t>Név</w:t>
          </w:r>
        </w:sdtContent>
      </w:sdt>
    </w:p>
    <w:sdt>
      <w:sdtPr>
        <w:rPr>
          <w:lang w:val="hu-HU"/>
        </w:rPr>
        <w:alias w:val="Adja meg a dátumot:"/>
        <w:tag w:val="Adja meg a dátumot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p w:rsidR="002004C5" w:rsidRPr="00393E27" w:rsidRDefault="002004C5" w:rsidP="002004C5">
          <w:pPr>
            <w:pStyle w:val="Dtum"/>
            <w:rPr>
              <w:lang w:val="hu-HU"/>
            </w:rPr>
          </w:pPr>
          <w:r w:rsidRPr="00393E27">
            <w:rPr>
              <w:lang w:val="hu-HU" w:bidi="hu"/>
            </w:rPr>
            <w:t>Dátum</w:t>
          </w:r>
        </w:p>
      </w:sdtContent>
    </w:sdt>
    <w:p w:rsidR="00BF059D" w:rsidRPr="00393E27" w:rsidRDefault="008B3D4F" w:rsidP="009F79FE">
      <w:pPr>
        <w:rPr>
          <w:lang w:val="hu-HU"/>
        </w:rPr>
      </w:pPr>
      <w:sdt>
        <w:sdtPr>
          <w:rPr>
            <w:lang w:val="hu-HU"/>
          </w:rPr>
          <w:alias w:val="Tanárok és diákok:"/>
          <w:tag w:val="Tanárok és diákok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393E27">
            <w:rPr>
              <w:lang w:val="hu-HU" w:bidi="hu"/>
            </w:rPr>
            <w:t>Tanárok és diákok,</w:t>
          </w:r>
        </w:sdtContent>
      </w:sdt>
      <w:r w:rsidR="002004C5" w:rsidRPr="00393E27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iskola nevét:"/>
          <w:tag w:val="Adja meg az iskola nevét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393E27">
            <w:rPr>
              <w:lang w:val="hu-HU" w:bidi="hu"/>
            </w:rPr>
            <w:t>Iskola</w:t>
          </w:r>
        </w:sdtContent>
      </w:sdt>
      <w:bookmarkStart w:id="0" w:name="_GoBack"/>
      <w:bookmarkEnd w:id="0"/>
    </w:p>
    <w:sectPr w:rsidR="00BF059D" w:rsidRPr="00393E27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4F" w:rsidRDefault="008B3D4F" w:rsidP="00793172">
      <w:r>
        <w:separator/>
      </w:r>
    </w:p>
  </w:endnote>
  <w:endnote w:type="continuationSeparator" w:id="0">
    <w:p w:rsidR="008B3D4F" w:rsidRDefault="008B3D4F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4F" w:rsidRDefault="008B3D4F" w:rsidP="00793172">
      <w:r>
        <w:separator/>
      </w:r>
    </w:p>
  </w:footnote>
  <w:footnote w:type="continuationSeparator" w:id="0">
    <w:p w:rsidR="008B3D4F" w:rsidRDefault="008B3D4F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Default="009F79FE">
    <w:pPr>
      <w:pStyle w:val="lfej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Csoport 1" descr="Vámpír mintás szegéllyel a háttérb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AutoAlakzat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Téglalap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Téglalap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Vonal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Vonal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Vonal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Vonal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Vonal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Vonal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Vonal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Vonal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Vonal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Vonal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Vonal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Vonal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Vonal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Vonal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Vonal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Vonal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Vonal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Vonal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Vonal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Vonal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Vonal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Vonal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Vonal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Vonal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Vonal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Vonal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Vonal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Vonal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Vonal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Vonal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Vonal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Vonal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Vonal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Vonal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Vonal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Vonal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Vonal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Vonal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Vonal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Vonal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Vonal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Vonal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Vonal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Vonal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Vonal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Vonal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Vonal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Vonal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Vonal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Vonal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Vonal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Vonal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Vonal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Vonal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Vonal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Vonal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Vonal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Vonal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Vonal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Vonal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Vonal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Vonal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Vonal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Vonal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Vonal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Vonal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Vonal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Vonal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Vonal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Vonal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Vonal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Vonal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Vonal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Vonal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Vonal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Vonal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Vonal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Vonal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Vonal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Vonal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Vonal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Vonal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Vonal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Vonal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Vonal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Vonal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Vonal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Vonal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Vonal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Vonal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Vonal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Vonal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Vonal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Vonal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Vonal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Vonal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Vonal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Vonal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Vonal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Vonal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Vonal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Vonal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Vonal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Vonal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Vonal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Vonal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Vonal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Vonal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Vonal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Vonal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Vonal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Vonal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Vonal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Vonal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Vonal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Vonal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Vonal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Vonal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Vonal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Vonal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Téglalap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Téglalap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Szabadkézi sokszög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Szabadkézi sokszög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Szabadkézi sokszög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Szabadkézi sokszög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Szabadkézi sokszög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Szabadkézi sokszög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Szabadkézi sokszög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Szabadkézi sokszög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Szabadkézi sokszög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Szabadkézi sokszög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Szabadkézi sokszög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Szabadkézi sokszög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Szabadkézi sokszög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Szabadkézi sokszög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Szabadkézi sokszög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Szabadkézi sokszög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Szabadkézi sokszög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Szabadkézi sokszög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Szabadkézi sokszög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Szabadkézi sokszög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Szabadkézi sokszög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Szabadkézi sokszög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Szabadkézi sokszög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6A6AEFB7" id="Csoport 1" o:spid="_x0000_s1026" alt="Vámpír mintás szegéllyel a háttérben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">
              <v:rect id="AutoAlakzat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Téglalap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Téglalap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Vonal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Vonal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Vonal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Vonal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Vonal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Vonal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Vonal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Vonal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Vonal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Vonal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Vonal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Vonal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Vonal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Vonal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Vonal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Vonal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Vonal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Vonal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Vonal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Vonal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Vonal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Vonal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Vonal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Vonal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Vonal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Vonal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Vonal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Vonal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Vonal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Vonal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Vonal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Vonal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Vonal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Vonal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Vonal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Vonal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Vonal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Vonal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Vonal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Vonal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Vonal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Vonal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Vonal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Vonal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Vonal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Vonal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Vonal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Vonal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Vonal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Vonal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Vonal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Vonal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Vonal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Vonal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Vonal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Vonal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Vonal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Vonal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Vonal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Vonal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Vonal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Vonal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Vonal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Vonal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Vonal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Vonal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Vonal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Vonal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Vonal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Vonal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Vonal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Vonal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Vonal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Vonal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Vonal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Vonal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Vonal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Vonal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Vonal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Vonal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Vonal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Vonal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Vonal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Vonal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Vonal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Vonal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Vonal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Vonal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Vonal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Vonal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Vonal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Vonal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Vonal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Vonal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Vonal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Vonal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Vonal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Vonal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Vonal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Vonal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Vonal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Vonal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Vonal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Vonal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Vonal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Vonal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Vonal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Vonal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Vonal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Vonal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Vonal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Vonal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Vonal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Vonal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Vonal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Vonal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Vonal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Vonal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Vonal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Vonal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Téglalap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Téglalap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Szabadkézi sokszög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Szabadkézi sokszög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Szabadkézi sokszög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Szabadkézi sokszög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Szabadkézi sokszög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Szabadkézi sokszög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Szabadkézi sokszög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Szabadkézi sokszög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Szabadkézi sokszög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Szabadkézi sokszög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Szabadkézi sokszög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Szabadkézi sokszög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Szabadkézi sokszög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Szabadkézi sokszög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Szabadkézi sokszög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Szabadkézi sokszög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Szabadkézi sokszög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Szabadkézi sokszög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Szabadkézi sokszög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Szabadkézi sokszög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Szabadkézi sokszög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Szabadkézi sokszög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Szabadkézi sokszög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lfej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Csoport 1" descr="Vámpír mintás szegéllyel a háttérb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AutoAlakzat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Téglalap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Téglalap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nal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Vonal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Vonal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Vonal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Vonal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Vonal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Vonal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Vonal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Vonal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Vonal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Vonal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Vonal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Vonal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Vonal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Vonal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Vonal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Vonal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Vonal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Vonal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Vonal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Vonal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Vonal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Vonal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Vonal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Vonal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Vonal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Vonal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Vonal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Vonal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Vonal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Vonal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Vonal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Vonal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Vonal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Vonal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Vonal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Vonal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Vonal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Vonal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Vonal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Vonal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Vonal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Vonal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Vonal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Vonal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Vonal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Vonal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Vonal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Vonal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Vonal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Vonal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Vonal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Vonal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Vonal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Vonal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Vonal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Vonal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Vonal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Vonal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Vonal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Vonal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Vonal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Vonal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Vonal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Vonal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Vonal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Vonal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Vonal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Vonal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Vonal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Vonal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Vonal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Vonal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Vonal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Vonal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Vonal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Vonal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Vonal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Vonal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Vonal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Vonal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Vonal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Vonal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Vonal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Vonal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Vonal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Vonal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Vonal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Vonal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Vonal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Vonal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Vonal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Vonal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Vonal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Vonal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Vonal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Vonal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Vonal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Vonal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Vonal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Vonal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Vonal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Vonal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Vonal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Vonal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Vonal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Vonal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Vonal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Vonal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Vonal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Vonal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Vonal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Vonal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Vonal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Vonal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Vonal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Vonal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Vonal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Vonal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Vonal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Téglalap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Téglalap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Szabadkézi sokszög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Szabadkézi sokszög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Szabadkézi sokszög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Szabadkézi sokszög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Szabadkézi sokszög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Szabadkézi sokszög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Szabadkézi sokszög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Szabadkézi sokszög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Szabadkézi sokszög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Szabadkézi sokszög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Szabadkézi sokszög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Szabadkézi sokszög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Szabadkézi sokszög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Szabadkézi sokszög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Szabadkézi sokszög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Szabadkézi sokszög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Szabadkézi sokszög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Szabadkézi sokszög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Szabadkézi sokszög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Szabadkézi sokszög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Szabadkézi sokszög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Szabadkézi sokszög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Szabadkézi sokszög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6F58B82B" id="Csoport 1" o:spid="_x0000_s1026" alt="Vámpír mintás szegéllyel a háttérben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">
              <v:rect id="AutoAlakzat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Téglalap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Téglalap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Vonal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Vonal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Vonal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Vonal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Vonal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Vonal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Vonal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Vonal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Vonal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Vonal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Vonal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Vonal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Vonal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Vonal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Vonal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Vonal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Vonal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Vonal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Vonal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Vonal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Vonal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Vonal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Vonal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Vonal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Vonal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Vonal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Vonal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Vonal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Vonal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Vonal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Vonal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Vonal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Vonal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Vonal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Vonal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Vonal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Vonal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Vonal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Vonal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Vonal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Vonal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Vonal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Vonal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Vonal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Vonal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Vonal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Vonal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Vonal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Vonal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Vonal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Vonal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Vonal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Vonal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Vonal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Vonal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Vonal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Vonal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Vonal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Vonal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Vonal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Vonal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Vonal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Vonal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Vonal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Vonal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Vonal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Vonal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Vonal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Vonal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Vonal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Vonal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Vonal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Vonal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Vonal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Vonal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Vonal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Vonal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Vonal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Vonal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Vonal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Vonal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Vonal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Vonal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Vonal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Vonal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Vonal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Vonal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Vonal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Vonal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Vonal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Vonal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Vonal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Vonal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Vonal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Vonal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Vonal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Vonal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Vonal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Vonal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Vonal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Vonal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Vonal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Vonal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Vonal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Vonal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Vonal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Vonal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Vonal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Vonal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Vonal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Vonal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Vonal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Vonal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Vonal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Vonal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Vonal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Vonal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Vonal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Vonal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Vonal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Téglalap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Téglalap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Szabadkézi sokszög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Szabadkézi sokszög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Szabadkézi sokszög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Szabadkézi sokszög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Szabadkézi sokszög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Szabadkézi sokszög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Szabadkézi sokszög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Szabadkézi sokszög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Szabadkézi sokszög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Szabadkézi sokszög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Szabadkézi sokszög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Szabadkézi sokszög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Szabadkézi sokszög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Szabadkézi sokszög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Szabadkézi sokszög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Szabadkézi sokszög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Szabadkézi sokszög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Szabadkézi sokszög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Szabadkézi sokszög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Szabadkézi sokszög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Szabadkézi sokszög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Szabadkézi sokszög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Szabadkézi sokszög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05472"/>
    <w:rsid w:val="00011053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3E27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B3D4F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79FE"/>
    <w:rsid w:val="00A22368"/>
    <w:rsid w:val="00A44AA0"/>
    <w:rsid w:val="00A4630A"/>
    <w:rsid w:val="00A46C7C"/>
    <w:rsid w:val="00A61372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FA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B8A"/>
    <w:rPr>
      <w:i/>
    </w:rPr>
  </w:style>
  <w:style w:type="paragraph" w:styleId="Cmsor1">
    <w:name w:val="heading 1"/>
    <w:basedOn w:val="Norml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Helyrzszveg">
    <w:name w:val="Placeholder Text"/>
    <w:basedOn w:val="Bekezdsalapbettpusa"/>
    <w:uiPriority w:val="99"/>
    <w:semiHidden/>
    <w:rsid w:val="00357FB7"/>
    <w:rPr>
      <w:color w:val="595959" w:themeColor="text1" w:themeTint="A6"/>
    </w:rPr>
  </w:style>
  <w:style w:type="table" w:styleId="Rcsostblzat">
    <w:name w:val="Table Grid"/>
    <w:basedOn w:val="Normltblzat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adatoktblzata">
    <w:name w:val="Faxadatok táblázata"/>
    <w:basedOn w:val="Normltblzat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0D18B7"/>
  </w:style>
  <w:style w:type="paragraph" w:styleId="Szvegblokk">
    <w:name w:val="Block Text"/>
    <w:basedOn w:val="Norml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0D18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D18B7"/>
  </w:style>
  <w:style w:type="paragraph" w:styleId="Szvegtrzs2">
    <w:name w:val="Body Text 2"/>
    <w:basedOn w:val="Norml"/>
    <w:link w:val="Szvegtrzs2Char"/>
    <w:uiPriority w:val="99"/>
    <w:semiHidden/>
    <w:unhideWhenUsed/>
    <w:rsid w:val="000D18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D18B7"/>
  </w:style>
  <w:style w:type="paragraph" w:styleId="Szvegtrzs3">
    <w:name w:val="Body Text 3"/>
    <w:basedOn w:val="Norml"/>
    <w:link w:val="Szvegtrzs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D18B7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0D18B7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D18B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D18B7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18B7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D18B7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D18B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D18B7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D18B7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0D18B7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D18B7"/>
  </w:style>
  <w:style w:type="table" w:styleId="Sznesrcs">
    <w:name w:val="Colorful Grid"/>
    <w:basedOn w:val="Normltblzat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D18B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18B7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18B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18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18B7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tum">
    <w:name w:val="Date"/>
    <w:basedOn w:val="Norml"/>
    <w:link w:val="DtumChar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DtumChar">
    <w:name w:val="Dátum Char"/>
    <w:basedOn w:val="Bekezdsalapbettpusa"/>
    <w:link w:val="Dtum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D18B7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0D18B7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0D18B7"/>
  </w:style>
  <w:style w:type="character" w:styleId="Kiemels">
    <w:name w:val="Emphasis"/>
    <w:basedOn w:val="Bekezdsalapbettpusa"/>
    <w:uiPriority w:val="20"/>
    <w:semiHidden/>
    <w:unhideWhenUsed/>
    <w:qFormat/>
    <w:rsid w:val="000D18B7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0D18B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D18B7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D18B7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793172"/>
  </w:style>
  <w:style w:type="character" w:customStyle="1" w:styleId="llbChar">
    <w:name w:val="Élőláb Char"/>
    <w:basedOn w:val="Bekezdsalapbettpusa"/>
    <w:link w:val="llb"/>
    <w:uiPriority w:val="99"/>
    <w:rsid w:val="00793172"/>
  </w:style>
  <w:style w:type="character" w:styleId="Lbjegyzet-hivatkozs">
    <w:name w:val="footnote reference"/>
    <w:basedOn w:val="Bekezdsalapbettpusa"/>
    <w:uiPriority w:val="99"/>
    <w:semiHidden/>
    <w:unhideWhenUsed/>
    <w:rsid w:val="000D18B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18B7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18B7"/>
    <w:rPr>
      <w:szCs w:val="20"/>
    </w:rPr>
  </w:style>
  <w:style w:type="table" w:customStyle="1" w:styleId="Tblzatrcsos1vilgos1">
    <w:name w:val="Táblázat (rácsos) 1 – világos1"/>
    <w:basedOn w:val="Normltblzat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1jellszn1">
    <w:name w:val="Táblázat (rácsos) 1 – világos – 1. jelölőszín1"/>
    <w:basedOn w:val="Normltblzat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2jellszn1">
    <w:name w:val="Táblázat (rácsos) 1 – világos – 2. jelölőszín1"/>
    <w:basedOn w:val="Normltblzat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4jellszn1">
    <w:name w:val="Táblázat (rácsos) 1 – világos – 4. jelölőszín1"/>
    <w:basedOn w:val="Normltblzat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6jellszn1">
    <w:name w:val="Táblázat (rácsos) 1 – világos – 6. jelölőszín1"/>
    <w:basedOn w:val="Normltblzat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21">
    <w:name w:val="Táblázat (rácsos) 21"/>
    <w:basedOn w:val="Normltblzat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21jellszn1">
    <w:name w:val="Táblázat (rácsos) 2 – 1. jelölőszín1"/>
    <w:basedOn w:val="Normltblzat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blzatrcsos22jellszn1">
    <w:name w:val="Táblázat (rácsos) 2 – 2. jelölőszín1"/>
    <w:basedOn w:val="Normltblzat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blzatrcsos23jellszn1">
    <w:name w:val="Táblázat (rácsos) 2 – 3. jelölőszín1"/>
    <w:basedOn w:val="Normltblzat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blzatrcsos24jellszn1">
    <w:name w:val="Táblázat (rácsos) 2 – 4. jelölőszín1"/>
    <w:basedOn w:val="Normltblzat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blzatrcsos25jellszn1">
    <w:name w:val="Táblázat (rácsos) 2 – 5. jelölőszín1"/>
    <w:basedOn w:val="Normltblzat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blzatrcsos26jellszn1">
    <w:name w:val="Táblázat (rácsos) 2 – 6. jelölőszín1"/>
    <w:basedOn w:val="Normltblzat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blzatrcsos31">
    <w:name w:val="Táblázat (rácsos) 3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31jellszn1">
    <w:name w:val="Táblázat (rácsos) 3 – 1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Tblzatrcsos32jellszn1">
    <w:name w:val="Táblázat (rácsos) 3 – 2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Tblzatrcsos33jellszn1">
    <w:name w:val="Táblázat (rácsos) 3 – 3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Tblzatrcsos34jellszn1">
    <w:name w:val="Táblázat (rácsos) 3 – 4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Tblzatrcsos35jellszn1">
    <w:name w:val="Táblázat (rácsos) 3 – 5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Tblzatrcsos36jellszn1">
    <w:name w:val="Táblázat (rácsos) 3 – 6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Tblzatrcsos41">
    <w:name w:val="Táblázat (rácsos) 4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41jellszn1">
    <w:name w:val="Táblázat (rácsos) 4 – 1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blzatrcsos42jellszn1">
    <w:name w:val="Táblázat (rácsos) 4 – 2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blzatrcsos43jellszn1">
    <w:name w:val="Táblázat (rácsos) 4 – 3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blzatrcsos44jellszn1">
    <w:name w:val="Táblázat (rácsos) 4 – 4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blzatrcsos46jellszn1">
    <w:name w:val="Táblázat (rácsos) 4 – 6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blzatrcsos5stt1">
    <w:name w:val="Táblázat (rácsos) 5 – sötét1"/>
    <w:basedOn w:val="Normltblzat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blzatrcsos5stt1jellszn1">
    <w:name w:val="Táblázat (rácsos) 5 – sötét – 1. jelölőszín1"/>
    <w:basedOn w:val="Normltblzat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Tblzatrcsos5stt2jellszn1">
    <w:name w:val="Táblázat (rácsos) 5 – sötét – 2. jelölőszín1"/>
    <w:basedOn w:val="Normltblzat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Tblzatrcsos5stt3jellszn1">
    <w:name w:val="Táblázat (rácsos) 5 – sötét – 3. jelölőszín1"/>
    <w:basedOn w:val="Normltblzat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Tblzatrcsos5stt4jellszn1">
    <w:name w:val="Táblázat (rácsos) 5 – sötét – 4. jelölőszín1"/>
    <w:basedOn w:val="Normltblzat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Tblzatrcsos5stt5jellszn1">
    <w:name w:val="Táblázat (rácsos) 5 – sötét – 5. jelölőszín1"/>
    <w:basedOn w:val="Normltblzat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Tblzatrcsos5stt6jellszn1">
    <w:name w:val="Táblázat (rácsos) 5 – sötét – 6. jelölőszín1"/>
    <w:basedOn w:val="Normltblzat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Tblzatrcsos6tarka1">
    <w:name w:val="Táblázat (rácsos) 6 – tarka1"/>
    <w:basedOn w:val="Normltblzat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6tarka1jellszn1">
    <w:name w:val="Táblázat (rácsos) 6 – tarka – 1. jelölőszín1"/>
    <w:basedOn w:val="Normltblzat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Tblzatrcsos6tarka2jellszn1">
    <w:name w:val="Táblázat (rácsos) 6 – tarka – 2. jelölőszín1"/>
    <w:basedOn w:val="Normltblzat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Tblzatrcsos6tarka3jellszn1">
    <w:name w:val="Táblázat (rácsos) 6 – tarka – 3. jelölőszín1"/>
    <w:basedOn w:val="Normltblzat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Tblzatrcsos6tarka4jellszn1">
    <w:name w:val="Táblázat (rácsos) 6 – tarka – 4. jelölőszín1"/>
    <w:basedOn w:val="Normltblzat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Tblzatrcsos6tarka5jellszn1">
    <w:name w:val="Táblázat (rácsos) 6 – tarka – 5. jelölőszín1"/>
    <w:basedOn w:val="Normltblzat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Tblzatrcsos6tarka6jellszn1">
    <w:name w:val="Táblázat (rácsos) 6 – tarka – 6. jelölőszín1"/>
    <w:basedOn w:val="Normltblzat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7tarka1jellszn1">
    <w:name w:val="Táblázat (rácsos) 7 – tarka – 1. jelölőszín1"/>
    <w:basedOn w:val="Normltblzat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Tblzatrcsos7tarka2jellszn1">
    <w:name w:val="Táblázat (rácsos) 7 – tarka – 2. jelölőszín1"/>
    <w:basedOn w:val="Normltblzat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Tblzatrcsos7tarka3jellszn1">
    <w:name w:val="Táblázat (rácsos) 7 – tarka – 3. jelölőszín1"/>
    <w:basedOn w:val="Normltblzat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Tblzatrcsos7tarka4jellszn1">
    <w:name w:val="Táblázat (rácsos) 7 – tarka – 4. jelölőszín1"/>
    <w:basedOn w:val="Normltblzat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Tblzatrcsos7tarka5jellszn1">
    <w:name w:val="Táblázat (rácsos) 7 – tarka – 5. jelölőszín1"/>
    <w:basedOn w:val="Normltblzat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Tblzatrcsos7tarka6jellszn1">
    <w:name w:val="Táblázat (rácsos) 7 – tarka – 6. jelölőszín1"/>
    <w:basedOn w:val="Normltblzat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793172"/>
  </w:style>
  <w:style w:type="character" w:customStyle="1" w:styleId="lfejChar">
    <w:name w:val="Élőfej Char"/>
    <w:basedOn w:val="Bekezdsalapbettpusa"/>
    <w:link w:val="lfej"/>
    <w:uiPriority w:val="99"/>
    <w:rsid w:val="00793172"/>
  </w:style>
  <w:style w:type="character" w:customStyle="1" w:styleId="Cmsor2Char">
    <w:name w:val="Címsor 2 Char"/>
    <w:basedOn w:val="Bekezdsalapbettpusa"/>
    <w:link w:val="Cmsor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0D18B7"/>
  </w:style>
  <w:style w:type="paragraph" w:styleId="HTML-cm">
    <w:name w:val="HTML Address"/>
    <w:basedOn w:val="Norml"/>
    <w:link w:val="HTML-cmChar"/>
    <w:uiPriority w:val="99"/>
    <w:semiHidden/>
    <w:unhideWhenUsed/>
    <w:rsid w:val="000D18B7"/>
    <w:rPr>
      <w:i w:val="0"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D18B7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0D18B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D18B7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D18B7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D18B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D18B7"/>
    <w:rPr>
      <w:color w:val="664C00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D18B7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D18B7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D18B7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D18B7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D18B7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D18B7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D18B7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D18B7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D18B7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357FB7"/>
    <w:rPr>
      <w:i/>
      <w:iCs/>
      <w:color w:val="9D351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D18B7"/>
  </w:style>
  <w:style w:type="paragraph" w:styleId="Lista">
    <w:name w:val="List"/>
    <w:basedOn w:val="Norm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0D18B7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aszertblzat1vilgos1">
    <w:name w:val="Listaszerű táblázat 1 – világos1"/>
    <w:basedOn w:val="Normltblzat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1jellszn1">
    <w:name w:val="Listaszerű táblázat 1 – világos – 1. jelölőszín1"/>
    <w:basedOn w:val="Normltblzat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aszertblzat1vilgos2jellszn1">
    <w:name w:val="Listaszerű táblázat 1 – világos – 2. jelölőszín1"/>
    <w:basedOn w:val="Normltblzat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aszertblzat1vilgos3jellszn1">
    <w:name w:val="Listaszerű táblázat 1 – világos – 3. jelölőszín1"/>
    <w:basedOn w:val="Normltblzat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aszertblzat1vilgos5jellszn1">
    <w:name w:val="Listaszerű táblázat 1 – világos – 5. jelölőszín1"/>
    <w:basedOn w:val="Normltblzat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aszertblzat1vilgos6jellszn1">
    <w:name w:val="Listaszerű táblázat 1 – világos – 6. jelölőszín1"/>
    <w:basedOn w:val="Normltblzat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atblzat21">
    <w:name w:val="Listatáblázat 21"/>
    <w:basedOn w:val="Normltblzat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21jellszn1">
    <w:name w:val="Listaszerű táblázat 2 – 1. jelölőszín1"/>
    <w:basedOn w:val="Normltblzat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aszertblzat22jellszn1">
    <w:name w:val="Listaszerű táblázat 2 – 2. jelölőszín1"/>
    <w:basedOn w:val="Normltblzat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aszertblzat23jellszn1">
    <w:name w:val="Listaszerű táblázat 2 – 3. jelölőszín1"/>
    <w:basedOn w:val="Normltblzat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aszertblzat24jellszn1">
    <w:name w:val="Listaszerű táblázat 2 – 4. jelölőszín1"/>
    <w:basedOn w:val="Normltblzat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aszertblzat25jellszn1">
    <w:name w:val="Listaszerű táblázat 2 – 5. jelölőszín1"/>
    <w:basedOn w:val="Normltblzat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aszertblzat26jellszn1">
    <w:name w:val="Listaszerű táblázat 2 – 6. jelölőszín1"/>
    <w:basedOn w:val="Normltblzat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atblzat31">
    <w:name w:val="Listatáblázat 3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szertblzat31jellszn1">
    <w:name w:val="Listaszerű táblázat 3 – 1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Listaszertblzat32jellszn1">
    <w:name w:val="Listaszerű táblázat 3 – 2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Listaszertblzat33jellszn1">
    <w:name w:val="Listaszerű táblázat 3 – 3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istaszertblzat34jellszn1">
    <w:name w:val="Listaszerű táblázat 3 – 4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istaszertblzat35jellszn1">
    <w:name w:val="Listaszerű táblázat 3 – 5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istaszertblzat36jellszn1">
    <w:name w:val="Listaszerű táblázat 3 – 6. jelölőszín1"/>
    <w:basedOn w:val="Normltblzat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istatblzat41">
    <w:name w:val="Listatáblázat 4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41jellszn1">
    <w:name w:val="Listaszerű táblázat 4 – 1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aszertblzat42jellszn1">
    <w:name w:val="Listaszerű táblázat 4 – 2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aszertblzat43jellszn1">
    <w:name w:val="Listaszerű táblázat 4 – 3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aszertblzat44jellszn1">
    <w:name w:val="Listaszerű táblázat 4 – 4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aszertblzat45jellszn1">
    <w:name w:val="Listaszerű táblázat 4 – 5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aszertblzat46jellszn1">
    <w:name w:val="Listaszerű táblázat 4 – 6. jelölőszín1"/>
    <w:basedOn w:val="Normltblzat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aszertblzat5stt1">
    <w:name w:val="Listaszerű táblázat 5 – sötét1"/>
    <w:basedOn w:val="Normltblzat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1jellszn1">
    <w:name w:val="Listaszerű táblázat 5 – sötét – 1. jelölőszín1"/>
    <w:basedOn w:val="Normltblzat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2jellszn1">
    <w:name w:val="Listaszerű táblázat 5 – sötét – 2. jelölőszín1"/>
    <w:basedOn w:val="Normltblzat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3jellszn1">
    <w:name w:val="Listaszerű táblázat 5 – sötét – 3. jelölőszín1"/>
    <w:basedOn w:val="Normltblzat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4jellszn1">
    <w:name w:val="Listaszerű táblázat 5 – sötét – 4. jelölőszín1"/>
    <w:basedOn w:val="Normltblzat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5jellszn1">
    <w:name w:val="Listaszerű táblázat 5 – sötét – 5. jelölőszín1"/>
    <w:basedOn w:val="Normltblzat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6jellszn1">
    <w:name w:val="Listaszerű táblázat 5 – sötét – 6. jelölőszín1"/>
    <w:basedOn w:val="Normltblzat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6tarka1">
    <w:name w:val="Listaszerű táblázat 6 – tarka1"/>
    <w:basedOn w:val="Normltblzat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6tarka1jellszn1">
    <w:name w:val="Listaszerű táblázat 6 – tarka – 1. jelölőszín1"/>
    <w:basedOn w:val="Normltblzat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aszertblzat6tarka2jellszn1">
    <w:name w:val="Listaszerű táblázat 6 – tarka – 2. jelölőszín1"/>
    <w:basedOn w:val="Normltblzat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aszertblzat6tarka3jellszn1">
    <w:name w:val="Listaszerű táblázat 6 – tarka – 3. jelölőszín1"/>
    <w:basedOn w:val="Normltblzat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aszertblzat6tarka4jellszn1">
    <w:name w:val="Listaszerű táblázat 6 – tarka – 4. jelölőszín1"/>
    <w:basedOn w:val="Normltblzat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aszertblzat6tarka5jellszn1">
    <w:name w:val="Listaszerű táblázat 6 – tarka – 5. jelölőszín1"/>
    <w:basedOn w:val="Normltblzat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aszertblzat6tarka6jellszn1">
    <w:name w:val="Listaszerű táblázat 6 – tarka – 6. jelölőszín1"/>
    <w:basedOn w:val="Normltblzat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aszertblzat7tarka1">
    <w:name w:val="Listaszerű táblázat 7 – tarka1"/>
    <w:basedOn w:val="Normltblzat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1jellszn1">
    <w:name w:val="Listaszerű táblázat 7 – tarka – 1. jelölőszín1"/>
    <w:basedOn w:val="Normltblzat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2jellszn1">
    <w:name w:val="Listaszerű táblázat 7 – tarka – 2. jelölőszín1"/>
    <w:basedOn w:val="Normltblzat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3jellszn1">
    <w:name w:val="Listaszerű táblázat 7 – tarka – 3. jelölőszín1"/>
    <w:basedOn w:val="Normltblzat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4jellszn1">
    <w:name w:val="Listaszerű táblázat 7 – tarka – 4. jelölőszín1"/>
    <w:basedOn w:val="Normltblzat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5jellszn1">
    <w:name w:val="Listaszerű táblázat 7 – tarka – 5. jelölőszín1"/>
    <w:basedOn w:val="Normltblzat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6jellszn1">
    <w:name w:val="Listaszerű táblázat 7 – tarka – 6. jelölőszín1"/>
    <w:basedOn w:val="Normltblzat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D18B7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0D18B7"/>
  </w:style>
  <w:style w:type="paragraph" w:styleId="NormlWeb">
    <w:name w:val="Normal (Web)"/>
    <w:basedOn w:val="Norml"/>
    <w:uiPriority w:val="99"/>
    <w:semiHidden/>
    <w:unhideWhenUsed/>
    <w:rsid w:val="000D18B7"/>
    <w:rPr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0D18B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D18B7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D18B7"/>
  </w:style>
  <w:style w:type="character" w:styleId="Oldalszm">
    <w:name w:val="page number"/>
    <w:basedOn w:val="Bekezdsalapbettpusa"/>
    <w:uiPriority w:val="99"/>
    <w:semiHidden/>
    <w:unhideWhenUsed/>
    <w:rsid w:val="000D18B7"/>
  </w:style>
  <w:style w:type="table" w:customStyle="1" w:styleId="Tblzategyszer11">
    <w:name w:val="Táblázat (egyszerű) 11"/>
    <w:basedOn w:val="Normltblzat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21">
    <w:name w:val="Táblázat (egyszerű) 21"/>
    <w:basedOn w:val="Normltblzat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egyszer31">
    <w:name w:val="Táblázat (egyszerű) 31"/>
    <w:basedOn w:val="Normltblzat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51">
    <w:name w:val="Táblázat (egyszerű) 51"/>
    <w:basedOn w:val="Normltblzat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D18B7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357FB7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0D18B7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D18B7"/>
  </w:style>
  <w:style w:type="paragraph" w:styleId="Alrs">
    <w:name w:val="Signature"/>
    <w:basedOn w:val="Norml"/>
    <w:link w:val="AlrsChar"/>
    <w:uiPriority w:val="99"/>
    <w:semiHidden/>
    <w:unhideWhenUsed/>
    <w:rsid w:val="000D18B7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D18B7"/>
  </w:style>
  <w:style w:type="character" w:styleId="Kiemels2">
    <w:name w:val="Strong"/>
    <w:basedOn w:val="Bekezdsalapbettpusa"/>
    <w:uiPriority w:val="22"/>
    <w:semiHidden/>
    <w:unhideWhenUsed/>
    <w:qFormat/>
    <w:rsid w:val="000D18B7"/>
    <w:rPr>
      <w:b/>
      <w:bCs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rcsosvilgos1">
    <w:name w:val="Táblázat (rácsos) – világos1"/>
    <w:basedOn w:val="Normltblzat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D18B7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0D18B7"/>
  </w:style>
  <w:style w:type="table" w:styleId="Profitblzat">
    <w:name w:val="Table Professional"/>
    <w:basedOn w:val="Normltblzat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CmChar">
    <w:name w:val="Cím Char"/>
    <w:basedOn w:val="Bekezdsalapbettpusa"/>
    <w:link w:val="Cm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D18B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D18B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D18B7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D18B7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D18B7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D18B7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D18B7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D18B7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D18B7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Faxadatoktblzata2">
    <w:name w:val="Faxadatok táblázata 2"/>
    <w:basedOn w:val="Normltblzat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8C07CB" w:rsidP="008C07CB">
          <w:pPr>
            <w:pStyle w:val="4749542070E84AFBA97F73225FE6FD9E2"/>
          </w:pPr>
          <w:r w:rsidRPr="00393E27">
            <w:rPr>
              <w:lang w:val="hu-HU" w:bidi="hu"/>
            </w:rPr>
            <w:t>A legfélelmetesebb jelmezért járó díj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8C07CB" w:rsidP="008C07CB">
          <w:pPr>
            <w:pStyle w:val="9A4B9F2E24CA4EEF90B50064143910002"/>
          </w:pPr>
          <w:r w:rsidRPr="00393E27">
            <w:rPr>
              <w:lang w:val="hu-HU" w:bidi="hu"/>
            </w:rPr>
            <w:t>nyertese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8C07CB" w:rsidP="008C07CB">
          <w:pPr>
            <w:pStyle w:val="EA0FC1F4CEC546D4A0A9B6C241640DD62"/>
          </w:pPr>
          <w:r w:rsidRPr="00393E27">
            <w:rPr>
              <w:lang w:val="hu-HU" w:bidi="hu"/>
            </w:rPr>
            <w:t>Név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8C07CB" w:rsidP="008C07CB">
          <w:pPr>
            <w:pStyle w:val="B24F6B49A02B46D59AFDB7BBB79440932"/>
          </w:pPr>
          <w:r w:rsidRPr="00393E27">
            <w:rPr>
              <w:lang w:val="hu-HU" w:bidi="hu"/>
            </w:rPr>
            <w:t>Dátum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8C07CB" w:rsidP="008C07CB">
          <w:pPr>
            <w:pStyle w:val="05A91A1549134164AA01B5881F28823F2"/>
          </w:pPr>
          <w:r w:rsidRPr="00393E27">
            <w:rPr>
              <w:lang w:val="hu-HU" w:bidi="hu"/>
            </w:rPr>
            <w:t>Tanárok és diákok,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8C07CB" w:rsidP="008C07CB">
          <w:pPr>
            <w:pStyle w:val="A83472C971FB4E3A80CE0F97255F597E2"/>
          </w:pPr>
          <w:r w:rsidRPr="00393E27">
            <w:rPr>
              <w:lang w:val="hu-HU" w:bidi="hu"/>
            </w:rPr>
            <w:t>Iskola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195"/>
    <w:rsid w:val="00410195"/>
    <w:rsid w:val="005B4422"/>
    <w:rsid w:val="005F03DE"/>
    <w:rsid w:val="008C07CB"/>
    <w:rsid w:val="00C1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Norml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Helyrzszveg">
    <w:name w:val="Placeholder Text"/>
    <w:basedOn w:val="Bekezdsalapbettpusa"/>
    <w:uiPriority w:val="99"/>
    <w:semiHidden/>
    <w:rsid w:val="008C07CB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8C07CB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1">
    <w:name w:val="9A4B9F2E24CA4EEF90B50064143910001"/>
    <w:rsid w:val="008C07CB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8C07CB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8C07CB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1">
    <w:name w:val="05A91A1549134164AA01B5881F28823F1"/>
    <w:rsid w:val="008C07CB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A83472C971FB4E3A80CE0F97255F597E1">
    <w:name w:val="A83472C971FB4E3A80CE0F97255F597E1"/>
    <w:rsid w:val="008C07CB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4749542070E84AFBA97F73225FE6FD9E2">
    <w:name w:val="4749542070E84AFBA97F73225FE6FD9E2"/>
    <w:rsid w:val="008C07CB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2">
    <w:name w:val="9A4B9F2E24CA4EEF90B50064143910002"/>
    <w:rsid w:val="008C07CB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2">
    <w:name w:val="EA0FC1F4CEC546D4A0A9B6C241640DD62"/>
    <w:rsid w:val="008C07CB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2">
    <w:name w:val="B24F6B49A02B46D59AFDB7BBB79440932"/>
    <w:rsid w:val="008C07CB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2">
    <w:name w:val="05A91A1549134164AA01B5881F28823F2"/>
    <w:rsid w:val="008C07CB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A83472C971FB4E3A80CE0F97255F597E2">
    <w:name w:val="A83472C971FB4E3A80CE0F97255F597E2"/>
    <w:rsid w:val="008C07CB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Office_25701302_TF03977700</Template>
  <TotalTime>0</TotalTime>
  <Pages>1</Pages>
  <Words>12</Words>
  <Characters>83</Characters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2018-10-26T14:35:00Z</dcterms:created>
  <dcterms:modified xsi:type="dcterms:W3CDTF">2018-10-29T03:14:00Z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