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zórólap adatai"/>
      </w:tblPr>
      <w:tblGrid>
        <w:gridCol w:w="7087"/>
      </w:tblGrid>
      <w:tr w:rsidR="00321660" w:rsidRPr="004D7DEF" w:rsidTr="004D7DEF">
        <w:trPr>
          <w:trHeight w:val="11622"/>
        </w:trPr>
        <w:tc>
          <w:tcPr>
            <w:tcW w:w="7330" w:type="dxa"/>
            <w:shd w:val="clear" w:color="auto" w:fill="007266" w:themeFill="accent1" w:themeFillShade="BF"/>
            <w:tcMar>
              <w:top w:w="504" w:type="dxa"/>
              <w:left w:w="504" w:type="dxa"/>
              <w:bottom w:w="504" w:type="dxa"/>
              <w:right w:w="504" w:type="dxa"/>
            </w:tcMar>
            <w:vAlign w:val="bottom"/>
          </w:tcPr>
          <w:p w:rsidR="00321660" w:rsidRPr="004D7DEF" w:rsidRDefault="00682490" w:rsidP="00FA702B">
            <w:pPr>
              <w:pStyle w:val="Cm"/>
              <w:rPr>
                <w:lang w:val="hu-HU"/>
              </w:rPr>
            </w:pPr>
            <w:sdt>
              <w:sdtPr>
                <w:rPr>
                  <w:lang w:val="hu-HU"/>
                </w:rPr>
                <w:alias w:val="Írja be a címet:"/>
                <w:tag w:val="Írja be a címet:"/>
                <w:id w:val="571780662"/>
                <w:placeholder>
                  <w:docPart w:val="DEBC3DA439964CB4944BD40E0E9CD56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21660" w:rsidRPr="000B709E">
                  <w:rPr>
                    <w:spacing w:val="-6"/>
                    <w:lang w:val="hu-HU" w:bidi="hu"/>
                  </w:rPr>
                  <w:t>Ide írja a rendezvény nevét vagy címét</w:t>
                </w:r>
              </w:sdtContent>
            </w:sdt>
            <w:bookmarkStart w:id="0" w:name="_GoBack"/>
            <w:bookmarkEnd w:id="0"/>
          </w:p>
          <w:p w:rsidR="00321660" w:rsidRPr="004D7DEF" w:rsidRDefault="00682490" w:rsidP="00FA702B">
            <w:pPr>
              <w:pStyle w:val="Dtum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dátumot:"/>
                <w:tag w:val="Adja meg a dátumot:"/>
                <w:id w:val="1412899580"/>
                <w:placeholder>
                  <w:docPart w:val="F4397BF7191944F9A3B92460C8DFDDFE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321660" w:rsidRPr="004D7DEF">
                  <w:rPr>
                    <w:lang w:val="hu-HU" w:bidi="hu"/>
                  </w:rPr>
                  <w:t>Dátum</w:t>
                </w:r>
              </w:sdtContent>
            </w:sdt>
          </w:p>
          <w:sdt>
            <w:sdtPr>
              <w:rPr>
                <w:lang w:val="hu-HU"/>
              </w:rPr>
              <w:alias w:val="Adja meg az időpontot:"/>
              <w:tag w:val="Adja meg az időpontot:"/>
              <w:id w:val="-481779948"/>
              <w:placeholder>
                <w:docPart w:val="8623A73CEC1944EC8F7810E1C691ABBB"/>
              </w:placeholder>
              <w:temporary/>
              <w:showingPlcHdr/>
              <w15:appearance w15:val="hidden"/>
            </w:sdtPr>
            <w:sdtEndPr/>
            <w:sdtContent>
              <w:p w:rsidR="00321660" w:rsidRPr="004D7DEF" w:rsidRDefault="00321660" w:rsidP="00FA702B">
                <w:pPr>
                  <w:pStyle w:val="Dtum"/>
                  <w:rPr>
                    <w:lang w:val="hu-HU"/>
                  </w:rPr>
                </w:pPr>
                <w:r w:rsidRPr="004D7DEF">
                  <w:rPr>
                    <w:lang w:val="hu-HU" w:bidi="hu"/>
                  </w:rPr>
                  <w:t>Időpont</w:t>
                </w:r>
              </w:p>
            </w:sdtContent>
          </w:sdt>
          <w:sdt>
            <w:sdtPr>
              <w:rPr>
                <w:lang w:val="hu-HU"/>
              </w:rPr>
              <w:alias w:val="Adja meg a helyszínt, az irányítószámot, a települést, az utcát és a házszámot:"/>
              <w:tag w:val="Adja meg a helyszínt, az irányítószámot, a települést, az utcát és a házszámot:"/>
              <w:id w:val="-1649049235"/>
              <w:placeholder>
                <w:docPart w:val="6EB73BAB4535449CBB7134643F5F7D0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321660" w:rsidRPr="004D7DEF" w:rsidRDefault="00321660" w:rsidP="00B30D4B">
                <w:pPr>
                  <w:rPr>
                    <w:lang w:val="hu-HU"/>
                  </w:rPr>
                </w:pPr>
                <w:r w:rsidRPr="004D7DEF">
                  <w:rPr>
                    <w:lang w:val="hu-HU" w:bidi="hu"/>
                  </w:rPr>
                  <w:t>Helyszín</w:t>
                </w:r>
                <w:r w:rsidRPr="004D7DEF">
                  <w:rPr>
                    <w:lang w:val="hu-HU" w:bidi="hu"/>
                  </w:rPr>
                  <w:br/>
                  <w:t>Utca és házszám</w:t>
                </w:r>
                <w:r w:rsidRPr="004D7DEF">
                  <w:rPr>
                    <w:lang w:val="hu-HU" w:bidi="hu"/>
                  </w:rPr>
                  <w:br/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Adja meg a webhelyet:"/>
              <w:tag w:val="Adja meg a webhelyet:"/>
              <w:id w:val="1029070244"/>
              <w:placeholder>
                <w:docPart w:val="9C896B293C0B48838FED5B426CFB4110"/>
              </w:placeholder>
              <w:temporary/>
              <w:showingPlcHdr/>
              <w15:appearance w15:val="hidden"/>
              <w:text/>
            </w:sdtPr>
            <w:sdtEndPr/>
            <w:sdtContent>
              <w:p w:rsidR="00B30D4B" w:rsidRPr="004D7DEF" w:rsidRDefault="00321660" w:rsidP="00B30D4B">
                <w:pPr>
                  <w:rPr>
                    <w:lang w:val="hu-HU"/>
                  </w:rPr>
                </w:pPr>
                <w:r w:rsidRPr="004D7DEF">
                  <w:rPr>
                    <w:lang w:val="hu-HU" w:bidi="hu"/>
                  </w:rPr>
                  <w:t>Webhely</w:t>
                </w:r>
              </w:p>
            </w:sdtContent>
          </w:sdt>
        </w:tc>
      </w:tr>
    </w:tbl>
    <w:p w:rsidR="00860EDA" w:rsidRPr="004D7DEF" w:rsidRDefault="00860EDA" w:rsidP="00F05AF1">
      <w:pPr>
        <w:pStyle w:val="Nincstrkz"/>
        <w:rPr>
          <w:lang w:val="hu-HU"/>
        </w:rPr>
      </w:pPr>
    </w:p>
    <w:sectPr w:rsidR="00860EDA" w:rsidRPr="004D7DEF" w:rsidSect="004D7DEF">
      <w:headerReference w:type="default" r:id="rId7"/>
      <w:footerReference w:type="default" r:id="rId8"/>
      <w:headerReference w:type="first" r:id="rId9"/>
      <w:pgSz w:w="11906" w:h="16838" w:code="9"/>
      <w:pgMar w:top="1191" w:right="3742" w:bottom="2376" w:left="1077" w:header="578" w:footer="578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490" w:rsidRDefault="00682490" w:rsidP="000F303E">
      <w:r>
        <w:separator/>
      </w:r>
    </w:p>
  </w:endnote>
  <w:endnote w:type="continuationSeparator" w:id="0">
    <w:p w:rsidR="00682490" w:rsidRDefault="00682490" w:rsidP="000F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4946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4A0" w:rsidRDefault="001454A0">
        <w:pPr>
          <w:pStyle w:val="llb"/>
        </w:pPr>
        <w:r>
          <w:rPr>
            <w:lang w:bidi="hu"/>
          </w:rPr>
          <w:fldChar w:fldCharType="begin"/>
        </w:r>
        <w:r>
          <w:rPr>
            <w:lang w:bidi="hu"/>
          </w:rPr>
          <w:instrText xml:space="preserve"> PAGE   \* MERGEFORMAT </w:instrText>
        </w:r>
        <w:r>
          <w:rPr>
            <w:lang w:bidi="hu"/>
          </w:rPr>
          <w:fldChar w:fldCharType="separate"/>
        </w:r>
        <w:r w:rsidR="004D7DEF">
          <w:rPr>
            <w:noProof/>
            <w:lang w:bidi="hu"/>
          </w:rPr>
          <w:t>0</w:t>
        </w:r>
        <w:r>
          <w:rPr>
            <w:noProof/>
            <w:lang w:bidi="h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490" w:rsidRDefault="00682490" w:rsidP="000F303E">
      <w:r>
        <w:separator/>
      </w:r>
    </w:p>
  </w:footnote>
  <w:footnote w:type="continuationSeparator" w:id="0">
    <w:p w:rsidR="00682490" w:rsidRDefault="00682490" w:rsidP="000F3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03E" w:rsidRDefault="00860EDA">
    <w:pPr>
      <w:pStyle w:val="lfej"/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409944" cy="8668512"/>
              <wp:effectExtent l="0" t="0" r="0" b="0"/>
              <wp:wrapNone/>
              <wp:docPr id="10" name="Csoport 10" descr="3 különböző színű téglalap – 2 a lap jobb oldalán, függőlegesen, a harmadik a lap alján, vízszintesen van elhelyezv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9944" cy="8668512"/>
                        <a:chOff x="0" y="0"/>
                        <a:chExt cx="6410325" cy="8668076"/>
                      </a:xfrm>
                    </wpg:grpSpPr>
                    <wps:wsp>
                      <wps:cNvPr id="4" name="Felső kitöltött téglalap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első mintás téglalap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Jobb alsó kitöltött téglalap"/>
                      <wps:cNvSpPr/>
                      <wps:spPr>
                        <a:xfrm>
                          <a:off x="4810125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Bal alsó kitöltött téglalap"/>
                      <wps:cNvSpPr/>
                      <wps:spPr>
                        <a:xfrm>
                          <a:off x="0" y="7753350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Bal alsó mintás téglalap"/>
                      <wps:cNvSpPr>
                        <a:spLocks noChangeAspect="1" noEditPoints="1"/>
                      </wps:cNvSpPr>
                      <wps:spPr bwMode="auto">
                        <a:xfrm>
                          <a:off x="0" y="7753350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82600</wp14:pctWidth>
              </wp14:sizeRelH>
              <wp14:sizeRelV relativeFrom="page">
                <wp14:pctHeight>86200</wp14:pctHeight>
              </wp14:sizeRelV>
            </wp:anchor>
          </w:drawing>
        </mc:Choice>
        <mc:Fallback xmlns:aink="http://schemas.microsoft.com/office/drawing/2016/ink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<w:pict>
            <v:group w14:anchorId="5B4D29BD" id="Group 10" o:spid="_x0000_s1026" alt="3 rectangles in different colors - 2 are on the right side of the page and are vertical, the other is on the bottom and is horizontal" style="position:absolute;margin-left:0;margin-top:0;width:504.7pt;height:682.55pt;z-index:-251655168;mso-width-percent:826;mso-height-percent:862;mso-position-horizontal:center;mso-position-horizontal-relative:page;mso-position-vertical:top;mso-position-vertical-relative:margin;mso-width-percent:826;mso-height-percent:862" coordsize="64103,8668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gOr7sZiIBAAHLBwAOAAAAZHJzL2Uyb0RvYy54bWy8fV1vHTmS5fsC+x8EPy52ppRXki0VunrQ 0/OBBXpnGju9mGeVLJeNtSWvpOqq7l+/QcY5vDzhTGXEncH2Q7V9nDwMxheDTDLvb/7u1y+fz/58 //T86fHhhzfL356/Obt/uHt8/+nhpx/e/O8//dPfXL85e365fXh/+/nx4f6HN3+5f37zd7/9r//l N798/f7+8Pjx8fP7+6czI3l4/v6Xrz+8+fjy8vX77757vvt4/+X2+W8fv94/2D9+eHz6cvtif336 6bv3T7e/GPuXz98dzs/ffvfL49P7r0+Pd/fPz4b+g//jm992/g8f7u9e/vXDh+f7l7PPP7wx2V76 f5/6f39s//3ut7+5/f6np9uvHz/dQYzbE6T4cvvpwTodVP9w+3J79vPTp2+ovny6e3p8fvzw8rd3 j1++e/zw4dPdfR+DjWY5D6P556fHn7/2sfz0/S8/fR1qMtUGPZ1Me/cvf/7j09mn92Y7U8/D7Rez Ue/2rP39/f3znSnr4uzJFHn78NPn++ezTw9n7z+ZZp/uH17O7h4/Pz49n/3N2eHs9un+7PHh7OXj /dnTp58+vpw9f3pvyIeOfL396f7MvKA/Ze7y8unu9vN/7//0aC1Mgmc2/vHx5eXxS3/YwI+PT5/+ +vjwcvu5meqXrz99bxL/89PXf/v6xycAP/nfmvZ//fD0pf2/6fXs127kvwwj3/9q4hr49vL85uby 8s3Znf3b9du311fLwd3g7qP5yjft7j7+42i5nF8cro4tz9+9bS2/Y8ffNfmGOL98NZd+Plrt+T9m tX/7ePv1vjvDc9MBrGbjcKP96fHr2fPj50/vj7ZyjfWnh7qev382za3o6vJ6OV/a4L7V2HJlClve +bgP7y4vrpdLGfft91+fnl/++d7M1v7ww5vmLj0cbv/8h+cXVxEfaX13Qf/p0+fP/S8t1u9///np 7M+3FqW3d3fmWd0kplh58vNDe/7hsbV00oaY1jmq/qeXv3y+b899fvhf9x/Mtc3mhy5MTyqxo8X/ 6eOtOWvv/+rc/ofhjRbdyJ2wMX+w/gc3CNYGsYAGz7em9z0njcbnrwnmQxwtes8WCqPxl08Pj09r BJ9fRs/+PJXkqmla+vHx/V/MhZ4ePSM+f737p09muj/cPr/88fbJUqBFf4vTf7X/fPj8+MsPbx7x pzctJv+6hrfnzcftX9+c/WIp9Yc3z//3Z0sLb84+/48H8/6b5fKy5eD+l8urdwf7y9P8Lz/O//Lw 85ffP5o/LDaBfL3rf2zPv3zmHz88PX75d8v+v2u92j/dPtxZ3z+8uXt54l9+/+Kp3uaPu/vf/a4/ Znn36+3LHx7+7etdI29aba75p1///fbpK/z3xZLFvzwy4m6/D27sz7aWD4+/+/nl8cOn7uNHvULf Fv0tZ/1/SAOLBe4xD9j4Xu6fHu63c0GT/fnrHx7v/s/z2cPj7z9abr//3fNXC9uu8IfHf3z/6eWP j58eXsxu7kxtHJZ3WibxQbVEcvbjL//z8b3NGbemhq7LkIJfTyvXNxdmuJaIe1q5uApp5e5nTytN XNrA5tj3llQa9NN7DtpYPnz5bG773747e7ec/XK2vL1uXPMz5kjjmcP15dnHs8NNH9r80GF6yJ5Z JbqYnjG514ksMY/ebt6tE5nRxjOH83Wet/rMqkCWmo88F+s8Vocdn9kY2M38zPU6TysLBtHN+riW WdWXNxtEs6qvNohmVb/bIppVfb5BNKv6Zoto1vWWE826Xi42jLbM2t4Sadb2cnW1rqWWI4e6l4v1 0R1mfS83G0IdZoVvCHWYFX5YDhtCJTTeSokh+OFiw5sOs8ovNtzyMOv8cP1uQ6hZ58vbtxuqmrV+ uNwQq2WlIfxiHrwadhez2g8XGxa8mNW+XG2kggtR/PlGEF/Mil+uNvRlaXSSfitBXcyq39TXxaz7 5WIjci5U99cb+pp1v5xvcLUS4aj7LTtezrrfSuaXovq3G2Jdzqq/2tB8WzBMUm1RzZo/bDjqpSj+ YsMhLmfFbzHNat+arS5F68t68FzNSt9iusro/Ep0vmzkmatZ58u7jdC5mpX+dkNRV6Lzy43p+GpW +s1Gcriadb4Z0Fez1t8d1n39SrR+s6H2t6L2Dad6O6t9sQ5XC5e3s94tR65mrLei9sstqUTtG7p6 O6t9WbaoZrUv5xvT/NtZ78uy4e1W0U0heL7hWW9nxb/dmArfzXq/2TDhu1nvW1XMu1ntVg6sqv3d rPatQu/drPXLDU29m7W+NXvZrsRRUVcbXvVu1vnbjQB8N6vcSpT10c0av95whOtZ41sT/fWs8U2f up5VfrlREl3PKl8OG1nheta5Ocvq+K5nnS9XWwMUpW+41PWs9GVL69ez1jcHOGt9s+a7mdW+RWWr oKO/HM43aqKbjNpvZrUfrjcm05tZ7Vcbar+Z1X7Y0tXNrPa3G0X7zaz2w+VGfrmZ1b5YObfqDTez 3jeL0cW2kI46XQ4b/mBbbtNjh7cbbrqcz7pfrjbZRPs2Ya7OFMv5rH7b81sfqGXrWTZbe2ywzRZY bMmwqrblXGxgM8EG22yEm43gttpxFu18S22yVm35ZF00Wa5ursRsaFOny1bdtiyzEZbLjel6sS3U 2UE2ZZuNsFg5ta62RYywadK2iTuq2K2qeZHV67KVNZZlNsImmS5gDxuz0SJL2K2JzeJokn+xx9YN qqvYreLLZoWZbWt50DfFh9Ikp9n+9NiLuv3oO92339/9+oD9KfuT7Ura2xrf5v36+NzeLvzJUoPt eP2Je7T2VNuo2njYRtwevsDO2OsP24Daw9xGe/1hc5n28LsUs4Vle/gm9XCLu/a0BZbvYb8uSAus /nhukC1y+uO5YbbQ6I/nBtqcvz+eG2pz7/a4+W9mqM2B++O5oTYP7Y/nhtp2U/rjuaEeMNRDbqht U6Sx27ZHZqht36M/nhtq29roj+eG2nYv+uO5obYNiv54bqhtD6I9brsMmaG2fYb+eG6obS+hP54b atsv6I/nhnqJodq6PyN7W/k3dlvcpx7HUG0Bn3ocQ7VFeupxDNUW4qnHMVRbbGceb6vtNlRbUKce x1Bt0Zx6HEO1hXHqcQzV1r6pxzFUW95mHm8L3DZUW8OmHsdQbaGaehxDtdVo6nEM1Zacqccx1He5 obaVZRuqLR4z7G312B/PDbWtEPvjuaFeY6i20EsJg6Fe54baVnNNGH9tZdXH6/NqW7H1x3NDbauy /nhuqG3l1R/PDbWtrvrjuaH2BVR7vi2RMqrsayRvkBtuXwZ5g9yAl3OMuK1lciJhzG29kmpwLJyS gx6lk606cj3AyIu9Mc414KBt7ZBrwEHb+iDVgCVUWwPkGsCvF6vzcw04aHspNTXwAEKt3o6sxENi T2/O7JDYj62NHRK4fWklPv94Zkci2kvms4/28toCsuFf7IzEnx77Ey+t0m9vFszDDrah490eH7j7 +cdPd39//1d53MMbj1uPnaS9gekkXZ0DtXVhQ4+pQAjX6EnkTQYR6F9Dm6L26d3uB0tSri9XAcck 0g/FDBfZpb/EgD1VUvr2lqSrQTulKMOhdulRBo0TAa77DJpSDoqyQ5CeY8JZBe90KIdeE3T/+fH5 vmv46E3e0PaSmi5sIznjbfI09QlrOcUqmBouaXq4RZpt8HRuDka4BUxxw5u8rqHcbUOn67UnwIEy LPM+hkRnZ0/mCMGS0LYS19BCfGOxGFw4g6Z003Zomhq8zhpq8FwMpxto8MSsB6Pask2WlAu31xNd pP44O29vWzraD2cOFOIXFNre7TQiTY0ZNKVQyqkJs70G6tJLwmzvfTo6JuHdjNZe8PQmEhOoloMP Dr0zdQSDSWeebNqrjE4vzowK9WDvTKZJAIUoXDylnPYi4Vs1oEQNc0x7U9CeLZgWxWswbQbNSU8j igta8vcxibsO3dPng+730v1YER6nA2WQycGfZlAgT78CpobLdC+T8D54Ojczu3QoYIob9rDF8uSs 7Shl8yZfC1NTzN3HNazExJrGmXk1YWKP7mArxanTdsSp6MLYvQsunEFTuqGcvgqnGqgc9Rhofnii auNuz4MtjVcKFimW6GXbYGq0pJGkuw+ezk1nlQ4FTHH74uwQjATB1fGwbY7Mn2LH1nnw1YWZX2Wv 19ztBdLR6YeLJdCc9JRTZigssQ/udKNTxDw9MevBTN5JF+Y0rp23VWTTg5FNKeEtbFuY1do5mm8V mkFTCh1yiuEt6l16SWjt8MxxTCl6Kkfd1ly7E6mLD713UVL07VRFk0iJRp3Ry3i6AwsBt0iKHvtb IVbaaYGuBlEZN7cqFUs/KvCtcXNwbgSUVdyQtZu67NB/NWDoFmyXKlp8/4TGYXZbS/ljpyUEsEzW XhCRRiyzD6ZUuUrDoUuHAqa4WVoKDXOFVDKSDVLcksOp730wxc1sLHJzMGJL6oQ+Emy5V04kF4/s RYpxGm4bTI2VNBJJ++Dp3ByMdChgipurTKHh7CRLOk6jxxcdEmJqMqxAKI94AHaww5KOey6FyY/1 ja7WM2hKNZRT63Y6tfgLx1ld0DGpjiT2enK0edLnFgkey9MrMw43Awr6JJHqM4Om9Ml5XXc/xpjE R4ZiOpqix4u4sOHKGiB0iomvoBx7tGtZlZNBc9JzKlY10NvE4EM55XSJcwjHKuR1f1u4Ba+DzsGp YS846hD2Qu2gF3xa8pIdxQWc34K1OzPextfxnOIWHA04hJ1f1uAO58bAcjtSwXgRxtBKPbCNqoPl uW7e93dUve7tTxfHEHrgGALMVWihh3Zr4yjVsMNwACnH7d6wP+2e9+0YNksCBkfynQi3ZFWFb1ml iFDtwsWxHv9WJpkPfQZs1y+OTTjoDFqi1zcJ7aJG69RUMa8uGVL52OHGt4YOJwT166H3XjSkpOfW sRJxb1c7HcuqvPQ8HxD0wFMAMeW0w89HU6UGwPMBYUcuByd74K64eCJ3xdVrhwk2onIzZkbGyO3K Ie2IRKTYBnPjRS4NNJ6FAug5qINJbp89lKbdAGtmn0OFc0beldlCIm5pd96MW0vFdl2OHebkBs2q iGEw7sN9TVjillUk5d4GS9xBRB/+NpjkXqVZNbCDFZ34ui0Mfw9Myu0zi+ycLe2qormELTimfD3Q fAlsNxmcSIpImtNeaAg9/LCimLkJJzO7nLLa6YwmdYMmQQ2ueF2LojAtyI6CQnWwC+YER7WqIqJW jUaFi1aM6k2i+V5Fe3jlhOeJF9U6C/CAIllurHNXCqCF53XWiTQN4NnjMTIhXN1hYJNA5FGmBsGJ 8ILP4Mi5+swumFM7zmap3BdYBUqg4mj6xqQuKsK2C9xaFo1cafmxwRG8KL9LKkfxr6KzjtfJjmhF eNDrVMqVqJpU0JzeubAI9CizgvQzmqRHk+DuQNWTcOyrpHsn0vzevv7Qpg/xGnzYq4M50fGmV2na JT7j1g4BVgRHk5DEiK72eTzrKT6+mgZwUNebDOdmSa+2bpchWwHWXSmnGmlypJ+JvkELLn8++9mR CGhQjqMl3aOJOjdUpkmiXbM03RRkb1cpmzbF+bB1qpJjY7aQf0GjUbMLJk3qaUbzSbt1a4PxW2xH Q9RLGRD5+eZIZOf/5kJMrJ8UHkoPFsX7BqHnW8puixQ7W4jaXwMLvgiaUBS1O9Gm9mALN1DBXRCl IjdX+9tgSid8fysitkvmzVtU3wDzBR5pJMcC1HwpYEpuvtaW4WOHxc1G58Rr8YotkVZ0+G41Wd9g 7yZvSXiJCu3bV5tYTh1OInmJLjnH5IzliGF1IdnGCqqYVvTDVDtYTmI3lKrCMTWoj6JjOWJvIKkJ bijzMLwwPwvzXMKsY7zekVFgGyyf8PBiSkhsT/KbaQ3boXmJcSRGhg1M1IO7e3kd86zNrApIp6Pw EM27G4glyvawlFdgiCqdz1ebWIoYh5GE5BUsrwrscooq9rCUxDCUpEjbyP12KiGYn0rwNkMzO51F RkKXy+tDWjAV0awydwmYUwk8QTIPtoJlysWbk7zUeGcjY9/DUiLjRaFK59WzFgR0xrwVeb5OhcbW wCrYvT8nNt4CqaaR9xVEBuyZKseNFqs0GqD+ZKHYwDstrczbd9Ji3Yi91LyH4P2w6HUPS6mDm7Fz kl5729C+LmejyK+54L+ycsMbS93dIVhwPSxp1VoAZc7iK9KC2D4Z2SH5afXDV6EaR3gyP9Py1axy r62S+N6/4NagUbcGKG4Df6y4tdNI+sTrHjEBt4qa6lLO174u2tYms65xPUE6A1YQGS10ZYLdJl3v Esyrmtziabap04Zi/zb5De/Q5V1EWnD+ehXMu7aNu4uocgNUGzhY0TdaKLfrRFIAbpQUpF7ZbcYn X0Tm9tVbM0A+pYJEYmMPS3k1/EOShTli93QRmWA+86FF8OC1HRU+mXdrs/a37oHPDoXNIMzEfTAp lfDGhij7NbDgeqDRegaDURv4DJH3EMSdCL2H5dThk6lIx41tSeAE8x4iLZhAAJpPTMlJwJzYmGKV BjlcEjb2WytWRALR4Tu3LEIWX7nnrQj/UKHdgzexnDqcREKaziiKnp7LEaPwFJI1rOrQOL6sw3Yd b2I5ieEEIjG8RTAU3w3LETuJTCvYopeZFiPLT7Q8KD5LN9lpRI6n7by8x+dJsbJ/MEEpLSDBz7K+ Dp3K6kGoMeizQloDrkSlcGHViFNop6S1/N6mJ/kaAbDV1NMdOsXs854Qu5tq3unddyjF6qoUClfD FpRidQqR9XXoVFYXXzqaoBSrK1EofN6TghCBaP+XzgkuiK6yOeNoNp6fTMlMGk0urmLL7fP0CbAw Nc8tmB04fPVhPNkVlZMbLURu5DNN7Z6gCtqeGlBodCa6nrGUyGggmWIPO5l4dgSOYsZSxJiCZdie PGxKmlwDWN56HhZWa08keC8jGATIE6OBOC6mai0+3ciF6XNqQH3CeEI8Yykdo4FIvIedTAwPkM5m LEUMfQqJVy2aMID1fFghlgSKl/yCQeI88dwgGE+Iofc8MRqIz+5hKVWskWAU0tmMpYiZfpXF41EX vdz1yQeffb+2VSy2yTWFNba8/AuuVD5AO+RoT6bkxm6Htxg0rib/ZCpBSHH8juruOSVpEWlkMuGT ebmpE0kSWNKpvt2UjqVUMjeg1K4QJZ6xFDEaiBn3sJOJMQrpbMZSxO544ZyZzwX2/ZTJG7FLdPx0 8r5zOI2dL51pPGDse8PfggWnxkdi1KkJyqxLsHeYUgm+G2PHwGcRfTD+0WD6DLfv+pSe4/bUvk6j cuPJQsB4CzuIO8nN28MK9mxj+6v2YEpsuJWQwK83sRQxSCSn7mEnE2MU0tmMpYhxfERJfGK3LeFZ 8zg3UnAOF8bOdU80eFtgx3y/BSsB4yIGpwYoKcRSYJuLjt+73g/0ucWIjdfAnhJS6sabCJdmcLuL 2FvNSSfcx+2DSXGzhQY6uDUYARaC0VvYWfdZRBhYOpyxnNheKwiJ92YfrJ96m7EUMRqIN+xhJxPP w6ZdZyxF7MtWHTbqNPsa/6QLpEEPrRQ1Kg2tvuAxdkx/5vY5tBCMdDzxMYJiQ7xU8fmiIrcGOvaa A4gprUuR455bDKMBVE+fwQq3FgYoi6WCgJPkU8jcgELDrYV4xlIio8HKDKhz8PzcycQYhXQ2Yyli t4pK5wWZ3dSZXdpFPv54xO4cgP1Ve68/03hFYpdmvgUr4TKXQrQgIlorQIIFl8Y0pd7rig3c0El5 F0+zhaeskFZ6Rq9oe2pAhcwmW8NSDgISyUF72MnErmWN+BlLEbtLK4mnDdU7sLz1sFCRuPCSzn+X hDqGAL1oq0gskeyFmEoMVVR32pQExpMInLGUxGggEu9hJxNj2CLxjKWIoU8hQTKSUQDLGw/EWqJ7 NAoGifPEcwO6FnQsxDOWUgUaiB/vYScTYxTS2YyliOdQpSpWKxguDrqZU9TYxfBf5xnc3qGdW5yn KY//4w/z7E+BmKakOASLTovdXyo13dSAQrsJdSNhxlLqQAMplfewk4ndD8KizUfWBUgRQ58iMd/o S7SjcrbjkWbUFDUqfv9tJaoZfmfnMWff8Encznqmub3McGnI7bNJcDtXSDVvKAlMKP48Yyl1oIGE 8h52MjF8QzqbsRQx9KkkzhKM6nO2HflN289j238Zi/ZDtWkn52ff8BnCDvunuV2rLg254WHqdt03 3BVTCsHYhQSdbWIpYpBIVtvDTibGKKSzGUsRzxFLHWOnIBgV9itEIGJb/c5Buzoy+4aLbRdmsr7h M5NdoJhY4LxSx0AfBadzXxISWHATSykaJCu5xy4bTaOYnzuZGMMW4hlLEUOfQuLTTLCei1ywHo6I eIvhdbMTRLAwo4BGqg14tH3RbNI0QPvdjKzXSYshog/faVbBlLYpoiRNj86gp+6hFW1PDSjfbLI1 LCUySCQB7WEnE8Os0tmMpYjdpfX3HzyVvBO9O1bwDI8L9QGfdvWj5BCg562KxJJ7PBOrxFBFH0WK eG4QPEBUAYPmMygaSKjtYSmJZ0koMUYh6pmxFDH0KSRe12jCAJY3HohllsL8JxgkzhPPDagKqEeI ZyylCm+gfryHnUzso9DOZixFvJ6TEY+SLfBW+viLnLsrVxy1sBvs07TBG1f2OY8V1I9UpiTHAZT2 6/Mzkas7oJCk/QR9drIaTYR+B81vEFM3kiywVNQPksKkhUVFn7CUBE4o69sZS2kcDcSce9jJxBi2 dDZjKWJMRErik4h/S5zRjw0c+7pH2j+cxr41MnkfToW0r6msoAXnJpE690AldhRN6QVnURZbas5y +pDwC6hDNZ63Fz9LmKNnE6UnqtITLcSON7HvpUzCY9WsvyMJh6nODEoCF5feZiylEm+gn1ffw04m 9mFrZzOWIvb6K5D4lGyfGJk1jyfzxRM2WNvXgiYeHElZ7HNkK2gleFxKZPvhx0SV3guKxVKvdZpS DE6yoMmgF6J1NEfvlkK8DSJ3loDi5f70m8W7k/JoorFJeo1NooXYRBP/cWpKjxWrp9cB9nmqkHLh wiKid6fEM5ZSORqIRvawk4kxCulsxlLEvrK171tPkYJSzj4iNINzrkxRowhpnwWfeXwqxS98DxMC LQTn8L9Vei/QBr3XoZimStLrzIbt9pAReFO1UBWOJio9J851NB89pNf6wZVsH9ua7eHB07GcYqYG 1C98XIhnLEWMBivTo07Q83MnEyNQpLMZSxGjchMSeJrOSIioxdcqKW4cWAmTGIqT5VxUTbQSPayW 1NMSaEl6LTuRvReXk85D5VSkdx9oH/6fXNlzGZQ82Lu7ljQ/tyANO1yZMyrcpJF8uw+mdL5K4z4d 1hECpriRl9bSScjk9UTO3Cw1nJeCi/nGZGBmx/xOMeWWcEH9Zh/Dnbipk3z5Ji2inwg3LZPnZgtJ LftgypakEZ1wMNtgipuqFRokFfvW7aRvZpq8LVl2i0uwWBYQg3HnScktLYIt1QehvQI3W/TZO3Jv gym5V7k5GOEWMMUtkUy51wsgrsP83meKHRsli5Vxk1ewqLN/nVGkCEdT9GNKlEBkqpGVGzXTwRy5 zxBWZE1C0hTbYIqbNDKz7YOnc3P40qGAKW6qVmkYs5IPcPRlMa8x/aXYuZbQ+290xnA9DHWA7TOn 6ZFGXCL6Oucg9VDYvoM52ecW5KZFhRtgwc3ZQkJ9H0zJTRoNRR9MiM8ZTHFDtYEGXheMjDm88v14 TC56Q5Apwe+V0RA4nLXY5mfaW6gZ8XXxusEOzRRccW5BGna4VjYW3Jw0aynK1Rs7zOfEVW4aVDoU MOUtVK3SsEfJ8MOchfhE8PvVUWqA669weQfC+03olPCYRvXyHX1awp+KKYgOZxEa6mUbTMkNGpV7 Hzydm6pdyzcuRYobqlW5MTsFE3M0fVGXIucKNtzeougSn/psjV59mnKKRa0CbfcgF79akKOXJsPT E2iJXu/vIHiDxlx2B3PkcwuKTsWI3gVMcbOF5Jd98HRu+ot0KGCKm64uNMw3UnIBLFzhQcToRSBM 2wpCigI35RZ/Rqmot4upk8LkDD+R4dOW22BK36QRuffB07k5fOlQwBQ3VSs0qJH0BjDBfGUObnUJ zKjKDbkdTMktLULMa4cwQsEH2UL2P/fBlNyrNByMlOoCprhH2lcehqukApy0aT/jnK1teS7FPutt TahznrXRM+BE/RxfSnqetdGjfzZX96lMf16VojiaotcmlH6gsnmraIlebzNwbaoX22jZbpAUu7Sg 7HQlsauAKW62EKvug6dzczDSoYApbs5bSsMZR/KZrSW7E/kFnhQ7Ppi9+CUqqpzHYPTeBNGCs48m Up7soHl/4dkbPYDKMQUUid1/5DmnHDYR3TOlhFDls/lKmkR65Yhr9HC1GZbtK4OU8PA0paGDyAJD wBQ3W0gC3gdP5+ZgpEMBU9wo3vSbWlwvh2tvfDZfd3ELWG8y8SiOXzcaEYaioRJLbCKJkPT62+U8 V+OnhlO6GU00paCO0bPj+myOHtbSc8zMWCo9t8ALoTqaqHLgkyFUiRZCFU38PiGNyOWtfvqGbplP Y9KC5AwnGZCAKb2zhaSwffB0bg5GOhQwxY01sxZhrPxC9YHU63GXYmfBotUcnUivQREthOpoItPe QMWkfBXgs1VJevvFsKlC5auAgKJSKJSQPDmjUTNQKSEVzUkPifRSH8qcMBf6rFe5ITy3CKGk3IiB AjdbyCS0D6aUskqDqNH5RMAUN/UtcmO1FG5NU4zutylybhJrqcgiRq9FEq1EkpRVNKgSfYPWpXeJ BhF0HFAop3LfjfqUXRektpB74LgF2ecWFJ0dSuIRMGVVtpAEsw+ezk2vlg4FTHHT1YWGqUWMALBg TESMXoFElaggU27fWKnIrbdZUe+FGILVe5WW4qYWpa6jLbfBFDdoVO598HRuRqYsYARMcbOUFhqm mlWwJ88St6RbltECUu48t7QIMW8/ujhVAzRCnpst1rYD1b/lyZROpAXl5mCkQwFT3BLJgxtJVosh rtB8NZNi5wol3A1Ep9eic5Zy1/nAHzOZJCemmrUaulIneq7QfRCaQrgFTOmFLeQ13T54OjcdQzoU MMVN1SoN84Gkw2HO/DqR6wq9McjK/FqmpYF2S6SEZ7F1LTU45qDgi257B3PkcwvGESyq3AKmuNlC Qn0fPJ0bjuGRyMEImOKmakVuLvuDkTHrX3fPSrEz+PX+5EDVGeGifoksR08Fi68jMQZfhO27g+bI 5xZUMDsUPyeYd3O2ELn3wZTcpJH0R8fYBlPcVK3SsEfJ8Nx0vMnPzwz+cGMQlYVe26KL+n3xlPCY 0ZQdPh1uLrrpK544twjOotxQVoGbLWQm3gdTOlmlgbO45TgYAVPcVK3IjdkpGJNiFKKT8kgkDq9Q B+WzHU3JPojUp13OQ7ivSLQwi0qToeIEmpPeiRa9U4Xg1S8sUDUFzcPVRfHscBtMCU4aMd8+eDo3 hy8dCpjipqsLDfONzHIOHgqXxDxi0IKu4tN2AF2Kg9/FLMgd/JnzsMhNnXQwxS0tKLfb8qA35wRM cbOFpJZ98HRuH0yQW8AUt6s20PiqPBiBYH6hRW6p5HzuhEvQCJQ7zy0tSEN9S4cCpnTCFlLx74On c3Mw0qGAKW68qgkxiCXVQS+e4UX4wSqc4iGdgxFOmx44jnPQU+9EC0ctcUjncCEZG4d0AopTNAf/ FZ2UcrQJPWag0qmiJXp74TQpB2vToHtatrBq6TNcoKFHrpTseDIlOWnEqvvg6dwcvnQoYIqb85bS YMaxamkyAzaUDrb8Tzs7iPRuDk7RHPQyB1H33JTw2mR4I2bW1R+HOvgB5xy9V1ZoMugxJj3sykzg v3WQo8dcsEEkNceg7xFWog83ctCpZyyOCX5TSGPSgjTwd+UWMCU5W0gi3wdP5+ZgpEMBU9wo3myF PEUN1ssHvXDIlOaJLsWOLeCDXpjDKZqDJdupU6KVWEKdEaKGqOQHnKI5FI4DaxM6TAYtKUdPLTNj hR8gQc6r/GAPm8gsMeg1VOGpFd2jiUX5ZESsVZFvqTK6ZT4JSwvSMJxEdAFTemcL0cs+eDo3ByMd CpjiRma3MJwVTsEllrCrefA8mmJndOu9PJyiOejtpoHmM/toIsYbqI6Jk2EP4JL0ehUIm/4oFulG OEVTKSFHEykWM2hOepYcogbEr9YhcBsHc+ReQSoNvOYVMMVNmrVll/selS5Pns7N4UuHAqa4qW+h gdeFhEbBC7kLC12r9OZAZeUk9SkDtZB4tQn1m0FTqrFCqB1rD8su5vVwqw7KKaz1uFLVhILUpitJ mrWgebi65BgxINUlYEovbCEhug+ezs3hS4cCprjp6kLD0kAOXxDMH4pinpYSABWl7QNM3s/1Rwcr cut1aFZ2Ijd04h6V4pYWwSXUMWFgv8eb4mYLSS37YIlbUwjidRtMcVO1QsOcJYMhmLclucUlmGcE pGXy3NIi2lK4aYQ8N1uIf++DKX2v0nAw0qGAKW6JZOpkFEOSCawC6Om+cJORSwj9jTmWcuEXD5Ei /Od6U8JzJtNlEVONzqlw/UKdOLegZmgK4RYwJThbSCW+D57OTceQDgVMcVO1SoOY1Wuv3FGumBPz QbitiBn/UpyRLnpZMCjSiNKzT4l/eno+/qVF8Bb1c5jZwZTW2UJCfR88nZuDkQ4FTHFTtUpDntX1 UcWcmFz0JyWZEvR6HXep/Fd8U8Kz+lT6dV9EXuwOmiOfW0RvET+nmfPcbLGWoly9scN8CK1y06DS oYApnVC1SoMe/+PmRPCHy4RE1RkhvP/UYUp4TKPKjko2/HS0m77iiXOLYDvlprJ6DZaSmy0k++2D p3NTtdKhgCluqlZoMDupERjHBWNyBRt+6pJSSnyOZ/NBxCZ67YlyhpuMsIXfyUqpZhCpTwsRvUif rdHLwgrBGzQGx83nrlUV0x1F7wKmBGcLyS/74OncHIx0KGCKm64uNMg3egONYDd8ihsRozeeMG0r CCkcTHGzhSwIUSqq3NBJ5Zqoe5bSwJavgCm5SSOpZR8scYtOOPxtMMVN1QoNaiRNKgR7XVbilkoO c6f6CQeT55YWTEzUt3QoYEputpBUuA+ezs3BSIcCprg1L1MpXFLpNWi+Oy9cJObBAv14AM/W6Al0 21Xrq/7CgWie69GTuBk0pZxBJDPQ62jhF71IpIf/N1CEUuFugb2A7voMWkbu1qsLtkb0Z/PRdEl6 iRxbxKx0ap/bcDQ/QVu96U1kNtpB+25ByrQk0rPnO2jfhszRQ5/qmPZD4H1Mr6E5enqDRL/VRJ1e g81mKUfzprUPlfQmGv52kc5R6dT8aEJT0tsFg6nJyDl25nWl1/bzBh0uZJ32xXxvo9tHXLJrRLTf ++lPFxJP++Wgqc0YQwpOKekolSSfAeuvagW41oPmnzG0LTgfwwvnkaBw7u9qDlrw1aaDw7kxcIIJ VOszzDJya2EM9h6xWzqoYw/Op6KFVJqLduF8NlrsTe6at6bgnB3WJ5vFDgz1jjUlLbZV63A+Jy2c WTQpLUx6+i2RxT5G0XuoLGdH2pMEt2zBXNL0p3NaMtldKpkzlxSc7IGpO/SwAVNLBTuYRlfHwHkg dMzFQqUHtpGF0TI6lnXH0dIdLmopUFFLAabVujzJHthmg+o1ONkDhZWXo0dvDTAtXcgatt5ySwcq Tt9hDIQrluaCRZ3GPkW45mL2zSeHCxE3qNbHED4jxazhcM0OkQrmiTDGUOqBbWRfamSNsBXGZOJw cQyhB44hwPClUg+wdBDW1OAm1SLHnqpbWtqMikypNuCclgaV5qUBhzFQS30BU+vBKKdzKmOOexVO 9oDQClvX9hGornBbocwdj3ioZD46TaDagOnblR7YJiSgDJzTEqd8Ww+KOjiGANPSHU72QIUrFeMh mMe+gefm6X6R62G00WrGvlToVCHlItf7iJM9UOHq+Fxw6ivAMU9XXrzSDpEKdogw5Cn1wDYacUyi 8SiAPJ3T0hhD6IFjCDAs7R0ne0BuDcIyL+l75cVcyx2g4K2jjVqa+xmxB/h2xQ70Vj0ysQxfUm9l Xqoc+Rh2CFS0Q4Bp6Q4n7cA2IfNl4GQPFDb0sAHTlyq5lb6kPWyYh/tlJUuzB3V8e+/e3TI4wIAL dqC3hmNC9ha09xAusdCXChfORpEdqWCHCMMBSj2wjWx/jppPr7oFuOZLkYpjCB3Dlyp3fVh7hx6G eTSZcH1fiWnzO3ca9VZLhA7r5Mod68KxwvarAe40wVtpnpA1qKWCtzIv+Xn1UaBuwdJx0tJso1ri HGebYlLkyNPJHug0gWoDppb608keULZEYTGZRRg7CA4ne2AbdRruOvhp66N5OIbKeprqCGtRwqFj 2qEwTw+Thh5I9Rqc1BKFDVSENaZHbu1wsgeaNFChqNCz9wsXLiVLM6bVW0e60phmSe7xmRvDoFof g97XHpWxw7kemB4iFewQYThAqQe2kYsrY6oJ12LoeQ4XxxB64BgCjIgr9QBLB2FZGeu1irHMLlma eSA4DdNVWHzRtys7WMxLgSoD5+zAMj6kOK4Uw5UxKq9iB8ZDuMbG4NVbecd4qGQ+Ok1IohswfbvS A9uEzJeBc3YYMR164BgCzHjocK4H5jK9YrmwjA9Zg3DlHqC2GdPlcLENJ+6hnhwDs7emBy4UwmVb VpWVunW00ZpvwNrxgAsxPdro/MBiM1x3ZsFcuTjNKLUbMFLcQXnhvjbnaYdzdqC3Rip4a4QRJqUe 2EYVzqnG3rXL0OTp4hgCFccQYEScd5zrgQvnICwXLiEhEq5E3Gijwg44ODG0VIoHqCMsa8dySp3Y FvC++OpwTkvaZmSNFJzsgTOvLmv5Ilo/1jHeT5fsgB70AyIL16L6tZGxrvT4zI2BecDOq4jjY18j fC5lxHRllUXH18p4hHqAGXGVHtgmzNMZOKelIWzogUMLMGO6UAlwMtPP8yw8QxeqGcIlX2JxF2Ka 8IYTF86c2D1J39cIVJxcNWtY5PvTXZ6cHbTNiOkBqxMrXOshlC0cWihyGIil7A0t2UWKOeJYRp2r 8hhxDufGQG+NVPDWCCNMSj2wjZqUs6h+h28s7xwujiH0wDEEGBFX6YGFURDWJrHulqHIIVyJOG1z 9Fb04FTfwpV4gDoiFdQRYc5XhZ1EniMLq10OTT+UOOa4yrfKWLcGO7DY9I+2Di2NeKjMD3SaMNVs wPTtSg9sEyaCDFyMh9ADxxBgxkNhBuKmpH/J9qhwOE2EMW0Uvnu72D2OHlrhS86jY635hqULNd/I fIGKWtKUO9JVYbU72oQeaOnX4KKlA5WPIXxemvsagJM9uEm/ocLEFM1DuOJLmPJD8HLLJsJUXiHi QLUxhuVGixz4EuCklqjwQLUB+xhqPbCNli1wsSV8M1zh4hhCDxxDgD1roONkD27pKCyqmWgeTeq5 HrTNyEspuNiDpgf0sNxoRYbVd8nSg0p9acBqB4WTY/Bqegnf+Mdu6KK3Q45Zo5L56DSqJaTcb3qg b1eyBtuEHjJwTktD2I3cGmDGQ4eTPXi2XMK5+xEPOk8PX+oOkOthtNFqBjvri/7SBk/mwDzJHqDw cDsB52aWa3Vi5laHcz3QDpEKLuYX0kaoM/MV7qlxzfGNsBxaGIPA/zlj0JgeWipYeihcqZgegpaw kwPPy42BbcLFH2xGLMEBsA+/VOxAbw13acbQNB6GlipZg04TqDZgWrrSA9us5yX9Fauj552QWyMV xxA6Rl6q/ArXULhSDfOEZIIsVolprKeXcC8L71CW4AADrtR8qFvDxR+cwVrCr33Tlyo/9828FKlg hwjDL0o9sM16AtIf1Ru+VPl1vjGG0APHEGD4UqUH1t5BWCYT/S123rFaSj9fuB5x2G5bwq8m4qXB 4n6RzHyoW/WXHBfO0/rLlKNecjjXw7DDel6KPdAvTshL+hOdR6fRUOcs6k8XxxCo6EsBpi91ONmD v9lZ4hgY6qEH30HA08ke2CYUd+w4wBxDpeajOgLVBkxLV7SENuFHe2nSV+GkliBspNqAoSV/OtkD TBp7wFSjP/bLM1hLKeIY0xpxI10FmHYoRBypTPHz3j1XWbaTJTC1VKn5qPBAtQHTL3pST9qBbUIP GTjZA4XV80tMiOGTK5ynCx/n4RH+JVCxMg7mIVzxJRZG4cfaucqKMNNVYWedRXakYroKFZnAOTuw hxBxHIMpfvZWaqlihxEPGlojHkL2ZjxUMh99KVBtwHTiSg9sE7J3Bs7ZYTh+6IFjCDC11OFcDyxb wkfZuGALeYmwe16yB6bpDbfUUKfnVb6vwfVDrMj8JMISYLw1Wip162ijmW/AOoYBF1YobBMTECam mK44Ixa8lVFqFp+Dl8s7S1sCw5cczlma3hqp4K0RRpiUemAbtQOrGctPMgZ5ujiGQMUxBJha6nCu Bxtve5e1BGFxQqq96prHQLgScaNNcEuoI8YD4f5iPDcGLqfCsnYsp9TFcHCqtMrSNmNDb8AbPXQ4 OQbOvHogAGewvskafLoS04zS0AOzt05MzGIen7kxcOFs/z87Dfc1jFJgel4ha4yYDlSMhwAz4io9 sE2YzDJwTktjDKEHjiHA1FJlFkWNZXtTs8Jx2GoJkyvhUkyzilNLDyrN3sOJKzHNeTpQcWmkME5I IUxydhhtdAx7cCHiSBUKVJzBWqzoFPPQAbo8uTGwArL5eqZiGWUZcIa5QnE41wO9NVJB2AgjTEo9 sE2YzDJwcQyhB44hwIg4S+6mvFwPzJbeZswPOF3UduNmOxCuRJy2+aYHL1A34NwY7HJArwQiFdTh wh57OGEGwhmsuNrl0EJFxqzh00ZuDKxbgx1YbMZLz7R0ZX6g04SphnBYQNKJC3szLB+jsKQKHQuc 09KI6UDFMei0MbJGYQbCUahFfxKkGb67WBwaZpPK3eNBFYTFbqil3jniOAaHa1qKVNBShGmHipbQ xgJAhM3AxTGEHjiGACMeXJ5kDzBpHAOm76glwCVLY8oPTsMtmwjTDoWYJtXWGNbnh8oJWkZcOMi6 BdMBCjMQs4bfzxxpOgUnLU2n0XppjCHA9KVCNcPFfxgDq5lwe20k9UJu1TZDSyk4pyVSBccfsC6+ uPr2ERd7UIWPHjbgQt064iHMD4zpkHJp6Urmoy8Fqg2Y8VDpAW3CjSPGw6twzg50/EiFMUQYWnI4 2QMUHqhGPKjyhi9VLE3badnCnfV46Rm5vjIGChvuoTDUw21OztMOJ7VEhYc0vQHTL07IreFC4vAl jTiFi2MIVBxDgOlLHU72gFk0jIFZI1yL4E6OX2/P9TDahBSH4i72QN8u2IEeHi6RDV/SeBi+VMka VHig2oDpS4VaY3hH6IFUr8E5O4y8FKgwhnAfiFqq3LWkwgPVMI9OG9yjcM/LjYHr6XgxFO9QggPw DJZfakv2gFwWLv5wrzJcSR5a6hsquR5oh0hFO4S9GThA5QYefSneeSVVSIgCF8cQqDiGACMvuTy5 HlhrhDEwmYSb8lzf2y9apvdm+P7B24yajy8NghPbzlVforpfJMeA3BouGXPqCxckhy9VsgYVrqE1 XCzAtHSlB7YJWSMD57Q0hA09cGgBph0Kluaug/3CgaynGeoBxsTkTyfHgDbnYXsBuw7xRirGULqR CnVEqg0Y5nF5kmNgm7D4z8DJHiisVgJ0gHBBkvFQufPK3Z9IhaIiKg9wydKMaXWaka4CzDApRByp tsawXvOdV2o+2iFQbcB0gEoPbNPXHCO3cmIK9+MULvpS6IFjCDAjrrAGYjUThGVlbD+xMicTwp7U c2NgYRQmAq6ywqcSxtRX2ddgLgvruB244q3MfJo1OIZzrQSoJddpUku4+WU/dTMrHGewbkLGdUM7 muNH+olE7kgRdb8u0aOJ6gcuH67eCVqTPtBD+oBCOR3N0aNWCXKydPekM8KbcCkGmINrHlqIY64Z YhWGNYP9vtHsVqwkK7XqaKNJZ8A6tAEXooxtwpzAoYW768gUFS9FYMZrxT7Z3aiKMDE7mnMjxlgg gpcGFAHT0SQ9mqj+GU2voEl6yBmI1lHEWH82R49pINxs5fIk3FYnXImx0UYHMGDV/4B76s4NYSya dFIci6YAoyyufNeMR6riwk+oRibSp5Nj4HJApyy+bg7pY8CVKEYPYVKk8sIEh+D2kMwNgYGvCQd7 F+HGLqO4z6o5ekZxmIgRBwFFSFbovUm4q4kofg0tSR+JXPqIehQ7mqPHkeBAhJNPoYzgeahSELNm C0FMOAQxnblHXm4EPH8UtlzsRarvfGgP9iLL4UKm0zYjWgesfjvgQoixTahMMLQbXXgi8Dzx5nSE EideHIbnauZAhPl90Rw9IixcMd1A506T9GiilmSEvYIm6RFLgWgdRYT1Z3P0SIjhoq29nG9+GCoX oEslwkab4IbewRKWY+Ppiv+7Kr6hcl18AzOGK/7PKUazBJWkDoo5rJLlUIheKz2qx3Btlf5fmQLg K2EuWUfhzBV6bxLvV++jOQdFnEZ6lz6ibvPKlV5sY0Yit3hEfVoo0YMorBm9wApH6GHa0sVwqEFT MFUWOoVFCgtVJLEoJ4hCpzNaM20gwpi0vKVyClMv9i3DhXNsccQx+Yq5ZFqfwoOPYKMxRC1W/I7m lAOiDek1VVA5haxJHwlE0H1AYdoKPZpo1qc/vYLmlEPpAxGkDyiSQkeT9DCtEsGIwSKSpnP00mQU bAm0RB++qAD6cAMIy+TK4WgSBeWs6l6eTUrvJfD6zW5zoHlfCX7vaI4enhOJXPqIuhOX6NEkpLR9 tCZ9oIf0AXW/twGbypL0ngW9ydExIb1uCtNzCmHFJlqIYFc73jf2ibOie8RnuLeKNw7hbh09p5LS oOWQG9dRqKxCjyYaVjb+VojbpCV+P6NJ00LOQLSOwnMKpqWWlR7hbxPxLD02VCqOySZaE2B3IBgc q0nvNKccOKYNYpYTY7KJWFBXjqM5euScSOS6j6ibtkSPJiE37qM16QM9pA8olNPRJL3PtRa8s5Zp kZAqkJ8KYYX1bQggHGIKBidaWPzAMU3cWXpsDto/CgrlFFbn9JxABN0HFAav0KNJSGn7aNK0kDPQ r6NQTsW0XilYFpi1TIuEVTme7bGckx5b9sExsb1lmW3uFHvy7gY5ejimZauZCHOY7QjMKGYrR3P0 8JxI5LqPqBu8RI8mGrWYrUxzIv38bE36QATpA+qe450m6X39HeX0kiOivugv0aOJ+gh2Gvy25iiu aNrKuhZqCDkHaOgUuq8UgWgS6PfRpO5flV6jlsrpaJIeRgxEPnFY8IpjAu3+lKT32SoEkM3WrUqL KFRWyDkkWpdeUwWVU6nSoPtAtI5C+kJCZviHMgpEr6BJ3UPOQLSOIin0Z5P0MK3So4Rdv+NayZio aMJnArD4iag7sU0R5q456VELRyLPRK+hJfqQvCC9vXmbw4oqq0jvAWQvmmYibNWFq2jwe0dz0mMy jETuORF1d7XN/bTu4fcbRCHngL6SkCFnSMjrqPu9/4pUTjkoOcIPT2EVZe/4ZosAdX9K0nuS3XDB EGxw14rnYPkQ5PRzSKG4snBtadoLxpz0bKL0RFV6ooXlA5rE7LKeiTwpVBwTkRiueGJdG3+/Fp7T R5pTDsNKlUNUkwJjpD6dRDkRQKHTGf3PkD7Q15WDfB+ktzKyVwq6rgVaCSs2CS7o9NHvgRZWhlzm 6BKTyxwtT3AuqLL4YZN1olfQnGnxDjasDImqaYlWohY1ZlAOErKuTrDMK905RqCrj2BPIfwGLibD ytVBxGckcukj6p5TokeT1WkvXkydn82ZltIHekgfUI9a7zRHjzIqyImjRWGCB1qK2nmCG2tAEmnG pGNWohZzbSBanSJxqMdTRU45bKI5h6i6q6Al+lBy4JRRKE+Qn/zOdI4etUu8GgsXVJUxrCqzFVww EK2jc6c56TF/hsuYCTRJDzk1NzLYAoqw6miOHlkwSI8DNOE7HUArYSVNRlgRDe7quq+srSzue90Y iFwNobC1RN+fLUwnaBK+rULlqD8hKVQSMmrMoHuUhvFGro+pch8TPhKJXGURdd2X6NEkZPZ9NOeY lD7QQ/qAQjkdTdLjJHUgch8Jp67xQ3eV89u8mRdWhug0oJC+o0npoYZAtI7OFknSo4mWe0hp4bys oEl6yBno11Eopz+bpIcRA73PwPEaOtDKnoJP2jGAcL8m1JhQZIEeG43hng42XPx858ijmAwrpz4Z VpoxiYbpBNIXphN6Q6AH0Sto0rTwkUAEVOscKqeQ77H+DhensQ0TLCJpOie9NBlGJKo7bILW6DUp kEiXRFgDVzyHRKr719GC7uH3Gj9w+5CkPSVUkr07SKBZBd1TK9zeQpWOMNgGcxZFWAYalzuArpMO Jrk98ykNXF0VRV+pGNPFCS6Ns7W6b+nJuiA4d0WFBpEb8pdLUUlfrttAswq62Te4Pz8+3/fd2S+P f77/0+NvfzOi3e5VtSqUDnb897uff/x09/f3f9WnfQQau/YFj0ahQtqnogaYc4CLNRpWvKJcVNmU WSXVv319OfvVPqNuH7xs0oREigVjSKRECy/j0CR+ysQ9Ov6mO9ANS61pHVeAAhHWzRGFHxSCA+uH ID3Q8B0WQZN2dYni/Y21cIfTFILPauBmWM0aNot0a6tHEi3YVZocQ8bpg75sfN3hC4o3d+xNdAaz j4asobBrwW3scxuvEHU5x5jwbOVzU2yiyQDSh0gLWUZj9G47O8Ehxm3wnfRk36VqIw4rAouQjqqT EC2Uwkh0odK2v3Z6rRTgmJUFLIlUoZRTnYSK6WguDu3zgF1OJbK3Dh3VTokWlGMbbCtqQFIPKqMo BXrbx+j0wYge/tHgWNZurNFecTd0wpllz93Qu5Yntm3YJQ0oZCJ1CIG1tG9fZlsjgo8HepixQg+i oFF0GlBI39Gku0ENgQgqC2jQe1DOKwaDXEy6ewZbLQMYqhoCtjA/+nNuyOaGvYmWmVZerKEnTBdz k5G5Me+EeVrQpPRwITUNpdfNRSqHeg8G+3+knVuS7LCNRLdktWdi7P1vbFBCHpQSRUmg/XUjcJsg mEg8SFGqFZuV3TxLKrk1LieMO1RO/rgaJSSf8J8i/Ybh8Tzh9J8joB60Hd8g3egxbEh5VdLWY5h0 5lWsd07GQfqCk4CzkZYZ4rFDfvceg5p1g/1tlMcvH5zGMu45yOMFpc9f23olM37Er/V9/m6e0eJ9 qM8Ao0G80veRWaMZL0iXbOSjeJu9BkCA+Jn1n8n+nQbMLY5PxHyU2LIlM3gky55tZPK/s9ibZi3D 0oewmJsc7z1+TDYl8RrdzzI6J1oCuuWSDBo2lPGbwp+Zvb2QiR75COehEy/dnbotP8W7pgvhdiVC jUUlJlr/Bx7zPlJuzpO6oquaP5tQJNlogeMbKb/Lj/fjF8IreiPKxq/Kn2qMWvGlh1NoR/Ngsts+ xq+Zn8rOqAibnvOU/TU4Yo8HlvIfehvXF8U2vg/wtaR0i8yuW47b0K0RjqN0u1B2n8KZj+QOVyNY l8Ibu1/jf1hLRD2rY6oDfmqEcCP+tVaPfwktPaP7FI5wZIRBhtBilDw6j38bAbfQbbkFIVi/81Z5 yyBR2nLWXgrbCBAFvylRsrHJVHZ3KqFCzVYen7Q54+9eOLIaNeYxTDTfIpxTxEbgxkfhnNqoMbup GxZLpNobiryGMTY9p1rsMVcf8b2vj5PabYf4rugpRfM7aT8fufkMiVb4egFam8F2V0PSnSsr2oG1 2yPa4OXlFPyHKTtXVmT9jSLzVqm/cdeiEjHEb+7E97h+oRcX0h+j+NBTLfcgt2mtpEu4AbuNAF+E FtcmHNnNqxyuJnOau1k30XbszkrstJOJzlAeUc2Zrsd/jjdZ3oKLuL7R/RbXdQ/zOa7/LwPPr2By Z91yvYQbODLCfITQIh3hme1G/uelX1Oj581+IVtPszeuXjLC7EZo0WzCkd0aEU+7LolOi/Fbl3qD cePSZXzF40wJVta08/OfmyBPnOiN7NZGxNXEN3V/JzziU65nLj/hGyk/4qOw5xCz/NCzHccK6QYP fQiJqKTm5pLuPCTKVOy0Y03tWrxqY76sPgQny+mNIrce9RvVRUPiXOzCyPgW3elZE8KaU/hr+1tG iuExQ4x7zkiqSPnXOEvZ1z+RJ+GnPqbi90ajhlj8vUjnUaKq1D6Dp5fku1T7vR3rNcS/5w42Vq2V UTc+jKfK5N/FU2WKDcSFHOJBCn95sGhh1D26GrpHn/EQHzcsp0GKw72LlYf6xMPRKvEG7gcn+NEx 2gy4sIm1vc/v7Y4AYgmNI6/iOfNR5SGkLtKDDf8Sry2sXuOcHdRznKvzSD8T56Ktf2xWws8KpnFe Q6w/KKntqkp6Vp+Ru1SwP1y68IFrnn6soYp/bLDBh4BNSY1tJZ2DwxD/wqzW5B+YVROy8X1ZNSGx Vb0goybEPwoLzU4MR7CrCXE1akJ8QpqQDcMp2A4A/cDhYJV4g5PfMebAr9i42sQjfA5ujjgDWVmj K5n2yGP44Qw6SewzIPY1KJfvRC5WeQpQP+LJAgKRbzbz1JEvAse6nxMV95/9vWF6hri6eCE60o1P /PmQCnYBGkeFK/U3qXlRemlJmiLOw81f2iofO9arBPpXx1hT/HuxnkS7cbTCJXbHnv2y79BFhyOl IzpzquWKaExEEFwCM48N+6m6hyNRTYjDVuINB1RvkmPKWG4vuN/LnhSPQGpjvjOozekTm3hvBg8m NSfNDeXmm7rx1p4ctXN8Dnv1J/pzVg2Ho1oumL3hNxS5f0q6DJz8jO4IUjoU/34qHUqT6rFehFWs aaSeFsKtf5GeuWZLfbzvcUVZjzZjFVcpzx/nOVE9yhEv610UqUk5/LMrRbd5d8hDW1ekPqVNSqNy bJ0IyGEORHUMjlqJN8j5HWPl51U8J1C1Kk7FalW6mHJ4c/awKHyVru9U+dJoVXZQYownA/UqLXHA o8o+m93KX/5wUoTPc9riQN9/Z0kF+c+vuCHNJwuzyExH/PnDCFdErizpPHTUrXT12a10abYefxtf e1CD8xf3Sy+Bj51+w1ap+C/3/CNwONx37NWt/Pk5hPgg6Ui9upWmiG5FBAF86L9jP5X+z5GgLWmw lXjDAXQrzZWfY4/zvNFpVfbkyfgIpDam4IiN2uMMG6kLVR5M6laaG8rNN4nrrVv5uu857HmO4ydU cNgfNyHdCPsaYoFTUtsDlfRmX7bI1epW/uLVmGtc6hGnH02ryfjb4IQPgRIlPV2/lo4oh6L2EI1n 4+fBDOp1oPK3sefmsU4eNaBI3cqf/yBs0e0EcmQ9T3ZcEY92fFK6lR3zKel/cVH54lx6iT9HrcQb 5GxjQOgrNtJ+xTchueAn3cqfU7GW5ryt1Buvl8WKR174jrEQ+Ip9Deo8lEb3ZvBkoG5FeQbs4NFd 8XtNW/nxzzDsJW0pxP1boVTM1p+rRmw8ySUrZtPF4pA29YrXjW/Pxu7nrCntdII1WYMJovFNkSkn 4rQr1Zsi3Wj680nj1DL/diPwGWK7IPjgkOne9N8G9nQrjrKuMP25wwucm5C8pduPXc900y3tv9xs wYeSWiEo6Y1NizRBKnX1LDmxY1KWvIGorvHJCSiiEPikUDNq05RusfM5KRQ9+CVPl9RIqJv/O3wg qJ1Y3P7PqGNNgLMRi6DsiiChT/rDmt29WH6D9T276X5E/jmLA1EPYKr8xpLjRzwy5k8fo54NoKtn a7KRfvCxH47qfulf1jYmxWEbFU93R5si0o9PWnucDfPpxx0H+hrPPyXdyJ7L3F8p287VQados8u3 7C/e+aaM7u1IlTs/siT7z+uRvr7y53Smo/VrOvpY0t/GYTx09h6L9JabzB++za0nObsiPO+Tfu4M ZGjNn6pWb+xAfMVGiSN+FDln2FiBzl7iSwyXBF1xZI0jlCvm7FIuu/V3yskmb+5JZt7bI91o7X0I 3n+Rnq1yWN6WvCjYRTnrrsmgzgky6B2iK/XEoydojtB8UqTzgwjiMV4Qv/AB6+NVwYuUJJDN/wgc CrYfc1CwD1sTdEvpSD0F2xXR3fqkVIUN60n/DkOFnWP2Fc/R/44xP37FBtBXvFFiVN+dh5WxbFr6 /41TkRpiRJlIR/5FkecAsrDnC+hTSaeF7m3/z8B0Z9j13P/rZcQ/9z59tX89uqTzx1Z6H/HPL4lX x+QdNPE+z/9VCi3esdNxBpiUjhxGQLoiHOaQlXRufdUpg4GGySHDlJTOrCfX2uUavQzYHc7zhBPI X/X3dGMSOPFCN3xspb9scik2obqFwKK86BXFRrfiuKvn+HtDPUMcUU7q7TQPum3cVi8YXBGQ+aQd 9wbOvcOEaj7wec0PFDd/PkQh9BAo6TwE2JR7C8p+0J99ULB3miUcZgndFVULZX/7GwILupUicxjW +7fMAadwbw5bqZeP45Mtl76lspvzAbee0pH1en3xr51+ckhvk3JqsGE9RwoOA31LhgXYl3TebPiQ taK1dAQO1jsF6cWcroCT0pl6coYXLp2OeLCRSe6wvw313w7rOTnXxszbq6/Y+quveO60GuOU5mCx ff1AlN55MGRDcD/7cZ8U6UY6qSEGRG06rL0t6by7LfV2/FznBkYVfa35L3e+I875kAKHff1/rR5K 265b3zbVs8malL+dUwdF8RWYSzIEHH8Liw1fbplG4HC05/fXaV/zpjrWE5Ab99dp9VwRScYnZZ+2 YX2dzjgOxz/yJtifg1biDep/xxj3v2Lzeok36Pm5T57nP8bEmXjk40LJj4sqKfkB7m/2bBX7Nu+K H0c4Mqgapj2nXb4Hk39eJFMdjlOxC98p/vFGYapuNq26CBUVv2zDFqxJ1WumdASqtmBabLP+iCp9 tT49LOlIvfY9TZE2W21StmAb1hOXDgNbsCYFyDn2tFjNiYlys/6HNc2193RTm1iceKEbPvb+UZki lZQbFZKlutm0oBtbsKZICb9J1XLvqGeIhwXqLXWQp+ObDNNgYQuWQwoGIPNJO+4NnFuH0S8WT58d 5n+OTRPpKMKkqLMxyX5EiVoF8LxuawPZFGk31CZlj1TANEQXdPMhgDORjsApReZ5SY84eLyAo73s TnbzIc36O8g2sE+GHvnOF+pVQ45IlxfrK/2c0hE4fPzKFSmltkmLZXPrtdlqMJTUKotLR9bXEHNi hZWBU9Kbs6LbUC9USUHPoV6usTxWJdYydnFnjqhOJpprSurqM6WKJSNECYuo2RdikQDi02QXKcCk dKSeVsAVQSyfVJ31jvXahB6h8GJnSe3ssKRz7KtlMfWsKYLmMingpPQXnFe6RRkLdTHwmW7lmvPP yQ/lRtvPaoN03Nm0ys1Zq49opy6L06HZ4Q7TA8wjckpaPkj96iYDrav6fER0RFd9kYJoSn8RXViv JrApImv4pHqys2N9DbFg0alWg6zYTBZ5B6fCwpwI3ZIfOLzAgTVN/TvdqBkvdFNP8S/LraQf/+hB 8eHMGiOH6dH14YvTWcDhDuMtypx0pJ4AiKC5EEv7qCP+vUhBNKUj9ZRNVwQffFIu/xwb5utUoeGg R6cNs5LOwScjuhcrhszjoJM8+EXnlW9REAPsGPjCN7U/+eewnfwTZzsXjxUhzrTxa9MiQeiE73A6 6xDviFJ+Va9clX6cqVcii3R8UUQvEGy8SEE0pSP11CNXhOd9Ug5Ojg3zOVVpQHzFRgkOW5RtZyvQ NtodWXG0bDeKObspLl9oC7teKCeb/P03kllw4+I0pJEAQzpasg8pRudR0REd4Ur9KR2pJ4O698mg TWrBNVPPEIOBMHLrSzoHhyFh7wUGrPf3ykkC8WbOGHveqjX1ERGfQ8v2NjvxGO/RTdVTmnMIrqXd aK+Bw7K59aR/h6HCzjEr8QY1v2OMhV+xOf0rniPEEpyH64xFd5WkGrHTh5QD4Kz3/ybdUu85gCzs +QL6VNLZzlZ7J88R95eIYRMayWYlnRdIPT05vMRUx2QVzOvaCFGGOHex3nEuRE8WjtQTkK6oHGZZ AOlO/SVpGww0TA4Zpmyo52ymOVE5rDlczUlKf8G578cIA/LQc3Gsj5Nb6deR6xEp+Uo3GiZUtxBY 9GPRep6puCnSOUaTamua0t8lr9QzxMMC9S7F+lM6Uy/XNIfR47j6jnsD595heJqe4NlhFDcvGpF/ T5w97pBucJQTrKwyZFz2g00K+ljelrxwWPg2+WCpeyIdOQxFHktYH83Ihc2Ak0DO1MvH8dz7oqiy 2zJYNroZ8kMOAXuaZ5+Us4QN6zmxcBjYzTpkSNPhI3B8SFlPsJjD62/nzMF6pyC9WJOSAOZ1sfC0 GkKS92CrwnVj/W2ofzssTtSeY702Zt5efcWnAUD9Fc/78xoTF1EulObkwF+yY90pHZGCdOKKonxn trJJkW5wroYYEGw6HLWSgv17tir1dpAUZMgcZlSpn2qnzRuopzhaq1eK1upP6Qh73c5px2Altd6/ pHPqMCROaS7MARzPYWz4css0sj5q1olye2FUx5X+Efsi5rwxIau6IpKMT8omZ8P6Op1xHLiDczho Jd6g/neMOfIrNrd8xXP+cMtHJ0zfNAP/jbbtr0c+LpT8uKiSkp+7/mbPFmK3eRd+1EtRz2mXyz/+ giJl3m8kId14g5AtmL88yhasSVU+d9SrSbmx3thSwOxvwdolXPV1PilbsA3riUuHgS1YkyoZbKin xWpOFMpufYFzEzL3dJMHyq4XupmPCTO2YH4vDps27vCxBWuKlF4bonJjWd4ibNHRx0n7mafX6hvO yhwpHaUIYGiKgGy5Bbuz/tZhNH/5TmzY9eww/3McNpGOlowiv/FNK+rX3OHDxjV3NpCuiN2QT4q0 gHnngw8BnIl0BA6KnA8ltaJH87kDDgy1hrLUr6Xznokk729aUEP8zZ1y7cZ5BanfwoKU6pMWy+bW s9ly5kykI9eWInNi2WndBtI7Yt6GOqjm7evXUMc1flmbU053WNFtjmj0e2fy9Hc6S2oHCjTEZfk8 Fv1dSRKAv3NcwOy3Aq4I1/ikdNYb1rMJbbwlQu0Mpv52jj3NiasnzbrDC5ybzd073c7M8Uq3cs0y 0fgrSMWHm/ZkUas5HnPXlNSPx3QWns4dBTAB4C+v1ZosKRWiG9lNj/X8p5LJGj4pD442rK8hBgMn VQ5ZsXmOfYWFqS+6mcMLHFjTQv2VbvWaynMjw07EP2NA+vGX33nMnS9sjfgQR4pndvMXYDgLcIdx 1+Pu3foVm9XC+mdAKbHL99Z2fkSAsumK4INPWpd/NsznVMFx4NGpY1bSG0Is0CEjuhfZSLnH4VvR ZptvFI0Xvqk/8XeryD+H1f0ixDxBcMLnCYJDPF8y51Tpxy06+/ti9AL+CcpCdONEShspV4TnfdI6 ONkwv05VHIgSO2p12JLiEUAVG+bIiqPlyUNS4Vf9W4oLXOLUMca9MC43ivnXtRlRafMfSyHBJf6/ Fi1irIZYL/IinXco5E/3PfnTf9uEcLnDc2F9DTktAhyCqH2iVxvuDXBQ5J+Zxnp/6UgpIFJiOrXl n4Xx2pIF5S6Hz2o1IvVdhArFFI7cqqLsatRn+IRi/IbdZH1ff0Wbg1XiDdi/Y4yUX7F5+yveqCwq 607AdaKiqUoKj9CvIWb/i3QjzaoGefBrM+B5AuaQahor31LU57u7kxzFcbP7np2nf/AY6cbvVleT Z/13tUku3Q9z6t+N9atQ/DwqmMY5DfLSXUKY1MWObiNaqjgZDNUluVTHzRvYc9zcnKjHnw0ybWyL NWO60VWd1r6WRG785DLAjnPWJpVNO0vWkUZTRK/uiNLyYHlb8iLvc9wcvyF2zfFS33AG0ZsAXqnH NeeQAkdh0SbtuDfr3/MDrcBLD6N8628+cyYZ39i+AIF0IwTYtecQlswm0NuAatXP3DxK5z6k1ON5 S/L1t/N0zhD3PNbHtxYW4Oy8ykq1cN5mA5llnyVRLeY9jLKDqyEj+dvOnB5smM4ZhWNAj+54Id2g TQ0xD06kI9pgvfOPwx7nKuDsWE/CsOipYmM9Enu5O+xv4/zbXM22x7UV887qKzazvuJ5tNQY//iB zgoC3Uu0wGeSVMtui+SpTOJq2H77jEg3XFZDzEp2GQ5ZSQH+3fhSb4yoYwKXUuNo8AbqbQg5g7s+ h+2YXToKFy7j+MlKSR0yavGcNyjyXAI4nqq0w4tMEGQaGa+T7AjjC/3UtkY6vAjh5LxfUDp1NUou PqF2Zht21ymMA1B3bRytEm9w/jvGPPgVW337iue8rGs7TsGZeOTdQskPUisVdTGdwU3o3mZbcSP2 I8m756ZKm678a8JRu6vYG105l8U+zhZS73usi7o5At3acMUUF93aPKVwhKbUrO02koDHKRzpVvmL 5uliojZVPqGEG3YrDn352mc5UFgxx1t9VHNb9uxuN5jAkebLe25lG1gceOGWpvYtSu4s2lpzh1J6 mz2LGqvbPE1NZvQmzEDa0a0RvveRbo8J2T3PM9pfrn3kEzasGya3PlIXWJx89pH9NTH6LhzFkdQ0 6uXpQdS6S3DBx1M40h3u/DxTczXa9fmEEhYeDccFt2wEmLwLZ3aL/uZq7LYqpi4ys9BMt9ho0KL7 XjjTLTZa2g5MP06ITufXlykc6VbecjVKlPEQ4aIbRs15op2S8+RROK8TqDG3YaJhYgH1i8ltLCsu 4glFgBDjnmMZd1iKimA4fWRJGG7NcdRJgrtDQn9lRl3shv9F0dh5XFytAI89wEUIHnMfqYq6GrnD J1QzvGG3tou+fAkdKIRzvNVZuG4WYw4GEzjS8tsrt7DpmVu44/zrlhNj/3PxEf6/sWeVb7Pexmb1 qkZCJ4USzvzcXEz31w+0GP9BZuGYwt8YXditts3VKCn4hHpqk0CNdDPClq9TJQcK3s7xhv7mNrhl DoZbcGSTW/WiyAu3siXw7wiQWyz/65FyRvMIRz07jo37hVsR42dOPDf+kFmPge/ea1/4X0z3ryJo Y+JvzsCtOW9V/lyN/O8Tcudmw3Bt8RtHBYohpaeZG4CTFM1vRIoVRUA5hb/OfEtc/0sReCFXNi75 1/hap+XtbTz95XzDpeM1J64O0PKn/JhQR0Qb39wQcf1nCFXM2480ZtuXwl8cF8RVcXE1crVPyKHF huEcaDgAJTUKcDK8kXSJAU+MWRfcyfALnmwmr/ptnhd+ZX+Vf427laf8t8UkzB83HPnJRjTd/sIe f7lxlJkbKHe3EmMTXiNoZLdSaVOTQLndRNCZLWa6U43/TqDs9pd4FOT5MtNItxpRv9evZsGvpotb KRzpVn11NWoWfEIxfMNu5XNfPrHlSCHdYGENsXJZUqsXJb0JulUyWhFxmYzUEyWDRqDbCAIIoVUo E+7o9hhXZvVsAFm2T9uU2M9UFzY9JyKd5Lq7tSX0389EeFN4Fz7SSa4XDHU6TajwnBdRapoldEw0 cgnHu3ddFnYr6JY+cqCsJM78nzXHl69Gpwmzs9r4rVidiDS35dGR2w0mcGRc5DKpl00v3JJXrXjr KNN/whd75tzSSW5Tk6etTZhbwrK5rXXlf43wDbN023YTu29idKVb7nA1AsonbFg3u98a3XqN89lH qlNeBFTRnDMIN2I0M5H/LrN2aE2YiG/kaHpxS8fvwlGMSs3/mI9kt/8uLpjMGyilP38BU3nL3x4V t1I4slvx72q0JfQJtZcvjjRuLXir8wJfvnoOB4pWe96c2YiqtxkTzhP+co637G5q8jpBEyrA5/wG Ra9BStvW9pAnbuy+jeWfxug5mGu7ZAWwpGZSSed+Yoi/rK6tu7eokPc0ZEReHbm5Gu2KfUK2ynPD GWEAsIkwrBDOj1zQbcdibNyNGXEc8jk/2tgUM2Kp5l44wluXUnzzi9AxycDIaNnRnT/kTkALE/9K hLZgO++YpzXt5eEMOv9hPnEwhSO7lStdjTKIT6i904bdnIn4+rl04lAh3YC8hpjrSnpurPBESU8K jZDhRouffb1I510R4HT1Yp7F1k9ObMXrNpmGBz/xx4n3cyoNz37+2GYO131khnAUxJKNkIzuvAbg kDjy+JksoPjIsLYtclGh4zzxM8Bvjsfx7im0dSCcVzqN8JfcEFpWjTO5z4T5WuYIENntb1rGMeCp xnVnS7DxTl3k2lONdYkS+ot8JpzZnbr9im1E7GdC6xxFkXk0xMeBfpTEG/Ufmc+GcO5IGwH9JHTv mnAESKTNE2zzWbz5vRDKLWckzXQnJE6SeD391G3elfDuZdxF4DDCYkR2ezS1DNJi8jbxiAD1cuFz 5omm/PS01fdo30+hEQvhfNccW4NTje3I49hpIUxsN96QFWv9KjEmGifA4xSO3B87jNNEU6NY8wkR zjGJU5ff5cdpwUJ4RW/LbnNb1PpTtzkYTG5K8j235CfqxAu3NLUdNDD1vXC21ixih6sRmV2oonQK Z7o1wnGUbhfqpvgpnOkWJq5GsC6FN3bf+0g2sWF59pG6jJZ5ZKTlKPUoOzEqS86CQfqPT7icfHRh Ir5Ra5UcvYpI6LXWhCMfMcLcEVvF027rbcEErFuOXqR/pT9PiZkTnLWJ3Y3zF4qVtFxJKrbJ4tTr XMfc5Hi+/7tyNYx+IRzhvEOwEVBEQvetCUduxG5jmppfpwiYzNM4IyxC1Gx7LJHvbvC+DeP4qMgH 9fooznMYL7shaqT5H3s21qp0aGqWLbM29GXzezjE9Y5zlRZqtPrGZYQbdqthcx9lSPiHXITJxjZC YexqyEk2YXwI6lzh3G51iNETXq4Dxad8foHqHGl433NLNhGnz9xSxk6vEqMAYOkQHOcPVtUO+Rd0 FLg+IVs9bG5rXWREbfXCKxccxVv/kBjC+Q4hDrJOd1huURvnjgOTeSZX2+xqVH5in3RZjKI+TzFH OZER1tpq9+FAwdsbvO+5lQH2Tzjwwq3E0acGAEs44DiPI9xhapT/fUJtx8vmAbcyt+SJHDGhEuVf 2xWZI17CcSMfqbakNehWbfEDa2Gy4X+1e65GXYxPqKjfsDsw/cSELx+h58TGkYb3LbfCws8M9SDp hVvZsfmzqFj5aaSRgrVuxGimY/f/Etx9Hy1dDSkMR7g1t1t5Kyy9pBGElls4JZxvm7UZdt1qS5NG RWZF/TwmtLN3NepvfMLOkSm35Kd8Ch1x+swtHZv4M2sZGf67gItwnreU/vx+Rqz8pL75SADkX45y CyPsNAATV0fNGxdZ5Gq/yCJSOFAIb2rLoparT3BMlOCbMI9N4v+m+Ra7zW06NnG7O0fG3MpqUTa9 cCtzS/51hcxSqHy4sdZMf013NuFNmNm8bG5rXflIIxxH6bYGHxzn8Y87XI1g9Qkb1s3u29qCTeS7 Zx8p1Wclwkeqo84ZhHOu24iu2+NfpNjXbZCRMq22IJz3xDai7L6W7BLKbrBuPlpwS+kvMtVvao18 eRHKjykc5URKlKtRi2ITqghX//Fut1VRlo/Q8q0JR3YzwtyGibYYhHOe2IiyW7G8xGRft9UgNT0e UD0mG963sRxfbfgUy7jolDXgOZb11/76ZTw++ajIt6EAIE6kPsJ8l2LkI+2i/N7DMsBZ6z6O7o7k rU/IrZF5ndBdfV++vZEJJhIW1s1Hi1jW3Tb/2WfdgmvCxDtuDU9ruexeq7FNr/3lyJdgYrzVIYPj LV+mcKRbW3BXAwdtQglzhSPdNgK3PQrneMfjsDPSDNr4gORC2GKy8eQ+lrPxLQ68xPL1r2utErqR V+EMxxwR9L2UmzhIPvOE5Vsd1uULfSPdev4dB1EX3WrWY5d3EcKtUzjSrW7b1ejIyyfUaeyG3brB li9/g7deC3OgJNzgrY1oupMOS+EIE90Ei3vdF2i1mLjJdRVmIYiL5CGc6daIpRqr+crLO5ioLJ2Z nOXr3CnLEkJ4Ms/5OqpxNSp5gdcFEwk37GaELR+hAYVwjrdC0N0WjynPHGQOjqdVp/Amv93moDjm P8exX3nOQXFt5PxrX5aEDoCE8z5YuuMm+NUdmW8jXq7C3AcHxaa81SmYv3Grwwh/fxxuzXsV7d9d jY6vfEIV1A279dTJl6/7nw6UhBu8ZYS5DaE5GCEcafVt0Qfpvm184/XitnfhLAddGUtKUHrPVFZC 9VjnYma6xVoLLXQ7UNv8lppotS6YRFf0CagsS9gtDm7UKu1PXY1KtU8o4QZPGGHL14M8LzII53ij exXzTp6ep945aCOA9l34y5Pb3Imfzs4mxj3nTrU83k+oOfJ+QsIdH2WrliNqrU/C05u/a13Esp6r eVuipr75XzVow//qJyzeoNGScBv1JHX716hkd2zJLkGo7iAbgREm2uZmJgdvHZxFmrvohiOncKRb xwWuRgciPqGaow27VYF8+bp+4EBJuMFBRpjbEBomet6dXc0IE9ntdFOf78TU887aU73nCUYYJd6F M7tX+yptWjwRwBNySbP7LQel88Km5xykZzvuaj0j8W/iIZz3QWqn4j3IC/11uJlHKBUoinrOsNpa FzlIuXNtt3FLOGZCHflI8eYpWD7yCSXcOA9Sb+jLj+cOn5rvQGHFHG+d7ca74Re89TDB7QaTm/7t nlvKoNj0wq08L2nLWgqz6cm/nPkoe76mO1uwJsyeb0e3RjiO0m2HFuB4E6ML3uIOVyNYfcKGdYuJ ex8JS+r5s49Uovw8WMXMOSPhBtfVgzrXtfHyxkT1dqO22IhKI2rvLXHbX464pREt/Ylwtg8CKLBu Plr4X+nPW3ClVj93IP+fpBjZrfhvarLn8wn1xCO9PtKt7WscgF9yi9oNB0rCDV/aCHz5Ltyx2+mm 3smJKUw2+A2KtqclbVvTQ5644cltLOvOY7x9HqjHep9jmb7cyp8Kpa9V9uysVaHle9U8dvEmTCcU ZfN7TLCdtvRHn2jNg4TxMmni8a4bGrmPtA8yMoPJfK9CK2NqSDc2oZ6MbdjNlseWz+bYgOocaZjc cys70bLpmVukbatbAGCbdXCcn8XRE5kaJZykUSWFdFzZ3Na6yLfaJ8TXZK55K3kbHxlYCOf+11FN WoOJ6uXiuzMX3WBC3/Rut3pnV6P7fD6hoj6+FTCNCUbY8rUPdqBeeHvPLfkJm164lR2LTy0AfK3C ccP/coerUf73CbXB28BRuSXeYr+4GqHFv8gc37Sa+ki1xXWrtsRHyi4TgskpHNVE9XyuRq2MT6io 37Bb6S++JnIxEaEBpTOtO7xvuaWu8vPFjATzhVzZt31ebb9ahNTqGcudt1yg5svN7VyurPKCSE5I vKcAvH2OQA28sAmh19xupa7Pp0ovqJTUsFK0fAF/N1374qZe/an/liH0nduubtnVqM1pM/5wpZl+ SzJZNf2lRJ2itJ/9k6GH/6QV0nxzahawWa8Of9lK1bdLc9t4bPyYS2HnxT1z+OdDFBeKFDAbPM5G oykqitikSDesV/fQYFDe71IDcoS9SNucqG18c3iBc5Pn7+mG02hsn3MaszsfbqSZdwTEbMlKjk19 HoB0RHNfsKVeQ/xHCyuErLktROfpARg86uKe6ueI7WiTdty38wNV99lhqrifb7FcYknF4/BfSkS6 EQI+hFIxkY74gCJHtHKrlaKSzvNDDXFwxNsbyMC9OWyxAyBNeqmjiKza9PgCUXhpBA0lzdWQOb24 Kn7ufq1vYXpVXkPmRToHvhSZB9VhtISHdIOVPgRWTqQj6FHk0aOmqUVapZEb2twm5ljumTbqzZDn OOfPg9KXONf1wyN2Uxep7v4c8e+UbdqOHf5dDsIzXQPOLPm/d5jY7JPGc8cTmA3r4wgyhxgMulJ7 OGRIC/f3OI/HNRdXAYOu2h4BxwV7TEnpiG4+pNRrTTfq2aIMrAccb4f0rZRg0MX6cu0pHVmv3f3h ioqYNinSDexriKH8Ip0nKl28bU7UzdvD38EiBO+svw91tanRP2Q8voQ6f+5LfpbO+aDbe0f05hfP 6/bfESc4F6mOBY98sXzGB4LaChcbAf/QRdHtjNuR+mrjLdT1eP7w71Ho9HfHet1dbTDoCm2DDOkd HxZlt4aYa1+ksOY91OP5TCYqcy1rio7i4lrSbJS1JOVAvTKzv5lVik47SV8lnROTIXGmc7FTp17N tcWceUOlo6KmiFrpkyLdcG0NMRhKah4p6Rx74tOdqOu5h3uECK9801x7m6h0Y+2ILW5y4jlR6Rbt 4TaV1IHo7U6zaREsKIo2+8IHPZQ44kTtKtX2O6pRWv6uXkdyyg7wVofD6p2QQrdw3FQ9hwc5BEU6 T2uT6lHCsWG9noU1GHR79nDIkG6wuYaYE0tqHikprHnHXtdzRTTAmUhHRQJwMreVeihoPYke/InE M/UosqCm2gRXLsQs6UYelHr/ugQnqFGSL+qLmKd0ZD2bYldEpfdJkW4wp4YYDHro2BJVSU8+jawv 9UZBkoI7/CedvRPTh8CcifTX+ts0W06jeD2nWXqneKxx8bwecrSeBOmOw9SwOW9LkbvR/vZ3yass Tk9ivGXX4IWLXWhKZ+rpSVw9Urce6TwWYWiUhSv2qja+s6TByFZiZD0b7Ez80I0zvZj8Mmmx5pSO 1HNk4Yo4nPFJ6bM2rKdsOQwkVIcM6QYxa4g5saTmcF3zVX4ZgYP1TkF2Etk74RE9wdU2caZ+uV9z RT/q58REke/i2B15qijmkG9aHnxNVEHIIGIs+zlRcdCef87ieCoV/17YjDTGpOpm0yKT0JrlkFIP ztYPkjN31Cs73Fi/jMVEf8QHYnHtMJ8UN25YT7vp4PCsqkmVvnbUC2V3Ig9E3HroltJfcO7pRn6G Ey90y/u+R1scUttFYlP+KMWvTQu6RabKzbQrovczuoXa/Fssf2dzDVmqbzjrADKlM+sFQ1MEwj4p 0hvr7x2GXXSfzw4LQpwoRdW7ZgIstRJLZdyoFzS2OaTyAw47c2tJcdhZW0aIUt6DSlfrUbRWP0/o qHeH6V5W29ABThbemfUEsPE2JkuPOB9w6ykdqdfTqiO7B1AmKflenccrG9azbfZ9bbUsVlmQbjDH h2B9Sc3hLh2Bg/VOTNqwJjW6ztSzX7QAqnpjwUYezBD8VX8b6rXDood4DnVdBDy8jfKqDM7YtFGO vECiaN271WEAlr/n5tq0G7HoPGPySwIo6U3yXFSWopCdtRMs3o8WOPOun8fSroj8kmd7QMaOK2Jy 2oaxJXIYal9ukP2wpmF/TzelqwiStOuZbpzl+eIKCDsrKETnhw7lGlNUYW1uZCdSlrclr/iguhhH PBdiweaYZiWd84GTo7QIz9MauhsBJ6W/+WFhPW25K6Jw+aSkhYiAMd0Ax2Dg/MAhKzbDmob9Pd1U B2NXNaKbCqTPXkBYiS1E5xFWrjFFgeRZq31S9oFleVvywmGknyDYlVhqAmNbfJWqOcsvToz4QHlP i4pu2nOk50sKkHM+0ES6Ijoin5S0sGE9adJhKKlBxhnZHfa3dKNTjZPzEd3keX9NmwiLYnVxGEuO spSq3/lQ2NniCmfLecVmAuVdPY2Iu6ZYYpOSUjesJ7s5DCX1lAqQ4P5ufWS1M+pcPe1u2tnZvGE9 Dbgrok/ySX9Y06y/pRtOi+fME7pFH5ZLtlKOpf66X0lvMu4i/ZAm24uhKvhNqqS08TphYWd5DDvj GfMlWAqYefopz5uiYolNinTDejoNh4GC0KRKqTvqQdlaWI5xkh8/bIY1Y7rhNCrec+/G7P6hiBup 6kX+7agcxfbqZHNTL443qYJ9Rz1DHFHUuxTr57m5YHBFILyWgvvYYbJrWo7UkeWfQxeqiL8jjHSD oz6kq/cQqL890/yIDzXEsKvcagFc0nl+8CFlvSFcUjVXhXtz2Cp5KoBjU3vJY5XdrBWo7HbDh4X6 ym6uSN2xT0oF37CeFtaZU1JPqdTqOfalyJyInV64SjovXD4EJ06kI2KiyAOI7skhK9feNDK3rYDu MP7lqzdh13Nu9j9nyRPpaMncqPRXA7nc6S/ocmdq4+1/toPLr00cnklAdCNR4TBXxP7fJ+Vu24b1 XAt2GLi+7JBJ+nXreybRpWYNwbVR+T7V8u8fFosyRdKRa31Iqc9q2Sc16Y76418e6qpMjn25dr5n 4XjBFRUxbVJJd7D3IYBTUsPepSNwdKm5OVGXmhv2Hsu/6u8zSVaiv3xJIga+ZBL+3BeH1A53dH9x C1HVRX87mEuT/o42R5Ub36Jlp+/fumCr4V8pKbqdO9tfRBdltzYKvhlWf++Txp7w7Gc3rOcCsMPA rWOHTNId7H0IbC6pObyk81iMb5dlSrKDCK3p7x8GmdLsX75PNsK+hqwVufXZd2+Bo1a9fRFAUv94 DMzZKBIcTLkiaqVPKumO9TXEYCipQVbSMzuOsFd8NifqUrMyC3yqpHDDnNtEpct7f/l+5mui0q1j UYjZS2okLOlNG7YIdS41+zvmPCfx74ZQhbLIjRDl+M+/4syRi3++sOg2b4E5nnBFnNr5pNyv2rCe R3UOQ7S+Z8ZzyCTdYXMNMSeW1Nisu8hf1rx3VD4E5jxLN17VFziyqNTTsFlPEseJmTPnsai60qKu pJYASjrnPWXLP13BMa1/S7mIeU4647022K6ISu+TSrrDnBpiMOhJaIOspCefRtaXenOikkJzOOls gzkM8TfUJ9Jf62/TLE6rL+g894P0Tt6T0Gd5TyLplsPyyEJDCJZS5G7kb+d003PM7vllp6JdqIrc L6KrIkGfYYmqiOXW87fzWOQJfr6NXuCo3fSdJQ1GthIj6zlh870Zz5P8U9uwJqUj9ZyIuCLOfnxS HnVuWE/ZchiUUA+HrNLsHPsaYk4sqTlcRwk7zJH1jZi6StClbL7mvI9neFlXzPqSnjDAJ5eOXKsh h4c/uyNPFTCn8k0r0O+Jiucaz4mKp2HueZ24/rVvP5FJ5h2VWrO/9jEKcLbHl8qZ+tsRopVml8/y HOdC9CThSD2x6IrKYTappDvWq91s4OhpWJeSfOfY67S7OZFHLu7wAgfWjOlGfsauF7rZnxNLsukv v0xW0mx6JJ05LE/VuyKayNPGUk8TieVtyYvCpUvNHVHU2yMXIfqXX0+ZWZ87AQ0pO4HMH1ogvbH+ PT+QFp8dRl3zekENdBJJuhMCep7UGhlt87oUh2H5u8NU3u8UWUL3vx05rIaY57m5kh//w40F2Yb1 nPp5mtTjKj/9qADefxrWFKHeJuVhQNJgBA7bZodBLUvjeEnnnYYPAeUX6Rx7Wd+YozasS0kA88e0 hafVkKo3p52sqVx7Y/1tqLPDqr3Uc6ivu36vys2mnVD3Aomide/GYUBZ/h7qbNrjxP/y6JjO87DU X9INh5Fv3WF0RHa4Uql/vkXWXd52VFj5xSZlxxVPPPK+0zs47K0cBvblDtkPa5r6e7qpq8vvHUWO eKYbST59DB8KCDsrKETnBz7VXJkiwtonZSdSlrclL1oBdiLx/OpCN9js34Ep6ZwPOjn6S4sAh9bQ 3Qg4KR3lZtpyV6TC1SYlLRxz62uI7fd03vvnkBWbb1L/Pd0Ue3GenmHwQjd1kz57AWHVrhCdR1i5 xhRRL3xSto5l+YBuSj/+BSCqXTybuJJQbWScxU/zg8rRX1pUdNOew9lc4Mz3UWoi/1wR7aJPSlrY sJ406TAgdcg4I7vD/pZudKrB1xHdtBOJHHtxDREWOfYqVf8QR5ZThxV2VhkK52U52ghgNSJ/OQQ+ FEtsUlLqhvVkN4ehpAYZIVS4D4JFGwVXz3Y4icWaYPMO3ZR4XBF9kk/6w5pm/S3dsCtYPKGbjnH+ 8s9ZHMc4Qbsr3WR/2DammzJBDin1KvhBxqt6paqUzsoRQyyPYX3UjYt6gEnpSH153hTRjzpkJb0p R4tWgE7DYaAgOGQE1gb2WO9O5MjErQecYs2YbngATjwX05rd8tiNVIV3Z8lKng07pckmVbDvqGeI hUWFkG0gCtF5MS0YXBEI+6RIwX3sMKFaafHZYVSG/PMKYHUKTiJqy04Ao8gzwUA6CuCyyLALj5+n 9VHSL/mhpPN21YcUOKi3JhZTCvfmsEV+YEvTWgGqiK0Jum0UU/JDDsF6kpJPSgXfsN7rL+pL6imV pmeOfSkyJ2Kn57ySznOzDynrySRGV//bETFriBUukrwHW7mWBrIx57YVAKL6YajnUKeC+V0BWOI/ OYVNKR0tmarsiuh+fFICqyxvS14Fiyjkjz/pm5t6uXHHeqUkv1BGdmy/f6gEsPMDiOqTXBEs8Unp mzesp0N2GEpqieqHNQ37e7oB0ZmYghMvdMMJyxBoP6kJomzZm00rPuSd5z9XRBb2u6NsHTd+sTYq 31lD3DUltTWxddzgAwHgF605dPCfnScWUzqKRXpMV4TnfVIOHTas53jBUS6ptTfFZljTXHtPN0IG TrzQDQrZuVsBYQm9EJ3Xi3KNKSL9OM6cciU1Rw6rIVY2ORhzh0X1OKm5wQcCwF/ZoP/wN4QKnJPj I+vpKVwRnvdJOVLdsJ4jVYeBw1O/hV5SWDOlG0f/ZdcL3dSftxcp1bvFde9L5wmiKR0himtcEenH J/0P+MCxf7w/c7GTY3//meY4t0i63QTwIjfDZv/5bVqB5bvIfykdgUMj44rwvE/KA6ON95t4YOQw FD8MspLuPoKDE5GTwwOx7Ge6gV3+Oe0qhScC5OpGSHhj08phDLFOAfXxzsFK/byXX/OB7OYv/sHm jWCBzU2RIrRZj3QDHIZYXcP6KJ8XcIjQaL3SrS39LLCnZQlWXxWpvYkCdpHCmpSOgoU9hyuiFfBJ qeAb1pObHQbCIkLpYn1J59jXEEO5pAYOlWWDOVjvzFlnEvqkzC8j7GuIWf8inYODIg9/sqOnCphT +aYR87YNY2C68jVRcVjmnmdvGNn4woeS7rdh8fLCVZE6oiYlbueIkmbX1jvOAJPSER+IRVeEw3zS ks6tpw3zukgL7OBgSkpn1oOyOZFDTbcecFL6q/6ebjgNTjzXxfjW29mctMVpp9qkamR2lqxDh6ZI O9sm1Y5xRz1D/LQc9Y4z1tMwtABeVJZyjSsCMp8UKbg39fcOk12RNCMiX/MDJyr55zQy1MBI7New xo3zEGBf7SHA9sdbAWp1Sn85ukDUh5T1uNHSfP3thvUoMoexyYz6tgCncG8OW1mvAI6N2VWRer8s +qyJAN5oBThJbIpQb5Ny8rVhPdtJh4GWxStLSefY1xBz4kQ6Yg7WOwVpw5yugJPSmXpyhgUQSd6D rVxLxDbm3IY6r/TVZ4Kec7P/OcSaSEdLrp2d95gCwo8iqmE8Q2imHkStx4x6lvXGzmlKOqcbQ4Jg l1iM0DnVh+MuUhyW0pH15EFXxAbfJ0W6QbcaYna+7MPm2KPenVgHEcbxeLqVxxMnDUbg+BCIOZHO 1MMRy9dxKWTBnJLOmcMQz4OA47m9NqknZCPrqZWRzS8U5PgzWoqLtIh50zQsahA9qisiO/qk0Saf kOUmdWQ9ScFhiJYsFZlHkG7wvoYY70vq6hXLlS3HaZbDmHOSWPZLmtU5ue9ho84k3dwmdXkZWDNE aQw9DyJ1IJDO2Rzgp2usG6XsBsFWdDulI+tpwlwRn2zwTgXpBh9qiMFQUsMe6Qb2fCfCT4HjhmK6 1jzCdyI2jid8CHmwpJYASjp3LUN8t8uaosm5uJaMv1HiOJ3078izg4+zhYt6ElVKR8xh/+2KopM6 sfdJKeYb1hOfDkM4OqPBXIt0g5g1xJxYUqOrS3/Bue0Hg8lJxFmiqj83m16kc7qhKKsFbKaGxL5z xYdT+rvkReGilLqiuL+dDrOeBOmGw2qIgfMiBfdWWRbW82ks337waawmpVOZY8/XtHLBYD+RjrBH ke9jACdaiotrSbOZ8UfqeeQQTc5FEWcS8e9FWplk3vKwnXNFnFb7pAFg5pd5iYP3DgNfxnPIkG4Q k+/lOUeiqcnQN7piyl0Nus0k8QWdVAeqzy1P3Iy5/Dl0i9sdKymWovo9WOLORyqy7qPU2+FMWT4/ lotLOqneFdGw+aQ0dxvWo+gcUuAwqUs77g2ce4fRg2DXi8NYxnrJ1goUovMNXbnGFVGefFKkWN6W vEiecY9jQay4d7CSgv48eca1hlS0tN67J8BJ6Si7xZdBTvWuKN7tXUxa0rn18R2KBQz/Yg/jdDMg f62/pVt8GCsnwa5nuvmfEwIT6a9NCz6UIiv6hbNVkXLYvFbHRax0mCmKeykJgU1aUoAZsBlF5xDA cUVr6QicUmR5rKRuPfvyeRtGBWt1TWt6ks6sV1D7+UHcc0uP2JrKtad0pD7uuy4UEUI+KSzLNY3U /9uexeDEF+kcexT5UxrsjIPdS59U0hti3ob654d9T4zqbvBzrB88HvG7rwfbQ7+OfHBGuXG59uDE rak65Mw2MW1p2f8ekgftuV9u/ootVA/a9p01sBn3+6yfn3s/wfZ7yYXSxp3QAryp4iS6TcwFt501 1BiHowhjvegvj5ofHhiIY+np3hiosPPrsF9AbOv5xXYeeF83uapyqmXVLz+wv618UdKOeOE7o86a kK+4zaDuYYcfxIXf4vwuzZ1KnEbhiKwyyn6fH2FMMrsqNnJtYp5E76yBMc3TnI53jnceNT88MFAt QN0gfmOgcmaiReL/AmJd2JeB8xb44NjOb4we5VSHnA172d9WvmQg3rO254iPN6ZTPbrjS8cXX8/4 Qd70C8nfpTnHi4GneDYDD09iI3yphQf8aBNzV2qH43xpqpMZlBw8bljd+eGegfr5mL+y7Y2B4rpf TT4AJM4Yr4CAbYpn2Naxt6sicbWJ/xN+xDe1k1MeLvGl9xRbg3PETwWkeCfLiuN+R/k4NHE7PiuU dnKg7ZS+mUD8aBNzQ2jjdvTnp01XcHAw1hLED49aJrhnIKuvG4svDAREv/d4kIp8+1vijZOw7xhP RczgJ2RVOu8Ow55yYHMTOdAf8R1wfCeKaox3EiX2pZV4g4E1xjsJ1hCXVq+ZgJy8cc/ooO3xk/7q JPymc1W7jTvTVTibKjqJNjHpfWcN5PEGB+EST5SuKJV4ww81xgEvsROgxGd2nWVk1tBoSdFpJKZ3 2omHGuNreBNvoISqlh7YVLZk8pOTtrNZOjbwfclm3OdoRGAr6tfdaocaNxGCNjPvsfXLMVUpqsx6 ESS7buVLjvuczKyhQV7Y7uyLVNaaKrzXwCvxDj84Jz3HFEpsNRp4HDps+QGU7Jj64HljWwMoFY/m DGQeOPLGQJoSJwIPy/rK1Q1trdyePhS2Rf02MZ0N9reVr+opd7r8bOqoGRrkrGGjoys4mirA856x XoS6WcOgG+Ic+c176jT9RLRKpx/hfcUbkcHWrzWtHGXddUNnJp9lKFr7R1VFm/rrnTXAKfcea/Ar doXSxonsQTr1s91K2H4DqXqVnU4CTjVV7LzaxBzH7ayBc7cGB21Pq0Ul3vBDjWl1nih6Es+4xBoa lzg7bCQGpZ1qV2N8709JaIFIHr/zw30m4Jp93St8yQT+9xUuvDnT9s0unmFbO0Kv87UjdEAQ7+xa akxrWrkH4Kce9dcbDGSMX42uQ2S/R11xunHhq47KmioOHdrEiHcYWGMcjhI7eCXe6PjrKMRdWkch TcxJwcmLGZfiBzrzdMG5NBIPZ4A0fo4UP0RwTtx2LSXe4BJjWr4EvJaRa2N8gjdbA7tmvy9dJ5l+ ufrL1puuY9U5UT6aKtJom5idYG6MZ2sgazQ4SFcNPMQ78VBjPB5K7ARAXHm19Zf3GZkLXrWzfcnI gVJSzQOyXtRsdqkI5pnyEFsKZ5sBcQME8QbHI4uda+hdh8SRTq/nF1S7FM/WQD/XVMVPQawmRrzD jxrjcJTY/UBU7/ghfiYlPd1ULQkQv/OWf3yaMwLJh1DbS2ptU0nnXmZI216zKr+7fJDftoqiAIrj pytfOG3wy9eVyFI8QqiuBzRVHFK1iUlKO2sgbhscZIUGHuIdotYYc+hRYuevi39Ruk9kBHWF6Vsi U830q6dHfZeg2cU9tzkBD14EaW17ZJ0MlQYI27l5BB31CuaNqhvxzhrIWN4dUTPjBPJKfVJlin+9 tyrW8dH6Ew5XFb+vcUr9tBrpBv9qiGHxIp27IH5EaeHM+EGRlRTHz/GvW0vnkMqRpmgtHYGPet/f AU6LDGpIBVjrMVbO5XlK7JGvPOEhiN8q/6bInV5PWDRVPJ5uE/8kibaG+/RS1KbTfUkvHNPFYet1 5Zwfx3HuUny2HiPf1SOj2LtfVXFo0wCpqrSBbalaryFOea8Tg1CKh2vQGXhTxWF3A6/EG2tgL9Dg 4Ay8gceBR4qHa1Dr012qDNbWAEop/p3hgYHMA0feGIgBzg8OffvKlbK2Vq79bldFSLaJVUq2ZmBM Cxdm8I12YbuxZy84mirAaxN3H2znj5gvgib8/uY9lcX8e3J8HeM2VnlC/WXVKjf7mN8ZziC7EW/O 4CAycQTbNX9wJr+TP3zMj7E34JUPmveWKMnj8ZLn1VjyeDykMbGiKMUzlDgDb6pIXG3iiJ6ztdhZ Q+S+y5hCqcSex108W0ONcZdibEuNJd7J44S8+8FVfZdmfz1cA2NataNEWQNZvcqdH+7zOMf2NfIl E1D1oqMwqmFXS1wwcCcHaiMbpL7OQMvQJq6YI5NNoggGuvd4VtVngONncM28R1LxH8apJinWcl0a lSLFsxnoDZoqGNgm5rBxJxPUGPd0EcbBK/GNHx4YqOKW/o7VvzFQ/oh+0EAUAwN6E4uBKR5iq2rX VJVTfWJOkMv+CQPVScTNkauxHNQ173EtLlc8WwNxEf9eZ+CqShhtYlA6xbMZaFqbKpJvm5jbQTtr qDEtj0MYB48nn3d+eGAg1DnDcsBA0GohAG3WVTicG5DPsOWOeI6pQlJO9YmLH9g/YSDGerjwCKV5 j51zpMj5GohTdxNLC5UrBqZ4hhJNSVMFEfwHCA824Ttr4GSpwcGRZ0sQJb7xwz0DuTOYsTRgoEIg 3HUFsQBZ15d4Tjn3njrNHPNloBJXm7j4sZE/eGraOM7Zd5D6ujQejKZTZ/zgMC9UXlVFyTwb0DhC uoqpwimezUA31FRBhDYxR+I7a6gxDkcce51raOD98KhlgnsGavVHvEGZHHmpwgJRf//lRzZvh/+c e933jofPqb3ZtdzrqA/MMX2GvyDE1XsBRDp1fpx53PCDHNi8B8d3oqjGOANL7Gso8QZKGvP/7H1d j1zJceVfIfi4Dx7equLHDDwGtMJ6sYDWFiwCfqY4pIZYks3tbmnG++s3MuOcrDzReetGyKt9kh/k ZszNyMgTHxkZ+VGb/kw47/ps+pvivM+2+e9R52wcac9mt7JnwJFJbOGiJe3IybkekElEVsgkYscI 76UxII5HOOAuETx6UcVaRxtV6SCrAQxyISJzLgpmuRNrmDu5myT1wJivYxisNOtQcqmHGB4QRmMw oS2NmBSiRiKa9fnRZDuIZqiPR0OwVNKDigbfQS5kdEy8w0zBonYkyxSVwxasdsYQIR/YdsPM9YA1 Z2Q1tBeSEUbkQk4wEhidmrnUCChxDWzHDNKzCutbtvMu0cwBfwKeZ/ogP0XphgXSlyjbkQVS4/37 MdtZWcYtMJCxAimNHFUPb3PtAZlEJFN7lD/43mrGturC0l3Ygy4EYIGnF8w4Mj0QjsCK4AWlRh2E Hm5oj3pnNnGkPV9NxfmFU2eYnFlIcHN+alUrbLn0i9kQlaqx+a/Khqi9HVa3yMkxsAfVHupum+30 zi45wKMOgvaWKLnGN9tKnlkhYCNluJo+tdzNJjcGxI/ICoErdoxyHOwi1wPqbhEOrmrdXcYYBrmr J9kD3UVVqqye9lDQA2uHwVpZJIxkBojKTOFtngRsL+VERxyz3c4Y9iMBzzL6gtfwPYgE+v0AkYfB w7qZ5L9mRRhZEURN07lQtHVCeo4cbULSyh46iNehkVywQPSwfR8sEA4Z3oGh9pycs3HEyy2wQtEh dsxaRCXjH20UjkFW8Aa5kPFbpu/zqaqUpZBgACZ7/7piS2yzw+omOacHm+OWYyA5oERywZbQw2ZH LOeYD/A2ez5JyAgQvprNjQEV/s2eqZpZoZK5+W9hDn8Y1lrInDh9BFacCkLHXM1WxoA6UoQD4SqC N6JYQQ+jjap0kHV2H2Su0MLsvh+ReSjT18HHEZlnxMO6mWdNzTFnpfJMVilecj7dYaUBYvRQwdZ7 eJJ1gBxeyxkWWMhrkDFugZWtCpr7xo5BPpXiJbM/hWOwUvA0buT8lKepg0otY/IQJIbJE9nDjIIB LtLL0URGMKgSHZSakh9N4vIao4rFEca30qSI6mx4dGmDGenvf/JQwebk1BB4RhxtRkxEkWoLHTMo VcYAv41wICpE8EawKDibthljGGTR/jg6vmdH+4EMgQAulwhkPjlu/hzeVS7PEmLKy6PjFRflGXFv c+2Bs3IYuTh0zj54RjxU7wdZfGicKC+NARErlKs5Z4bXnhgqnZwbA7YNNmWFc8qhWs3Ty4URaBMq YVBFB0pNic8z4qoBnhFXzfNEdkV62opoUhmNMcm3OenhA7qvARiiZzAz9DktxZ8vAQXl8qTjFt4d G+ZTyfUwhMAK29Ox4ydBIkxT++GFso3bwQcrV9bA/XvqiPfrt/AQG0sqlfeuuGUURs7CdSRzVipg S1bhHR0K6zc1rkPDcrNwgYNPUW6BFWvgoWOSKyhxLRDg4CZZILMmX+mBNayoUgAeDYAolTP10Q/z 0CMLpMZDGRcTXLhfT/veu2W6SOA2/DjKFlnRJUPHmEpKPbCN1jjpXBFyYFu5CYktgScOSfBCx6iI 7o0hET+YOh1pDzXw8JwNy7jBM0iu2K22GW58RC5UFQcrBZHkOAZ6Rp+Tc/ML61IhfoweZNoc007l LaARA7XwMWJgsHGOgT4a5pelF8GmwoNKDFzxFRM4V2UM3PoPtjTIkgRtSs7pYbTRqhEL9sFPB7kw F2mbYa0pcnIMRFbHwCkhgMd4uaeH/UiAsv02Wh5EAs56wT6GXOpcQ65Ozo18GLOy4kI2dDx8jpEs YePclArvXQ2yehErhP4YVG4MdHm97sgz4u3q71yXIkpOzvVAwAMrWmDomMXGyhhGG4VjGIxuww3y jh5uWCAmN3/KwkZ/ZIHwjDDyAYjGj4FtIY4zlw2PzQylqvZoH0P+jAUikwi33lmoC9rDGWCYTc4+ 6Bfh5YkxNFXqQKkwUzBptdrJbMwMvqFjnCgqjWG00fIhD4kF8Aa5nMuyguX6Tlgg5tXw7OUARAPX wLYQA7n9oJfS+ThSq53MkA/7KNg4Cx3hXRnbFeo14aA9nkT0jpMWCD+1op4Iix5sk2AmEyUn53pg UhJY0RBCx1yEV8bAylKAYxiMZnSDvKOH/RiIM4Ot4GigJCwQMTMMcQCyjoG2I+3cMxEKeaC3GRkO I1ToeNgH5U/0gF3TLdg4a9/xTQD4nJNz9kEbt1L0bGobwdPANSywMAZmQ2Zbcw80hNAxS+KVMWib oQdusgfwnthR0MO+BXL0No2mLJAg+vdDLoYiSwdmQEg2+Zx7kGu1EhltNNHYI2NGNWDyPWBVG9TE GBhMnzZe8aLRRi1wkHVog1xAiW0s6M2AcwyWD85k5io2VeVRQokmvJzATMIMZ+5h2FEh1nDiDKyY SYSOGd4rY2AcD3DQXQJ4JFesdbRRwAdZDWCQCyhxDMEsd2INc6eKP2ib4dNH5IK1klUIDwyjIZgM W2JMClHjOJpZf27nB2sKlvD8+zFyLkUNY7FxbLV61M/NRXSXMFOwoBPJMkXleiCrvTGs/dQ1keuB S6wd7YWOqdQKSiOBCfMpA7WSKU+lB9ato0oBeBgDLdDJT1G6YYHMn5hNHFmgaPxqgQi+5vxigcyG CnGc9fHIiml6wJbzKeUPvreasXFGfIs9+OG1LUKOMTj5KbbLHgBHZEXwAkpRB2EMN7RH2XrYNtmO tAcDtSlrVhMrBmF+Ibkyv3A9722GfbBmFcnUXiUbkjbXHkgOa04h57THxUPQHsdgBacleJUxQOMW R2ZWI44H+6CWK17EHpQVA1fomOU4zztyKLHuFuAYaY/ORSRXbEnbDE0PsqYwSq6NIZilTRy9uhDJ DEGVTAJtTDrRNKoLwRFHHKc/pyMBzjJuvuA9jgT6/cDWkjYfuRZDlJzDdqwIdeRcEdqhghmQQe7O leyB+tCUYbBS+xjkgvbYxnKEWVjaR3iJiNpzcm4MjJeBFYsOoWOSK1402igcg6zgDXJBD6MUooER Z8S3oGk7yDOZWA4lbTOsNUVO9kBbCmMgWSdMnuop6YGRIPTAVEGnAi6MS29/oQdbJczWyiKtpfYz eVhrYVbh9BFYcSoIHXMlWBkDo0aYoBiuwmRDckUPo42qdJBVPYPMFVo6IuOsZvuFPYPdrPAgN8MZ 8S2smy2gu7sEuZhK9jCas3Ge44o9kFUAhORKvEQbr3kMP+XUbJa4skAn58bA3Cyw4hnx0DHJFfsY bRSOQQ7xkgGioAeepjbbmuHAGfFgADyRPcwoGOBi+TGaSBw4oOa1TEZhec1R2cpVRsWyXBcmqWQU LoKSN1iXrUvmHhjInJzrgYv+wMoy/u5soWMGJY9vuR7otwEORoUAHskVQx1tRM08DL5Z7jKjNL5m OAp2tL/IZNjwoG+jPwpknIZUTbYP3rENtU2SSyNnlqppme1+eagMI+cSsGCBtvl2zGrEt/F13ol4 rrz9MtysJs6ZlhfO5GHjnZyzQG4rKSueU9Z+SS1oYTQRtA+oO8a3CmIwFzVjnBHfXE4qAEe7QU2h wyZqjZTeX6Ik+43p3vCA4DsL8cchbqsazIpkTcW2h2by0G+hjMVFe2BlVUaPYdrxEy8OY9j3f8pm SwMT+dj/WaT27weILG7YTpCMnOIW0lDTgw9RM1pWls3w5x7GtFHAlqz2xqDYDoTy5j0Ocfu9hoES J6bQMcmu65SF89e62xNTMxzcxQpkFqmdnOuBReqoUszTYQwDJdpR3gKRAw/ZDmYgi20r++Cp5Thy zCaDe5Br5d0sUkdWmIEiGbNJqQe0sYXgrL3hXMGLMAbXRFJ7iLB72gsdRx0ElBLxg/Pvkfbg3RZ1 55Ezcvolt+EwJFc8Q9vssNoh57BlDwHbQdbUiEUgjwXJHqjxHZRukZM9QOPhtQ/E8fCeDJzbqTn+ iB6BEUsMoVdOdm4UuQ64MR8M6YhcCOKDlepzCKtOSnLFVLXNsMkUOYkSYlbwK84HAbwRxOnM6TDA oqktpM2tTbaDMMApLxgC5LJF6BwcaH6dmhs37VgZbZy7dNIcHkrhw7BXcwT3i2xhPIs6yKEHV4OP KzcCRJPwziWSo/CsCQEqGDeR1lwHlhc6RQWwIj2LhkG/w0wUtUHeUcD+9IPik6X2ObODHsL6ywsD tmqYVUlQd3xhZRTUjjKiJrVTnIIakmdszrOGoB0UzfTCKh9EdUNJWpxPOv505whGHJMaNMHp1Bx7 pKb+1uJgjyAbOrWjDi3Hq0jPJooy7SOEcI8De9jfMDdYCh3tKMoBUcUOQLwJKZh/69QcolbIaigF RohmAWeblqqIWkLbm3SnHArD3kVQmKVC/duCPcABwmMDHJOqEeZWecYBqUZ4ngn2EDrFqnrvGdCV q6OUE2BAiTE8CUQqrSa4+r65WSFEUD0yNzfr8GAugdBIT0R3ZFoNGcvm8FYQwk/o9K+wB1tQtsEG a8b2Y3hsAbuPrsaks7g1vwmxGZ2qhxKcgjUjoQnvj0DzoVNUnCvSs4nmM9jBDpBFq0mbG4ad/W3c zbELv8KMQPM64Ozhp/JQAhiF94J2qO4o/rpVzR6W0S0oDNbslp9jzyYKA6mhUw+eFXDASF8I4aPc 4fI5Aq3fLc5Jj5Ql3CFGKhBuLNJq+khz7DEDBkZIBUKniNgV6RGbAwxwiwAZqBXs2USVSKoqnNRC mIX0wQQZSbRTJD0Vu2eTkIHPJjjmevk2qVpnFNwf0TGECloOk/dqoBpv6hzMiyirBc1jifhaQyqp PTnLDRlu8VrzOc6WOrMgZvo0kWMPRjvSq7kBUUc/xx4LwbXCQqcyyeXYM/tQGBAAAmQUpYI9zC0o 0WemID3B6WuBp9Lvp2GoZbm01vDI3NC72gPq03HInvUP1sEFVmkYqtORka9sI9XnxRJ7NAmI+rmu 9QNulffbCEP3+RFoUNOPvgjl7tjDDYUB1R4sEwrz1DA8fIM5MBgRqCUHxspOXQCVopjeIJGp7GbN TQaiTMs1zAv1qQuszA1NguYh/WtdVBAy4p6wZkY3BQdRODyHwvmim2ZOerhuYISgtH6Do/JgDMpc AQakLAEyLj0LqpUmQ7UJag4cSB9MEMW4uJLx+FKxexQTgwMxyGsiw9i8Yzn7ro4jfOPXYA5is3w+ EMUJ6LCGFWoOUS7TtNzEZZrWNEitpIZQgk76ZKSIklowNzSJbuHhKzy6Q1/cUdgykiwZYdkfOmUx oCA9mygMpCpkpBawZyFClchChCocR5eHUSbioDQZhpmg5gzTNnp6cUXjNakBMnxbwd6bvA7g+B50 eO4NBURf5uWk5wq2SzTAQanQnzwZVBhm5SEUTAeBEaJjeOoHq7OK9AgKAQZEogAZ41MBezZRJZKq Cie1nALjgOFYaB6EWRx3DmtYnJoMBUScXarUdtkkDA61vAAEqBVEvUlMGpwaHnyhuRVyEmRUgRGO IIdOQa2UJ9hEYSBVIWMA6H6b80WcBA5KtH2+Hl8kzOIs8TCa4zAoLejSJIr3CzElOVqEhS6GEyoT CPY+56W4c8MtvpoEo1HYaTSdmmOPpXd4KQdVodApA063gBx7uGaAAV4fIGMsKHiUNKFeeZjZ7WNN fSr9jVRwdlBreBSjfM4Kj9jhxHJYC4JayX7x1HVIrnGKOVKxhCsoDKeSdxiJq/A0ciWIgH2oxWLy Cw8R0Zq77z9V2DIV9HChjHA+V/sEsSC7tKBV3STmYcfb1oo6ji0HIpKovq5NgYJDy2p5xETjB8K2 zyAp5jyxrIjz+c/wzBEUWnkhCGu9wAj7qqFTzN570u87OOXibHXg4Cj7hgtRKC2YEHLYw/enLAz6 OZLjqYrvKIYho54RqR6aKoiSkabUlF4ndwKTN2SeULb9iRkGzDIBMlJ36nArB0dKHWBA2TdQUREo Ye+VwahEoBwg82Wnj+mps9wwN3RCmzgyN/TeP2fc2VDv9MFdqZCJrDPm5hXYyMjDTKT6fFJCFE2C W4C9Lm9pbjuriJU9EIbACJCFTgPuAZwbCgOqTEyOFOaTkD/cMlSDGmZwAVILLiBNnrDXzQH59qmN rhBlE8WOVJ0vcCTInT3JHlhqfCB7zS+EmmTvOrb8dQ4/iG5W4BSqi+LUHHuUfQMjBKXQKacuWk0w txX22KkOlkOqQibUnPRsokqknAoOqQXDlCbDMBPUpPSIGSEK+1m1ABkjyQ72+66OIrWzM7kOXB0z mO1ni2G5TFboESrMrRLdPHsIjDaPbqFT+uLOkFfmhs2WYLek6phQKqs4C9zXrE5g8OhoyAkV4HRq zh4wvQdGMLfQKWpuFenZRGGAfQTIotUEV79hblAlbeLI3NwFbIyCHcztP4/oUjVUo3ZKe6DkYchL c/NUwMCapUfVKigMx7F8pDl7gANYLjizxyEKC9xCdXNzao49cszACCE1dIrzLRXp2USdxQy2lb8C ZKTuYH/D3GZLSUQ3oKSTKYHQ+QIR1y8I5xBFnV3vFPMZaPPuWWG0h0J8wDFjm5xnRtglCArDsTfv NCm9+6KNe2bPMamzEJxCJQM5ha01Z/bQfOjUZqtmJRXpUXEJMFhY6+amkJG6g/2+ueGQ2vCyo+jm xh4eNSIQy+hmj/IZPEmFeWroTUZ6gvATOqU99KiRY4+tv2DNKPjaMmVWI3b3XI059rBmy2RnRkgF bE0/U2FuTs2xRyITGEHzoVOUgSvSs4nCgH3hAFm0mjCz3DA3KNjPztu4D+zNygXuNoppipxDFdtV p3CQGkXQUzgXYDX4Lk/lOLBV6L2NjsE2Fzs5HNt65Runp8q5LSvdL1ntkKGDUg9so1ZsO1be8S1y Tg9jDIEVxxDIRKmTcz1QD+Gk2TAAndatgNKHNiw1beP0yNHyyMY9pTuF+yQI/7fJuZFz8gnGTN/W 6nV71s2V2rOHXA90l7hdRPvQhG/YeL5Cvg37CKwobCBLx7kx0JjDZn2KnOwBwsYedsiwcf861wP1 EHqgAYRY88RS0zaO6es0fiX8wMbxMi++v87sCO8h+KL+DdPPjZxZXfCiFDnXA5cp4XbdGJpmwwOh QnXGZtnueQEOrKJPoWMm+SPOBO2t1nfIIWJQSZFzKFGqOAY4ZLjMNVDaieO7mYRNwB2q4Ry3DdCO mE2f0/7s1I9HOlEd54kCrraf1Rmp8WWoKVApp8ZvJhAavm0L1ceUj94ER4O3nd10RhJZibuf2UtJ b6AsGOFIxkk73XBW5VQ5V84EXoHgjaiYwjFLL6iXBzyi22DFe5ucwoh7tEj7aKDYAj5pOKcOhu0H x991mo2GNMZ+22s2+7m2hV3nyLlx04hDbLPrYb3jEEWYODg52cM6qDKfiD0wThXCNjOEENtS5OIY QhbMoQUyPHdMzsE+VhPDADywggEElJ7YUejhhgVCsVkL5ILLv6dfbClyDlv+Ln2wQBz7ebIuJOT5 8Dq8LtxHtxNmbuO68Bg23sm5MQxjDqwobCDTxis9sI0Wu4aN3yIXxxBYcQyBTBvv5GQPNGZlRQPQ 2XWzkytT7HvaA2zc/sO3d48/9wpX++N3D4+odj08/vcPd1/+6R/f/fBw9/nTT//86fPn/o/3P3/4 8uG3n++f/eXd5x+fv3v//sPXx9Pz9p8+//nL/7z7yemXF/Z/XjIy8r9+/OjkVyRbvw/k1DuUTj5/ bfy+3rVOvfrWKN/98u3hh4dvv7//p39sf/3x7qf/+L2J8eH+8cfnP9/d/5/nz365f/ftx+cP//vP 7+4/PH/2+X98fbCXOOylY0Pusf/j8vJ1y4Pv5//yx/m/fP3zl9/e2bhs0n/39b1x/fH5I//87aP9 y1q/v/tiUP3u6x++vW8fNlG/3T88vv3139/df3vW/rRGH359/Je7P/z87tuH/sG7vxiyPpTrtxiS DwT/+OXhmw/P/nj265fPXx9+sMHaAB8fv/3w3XcdtHcP//Dl0/v7u4e7j4//YNJ8d/fx46f3H777 5e7+p+9OL7YX/a9v93fvPzw8fPr6J4rRUHv/L38x0D799ONzs8yv7758+PH5f717fLz78uz+059+ fnzW9fDs/sP7x3df//T5Q1Mhmv3BkMe/XAnvfvj14323EOv/2a8/Pr+82V5szIm/f/Gy/W0t3v1g YDx7bx/Y1Pvi1A7cvrdi8svXr7bz+M1IsmroNMMDjk2QFYB526SH1Q3s4fE/Pn/ohv313z58NMxs BG7pw3RnJ3BLePj53U8fnPxy19g/N4aN80cz8MEbDOgWytttB993TD9+NGxG4xcdpR3BvPEHtug9 3329Nv7y6evd/YrB58de9TNv/ejf0wsdmskN7+/M6k2zD9/e//Mn0+Hv3j08/v7d/btObD76r/Y/ Hz/f/fLj8zv89fxZ89oV/W/m0yZdd+8WAx4/88+P93df/t185zctkth/oue/f7znP+j7H+/u33/4 zW/6Z/8P40ALdr/58+Pdx089SFxx/f8eFWz9JVHh84eP/7mgYHias79+/fJ8tlqlhIPLq1e2GWdx qIUDi9OvbNfCTfVvFg24ofn3aPD3aNBiFUPA36MBUhXNEVr98Wk4sOzn8cP91w8/7eYJbYZ5+Pa7 u/f/6+HZ17vf/my5xIffPHyzCaunVl/v/ttPnx5/f/fp66OlNj7FTFmGpxwtyXj2x18spbQc5Z0F xz5BMTIg5bgdXV68sXsPjC6vfYvU5jLyeP/na5LLBO3dD3/6qSfB7Q+M/a0x+fjls81l/+W7Z6fT 9uyXZxeulq8fWco4Pvr+zbOfn1mNqIe76ye2ZBqfnNZcLG0fn+xwsdrh+OTFmotF8fHJ99tSFluB jE8u5/Oaj8Xm8dGbV0s+trIan1wur9Z8zIzGR9sam1bYGt+cTeg1yDPK56VAbb/9yuj8eofRDPSe SDPSpzc7GLVTQaO/PU4z2qfz9zsyzXBf1oOb4d5e7w1uxvvFklFbBl2lPu1IZPvy01drRjPcexi1 Cw2jt9NpzWhG+7yj/7a6GIxer/nMWO/4R9uqGGwuL9d8Zqjf7Lhr29wYjHY8pO0pjG92Xa2dQhlf mWJX8aNtdIxvLi93ZGoHFMdXr9fe1k6VjW8ury9rg2ynDsdX29r/2ynG8c0+pxnw12vHbQfUBqfd CNB2/cZXaydp6/3xyS6jtqt4/WoNUzspcv3msmOUbSd6fPX9UnPteMr4xBLhNd52dP/61cs13u0i dILTjLfFm5U1tTMCV04vdkJAO6wyvrqsNdcOIYxvzubfy9jdrlKOr3asqe0Aj29Or97scDoGvJVY r4zMC9YizYC/WsPUSqlXTrsizYDvRJS2o3bldN4xgladHl/tcGo7G+Ob0/ZyPbq2OzG+2tYhpZVx r99YBFvi1Orr16/W8dKuo07ffL8zNbUNvsHp1Q6nGfHdSa5VjQcnSzxWJt4KvOOb7bw3uhnx8zoS tF3GidPO6OzhvumrtUx2TXL65rQjk20sXr86rXGyx3uu39itvrXu7J2G61cv11bQdkuvo9t2HNh2 Na9f7eE0I/5qJ2WygxxXRts6prTMfYhkhrK0S9szvX604yt2Sfv6jXW2ZjTDvTO0tnE5JNpbBdgu yfWjnYnOSvXXb/ZSZntj9frRm3UOb4uQ6zeXHa3Z5tf1I0vQVn5iu0fXb2y/eA2S7WJdv9pJUewB 4es3VtzZ4TTD/WrtJ/aE9sTp1Y51tyvMQymv1pllu/s8vtn2YlzbrR5f7cwFbdt/fHO67Mk0I76T gG2tDD6x2pl9raA+fWZZ6Ep7/djBldfLXV6C+nq229rDPYPX+cWOUW3tgPH4bMcWtna0YXx0erNj DFs72Dw+2x3jDP15f4yC/TratZ8euna4myD2cxNDrh1f3nS5ub9unbF/uXbnrV2MGh1e9kJMv8Aw PtuZQ/sF+fHR7qpj22bsdxLFrZ1ou/J6sTNlba1adP1sx75k4Xkxj13G401WnlaeWNp9O7x27fDN TpK3yepzHWy29jblYLWboPfdrfGZGTTFsqrSqBu9a7uovfLz/tevqCXZX7at8Ke2b9BqY9/uHtqG WSssWen7LTdZ7Kv2X3c+tsG2j7mhdftjG077mAX12x+bm7aPx6GAm2KYLbSPxwmTmx/juNJbO2vk lf3bguCuxFu7+5X6HKO0Ekzqc4zTbD71OUZqZp35vBl2A8YsN/U51On3b8x+biODt1Pf+pbq8ecY qt98OP4cQ71e8LmpVZySfOs3nw6543zm2+tttdvcoVW/k3bMHUO9Xr28zR1DtTpCRk2tltC0atWC 1OfQqpUEUp9jqNcnHm7KjkfQ3vrrEYfI4BLAW1vCZ4TBVYK3tk5PfY6h+hsph8LgzNPbseN/295x gOmtbQ+mhIFWbfGc+RwnA9/aCjn1OYbqz74fDrWthJvN+HtAx5/DgG1BmxIGQ72en7xpMzge+9bf lD8Upq1Om+x+sPX4cwzVHwM8/hxDvZ6PvS07hnq963Pz87ZkbLL7SdpDYdrCsH+e81WcW317fe7v tjAY6vW3Mm5/jqFez4be/Lwt2Jrs4yDibW9qq7L+eW6obenVP8/Nq3hb6q2toDIGjLPTb68/yndz qH2l1KRpa6EMf57Ctga54fY1j/eQG3Bf2HiD3JB5QNpEygWovkTpPWQzp5E6ZXMnvMJgqVly0Lim bw2Sg8ZFGGuQHDRTqJb9pzSN2ytvW4qfawDLxtE0xgj//8jV25mzZ3YG0FzMzwPZsb/758/++OPz P7ZO/MQkvm1nJp/Zmaa2H/zsZzvF8qbn99eD6d8eW6K/2a295lG+JWy9XT/Qs8f4HJHMP7cOnUmC 2gYiB6T1X2Tk4cD99cresQk/0taKVU1ynpxRhvovssdg9S4uQlboFJFpAKMM9V9gj+fmAjgJag6c VuUaA76CY2vbRu2+cqUCnOFBCeytELBg5PE8YB+tRuF4v39OnUrrB67y5iZ3ZbZWOG6SdtcaQ24l 7kbthxtyiLZa9mhyZXRMrbHvUekJ+0CdbTzJ3iokT2FoledG7YFqdErcR/g6tgeamzLCy4wBewO9 d1rwRTZRGGzq7YzW1Lxq+2HeJ6rNUHPYt5rsU+wZM9RciT1tPu0sePJiWPRBbMa1U/98aD5BzQ25 bUu3IatqcNk5xIe2X9y+LdgDrkdHRkt7wIJwABMQFdtGbMYN3gBOgpoDhxLpzIJ1bojNBKcQm/Ew RGBE1Wqn0WoCOIex2czVM5YDc2ubbqZj/3yYG1Z1Ifzg8k1FYbh7ExSWoOYUhhs2wdxs6drtVi/2 cGYZqZwYmOILc8MUFe53IU/yldeADPHhuh47Zo9AExghKGmndu3Cx5SX/oTbov5bsZTzhF9OUMhO eNCloNoTLpaqajPUlGqH9GHi8gk2mCuxp82rMvcTmRMuWI5h33aWEy6lhSEnqLkho7CjsflEr5P4 YGdXqrH5RKdWRqjIhE7b3n8L/YW5GleiAzgJag4cShSkh1tI3jzAycfmE26Ga2w+4eJncJZoNWlz aztYM6oH5tY2qcbnw4ET1Byibd+qsZdU4IQLVmHIeHzBqUn2GKwqDK9hhU7bmcIx0hz7dnhwNBng JKhJ9ljDBumxjlJzIzgFc8N+SzA31BsC9tFqsubGutOoV942N85GEnDth0oayjyO7vPiwbpRJj5v sSwtHBNTquJSSXQCuW1MXlLpFY52eKaZzE4Kv5AbRQW9m2zq6ZgI7wF25UE39+/wMw8oa2mfG00j LzuvSioGfHdbLW+zJ+6u3pSCnQ+la7zPUJPsXVlqeXxc0U2aXj+w31kX7ybL0OSY5Q4cZMaIfVvb K3BLYm64+J0YjYssNWtA4HCdmmQ/l9koJsvGsdMwS4V4s3ATPgESbAEvgNyiJqVfTSX9XE9zZ3H8 AU4+GPdDUE8YUbEyAUSDCdDsGhql8rzVBn1gabB96buVgJuUGp/LeRqDIG4PIT6vJlP5MqUo5OFq rra86XLLaoyDyS9nOD31Wj8tGEoKKyj+OFxPbFKCcz8kMMKLvLoU6+eQmiLysvMnMXQp1g8hNUai 5hHp86l3P4HUGIlOM9QcONg3UcvrJ9Os07AUI/Z9TE/Z73rIyNk5wd32kLEU65/THE54nUrrmiec DXB4nsq0CGgnPHuhiGaoNfaaeuNQgobjE6k7iC6lR7zsFjrA4WJGAsjAfWfuXLFnwV0ZoZIUsGeS V5CeCZ2Cc5uadxa7aLeYsTPUnGrb4fMRHQb2XL2quXIRT5vPTidYAiZnE7x0ro6KgK8qnIBJDXaF 5BEtxXjeRiGGkFimEWQ1hUjsC7gQ0THdqsEhOc9PIlgG6hyCla12yOJuXm68rq4TyLJyjBNlhWDH LQGZPY6JKUVypGJnON+nBhltOusLOGcwxnt73sAhA43rx8TUWDckOmJGXLzLHM8STiEowq2UDVxC OmQxohAR53yf3oZnNRUoIaYwoTQqN9xbEndiUsjbIbewoS6lw2gjWduiTIzPB7YFdUiMxwllnRVh KHkVrRaZR7SUfsBELAiwrmh5g8V5IR03PUSiAUHuxJTQ+M0szUcRVLRD/LpFYaXMFjL6NRHqzmsR v8iiPnVMTGHCCqqmfDA0sUjiTaPOOgPXsKN8dtsbbJQ9D5K+TTtPkyObGzsxDyTP+vQWjFjHxBSQ ZlVdGjGANXEuEed4w2RESTwsIU4xwM57xajmKCNkf+oX/H3LgmOMJgJMv+DT0t01Na/Sfgno6RoW xVB1Gf02hTwLhxEG1PPFSAf2VQ+RRaOJddtBuFYVIz4mpoaLJ0hVK9y2kqmRi8J8ZOdOmbJZ5T5c 3uStgFuUgskxMYUJpVG54ZGSQxCTfCqCA/9aiqQupcNoI9noi6jthe9D2+KST0KBD1X3FWD/+SiD BhLBjmgp9SDsyqYKAqyMAjPIjm8uyhVumTpsJIS680KI8zs4yIeVDbYgtUOuyvJi87CQAIKfoVE7 w7Udj5EprHlKS9zsmJjj7UrTfRuugkWTxHvH+HZLhXbFuk/RWV/gKR7pfEMYUzk3xsh8yNqWxz8y 1BScmwQj5jqUPuzt8VxV3so2HP9Qa91QxFLDHrjnHWRDwqeMeIBTOx1nkPLSn/CbVQrDCT+Rpl5y 4kosr9rTcgMrQ02pltIHE7RJuyWgbt1D4dHms/OGXc2e2Jlct5MSuxU+fc7eL1jNqaQXop9H9ILf JdN8LkNNIXqhjmU6p/RqJRcWBfLmdkExR+32ghMzauMD97yz9Iekm+ZDyF9NYJf22lFLlwvScxtE 2TMhUciYuxRUix/0CKpNUHOqhfTBBDEhqrMM7Kszi70Y66hy2AfOwpSyfz6cJUHNDZmJr6ytLjyw J2mlvYzmkndqkv3qTMCFh3tCp+U1ur3WPWE5wElQk9JDogADxqTWTHDyCf2Fp4WVEVWrnUarKcdm Ku3A3HBoTOvmlw1LL0lvLlz205KDTIs8eQREtWaGyRvUnMKwma673RfWa2VbZ4wpv0EyJi45H3BZ 7smM+NBtPCc99lp0c+fC8KOd8sJAQXr8ZqPu71yW9xFG6C+odnlDwl54XHmoUHPgcMBqgthCCubK fIQ2HwxzN+un0saMd+QscIs+QY7wg/RGy0AXqTLlhsx9neAWc5gcncq3OfY8cqFR+DZ1B9GVq/P4 qSzjLzwEqGpkZXlnMl2xX+76Xbii1U55j6YgPZsoODvUMKMHc1tJv14IJ6g51XINrzBwg1fNldjv ZHn7zsJT3IwRSWdRa+bm3Q1qbsjcN1SF8Sh41/xwFg65YA889B0YIQCETudts5z0rN0oDAlqjj01 H6RfFSZHDCwkMtwX00SGqtVOo9UEZ9k3N5sW22rEJvPMpbMLPtdZE5mhugUyt07MwYlkTNmwPjuf Brffg1Chw2hXoYFN1KZuU+mCCfYo29t0NJ1av2AJZbOIUAF5p+agwaIusvcIuemYcOpsaDQjPRjp 9AHplTvKbD3py8mOMpiuXVHD0w5RBNsJmUutuq9p6AXvfWJObqhUzZFrblWoS1FCHE2CvUAPwV6c aimEu2hGoc7eciYxPF9pRqqXmeyaQp793GTEf/6ymGpaqEnkPbv1AV/ZOzX6AKiMXxlw0EQNBFUK DbZ04AI0nkcG4J0YOpyISVx8BgxsjohJ3q5SXcyhVGW1OTEjLw+UzB1NgrmDGszdqW6lSeF9PggG g5VZiL7IBt2McuzZRCPhbWrBHslIUYb0wR7ddPuXOdmhQuV9SMzxxuJRRcSeVrAZUiuwLGc3Mgq6 wLeFGRuLjjB5IsWP1HqQwZIpwuAROCDm+UBBqZBdlXpITCoVM5O4PHhrZAdWhXkDj1UENgBXO/Qg UMAEZR7F5JCYxASBSkV0ucNgXMGFrBeYBJPwaNy9ZUyAMKlu+Um5PS4qbxxb07wGa7eC3FgZKhss Q7RD3FYuyI0rkzp8EANv10xFbuQuoktUVXTWxmHFgg2CjdrgITGnS6AYRFzZICplBb9EdUpNGcTQ oVtUARObaNsCUzE5JCYxce0Hk3AFh8hL+AoTEHAMcwFh0QkIhcJKVsEma0ZrakF6sg/A+1yjiGGj oKJUxzjwPiLmlGp5ZTOYIKJbUVAqzKiSibJJwBfsNT/lt4WsAsKHnBMbKGY6cx4N2CuJLppE9j7p uPGN6YLfVmwGjIKcHmR0aYATBAWbwaszyvuQmLOZW2w0gEHuTszxxlGSYI/LIIOtu5I9glGwPKdG g0G0L0R2HP/wxf3VNGZGa2oJGzfhKyMsxwLyvt71MeXY4zhQNHdnH+KyhQYpZL6XepH+y69OjzMn 4pUwJc1rcMc/b+1nO0zxZNo7JiZhwVBV7lUqgDu9hWod/EPDI/WwVGjF2skosF9GXxw4cuUngZkr q8McodEQHvFulltRkj2WRkH6m9RC9OVLXrNaz7hjIOZoP0zSjSuf9Z7xRrWy4YER6RDEglbPbCK4 HFDzc+oZ15NVf2c8T6Wx4YwTowWjOWOjIrLHVBjGBGpeq4O9+A6lD9w9Qua99YydF0ncz7gmrR3a ybcRj1LWTjYyXx8Tc7yh0mCOPulJNfCMG+slc1xNqYNRYO8KLUxKZKRz3hlnuyLVHbVQWz/j+JLO 2HtUTLT5hOCMk2maWZAafaA8pQ5GajUAR1IoukA306TVoMqn8WqqnjHkM2QU5msEjiD35DRX3hMx KbdbgSTQZzx1qSuaQS0EGDKSDHIwUnPHt4UlxxkH54LBYK82RF/u6hWCO5toJLxNrYCDyVn1io3G YI9u7QWbAZqB97StM2xm/jJnMwBYRcQzk9Fm6pMSGQXUl3Mev60oFRE4sHc30Lz9zC34ilIRlwLw ngAvEaso1WUPvI+ISaUCFwlguIWic/hMTPLGVKO8gZQQsbFdwATHDxSTQ2JObp6cEBFhFEtMClkv DisEk3Cgur1dHdSB6gablNsXLcobm8ia1+AsaEFubHIpm9VGwRlnmQpyo4UOH/skOhgQK3I7iqo2 7oSJgrF3VLBBsFEbPCTmdAlMNGPG8HUwOPLViTnec4thbiCGDqdMJsnbEyLFBPs7+8Qkb5/H1CRw MDhMQKQWQjjADXMBYdF5A2dSPTlNCo9CwJrRmlqRHuwDxp5rKGL4ibv+ZVJ2d6LA+4iY5O0zfBAR aXXoEdQKLGgS8AVV81NYaUmpSE80pcXOZchPcUK1kuhCUyGlJTVI77lGZVVKRooydlF1aYBd1ILN rPYYz4fEnM3cYqMBDHIXVnQ4tx7sEXmiIgWNliAHo6A7JEqBPaauSmSfm1xD+zE1iTvq5QFjTztC nQGHgitlDDQJ5k6qujCphViAJuqrMCXNaywEFCtTZgOjxcD9kJhDHdIE0KFTSWFMBU2KQrUOww/Y IjyGHkGtII4ma/bqAzjaUCmT0rmXGvUwPnSBoxqF2vqZ+/NB+uVCkt9WwHFGKrzJ1zSo5ogtikLW i1/rEDYnuyzXeEuHJBZi2GgiuBxQu65T5n6ym/ZNTNXfCXf/NTac8I5vwWhGE7G+QQ1jKs+pg5H4 zsmu4rUxBe6u67y3nrDzovk/fsxFOjzbr0m2Dgvz9byfOLzmkFhSaTBHD1bBHDE/5v3ohJ2naC9g tGRfmJROeAlMZ7cdKh4fK9TWT9KEuJ/sYnpTn1bclZpDnowksyCjABm+rYQCNlH2gExSKLpAN9Oc 7HAaMWyyCR1W698MJ4HN5DRDFQg8/cuc3FCpJNAnXmrSHkktmDubaPwiVc0d1MKS44SnQXTtcsJe bYi+3NUrBHdpMjAmVeMjqRVwMDkHlBerYPpARa8erwPvI2LSZhar4JO93dFnwtBjfVIio4AvGK2p FaUi1iojPPuj9ZQTN+YLSmUThQHsNchgoBWluuzKG3vY+8SkUoHLnKOf8Ia5zOFCzPHG8JUNkZIO sbFdwGS18Xg6JCblxpJARcR0J0QAlc96T0uTACbd3kbAAbEbbEluNTdsImteg93JgtzYzgps3Hi0 w/n+Y05utNDhY58k8J6WHiXeaoPcPBNdYu+oYIPzjtBQ2yGxJLcmFsBEB4OLq52Y5O32HdhgSSOY 4N5mBROfJDQsYX9nn5iU27UfTML9UmvrJ95ALIRwgBvmAl4L1nkDA/LkNCk8yrBrRmtqRXqwDxh7 rqGI4YpcQam4saa8D4lJXJYxZJkj4U5sJflnk4Av2Gt+ym8LWQWejgk5J3YuQ34K2CuJ7vIq5gns w8qI1IrNeH0uuA7uVerSALuoFZvxzC3YzBExZzOr/cvTasNUiEneHhyXLhOR8lJzxR6pUbU8uFI0 mHmBnRR+bjKmJLLXgC/UJHsPwKHOgG33SPX5pFLG4N1SXSCSqi5MasHc0SRw9/Cjec28F5xDBttp au2HxCTvVTqK3V1VKbaHC9U6OE3AFnOJJh+841tBfDnnkVHwAXzb1ZMDBkEpRF9uqwf2iHV9pEn2 c5OrM92kVsBxRmqO+OEFNUdsChWydfO6tipXNrjZpB3Wrzud2ESNJkHNwY67N2F6w3WioGsLyL36 UDAaNlHzIDWMCewLWiUj9R2MKXD3CFnwVptpeslVcnQDqmMgRBhAYb4GG41gh8SkSj3fUnPEjpGa I2+6FBBnE1UoqUv2lUkJ92nC7Ib7PpEK/RTWYrhlE6roCWoOeTJStfIST4AMK8AK9mgS2LtFagpF t25mmpN9bjHCL4ja4UxM8vZpP7A5IuZ4wzY0gcaVMgsP013WE6kVyDFPBt3Ns+cAC3p2K00K767q HnJlhDJs8CbHyyN1kj0iqkZCbOGFpTepFXDAPqDs0qs9wjP6l0nZ3dgD7yNikrdDKSJu2EpVmxnU PCyjiaB+QO32lRJ+w6VNVd+GZ90jFclsRXo0EeDJXhDjO/t5pRKEwHtxGUG+rOEyuzzBksRdiEne WIopbyClxMlCk7wXq/QNxxgCUNOXSd4IVCoi5k0lVmu9S5PYcKKk2xvjGYndH5Jye1wUc9uwiSx5 DX80Ip+tb9gRUjYo/2uHuL1ZkBtbIjp8EANv10xBbkijprza3+HPaxT8ct4RGmo7JOZ0yTuwYm7A JAzGMcnncxuuxQY2qDdqh06sYDJ52xWTI2ISE48SwSSWkZfwFUI4wA1zAS+p6rSEDatCVsHfdIns HZkdakV6MNLYhyuhilj5Lc4NN9aU9yExp1Tcn1MRcVM2ZBWkVmBB+hfUNyeFVyudqTnhga+u+Lfl vcoNsBcSXTaJ7H3SceMb0oN9odA72Ae9upfJ0oA/wVQIBKs9xu2QmIMde6NBbuTVEsDmXdQkbw+n ao+8Ext6ROgp2CMZycqI/qULmkEtRHaw15U6f5fqFrWEjVYU+GNYO9SCyeA54WjumJjUhfltBXtn JOtDWqTmNfNecA6Z1bOb2yExyXs1M2PXW+dwbA/nq3Ub/CNgi7lE6oP88bRSgFnObjjEEOMXvu3q yQFD515qNLDnZnsfaY69NBlx9ja1YI5gFIR3FNQcsSlUyHqx86Js+LS/BMj63ZuNTdRoblMLK3W8 jR/0h9tUITbgkpFTc1plE43ApOqYSC1olU3UdyC9csfWW8FbsfOiTs/rdqpWL28Wgu+8nziM/ZCY wxwqVXNcXSPaQKwEGTYJCkWSpO6Fbwu19Q33acLshiszkYqlWGHGxsWhMDcnqDnkcZ8mZBa8ZRMg wzxTsXY00bwIkGkKRQduZpqTnYFADduzPO0QXxasHdIom0NiTm7YhibQpuC+AxZ6BLUCOZoE3YEa zN3V41aaFN4XQdFgkFsrewvRfUxdlBx7NtFIeJtaAIeMAsoufbBH99WKzTjGgfcRMYnL4ko+f8Y9 rIKtVtBRr8CCJgH1m9SKUrEOCux9HRlKG/V3NDc2UeDx8KoqFfovKBVoBt6OzD4xqVTgIgFstT++ 8RXZfHCcW4zpmkhph5OFJuVexVizwmZ2AZOJmOSNQKUiTiXM62DcfgpZL453BJNw3t1brryd2A02 KbfHReWNfXfNa7BfWpAbm4jCBlsC0t98+zElNe5cydhBU8aulLzIkEQSUd43nTWL/bW8P4KJWNkR LQeFa1zSckCho3Ao8hkcrk0qE1QSBQqnFaCYfIuGi80chWf6LgeFD1EtAPAoZxDzMw0Q1ZjPi6Uy PWAkFrCz+SBbLNksiQW5HUOdaXEpU3Aqv7WJG3+C6xEtpUXcSVTpcNhXeyufAMbFS9UiiZJ3CrEi tq7jl5clAXUheUWLwBtpiMoNYt5CyFuh9fxaMn1cnurfpRBZbRge0f56xouDePNuaIox9oLV9FYB hNddCzCDjWrLibomwa1WXzjnxMZqSEK1sGGYFWKON6YNmV/4hK8SPdT4YHK8MZvI4gu8g4/iywLe 3kJYw/gkHcHWW96q52cxCesRLYUGNwHnuRWbtKJYbOfmq2vzXUZKjLuTdrB3OhFHYgFlTC8yS5GN mDqiR6GgSe9dqdBnVw6Ge+JdihzWq4WdsIm885iAjYrtOInlYaMnn5tiZ0SY4EqLdMZrLnmR2ULU eJPYdZuCGjddVGP8+TiVG0rpxBzv1RTIyyk6mPK8SDbiIZBbWOPuV94fcW9NnJp3Gmd3xO3HfGia d/dov0e0HM4+uarl+dylGsQkV7C81bTIOyrK2zVYmF7ARkvZuLYSiJjkukpyiMwtiDXu82jJW4g5 3j51aVawvFhDYgFvTKSS7a1eaaWHplcxc4MByLRZs6Ll4PCwoBIf0HKMXYeS5PJVVe0Ns1wBZrSQ KZC81az9y8JigG+8ioh8hVR4cwMtH6ylBTVGokQ9EvOYsMVKbsm4YdX9u5wiHUNhDLB3aSnG2G0W 6fDz77qiJrGABiYkBfUWsaBFBFXljR0tJZbzau6GC7DY8FWcJhfNge1SK+MDWoWxTOSrDWeMIj8J 4HlUmciJzzyRl3fxsNcuUBzRclAgLol0mG6E5saSz00BhVqAx9fuEyOWeGfdCFMSY+tSGGMfUtIR C6Ctip+XGPsjwmRdZ++M8xLjsqQMe/V7bNh3KEi8UNRyY8SjSLeeFMZgIuZ2RMsxdgsQzwMU4jSA Iu95XvkTHigGzlY8ZR8pcRebY7dJKa4YnFgwb9cp5EArP4mAtdZKAITEeRTH8lMIGqyYrGh5kcFY Bu4zhQDk8adgwos9vJuklOrckUQwbC2L/KDlQUADQRI0yRhnWkFgrRP7FKqrCbe0StLZwVTGSChE YtDyUKCBuLJLJ3x93uqaSAHh3wvAt0kprh6AzeumohmcVuaRsiOjgQzZaao3zAD5QDk34BzsQOgq FbT8ZIQGsng6oqUw9mCglsZZrpsVh4EZv3CijueuhM1y5cTSQd7gUC2zLibbwKNG1sVToq2XjZiC BMetvQWHz7KT8IYUVnPL8pYW5E2i+I8QU3KjheWG0/D5yxiyUqUuOzHFmyYhbDxe2xnDqT83StdL ijMaiNBHtBRj90W1EDi5jMJDouX7WR36NGFnH6dhI5XV8AGYnZiSGem3ssFqVzvEgrsgNk9/i9wo Fxu3aTAk5l2GLdQ7PPlw7xi2DmLe9PDkkjngLCJyBSX63Gv+m1UlAk/g7WzMneYOQSxg4i1s6Tux 4UJYiLSTTkzZCbN6YeOGbCviqT/3JFdvijMaSBJ2RKswFoVBYunMJyQPYinGXM2I7fFYm7Amzvlp hue8hQ0LF9Ihb0rkcwXU3axON+kLtWH7bwtiwfYc2WDCTnT3GP7oIdE2SazDFN6osHuLyEaDC3jn 0xxgEni7/ancKMsWfJ0Phqlbw7ZFl4ithZQBLcwIJrWhNmUxfSLSBvPxj74ubOA52l9fNBSkhpHI 2JeG0xlXoJ4a0EJmOyPNp2hL27K2NzcITBYJRMGoVyYGmkQsmEtee2AifnFES7khoJAZABhLtJpp KcY+QdvvIk5WiwKKHbx4SrSDA2n1+ci9BfXnBRQ7sDCxdhmcVhB6yUTMG4zzIqOBGIHnHnagYJIY Os0z9gZ29fAJk31aCgpPO+zncSfGnrLakZentLzEYCJ4gibKc5odS7HOUhI7nt6AVuGjsNNJk8Ru ynZqLMvYg5kycZpaCmh5KNBg4Xx2k3+SGErO12fQQPA8oqUw9nChFuB42isek8Sg5aGAUmTYoIny XAA7EZdVHhqIdA6FHQecJJ5pKSjQQPKuI1qKsaeuasdYONtZuElkJAFOTLFGLUXZoJai9o0ljR2F zQJtGUPby7EzuJOIKCbYQeyJaClA+9LewMrytin42oK+fUxMYUI2Ai1FFO0KMcfb408Yvk8Gdg59 wgTnypyY4o0XNpQNjiNqh3hgx+5wZPGWFsQbxxrtEsUkN4l5XZJ3bzF4A6h9YgoTnuITc8ORRDVM HBou2DdOuKub4DKIOtSGOzcFx9yQGgVGVsHpPiWmwjvABdk3VIQUgw37v2otGxamBffcUI/wJtRp hprS6mAkljeo4qND+ryxbzjjEmDAYkz9a0P5q+CnG2OgKhFV5tApTg8WXHWTJgN7UhUyHEatqJaM xDNHpzeoOdXy2QnxWL7vE8wVP6hSsXuc8Van3czLmlsFZzO+V2pO+qX7n/AzjdrpCbfzCtKfsGZX GPiYtFrOCaWqgmpPuPupXpuhpsAZjMQEB1W8VqlJ9r7iCzDgLQH12hMKcAWvPaHsEhihiB46RQZV 8NqTNKHXDqpCxm+7s+XAQZUqqDZBzbFnbBSvPaHqGMwVhfeK3SMlCw6E17rUa0943cypOemX7n/C larQKa75VaQ34+iTtiTC/CHVYDm4kVrxWjxxG1SboObAMb5Nes3yTqSq1wo1xf6MnzVVGM54dVmd 7cznzvvEmWOPDbTACPfwQ6dYPhW89ox8zJvQawdVvHZQ8157pkQyq2aoOXAYG8VrzziXp157xsHF gt2fkQSqA535cxkKDvbBC157Xrr/Gaug0ClWJRXpsXQIMGDtECwHd6XcBXPYm4DdrVS1CWqNvaJM OcVrz0JNsveQFmHwNCo4m/2zj7TgteZP1yZ0qwveIdBOL/gJ5ILXapMre9QUBLILcreCagd7UW2G msL+wtgoXnvBi/lqrhdsYhbs/oIkUB3owh+QV3CwMix47QVbcd5kYI8lUegUq5OK9Fg+BBjwEl+w HDz0V1EtqzKq2gQ1p1oyUpRJFa+9UPpOTbL3iniEAXmzLEcvrMrkvfbC2KiMUFgJnSK5qnitNBmW Q6pChpvdFdWSkao2Qc1hb0bcQ5rsn1xQQ4rgzAXBJHs0kXr5BU9EWM46VeiU+rdjX7AcqMvEneW0 zZQGmbv/UDgMsxIUsCQIjOBWoVOGioL0SEQCyutIhCdQvdMc9nB03Z24MM+R/Wl6bWEv60KUlRE1 IlsitJwK9jBB86NZtQlqDhzKqZMhx6SRiJZTUC1RVka2id0NUzulanskykmPWlowTE57ChmuALsZ JNnDgdT98QhzmIEBTmUqB8qBETSim/HDcgrY00ZU+gQ1Bw4Y2SDEMFEJvEFNsr/JSAMdZgGHrMY+ gOOGaXXReUxQrVNz7GEjgRFio+5FX0jtY0qy922MYCNkpNgLNcceAfn/Mnd2ObLsOnaeSg/hZtUG DAOGHzwGj8AX/WDAxm3AbaPh0ZspfksVi6XIIE+/+OngcKcoilz8U0gq/2L6RwHZVSavHQBTQwoj dotdejx8YloNKdElE7wflflDJApzhcF7yokTHO/gFVnlihH2xUPZV6qQs6g99rHSxd4Z8WJNmTTi 3vrtQHpcJeLyVU58OfL8ibos0pNejM7sP1Cb7I+6p/8O1F6lR/dJ7bHne0hhRDopyoE6AmZKXyKm cpgbXNSJWyX7rF12uae0V7yBLdVF7SmH72t5UuSH/ZXRmdpkfzqc8kcb10U5+duR7hniXoty0v1/ pMcF12970lNjRoi8QpC6OWx5pQqYA6+lUiiM6K3KpHLBgfQa4lVag9pTDhVNhH1TQxZX4UdGzXML Se2xJ4YXRpwt8fN2f6COkJM1QfVaSlhXGewn7QMbt2XnRvs5jnudCFrUnnIYUqQX1eFq1Bl7l5M1 leqHiDkKyFnnhJteMUJxFcq+UuVWg4gpt3JGgqtHTLwhXbCnHA1x6RvUJntcxUOa1uQWkXIGyKHc q3dwKDl8Uj5JTtzKhuzQK6qncqP2lMOxkor7VFnK+TPpPJ3wEaZUk8jpZ7QVcyYhjQq56J7KM2Y5 4D6pPeWAkcII3Nd7YZkMU5QeexAeMewqZ4P6/xV7j42S/kxdmW0mvRtR7D0ZGnXEPg4mHHT/iTpi H/A39tmrxxHXE3WiHBh5pUDPUoHJb5dFmtJn8KqMsm6O7GfSZ2Gb1CZ7hpR0kuzjoIuxT7caXMjV FlBeLd3BC4x8ojalT4n8WtSe9Iin/G2TfYbe+NshVzUQifyusnZhk9pjT6ldGLFFXSZlR2QifRQt 7067aJkUGYehrmsieOekTekzA5WrxGye+q3jrZxBKpeWvSYg3vsLCNvgC6496QXB4v7g6QO1yR7k uFuxJn8hQcpJao89Wi6MaCqKcmTagXJo5AswqYUrlZVOuvIEZnlXlAo5H4XYoYIicPBUhD5uFEYg xx/cEXImugc5RfoGtWfaG0aZOOqkUOfZqqrhymjrnhx2p/v/8Y//9c8rhvzPf/yff/6v//jP/0kD OcEUh1Hjn2PVP//+9//93/773//LP/9f+3X2S/lrsQiDvGPXB2JLm2Jj/sz5rbhNc4mAkrkPYw5S FTbpDXEC7cobovThWvD/+5d//ad/i5idWdmXH379WyeS+4b3vY0yw3dtxK9dZQhpdZXkWcSWjWQO Y8NhPVdugPZHAS3eAd2fERtb16VvIjbqb3BxyjDubFxMjYhWeaCSRWtJzWE8Z4JD2Gxc6Lhz0JOz ZYIrwLrqVQpBiA0Qh+nfb4HF7bIt02fnt19r6mdiS41iYzmYvwNnLREG6hflWNmYcDkvTutf4YCL DFB1HSGFiLfVoUZsKUQjzIv1np3LnaGmD1m4uEaSidNyef2EFfh7e/AKb1sdCWKPsbm3uWgtZYBv Z5KMbTJQ1JeYOwO27A+0vo5h4ggTyM2mIt7A7tZ3VYpG4g8Qhxo/O68qrfy5rPOH737lOB7FxH/s J4a7g1IZ0+PPPV0c7Y/ObN3kwUMo/KNDahZS94E27zsoQ/O4Twtff/i6Wk4IsR+Watgq41NM3CRK vZdge5KeYr+oQVSDg77WT3TPZ8ViRNZUDI5yNmqK9I9wi1PXPbgRPCwM/vkPGWaSydYod2A36yLT SaMaYu6/2TvcWHL8p20w/vhHDvmRM9Ec/3hFM+fQR9LDqCgnw2dVThY7d+w/GCwD5B74FB+ysKiL QybHqDS6qD0Pk+ULI86ZFI1CFdQaeGB7phx1ovWuVLSvwNlhz5Cz9Mfwk4dwmsrBVM6IuwZxNeIK N1EH0nN+oaiBDY5KLagpyrmHm46tKEc+wA3TxH+uiwulvSuI8lEVuCW1qdFEc2GEIsqk5Jb81tJj TwbzZzX+cFymRA1RV5HRZA/crC7Z7M9U6b0Y7BQ8JX1hRMQuVCL2BG4McdzGN7Fl2iXnT0jN6DbR PXkth2xGwK84i6gD6Umm5RMeG72Vev103zMtSf+Gkevefjtj7xlQ0lvf8Afl3On+3tVjV/FtSin1 wdPp4jzE0w27mNxWGeRpHgIobLL99gl1raVfA/AJ1k3yiTjwQNh4e6CrN9H6XWMiku8mveHgNmS7 SIPaA5kYOZx4CdH1hUkXscdc9xhNByCu6EvUQZ1gQ7ZmGtSm8OxMuQW1Q+j6gjpADSNcw2eie2iB zL1nY67cJ4slP7i2ulzvyrTTVZRw3SVuavO01/WHeOLbYn+0BTbBAnuLR+k9TaGXga30RInBmFv4 vg35R9SB6LwLUHTAswOVetViT/EIXwIR14WL9BUyfayh/hWnG1jDtTysS6ZCZWNOrItMp5qIl3Wq 7jLBV+r1K0hTowwpmQr27inS6KI22R/jjv5cUpm06L0o5zY4fLNX1Ev73zo8enWAbz6YmUDf3D9e xNZyv3nFpbDJAtORwJVkyVzWegIC94n9rw/84YGo4hGiDjzXhuwEJOqS80xtaUa3oV+FEThbcv6w B5MT6Rlimeyb2+CWl2TVfub/ZtfR2QA6z/yC4qAm+qbLyyHSga7Wu76+9e2/DxsfstmLkSl+/7av +D3EIsWW3vYNpJwb4e/9Gz9sJv/v2Cx9dwGeDuTh7igybcbRFpK/aZs99CqqVCrhb6BQHTGw5C85 LfkLyf3kr/hU2Jy+Cn7zDMwEyXFpeineIt03D9MUzRApJ4rXEIda3IA+WLtCpsTXD1i7ZvMAxOdC 81uzlyXnRkNd8jVn97AmKDv72E8/6NmoPfYaUvIV/lP0fC0JeuylnMIIDZdJi977BrumkIbB0J0F vj9/y32tcjImYvtbz9HIRNvbWrKezYi+7dop8/xQpaa7RIPQZk869sNZ3/K74tYoZhAeKI38RJhC fJmUvc+B9N8aYsr55oUdV8432/ID3X/HhvFyi5KnryF45z/Fh5vA/CE+pFbjgbI02lN8SF/Kn+/Z VW26IkS9kelQEyoX+Xl25aJKTUUMjst/62B8yUWJWz9TrWSU1JazKBtVRumhftJa6WgiPW5R1EA6 qtTsPUbsGeJGJOYVg6uTEGr60Q2jKUY8wS2TYdwBuYSf7/hk+3aMSgXJYl1kOsGNdFQZgXGflNyS v+3hQUOKRmFfqEi/qD32Mk1hhIbP1BvlPMaH2PFoxQdai/z5T3zAjMXvoE7iw3XIL/aWA1WdT1yA HsivP6ihKQ5MmzOJDzbkR/pEc4kaiLL13kAz2S72lK7OQhT2Wws7ut3g4egsGR8qI4KnTaoHygbS /+H5Q1dDh9pyFjFyI0pON/im3jR2B+X4EJl2U4/KGQBzM3IHYjugOBux+U73z66uEPQQm+XqHmhI sQUlQr6iSAfNGRDLX/zho3xlnyE19igzSHXYZySJjXVzliy54qjYlSqNLmoLbtqpcUYyo0+q9/AG 0mv3ydWwqcc9qTs8HNCs4sTZ7/LGDS7l3Oj+EW778k4PbvlzeZiCvOtZ2zWxv9vGAxtI9W87Zu3m BvvmC3tO2sMDDuAXjFTuZs+x14RGJ50IRaAzUszzSfVq4kB6bcq6GjbVgtJGc1/32y2K12UPWwwu 5dx0gc9wE06f4MbsDnbCT94I2wajUdtIboQfDfHeLo6QrQbdHPibM3I5aRNuGRCz29xyUiD4NTSV AkntsacTcUayvE/6h8fdB9LrBc+KW5RjKhOaB7pXmCxGlAu5wQU3oaaY9h5uHDxQCfGANv6mjHcc vOLgAvEiw408p2DO0yiFTSY6n5C7kZK5rPXIO+OjmeSbW5lH4o3bfuBdPkggY9n2FnUVWj0M25Dt Ig3qjL3XF9wWdNVg0kXsMY/S8R0nnA2IK/oSdaAZG7I106A2hWczeSWIH/ZZ7lXpkzpADUdmimqS TSGmHDdov/dszNX9ehN31NcunmXJb3y7wBi7Tj4ixH7EYu+eTDwpG/b8FYLJJxANKdIn/pZZtgXR y8BWRKbChl1Pn5EL2hPRueJbdMAt3kplU3XQDiN8sSDPXJVvdRUyJbJ+wFp2KRsQD2lEszsYeMuo LjlLhM26yHSKyLxlVBgJ4D6pAD7QqBh5ptKkHi6k0X6V+S3lFEZo2CflibQ75XwwGFpVuH0y2Onr jV7ur58tUtJJW2CNynZUa8YrdfBMhtqsHLIZ0Un52xzqmZLaSxRIf8Oo1MgZZSfSSzkeaHThvgQl zDoIbtE8r8DsjKI4flNLmwl1Ir0N2boX1TOdUXu651p10T23kovBuU8+kZ4hZecKOUszzznVCe51 WM11f65gFEnksSUOPrp6fucLrT64eqz1bfnyWZDF5d7PjxnnaIaRP9Wkv1USa7zuZ/HbfHatiQf6 hcIoMV7Z8wVi4CyhlbdyKtw+Um8Kt1PiEvsiPZt9nhA4nxg6au8dcYoz4HvVMqWTN8nfwG3Sbetx Gpee6xNlUu5sTKTnK3Zulm0IskERR2avaxJ1oHsN8ZD0mTpADpsjBYKsqVIz+E5wz8f8M6MCV347 iYMMKe6vx45KTcKezqL+9trHQBWtbSL6IVDRhOTPNx4InnFT5ooHglq+D/lbppMvaog7C3ca/Fnk b1HXpD329H/hM1c56ZL82VX54uAlyG89fbmyxVYOOx5lUjw0VdaTHssXNYjqKuN69ET37G4UI2pN ni0JVBs17bwouVT5P8CNu1f+cu+3qF7loee7i1QnuBE8C3uat9TdNiNLnmgUZymMCP1lUq4fTKTX EFdDfCN9Z8vCXlTpvRjspBw5tZfAWpOHfilnUXtoBlhhtasvCoQ+aUVNkf45umnZD3BTJFg/35ZH z7FlcJWUvJ7y95bMkBI86QVKfKBKzUmb7LMwjPb0Kqd2jz02y4EHwZPNEX+P9xvTlEm5VzyRPgD7 xm1RA7cji8rCoxbGB3BTFHYjak1ucClHqBnDTXI9wS2XEdNdDUYOjB0Jo1Ke3HQiJwemWA1HM0a5 sxlBzqi5CZpmbMItDVaaCqJbhIkrezSa1B57YnNhBB7KpFxYn0hPLVzUoKfcXWVC80D3ZOViRHYd i8EFN6FmCrcsEEOrT3Bje6FYPhudUstTXE3KVRuyg6eoXnIZtYcHgmexPMGzUnGWG40enSWHnBmV Wp6rYSPlwL44NaeminIyjucBi55yKGzLzhG5umyZALfBJ34VtpUR5x98TSB/Ij2hPwLfNWbgi1GG nKgrjveUI0aFPbj3wlauPkAO0hfknAMViSvx1JT+uM8hRp7OjDpj7zmI4FtaTyHnrzaZkRvClCHX U6BKYOXPdyQJd1vbQB6+wPgks1DllcxCnVSp+O0g9CsDOm6R008wqslMas9gdCeVEcrxSS2HNtnD qORvcn2hAs2BcpA+lH11ar6+FIMDt42afl7EaKrfHuCm2T3p82EswGKS5j5LUnsajcCwcOuMIgQ8 UZvsYeQa1aROlUYXtcdeyimM0PCZKr33DZZazQQQcj0YTL7kAZ1+teQLUQcYJZlmet/hhw66UtH+ EqWnUer7G0Ye0O23M/ZuGknvXSDK2XovBjvVSYTJqMaubkFszqS/VaZ8cYOHE3tFN3cW6uYyKXsF E+nZOQoLX6WnZClBSdRJpYFbuBHFyOFq1J5pJX1hT0hyKsrJdNZjryElhxxrVJn2Bvf3OzLqsLTx 8ODqqt1KlUZILRqFOjFYDol2xPDAZrpPypIHhwm/2Tkqp1Tpy8ukUDMs9AymIa4GUV16epbJ5w0Y lQ2fOOf7Tlyls43WYFFV4TUiiQ3ZMUNUB2Fo8GfSnnI0xF0dainWRR0gR0OcPcopgYomNfQZKOtJ T7zOT3VbOQRfP8mtInLyDZx9r8KIvbwyqbqzgfTsxxQ1cMu1BF9RB7rXEEc41AJXnihNuPZ0b0O2 7kX13VWjNtnjKo5w7Uc5nmq0LG51H2a5hL1r54cw+zeqfl8cF8VLXvxbJoRJZuEmdw7ZGv3btbf6 oeb+5Ig9Q1yjyFkaJRST1J7B4hTfO/gURnHa8E0t5ebr2j412R97K97KLypDlIlyNMTrQW77l46r oqYNtzjSuJShSu8Bbprdq7x47OeHyQ8eyOpiXWQ6FZHcKiitmzDukwrjE/bY2DWqSQsV6Re1iQfU 4Iyk4TP1RvrH+LBr5weDyZe80uBWZnEBUQcdlw35sXxWGsUFeEtqUidpiOtO1BI1UvuT+ACjEh9u qLmmrfcOmgk/3nGB29JxKbrd4OHkLIpu7hZEt5LB+RsjE+k1xHO1jvh9oDadhf7bjcikJXGJOqg0 bMgGpqhuEaP+u6TPbbXU8p5Uph13XBqoENR09eIsGeAdbl88mzTAwx5iHdcXd8Yq+zTu/r7VcRb8 y8sohS/f5JZiBnv9ZOXyIQTL+w3Ib/5GykR6jtC6Gr5FNZV9y4Vu8HB09Uxchb0CQDE4nbFQU3T/ mFl2N/IANzRaOhEW55f8vu0IcM/DOKpcTQOaPWrIYIMeVpZ3YGlNHt2AWzSO7S4Q3OaQn0gAxm3S L64oDq417yGmhi89HGAutKl9Z5GrFyPqVSfPN1LOTeK6hdsX76RtrX6G21f88Y93jekt7qaah33x hMrgcqo0Ws7d0uiUw75acl+j33HlZElvllegKZOG2Ou3gzIsnHANMTV8cz7aVSZf3Hov8eEYfjKk lKu1WtMx/OSB+J6rC1jGaIPQcvUv1BTpb+H2TVW3NBRifUbbN4YvUKffsy1HwHATbY/apHs2NpRt PiFBSjKXtZ54k3H89dVvYmnki+tmqagTnGX4zft6O6yJUUEfv/0L0jsjUkqZFN0ktYczDbH4+E3M Lw1SIn6Qoon4hU0G/HL9laZpILqcwXWg4utl+lIoS2pLMz5Edt3U4oFZi4ykZ4jhb0vvMbH4acH8 B/9Oi3Xv77KnUG506oFFE/Qb095dGzz5ISEth0ihiiqVenWqlr2+9ciy5X/JeSxeBrULZaWzCXO/ M0zRV2BsUQchRIxKpMvsXjSDJBPFa4hbkG2rIj2he0OmjbUYsZatmuchmWj2suTcryhLlkxiXWQ6 Yi2brcoI0/ikAviEPYwsO3+zaVZSiqRf2u9Bmb3Dwkga9klFvZH+OTgIp08Gu8J6ey/lVGQRy6LU RoMlR0G2qjVfXFTbJyrF4M2ST3ggHcd/rnLK79ytZbBBeKA0iqx8Ya9c4ZN+8aTjbimf0fxlT7NI 91886ZhV5abyEmPWzy24qX4sRlQ8tUz3LeUINUX6W7h98T1elc9ntH3pIL7pU6cQncie2ZvYW64+ uBkbXa5zYsJPMpe1HnD2xWU/c4cbYsrdB5nYeOG0qRbcN/XGTB9Ezxpmw4kFfaI2tU6ytELzi1uB ri++Ey5ijzlHRQsbkonPyNWJXFCPO9AtOmhQZ+zdgmLv0nMGcoAa+LhqPhFv0H7v2ZhrlwxPrn2q mr7wbU95X9h1UOx8cRLJM7/iSaXSigy8hFNLudjtJcjp4R+9DGxFZHI2RKYyI++nTWDMTeGiAzyw Uks11wl9DHEYc3iiSF8hU9jfY40TCiltuNcD1jS7FXxfnE4oS5ZM/arii/P1lREAL5PmdtSWvCz5 FJE5qxLN+LWq0KSuZ0m/qL24IzU4I6nMJ616L9LfG0xyycWeDHaqMr+Oj9vv+mdgMO0GW3utjQT/ RCXq4NOsuvccsoODni33EIwog8sT2rX2+zubWjY8EoQj6XNIHuza0uuP5XhQklkHwS3us60G0Rkd 7/p82aHlHpptyJZeVNe9UXvs43v4W/qi+4DMorrudR/sJpOeXJ0hBYKcuPQPdF9xhGA1RQPcc+69 9CcqMZZvbpXJtPLYqavvXe4HV9epPQ80XGfxuzpfUCdo1pACt9RdnH69hlQ0OjhOKokqo8R4pWZm zGOaPbjpoH/BLYzO1AHcxL6oIVOUP4/yxeWL/GLSk55z7/4N54vSyT8cfQG3pPbY65VYl17vDns6 4+nuifQ06EUN+vtwPqmoA91riBvxM3UQZvnOVyDImio1O6QJ7tmKqIyykPaDyNq2mHgt7Iv76y1i DxVCzqL+Rs5jTRLhL/cMHgIVxX3+fIdJgmeA+hpJCGoxJFmX4HkK/RriuNWDErZh9SXqmvT3ko/s M0VF43iVky4p5jYqv70J/Sf2tA+FEQ/OlUnx0FRZT3osH9tBVzn1N9ddZaIOdM/uRjGi1uSpA7ht 1BTT3sNNcilfP8CNRwWj+L8uGY1G8X+iCslFpqPBMgNW9plZErcb4yx5gmacpTLK+FAmZTMj+pBY Uw8PGuJo5kZVZZ+9ROwstNmzOVTgpjV56JdyFrUnPf19vrKytUwrXyatqCmmvYebcKplP8BNkWD9 fMuEnvPJkx9qfpFK+XtLpuqvwZM6qZgxQZiTNtlTz3kk0O6xx2YpZhA89biaM8I0+UDHVg5/DmQi vYa4Gui4isoUPCdwI5yXmIHu3eBSjlAzhpvkeoIbNnZfIgf6NayvqEvejU7mliYeqGh8cZSwUZZe gyeXlgfvrHzpwnfJDFQ/HrHR6OB2wxeRwM+If2H5Ulzxx44m0lMLFzXwR1H9YR1tuUx0L7fwXK0P K25wwU2omcJtn0N9gluaptSTlFH+SoyKq0m5KkbuYaK6Wxu1ieaMt8XyNPOVirPcaPRUCuBfZ0Zl p0O/HTQ6GuJ4ICGUnQ4CQB7mbSond2TKdhXprGyZALek9thTBBZGFIxlUpA/kd7+6NlPDskO3O+g yBcnwGTHtBhRVA9fULOl6ylHf12yMMrMUvBECZ+iNNkTUN2BxMidzagz9h6SCFQlVAg5N03FYxnW vLP4FbXr2kkshQx48MRFPTrJLLhFySzUSZV6TWc9jbK1U3CLnH6VSBs+gztJX9TNhREGK5NaDu1J T5VX1EAAqFS24CYtMvp0I/Kdxe8sSjkbNe28yAeavCUYy37Ii5rd6yS+CCWTHZRUyNyUhqfMwjeq ygiMl0nB+IQ9jFyjmrRQ2aJf1B4epAZnJJUVKsa9kf4xPmQefDaYfMlDIv1qcQFRBxil38sUsy1P X12paH+J0tMo6b2kI1E9oBt1xt5NI+m9eWPfbuu9eNgRzenzfn1QJxb8/pEceFIK4LqFkdKRNxWq Pwa61x+pcDVQsvilwi9RB1WeDdnI+Uz9C9I7RvT3Mgo1N3wyYveQo2zhNapqv+JsGUnukHPv6uqw tPHwEJv5eS2jrl73o2eoE4PlEH+w5QuN+uUsoXlwL+aLSFIYRXH5Lm/KpFAnha2GuGlE9XoUavQh 7Q3AUPracnBnibi1qI4SUVfJ1oNbrHQx8ipP1MKe3y7qjH2RHoy4csJL3qJMdK8hhT19mAcqtXkD 6YnXfjVLJ7f8SuUG5k3aPUVxqrzCiOhYJlV3NpBefyPY1aA/u+4qE3XgtRriRuSwbyL8JygA4on0 1yG/GDlcNekA99qsWhL9sAfhrpwaLUuCvg+zHBbftfNDmOV+YCnAOdBe8mJ8yV7OMqioOHFe2gdu 5RYqt7mS2nN1LrWVyg85S6OEYiYdl55+crhFb7zU4GaMwmWqHN7vKmqIXZUfRhsliDJRTmzaLEZe D0ZKWlRHc0VNG26aRCHoCW7Mvn6+FxdxZ8lUqBQyYl1kOkU3LsiWjksYL+wx44T9cSNCkxY9I/2i NtF8bdJ+lIPKnH3Ve1HOY3zY9duTwaj6vdKQq7oLcItyglEbspfcoPY0KkauO1GL9GmwSXyAUQk0 n6mDqp/oVjouYnNplBTdBmgGQoURQalMGv/79tCNmgK3ky9qSAmeMCrUue5hX0K/qG5wUQeVhg3Z wBTVyxuj9oCpbOEQJPSnlvekMu0Ncp5dXSHoydUzvZetX1y9oOSFwW5kOuFBQ7xbjaP7C1gem0WV 5A24SU4vo1QK+Ca3NDr4SqRSwBlhRn+K5Cvst9Y0kF5DXA06D+sqE3Wge0qWYkStyZ1FyrmR/hFu 2VqEGzzADbCXToTFhRD2kZrGeWAwnRp2PESoXqYpfgd1UMvj8xFDr3JqTR7d0Ohk/0A3NZ2RMotP Gpcp1poG0muIq4H3DgqauTedK+1FN1y9GFFrcoxLOTeJ6x5uyLW1+gC3uHvz1lJpcbmAXSQVddDo oNFy2JdGpxz21ZIHaCYrF0aguUwavdxa6UD6yKJrSPG6o8q4NrD13ojNcuqSNmF/DD/7/HyDvYDl jARCn7SiprD/ALcM6ktDz8GN0q1AnY7DQgZguIm2p0Sq0t/YABCfkCAlmctaj7xzlf5KzBc4K9cS RR3gzIbsAkdUR59Re3GHLBqWt6CctUq5uErqnlwd1JCSUhLGKxvvJWHVQYoGxM6GoqZcdiYNTETH GYoO4n/fbl/0RShLak/xNmQrQdTigZmuRtIzxPcsJH3Jhu6nfzeU//3ev7FYXtFsODgieQal3CyO IupNijMJ/+Vf/+nfIkuBhtDgFcmkk0IVSAZ+SHgq91GR02sO9LKIPTBQVjobKtAyo6gD0Ql0RQcU XpWan6WT2hQ+K81qwSwQi/QVMm2sEcG3XA+lC1t2ZXFsmlUqwW6CNaJAwRoAL9RMYVvysuQjlGHk 2ZlNs6pnpB+UslKDxwapzCetei/SPwcH4fTBYAbrHQ4pnCJ6X32az15Zw/UwGhtsq1rzxcWm54ma BttNWVnyyWAk3ghBVznld+7WcoFBeFAQc0aBqCW9T8oTQBPpeZol68etex4lqtSE20T3AdiVMt2I FoL3pFKOUFN0fwu3F+cbVLd9RtuLj3fmqC8dl77a8KVv6m9iC2ovvnIZ0l66Rme8ubonmctaDzh7 McI0+ZHYB5nYeOG0qRYrNvXGTB9E93LqxUOkn6g9rYuRFZovPn66vjDpIvaYc1TU2XDwoegLHA5K NUG36MAYyT/8tz3hxcgtKKrri1MtA9Qwoqgmg8SReIP2e8/GXM0q88UJY6875NueOze1n/lfQMFL CMWTSqUzHHgJgeksvYV/RaaBrfAGZ8O13zKjqAPRCXFFB9zLrVRKxoniqScdxpwPKNJXyJTI+gFr TCK5HtKIZi955FpPbs+VTGJdZDqFTL1eUthf68kf9iTZCXuGeKbSpEXPFLyL2os7nGupLodPlEmL 3otyPhgMuYTTB4ORPz3UfunBOnOML9U/fY1+aTe4tNeJh/KJ6pXUyTGqEPtdSOUQWf4rXGtRLdp+ UXRNLk/YkB/2iZI66ZXawoMkirbzWiPr+V7TvWJb1IjtsksPDTkjDhX6pC87tNyS3odIOZtqundq kz1oKIxOBn/pPthNJj1FEoY4BCVnfqbYa+LA+KCBeOlBKNe9Sozlm5u94qA8durqe5f7wdU5iuvt y0u3vDz86JLLQKMa4kuGGudHLxh/odHBcdKXLiIXRrk5U9hzMD2P/TbhlvHWj9W/xKiAkN8OlCNG Rfrc9Y2u2JSTyM+PTD3pudWTPegGlg5k+qTALb8C9djrDx4Yoy+e0vZJv/SnKZbKWuy/6LZdDV9R wawo7pOK2tf9ZmRGfKD2w+wX3/kcglpTpWauH+BeSbcyOsFVk04yqHTv7s+f3SmhQshZv/1t2sea JJwgk9dDoKKjyJ//oDndwh8YeXEUOQJKPy9muRiR6ep1REd/OuKlZyZWU/h7yafMQv8XGfXKXms6 hv64p9OWXq8GOSOewCuT8meYBq/EvDTEapIXeCgqE3WgezYlihFpw4rBgdtGTTsv8krgfq3kAW76 +VGj/krMCz0P3ll5ETz9RRXtwyRuN8ZZ8gTNeszCHVhv3PiagOZEeu5OFTWIWtjjWP3+QLs3xetw Fn/cRSXw4MmUrWXLIdpiK5MKBjfSP0c3DXyAmyLB+vm2vKLGyms/1MyBkyVT9Rdf4sZliQ9UqYN3 VhRv862MLSd31PzyhAw2yHZ7V9g34Qg0Pqma1IH0X/RWroZNtcpV5c1E94rCbkRFbDe4optQ045u GrgwHSnpAW7a2HcX0Gs8HuaFh+XWvWyn10d8cdwf9udRXlzMTzP22OsutpnmpTuLHn5QzODkuGJz DhGaZflya5C/bTGQXrWwq+GLP94SHeilQPjSn4Qa6F5u4UbUhxU3eEXNFG7xNTJLlB7c8ufS6EsP ALhMovZr+c3IPUyMvOQy6r8LbtyBcRDKWeSHRaOn0pAhDiztFZTWU78dKEdDHA+6E12Uk7k6D/M2 lZMFeNk5Ip2VLRPgltQee71X6Rhhf7JMCvIH0ivI+4aPvK5cAMAXR30U23+m5c3ekCNqtnQt5SjX OXLOgUol/GCj04dsr6UX8I3O/dsBMMWomDZVVkKFkKN4U9zqsQxr3lnUVzG/s/jitqrfWdRXsUlm wS08s7x0l98Tl6WzFh70ec1xKznj7MUls6gMS2qPPQ1ZYUQnUyYVdZK42NpxNRAAisoQZaR7Nke8 JeLTVDU4G8o3n3E+wI1JVL895EXNbkn/xRchv2oogyW1ZzA9R1XYZ5Cv7AlVkrx42Clx6ZGqolG+ sxQqGr1x4CN79voLo9wsq75Y9F6k/2CwlCsTQGj1yWC5s+z5YleeJcUi/8AF6PdKbNU7TKW8wYwr t/TwoHeYzow+UGfs3WCS3ps3PnpsvReDnfBAzxInzy2OsVteMI5ZJ2hOCGX18JPtYO+Tqv4Y6F5/ pMLVQMlS0CzqJJniFm5EMbL6Q/t2o1IALBf2OHWhAswB7tkArDmEq1kuvUqBG93fuvrusLRr+9nV 9fNaXF29TijZv+0bTEPi/soVzewV5A0YsVfoH9yLeRFJCiM9tueT6v2xvvQvDXHTiOqVBtTJho92 CtxZtFPgYZY/bDXowF82ZGtZ1DP7Re3FQfuO+cMe5BTlQJ3oniFFOfRhHqjU5g2kJ177bbYXNapf qdzAHIRZNiIKI6KjT7q7s7702lzxJKHPZXFM+uJsm9rX/R5iRvzi7/r6RuemTqRPI5ZnmsXePk19 /ZWdp4zXlX0WbFX6RNmd196G2ReHxbsdV/xufdC1xb30B4S8lBB1kFm4q1vahyg71qTuLNwlnDQV YrRsvF0dOUujhGImHVckn7echZHeJ/ZJRR0oJ4x7UEPsQByoiDJRThQYi1ExIqVEMThdw7jj0iQK QZ+z+itK6yWTl4uxqhMVmcS6UaNGIXdidO2tflBCvzthD6OiUSYt1Gsf1ktcUkNhhMoKFePeSP8Y H3bl/2SwYxEoV3UX4FLqBKM2ZJumQe1pVIxcd6IW6dNgk/jAtdESH2B/Q72pm08dF9Et+F3SpmJz aZQU3W7wcGKP6xZGBKUyKX8YYKOm4YsaYrn61aD2TAuj0rOI6gYXtV9pvKKeXZFkDdnAFNUtYtSm 9LB3CCrfeFkv094g59nVlzJCridXZ3PFdYerF5QI+TcyneDG1bnScYm6cLv1zJW03IXuaVReZzXm S2+F+Ca3NDr4SiTTOCMs7+9qvHjhdyK9hrgadB62gJBANdA9xUkxotbkBpdyhJri6o9w2ydyH+BG nVM6EZYcF+yuMS/OBry9cfLlSkMcD7zBWb5ciXpT/ZzQLMs7HtBoafvR6GT/ANwWRsK4TypnGUgf 61/69PAjqqtMbwkNnIXoUIyoNTnGpZybxHUPN+TaWn2AW2DnvWRvcV8xelEdbvGjRR3U8hjBz92+ ogZYjNxgWvJAo2RlfyXmBW7LpPyxgriHHS7UC55xnuagBlE9HcUhpvXbldd77OXUJW0y6TH87PPz JfycfFFadkYCoU9aUVPYf4Bb9igLKM+5lNKtQJ1+z0IbYLiJtqflquUyNgDEJyRISeay1hNv8pC/ EiOclTtSoG9yh9SG7GwvqjuhUZs4Sxu9CqPMl36bSgXeSPos2spVWmK+OwlWHaRooqOzIeCXGUUd ODjOUHRA8VX0RRpIak/xNmTbVdTigZl7JooXI9+zkPQeXFHODebv/RuL5RXNZwdn36zc6GTnqTiK qDcp7uSHoKHcRyWqVGpuEIwUmgnuLL03bOhlEO1xCGdDBVpmFHWAZAJd0QHFZKEiSVJ7SCa4Vgui Yq+XKmRKfP2ANdQvQDyULmya1cUR7DzkSyaxLjIdsZb7V5U9wa6wx3kn7Bni2Vn+4y4t6QelLJtm NwYrkxa9F+V8MNg1hTwHB4P1DocUTv5KjD6GZQ3XwygfuMpFIC71VWpqfzdlZcknPJB4/ZWYl/zO 3VoGG4QHBTFnRIgvk6oQH8CNp1mKGniUqFLTrBPd00YUI7JJUtKrlHMT3W7hxvEGpbDP0YFPd+6m 3AJ09HPEeVBp8uXL2fByj08Ycf3dFEjkBsrCYd8jvN75RBxADDalbELGEilEvTHSyUFsyHbvBrXn 3mLkbTj3/F1fmLRfZnLo07jotQGbT8S+WmyEtPJMbOlEbCxbiOhyZzLrg4WzLyeNnGg3CL/15Rcm CqNmN/7Zm1965MErDfy5QFfUfnTkQJKneiJIIVJdDOzPiKPkHuzRSd9IL9DvbLjkm6oV4l6i9iV/ EdJcAy9u4Vbq5xriFC8Io9V6Z31RjAkuJZJ+wBklqsDwhLNj9cg98brka4HY8tcXh/Uro2v1uA2m tzUkeVnyUaO5kxIPmVx3ieU7FiW2Aw5qSqmhMEJlZdKi9yL9B4OhVeH0wWDKCuvnW3d67tMdQ9XO QKPUX7nDvtmzbZCf/So1j8n28ECvXk7WMmn0XFczskWX1CZ7dtbOjFbM/pGe395E8hPctAXuoU1P A7ruFe/7wY2X+PIVGYnJAcLQ0EU1dj65pRkbUXi72vXLpcIe76yeC5tEtRuaC/sDwOgv4ppBpRPb 8OGq9aDB0YtPZjcVE+5eMqZ8dOrc2W+ENj87N5csvDvRHS4LN7rB0gevRthqIeZlJ8ECTUajl5VK WezBMXTD2AxyvNvKefPYkOny1ghHQAbbAjmIfZ2It8nNYvzBE65w5FejlldwNca/yehcsU2ozDR5 9IXipnwH4tlwn/PFS9MD2V80z66DFz1v7EleYtGm9tW+h5hNH6h9xOhjnqNaa6rUTOYDsL/IqmdG Dkn9dhDxNCRPDcgnX7GlsL62WRTYyFnU37B8LDr28x0PcSk/9fmzBURKfy2EY8WDNzKIef56iYiW 9fCowYMp9HT+ogCtbz7rsvVLhE/qb00egp76gsKIPQef8/XK2DSQfQ8xHQgHrq5X1NdvdAzU/qKO dPOpv3JLC2YbLSUj3MNMcqkA/QyzFw8SltdYRF0BZhtM1EFcIGgW9rSUqbvNHjxMNEob7oz0Jo3V E3popy+73qkxHYjovLO32u/rFFsdgCxHNqDhJfnAxi+trAzQ9JLskwsjoc/m3DAWXIrs9ziT92rg Z5yx++FvPKDM2PS+JDeFnP569Udjl2mlN+6Xekyg/MwJW7rU4xHWjmrf13a/tsf2azhtfmQmlOQy SZwguKjlRbs5kP1Fl+Q6eFGxlHgDNTHTUo1Ch5tvh+iFi72mipYxzASHB5hlzPc6gcwWX4Yu+hQU btqLg8/qxRBbGEVqnHK98s5GLA3Y0qVehDcIE8fyTHfV5OSkN0G4MMLi2Rds9lHIvtPaQHYVu66D F3+RwD1+U/tqV/p1823X8cJYMBNapjDLCjBM9gCzrAy9XtTFfJNIxH6lbiNkFhGtejfiX4eZbuIb 9uQeN4o8uQetoLNJRXmFjiMNCnSNcA/OLOcbZMTr2DwLf2zphFTsuz2k4rIlB7qS2mKu4q4womD1 OQX0geyK8K4DOVk5n49DDtS+GRnsNtUsLWqG3p5yyE8lAp3j0gt4LVGa7K9D5Emq8VMNZ+qMvfm7 PoF4aFBtsMPLNC51rxSyDZ8/34vTJ2lLUi9R+6EYr/A8QjFUiPj9gDfGMheXjOU+j/xwAbBnLDqO wkiJ0ScVtS+8spErQaVQpWbcSmpTepRTDIiSvU5EORsxfagxiULn5xT44hJuHLS4VD4vPt9UKjvT Yl1kOmQTfcWqjLLTqlQ+K0zYM6RoFPaFivSL2jQY+/OFEQYr1KL3opzHDiyDf8j12WBKaRbLSX6e KUTs41+PWHgjl5WkB1pq8SwIWrrUCOd9/ZCkOGe/HPE2g+j9JuvuVCX00w9xMc7Emn9wp7N4TSJs kvn5sJ1DpAHFoTIpnf8GSkHYyf3YRYrjs1fp2REtb7aI2q9xVeo4NjbVIOrUllnVQVf2+LEhSZty k3CMPt1rdqnn0itX3QDn3rvVP2k74bN3qwkrtRTfIbz+3r8dGAxG5QYhG4LlqhRL3reDnuFG/HA+ tNY+pd716ouuEWYWNRRWwqrBl8af5Vb3b17C22Der/KO3qCtthFycBGtYDFiy0Hsc+PmTfJznUAc 6JsRJ514XKLxzC6oJbdeUDFbsrVYLjMKhIOawP4uorSiWJKf8n6o+XlmIPuLnRXXwSvEfu+3lEAr al/tm5GZT9Sywwj7hGhL86/4QL72hQx5m+olqH67qE32bDsV9omlKn0m/7vvh7chlavo0unngMpt LMvTsWW6bHXNiRz97teGPOVkJYeezr0y5v0iSfscjHje1++P8aSRn38TsV/g2Qg5gYhLxCOxZXue 5ns5m7S8n+pGJUns8U6oREd3KWN4YsuCCGa8ydKHCik21d9YMCYAzGcTsa/sSBJv1r72QPsimpZi s+WH2FKIjZDNRLRS1Ygj3hYMIsYsEW2XpHhiwfatA2OkKL/CmiHSZw+Oz6xrZgspuLD7g4j9XBHf PBZvDw/Z3vnBS+7fDjCrESe5LbijjkVrGYjQY0z4QwipUwFCxD5miWC+dp6/K8Sr6iZiu83ik+9v 61aAtIGVSTgFfQYWU5vxJY8T8eQ+sPirXkVlINl54/sD3ozw1ANvc1rpsZ/AtXxng1p9wqLrro24 tZYHrR5tFB3PgofHZ6a2OKe19rFu3rFdBljbhDog2dcjpwPLccQ03JnYtz/52u95yXEtKEgn/dBC ueQHaUkhPmE02m/LZLne8v/Y7VsjDEY8N+Y6qRhpYwuZhIHPiYVU7Ef+UICfDkSPg1OGmMPZUCH5 hPpjdpK5rPVQsvCsuj8NwnlMb29E7Nuf4jMfvpBPEP/dRtLJsmbL/iRbZ0Nd4RPG7sdCSl9u4oQv P/aNFhurtYTbG33fFi3ItD8aPmArM4bbSArw+M8v+/4vcxgb/aVEW6ud9m7ZiNgSp/UvhbaIVskA 5jzn2uOdKcq/oVLE+5aRsNW3P2W8s6E89Qnx+oHchD//yiuiKapipPjyLbboFPbG7gO2shT3DTX8 yPeRtdaBj2ZN5PZHua5HbLT9oaz1ELcwtbPR876mR2GrLzdxy5cvovtE+tvW9bPc1AnOW4uxZCad 9OWmZfHPzHQOPmHFSJH7FlvItL8jfsYWzVb+WvFf+yW2VhFv4ujB/oS/3KHfvPmWtthsYlYKg718 VOZb+VLuCiPiLRv1Y4tMbWwAhU8oYl8n1AmuEwJ8IWYyG+hEO1RmNgp8N3DFSBtb2Em56wFbGVv8 o6/ksWQmecS3yHPAFv1W4Z0JpxCzCE9iK2/xhpd/LZOjuHIztuQve7zRibNBrUfijU6e/H/Hu882 Uqi39oc86lgXsY91GyF3/EhcgbulR7ExlREyi9zE/77/K/Ka/zOhH0QRcWmvJ3eGP/+YoLh18olM Ci3e+L+nEQKOT6gk3JdblwtNJ8/EltywcbMhojuhiH2c2AhhUETLQUbsyU24sTJZycMcSjnoRt+3 vszHKoWAz66s0wImziuziNdgfKIelHLc43I28X/vdsvr5KhsFlEyP4dyHoLJgCUT8T6hY0LEvvk1 wqwRM71F9E/uEKPMzz3qttyFDeWN+Ul45JrwxvyH9GYjtk5gY+WtfjnQCWxsZz8aqWU2i6fCySK2 XIKDBV7eom6bD1pf6usAKQSaGfdKa4lMmWUGOxkxtTbAB5neGEMziaH1VcEA83PSijEu0aMg+jbo 6LyxNj8/Rx2ut3h9qaPAhiZC0aCgjY8vy28sTscW+4GITvrFCUj1AIOInuTlBcuQLUjxmb6wSXP4 hLjdQCex4/V7+dxB9gZCZxH6OtEIMxvHH9zAFSNtbGEnZYcHbFFeW12ko1FOvFb+PRtd2wIFFIHZ eOu0u2Quaz1Eb41wPTKhE5F7EXtyX1uOLTdqdd5F10XuJ/9vNhByGYs83JNwrIvYx6PO61nC47SP nxHEt5YQLTVeB0iL0Gy2K23C2CwhkW3PC3VsNRfznGCVkc9LeUKtF/0KWX3IKmQZ8ok1PqGqvr6u o0BcIcuWT53o9b2I/VxoI2TIj8S53AYIvbTjRHy7D2206B6iKtt8Sba8kfvejZfSo5ftnLk4FUHK kGtRUq0Cf3+lluLEJiC1IOHFUQbDLfKzR/Dkb7Thl68X1PyxQ3glZtrMBwhajgyI8qyd5MYjsgrc ROTutw7UMM4mQ43PlyF8IDUDfO2JBFNSuuSdqm9BRREs//ycvgl7OYmUpaVbMABV8fmi23zJEMYm vvG8UeUTqrGTzM+ooiGNrbErgBKxsVVzJaY+BpeviYWxNX5hQ/nmiJVO+jGcctnZcCnKJ0x3H4id A3zxKMS0VPBRdH0Lq3TOfF8jnPMBVmDXJtbaT8Fq4D6yhLEh5Bc8YPo+ZAkosXN9Mb2Idv4GHMdW efyyF6wyAaUG5WqkE7eaYNXvZl4n41O9+IQ4/EDujHmxPXZRCTRTUwFIF1eAP/ZAU5EPwMo4Hl9j LtKIhSFCCx34ZoYmNz6aTT/cVkOKfjbBzs6GAsMnFLD6chOvYmv5ohMRLYjhJVvXxUaHepbKwHlT iCaGqk76DiHVWtKjovEJZWBhpMh9G7NwpDhy0cEWnWX+WsuiT/xAbDm/2FjS14SmAMnc1yPdf3yg v9g/TvS882wcEzkQpY+ix5P90yd8+bT3hZg+kcTfOrm3UQbpPe6z/wO9siyEtBAlPaq4bqw1A3Sc ULiojN7NJwS5W+Zn3uQ+Vxl1VpwIu06I4fq1EC5T5M6MEF+/L7ylk0HcwjrOJsO/T0ikyMX8tv8J W5kxfPlk90IsGCn6vsUWAXbL9Blb9mv5/zOxtVaxMWwpKVi9io0GMRo05gjJTfJ3G4k4wBau5RB9 JLZ0ImksRLGfFN8bL7gVsY9bG7F1klXpUVETfVNWuk4of2wxsuUitnSi1Ops4G0TgqiB3Jb9pROI HieM2JJbI8xsAr0tRsQbDN76MufP4rJ4ACNk+uzLfCmOS40XGPHdN972uRITzElsrZXzGM6GYwY+ IWf9tswlbh1iYmw3vNN2XNq9iCiiBQ/ONeaEPblzpfEe1pV35ol4k+hC5Ft4Elu8OR7lbDg04BNG ClwrXJZp8eaoa7wdcBFRRFNUxUjR9z22UgnxyEHMEDI9YAs9Wg8iBVgRLj326y3O48V16ctaOUca d3ovRNlfMpe1HrDFeWzHLeex3Ubxkepto5ywZSOQHvezLyJybj9ualyI0knf/hHiljTGBlP7hJzb H8jNuX1fftQLC6IWJ0S80fcttnh/efvSA7Yyt8S186vKUMCaWoFberyR52B/mcPYEFt8Qtn/JkYf eMfRvWUjw218OFhEi//xkXIRF1Ja2AK3ociLTjhc6nUiOtn13rNPcDrU2WBqn5D7Rgm4ltzcN4qH DC5yCw6mKBFv9H2LLda7N3M+YwuVedtOGPH8L+IKOK212ghBVERLOEbs8c7yx82huGWgEG77PiHc OhvaDZcb4kAnjDBfRm6vQXHC3PRo6ST2z99e5FtHFCa+ySSMrBW2eFMmORtyuU9IEh7ITbz15QN/ 71VE7OtbI8xsEOM/FydUnujjRHnC2dBj24TUNzFFTNjSt42Q74hoOd+II94uNzvRlqyFk5u4/BSD 0ngh0+cYxBFtNzVna32PRcRx7eSxnKRXiHjmTbw95DelG/NliWjKVQ5axJaNwn3evuwhWInJJhSx Lze1ky+fWrUQAXNf35Lb8ltkl7UYk1s6WcTfOrnHFnaSTA/YYmpLrZLHiRk9w526Phpxby3L2Vy3 POW4ETZ/fvl7rQdsaYTrEd4nH82d3h5vdOJsUKtPWHRdaqd7G5GJFO8+20gpykImvXMJCkjexzo5 MUL1JdTTmBQiNpLMZa0HG5Ghz2x8Qnj385Z4m43o+WIf47qY1Elmz5b9CX+R0q9s+Hzn9seOi9ji jf/n0/wb/vC2CdmNGcgdWFheZMun3Ej4a0IR+/q2EUc2ldjHCW2p44TaqRBx8D6+0aK7iYo1cyjl 8hu5b32Z186yGQwMfPZl+7VU9kxsYUvdlqURNVS2EaACr1/LiY2lbYhZtu3FYKM+tmDj36cBs3/k x0ZJbOmEkOBs6LF9QogJuBZvjTAYqX83Ralj6utbbMxs2gYwA8dRu7fXD3psjTiyuSf2dJLWD5Ne Yid/9N77CYgTfYOsk06ynRIG1TCuX7bkJuX5WRg2FiMfXBYjDA7qoAzvzoag5xOGMt62zIaxJTc+ 78sPLKxEYIoSceCXycbNBhs3sAWw33Lfx0426VT3P8TOrLaLPGy7GuB4BzM3UX/Lc6hVNOLEpsQ3 ar6BHnOE53wSqh9qE7b69QR1kLPh+KhPCHHib9eKb7tWEt3+8B7om8OszoYjjW5gjtQmsWVLRrjZ RFxm02KMOOJt4Z3FlE3C9J5BrmKXz0/90kRHfDrEoEVsyU0X7GzYGvEJwyTv4DGQm3dqffnxdWDF IFOUiAPfgY2ZTWws8UK8w8ltDIpPO0tQ1X2fY5D9WjAS0YQ0YstGjCjbhZkSws8P9lfcfO7FyIjO hjuWPiHEQZywEdKJiGYjI7Z0wjnS4ss0OqZvfU3vY4sRvq+KiH4AVOfx+3GZXXXXNz17/NtvWyax pRN6GmcTGlpuazjRe9B9uYVBCzf2t+pkYIgDnPCQfY7YbCjqDCfyHflkwfetL+vvmuxNqs/OrD/q kD+XRC/+aEmlImi/7nvx18wj1V/svdnb1sWWfFFbMNDftvDWXn8Ho0463qncjAyte9JCpeK8Uc4H g2V4axuMZRSNshlsvcvW6KI2NcqOZWFEhiiTQr1Z8qHG5GFw30LmzzIUIgvq73Pwt9l8n0N/rsZ3 ybdi+tlDf0ugMOKIcZlU1L7w+jMRrgT9uZrqhwUx7dig422S6yE22M93bGhQe1ATowI1GkCLhjLY YCtQf7rT+PA3Q9xcIkorRZ0nGNMArRFSjLE5EltqERtzNRGtnVX66YPYRhQRvQZgwom+My75lrHc z/uwbc21xpZWXvxxlcJItzXMEPr7IQPhX7r0YmgRtfo8tVdf75uR2U9yljwlt7iB430iYa8mTBe5 NrT64N189/Cjhy86sCg/rgmb3buk9gxGwVgY0W6WSbm8siV/9sAXF1UC0Vc5RfWQQpU7OPP4ogaO jurKXk2+w01bmzcGO8SPF3sWfu7xRaNbJuXb10R6DXE1CB+uMlGFmqL7D3DLcrt5+nEvzjqWrQiv paTRfmHx0m6KM5IZfVLhob938OL4cUEzlxeKwbjAOjhO+MIBcgdbgXmvyaOGlLOoPV9kazc3pzZ7 LF8m5ajFRHq+RBc1QC0qi02Vd5O2UdOGG5/SmwciX1pccYHsYHzP7SWNTvCQVUphRPjJD2Fbz8LD ID5wncXP8764+OEnA/X3ZNKMPTyAZt9lfHE5upSgKCepPfb6CO1hEsuXSSOhv/EwkZ6zGUUNbBwX lVXUtOHGsnNHL5b9kEzRnW8AvrQh48lU1P42zWZ0jGO+M7R/u1JXz2BnPCi6ufRC88BZNOTIqEjP bwd7Ki8NcVfXFVTP4LomO8ks2Yn6FuGLUiCCnBUIfOdY1J7uKbgKI/bJyqQEtfzU1WNPFPbq/oVb eB+0qQNgipFrGWp1dT7TDpCD9IXROZJQ9CSeesqxITtei+rOZtQZe8cI0bGEihpvpoEqTRlyPQQq PqAXy+tLtDWdL1EHzoJblBzCV61KZSdrkBfFyF1dcrqelbjmvlj6PaUzn1TUgfSUYUUN9AKFqvPu E92zLVSMiJZdeilnUX+j+b7q51ZFd7eSjy5lA4tPA5XKrspkyddN1+3Awvhi9EO9nsX8veRTm8Yx kdKgi733UdLoYPdaaiiMjhu8Ve/T+LA3Q57iQ+7plnyhr8QOIlEHLqDPXx5b9YmrUDHYpJBhyJnR B2oPD9T35XODpF95bcMN5Wy9F4Od4EZ0K1toRLey86V8cdO2n9gDocKIoFQm1UWRge51ZN7VQMlS VCbqskhP9zZka/kz9S9I7xhhR8a/1710YniAew1xB1Lt59WTTHsj/X1s5mRttp+h1QdXt59vjaoh c0mN2jOY2rTCKDdPy1aEmrdJaQgjT/owKk2FqAO4McQPSGoTK0+GbJVhsKT2lEMcLIxo+8uketti IL2GOLC0q+AqE3Wge21E+MYUjxD8P86urleOI7f+FUF/ILrdkwQw1n7xIkGATbLABsjzXVlrGZAl RbpeO/n1qSmeU9PnTNU06TddaorFJg8/is3u9u4HRug6DHLKwUtoHjEaupffJtkDORqo8DocO2rw JTkV3eP2gCkHp0itSXhILfTycIJtx5HjwZNvRlT2BGahokI60EnNJ8R225Rny4L0CAo6rPmESGRv 7yC1oHuGNEU4qWpwUhfAXIdZDJ8EUhrkTsJsO030DpfJNG0gYiy/MEX4xCV2cSgiNQDgt5XmCpZ4 0RDsdeaSfdSg5nwRFZUxwpuibFO+P6qABy5RNYBqzVsGgAKa8aIWZzQ1ON4INVCTqAf5EimVnlQN AELN6Z5LFJh8+YweShDxSykOU5TKiG/gVLgyUHVqTnqcv1u8OsbBJmCfAdNNkcwr0rccfGVkXRo+ S6MqI7UATFkykhmpanBQV8h5EKjsAHUWqI4/v8k0PVLJs0k5g00fBX9CDtEpwRFJup5z7NHDNkZP EaisjwpqJQ7KkqEcUtVgQs1Jzxe9GSN0RMzVUWAU4LYYb4By1IUQBytRHB140z1OwDqkSdMGNacc HJ6MEW5U2qbIVxXpWy+0u7qqoTWnOlUtAmoFOa17dGVkZ0hsagcVulXf9F45a1fHAHp01NrCE1fH VKw14NpNuC6pFpGtDL9R72WadRq4RDuR3FRjMyXv1CR7FDfGaNr+bDely9KDkakBmxoVY4qLCntt sHZbXOQ6MxguwzQKSfWITY0uCtupwWB5Y4TQb5uCurjkKXsMDveGyQieDftdBUbFNRWaK2Q0l15z NZVTyCw0lTLiKLduSmpB+jbYM1FDG5C44WOojKIsdP8AbghClOsEbpw3VNNwfPABNefAZGS6m7ae YbBKH7XV41fdWQ+7BeCuUd203Xa5aT8nvSwZpklQa+zV68heuwpMRwU0yxKX3lWGAmGRjmauDl9s afhYlrcDbbeIXhNN26k55SCc28kQLmSb1mdYn2TJUA69wQIAXKqgezJSI5KqyiGVHvtWtP126eob WkFtfbNA0+pjV99QpcV4IS954yClXPKGVmGMdKUMtuGsHUsGexw9bVO82HhIbpcsCvj88uq3b19v XCKlwIZXG+urHzcUwbFpTnpU8jrZxmvS6U0qZwyoJaTnvJg4y4Yjsm3Kedp8e2LjEol4Ax+qMkeN Sb+GG25PjYG+M7hFSInxwoEHKkKKq6HRRbab4YGtHWVEM8o5auAh33TYMJvtaI58YwbDQyCFQUqi WScyN3aZJGoM5RTwwClTZcTJWcUDX7SQP2RufKmCnJhINZU5avJww+0EhsUzuEWNqbcSNipCTnxD owU80DTKCEHJNsWzCpX48AbSK5rfRCGj848bHpAoDFLSAfSWx8ZvDmhQ4h0l6t0MNvNF3hdXRrC8 bYo5kYr0mJ4wNaCT2EqLQ/2x8V0iC+nX0Q2XHW3A82SKTzNo15DpSMeKBrXgYXxlv8UxHN7U7/jb fO3G6GamYRzTUoBoLjgLl0wZaSNkw28LfZaxRLMdIrYWtgy07RZQ1EgJNKNk0U4iS4HWxTzCjajp 1FylgQxojDhEMo3YFekRm00NfH2PqozUAjC5RCFIr1PlkFpADpORMcIR2TZFY6WAew4tzhmps/G3 FeVAIpUe0dFCBZHTk/E9ck4DVXIMdOMHUdTyvNstJ5GN1IKz8L6bhn5ky3aUPTqL5Jv7S55lFn4B Zy696pmJq1Nz7Dmgr4yYznRTUheZZSY9qg9TAwKAU49toKT0gJsZEc02lZ7K6dR79mu44W5Lst+8 Yc5B+80bB/c1V1OmCtyOXdhxqCDGjf2xyX1/yTODkZFpFJtq3UzpFw48ZY/GlDGCwXRT17slrrXB IFckgHbZJ3UzHNjyBV1VQcT7yAUXeELXTWMrb4IZFX2WQkDnF5LmjB5Qc3ggezUYpbezQBh36N0M NsUD+qAaJjHopJ0vnlmCmpMeEDJGCEraQmNzqCI9R/RVDThk6hgoWxGVKo+M1IiPqQXkUHpjP4Ur Z5kLuOcSdSDWflp/uMcactauzg8fMKifuLr8fATPBDUHN57s9JJ5eNPCloe3SmkY0cHOLGBkhwpS u3GT0gd7nchkh06nN+mLhSmTDXHQGOHYb5uCWnEWLlFgsaug5Q2pBd2zEaFGZCNCDf4msmX0RHK6 lyUDmAlqjb0GqjdTPIFa0j3SlikH6UBrEh5S+29z0iPb6EQmW4U6vTmAWaiokA6MEaKjbcqzZUF6 uH+cYIdp+cyTqozUiteib6YIZ0hTg5PKaJkOs5hKicjTjHYSZjGvZoGqTa9cb4zpBOGGSy6MgY4l enFgb3GQ1IJGscSLhtCzTm8OuPXKNYnmKMqN0Zug2qaglnxx2iEDI9M9A0ABzW9iQsYZxT1PMzhe iDZQY3Cb1YNvcKCzKA6qVir8bcG0XKLOgmuy9gQifinFhXL0DZsbTvA6vTmQU8hBOH8bIzSZbVNE nYr0xL2W+nyaR1VGakH3smTEQVLV4KCukLOuB/EseQSBRKCaOguZKNyEmnN1LLE+KnJIU/exNYQS OKg59kilyuiJLwOTzEJqIZLoEhpsUMVgSk1J/8T34xmj2fHjie+7y8ONS/RUTzn1fZ8b4mBhkJId eNX9hvZAc76JaYOaUg4Po8YIvWHbFBm0In37bZ9RsQx6PL/T4FurgPrUUF732/RJxQ0P1niCPrrg vXLWro6p9WxbDsOy1pbDgzFORT1bKCLJSFtY3FRDKiXv1PtLnuXFBuNuBGWEx230me2Nk/UF6clI cctNjQo8LNivDcaBXy48KSL5c9UoJdUTFzW6KGynGkVL0xjB8rppqwy69il5opDhY5imu9n844bp 7miHJ/GAXrlJDzk1s1A5nZpjT90rI05366bNd7pyCq2h1hq7LRmBhmPi2gukKAvdP4AbMgnlOoPb 8ec3mc6pSY1O4cZxfMmBGwxW6UQCoZrtNjxwEjfKxjWRSsUk0NzKyInBEtSccshIvY5UKWRGOiqg mYwUzaCayoSakx5vALJ2cjvJXVVmBzqatl9pjj0cwBjBF23TFkL6ph1PSfbHJQMjYGRjHK167DAo 6J6M1IikqsFJXQBz6eo7braOYcrHrr5PJzJ3DlIKSna0CgtjoDuqSZ0C23EYtjFQvA96SJ7wRS7R UgAVso2Bklo44OP4oAN+O/sHEpupnMKYF7Ws86Q7brbZprgZXxhi3TmCKylqUEVld6gx3T+AWxzz k2Og4+LkOLlzcE4KhKHRRbabFDLDNMJooxll063h7OrAQ3K75An7Dc8vKJpJVYNteCKkMgYKNOsY 6M4uk0SNoZw8moeWlRFHGQ0PaNvnDzo7XwMh+XvH7UtV2U40Lxo+D+AGuRgWT6Ibx4LVBdBD177d 0OhCpgkehmn06EgzyqZb89wr3ArxYcOzQDbT2FTZGWm+aOjr1G7GXLaDA2ijcucnIKbRrWWldphP sd+fZuUi8WCb8pWTeel3DJHoGOiOzpGqbOd7SxbSr+GGjBfd0HbZJ3CD7qx5yoaNJNON1LyH6ZJR npCR+N34baH6meJhxDGTHmjOO8twgCkja4TAWQodOrK3+h4R2wpbeGhhkHJHt1zbl8w3Or3JSBLU pLPEKdAYTWdPmasr0nOIRDBCt1CVDWoemGPJlL27OiJ4HjkjswhyGEkUOSxvRtP7PKszGTkjPP4s RcP4bUU5YKTSIzpqqBjIWcTB00AVpkwEKsRmSVE7brFrC40l/OgtJjTKW3WWQ6AIox7bQDlnYYoy 6dGuUj0jgsfhLccez4vpeW/nmJduKkkuyR7dD1UDx/aNCpUVSmBKL+XBzi/TqPRUTqfeS7+GG+62 DEyc5EXuLmX5zll/pVKmwiXj7qQ2rnfMozgV2q+wh7OoRrmp1s2UfuHAsyKSalBG1LBuSupC+rXB INdoo50YDMd2TZs8tlu+4Ke+OnLvQTS5ZB7IIr3fCpnjzZUbFdqvFDJYIqF7Q9L3TY+/TUqPJWKw jbfw5Cwwyoa89DxUaDeLsVk7XyNfdJSkpN/5ShgDVriFbcr6oyA9R/RVDXwuQFQ2cnUlmSJbiGmV EZEzqL9DemXP8WejAq553LPZZg6E0O/OFge64bGWdteujjnfMXF34ury86G7BDUHN57sNPHw8Gat iHCsOJcn2WOJJn2cAr2iK7s6j5OtU324h80mVmuPH6kIsUFNSc84qIx47NdNSS0diaYPSrGrICoj +4LuNzYixIiDKgbffkd7gkuMUXidPWPbumy9+7EoZGY5iEskUG2kqnJAreieS6bKiaMbnY0NxDhb JpETF6wTmUwdOr3JJBHUFHu2Co0RWoW2Kfp+BenZu1E17Hz8SlQ2qN0Fc9KDkR08SRWD7xLo7tk/ CLM4x3aktIVnYTYO+C5T1PfWiaSkXRH3Mk3QvPNFCnZxyJYaqPjEWUWjwciqD2R1nd4ccMvXJCzN lNHWWqVXp9ZNSS35IgK/qIGMVPeDmtf9htfZOKOZwbcWt3qgImosq09MyyWazAZVMpNSU8gZSyzi oR6Ugo2xvZTi4lTepv8kVwaedHpzIKeDOCU9m8zGCLcXbFO+rbBQD/LpKJUeT2dbg4DUilvhMCpG 3MlI4EpqBJB75TwIVEf0t4Vnger4c6aond8IM0nx28olxxLro6I/qcN8Aw8FZ0G/VxltfA2VZBZS S5FkdvwYjMRgSr032NTVpwVb8/xrzAg5aZGt/Xmj5thjiR40tha3epiV1ME4WBmkxB1P1T2bBjq9 SdMWxkB5eDJGfEGxhC8WDQXpiXCdht0xUK4qI7WAnH36pOLOxw4FORQlIv69adeu3lTfMcH20Imr 8wmb/nMCa8eDMdY3kw/63Ms0QfNgpJ0GbqohlZJ3ao49P8RkjNAx1U05WU/FnKfdnexVOS3R3DQ8 VEbpF+wfGAzDf1x4YjCO3dvFISjJQWmnTPkj0TCYMqLlddPmhjdF5AzGxzC1xc1XiBgVZiw0V/h5 JpMecmp8oHLymWWn7o0RMqBuyjHxgvQcE1c1cEzcQGioMTQ/gNtxdLEZ7Qxux5/fwH5OzeGhlZEd QqY7zApqSITBVt2wafhBCauM8MCJteBILRhMlgzlJKg55ZCReR3CjxQyIx0V0Iy8ZiXsItvh8NcV mZQ+EGrtZEQSPdAxUAU1xx6+6IxQWpoLBcoqyAEwLelzVFgDgFCT0gP3akR6gxqc1AUwl65+wdTY GKZ87OoXjDfoRObOkUm9ZDQQY6Qrd8k4ytsUGA7Dtmk74VzDwpDcotvM1VEht+L/eMgkVeMLiuDY NCl9OIAO+O089ivc2F1dGGwmPefFhNGFD4xK+LpwnjbfnrjgZrxOww6qqOwONab7B3CzYcozuEGj epykIjTbUaOskUymmUZpGmWEg07rzApKImq0XRo1hwfMZhuaW8F8xa2hBLPpsWmOPRzAxkDxFv14 NnzkGyonj4cdNyqVES2vm174pof8Af/C10AYbkM5qrKB5oXuH8AN/X562Rnc0IvTSEBFyMF3p0YX Mk3hFuDXBuCO8KN3KnY87lMYAx1LFM2tgulw03yBByQK79PcgWbrTDcOvTiToETlVMZAMXwdS4jb C9/mIZnlwldO5k+BF75cUtRwwb04HQMdaCZqLJIs4cbLzo6BQnc228WGjVzyTmrew3QJNTqo4ndK zYWfOR4Y3Uz6I/KT7OGLxghwM+lBrSgHS9TVIb1VdPDQyiDltJO4806FXhMiSWUMFAWXjoGyONOe KTN4QXrGZlUDnUWPRIOa1/1YIkYcXifKGdR8mKX0GqgWkQR1UrNwNqszGcUSutWgdjXMqSncD0ai hp0vKJAy7C7eVANVmLLJ9Tgv7i0d9yCvzsJb1xJSifFoC6YumRWyhv4dhYxT4beL2DxNu1NXhy/a yRa+GNSc9BiHd0bTpoUkuSR79O8twaKfZNQIsxXdU3o1Ilr06uqE20BNHm6wAEvzM7ihqaeFDGf9 jXpstCY1eux+01V3jJGE7ubUHHsyMo1i06kDx2sPc+xpGmMEDdumpve8wXCvh2HxxGDMaxLQdxzb DUSkVhwYjWuJrTuOP3FzZRgMuboQ0FmALxjppmSfz3aDvRqM0uuhAsqpNKEQJq2FhthsnS9WGh0l SbhFSHFGEZR001F/EDUGt0lsvnBEX9TAkkXfBjqoed3rEmLkhPo7pBeMsCOjeKJyIp2ldD+WaNpl 7afORtMupF+eWS4YFY/jZ5Prsavrz4dGhcmcmrtknuzkksfhTTqhLCPjOJ1jz/OeFFdkbxUd5+0L cMMSncgkHlqL9thPgsGCmpJ+R2PKGLX4ei3OdNMd1ABhjj2XqJygajU9eg35spwSaT9pZyNCDL7z k7admpQ+UlbgmBBURjdqJOOB+fNAtbfyrrdRJFANquCJ1JLuUR4Iwqkcm3/kIbXQy0O2sYlMpA6b 3iQwWawllIOGrDJiq1A35emsMAbKdo+q4cIHmERlg1rxWnTIxIhkpM06DX/3wHwQZtGJ7Ju0hWdh Fk1ik+nYRiGaL3guIBzrXqZZ2uUSQTMZeRxEEVnRaCzRooFpV6c3eaiojOCgCDNGrWjqcVBLYFAr vsglGgdBVTzspBZ8sQXqSSRp4O5UMfjeNHijpkzLJWrEQZVKRak19iYn6kGtcZE6KikOTUWbyESj 1KY3GagKOQjnb2XElotuyqqgIP0F7yfRhu4FT0dpg2BQK24VWrbCkuwFrmQfafvetA8CFRoXnV1b eBaojj+/hSRQBW4XeT7qXqZpoIJTa5DHvaM27DGrqDo1xX5HKjVGzX49ksimO6ilSHIMnVTOYCQG U2pOer4vzxihIyK63zl/kIcbl7QQd9QylSOpg3GwFMUjtpnucQK26U24emEMlIcnZcR2sm7KxFeQ nljWMdALBspVZaQWkHPhp5DEiBc+NCkWoSgR8e+Rs3Z1fmiIld6Jq/N5EGnAXfg0jlFRz5L1eRF5 wRM2+laBwV4yy4WSd+r9Jc8iCT/EZIwChL4pqBXp4eqmhjn12N+8l/6BwdD1pVxnBouawi8OMsmJ a2g0f+IaplFG/JSTlGEXUil5Ag98OFNa3BfMcetdgQu/wJRvKo4lc+klswzl5DPLhQ9nKCN+HU43 JbUgPcfEVTkcEzcQGmpM92u4cfiPcp3ATX7ObHdJUO9dYObAZKS6wwMnFnH5PE4PlDn2eOrHGOGB k1bJHnLghVQqxjQ6k16WDOUkqEnp4dTmdQg0UsiMdFRAM/KalbCLbBeihCKT0kegsnYyYoadImna fA+bvuiMUFqqCwFlFekxgmvI4WCuBQDcyijonozUiPQGNTipC2A+cPWQa1z2matHereODGKeHX9o sEKupuU1V/MBYo1uAsIk3HCxank8pWrXhEIssJNkDwdQgzG+KB6onAIeGPGUEXGrm+KhiYr0eDzC 1ECqqkyQf6+cB3CDioiJM7jhdqScOS5QhLbDmasrx3Z54NNjs1f4EIWSZ0I/nMVyCKhqMByRY9N7 jU4zSwR5a7Py0xjqLIBbNGpz7PlNJ2UEy9umeNinIj0e9rGZJVJVZUTzQvcP4BYV0JiwOoMbNKpg pyI04lKjhXRE0ygjPiSvm/LNOoX4gCXmFk+hAjMYvxLWN83hgS93UNPw8UrzUCgy36G7oLC1Dh0s 3x7PO5Zh/IhHQXo8tGhqwAMnpjI+hrLQ/Rpurbtw7R8NLzuDGxohGgmoCA3zhNtCpml8iOLKWh78 wJJuSjx0Z8/hAT1PbcaPjopmcNyyCTMm2UfPs5n6aHmUAtbcgXIqXSIcvYwRLG+b4knPivR4DNQ6 y8SHBgBSF7pfww2X3RocTUVNqydwg+7i5yPbIfE0fRz1TGrBw2TJHXvtZ/G3+aYk+9pmGkQ3px6R n4Rb+KIzAtWkB7WiHCwxr4vY3BLMUffw0PZJ2DBrptKIsqo16oRRuFDrrx2pRE0hkqDgMkYoBWxT ZPCK9IjNpga4RdvlKD2pBd1ziWqZVI0vzf49gheUA+kNOfNIgjqpLUmbVpYMtyK1q2FOzeGejBQj iI4WKogcxhsD5mmgameJuOyTQIXOcvx8XBzOhq0iOOKB1EXwnObF8Lp25cIoYoZT4bcV9lNXh5wt uR83pUYL7SqctY0R05k6C6kF6VF9mBpQAjv1qMgc3CC9GREtejM4lDNQk4cbLMAAega3CJ4tcE1M 84iavORoOjijOE46NQrIoCbZY4m6BV3IqFGWh/aT7KEcYwQNz6nUe95gIVckgCbXicFwbLd8gZaq 5QtSCy6AxlKL4Ec84PjjVGi/ENCR3heMbFOwL2Q7slfT4JDZmkVyTSgbKtJHmGx+LIwibUbSHxGb 0W2Bh1lsZnQzXwR73RSdr4Eag9uMPY6Tpobmbtekb0GJ1ILuZclQA6lafwg154uUXjGCMszwBOVE xE6yR0jSHMLaT6WnaRfIWZcCeDNDO1I1/Jy7Ot7LEz8fGiVVuwJCzV0yT3Z6yTy8qbOgYIwGRZI9 NKpJH+yjCLxdE35bgBsYNQsdfbHlyyuaW8FxpMJgQc1JjzhojDBBaJuCGiDMsecSBRa6ClZNs9dQ 6CeBfZhraJmNCDU4ptgrB3xZcmMfud7gyt8S84lAhXF4l36KJ/y2pHswUoRDORbbn3BILUiPXNny 9BGCaH+2NsSRSmBWkkSkA2OE6Gib8mxZkB5BwdSAwGWpg9SK16KiUv9kXFSLkLqQ/kGYDRWFGzV/ PKmoWlv0duwdaG59zBk1smVAM+fqrUe4ZuRxEMm4otFYYqdVJNhWAM7g1qk56VFRGSM88mGbglry RdR4igcwaknnKD2phTjIt44rI7y3w9jjpQsDNYlAxSXq6o+pBdOSkUmPelDzPyJ+BICcadGHbJnu qGU0Spvdj1QGqk7Nscf52xg1cPQErZsimVekh382wY5ytpsZV/Zt7xm1oHsyUtM+pnYQ3ytnHajw upPmrE3atvAkUGGyPH4+AhWeJXIqkhxZJ9CMx4/sJED2GkkoeSGS4F0/zh6dJ2MPakX645KbchBQ O6Mb9dj0KBkM92V4oD4zGHpEdnGQSZFLjXbqvUyzAx1NY4ymPRE8yVU5EuGRDet7tXGl7mF6HMWD HCX2YNTT+800Ib11+KCcoCaVg/6/ZhY8TGh9ElJp1oSz4NkyUw6e0XGqocbYr+MD3qcyEuoJ3OTn Q6OkqsGEmtMol5jBoGcNlDRYp+bYtymsK7CssdWGeDrcdFNSCwaTJUM5CWpSesiprk72Jj06T4t8 MXN1PH9gbgH2C2pF9+GLVvUjZlhji6atxGaw1ygMF7JNgbJKYwtPT5gaEtScaflwhhqR3qAGJ3VR aTxwdetGnrl6pHc3DXxRZaLBOjV3ybS8MkKQt00JzQrc0PLuWrr5IqiKkjYj1cNCQXq6hR4nGV+0 NKRyCoVte6KlS6SMiFvdFA8bx0Epp3s89mdaJlVVRupC92u44bKji9DkOoEb8po1HeAYrbVxLLbx WpS4X568ZMQH011UdHaLnRot1Ek0jRoMZrQOHxVTic2RuIwRQaibEs0F6dtcYYebhh9SVWV43q2i e7ivGRHOYganchahfw039ECycJPLuMWHY4h06qiRrLiaJtMINLHkxggnpu5LNyqq6YWHTdkfl9wx UmfBlZakR4WseECrr53pj76IY3tQc774FL5ojPDGOPNFUCvSy5KhHFJV90LNSY/X+VpbDa97NoPj HcIl6eGLUzltQgjtqoH5BDAxiGi6x13c9p8z0xZKYNwWM0at4XWNL7ape6xJv3Z1xIh206LS04if DzzgZOvU0P5gbTLNfBE9jdYdO+qO7O3gHPGl3QgIyTPso+qPJTfpI3H5pqBSMRn2xyU39thU6yTX u7F/YLAoZ4ZWz0oBxAfTHWTSoESZOjXnwDSNMYqY53oGtaBR9DQMWOhpOBXaL3gYKuR2z0vgFnJq aIZuCnUGChZlg9aF7UhqQXScxkwHKPycapBJYw2vHn/qSbAB4gRrqPXi5wP/KDstjKHIC2oOa1yi NRTUrCEe1qpUARFWlQ2KwnbT8ogPUgvWQtVmOsCrEUxfKBWH0t9KoNS/Pr+8+q21z2XJUDypXc45 Nad4MtIYQumtYo7IQsSouPoXhY8IZeExfNDyQET8wtESb2pRNnAd3RDgKshNtOv102VUV6QWICNL hvVI1bJUqPc2XScTXHW/hIR/h1Hsgs+I9/IIoIECOrd4Gs7LGp5xsQUU4IhrBo+gqM7BtwXnSwq+ w1LlfsC7AgGcs5V3OJjpJLoutKP62dsH9g9Bue4svh9+fUPkGTFp/zM20w3veS+vlZ/mabk26sXH F8tv3MXPufneugbX6rtZ/ZAR9nZouFLbNxiCtel/gvcdz6LFkhv7qGEeUe8veco+1BnfnbmxD+nt GzXtlNilJwoS0rcmcFeDuNSOaa7mykflYBYtqDnpMeJhjJBEW9w9skfrIz7GkWOPU4apAbdrTWWs +wqmxfuazIgJakl6gyA6VQZX6p6YN9OunQWvvB2IPnEWfpZH3SJBzV0yOgvtDY5Hy+MFW+1Vs0IF xvNxdsdQmjHChJlt2krrqqs/RRg3PCSoOeVQIlUD5vgMzRiwCWqOPaZanFGUYqYyR00abogcWbhh XMo0mqDmLrndD+42VrihZWeXDA8Lao49ZvacETSqm2JsZijGNDoL/QieppwENSk9lKNwwzyzoYTK 6RE7x55a1iBP0+qmjhpTzjK6bfJ2yybX4+i24XOWGlu31ojsOVBi3nYi08RgG4ZB1WAZakqjG3Un GqX0mgM3NBcLyXTD2Kdm5Q1HRs3gQ++9QMhJjzEkY9T+vK8/+JnnivT4DoKpAW/yUzRv7UfF0L/h Owhm2gQ1pxxIr6XAhiaQwdUxn3WWUTczoT52lh2PeLRT2jEr46m5plihRoe4Et1YrIrX7QlqSqM7 7sBYbKb00kfY2y3fjod8A3ocKqQpuCMAtGPqUTms3To1Jz2yhTFiaaibovfZsNg2zbFH39W+TAlg mcpYllfqZvRd1bSYbVAX4tvLK8jhBSsEMSJqcKXuifmss4wIx4WPnWXD/UTdfWOBIJJuzIx5jY5w LhrNUFN42JjexdU3DAcrSjYWCHm4jbQruN2IZnGWofe8s2zsESsjBk/dFD3sgrNsaA+aGtC8UmcZ iatgWvSd1C22BDVnWnTeNF5vaKcaXJlZiPmss+zchJf92Fn4BS695Aw1dck7dSd44BeX1GB8H3xQ c+yZ9MVZ9lZi9Byim+JTBZXohpeGm3IS1KT0OMOa9DizSGk5lFOo+lmGKaOps9yhJg03hiv2uU7g xrK8/3y00NrU4i3p36jHvl1Oo3hW1QyWoNbYK7DamOYEbqQuHHhyZuFX2iMgDjXw4CyJiwVkxJKc 9Bhn0PCzI1fbprgPVfFFLlHlLKjAOIOUwW2mHNwgNNMmqDnlIAOaGtgpULg65k16HJHbvp+fX973 OvD6jz99fUFN+PXlX999+vm7Pzx/8/XTh59++JefPnzof7x9/+7nd99/+PLq788fvn39/Pbtu48v l9fX//rwy8///umHoLf3m7dvsfeitpH/829/C/I/kdz2/UpOfUPZ5MPHK7+Pn66bRo16pfzDr5+/ fvP185+/fPeH67/++umH//1zE+Pdl5dvX7//9OX/Xr/69cvz529ff/2fX56/vHv96sO/ffzaWvNP l+sDTi/9j8s//vP1Obkvx//56/F/Pv7y8/ef2nW148nzx7eN67evX/jP71/aX231208/N1X96eNf Pr+9/vAq6ucvX1/+67f/fv7y+dX1n23Ru99e/uPTX94/f37Xf/D896bZuJTbb3FJcSH449evn/u/ fvzm1x+v/3r+5sd2Ue9/evvH55fn49/9V9+82z69//Thh3dfvvt/AAAA//8DAFBLAwQUAAYACAAA ACEAmsp8At8AAAAHAQAADwAAAGRycy9kb3ducmV2LnhtbEyPzU7DMBCE70i8g7VI3KhdfqoS4lQI BXGooG3gwNGNlyTUXke2mwaeHpcLXFazmtXMt/litIYN6EPnSMJ0IoAh1U531Eh4e328mAMLUZFW xhFK+MIAi+L0JFeZdgfa4FDFhqUQCpmS0MbYZ5yHukWrwsT1SMn7cN6qmFbfcO3VIYVbwy+FmHGr OkoNrerxocV6V+2thG61+149PVfLcijLz/eXtV8rs5Ty/Gy8vwMWcYx/x3DET+hQJKat25MOzEhI j8TfefSEuL0Gtk3qanYzBV7k/D9/8QMAAP//AwBQSwECLQAUAAYACAAAACEAtoM4kv4AAADhAQAA EwAAAAAAAAAAAAAAAAAAAAAAW0NvbnRlbnRfVHlwZXNdLnhtbFBLAQItABQABgAIAAAAIQA4/SH/ 1gAAAJQBAAALAAAAAAAAAAAAAAAAAC8BAABfcmVscy8ucmVsc1BLAQItABQABgAIAAAAIQBgOr7s ZiIBAAHLBwAOAAAAAAAAAAAAAAAAAC4CAABkcnMvZTJvRG9jLnhtbFBLAQItABQABgAIAAAAIQCa ynwC3wAAAAcBAAAPAAAAAAAAAAAAAAAAAMAkAQBkcnMvZG93bnJldi54bWxQSwUGAAAAAAQABADz AAAAzCUBAAAA ">
              <v:rect id="Felső kitöltött téglalap" o:spid="_x0000_s1027" style="position:absolute;left:48101;width:15994;height:27438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McfO4wgAAANoAAAAPAAAAZHJzL2Rvd25yZXYueG1sRI/RasJA FETfBf9huULfdGNoRdNsgkoDpfhS2w+4Zm+TaPZuyG6T9O+7BaGPw8ycYdJ8Mq0YqHeNZQXrVQSC uLS64UrB50ex3IJwHllja5kU/JCDPJvPUky0HfmdhrOvRICwS1BB7X2XSOnKmgy6le2Ig/dle4M+ yL6SuscxwE0r4yjaSIMNh4UaOzrWVN7O30bBi7FPp+tuMEXcXKzcbNkf3liph8W0fwbhafL/4Xv7 VSt4hL8r4QbI7BcAAP//AwBQSwECLQAUAAYACAAAACEA2+H2y+4AAACFAQAAEwAAAAAAAAAAAAAA AAAAAAAAW0NvbnRlbnRfVHlwZXNdLnhtbFBLAQItABQABgAIAAAAIQBa9CxbvwAAABUBAAALAAAA AAAAAAAAAAAAAB8BAABfcmVscy8ucmVsc1BLAQItABQABgAIAAAAIQAMcfO4wgAAANoAAAAPAAAA AAAAAAAAAAAAAAcCAABkcnMvZG93bnJldi54bWxQSwUGAAAAAAMAAwC3AAAA9gIAAAAA " fillcolor="#f57c00 [3205]" stroked="f" strokeweight="1pt"/>
              <v:shape id="Felső mintás téglalap" o:spid="_x0000_s1028" style="position:absolute;left:48101;width:15989;height:27438;visibility:visible;mso-wrap-style:square;v-text-anchor:top" coordsize="168,291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8O+M1wwAAANsAAAAPAAAAZHJzL2Rvd25yZXYueG1sRI9Pa8Mw DMXvg34Ho8IuY3UWWClZnVIKG7u266FHNVb+kFgOttpk334eDHaTeE/v97TdzW5Qdwqx82zgZZWB Iq687bgxcP56f96AioJscfBMBr4pwq5cPGyxsH7iI91P0qgUwrFAA63IWGgdq5YcxpUfiZNW++BQ 0hoabQNOKdwNOs+ytXbYcSK0ONKhpao/3VziPjXhQ+o6z/F4WXf78SzTtTfmcTnv30AJzfJv/rv+ tKn+K/z+kgbQ5Q8AAAD//wMAUEsBAi0AFAAGAAgAAAAhANvh9svuAAAAhQEAABMAAAAAAAAAAAAA AAAAAAAAAFtDb250ZW50X1R5cGVzXS54bWxQSwECLQAUAAYACAAAACEAWvQsW78AAAAVAQAACwAA AAAAAAAAAAAAAAAfAQAAX3JlbHMvLnJlbHNQSwECLQAUAAYACAAAACEAvDvjNcMAAADbAAAADwAA AAAAAAAAAAAAAAAHAgAAZHJzL2Rvd25yZXYueG1sUEsFBgAAAAADAAMAtwAAAPcCAAAAAA== 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Jobb alsó kitöltött téglalap" o:spid="_x0000_s1029" style="position:absolute;left:48101;top:29051;width:16002;height:57613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Yxq/4wwAAANoAAAAPAAAAZHJzL2Rvd25yZXYueG1sRI9Pa8JA FMTvhX6H5RW81Y0F/5C6BhUK1fYSTe+P7OsmNfs2zW40fvtuQfA4zMxvmGU22EacqfO1YwWTcQKC uHS6ZqOgOL49L0D4gKyxcUwKruQhWz0+LDHV7sI5nQ/BiAhhn6KCKoQ2ldKXFVn0Y9cSR+/bdRZD lJ2RusNLhNtGviTJTFqsOS5U2NK2ovJ06K2C3czkP/qzn34UmyLXE/NLu6+9UqOnYf0KItAQ7uFb +10rmMP/lXgD5OoPAAD//wMAUEsBAi0AFAAGAAgAAAAhANvh9svuAAAAhQEAABMAAAAAAAAAAAAA AAAAAAAAAFtDb250ZW50X1R5cGVzXS54bWxQSwECLQAUAAYACAAAACEAWvQsW78AAAAVAQAACwAA AAAAAAAAAAAAAAAfAQAAX3JlbHMvLnJlbHNQSwECLQAUAAYACAAAACEAmMav+MMAAADaAAAADwAA AAAAAAAAAAAAAAAHAgAAZHJzL2Rvd25yZXYueG1sUEsFBgAAAAADAAMAtwAAAPcCAAAAAA== " fillcolor="#d33158 [3206]" stroked="f" strokeweight="1pt"/>
              <v:rect id="Bal alsó kitöltött téglalap" o:spid="_x0000_s1030" style="position:absolute;top:77533;width:46611;height:9146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3o0vTwQAAANoAAAAPAAAAZHJzL2Rvd25yZXYueG1sRI9LawIx FIX3hf6HcAvdFM20YJHRKEUQpJuh1sf2mlwnQyc3wyR10n/fCILLw3l8nPkyuVZcqA+NZwWv4wIE sfam4VrB7ns9moIIEdlg65kU/FGA5eLxYY6l8QN/0WUba5FHOJSowMbYlVIGbclhGPuOOHtn3zuM Wfa1ND0Oedy18q0o3qXDhjPBYkcrS/pn++syRB+GfUXHk01Im88q6Zeh0ko9P6WPGYhIKd7Dt/bG KJjA9Uq+AXLxDwAA//8DAFBLAQItABQABgAIAAAAIQDb4fbL7gAAAIUBAAATAAAAAAAAAAAAAAAA AAAAAABbQ29udGVudF9UeXBlc10ueG1sUEsBAi0AFAAGAAgAAAAhAFr0LFu/AAAAFQEAAAsAAAAA AAAAAAAAAAAAHwEAAF9yZWxzLy5yZWxzUEsBAi0AFAAGAAgAAAAhAHejS9PBAAAA2gAAAA8AAAAA AAAAAAAAAAAABwIAAGRycy9kb3ducmV2LnhtbFBLBQYAAAAAAwADALcAAAD1AgAAAAA= " fillcolor="#70ad47 [3209]" stroked="f" strokeweight="1pt"/>
              <v:shape id="Bal alsó mintás téglalap" o:spid="_x0000_s1031" style="position:absolute;top:77533;width:46608;height:9147;visibility:visible;mso-wrap-style:square;v-text-anchor:top" coordsize="488,98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Zdi+WwQAAANsAAAAPAAAAZHJzL2Rvd25yZXYueG1sRE9Na8JA EL0X/A/LCN6ajUqLRldRwdbqyaj3ITsm0exsyG5j+u+7hYK3ebzPmS87U4mWGldaVjCMYhDEmdUl 5wrOp+3rBITzyBory6TghxwsF72XOSbaPvhIbepzEULYJaig8L5OpHRZQQZdZGviwF1tY9AH2ORS N/gI4aaSozh+lwZLDg0F1rQpKLun30bBbX/YvV10PWk7xvbzKx3l4/WHUoN+t5qB8NT5p/jfvdNh /hT+fgkHyMUvAAAA//8DAFBLAQItABQABgAIAAAAIQDb4fbL7gAAAIUBAAATAAAAAAAAAAAAAAAA AAAAAABbQ29udGVudF9UeXBlc10ueG1sUEsBAi0AFAAGAAgAAAAhAFr0LFu/AAAAFQEAAAsAAAAA AAAAAAAAAAAAHwEAAF9yZWxzLy5yZWxzUEsBAi0AFAAGAAgAAAAhAFl2L5bBAAAA2wAAAA8AAAAA AAAAAAAAAAAABwIAAGRycy9kb3ducmV2LnhtbFBLBQYAAAAAAwADALcAAAD1AgAAAAA= 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A0" w:rsidRDefault="001454A0">
    <w:pPr>
      <w:pStyle w:val="lfej"/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5AC1043F" wp14:editId="39CCD009">
              <wp:simplePos x="0" y="0"/>
              <wp:positionH relativeFrom="page">
                <wp:posOffset>677545</wp:posOffset>
              </wp:positionH>
              <wp:positionV relativeFrom="margin">
                <wp:posOffset>-3810</wp:posOffset>
              </wp:positionV>
              <wp:extent cx="6311900" cy="9158605"/>
              <wp:effectExtent l="0" t="0" r="0" b="4445"/>
              <wp:wrapNone/>
              <wp:docPr id="11" name="Csoport 11" descr="3 különböző színű téglalap – 2 a lap jobb oldalán, függőlegesen, a harmadik a lap alján, vízszintesen van elhelyezv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1900" cy="9158605"/>
                        <a:chOff x="21482" y="0"/>
                        <a:chExt cx="6302902" cy="9156422"/>
                      </a:xfrm>
                    </wpg:grpSpPr>
                    <wps:wsp>
                      <wps:cNvPr id="12" name="Felső kitöltött téglalap"/>
                      <wps:cNvSpPr/>
                      <wps:spPr>
                        <a:xfrm>
                          <a:off x="4724184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első mintás téglalap"/>
                      <wps:cNvSpPr>
                        <a:spLocks noChangeAspect="1" noEditPoints="1"/>
                      </wps:cNvSpPr>
                      <wps:spPr bwMode="auto">
                        <a:xfrm>
                          <a:off x="4724183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Jobb alsó kitöltött téglalap"/>
                      <wps:cNvSpPr/>
                      <wps:spPr>
                        <a:xfrm>
                          <a:off x="4724184" y="2957648"/>
                          <a:ext cx="1600200" cy="619877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Bal alsó kitöltött téglalap"/>
                      <wps:cNvSpPr/>
                      <wps:spPr>
                        <a:xfrm>
                          <a:off x="21484" y="8241696"/>
                          <a:ext cx="4500818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Bal alsó mintás téglalap"/>
                      <wps:cNvSpPr>
                        <a:spLocks noChangeAspect="1" noEditPoints="1"/>
                      </wps:cNvSpPr>
                      <wps:spPr bwMode="auto">
                        <a:xfrm>
                          <a:off x="21482" y="8241696"/>
                          <a:ext cx="4500549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7DBA1E" id="Csoport 11" o:spid="_x0000_s1026" alt="3 különböző színű téglalap – 2 a lap jobb oldalán, függőlegesen, a harmadik a lap alján, vízszintesen van elhelyezve" style="position:absolute;margin-left:53.35pt;margin-top:-.3pt;width:497pt;height:721.15pt;z-index:-251653120;mso-position-horizontal-relative:page;mso-position-vertical-relative:margin" coordorigin="214" coordsize="63029,9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">
              <v:rect id="Felső kitöltött téglalap" o:spid="_x0000_s1027" style="position:absolute;left:47241;width:15995;height:27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" fillcolor="#f57c00 [3205]" stroked="f" strokeweight="1pt"/>
              <v:shape id="Felső mintás téglalap" o:spid="_x0000_s1028" style="position:absolute;left:47241;width:15990;height:27438;visibility:visible;mso-wrap-style:square;v-text-anchor:top" coordsize="16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Jobb alsó kitöltött téglalap" o:spid="_x0000_s1029" style="position:absolute;left:47241;top:29576;width:16002;height:61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" fillcolor="#d33158 [3206]" stroked="f" strokeweight="1pt"/>
              <v:rect id="Bal alsó kitöltött téglalap" o:spid="_x0000_s1030" style="position:absolute;left:214;top:82416;width:45009;height:9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" fillcolor="#70ad47 [3209]" stroked="f" strokeweight="1pt"/>
              <v:shape id="Bal alsó mintás téglalap" o:spid="_x0000_s1031" style="position:absolute;left:214;top:82416;width:45006;height:9148;visibility:visible;mso-wrap-style:square;v-text-anchor:top" coordsize="4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038158,914726;18445,914726;0,849388;3993315,802719;4113207,168011;3605973,28002;3107961,168011;2609950,168011;2204162,37336;1632371,0;1189694,9334;765462,205347;285896,65338;0,420027;756240,802719;3993315,718713;4168541,728047;4371435,149343;4371435,681378;3605973,37336;3605973,354690;3144851,84005;3227853,522701;3227853,364024;2849733,401359;2969625,149343;2471613,84005;2563837,644042;2471613,420027;2121160,420027;1982824,158677;1715373,140009;1816820,606706;1632371,429361;1254251,354690;1263474,149343;1162027,233348;1106692,532035;1032913,354690;581013,121341;599458,420027;119892,354690;193671,681378;424232,756049;387342,774717;1023690,718713;1447923,616040;1475590,578704;1715373,644042;2213385,728047;2296387,765383;2388611,644042;2785176,718713;2646839,765383;3310855,718713;3605973,681378;3605973,476031;3882646,606706;3993315,364024;3744309,457363;4260766,308020;4500549,56004;3227853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80048C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0CF28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0E1854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00DE36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62F084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CE1E0C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20597A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4E10A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C9762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BD2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64"/>
    <w:rsid w:val="000037BE"/>
    <w:rsid w:val="00010BC3"/>
    <w:rsid w:val="00027026"/>
    <w:rsid w:val="0007170D"/>
    <w:rsid w:val="00096D64"/>
    <w:rsid w:val="000B216A"/>
    <w:rsid w:val="000B709E"/>
    <w:rsid w:val="000F303E"/>
    <w:rsid w:val="00132364"/>
    <w:rsid w:val="00136EE9"/>
    <w:rsid w:val="001454A0"/>
    <w:rsid w:val="00153F08"/>
    <w:rsid w:val="0023586C"/>
    <w:rsid w:val="00321660"/>
    <w:rsid w:val="003501B6"/>
    <w:rsid w:val="00355EEE"/>
    <w:rsid w:val="00392DAE"/>
    <w:rsid w:val="003E668B"/>
    <w:rsid w:val="0045273B"/>
    <w:rsid w:val="004D7DEF"/>
    <w:rsid w:val="005816A6"/>
    <w:rsid w:val="005927B7"/>
    <w:rsid w:val="005C06F9"/>
    <w:rsid w:val="00656E9F"/>
    <w:rsid w:val="006666F5"/>
    <w:rsid w:val="00682490"/>
    <w:rsid w:val="006A2952"/>
    <w:rsid w:val="006A3F13"/>
    <w:rsid w:val="006C3045"/>
    <w:rsid w:val="007744C9"/>
    <w:rsid w:val="00816870"/>
    <w:rsid w:val="00860EDA"/>
    <w:rsid w:val="008A585B"/>
    <w:rsid w:val="008B6866"/>
    <w:rsid w:val="00925833"/>
    <w:rsid w:val="009A27FD"/>
    <w:rsid w:val="00A110D1"/>
    <w:rsid w:val="00A932B4"/>
    <w:rsid w:val="00AC76A1"/>
    <w:rsid w:val="00B30D4B"/>
    <w:rsid w:val="00B63AD1"/>
    <w:rsid w:val="00BF5A36"/>
    <w:rsid w:val="00C028D0"/>
    <w:rsid w:val="00C50B8A"/>
    <w:rsid w:val="00CB3833"/>
    <w:rsid w:val="00D06E3A"/>
    <w:rsid w:val="00D1602A"/>
    <w:rsid w:val="00E278D3"/>
    <w:rsid w:val="00E87F58"/>
    <w:rsid w:val="00EA707E"/>
    <w:rsid w:val="00EC56BF"/>
    <w:rsid w:val="00ED1117"/>
    <w:rsid w:val="00EF560B"/>
    <w:rsid w:val="00F0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h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2DAE"/>
    <w:pPr>
      <w:spacing w:before="180"/>
    </w:pPr>
  </w:style>
  <w:style w:type="paragraph" w:styleId="Cmsor1">
    <w:name w:val="heading 1"/>
    <w:basedOn w:val="Norml"/>
    <w:next w:val="Norml"/>
    <w:link w:val="Cmsor1Char"/>
    <w:uiPriority w:val="9"/>
    <w:qFormat/>
    <w:rsid w:val="00392DAE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sz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92DAE"/>
    <w:pPr>
      <w:keepNext/>
      <w:keepLines/>
      <w:spacing w:before="40"/>
      <w:contextualSpacing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92DAE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i/>
      <w:sz w:val="40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92DAE"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b/>
      <w:i/>
      <w:iCs/>
      <w:sz w:val="4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92DAE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92DAE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b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92DAE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92DAE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92DAE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816870"/>
    <w:rPr>
      <w:color w:val="595959" w:themeColor="text1" w:themeTint="A6"/>
    </w:rPr>
  </w:style>
  <w:style w:type="paragraph" w:styleId="Cm">
    <w:name w:val="Title"/>
    <w:basedOn w:val="Norml"/>
    <w:link w:val="CmChar"/>
    <w:uiPriority w:val="1"/>
    <w:qFormat/>
    <w:rsid w:val="000B709E"/>
    <w:pPr>
      <w:spacing w:after="360"/>
      <w:contextualSpacing/>
    </w:pPr>
    <w:rPr>
      <w:rFonts w:asciiTheme="majorHAnsi" w:eastAsiaTheme="majorEastAsia" w:hAnsiTheme="majorHAnsi" w:cstheme="majorBidi"/>
      <w:kern w:val="28"/>
      <w:sz w:val="100"/>
      <w:szCs w:val="118"/>
    </w:rPr>
  </w:style>
  <w:style w:type="character" w:customStyle="1" w:styleId="CmChar">
    <w:name w:val="Cím Char"/>
    <w:basedOn w:val="Bekezdsalapbettpusa"/>
    <w:link w:val="Cm"/>
    <w:uiPriority w:val="1"/>
    <w:rsid w:val="000B709E"/>
    <w:rPr>
      <w:rFonts w:asciiTheme="majorHAnsi" w:eastAsiaTheme="majorEastAsia" w:hAnsiTheme="majorHAnsi" w:cstheme="majorBidi"/>
      <w:kern w:val="28"/>
      <w:sz w:val="100"/>
      <w:szCs w:val="118"/>
    </w:rPr>
  </w:style>
  <w:style w:type="paragraph" w:styleId="Dtum">
    <w:name w:val="Date"/>
    <w:basedOn w:val="Norml"/>
    <w:link w:val="DtumChar"/>
    <w:uiPriority w:val="2"/>
    <w:qFormat/>
    <w:rsid w:val="00860EDA"/>
    <w:pPr>
      <w:contextualSpacing/>
    </w:pPr>
    <w:rPr>
      <w:b/>
      <w:bCs/>
      <w:sz w:val="42"/>
      <w:szCs w:val="42"/>
    </w:rPr>
  </w:style>
  <w:style w:type="character" w:customStyle="1" w:styleId="DtumChar">
    <w:name w:val="Dátum Char"/>
    <w:basedOn w:val="Bekezdsalapbettpusa"/>
    <w:link w:val="Dtum"/>
    <w:uiPriority w:val="2"/>
    <w:rsid w:val="00860EDA"/>
    <w:rPr>
      <w:b/>
      <w:bCs/>
      <w:sz w:val="42"/>
      <w:szCs w:val="42"/>
    </w:rPr>
  </w:style>
  <w:style w:type="paragraph" w:styleId="Nincstrkz">
    <w:name w:val="No Spacing"/>
    <w:uiPriority w:val="98"/>
    <w:qFormat/>
    <w:rPr>
      <w:color w:val="000000" w:themeColor="text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28D0"/>
    <w:rPr>
      <w:rFonts w:ascii="Segoe UI" w:hAnsi="Segoe UI" w:cs="Segoe UI"/>
      <w:sz w:val="22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28D0"/>
    <w:rPr>
      <w:rFonts w:ascii="Segoe UI" w:hAnsi="Segoe UI" w:cs="Segoe UI"/>
      <w:sz w:val="22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C028D0"/>
  </w:style>
  <w:style w:type="paragraph" w:styleId="Szvegblokk">
    <w:name w:val="Block Text"/>
    <w:basedOn w:val="Norml"/>
    <w:uiPriority w:val="99"/>
    <w:semiHidden/>
    <w:unhideWhenUsed/>
    <w:rsid w:val="00656E9F"/>
    <w:pPr>
      <w:pBdr>
        <w:top w:val="single" w:sz="2" w:space="10" w:color="007266" w:themeColor="accent1" w:themeShade="BF" w:shadow="1"/>
        <w:left w:val="single" w:sz="2" w:space="10" w:color="007266" w:themeColor="accent1" w:themeShade="BF" w:shadow="1"/>
        <w:bottom w:val="single" w:sz="2" w:space="10" w:color="007266" w:themeColor="accent1" w:themeShade="BF" w:shadow="1"/>
        <w:right w:val="single" w:sz="2" w:space="10" w:color="007266" w:themeColor="accent1" w:themeShade="BF" w:shadow="1"/>
      </w:pBdr>
      <w:ind w:left="1152" w:right="1152"/>
    </w:pPr>
    <w:rPr>
      <w:i/>
      <w:iCs/>
      <w:color w:val="007266" w:themeColor="accent1" w:themeShade="BF"/>
    </w:rPr>
  </w:style>
  <w:style w:type="paragraph" w:styleId="Szvegtrzs">
    <w:name w:val="Body Text"/>
    <w:basedOn w:val="Norml"/>
    <w:link w:val="SzvegtrzsChar"/>
    <w:uiPriority w:val="99"/>
    <w:semiHidden/>
    <w:unhideWhenUsed/>
    <w:rsid w:val="00C028D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028D0"/>
  </w:style>
  <w:style w:type="paragraph" w:styleId="Szvegtrzs2">
    <w:name w:val="Body Text 2"/>
    <w:basedOn w:val="Norml"/>
    <w:link w:val="Szvegtrzs2Char"/>
    <w:uiPriority w:val="99"/>
    <w:semiHidden/>
    <w:unhideWhenUsed/>
    <w:rsid w:val="00C028D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028D0"/>
  </w:style>
  <w:style w:type="paragraph" w:styleId="Szvegtrzs3">
    <w:name w:val="Body Text 3"/>
    <w:basedOn w:val="Norml"/>
    <w:link w:val="Szvegtrzs3Char"/>
    <w:uiPriority w:val="99"/>
    <w:semiHidden/>
    <w:unhideWhenUsed/>
    <w:rsid w:val="00C028D0"/>
    <w:pPr>
      <w:spacing w:after="120"/>
    </w:pPr>
    <w:rPr>
      <w:sz w:val="22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028D0"/>
    <w:rPr>
      <w:sz w:val="22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C028D0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C028D0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028D0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028D0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C028D0"/>
    <w:pPr>
      <w:spacing w:after="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C028D0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028D0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028D0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C028D0"/>
    <w:pPr>
      <w:spacing w:after="120"/>
      <w:ind w:left="360"/>
    </w:pPr>
    <w:rPr>
      <w:sz w:val="22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C028D0"/>
    <w:rPr>
      <w:sz w:val="22"/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EF560B"/>
    <w:rPr>
      <w:b/>
      <w:bCs/>
      <w:i/>
      <w:iCs/>
      <w:spacing w:val="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028D0"/>
    <w:pPr>
      <w:spacing w:after="200"/>
    </w:pPr>
    <w:rPr>
      <w:i/>
      <w:iCs/>
      <w:color w:val="464646" w:themeColor="text2"/>
      <w:sz w:val="2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C028D0"/>
    <w:pPr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C028D0"/>
  </w:style>
  <w:style w:type="table" w:styleId="Sznesrcs">
    <w:name w:val="Colorful Grid"/>
    <w:basedOn w:val="Normltblzat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</w:rPr>
      <w:tblPr/>
      <w:tcPr>
        <w:shd w:val="clear" w:color="auto" w:fill="70FF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</w:rPr>
      <w:tblPr/>
      <w:tcPr>
        <w:shd w:val="clear" w:color="auto" w:fill="FFCA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</w:rPr>
      <w:tblPr/>
      <w:tcPr>
        <w:shd w:val="clear" w:color="auto" w:fill="EDAC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C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</w:rPr>
      <w:tblPr/>
      <w:tcPr>
        <w:shd w:val="clear" w:color="auto" w:fill="D0ED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D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</w:rPr>
      <w:tblPr/>
      <w:tcPr>
        <w:shd w:val="clear" w:color="auto" w:fill="F6E0A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E0A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DCFF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FF2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A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9C1D" w:themeFill="accent4" w:themeFillShade="CC"/>
      </w:tcPr>
    </w:tblStylePr>
    <w:tblStylePr w:type="lastRow">
      <w:rPr>
        <w:b/>
        <w:bCs/>
        <w:color w:val="6C9C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3FA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2444" w:themeFill="accent3" w:themeFillShade="CC"/>
      </w:tcPr>
    </w:tblStylePr>
    <w:tblStylePr w:type="lastRow">
      <w:rPr>
        <w:b/>
        <w:bCs/>
        <w:color w:val="AB24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112" w:themeFill="accent5" w:themeFillShade="CC"/>
      </w:tcPr>
    </w:tblStylePr>
    <w:tblStylePr w:type="lastRow">
      <w:rPr>
        <w:b/>
        <w:bCs/>
        <w:color w:val="C191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51" w:themeColor="accent1" w:themeShade="99"/>
          <w:insideV w:val="nil"/>
        </w:tcBorders>
        <w:shd w:val="clear" w:color="auto" w:fill="005B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51" w:themeFill="accent1" w:themeFillShade="99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4DFF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A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A00" w:themeColor="accent2" w:themeShade="99"/>
          <w:insideV w:val="nil"/>
        </w:tcBorders>
        <w:shd w:val="clear" w:color="auto" w:fill="934A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A00" w:themeFill="accent2" w:themeFillShade="99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BD7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88C425" w:themeColor="accent4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1B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1B33" w:themeColor="accent3" w:themeShade="99"/>
          <w:insideV w:val="nil"/>
        </w:tcBorders>
        <w:shd w:val="clear" w:color="auto" w:fill="801B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B33" w:themeFill="accent3" w:themeFillShade="99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D33158" w:themeColor="accent3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5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516" w:themeColor="accent4" w:themeShade="99"/>
          <w:insideV w:val="nil"/>
        </w:tcBorders>
        <w:shd w:val="clear" w:color="auto" w:fill="5175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516" w:themeFill="accent4" w:themeFillShade="99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C5E9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6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6D0D" w:themeColor="accent5" w:themeShade="99"/>
          <w:insideV w:val="nil"/>
        </w:tcBorders>
        <w:shd w:val="clear" w:color="auto" w:fill="916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6D0D" w:themeFill="accent5" w:themeFillShade="99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4D88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EAB31F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028D0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28D0"/>
    <w:rPr>
      <w:sz w:val="22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28D0"/>
    <w:rPr>
      <w:sz w:val="22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28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28D0"/>
    <w:rPr>
      <w:b/>
      <w:bCs/>
      <w:sz w:val="22"/>
      <w:szCs w:val="20"/>
    </w:rPr>
  </w:style>
  <w:style w:type="table" w:styleId="Sttlista">
    <w:name w:val="Dark List"/>
    <w:basedOn w:val="Normltblzat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5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16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22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1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92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A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8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kumentumtrkp">
    <w:name w:val="Document Map"/>
    <w:basedOn w:val="Norml"/>
    <w:link w:val="DokumentumtrkpChar"/>
    <w:uiPriority w:val="99"/>
    <w:semiHidden/>
    <w:unhideWhenUsed/>
    <w:rsid w:val="00C028D0"/>
    <w:rPr>
      <w:rFonts w:ascii="Segoe UI" w:hAnsi="Segoe UI" w:cs="Segoe UI"/>
      <w:sz w:val="22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C028D0"/>
    <w:rPr>
      <w:rFonts w:ascii="Segoe UI" w:hAnsi="Segoe UI" w:cs="Segoe UI"/>
      <w:sz w:val="22"/>
      <w:szCs w:val="16"/>
    </w:rPr>
  </w:style>
  <w:style w:type="paragraph" w:styleId="E-mailalrsa">
    <w:name w:val="E-mail Signature"/>
    <w:basedOn w:val="Norml"/>
    <w:link w:val="E-mailalrsaChar"/>
    <w:uiPriority w:val="99"/>
    <w:semiHidden/>
    <w:unhideWhenUsed/>
    <w:rsid w:val="00C028D0"/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C028D0"/>
  </w:style>
  <w:style w:type="character" w:styleId="Kiemels">
    <w:name w:val="Emphasis"/>
    <w:basedOn w:val="Bekezdsalapbettpusa"/>
    <w:uiPriority w:val="20"/>
    <w:semiHidden/>
    <w:unhideWhenUsed/>
    <w:qFormat/>
    <w:rsid w:val="00C028D0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C028D0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028D0"/>
    <w:rPr>
      <w:sz w:val="22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028D0"/>
    <w:rPr>
      <w:sz w:val="22"/>
      <w:szCs w:val="20"/>
    </w:rPr>
  </w:style>
  <w:style w:type="paragraph" w:styleId="Bortkcm">
    <w:name w:val="envelope address"/>
    <w:basedOn w:val="Norml"/>
    <w:uiPriority w:val="99"/>
    <w:semiHidden/>
    <w:unhideWhenUsed/>
    <w:rsid w:val="00C028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C028D0"/>
    <w:rPr>
      <w:rFonts w:asciiTheme="majorHAnsi" w:eastAsiaTheme="majorEastAsia" w:hAnsiTheme="majorHAnsi" w:cstheme="majorBidi"/>
      <w:sz w:val="22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C028D0"/>
    <w:rPr>
      <w:color w:val="7E53A3" w:themeColor="followed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10D1"/>
    <w:rPr>
      <w:color w:val="007266" w:themeColor="accent1" w:themeShade="BF"/>
      <w:sz w:val="22"/>
    </w:rPr>
  </w:style>
  <w:style w:type="character" w:styleId="Lbjegyzet-hivatkozs">
    <w:name w:val="footnote reference"/>
    <w:basedOn w:val="Bekezdsalapbettpusa"/>
    <w:uiPriority w:val="99"/>
    <w:semiHidden/>
    <w:unhideWhenUsed/>
    <w:rsid w:val="00C028D0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028D0"/>
    <w:rPr>
      <w:sz w:val="22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028D0"/>
    <w:rPr>
      <w:sz w:val="22"/>
      <w:szCs w:val="20"/>
    </w:rPr>
  </w:style>
  <w:style w:type="table" w:styleId="Tblzatrcsos1vilgos">
    <w:name w:val="Grid Table 1 Light"/>
    <w:basedOn w:val="Normltblzat"/>
    <w:uiPriority w:val="46"/>
    <w:rsid w:val="00C028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C028D0"/>
    <w:tblPr>
      <w:tblStyleRowBandSize w:val="1"/>
      <w:tblStyleColBandSize w:val="1"/>
      <w:tblBorders>
        <w:top w:val="single" w:sz="4" w:space="0" w:color="70FFEF" w:themeColor="accent1" w:themeTint="66"/>
        <w:left w:val="single" w:sz="4" w:space="0" w:color="70FFEF" w:themeColor="accent1" w:themeTint="66"/>
        <w:bottom w:val="single" w:sz="4" w:space="0" w:color="70FFEF" w:themeColor="accent1" w:themeTint="66"/>
        <w:right w:val="single" w:sz="4" w:space="0" w:color="70FFEF" w:themeColor="accent1" w:themeTint="66"/>
        <w:insideH w:val="single" w:sz="4" w:space="0" w:color="70FFEF" w:themeColor="accent1" w:themeTint="66"/>
        <w:insideV w:val="single" w:sz="4" w:space="0" w:color="70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C028D0"/>
    <w:tblPr>
      <w:tblStyleRowBandSize w:val="1"/>
      <w:tblStyleColBandSize w:val="1"/>
      <w:tblBorders>
        <w:top w:val="single" w:sz="4" w:space="0" w:color="FFCA95" w:themeColor="accent2" w:themeTint="66"/>
        <w:left w:val="single" w:sz="4" w:space="0" w:color="FFCA95" w:themeColor="accent2" w:themeTint="66"/>
        <w:bottom w:val="single" w:sz="4" w:space="0" w:color="FFCA95" w:themeColor="accent2" w:themeTint="66"/>
        <w:right w:val="single" w:sz="4" w:space="0" w:color="FFCA95" w:themeColor="accent2" w:themeTint="66"/>
        <w:insideH w:val="single" w:sz="4" w:space="0" w:color="FFCA95" w:themeColor="accent2" w:themeTint="66"/>
        <w:insideV w:val="single" w:sz="4" w:space="0" w:color="FFCA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C028D0"/>
    <w:tblPr>
      <w:tblStyleRowBandSize w:val="1"/>
      <w:tblStyleColBandSize w:val="1"/>
      <w:tblBorders>
        <w:top w:val="single" w:sz="4" w:space="0" w:color="EDACBC" w:themeColor="accent3" w:themeTint="66"/>
        <w:left w:val="single" w:sz="4" w:space="0" w:color="EDACBC" w:themeColor="accent3" w:themeTint="66"/>
        <w:bottom w:val="single" w:sz="4" w:space="0" w:color="EDACBC" w:themeColor="accent3" w:themeTint="66"/>
        <w:right w:val="single" w:sz="4" w:space="0" w:color="EDACBC" w:themeColor="accent3" w:themeTint="66"/>
        <w:insideH w:val="single" w:sz="4" w:space="0" w:color="EDACBC" w:themeColor="accent3" w:themeTint="66"/>
        <w:insideV w:val="single" w:sz="4" w:space="0" w:color="EDAC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C028D0"/>
    <w:tblPr>
      <w:tblStyleRowBandSize w:val="1"/>
      <w:tblStyleColBandSize w:val="1"/>
      <w:tblBorders>
        <w:top w:val="single" w:sz="4" w:space="0" w:color="D0EDA1" w:themeColor="accent4" w:themeTint="66"/>
        <w:left w:val="single" w:sz="4" w:space="0" w:color="D0EDA1" w:themeColor="accent4" w:themeTint="66"/>
        <w:bottom w:val="single" w:sz="4" w:space="0" w:color="D0EDA1" w:themeColor="accent4" w:themeTint="66"/>
        <w:right w:val="single" w:sz="4" w:space="0" w:color="D0EDA1" w:themeColor="accent4" w:themeTint="66"/>
        <w:insideH w:val="single" w:sz="4" w:space="0" w:color="D0EDA1" w:themeColor="accent4" w:themeTint="66"/>
        <w:insideV w:val="single" w:sz="4" w:space="0" w:color="D0ED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C028D0"/>
    <w:tblPr>
      <w:tblStyleRowBandSize w:val="1"/>
      <w:tblStyleColBandSize w:val="1"/>
      <w:tblBorders>
        <w:top w:val="single" w:sz="4" w:space="0" w:color="F6E0A5" w:themeColor="accent5" w:themeTint="66"/>
        <w:left w:val="single" w:sz="4" w:space="0" w:color="F6E0A5" w:themeColor="accent5" w:themeTint="66"/>
        <w:bottom w:val="single" w:sz="4" w:space="0" w:color="F6E0A5" w:themeColor="accent5" w:themeTint="66"/>
        <w:right w:val="single" w:sz="4" w:space="0" w:color="F6E0A5" w:themeColor="accent5" w:themeTint="66"/>
        <w:insideH w:val="single" w:sz="4" w:space="0" w:color="F6E0A5" w:themeColor="accent5" w:themeTint="66"/>
        <w:insideV w:val="single" w:sz="4" w:space="0" w:color="F6E0A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C028D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C028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C028D0"/>
    <w:tblPr>
      <w:tblStyleRowBandSize w:val="1"/>
      <w:tblStyleColBandSize w:val="1"/>
      <w:tblBorders>
        <w:top w:val="single" w:sz="2" w:space="0" w:color="28FFE8" w:themeColor="accent1" w:themeTint="99"/>
        <w:bottom w:val="single" w:sz="2" w:space="0" w:color="28FFE8" w:themeColor="accent1" w:themeTint="99"/>
        <w:insideH w:val="single" w:sz="2" w:space="0" w:color="28FFE8" w:themeColor="accent1" w:themeTint="99"/>
        <w:insideV w:val="single" w:sz="2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8FF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C028D0"/>
    <w:tblPr>
      <w:tblStyleRowBandSize w:val="1"/>
      <w:tblStyleColBandSize w:val="1"/>
      <w:tblBorders>
        <w:top w:val="single" w:sz="2" w:space="0" w:color="FFB060" w:themeColor="accent2" w:themeTint="99"/>
        <w:bottom w:val="single" w:sz="2" w:space="0" w:color="FFB060" w:themeColor="accent2" w:themeTint="99"/>
        <w:insideH w:val="single" w:sz="2" w:space="0" w:color="FFB060" w:themeColor="accent2" w:themeTint="99"/>
        <w:insideV w:val="single" w:sz="2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6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C028D0"/>
    <w:tblPr>
      <w:tblStyleRowBandSize w:val="1"/>
      <w:tblStyleColBandSize w:val="1"/>
      <w:tblBorders>
        <w:top w:val="single" w:sz="2" w:space="0" w:color="E4839A" w:themeColor="accent3" w:themeTint="99"/>
        <w:bottom w:val="single" w:sz="2" w:space="0" w:color="E4839A" w:themeColor="accent3" w:themeTint="99"/>
        <w:insideH w:val="single" w:sz="2" w:space="0" w:color="E4839A" w:themeColor="accent3" w:themeTint="99"/>
        <w:insideV w:val="single" w:sz="2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83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C028D0"/>
    <w:tblPr>
      <w:tblStyleRowBandSize w:val="1"/>
      <w:tblStyleColBandSize w:val="1"/>
      <w:tblBorders>
        <w:top w:val="single" w:sz="2" w:space="0" w:color="B9E473" w:themeColor="accent4" w:themeTint="99"/>
        <w:bottom w:val="single" w:sz="2" w:space="0" w:color="B9E473" w:themeColor="accent4" w:themeTint="99"/>
        <w:insideH w:val="single" w:sz="2" w:space="0" w:color="B9E473" w:themeColor="accent4" w:themeTint="99"/>
        <w:insideV w:val="single" w:sz="2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E4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C028D0"/>
    <w:tblPr>
      <w:tblStyleRowBandSize w:val="1"/>
      <w:tblStyleColBandSize w:val="1"/>
      <w:tblBorders>
        <w:top w:val="single" w:sz="2" w:space="0" w:color="F2D178" w:themeColor="accent5" w:themeTint="99"/>
        <w:bottom w:val="single" w:sz="2" w:space="0" w:color="F2D178" w:themeColor="accent5" w:themeTint="99"/>
        <w:insideH w:val="single" w:sz="2" w:space="0" w:color="F2D178" w:themeColor="accent5" w:themeTint="99"/>
        <w:insideV w:val="single" w:sz="2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D17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C028D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3">
    <w:name w:val="Grid Table 3"/>
    <w:basedOn w:val="Normltblzat"/>
    <w:uiPriority w:val="48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70FFEF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CA95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DACBC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D0EDA1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6E0A5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A110D1"/>
    <w:rPr>
      <w:color w:val="007266" w:themeColor="accent1" w:themeShade="BF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392DAE"/>
    <w:rPr>
      <w:rFonts w:asciiTheme="majorHAnsi" w:eastAsiaTheme="majorEastAsia" w:hAnsiTheme="majorHAnsi" w:cstheme="majorBidi"/>
      <w:sz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92DAE"/>
    <w:rPr>
      <w:rFonts w:asciiTheme="majorHAnsi" w:eastAsiaTheme="majorEastAsia" w:hAnsiTheme="majorHAnsi" w:cstheme="majorBidi"/>
      <w:b/>
      <w:sz w:val="40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92DAE"/>
    <w:rPr>
      <w:rFonts w:asciiTheme="majorHAnsi" w:eastAsiaTheme="majorEastAsia" w:hAnsiTheme="majorHAnsi" w:cstheme="majorBidi"/>
      <w:i/>
      <w:sz w:val="40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92DAE"/>
    <w:rPr>
      <w:rFonts w:asciiTheme="majorHAnsi" w:eastAsiaTheme="majorEastAsia" w:hAnsiTheme="majorHAnsi" w:cstheme="majorBidi"/>
      <w:b/>
      <w:i/>
      <w:iCs/>
      <w:sz w:val="4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92DAE"/>
    <w:rPr>
      <w:rFonts w:asciiTheme="majorHAnsi" w:eastAsiaTheme="majorEastAsia" w:hAnsiTheme="majorHAnsi" w:cstheme="majorBidi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92DAE"/>
    <w:rPr>
      <w:rFonts w:asciiTheme="majorHAnsi" w:eastAsiaTheme="majorEastAsia" w:hAnsiTheme="majorHAnsi" w:cstheme="majorBidi"/>
      <w:b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92DAE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92DAE"/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92DAE"/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C028D0"/>
  </w:style>
  <w:style w:type="paragraph" w:styleId="HTML-cm">
    <w:name w:val="HTML Address"/>
    <w:basedOn w:val="Norml"/>
    <w:link w:val="HTML-cmChar"/>
    <w:uiPriority w:val="99"/>
    <w:semiHidden/>
    <w:unhideWhenUsed/>
    <w:rsid w:val="00C028D0"/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C028D0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C028D0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C028D0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C028D0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028D0"/>
    <w:rPr>
      <w:rFonts w:ascii="Consolas" w:hAnsi="Consolas"/>
      <w:sz w:val="22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C028D0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C028D0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C028D0"/>
    <w:rPr>
      <w:color w:val="009DD7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C028D0"/>
    <w:pPr>
      <w:ind w:left="320" w:hanging="3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C028D0"/>
    <w:pPr>
      <w:ind w:left="640" w:hanging="3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C028D0"/>
    <w:pPr>
      <w:ind w:left="960" w:hanging="3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C028D0"/>
    <w:pPr>
      <w:ind w:left="1280" w:hanging="3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C028D0"/>
    <w:pPr>
      <w:ind w:left="1600" w:hanging="3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C028D0"/>
    <w:pPr>
      <w:ind w:left="1920" w:hanging="3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C028D0"/>
    <w:pPr>
      <w:ind w:left="2240" w:hanging="3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C028D0"/>
    <w:pPr>
      <w:ind w:left="2560" w:hanging="3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C028D0"/>
    <w:pPr>
      <w:ind w:left="2880" w:hanging="3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C028D0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D06E3A"/>
    <w:rPr>
      <w:i/>
      <w:iCs/>
      <w:color w:val="007266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D06E3A"/>
    <w:pPr>
      <w:pBdr>
        <w:top w:val="single" w:sz="4" w:space="10" w:color="007266" w:themeColor="accent1" w:themeShade="BF"/>
        <w:bottom w:val="single" w:sz="4" w:space="10" w:color="007266" w:themeColor="accent1" w:themeShade="BF"/>
      </w:pBdr>
      <w:spacing w:before="360" w:after="360"/>
      <w:jc w:val="center"/>
    </w:pPr>
    <w:rPr>
      <w:i/>
      <w:iCs/>
      <w:color w:val="007266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D06E3A"/>
    <w:rPr>
      <w:i/>
      <w:iCs/>
      <w:color w:val="007266" w:themeColor="accent1" w:themeShade="BF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656E9F"/>
    <w:rPr>
      <w:b/>
      <w:bCs/>
      <w:caps w:val="0"/>
      <w:smallCaps/>
      <w:color w:val="007266" w:themeColor="accent1" w:themeShade="BF"/>
      <w:spacing w:val="0"/>
    </w:rPr>
  </w:style>
  <w:style w:type="table" w:styleId="Vilgosrcs">
    <w:name w:val="Light Grid"/>
    <w:basedOn w:val="Normltblzat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1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  <w:shd w:val="clear" w:color="auto" w:fill="A6FFF5" w:themeFill="accent1" w:themeFillTint="3F"/>
      </w:tcPr>
    </w:tblStylePr>
    <w:tblStylePr w:type="band2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1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  <w:shd w:val="clear" w:color="auto" w:fill="FFDEBD" w:themeFill="accent2" w:themeFillTint="3F"/>
      </w:tcPr>
    </w:tblStylePr>
    <w:tblStylePr w:type="band2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1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  <w:shd w:val="clear" w:color="auto" w:fill="F4CBD5" w:themeFill="accent3" w:themeFillTint="3F"/>
      </w:tcPr>
    </w:tblStylePr>
    <w:tblStylePr w:type="band2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1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  <w:shd w:val="clear" w:color="auto" w:fill="E2F4C5" w:themeFill="accent4" w:themeFillTint="3F"/>
      </w:tcPr>
    </w:tblStylePr>
    <w:tblStylePr w:type="band2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1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  <w:shd w:val="clear" w:color="auto" w:fill="F9ECC7" w:themeFill="accent5" w:themeFillTint="3F"/>
      </w:tcPr>
    </w:tblStylePr>
    <w:tblStylePr w:type="band2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C028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C028D0"/>
  </w:style>
  <w:style w:type="paragraph" w:styleId="Lista">
    <w:name w:val="List"/>
    <w:basedOn w:val="Norml"/>
    <w:uiPriority w:val="99"/>
    <w:semiHidden/>
    <w:unhideWhenUsed/>
    <w:rsid w:val="00C028D0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C028D0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C028D0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C028D0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C028D0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C028D0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C028D0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C028D0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C028D0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C028D0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C028D0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C028D0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C028D0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C028D0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C028D0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C028D0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C028D0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C028D0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C028D0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C028D0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C028D0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2">
    <w:name w:val="List Table 2"/>
    <w:basedOn w:val="Normltblzat"/>
    <w:uiPriority w:val="47"/>
    <w:rsid w:val="00C028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C028D0"/>
    <w:tblPr>
      <w:tblStyleRowBandSize w:val="1"/>
      <w:tblStyleColBandSize w:val="1"/>
      <w:tblBorders>
        <w:top w:val="single" w:sz="4" w:space="0" w:color="28FFE8" w:themeColor="accent1" w:themeTint="99"/>
        <w:bottom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C028D0"/>
    <w:tblPr>
      <w:tblStyleRowBandSize w:val="1"/>
      <w:tblStyleColBandSize w:val="1"/>
      <w:tblBorders>
        <w:top w:val="single" w:sz="4" w:space="0" w:color="FFB060" w:themeColor="accent2" w:themeTint="99"/>
        <w:bottom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C028D0"/>
    <w:tblPr>
      <w:tblStyleRowBandSize w:val="1"/>
      <w:tblStyleColBandSize w:val="1"/>
      <w:tblBorders>
        <w:top w:val="single" w:sz="4" w:space="0" w:color="E4839A" w:themeColor="accent3" w:themeTint="99"/>
        <w:bottom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C028D0"/>
    <w:tblPr>
      <w:tblStyleRowBandSize w:val="1"/>
      <w:tblStyleColBandSize w:val="1"/>
      <w:tblBorders>
        <w:top w:val="single" w:sz="4" w:space="0" w:color="B9E473" w:themeColor="accent4" w:themeTint="99"/>
        <w:bottom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C028D0"/>
    <w:tblPr>
      <w:tblStyleRowBandSize w:val="1"/>
      <w:tblStyleColBandSize w:val="1"/>
      <w:tblBorders>
        <w:top w:val="single" w:sz="4" w:space="0" w:color="F2D178" w:themeColor="accent5" w:themeTint="99"/>
        <w:bottom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C028D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3">
    <w:name w:val="List Table 3"/>
    <w:basedOn w:val="Normltblzat"/>
    <w:uiPriority w:val="48"/>
    <w:rsid w:val="00C028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C028D0"/>
    <w:tblPr>
      <w:tblStyleRowBandSize w:val="1"/>
      <w:tblStyleColBandSize w:val="1"/>
      <w:tblBorders>
        <w:top w:val="single" w:sz="4" w:space="0" w:color="009989" w:themeColor="accent1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89" w:themeColor="accent1"/>
          <w:right w:val="single" w:sz="4" w:space="0" w:color="009989" w:themeColor="accent1"/>
        </w:tcBorders>
      </w:tcPr>
    </w:tblStylePr>
    <w:tblStylePr w:type="band1Horz">
      <w:tblPr/>
      <w:tcPr>
        <w:tcBorders>
          <w:top w:val="single" w:sz="4" w:space="0" w:color="009989" w:themeColor="accent1"/>
          <w:bottom w:val="single" w:sz="4" w:space="0" w:color="0099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89" w:themeColor="accent1"/>
          <w:left w:val="nil"/>
        </w:tcBorders>
      </w:tcPr>
    </w:tblStylePr>
    <w:tblStylePr w:type="swCell">
      <w:tblPr/>
      <w:tcPr>
        <w:tcBorders>
          <w:top w:val="double" w:sz="4" w:space="0" w:color="009989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C028D0"/>
    <w:tblPr>
      <w:tblStyleRowBandSize w:val="1"/>
      <w:tblStyleColBandSize w:val="1"/>
      <w:tblBorders>
        <w:top w:val="single" w:sz="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7C00" w:themeColor="accent2"/>
          <w:right w:val="single" w:sz="4" w:space="0" w:color="F57C00" w:themeColor="accent2"/>
        </w:tcBorders>
      </w:tcPr>
    </w:tblStylePr>
    <w:tblStylePr w:type="band1Horz">
      <w:tblPr/>
      <w:tcPr>
        <w:tcBorders>
          <w:top w:val="single" w:sz="4" w:space="0" w:color="F57C00" w:themeColor="accent2"/>
          <w:bottom w:val="single" w:sz="4" w:space="0" w:color="F57C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7C00" w:themeColor="accent2"/>
          <w:left w:val="nil"/>
        </w:tcBorders>
      </w:tcPr>
    </w:tblStylePr>
    <w:tblStylePr w:type="swCell">
      <w:tblPr/>
      <w:tcPr>
        <w:tcBorders>
          <w:top w:val="double" w:sz="4" w:space="0" w:color="F57C00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C028D0"/>
    <w:tblPr>
      <w:tblStyleRowBandSize w:val="1"/>
      <w:tblStyleColBandSize w:val="1"/>
      <w:tblBorders>
        <w:top w:val="single" w:sz="4" w:space="0" w:color="D33158" w:themeColor="accent3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3158" w:themeColor="accent3"/>
          <w:right w:val="single" w:sz="4" w:space="0" w:color="D33158" w:themeColor="accent3"/>
        </w:tcBorders>
      </w:tcPr>
    </w:tblStylePr>
    <w:tblStylePr w:type="band1Horz">
      <w:tblPr/>
      <w:tcPr>
        <w:tcBorders>
          <w:top w:val="single" w:sz="4" w:space="0" w:color="D33158" w:themeColor="accent3"/>
          <w:bottom w:val="single" w:sz="4" w:space="0" w:color="D3315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3158" w:themeColor="accent3"/>
          <w:left w:val="nil"/>
        </w:tcBorders>
      </w:tcPr>
    </w:tblStylePr>
    <w:tblStylePr w:type="swCell">
      <w:tblPr/>
      <w:tcPr>
        <w:tcBorders>
          <w:top w:val="double" w:sz="4" w:space="0" w:color="D33158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C028D0"/>
    <w:tblPr>
      <w:tblStyleRowBandSize w:val="1"/>
      <w:tblStyleColBandSize w:val="1"/>
      <w:tblBorders>
        <w:top w:val="single" w:sz="4" w:space="0" w:color="88C425" w:themeColor="accent4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C425" w:themeColor="accent4"/>
          <w:right w:val="single" w:sz="4" w:space="0" w:color="88C425" w:themeColor="accent4"/>
        </w:tcBorders>
      </w:tcPr>
    </w:tblStylePr>
    <w:tblStylePr w:type="band1Horz">
      <w:tblPr/>
      <w:tcPr>
        <w:tcBorders>
          <w:top w:val="single" w:sz="4" w:space="0" w:color="88C425" w:themeColor="accent4"/>
          <w:bottom w:val="single" w:sz="4" w:space="0" w:color="88C4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C425" w:themeColor="accent4"/>
          <w:left w:val="nil"/>
        </w:tcBorders>
      </w:tcPr>
    </w:tblStylePr>
    <w:tblStylePr w:type="swCell">
      <w:tblPr/>
      <w:tcPr>
        <w:tcBorders>
          <w:top w:val="double" w:sz="4" w:space="0" w:color="88C425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C028D0"/>
    <w:tblPr>
      <w:tblStyleRowBandSize w:val="1"/>
      <w:tblStyleColBandSize w:val="1"/>
      <w:tblBorders>
        <w:top w:val="single" w:sz="4" w:space="0" w:color="EAB31F" w:themeColor="accent5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B31F" w:themeColor="accent5"/>
          <w:right w:val="single" w:sz="4" w:space="0" w:color="EAB31F" w:themeColor="accent5"/>
        </w:tcBorders>
      </w:tcPr>
    </w:tblStylePr>
    <w:tblStylePr w:type="band1Horz">
      <w:tblPr/>
      <w:tcPr>
        <w:tcBorders>
          <w:top w:val="single" w:sz="4" w:space="0" w:color="EAB31F" w:themeColor="accent5"/>
          <w:bottom w:val="single" w:sz="4" w:space="0" w:color="EAB31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B31F" w:themeColor="accent5"/>
          <w:left w:val="nil"/>
        </w:tcBorders>
      </w:tcPr>
    </w:tblStylePr>
    <w:tblStylePr w:type="swCell">
      <w:tblPr/>
      <w:tcPr>
        <w:tcBorders>
          <w:top w:val="double" w:sz="4" w:space="0" w:color="EAB31F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C028D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C028D0"/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C028D0"/>
    <w:tblPr>
      <w:tblStyleRowBandSize w:val="1"/>
      <w:tblStyleColBandSize w:val="1"/>
      <w:tblBorders>
        <w:top w:val="single" w:sz="24" w:space="0" w:color="009989" w:themeColor="accent1"/>
        <w:left w:val="single" w:sz="24" w:space="0" w:color="009989" w:themeColor="accent1"/>
        <w:bottom w:val="single" w:sz="24" w:space="0" w:color="009989" w:themeColor="accent1"/>
        <w:right w:val="single" w:sz="24" w:space="0" w:color="009989" w:themeColor="accent1"/>
      </w:tblBorders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C028D0"/>
    <w:tblPr>
      <w:tblStyleRowBandSize w:val="1"/>
      <w:tblStyleColBandSize w:val="1"/>
      <w:tblBorders>
        <w:top w:val="single" w:sz="24" w:space="0" w:color="F57C00" w:themeColor="accent2"/>
        <w:left w:val="single" w:sz="24" w:space="0" w:color="F57C00" w:themeColor="accent2"/>
        <w:bottom w:val="single" w:sz="24" w:space="0" w:color="F57C00" w:themeColor="accent2"/>
        <w:right w:val="single" w:sz="24" w:space="0" w:color="F57C00" w:themeColor="accent2"/>
      </w:tblBorders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C028D0"/>
    <w:tblPr>
      <w:tblStyleRowBandSize w:val="1"/>
      <w:tblStyleColBandSize w:val="1"/>
      <w:tblBorders>
        <w:top w:val="single" w:sz="24" w:space="0" w:color="D33158" w:themeColor="accent3"/>
        <w:left w:val="single" w:sz="24" w:space="0" w:color="D33158" w:themeColor="accent3"/>
        <w:bottom w:val="single" w:sz="24" w:space="0" w:color="D33158" w:themeColor="accent3"/>
        <w:right w:val="single" w:sz="24" w:space="0" w:color="D33158" w:themeColor="accent3"/>
      </w:tblBorders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C028D0"/>
    <w:tblPr>
      <w:tblStyleRowBandSize w:val="1"/>
      <w:tblStyleColBandSize w:val="1"/>
      <w:tblBorders>
        <w:top w:val="single" w:sz="24" w:space="0" w:color="88C425" w:themeColor="accent4"/>
        <w:left w:val="single" w:sz="24" w:space="0" w:color="88C425" w:themeColor="accent4"/>
        <w:bottom w:val="single" w:sz="24" w:space="0" w:color="88C425" w:themeColor="accent4"/>
        <w:right w:val="single" w:sz="24" w:space="0" w:color="88C425" w:themeColor="accent4"/>
      </w:tblBorders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C028D0"/>
    <w:tblPr>
      <w:tblStyleRowBandSize w:val="1"/>
      <w:tblStyleColBandSize w:val="1"/>
      <w:tblBorders>
        <w:top w:val="single" w:sz="24" w:space="0" w:color="EAB31F" w:themeColor="accent5"/>
        <w:left w:val="single" w:sz="24" w:space="0" w:color="EAB31F" w:themeColor="accent5"/>
        <w:bottom w:val="single" w:sz="24" w:space="0" w:color="EAB31F" w:themeColor="accent5"/>
        <w:right w:val="single" w:sz="24" w:space="0" w:color="EAB31F" w:themeColor="accent5"/>
      </w:tblBorders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C028D0"/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009989" w:themeColor="accent1"/>
        <w:bottom w:val="single" w:sz="4" w:space="0" w:color="0099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9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57C00" w:themeColor="accent2"/>
        <w:bottom w:val="single" w:sz="4" w:space="0" w:color="F57C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7C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D33158" w:themeColor="accent3"/>
        <w:bottom w:val="single" w:sz="4" w:space="0" w:color="D3315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315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88C425" w:themeColor="accent4"/>
        <w:bottom w:val="single" w:sz="4" w:space="0" w:color="88C4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8C4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EAB31F" w:themeColor="accent5"/>
        <w:bottom w:val="single" w:sz="4" w:space="0" w:color="EAB31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AB31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C028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C028D0"/>
    <w:rPr>
      <w:color w:val="0072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9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9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9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9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C028D0"/>
    <w:rPr>
      <w:color w:val="B75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7C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7C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7C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7C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C028D0"/>
    <w:rPr>
      <w:color w:val="A022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315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315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315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315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C028D0"/>
    <w:rPr>
      <w:color w:val="6592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C4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C4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C4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C4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C028D0"/>
    <w:rPr>
      <w:color w:val="B588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B31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B31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B31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B31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C028D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C02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C028D0"/>
    <w:rPr>
      <w:rFonts w:ascii="Consolas" w:hAnsi="Consolas"/>
      <w:sz w:val="22"/>
      <w:szCs w:val="20"/>
    </w:rPr>
  </w:style>
  <w:style w:type="table" w:styleId="Kzepesrcs1">
    <w:name w:val="Medium Grid 1"/>
    <w:basedOn w:val="Normltblzat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  <w:insideV w:val="single" w:sz="8" w:space="0" w:color="00F2D8" w:themeColor="accent1" w:themeTint="BF"/>
      </w:tblBorders>
    </w:tblPr>
    <w:tcPr>
      <w:shd w:val="clear" w:color="auto" w:fill="A6F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D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  <w:insideV w:val="single" w:sz="8" w:space="0" w:color="FF9C38" w:themeColor="accent2" w:themeTint="BF"/>
      </w:tblBorders>
    </w:tblPr>
    <w:tcPr>
      <w:shd w:val="clear" w:color="auto" w:fill="FFDE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C3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  <w:insideV w:val="single" w:sz="8" w:space="0" w:color="DE6481" w:themeColor="accent3" w:themeTint="BF"/>
      </w:tblBorders>
    </w:tblPr>
    <w:tcPr>
      <w:shd w:val="clear" w:color="auto" w:fill="F4CB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64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  <w:insideV w:val="single" w:sz="8" w:space="0" w:color="A8DE50" w:themeColor="accent4" w:themeTint="BF"/>
      </w:tblBorders>
    </w:tblPr>
    <w:tcPr>
      <w:shd w:val="clear" w:color="auto" w:fill="E2F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E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  <w:insideV w:val="single" w:sz="8" w:space="0" w:color="EFC557" w:themeColor="accent5" w:themeTint="BF"/>
      </w:tblBorders>
    </w:tblPr>
    <w:tcPr>
      <w:shd w:val="clear" w:color="auto" w:fill="F9EC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C55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cPr>
      <w:shd w:val="clear" w:color="auto" w:fill="A6F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7" w:themeFill="accent1" w:themeFillTint="33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tcBorders>
          <w:insideH w:val="single" w:sz="6" w:space="0" w:color="009989" w:themeColor="accent1"/>
          <w:insideV w:val="single" w:sz="6" w:space="0" w:color="009989" w:themeColor="accent1"/>
        </w:tcBorders>
        <w:shd w:val="clear" w:color="auto" w:fill="4DFF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cPr>
      <w:shd w:val="clear" w:color="auto" w:fill="FFDE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CA" w:themeFill="accent2" w:themeFillTint="33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tcBorders>
          <w:insideH w:val="single" w:sz="6" w:space="0" w:color="F57C00" w:themeColor="accent2"/>
          <w:insideV w:val="single" w:sz="6" w:space="0" w:color="F57C00" w:themeColor="accent2"/>
        </w:tcBorders>
        <w:shd w:val="clear" w:color="auto" w:fill="FFBD7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cPr>
      <w:shd w:val="clear" w:color="auto" w:fill="F4CB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D" w:themeFill="accent3" w:themeFillTint="33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tcBorders>
          <w:insideH w:val="single" w:sz="6" w:space="0" w:color="D33158" w:themeColor="accent3"/>
          <w:insideV w:val="single" w:sz="6" w:space="0" w:color="D33158" w:themeColor="accent3"/>
        </w:tcBorders>
        <w:shd w:val="clear" w:color="auto" w:fill="E998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cPr>
      <w:shd w:val="clear" w:color="auto" w:fill="E2F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6D0" w:themeFill="accent4" w:themeFillTint="33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tcBorders>
          <w:insideH w:val="single" w:sz="6" w:space="0" w:color="88C425" w:themeColor="accent4"/>
          <w:insideV w:val="single" w:sz="6" w:space="0" w:color="88C425" w:themeColor="accent4"/>
        </w:tcBorders>
        <w:shd w:val="clear" w:color="auto" w:fill="C5E9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cPr>
      <w:shd w:val="clear" w:color="auto" w:fill="F9EC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FD2" w:themeFill="accent5" w:themeFillTint="33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tcBorders>
          <w:insideH w:val="single" w:sz="6" w:space="0" w:color="EAB31F" w:themeColor="accent5"/>
          <w:insideV w:val="single" w:sz="6" w:space="0" w:color="EAB31F" w:themeColor="accent5"/>
        </w:tcBorders>
        <w:shd w:val="clear" w:color="auto" w:fill="F4D88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EC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7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7B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B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98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98AB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9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98A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C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D88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D88F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89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shd w:val="clear" w:color="auto" w:fill="A6FFF5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7C00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shd w:val="clear" w:color="auto" w:fill="FFDEBD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3158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shd w:val="clear" w:color="auto" w:fill="F4CBD5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C425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shd w:val="clear" w:color="auto" w:fill="E2F4C5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B31F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shd w:val="clear" w:color="auto" w:fill="F9ECC7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7C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7C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315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315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B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C4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C4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B31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B31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C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B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C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656E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656E9F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rmlWeb">
    <w:name w:val="Normal (Web)"/>
    <w:basedOn w:val="Norml"/>
    <w:uiPriority w:val="99"/>
    <w:semiHidden/>
    <w:unhideWhenUsed/>
    <w:rsid w:val="00C028D0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C028D0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C028D0"/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C028D0"/>
  </w:style>
  <w:style w:type="character" w:styleId="Oldalszm">
    <w:name w:val="page number"/>
    <w:basedOn w:val="Bekezdsalapbettpusa"/>
    <w:uiPriority w:val="99"/>
    <w:semiHidden/>
    <w:unhideWhenUsed/>
    <w:rsid w:val="00C028D0"/>
  </w:style>
  <w:style w:type="table" w:styleId="Tblzategyszer1">
    <w:name w:val="Plain Table 1"/>
    <w:basedOn w:val="Normltblzat"/>
    <w:uiPriority w:val="41"/>
    <w:rsid w:val="00C028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028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028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C028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C028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C028D0"/>
    <w:rPr>
      <w:rFonts w:ascii="Consolas" w:hAnsi="Consolas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028D0"/>
    <w:rPr>
      <w:rFonts w:ascii="Consolas" w:hAnsi="Consolas"/>
      <w:sz w:val="22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EF560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EF560B"/>
    <w:rPr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C028D0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C028D0"/>
  </w:style>
  <w:style w:type="paragraph" w:styleId="Alrs">
    <w:name w:val="Signature"/>
    <w:basedOn w:val="Norml"/>
    <w:link w:val="AlrsChar"/>
    <w:uiPriority w:val="99"/>
    <w:semiHidden/>
    <w:unhideWhenUsed/>
    <w:rsid w:val="00C028D0"/>
    <w:pPr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C028D0"/>
  </w:style>
  <w:style w:type="character" w:styleId="Kiemels2">
    <w:name w:val="Strong"/>
    <w:basedOn w:val="Bekezdsalapbettpusa"/>
    <w:uiPriority w:val="22"/>
    <w:semiHidden/>
    <w:unhideWhenUsed/>
    <w:qFormat/>
    <w:rsid w:val="00C028D0"/>
    <w:rPr>
      <w:b/>
      <w:bCs/>
    </w:rPr>
  </w:style>
  <w:style w:type="paragraph" w:styleId="Alcm">
    <w:name w:val="Subtitle"/>
    <w:basedOn w:val="Norml"/>
    <w:link w:val="AlcmChar"/>
    <w:uiPriority w:val="11"/>
    <w:semiHidden/>
    <w:unhideWhenUsed/>
    <w:qFormat/>
    <w:rsid w:val="00392DAE"/>
    <w:pPr>
      <w:numPr>
        <w:ilvl w:val="1"/>
      </w:numPr>
      <w:spacing w:after="160"/>
    </w:pPr>
    <w:rPr>
      <w:color w:val="E6E6E6" w:themeColor="background2"/>
      <w:sz w:val="36"/>
      <w:szCs w:val="22"/>
    </w:rPr>
  </w:style>
  <w:style w:type="character" w:customStyle="1" w:styleId="AlcmChar">
    <w:name w:val="Alcím Char"/>
    <w:basedOn w:val="Bekezdsalapbettpusa"/>
    <w:link w:val="Alcm"/>
    <w:uiPriority w:val="11"/>
    <w:semiHidden/>
    <w:rsid w:val="00392DAE"/>
    <w:rPr>
      <w:color w:val="E6E6E6" w:themeColor="background2"/>
      <w:sz w:val="36"/>
      <w:szCs w:val="22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C028D0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C028D0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C028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C028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C028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C028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C028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C028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C028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C028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C028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C028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C028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C028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C028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C028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C028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C028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C028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C028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C028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C028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C028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C028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C028D0"/>
    <w:pPr>
      <w:ind w:left="320" w:hanging="320"/>
    </w:pPr>
  </w:style>
  <w:style w:type="paragraph" w:styleId="brajegyzk">
    <w:name w:val="table of figures"/>
    <w:basedOn w:val="Norml"/>
    <w:next w:val="Norml"/>
    <w:uiPriority w:val="99"/>
    <w:semiHidden/>
    <w:unhideWhenUsed/>
    <w:rsid w:val="00C028D0"/>
  </w:style>
  <w:style w:type="table" w:styleId="Profitblzat">
    <w:name w:val="Table Professional"/>
    <w:basedOn w:val="Normltblzat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C028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C028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C028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C028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C0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C028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C028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C028D0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C028D0"/>
    <w:pPr>
      <w:spacing w:after="100"/>
      <w:ind w:left="3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C028D0"/>
    <w:pPr>
      <w:spacing w:after="100"/>
      <w:ind w:left="6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C028D0"/>
    <w:pPr>
      <w:spacing w:after="100"/>
      <w:ind w:left="9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C028D0"/>
    <w:pPr>
      <w:spacing w:after="100"/>
      <w:ind w:left="12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C028D0"/>
    <w:pPr>
      <w:spacing w:after="100"/>
      <w:ind w:left="16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C028D0"/>
    <w:pPr>
      <w:spacing w:after="100"/>
      <w:ind w:left="19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C028D0"/>
    <w:pPr>
      <w:spacing w:after="100"/>
      <w:ind w:left="22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C028D0"/>
    <w:pPr>
      <w:spacing w:after="100"/>
      <w:ind w:left="25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028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BC3DA439964CB4944BD40E0E9CD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4656-0E7A-4652-BFD1-387C4510D46A}"/>
      </w:docPartPr>
      <w:docPartBody>
        <w:p w:rsidR="008F13F8" w:rsidRDefault="00B10363">
          <w:pPr>
            <w:pStyle w:val="DEBC3DA439964CB4944BD40E0E9CD56B"/>
          </w:pPr>
          <w:r>
            <w:rPr>
              <w:lang w:bidi="hu"/>
            </w:rPr>
            <w:t>Ide írja a rendezvény nevét vagy címét</w:t>
          </w:r>
        </w:p>
      </w:docPartBody>
    </w:docPart>
    <w:docPart>
      <w:docPartPr>
        <w:name w:val="F4397BF7191944F9A3B92460C8DFD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F912-8D6B-4C80-8935-A15119566773}"/>
      </w:docPartPr>
      <w:docPartBody>
        <w:p w:rsidR="008F13F8" w:rsidRDefault="00B10363">
          <w:pPr>
            <w:pStyle w:val="F4397BF7191944F9A3B92460C8DFDDFE"/>
          </w:pPr>
          <w:r>
            <w:rPr>
              <w:lang w:bidi="hu"/>
            </w:rPr>
            <w:t>Dátum</w:t>
          </w:r>
        </w:p>
      </w:docPartBody>
    </w:docPart>
    <w:docPart>
      <w:docPartPr>
        <w:name w:val="8623A73CEC1944EC8F7810E1C691A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7FF9-05D7-43B4-8D7D-E549D6794DEA}"/>
      </w:docPartPr>
      <w:docPartBody>
        <w:p w:rsidR="008F13F8" w:rsidRDefault="00B10363">
          <w:pPr>
            <w:pStyle w:val="8623A73CEC1944EC8F7810E1C691ABBB"/>
          </w:pPr>
          <w:r>
            <w:rPr>
              <w:lang w:bidi="hu"/>
            </w:rPr>
            <w:t>Időpont</w:t>
          </w:r>
        </w:p>
      </w:docPartBody>
    </w:docPart>
    <w:docPart>
      <w:docPartPr>
        <w:name w:val="6EB73BAB4535449CBB7134643F5F7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26F88-FC00-4D32-8E06-371E9CB1B6F5}"/>
      </w:docPartPr>
      <w:docPartBody>
        <w:p w:rsidR="008F13F8" w:rsidRDefault="00B10363">
          <w:pPr>
            <w:pStyle w:val="6EB73BAB4535449CBB7134643F5F7D06"/>
          </w:pPr>
          <w:r w:rsidRPr="00B30D4B">
            <w:rPr>
              <w:lang w:bidi="hu"/>
            </w:rPr>
            <w:t>Helyszín</w:t>
          </w:r>
          <w:r w:rsidRPr="00B30D4B">
            <w:rPr>
              <w:lang w:bidi="hu"/>
            </w:rPr>
            <w:br/>
            <w:t>Utca és házszám</w:t>
          </w:r>
          <w:r w:rsidRPr="00B30D4B">
            <w:rPr>
              <w:lang w:bidi="hu"/>
            </w:rPr>
            <w:br/>
            <w:t>Irányítószám, település</w:t>
          </w:r>
        </w:p>
      </w:docPartBody>
    </w:docPart>
    <w:docPart>
      <w:docPartPr>
        <w:name w:val="9C896B293C0B48838FED5B426CFB4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75FB-8332-4DDD-A39B-A9CC2393047B}"/>
      </w:docPartPr>
      <w:docPartBody>
        <w:p w:rsidR="008F13F8" w:rsidRDefault="00B10363">
          <w:pPr>
            <w:pStyle w:val="9C896B293C0B48838FED5B426CFB4110"/>
          </w:pPr>
          <w:r>
            <w:rPr>
              <w:lang w:bidi="hu"/>
            </w:rPr>
            <w:t>Webhely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63"/>
    <w:rsid w:val="00026197"/>
    <w:rsid w:val="005A6779"/>
    <w:rsid w:val="008F13F8"/>
    <w:rsid w:val="00B1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BC3DA439964CB4944BD40E0E9CD56B">
    <w:name w:val="DEBC3DA439964CB4944BD40E0E9CD56B"/>
  </w:style>
  <w:style w:type="paragraph" w:customStyle="1" w:styleId="F4397BF7191944F9A3B92460C8DFDDFE">
    <w:name w:val="F4397BF7191944F9A3B92460C8DFDDFE"/>
  </w:style>
  <w:style w:type="paragraph" w:customStyle="1" w:styleId="8623A73CEC1944EC8F7810E1C691ABBB">
    <w:name w:val="8623A73CEC1944EC8F7810E1C691ABBB"/>
  </w:style>
  <w:style w:type="paragraph" w:customStyle="1" w:styleId="6EB73BAB4535449CBB7134643F5F7D06">
    <w:name w:val="6EB73BAB4535449CBB7134643F5F7D06"/>
  </w:style>
  <w:style w:type="paragraph" w:customStyle="1" w:styleId="9C896B293C0B48838FED5B426CFB4110">
    <w:name w:val="9C896B293C0B48838FED5B426CFB41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Office_16224702_TF03704116.dotx</Template>
  <TotalTime>107</TotalTime>
  <Pages>1</Pages>
  <Words>15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Tekin Özgür</cp:lastModifiedBy>
  <cp:revision>3</cp:revision>
  <dcterms:created xsi:type="dcterms:W3CDTF">2017-04-26T05:09:00Z</dcterms:created>
  <dcterms:modified xsi:type="dcterms:W3CDTF">2017-10-18T08:15:00Z</dcterms:modified>
</cp:coreProperties>
</file>