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rcsosvilgos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ét menü egy lapon – elrendezés"/>
      </w:tblPr>
      <w:tblGrid>
        <w:gridCol w:w="7699"/>
        <w:gridCol w:w="7699"/>
      </w:tblGrid>
      <w:tr w:rsidR="0048428F" w14:paraId="17693281" w14:textId="77777777" w:rsidTr="0070104B">
        <w:trPr>
          <w:cantSplit/>
          <w:trHeight w:hRule="exact" w:val="1944"/>
          <w:tblHeader/>
        </w:trPr>
        <w:tc>
          <w:tcPr>
            <w:tcW w:w="7200" w:type="dxa"/>
            <w:tcMar>
              <w:right w:w="720" w:type="dxa"/>
            </w:tcMar>
          </w:tcPr>
          <w:p w14:paraId="2886E2A7" w14:textId="77777777" w:rsidR="0048428F" w:rsidRDefault="0048428F">
            <w:pPr>
              <w:pStyle w:val="Nincstrkz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472EC138" wp14:editId="67B74DD8">
                  <wp:extent cx="2668694" cy="1233377"/>
                  <wp:effectExtent l="0" t="0" r="0" b="5080"/>
                  <wp:docPr id="8" name="Kép 8" descr="A „Menü” szó kalligrafikus betűk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u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720" w:type="dxa"/>
            </w:tcMar>
          </w:tcPr>
          <w:p w14:paraId="59B1DC9C" w14:textId="77777777" w:rsidR="0048428F" w:rsidRPr="00034EF5" w:rsidRDefault="0048428F" w:rsidP="00034EF5">
            <w:pPr>
              <w:pStyle w:val="Nincstrkz"/>
            </w:pPr>
            <w:r w:rsidRPr="00034EF5">
              <w:rPr>
                <w:noProof/>
                <w:lang w:val="hu-HU" w:eastAsia="hu-HU"/>
              </w:rPr>
              <w:drawing>
                <wp:inline distT="0" distB="0" distL="0" distR="0" wp14:anchorId="7E3242C3" wp14:editId="6938373C">
                  <wp:extent cx="2668694" cy="1233377"/>
                  <wp:effectExtent l="0" t="0" r="0" b="5080"/>
                  <wp:docPr id="10" name="Kép 10" descr="A „Menü” szó kalligrafikus betűk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u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28F" w14:paraId="310684B9" w14:textId="77777777" w:rsidTr="0033284F">
        <w:trPr>
          <w:cantSplit/>
          <w:trHeight w:val="6538"/>
          <w:tblHeader/>
        </w:trPr>
        <w:tc>
          <w:tcPr>
            <w:tcW w:w="7200" w:type="dxa"/>
            <w:tcMar>
              <w:left w:w="1440" w:type="dxa"/>
              <w:right w:w="2160" w:type="dxa"/>
            </w:tcMar>
          </w:tcPr>
          <w:p w14:paraId="39C32C92" w14:textId="77777777" w:rsidR="00E70D6D" w:rsidRPr="00E70D6D" w:rsidRDefault="00982ED3" w:rsidP="0033284F">
            <w:pPr>
              <w:pStyle w:val="Cmsor1"/>
              <w:spacing w:before="200"/>
              <w:outlineLvl w:val="0"/>
            </w:pPr>
            <w:sdt>
              <w:sdtPr>
                <w:alias w:val="Előétel: "/>
                <w:tag w:val="Előétel:"/>
                <w:id w:val="385994307"/>
                <w:placeholder>
                  <w:docPart w:val="23484A27CBDA4B0AB985EAC4323B0EC6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rPr>
                    <w:lang w:bidi="hu"/>
                  </w:rPr>
                  <w:t>Előétel</w:t>
                </w:r>
              </w:sdtContent>
            </w:sdt>
          </w:p>
          <w:sdt>
            <w:sdtPr>
              <w:alias w:val="Adja meg az előételeket:"/>
              <w:tag w:val="Adja meg az előételeket:"/>
              <w:id w:val="42875356"/>
              <w:placeholder>
                <w:docPart w:val="C3E8287645534245B07BFDF022905165"/>
              </w:placeholder>
              <w:temporary/>
              <w:showingPlcHdr/>
              <w15:appearance w15:val="hidden"/>
            </w:sdtPr>
            <w:sdtEndPr/>
            <w:sdtContent>
              <w:p w14:paraId="0F91AF3D" w14:textId="77777777" w:rsidR="00E70D6D" w:rsidRPr="00E70D6D" w:rsidRDefault="00E70D6D" w:rsidP="00034EF5">
                <w:r w:rsidRPr="00E70D6D">
                  <w:rPr>
                    <w:lang w:bidi="hu"/>
                  </w:rPr>
                  <w:t>Sorolja fel vagy írja le az előételeket</w:t>
                </w:r>
              </w:p>
              <w:p w14:paraId="0A120FB1" w14:textId="77777777" w:rsidR="00E70D6D" w:rsidRPr="00E70D6D" w:rsidRDefault="00E70D6D" w:rsidP="00034EF5">
                <w:r w:rsidRPr="00E70D6D">
                  <w:rPr>
                    <w:lang w:bidi="hu"/>
                  </w:rPr>
                  <w:t>Előétel</w:t>
                </w:r>
              </w:p>
            </w:sdtContent>
          </w:sdt>
          <w:p w14:paraId="71F0A14F" w14:textId="77777777" w:rsidR="00E70D6D" w:rsidRPr="00E70D6D" w:rsidRDefault="00982ED3" w:rsidP="0033284F">
            <w:pPr>
              <w:pStyle w:val="Cmsor1"/>
              <w:spacing w:before="200"/>
              <w:outlineLvl w:val="0"/>
            </w:pPr>
            <w:sdt>
              <w:sdtPr>
                <w:alias w:val="Első fogás:"/>
                <w:tag w:val="Első fogás:"/>
                <w:id w:val="1099754010"/>
                <w:placeholder>
                  <w:docPart w:val="2C0C66BA7FE64BBBB9039D6104E664F5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rPr>
                    <w:lang w:bidi="hu"/>
                  </w:rPr>
                  <w:t>Első fogás</w:t>
                </w:r>
              </w:sdtContent>
            </w:sdt>
          </w:p>
          <w:sdt>
            <w:sdtPr>
              <w:alias w:val="Adja meg az első fogásokat:"/>
              <w:tag w:val="Adja meg az első fogásokat:"/>
              <w:id w:val="-455181564"/>
              <w:placeholder>
                <w:docPart w:val="55648881B6624DFE948D481EEDDE71BE"/>
              </w:placeholder>
              <w:temporary/>
              <w:showingPlcHdr/>
              <w15:appearance w15:val="hidden"/>
            </w:sdtPr>
            <w:sdtEndPr/>
            <w:sdtContent>
              <w:p w14:paraId="39F9CF5B" w14:textId="77777777" w:rsidR="00552AB4" w:rsidRDefault="00E70D6D" w:rsidP="00034EF5">
                <w:r w:rsidRPr="00E70D6D">
                  <w:rPr>
                    <w:lang w:bidi="hu"/>
                  </w:rPr>
                  <w:t>Első fogások felsorolása vagy leírása</w:t>
                </w:r>
              </w:p>
              <w:p w14:paraId="376953C1" w14:textId="78C3B7B6" w:rsidR="00E70D6D" w:rsidRPr="00E70D6D" w:rsidRDefault="00552AB4" w:rsidP="00034EF5">
                <w:r>
                  <w:rPr>
                    <w:lang w:bidi="hu"/>
                  </w:rPr>
                  <w:t>Első fogás</w:t>
                </w:r>
              </w:p>
            </w:sdtContent>
          </w:sdt>
          <w:p w14:paraId="5EBED6EC" w14:textId="77777777" w:rsidR="00E70D6D" w:rsidRPr="00E70D6D" w:rsidRDefault="00982ED3" w:rsidP="0033284F">
            <w:pPr>
              <w:pStyle w:val="Cmsor1"/>
              <w:spacing w:before="200"/>
              <w:outlineLvl w:val="0"/>
            </w:pPr>
            <w:sdt>
              <w:sdtPr>
                <w:alias w:val="Főfogás:"/>
                <w:tag w:val="Főfogás:"/>
                <w:id w:val="782459692"/>
                <w:placeholder>
                  <w:docPart w:val="2689E5694B734DC4A2D8211B92D55AC2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rPr>
                    <w:lang w:bidi="hu"/>
                  </w:rPr>
                  <w:t>Főfogás</w:t>
                </w:r>
              </w:sdtContent>
            </w:sdt>
          </w:p>
          <w:sdt>
            <w:sdtPr>
              <w:alias w:val="Adja meg a főfogásokat:"/>
              <w:tag w:val="Adja meg a főfogásokat:"/>
              <w:id w:val="-1029563838"/>
              <w:placeholder>
                <w:docPart w:val="3E06C9662689429E8DB8CA3BD3B409CA"/>
              </w:placeholder>
              <w:temporary/>
              <w:showingPlcHdr/>
              <w15:appearance w15:val="hidden"/>
            </w:sdtPr>
            <w:sdtEndPr/>
            <w:sdtContent>
              <w:p w14:paraId="5A480455" w14:textId="2C955FF7" w:rsidR="00E70D6D" w:rsidRPr="00E70D6D" w:rsidRDefault="00E70D6D" w:rsidP="00034EF5">
                <w:r w:rsidRPr="00E70D6D">
                  <w:rPr>
                    <w:lang w:bidi="hu"/>
                  </w:rPr>
                  <w:t>A főfogások felsorolása vagy leírása</w:t>
                </w:r>
              </w:p>
              <w:p w14:paraId="17DB209A" w14:textId="798F4C7C" w:rsidR="00E70D6D" w:rsidRPr="00E70D6D" w:rsidRDefault="00B413F2" w:rsidP="00034EF5">
                <w:r>
                  <w:rPr>
                    <w:lang w:bidi="hu"/>
                  </w:rPr>
                  <w:t>Főfogás</w:t>
                </w:r>
              </w:p>
            </w:sdtContent>
          </w:sdt>
          <w:p w14:paraId="4C7E60C1" w14:textId="77777777" w:rsidR="00E70D6D" w:rsidRPr="00E70D6D" w:rsidRDefault="00982ED3" w:rsidP="0033284F">
            <w:pPr>
              <w:pStyle w:val="Cmsor1"/>
              <w:spacing w:before="200"/>
              <w:outlineLvl w:val="0"/>
            </w:pPr>
            <w:sdt>
              <w:sdtPr>
                <w:alias w:val="Köretek:"/>
                <w:tag w:val="Köretek:"/>
                <w:id w:val="1186714310"/>
                <w:placeholder>
                  <w:docPart w:val="D0A51815B1314B28B31BE1B8E9EF5F4C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rPr>
                    <w:lang w:bidi="hu"/>
                  </w:rPr>
                  <w:t>KÖRETEK</w:t>
                </w:r>
              </w:sdtContent>
            </w:sdt>
          </w:p>
          <w:sdt>
            <w:sdtPr>
              <w:alias w:val="Adja meg a köreteket:"/>
              <w:tag w:val="Adja meg a köreteket:"/>
              <w:id w:val="-1056078540"/>
              <w:placeholder>
                <w:docPart w:val="593BCDF3FF3E4E808407FDD31F29CC1A"/>
              </w:placeholder>
              <w:temporary/>
              <w:showingPlcHdr/>
              <w15:appearance w15:val="hidden"/>
            </w:sdtPr>
            <w:sdtEndPr/>
            <w:sdtContent>
              <w:p w14:paraId="2752976B" w14:textId="68DFAF59" w:rsidR="00E70D6D" w:rsidRPr="00E70D6D" w:rsidRDefault="00E70D6D" w:rsidP="00034EF5">
                <w:r w:rsidRPr="00E70D6D">
                  <w:rPr>
                    <w:lang w:bidi="hu"/>
                  </w:rPr>
                  <w:t>Sorolja fel vagy írja le a köreteket</w:t>
                </w:r>
              </w:p>
              <w:p w14:paraId="2687AC67" w14:textId="3E9031BB" w:rsidR="00E70D6D" w:rsidRPr="00E70D6D" w:rsidRDefault="00B413F2" w:rsidP="00034EF5">
                <w:r>
                  <w:rPr>
                    <w:lang w:bidi="hu"/>
                  </w:rPr>
                  <w:t>Köret</w:t>
                </w:r>
              </w:p>
            </w:sdtContent>
          </w:sdt>
          <w:sdt>
            <w:sdtPr>
              <w:alias w:val="Édesség:"/>
              <w:tag w:val="Édesség:"/>
              <w:id w:val="1808899045"/>
              <w:placeholder>
                <w:docPart w:val="6E735D2FB1F7461CB375BDD391A40303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3DEDBEAA" w14:textId="77777777" w:rsidR="00364A68" w:rsidRDefault="00E70D6D" w:rsidP="0033284F">
                <w:pPr>
                  <w:pStyle w:val="Cmsor1"/>
                  <w:spacing w:before="200"/>
                  <w:outlineLvl w:val="0"/>
                </w:pPr>
                <w:r>
                  <w:rPr>
                    <w:lang w:bidi="hu"/>
                  </w:rPr>
                  <w:t>ÉDESSÉG</w:t>
                </w:r>
              </w:p>
              <w:bookmarkEnd w:id="0" w:displacedByCustomXml="next"/>
            </w:sdtContent>
          </w:sdt>
          <w:sdt>
            <w:sdtPr>
              <w:alias w:val="Adja meg az édességeket:"/>
              <w:tag w:val="Adja meg az édességeket:"/>
              <w:id w:val="-1916384739"/>
              <w:placeholder>
                <w:docPart w:val="6A6BCFC551F44BEDAAD3A2118BAEE544"/>
              </w:placeholder>
              <w:temporary/>
              <w:showingPlcHdr/>
              <w15:appearance w15:val="hidden"/>
            </w:sdtPr>
            <w:sdtEndPr/>
            <w:sdtContent>
              <w:p w14:paraId="64B85207" w14:textId="77777777" w:rsidR="00364A68" w:rsidRPr="000534D6" w:rsidRDefault="00364A68" w:rsidP="00034EF5">
                <w:r w:rsidRPr="000534D6">
                  <w:rPr>
                    <w:lang w:bidi="hu"/>
                  </w:rPr>
                  <w:t>Sorolja fel vagy írja le az édességeket</w:t>
                </w:r>
              </w:p>
              <w:p w14:paraId="0E2FC152" w14:textId="77777777" w:rsidR="0048428F" w:rsidRDefault="00364A68" w:rsidP="00034EF5">
                <w:pPr>
                  <w:rPr>
                    <w:noProof/>
                  </w:rPr>
                </w:pPr>
                <w:r w:rsidRPr="000534D6">
                  <w:rPr>
                    <w:lang w:bidi="hu"/>
                  </w:rPr>
                  <w:t>Édesség</w:t>
                </w:r>
              </w:p>
            </w:sdtContent>
          </w:sdt>
        </w:tc>
        <w:tc>
          <w:tcPr>
            <w:tcW w:w="7200" w:type="dxa"/>
            <w:tcMar>
              <w:left w:w="2160" w:type="dxa"/>
              <w:right w:w="1440" w:type="dxa"/>
            </w:tcMar>
          </w:tcPr>
          <w:sdt>
            <w:sdtPr>
              <w:alias w:val="A menü másolásának módja:"/>
              <w:tag w:val="A menü másolásának módja:"/>
              <w:id w:val="-1983166"/>
              <w:placeholder>
                <w:docPart w:val="F5D587B81EAA4A99ADFE9439A767B280"/>
              </w:placeholder>
              <w:temporary/>
              <w:showingPlcHdr/>
              <w15:appearance w15:val="hidden"/>
            </w:sdtPr>
            <w:sdtEndPr/>
            <w:sdtContent>
              <w:p w14:paraId="5918140B" w14:textId="77777777" w:rsidR="0048428F" w:rsidRDefault="00B23DE3" w:rsidP="005C4C41">
                <w:pPr>
                  <w:pStyle w:val="Meneleme"/>
                </w:pPr>
                <w:r w:rsidRPr="00B23DE3">
                  <w:rPr>
                    <w:rStyle w:val="Helyrzszveg"/>
                    <w:color w:val="522810" w:themeColor="text2"/>
                    <w:lang w:bidi="hu"/>
                  </w:rPr>
                  <w:t>Egyszerűen másolhatja a menüt a következőképpen:</w:t>
                </w:r>
              </w:p>
            </w:sdtContent>
          </w:sdt>
          <w:sdt>
            <w:sdtPr>
              <w:alias w:val="1. utasítás:"/>
              <w:tag w:val="1. utasítás:"/>
              <w:id w:val="218946459"/>
              <w:placeholder>
                <w:docPart w:val="9BB0086E8AD242C4A4AA2412ACED33E8"/>
              </w:placeholder>
              <w:temporary/>
              <w:showingPlcHdr/>
              <w15:appearance w15:val="hidden"/>
            </w:sdtPr>
            <w:sdtEndPr/>
            <w:sdtContent>
              <w:p w14:paraId="539B1853" w14:textId="77777777" w:rsidR="0070104B" w:rsidRDefault="0070104B" w:rsidP="0070104B">
                <w:pPr>
                  <w:pStyle w:val="Szmozottlista"/>
                </w:pPr>
                <w:r w:rsidRPr="00897D65">
                  <w:rPr>
                    <w:rStyle w:val="Helyrzszveg"/>
                    <w:color w:val="522810" w:themeColor="text2"/>
                    <w:lang w:bidi="hu"/>
                  </w:rPr>
                  <w:t>Jelölje ki a menü szövegét.</w:t>
                </w:r>
              </w:p>
            </w:sdtContent>
          </w:sdt>
          <w:sdt>
            <w:sdtPr>
              <w:alias w:val="2. utasítás:"/>
              <w:tag w:val="2. utasítás:"/>
              <w:id w:val="-1115135622"/>
              <w:placeholder>
                <w:docPart w:val="BE7E825559FD4FF5ABF58DA346E466BB"/>
              </w:placeholder>
              <w:temporary/>
              <w:showingPlcHdr/>
              <w15:appearance w15:val="hidden"/>
            </w:sdtPr>
            <w:sdtEndPr/>
            <w:sdtContent>
              <w:p w14:paraId="000106F1" w14:textId="77777777" w:rsidR="0070104B" w:rsidRDefault="0070104B" w:rsidP="0070104B">
                <w:pPr>
                  <w:pStyle w:val="Szmozottlista"/>
                </w:pPr>
                <w:r w:rsidRPr="00702862">
                  <w:rPr>
                    <w:lang w:bidi="hu"/>
                  </w:rPr>
                  <w:t>Nyomja le a Ctrl + C billentyűkombinációt.</w:t>
                </w:r>
                <w:r w:rsidRPr="00702862">
                  <w:rPr>
                    <w:lang w:bidi="hu"/>
                  </w:rPr>
                  <w:br/>
                  <w:t>(Ez másolja a menü szövegét.)</w:t>
                </w:r>
              </w:p>
            </w:sdtContent>
          </w:sdt>
          <w:sdt>
            <w:sdtPr>
              <w:alias w:val="3. utasítás:"/>
              <w:tag w:val="3. utasítás:"/>
              <w:id w:val="-770009691"/>
              <w:placeholder>
                <w:docPart w:val="BEAB31FE348D4A688C63DDFCF5F0D8A7"/>
              </w:placeholder>
              <w:temporary/>
              <w:showingPlcHdr/>
              <w15:appearance w15:val="hidden"/>
            </w:sdtPr>
            <w:sdtEndPr/>
            <w:sdtContent>
              <w:p w14:paraId="4273F669" w14:textId="77777777" w:rsidR="0070104B" w:rsidRDefault="0070104B" w:rsidP="0070104B">
                <w:pPr>
                  <w:pStyle w:val="Szmozottlista"/>
                </w:pPr>
                <w:r w:rsidRPr="00702862">
                  <w:rPr>
                    <w:lang w:bidi="hu"/>
                  </w:rPr>
                  <w:t>Jelölje ki ezt a teljes útmutató szöveget.</w:t>
                </w:r>
              </w:p>
            </w:sdtContent>
          </w:sdt>
          <w:sdt>
            <w:sdtPr>
              <w:alias w:val="4. utasítás:"/>
              <w:tag w:val="4. utasítás:"/>
              <w:id w:val="-1139185788"/>
              <w:placeholder>
                <w:docPart w:val="0527DF37A57C4047B93E7047CBBD9F8B"/>
              </w:placeholder>
              <w:temporary/>
              <w:showingPlcHdr/>
              <w15:appearance w15:val="hidden"/>
            </w:sdtPr>
            <w:sdtEndPr/>
            <w:sdtContent>
              <w:p w14:paraId="33ED4896" w14:textId="5FE6D81B" w:rsidR="0070104B" w:rsidRPr="00702862" w:rsidRDefault="0070104B" w:rsidP="0070104B">
                <w:pPr>
                  <w:pStyle w:val="Szmozottlista"/>
                </w:pPr>
                <w:r w:rsidRPr="00702862">
                  <w:rPr>
                    <w:lang w:bidi="hu"/>
                  </w:rPr>
                  <w:t>Nyomja le a Ctrl + V billentyűkombinációt.</w:t>
                </w:r>
                <w:r w:rsidRPr="00702862">
                  <w:rPr>
                    <w:lang w:bidi="hu"/>
                  </w:rPr>
                  <w:br/>
                  <w:t>(Ez lecseréli ezt a szöveget a menü szövegének másolatára.)</w:t>
                </w:r>
              </w:p>
            </w:sdtContent>
          </w:sdt>
        </w:tc>
      </w:tr>
      <w:tr w:rsidR="0048428F" w14:paraId="43E227F8" w14:textId="77777777" w:rsidTr="0070104B">
        <w:trPr>
          <w:cantSplit/>
          <w:trHeight w:hRule="exact" w:val="2304"/>
          <w:tblHeader/>
        </w:trPr>
        <w:tc>
          <w:tcPr>
            <w:tcW w:w="7200" w:type="dxa"/>
            <w:tcMar>
              <w:right w:w="720" w:type="dxa"/>
            </w:tcMar>
            <w:vAlign w:val="bottom"/>
          </w:tcPr>
          <w:p w14:paraId="621E8C11" w14:textId="77777777" w:rsidR="0048428F" w:rsidRDefault="0048428F" w:rsidP="00E94E54">
            <w:pPr>
              <w:pStyle w:val="Nincstrkz"/>
              <w:rPr>
                <w:noProof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2CABF781" wp14:editId="5C42C942">
                  <wp:extent cx="1993044" cy="1297172"/>
                  <wp:effectExtent l="0" t="0" r="0" b="0"/>
                  <wp:docPr id="6" name="Kép 6" descr="Két tök raj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mpkins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993396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720" w:type="dxa"/>
            </w:tcMar>
            <w:vAlign w:val="bottom"/>
          </w:tcPr>
          <w:p w14:paraId="48F0405E" w14:textId="77777777" w:rsidR="0048428F" w:rsidRDefault="0048428F" w:rsidP="00E94E54">
            <w:pPr>
              <w:pStyle w:val="Nincstrkz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092FC810" wp14:editId="091AD48C">
                  <wp:extent cx="1993044" cy="1297172"/>
                  <wp:effectExtent l="0" t="0" r="0" b="0"/>
                  <wp:docPr id="7" name="Kép 7" descr="Két tök raj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mpkins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993396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243C6B" w14:textId="77777777" w:rsidR="00037043" w:rsidRDefault="00E2455F" w:rsidP="00DF14B5">
      <w:pPr>
        <w:pStyle w:val="Nincstrkz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58C451" wp14:editId="19703FE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7772400"/>
                <wp:effectExtent l="0" t="0" r="19050" b="19050"/>
                <wp:wrapNone/>
                <wp:docPr id="13" name="Egyenes összekötő 13" descr="Vágási segédv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6995F" id="Egyenes összekötő 13" o:spid="_x0000_s1026" alt="Vágási segédvonal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" strokecolor="#d8d8d8 [2732]" strokeweight=".5pt">
                <v:stroke dashstyle="dash" joinstyle="miter"/>
                <w10:wrap anchorx="page" anchory="page"/>
              </v:line>
            </w:pict>
          </mc:Fallback>
        </mc:AlternateContent>
      </w:r>
    </w:p>
    <w:sectPr w:rsidR="00037043" w:rsidSect="0033284F">
      <w:pgSz w:w="16838" w:h="11906" w:orient="landscape" w:code="9"/>
      <w:pgMar w:top="454" w:right="720" w:bottom="357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2">
      <wne:macro wne:macroName="NORMAL.MODULE2.ENTERTEXT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23599" w14:textId="77777777" w:rsidR="00982ED3" w:rsidRDefault="00982ED3" w:rsidP="00DF14B5">
      <w:pPr>
        <w:spacing w:after="0" w:line="240" w:lineRule="auto"/>
      </w:pPr>
      <w:r>
        <w:separator/>
      </w:r>
    </w:p>
  </w:endnote>
  <w:endnote w:type="continuationSeparator" w:id="0">
    <w:p w14:paraId="1CE6498F" w14:textId="77777777" w:rsidR="00982ED3" w:rsidRDefault="00982ED3" w:rsidP="00DF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05939" w14:textId="77777777" w:rsidR="00982ED3" w:rsidRDefault="00982ED3" w:rsidP="00DF14B5">
      <w:pPr>
        <w:spacing w:after="0" w:line="240" w:lineRule="auto"/>
      </w:pPr>
      <w:r>
        <w:separator/>
      </w:r>
    </w:p>
  </w:footnote>
  <w:footnote w:type="continuationSeparator" w:id="0">
    <w:p w14:paraId="110043CE" w14:textId="77777777" w:rsidR="00982ED3" w:rsidRDefault="00982ED3" w:rsidP="00DF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AE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8CA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FAF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BC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EB6F1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E45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769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E2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458F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5C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7558E0"/>
    <w:multiLevelType w:val="multilevel"/>
    <w:tmpl w:val="DF402B74"/>
    <w:lvl w:ilvl="0">
      <w:start w:val="1"/>
      <w:numFmt w:val="decimal"/>
      <w:suff w:val="space"/>
      <w:lvlText w:val="%1."/>
      <w:lvlJc w:val="left"/>
      <w:pPr>
        <w:ind w:left="288" w:firstLine="7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88C0B1A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8EE2EA9"/>
    <w:multiLevelType w:val="multilevel"/>
    <w:tmpl w:val="078A8FFE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5A511E0"/>
    <w:multiLevelType w:val="multilevel"/>
    <w:tmpl w:val="D14CFABA"/>
    <w:lvl w:ilvl="0">
      <w:start w:val="1"/>
      <w:numFmt w:val="decimal"/>
      <w:lvlText w:val="%1."/>
      <w:lvlJc w:val="left"/>
      <w:pPr>
        <w:ind w:left="259" w:hanging="25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8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8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8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8" w:hanging="288"/>
      </w:pPr>
      <w:rPr>
        <w:rFonts w:hint="default"/>
      </w:rPr>
    </w:lvl>
  </w:abstractNum>
  <w:abstractNum w:abstractNumId="15" w15:restartNumberingAfterBreak="0">
    <w:nsid w:val="5D2A5518"/>
    <w:multiLevelType w:val="multilevel"/>
    <w:tmpl w:val="94A2A5AC"/>
    <w:lvl w:ilvl="0">
      <w:start w:val="1"/>
      <w:numFmt w:val="decimal"/>
      <w:pStyle w:val="Szmozottlista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36569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D86EC2"/>
    <w:multiLevelType w:val="multilevel"/>
    <w:tmpl w:val="D42090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0CC0DA8"/>
    <w:multiLevelType w:val="multilevel"/>
    <w:tmpl w:val="716E25F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77D3E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3"/>
  </w:num>
  <w:num w:numId="5">
    <w:abstractNumId w:val="19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3"/>
    <w:rsid w:val="00034EF5"/>
    <w:rsid w:val="00037043"/>
    <w:rsid w:val="000534D6"/>
    <w:rsid w:val="00054966"/>
    <w:rsid w:val="000639D5"/>
    <w:rsid w:val="001947AB"/>
    <w:rsid w:val="001F4BA2"/>
    <w:rsid w:val="00290EB9"/>
    <w:rsid w:val="002B24A9"/>
    <w:rsid w:val="002C0AAA"/>
    <w:rsid w:val="0033284F"/>
    <w:rsid w:val="00364A68"/>
    <w:rsid w:val="003748B4"/>
    <w:rsid w:val="004834E7"/>
    <w:rsid w:val="0048428F"/>
    <w:rsid w:val="00552AB4"/>
    <w:rsid w:val="005C4C41"/>
    <w:rsid w:val="005E0778"/>
    <w:rsid w:val="00604B2B"/>
    <w:rsid w:val="00604D3A"/>
    <w:rsid w:val="006F397C"/>
    <w:rsid w:val="0070104B"/>
    <w:rsid w:val="00702862"/>
    <w:rsid w:val="0079319D"/>
    <w:rsid w:val="00831963"/>
    <w:rsid w:val="008801F6"/>
    <w:rsid w:val="00897D65"/>
    <w:rsid w:val="008F00FE"/>
    <w:rsid w:val="008F774B"/>
    <w:rsid w:val="009573A4"/>
    <w:rsid w:val="00982ED3"/>
    <w:rsid w:val="00995042"/>
    <w:rsid w:val="00A42DA5"/>
    <w:rsid w:val="00A578AD"/>
    <w:rsid w:val="00AB3816"/>
    <w:rsid w:val="00AC551E"/>
    <w:rsid w:val="00AF4B9E"/>
    <w:rsid w:val="00AF5623"/>
    <w:rsid w:val="00B23DE3"/>
    <w:rsid w:val="00B413F2"/>
    <w:rsid w:val="00B675F8"/>
    <w:rsid w:val="00BC37BD"/>
    <w:rsid w:val="00C4473A"/>
    <w:rsid w:val="00CE48C2"/>
    <w:rsid w:val="00CF0C2C"/>
    <w:rsid w:val="00D527B5"/>
    <w:rsid w:val="00DF14B5"/>
    <w:rsid w:val="00E2455F"/>
    <w:rsid w:val="00E445D9"/>
    <w:rsid w:val="00E70D6D"/>
    <w:rsid w:val="00E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9C5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22810" w:themeColor="text2"/>
        <w:sz w:val="24"/>
        <w:szCs w:val="24"/>
        <w:lang w:val="hu" w:eastAsia="ja-JP" w:bidi="ar-SA"/>
      </w:rPr>
    </w:rPrDefault>
    <w:pPrDefault>
      <w:pPr>
        <w:spacing w:after="120" w:line="25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3816"/>
  </w:style>
  <w:style w:type="paragraph" w:styleId="Cmsor1">
    <w:name w:val="heading 1"/>
    <w:basedOn w:val="Norml"/>
    <w:next w:val="Norml"/>
    <w:link w:val="Cmsor1Char"/>
    <w:uiPriority w:val="1"/>
    <w:qFormat/>
    <w:rsid w:val="00AB3816"/>
    <w:pPr>
      <w:keepNext/>
      <w:keepLines/>
      <w:spacing w:before="240" w:after="80"/>
      <w:outlineLvl w:val="0"/>
    </w:pPr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1"/>
    <w:semiHidden/>
    <w:unhideWhenUsed/>
    <w:qFormat/>
    <w:rsid w:val="005C4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1"/>
    <w:semiHidden/>
    <w:unhideWhenUsed/>
    <w:qFormat/>
    <w:rsid w:val="00290E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1"/>
    <w:semiHidden/>
    <w:unhideWhenUsed/>
    <w:qFormat/>
    <w:rsid w:val="00290E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B3816"/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Nincstrkz">
    <w:name w:val="No Spacing"/>
    <w:uiPriority w:val="9"/>
    <w:qFormat/>
    <w:rsid w:val="00034EF5"/>
    <w:pPr>
      <w:spacing w:after="0" w:line="240" w:lineRule="auto"/>
    </w:pPr>
    <w:rPr>
      <w:color w:val="0D0D0D" w:themeColor="text1" w:themeTint="F2"/>
      <w:kern w:val="2"/>
      <w:sz w:val="22"/>
      <w:szCs w:val="18"/>
      <w14:ligatures w14:val="standard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character" w:customStyle="1" w:styleId="Cmsor2Char">
    <w:name w:val="Címsor 2 Char"/>
    <w:basedOn w:val="Bekezdsalapbettpusa"/>
    <w:link w:val="Cmsor2"/>
    <w:uiPriority w:val="1"/>
    <w:semiHidden/>
    <w:rsid w:val="005C4C41"/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table" w:styleId="Tblzatrcsosvilgos">
    <w:name w:val="Grid Table Light"/>
    <w:basedOn w:val="Normltblzat"/>
    <w:uiPriority w:val="40"/>
    <w:rsid w:val="00E445D9"/>
    <w:pPr>
      <w:spacing w:after="0"/>
    </w:pPr>
    <w:tblPr/>
    <w:tblStylePr w:type="swCell">
      <w:tblPr/>
      <w:tcPr>
        <w:vAlign w:val="center"/>
      </w:tcPr>
    </w:tblStylePr>
  </w:style>
  <w:style w:type="character" w:customStyle="1" w:styleId="Cmsor8Char">
    <w:name w:val="Címsor 8 Char"/>
    <w:basedOn w:val="Bekezdsalapbettpusa"/>
    <w:link w:val="Cmsor8"/>
    <w:uiPriority w:val="1"/>
    <w:semiHidden/>
    <w:rsid w:val="00054966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1"/>
    <w:semiHidden/>
    <w:rsid w:val="00054966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90EB9"/>
    <w:pPr>
      <w:spacing w:after="200" w:line="240" w:lineRule="auto"/>
    </w:pPr>
    <w:rPr>
      <w:i/>
      <w:iCs/>
      <w:sz w:val="2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EB9"/>
    <w:rPr>
      <w:rFonts w:ascii="Segoe UI" w:hAnsi="Segoe UI" w:cs="Segoe UI"/>
      <w:sz w:val="22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90EB9"/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90EB9"/>
    <w:rPr>
      <w:sz w:val="22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90EB9"/>
    <w:pPr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90EB9"/>
    <w:rPr>
      <w:sz w:val="22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90EB9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0EB9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0EB9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0E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0EB9"/>
    <w:rPr>
      <w:b/>
      <w:bCs/>
      <w:sz w:val="22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90EB9"/>
    <w:rPr>
      <w:rFonts w:ascii="Segoe UI" w:hAnsi="Segoe UI" w:cs="Segoe UI"/>
      <w:sz w:val="22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90EB9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90EB9"/>
    <w:rPr>
      <w:sz w:val="22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290EB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0EB9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0EB9"/>
    <w:rPr>
      <w:sz w:val="22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290EB9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90EB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90EB9"/>
    <w:rPr>
      <w:rFonts w:ascii="Consolas" w:hAnsi="Consolas"/>
      <w:sz w:val="22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290E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90EB9"/>
    <w:rPr>
      <w:rFonts w:ascii="Consolas" w:hAnsi="Consolas"/>
      <w:sz w:val="22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90EB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90EB9"/>
    <w:rPr>
      <w:rFonts w:ascii="Consolas" w:hAnsi="Consolas"/>
      <w:sz w:val="22"/>
      <w:szCs w:val="21"/>
    </w:rPr>
  </w:style>
  <w:style w:type="table" w:styleId="Rcsostblzat">
    <w:name w:val="Table Grid"/>
    <w:basedOn w:val="Normltblzat"/>
    <w:uiPriority w:val="39"/>
    <w:rsid w:val="0060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eleme">
    <w:name w:val="Menü eleme"/>
    <w:basedOn w:val="Norml"/>
    <w:uiPriority w:val="2"/>
    <w:qFormat/>
    <w:rsid w:val="00604D3A"/>
    <w:pPr>
      <w:spacing w:before="240" w:after="0"/>
    </w:pPr>
  </w:style>
  <w:style w:type="paragraph" w:styleId="Szmozottlista">
    <w:name w:val="List Number"/>
    <w:basedOn w:val="Norml"/>
    <w:uiPriority w:val="3"/>
    <w:unhideWhenUsed/>
    <w:qFormat/>
    <w:rsid w:val="0070104B"/>
    <w:pPr>
      <w:numPr>
        <w:numId w:val="20"/>
      </w:numPr>
      <w:spacing w:before="120" w:after="0"/>
      <w:ind w:left="360"/>
    </w:pPr>
  </w:style>
  <w:style w:type="paragraph" w:styleId="lfej">
    <w:name w:val="header"/>
    <w:basedOn w:val="Norml"/>
    <w:link w:val="lfejChar"/>
    <w:uiPriority w:val="99"/>
    <w:unhideWhenUsed/>
    <w:rsid w:val="00DF14B5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14B5"/>
  </w:style>
  <w:style w:type="paragraph" w:styleId="llb">
    <w:name w:val="footer"/>
    <w:basedOn w:val="Norml"/>
    <w:link w:val="llbChar"/>
    <w:uiPriority w:val="99"/>
    <w:unhideWhenUsed/>
    <w:rsid w:val="00DF14B5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14B5"/>
  </w:style>
  <w:style w:type="paragraph" w:styleId="Felsorols">
    <w:name w:val="List Bullet"/>
    <w:basedOn w:val="Norml"/>
    <w:uiPriority w:val="4"/>
    <w:qFormat/>
    <w:rsid w:val="00A578AD"/>
    <w:pPr>
      <w:numPr>
        <w:numId w:val="7"/>
      </w:numPr>
      <w:contextualSpacing/>
    </w:pPr>
  </w:style>
  <w:style w:type="character" w:styleId="Erskiemels">
    <w:name w:val="Intense Emphasis"/>
    <w:basedOn w:val="Bekezdsalapbettpusa"/>
    <w:uiPriority w:val="21"/>
    <w:semiHidden/>
    <w:unhideWhenUsed/>
    <w:qFormat/>
    <w:rsid w:val="008F00FE"/>
    <w:rPr>
      <w:i/>
      <w:iCs/>
      <w:color w:val="894724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F00FE"/>
    <w:rPr>
      <w:color w:val="526864" w:themeColor="accent4" w:themeShade="BF"/>
      <w:u w:val="single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AB3816"/>
    <w:pPr>
      <w:spacing w:before="200" w:after="16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AB3816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AB3816"/>
    <w:pPr>
      <w:spacing w:before="360" w:after="360"/>
    </w:pPr>
    <w:rPr>
      <w:i/>
      <w:iCs/>
      <w:color w:val="B86030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AB3816"/>
    <w:rPr>
      <w:i/>
      <w:iCs/>
      <w:color w:val="B86030" w:themeColor="accent1"/>
    </w:rPr>
  </w:style>
  <w:style w:type="character" w:styleId="Knyvcme">
    <w:name w:val="Book Title"/>
    <w:basedOn w:val="Bekezdsalapbettpusa"/>
    <w:uiPriority w:val="33"/>
    <w:semiHidden/>
    <w:unhideWhenUsed/>
    <w:qFormat/>
    <w:rsid w:val="00AB3816"/>
    <w:rPr>
      <w:b/>
      <w:bCs/>
      <w:i/>
      <w:iCs/>
      <w:spacing w:val="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AB3816"/>
    <w:rPr>
      <w:b/>
      <w:bCs/>
      <w:caps w:val="0"/>
      <w:smallCaps/>
      <w:color w:val="B86030" w:themeColor="accent1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6BCFC551F44BEDAAD3A2118BAE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A912-D26B-478E-8108-B0CAA7D32F7D}"/>
      </w:docPartPr>
      <w:docPartBody>
        <w:p w:rsidR="00134997" w:rsidRPr="000534D6" w:rsidRDefault="00134997" w:rsidP="00034EF5">
          <w:r w:rsidRPr="000534D6">
            <w:rPr>
              <w:lang w:bidi="hu"/>
            </w:rPr>
            <w:t>Sorolja fel vagy írja le az édességeket</w:t>
          </w:r>
        </w:p>
        <w:p w:rsidR="008C16C4" w:rsidRDefault="00134997" w:rsidP="00BD4B1D">
          <w:pPr>
            <w:pStyle w:val="6A6BCFC551F44BEDAAD3A2118BAEE544"/>
          </w:pPr>
          <w:r w:rsidRPr="000534D6">
            <w:rPr>
              <w:lang w:bidi="hu"/>
            </w:rPr>
            <w:t>Édesség</w:t>
          </w:r>
        </w:p>
      </w:docPartBody>
    </w:docPart>
    <w:docPart>
      <w:docPartPr>
        <w:name w:val="6E735D2FB1F7461CB375BDD391A4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1FAF-C53D-4850-8F0E-68DDC4B8AB01}"/>
      </w:docPartPr>
      <w:docPartBody>
        <w:p w:rsidR="001265FF" w:rsidRDefault="00134997">
          <w:r>
            <w:rPr>
              <w:lang w:bidi="hu"/>
            </w:rPr>
            <w:t>ÉDESSÉG</w:t>
          </w:r>
        </w:p>
      </w:docPartBody>
    </w:docPart>
    <w:docPart>
      <w:docPartPr>
        <w:name w:val="23484A27CBDA4B0AB985EAC4323B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EB0A-06AD-4234-9A22-B26A6512F508}"/>
      </w:docPartPr>
      <w:docPartBody>
        <w:p w:rsidR="001265FF" w:rsidRDefault="00134997" w:rsidP="00486B51">
          <w:pPr>
            <w:pStyle w:val="23484A27CBDA4B0AB985EAC4323B0EC6"/>
          </w:pPr>
          <w:r w:rsidRPr="00E70D6D">
            <w:rPr>
              <w:lang w:bidi="hu"/>
            </w:rPr>
            <w:t>Előétel</w:t>
          </w:r>
        </w:p>
      </w:docPartBody>
    </w:docPart>
    <w:docPart>
      <w:docPartPr>
        <w:name w:val="C3E8287645534245B07BFDF02290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9445-A3A1-47A8-941A-E24794EFA6F9}"/>
      </w:docPartPr>
      <w:docPartBody>
        <w:p w:rsidR="00134997" w:rsidRPr="00E70D6D" w:rsidRDefault="00134997" w:rsidP="00034EF5">
          <w:r w:rsidRPr="00E70D6D">
            <w:rPr>
              <w:lang w:bidi="hu"/>
            </w:rPr>
            <w:t>Sorolja fel vagy írja le az előételeket</w:t>
          </w:r>
        </w:p>
        <w:p w:rsidR="001265FF" w:rsidRDefault="00134997" w:rsidP="00486B51">
          <w:pPr>
            <w:pStyle w:val="C3E8287645534245B07BFDF022905165"/>
          </w:pPr>
          <w:r w:rsidRPr="00E70D6D">
            <w:rPr>
              <w:lang w:bidi="hu"/>
            </w:rPr>
            <w:t>Előétel</w:t>
          </w:r>
        </w:p>
      </w:docPartBody>
    </w:docPart>
    <w:docPart>
      <w:docPartPr>
        <w:name w:val="2C0C66BA7FE64BBBB9039D6104E6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36F9-2847-4364-9A11-A45F043CD458}"/>
      </w:docPartPr>
      <w:docPartBody>
        <w:p w:rsidR="001265FF" w:rsidRDefault="00134997" w:rsidP="00486B51">
          <w:pPr>
            <w:pStyle w:val="2C0C66BA7FE64BBBB9039D6104E664F5"/>
          </w:pPr>
          <w:r w:rsidRPr="00E70D6D">
            <w:rPr>
              <w:lang w:bidi="hu"/>
            </w:rPr>
            <w:t>Első fogás</w:t>
          </w:r>
        </w:p>
      </w:docPartBody>
    </w:docPart>
    <w:docPart>
      <w:docPartPr>
        <w:name w:val="55648881B6624DFE948D481EEDDE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D4DA-9902-415E-B74F-134A8B61311F}"/>
      </w:docPartPr>
      <w:docPartBody>
        <w:p w:rsidR="00134997" w:rsidRDefault="00134997" w:rsidP="00034EF5">
          <w:r w:rsidRPr="00E70D6D">
            <w:rPr>
              <w:lang w:bidi="hu"/>
            </w:rPr>
            <w:t>Első fogások felsorolása vagy leírása</w:t>
          </w:r>
        </w:p>
        <w:p w:rsidR="001265FF" w:rsidRDefault="00134997" w:rsidP="00486B51">
          <w:pPr>
            <w:pStyle w:val="55648881B6624DFE948D481EEDDE71BE"/>
          </w:pPr>
          <w:r>
            <w:rPr>
              <w:lang w:bidi="hu"/>
            </w:rPr>
            <w:t>Első fogás</w:t>
          </w:r>
        </w:p>
      </w:docPartBody>
    </w:docPart>
    <w:docPart>
      <w:docPartPr>
        <w:name w:val="2689E5694B734DC4A2D8211B92D5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A22B-DDCA-4622-916E-03894B822A72}"/>
      </w:docPartPr>
      <w:docPartBody>
        <w:p w:rsidR="001265FF" w:rsidRDefault="00134997" w:rsidP="00486B51">
          <w:pPr>
            <w:pStyle w:val="2689E5694B734DC4A2D8211B92D55AC2"/>
          </w:pPr>
          <w:r w:rsidRPr="00E70D6D">
            <w:rPr>
              <w:lang w:bidi="hu"/>
            </w:rPr>
            <w:t>Főfogás</w:t>
          </w:r>
        </w:p>
      </w:docPartBody>
    </w:docPart>
    <w:docPart>
      <w:docPartPr>
        <w:name w:val="3E06C9662689429E8DB8CA3BD3B4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84F1-7981-413F-8ED4-2FB297886B0D}"/>
      </w:docPartPr>
      <w:docPartBody>
        <w:p w:rsidR="00134997" w:rsidRPr="00E70D6D" w:rsidRDefault="00134997" w:rsidP="00034EF5">
          <w:r w:rsidRPr="00E70D6D">
            <w:rPr>
              <w:lang w:bidi="hu"/>
            </w:rPr>
            <w:t>A főfogások felsorolása vagy leírása</w:t>
          </w:r>
        </w:p>
        <w:p w:rsidR="001265FF" w:rsidRDefault="00134997" w:rsidP="00486B51">
          <w:pPr>
            <w:pStyle w:val="3E06C9662689429E8DB8CA3BD3B409CA"/>
          </w:pPr>
          <w:r>
            <w:rPr>
              <w:lang w:bidi="hu"/>
            </w:rPr>
            <w:t>Főfogás</w:t>
          </w:r>
        </w:p>
      </w:docPartBody>
    </w:docPart>
    <w:docPart>
      <w:docPartPr>
        <w:name w:val="D0A51815B1314B28B31BE1B8E9EF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8D07-2FE8-419E-BFC1-B1E59B1B8C2D}"/>
      </w:docPartPr>
      <w:docPartBody>
        <w:p w:rsidR="001265FF" w:rsidRDefault="00134997" w:rsidP="00486B51">
          <w:pPr>
            <w:pStyle w:val="D0A51815B1314B28B31BE1B8E9EF5F4C"/>
          </w:pPr>
          <w:r w:rsidRPr="00E70D6D">
            <w:rPr>
              <w:lang w:bidi="hu"/>
            </w:rPr>
            <w:t>KÖRETEK</w:t>
          </w:r>
        </w:p>
      </w:docPartBody>
    </w:docPart>
    <w:docPart>
      <w:docPartPr>
        <w:name w:val="593BCDF3FF3E4E808407FDD31F29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18FE-7A6C-406F-B68C-317E9F43612F}"/>
      </w:docPartPr>
      <w:docPartBody>
        <w:p w:rsidR="00134997" w:rsidRPr="00E70D6D" w:rsidRDefault="00134997" w:rsidP="00034EF5">
          <w:r w:rsidRPr="00E70D6D">
            <w:rPr>
              <w:lang w:bidi="hu"/>
            </w:rPr>
            <w:t>Sorolja fel vagy írja le a köreteket</w:t>
          </w:r>
        </w:p>
        <w:p w:rsidR="001265FF" w:rsidRDefault="00134997" w:rsidP="00486B51">
          <w:pPr>
            <w:pStyle w:val="593BCDF3FF3E4E808407FDD31F29CC1A"/>
          </w:pPr>
          <w:r>
            <w:rPr>
              <w:lang w:bidi="hu"/>
            </w:rPr>
            <w:t>Köret</w:t>
          </w:r>
        </w:p>
      </w:docPartBody>
    </w:docPart>
    <w:docPart>
      <w:docPartPr>
        <w:name w:val="F5D587B81EAA4A99ADFE9439A767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8BF3-BEE2-4D9E-ABB6-1A2E5B02A11C}"/>
      </w:docPartPr>
      <w:docPartBody>
        <w:p w:rsidR="00517B11" w:rsidRDefault="00134997" w:rsidP="00134997">
          <w:pPr>
            <w:pStyle w:val="F5D587B81EAA4A99ADFE9439A767B28027"/>
          </w:pPr>
          <w:r w:rsidRPr="00B23DE3">
            <w:rPr>
              <w:rStyle w:val="Helyrzszveg"/>
              <w:lang w:bidi="hu"/>
            </w:rPr>
            <w:t>Egyszerűen másolhatja a menüt a következőképpen:</w:t>
          </w:r>
        </w:p>
      </w:docPartBody>
    </w:docPart>
    <w:docPart>
      <w:docPartPr>
        <w:name w:val="9BB0086E8AD242C4A4AA2412ACED3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1E1F0-E19E-4742-A823-AD59E6DCD2DA}"/>
      </w:docPartPr>
      <w:docPartBody>
        <w:p w:rsidR="008305A4" w:rsidRDefault="00134997" w:rsidP="00134997">
          <w:pPr>
            <w:pStyle w:val="9BB0086E8AD242C4A4AA2412ACED33E82"/>
          </w:pPr>
          <w:r w:rsidRPr="00897D65">
            <w:rPr>
              <w:rStyle w:val="Helyrzszveg"/>
              <w:lang w:bidi="hu"/>
            </w:rPr>
            <w:t>Jelölje ki a menü szövegét.</w:t>
          </w:r>
        </w:p>
      </w:docPartBody>
    </w:docPart>
    <w:docPart>
      <w:docPartPr>
        <w:name w:val="BE7E825559FD4FF5ABF58DA346E4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99ED-8DE5-43CE-8142-A9F1815E0E7E}"/>
      </w:docPartPr>
      <w:docPartBody>
        <w:p w:rsidR="008305A4" w:rsidRDefault="00134997" w:rsidP="00134997">
          <w:pPr>
            <w:pStyle w:val="BE7E825559FD4FF5ABF58DA346E466BB2"/>
          </w:pPr>
          <w:r w:rsidRPr="00702862">
            <w:rPr>
              <w:lang w:bidi="hu"/>
            </w:rPr>
            <w:t>Nyomja le a Ctrl + C billentyűkombinációt.</w:t>
          </w:r>
          <w:r w:rsidRPr="00702862">
            <w:rPr>
              <w:lang w:bidi="hu"/>
            </w:rPr>
            <w:br/>
            <w:t>(Ez másolja a menü szövegét.)</w:t>
          </w:r>
        </w:p>
      </w:docPartBody>
    </w:docPart>
    <w:docPart>
      <w:docPartPr>
        <w:name w:val="BEAB31FE348D4A688C63DDFCF5F0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7EDF-8154-4E3B-85D4-D78872C5F76A}"/>
      </w:docPartPr>
      <w:docPartBody>
        <w:p w:rsidR="008305A4" w:rsidRDefault="00134997" w:rsidP="00134997">
          <w:pPr>
            <w:pStyle w:val="BEAB31FE348D4A688C63DDFCF5F0D8A7"/>
          </w:pPr>
          <w:r w:rsidRPr="00702862">
            <w:rPr>
              <w:lang w:bidi="hu"/>
            </w:rPr>
            <w:t>Jelölje ki ezt a teljes útmutató szöveget.</w:t>
          </w:r>
        </w:p>
      </w:docPartBody>
    </w:docPart>
    <w:docPart>
      <w:docPartPr>
        <w:name w:val="0527DF37A57C4047B93E7047CBBD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05B4-D10F-4FD0-A927-7DF93B272547}"/>
      </w:docPartPr>
      <w:docPartBody>
        <w:p w:rsidR="008305A4" w:rsidRDefault="00134997" w:rsidP="00134997">
          <w:pPr>
            <w:pStyle w:val="0527DF37A57C4047B93E7047CBBD9F8B"/>
          </w:pPr>
          <w:r w:rsidRPr="00702862">
            <w:rPr>
              <w:lang w:bidi="hu"/>
            </w:rPr>
            <w:t>Nyomja le a Ctrl + V billentyűkombinációt.</w:t>
          </w:r>
          <w:r w:rsidRPr="00702862">
            <w:rPr>
              <w:lang w:bidi="hu"/>
            </w:rPr>
            <w:br/>
            <w:t>(Ez lecseréli ezt a szöveget a menü szövegének másolatára.)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8E0"/>
    <w:multiLevelType w:val="multilevel"/>
    <w:tmpl w:val="E556D8EA"/>
    <w:lvl w:ilvl="0">
      <w:start w:val="1"/>
      <w:numFmt w:val="decimal"/>
      <w:pStyle w:val="Szmozottlista"/>
      <w:suff w:val="space"/>
      <w:lvlText w:val="%1."/>
      <w:lvlJc w:val="left"/>
      <w:pPr>
        <w:ind w:left="288" w:firstLine="7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3895D94"/>
    <w:multiLevelType w:val="multilevel"/>
    <w:tmpl w:val="5FAEF85A"/>
    <w:lvl w:ilvl="0">
      <w:start w:val="1"/>
      <w:numFmt w:val="decimal"/>
      <w:pStyle w:val="ABF16A5EE7424B0982FB4F9913092A93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030C87"/>
    <w:multiLevelType w:val="multilevel"/>
    <w:tmpl w:val="6F2EB116"/>
    <w:lvl w:ilvl="0">
      <w:start w:val="1"/>
      <w:numFmt w:val="decimal"/>
      <w:pStyle w:val="ABF16A5EE7424B0982FB4F9913092A93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947F5B"/>
    <w:multiLevelType w:val="multilevel"/>
    <w:tmpl w:val="259C22CE"/>
    <w:lvl w:ilvl="0">
      <w:start w:val="1"/>
      <w:numFmt w:val="decimal"/>
      <w:pStyle w:val="ABF16A5EE7424B0982FB4F9913092A93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1D"/>
    <w:rsid w:val="001265FF"/>
    <w:rsid w:val="00134997"/>
    <w:rsid w:val="003A4088"/>
    <w:rsid w:val="00486B51"/>
    <w:rsid w:val="00517B11"/>
    <w:rsid w:val="007600F9"/>
    <w:rsid w:val="008305A4"/>
    <w:rsid w:val="008C16C4"/>
    <w:rsid w:val="00983668"/>
    <w:rsid w:val="00A0369A"/>
    <w:rsid w:val="00B40769"/>
    <w:rsid w:val="00BD4B1D"/>
    <w:rsid w:val="00DF04E8"/>
    <w:rsid w:val="00F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C16C4"/>
    <w:pPr>
      <w:keepNext/>
      <w:keepLines/>
      <w:spacing w:before="40" w:after="120" w:line="252" w:lineRule="auto"/>
      <w:jc w:val="center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  <w:lang w:eastAsia="ja-JP"/>
    </w:rPr>
  </w:style>
  <w:style w:type="paragraph" w:styleId="Cmsor8">
    <w:name w:val="heading 8"/>
    <w:basedOn w:val="Norml"/>
    <w:next w:val="Norml"/>
    <w:link w:val="Cmsor8Char"/>
    <w:uiPriority w:val="1"/>
    <w:semiHidden/>
    <w:unhideWhenUsed/>
    <w:qFormat/>
    <w:rsid w:val="00134997"/>
    <w:pPr>
      <w:keepNext/>
      <w:keepLines/>
      <w:spacing w:before="40" w:after="0" w:line="252" w:lineRule="auto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nuItem">
    <w:name w:val="Menu Item"/>
    <w:basedOn w:val="Norml"/>
    <w:uiPriority w:val="2"/>
    <w:qFormat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character" w:styleId="Helyrzszveg">
    <w:name w:val="Placeholder Text"/>
    <w:basedOn w:val="Bekezdsalapbettpusa"/>
    <w:uiPriority w:val="99"/>
    <w:semiHidden/>
    <w:rsid w:val="00134997"/>
    <w:rPr>
      <w:color w:val="808080"/>
    </w:rPr>
  </w:style>
  <w:style w:type="paragraph" w:customStyle="1" w:styleId="5A1D5862E1B14AEABC40F05EF68314F8">
    <w:name w:val="5A1D5862E1B14AEABC40F05EF68314F8"/>
    <w:rsid w:val="00BD4B1D"/>
  </w:style>
  <w:style w:type="paragraph" w:customStyle="1" w:styleId="70467D81F83341029DED2C4B6D24B430">
    <w:name w:val="70467D81F83341029DED2C4B6D24B430"/>
    <w:rsid w:val="00BD4B1D"/>
  </w:style>
  <w:style w:type="paragraph" w:customStyle="1" w:styleId="E3A85BC882044F2D80DB76CACF440E41">
    <w:name w:val="E3A85BC882044F2D80DB76CACF440E41"/>
    <w:rsid w:val="00BD4B1D"/>
  </w:style>
  <w:style w:type="paragraph" w:customStyle="1" w:styleId="6A6BCFC551F44BEDAAD3A2118BAEE544">
    <w:name w:val="6A6BCFC551F44BEDAAD3A2118BAEE544"/>
    <w:rsid w:val="00BD4B1D"/>
  </w:style>
  <w:style w:type="paragraph" w:styleId="Nincstrkz">
    <w:name w:val="No Spacing"/>
    <w:uiPriority w:val="1"/>
    <w:qFormat/>
    <w:rsid w:val="008C16C4"/>
    <w:pPr>
      <w:spacing w:after="0" w:line="240" w:lineRule="auto"/>
      <w:jc w:val="center"/>
    </w:pPr>
    <w:rPr>
      <w:color w:val="0D0D0D" w:themeColor="text1" w:themeTint="F2"/>
      <w:kern w:val="2"/>
      <w:szCs w:val="18"/>
      <w:lang w:eastAsia="ja-JP"/>
      <w14:ligatures w14:val="standard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C16C4"/>
    <w:rPr>
      <w:rFonts w:asciiTheme="majorHAnsi" w:eastAsiaTheme="majorEastAsia" w:hAnsiTheme="majorHAnsi" w:cstheme="majorBidi"/>
      <w:color w:val="5B9BD5" w:themeColor="accent1"/>
      <w:sz w:val="26"/>
      <w:szCs w:val="26"/>
      <w:lang w:eastAsia="ja-JP"/>
    </w:rPr>
  </w:style>
  <w:style w:type="paragraph" w:customStyle="1" w:styleId="205A4A6B561D4E3580AA09A542CFAF61">
    <w:name w:val="205A4A6B561D4E3580AA09A542CFAF61"/>
    <w:rsid w:val="008C16C4"/>
  </w:style>
  <w:style w:type="paragraph" w:customStyle="1" w:styleId="0659925BF7544732AE0DAB4F7525B86E">
    <w:name w:val="0659925BF7544732AE0DAB4F7525B86E"/>
    <w:rsid w:val="008C16C4"/>
  </w:style>
  <w:style w:type="paragraph" w:customStyle="1" w:styleId="787B6322CA57404E8A57830DDC222F3E">
    <w:name w:val="787B6322CA57404E8A57830DDC222F3E"/>
    <w:rsid w:val="008C16C4"/>
  </w:style>
  <w:style w:type="paragraph" w:customStyle="1" w:styleId="65284990F81F453285E1C77F516AD8C0">
    <w:name w:val="65284990F81F453285E1C77F516AD8C0"/>
    <w:rsid w:val="008C16C4"/>
  </w:style>
  <w:style w:type="paragraph" w:customStyle="1" w:styleId="ACB9EEF4038842A29C02AB93EE73038A">
    <w:name w:val="ACB9EEF4038842A29C02AB93EE73038A"/>
    <w:rsid w:val="008C16C4"/>
  </w:style>
  <w:style w:type="paragraph" w:customStyle="1" w:styleId="EF4047A3C58E408AB57665F91F40A447">
    <w:name w:val="EF4047A3C58E408AB57665F91F40A447"/>
    <w:rsid w:val="008C16C4"/>
  </w:style>
  <w:style w:type="paragraph" w:customStyle="1" w:styleId="A5B606A7CAD44783B0EE8E1DDA6AA467">
    <w:name w:val="A5B606A7CAD44783B0EE8E1DDA6AA467"/>
    <w:rsid w:val="008C16C4"/>
  </w:style>
  <w:style w:type="paragraph" w:customStyle="1" w:styleId="467C4C73AFBC48178E16CD27B835E988">
    <w:name w:val="467C4C73AFBC48178E16CD27B835E988"/>
    <w:rsid w:val="008C16C4"/>
  </w:style>
  <w:style w:type="paragraph" w:customStyle="1" w:styleId="CA036A2BA3464619BB93F223B773867A">
    <w:name w:val="CA036A2BA3464619BB93F223B773867A"/>
    <w:rsid w:val="008C16C4"/>
  </w:style>
  <w:style w:type="paragraph" w:customStyle="1" w:styleId="26B3E38EE5354A54AD83F8EB796B2E2D">
    <w:name w:val="26B3E38EE5354A54AD83F8EB796B2E2D"/>
    <w:rsid w:val="008C16C4"/>
  </w:style>
  <w:style w:type="paragraph" w:customStyle="1" w:styleId="254A3ECA19E9403FAD6CF085AB15AF7F">
    <w:name w:val="254A3ECA19E9403FAD6CF085AB15AF7F"/>
    <w:rsid w:val="008C16C4"/>
  </w:style>
  <w:style w:type="paragraph" w:customStyle="1" w:styleId="EB913936AE584A95827EEA70375081FC">
    <w:name w:val="EB913936AE584A95827EEA70375081FC"/>
    <w:rsid w:val="008C16C4"/>
  </w:style>
  <w:style w:type="paragraph" w:customStyle="1" w:styleId="A5655F03FB684857AFA0C44069E7AD53">
    <w:name w:val="A5655F03FB684857AFA0C44069E7AD53"/>
    <w:rsid w:val="008C16C4"/>
  </w:style>
  <w:style w:type="paragraph" w:customStyle="1" w:styleId="5FB841295D23466A89608E4DC748F3BC">
    <w:name w:val="5FB841295D23466A89608E4DC748F3BC"/>
    <w:rsid w:val="008C16C4"/>
  </w:style>
  <w:style w:type="paragraph" w:customStyle="1" w:styleId="42764B9FCEAC4DB8AE903700B5C39C83">
    <w:name w:val="42764B9FCEAC4DB8AE903700B5C39C83"/>
    <w:rsid w:val="008C16C4"/>
  </w:style>
  <w:style w:type="paragraph" w:customStyle="1" w:styleId="74FD459BDB6241E090010FC7365C841C">
    <w:name w:val="74FD459BDB6241E090010FC7365C841C"/>
    <w:rsid w:val="008C16C4"/>
  </w:style>
  <w:style w:type="paragraph" w:customStyle="1" w:styleId="35C8A06BCFD54D5D99AD9DE2B7A61531">
    <w:name w:val="35C8A06BCFD54D5D99AD9DE2B7A61531"/>
    <w:rsid w:val="008C16C4"/>
  </w:style>
  <w:style w:type="table" w:styleId="Tblzatrcsosvilgos">
    <w:name w:val="Grid Table Light"/>
    <w:basedOn w:val="Normltblzat"/>
    <w:uiPriority w:val="40"/>
    <w:rsid w:val="008C16C4"/>
    <w:pPr>
      <w:spacing w:before="240" w:after="0" w:line="240" w:lineRule="auto"/>
      <w:jc w:val="center"/>
    </w:pPr>
    <w:rPr>
      <w:color w:val="44546A" w:themeColor="text2"/>
      <w:sz w:val="24"/>
      <w:szCs w:val="24"/>
      <w:lang w:eastAsia="ja-JP"/>
    </w:rPr>
    <w:tblPr/>
    <w:tblStylePr w:type="swCell">
      <w:tblPr/>
      <w:tcPr>
        <w:vAlign w:val="center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8C16C4"/>
    <w:rPr>
      <w:caps/>
      <w:color w:val="ED7D31" w:themeColor="accent2"/>
      <w:sz w:val="32"/>
      <w:szCs w:val="32"/>
      <w:lang w:eastAsia="ja-JP"/>
    </w:rPr>
  </w:style>
  <w:style w:type="paragraph" w:customStyle="1" w:styleId="8FAD72A8FB8D4978AA3618B3412DD86E">
    <w:name w:val="8FAD72A8FB8D4978AA3618B3412DD86E"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character" w:styleId="HTML-kd">
    <w:name w:val="HTML Code"/>
    <w:basedOn w:val="Bekezdsalapbettpusa"/>
    <w:uiPriority w:val="99"/>
    <w:semiHidden/>
    <w:unhideWhenUsed/>
    <w:rsid w:val="008C16C4"/>
    <w:rPr>
      <w:rFonts w:ascii="Consolas" w:hAnsi="Consolas"/>
      <w:sz w:val="22"/>
      <w:szCs w:val="20"/>
    </w:rPr>
  </w:style>
  <w:style w:type="paragraph" w:customStyle="1" w:styleId="8FAD72A8FB8D4978AA3618B3412DD86E1">
    <w:name w:val="8FAD72A8FB8D4978AA3618B3412DD86E1"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character" w:customStyle="1" w:styleId="Cmsor8Char">
    <w:name w:val="Címsor 8 Char"/>
    <w:basedOn w:val="Bekezdsalapbettpusa"/>
    <w:link w:val="Cmsor8"/>
    <w:uiPriority w:val="1"/>
    <w:semiHidden/>
    <w:rsid w:val="00134997"/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paragraph" w:customStyle="1" w:styleId="23484A27CBDA4B0AB985EAC4323B0EC6">
    <w:name w:val="23484A27CBDA4B0AB985EAC4323B0EC6"/>
    <w:rsid w:val="00486B51"/>
  </w:style>
  <w:style w:type="paragraph" w:customStyle="1" w:styleId="C3E8287645534245B07BFDF022905165">
    <w:name w:val="C3E8287645534245B07BFDF022905165"/>
    <w:rsid w:val="00486B51"/>
  </w:style>
  <w:style w:type="paragraph" w:customStyle="1" w:styleId="2C0C66BA7FE64BBBB9039D6104E664F5">
    <w:name w:val="2C0C66BA7FE64BBBB9039D6104E664F5"/>
    <w:rsid w:val="00486B51"/>
  </w:style>
  <w:style w:type="paragraph" w:customStyle="1" w:styleId="55648881B6624DFE948D481EEDDE71BE">
    <w:name w:val="55648881B6624DFE948D481EEDDE71BE"/>
    <w:rsid w:val="00486B51"/>
  </w:style>
  <w:style w:type="paragraph" w:customStyle="1" w:styleId="2689E5694B734DC4A2D8211B92D55AC2">
    <w:name w:val="2689E5694B734DC4A2D8211B92D55AC2"/>
    <w:rsid w:val="00486B51"/>
  </w:style>
  <w:style w:type="paragraph" w:customStyle="1" w:styleId="3E06C9662689429E8DB8CA3BD3B409CA">
    <w:name w:val="3E06C9662689429E8DB8CA3BD3B409CA"/>
    <w:rsid w:val="00486B51"/>
  </w:style>
  <w:style w:type="paragraph" w:customStyle="1" w:styleId="D0A51815B1314B28B31BE1B8E9EF5F4C">
    <w:name w:val="D0A51815B1314B28B31BE1B8E9EF5F4C"/>
    <w:rsid w:val="00486B51"/>
  </w:style>
  <w:style w:type="paragraph" w:customStyle="1" w:styleId="593BCDF3FF3E4E808407FDD31F29CC1A">
    <w:name w:val="593BCDF3FF3E4E808407FDD31F29CC1A"/>
    <w:rsid w:val="00486B51"/>
  </w:style>
  <w:style w:type="paragraph" w:styleId="Makrszvege">
    <w:name w:val="macro"/>
    <w:link w:val="MakrszvegeChar"/>
    <w:uiPriority w:val="99"/>
    <w:semiHidden/>
    <w:unhideWhenUsed/>
    <w:rsid w:val="001349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2" w:lineRule="auto"/>
      <w:jc w:val="center"/>
    </w:pPr>
    <w:rPr>
      <w:rFonts w:ascii="Consolas" w:hAnsi="Consolas"/>
      <w:color w:val="44546A" w:themeColor="text2"/>
      <w:szCs w:val="20"/>
      <w:lang w:eastAsia="ja-JP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134997"/>
    <w:rPr>
      <w:rFonts w:ascii="Consolas" w:hAnsi="Consolas"/>
      <w:color w:val="44546A" w:themeColor="text2"/>
      <w:szCs w:val="20"/>
      <w:lang w:eastAsia="ja-JP"/>
    </w:rPr>
  </w:style>
  <w:style w:type="paragraph" w:customStyle="1" w:styleId="F5D587B81EAA4A99ADFE9439A767B280">
    <w:name w:val="F5D587B81EAA4A99ADFE9439A767B280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">
    <w:name w:val="F5D587B81EAA4A99ADFE9439A767B2801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">
    <w:name w:val="F5D587B81EAA4A99ADFE9439A767B2802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3">
    <w:name w:val="F5D587B81EAA4A99ADFE9439A767B2803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4">
    <w:name w:val="F5D587B81EAA4A99ADFE9439A767B2804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A886BB40B3649EAB997B8A17E13F251">
    <w:name w:val="9A886BB40B3649EAB997B8A17E13F25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5">
    <w:name w:val="F5D587B81EAA4A99ADFE9439A767B2805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A886BB40B3649EAB997B8A17E13F2511">
    <w:name w:val="9A886BB40B3649EAB997B8A17E13F251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6">
    <w:name w:val="F5D587B81EAA4A99ADFE9439A767B2806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styleId="Szmozottlista">
    <w:name w:val="List Number"/>
    <w:basedOn w:val="Norml"/>
    <w:uiPriority w:val="3"/>
    <w:unhideWhenUsed/>
    <w:qFormat/>
    <w:rsid w:val="00517B11"/>
    <w:pPr>
      <w:numPr>
        <w:numId w:val="1"/>
      </w:num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">
    <w:name w:val="ABF16A5EE7424B0982FB4F9913092A93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7">
    <w:name w:val="F5D587B81EAA4A99ADFE9439A767B2807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">
    <w:name w:val="ABF16A5EE7424B0982FB4F9913092A93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8">
    <w:name w:val="F5D587B81EAA4A99ADFE9439A767B2808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2">
    <w:name w:val="ABF16A5EE7424B0982FB4F9913092A932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9">
    <w:name w:val="F5D587B81EAA4A99ADFE9439A767B2809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3">
    <w:name w:val="ABF16A5EE7424B0982FB4F9913092A933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0">
    <w:name w:val="F5D587B81EAA4A99ADFE9439A767B28010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4">
    <w:name w:val="ABF16A5EE7424B0982FB4F9913092A934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1">
    <w:name w:val="F5D587B81EAA4A99ADFE9439A767B28011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5">
    <w:name w:val="ABF16A5EE7424B0982FB4F9913092A935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styleId="lfej">
    <w:name w:val="header"/>
    <w:basedOn w:val="Norml"/>
    <w:link w:val="lfejChar"/>
    <w:uiPriority w:val="99"/>
    <w:unhideWhenUsed/>
    <w:rsid w:val="00134997"/>
    <w:pPr>
      <w:spacing w:after="0" w:line="240" w:lineRule="auto"/>
      <w:jc w:val="center"/>
    </w:pPr>
    <w:rPr>
      <w:color w:val="44546A" w:themeColor="text2"/>
      <w:sz w:val="24"/>
      <w:szCs w:val="24"/>
      <w:lang w:eastAsia="ja-JP"/>
    </w:rPr>
  </w:style>
  <w:style w:type="character" w:customStyle="1" w:styleId="lfejChar">
    <w:name w:val="Élőfej Char"/>
    <w:basedOn w:val="Bekezdsalapbettpusa"/>
    <w:link w:val="lfej"/>
    <w:uiPriority w:val="99"/>
    <w:rsid w:val="00134997"/>
    <w:rPr>
      <w:color w:val="44546A" w:themeColor="text2"/>
      <w:sz w:val="24"/>
      <w:szCs w:val="24"/>
      <w:lang w:eastAsia="ja-JP"/>
    </w:rPr>
  </w:style>
  <w:style w:type="paragraph" w:customStyle="1" w:styleId="F5D587B81EAA4A99ADFE9439A767B28012">
    <w:name w:val="F5D587B81EAA4A99ADFE9439A767B28012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6">
    <w:name w:val="ABF16A5EE7424B0982FB4F9913092A936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3">
    <w:name w:val="F5D587B81EAA4A99ADFE9439A767B28013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7">
    <w:name w:val="ABF16A5EE7424B0982FB4F9913092A937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4">
    <w:name w:val="F5D587B81EAA4A99ADFE9439A767B28014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8">
    <w:name w:val="ABF16A5EE7424B0982FB4F9913092A938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5">
    <w:name w:val="F5D587B81EAA4A99ADFE9439A767B28015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9">
    <w:name w:val="ABF16A5EE7424B0982FB4F9913092A939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6">
    <w:name w:val="F5D587B81EAA4A99ADFE9439A767B28016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0">
    <w:name w:val="ABF16A5EE7424B0982FB4F9913092A9310"/>
    <w:rsid w:val="00517B11"/>
    <w:pPr>
      <w:numPr>
        <w:numId w:val="2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7">
    <w:name w:val="F5D587B81EAA4A99ADFE9439A767B28017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1">
    <w:name w:val="ABF16A5EE7424B0982FB4F9913092A9311"/>
    <w:rsid w:val="00517B11"/>
    <w:pPr>
      <w:tabs>
        <w:tab w:val="num" w:pos="720"/>
      </w:tabs>
      <w:spacing w:before="120" w:after="0" w:line="252" w:lineRule="auto"/>
      <w:ind w:left="288" w:firstLine="72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8">
    <w:name w:val="F5D587B81EAA4A99ADFE9439A767B28018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2">
    <w:name w:val="ABF16A5EE7424B0982FB4F9913092A9312"/>
    <w:rsid w:val="003A4088"/>
    <w:pPr>
      <w:numPr>
        <w:numId w:val="3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9">
    <w:name w:val="F5D587B81EAA4A99ADFE9439A767B28019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3">
    <w:name w:val="ABF16A5EE7424B0982FB4F9913092A9313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">
    <w:name w:val="B699918B4B8D40E5962C2B0EFECB7B1F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0">
    <w:name w:val="F5D587B81EAA4A99ADFE9439A767B28020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4">
    <w:name w:val="ABF16A5EE7424B0982FB4F9913092A9314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1">
    <w:name w:val="B699918B4B8D40E5962C2B0EFECB7B1F1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1">
    <w:name w:val="F5D587B81EAA4A99ADFE9439A767B28021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5">
    <w:name w:val="ABF16A5EE7424B0982FB4F9913092A9315"/>
    <w:rsid w:val="00134997"/>
    <w:pPr>
      <w:numPr>
        <w:numId w:val="4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2">
    <w:name w:val="B699918B4B8D40E5962C2B0EFECB7B1F2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2">
    <w:name w:val="F5D587B81EAA4A99ADFE9439A767B28022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6">
    <w:name w:val="ABF16A5EE7424B0982FB4F9913092A9316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3">
    <w:name w:val="B699918B4B8D40E5962C2B0EFECB7B1F3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3">
    <w:name w:val="F5D587B81EAA4A99ADFE9439A767B28023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7">
    <w:name w:val="ABF16A5EE7424B0982FB4F9913092A9317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4">
    <w:name w:val="B699918B4B8D40E5962C2B0EFECB7B1F4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4">
    <w:name w:val="F5D587B81EAA4A99ADFE9439A767B28024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8">
    <w:name w:val="ABF16A5EE7424B0982FB4F9913092A9318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5">
    <w:name w:val="B699918B4B8D40E5962C2B0EFECB7B1F5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5">
    <w:name w:val="F5D587B81EAA4A99ADFE9439A767B28025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9">
    <w:name w:val="ABF16A5EE7424B0982FB4F9913092A9319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6">
    <w:name w:val="B699918B4B8D40E5962C2B0EFECB7B1F6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">
    <w:name w:val="9BB0086E8AD242C4A4AA2412ACED33E8"/>
    <w:rsid w:val="00134997"/>
  </w:style>
  <w:style w:type="paragraph" w:customStyle="1" w:styleId="BE7E825559FD4FF5ABF58DA346E466BB">
    <w:name w:val="BE7E825559FD4FF5ABF58DA346E466BB"/>
    <w:rsid w:val="00134997"/>
  </w:style>
  <w:style w:type="paragraph" w:customStyle="1" w:styleId="BEAB31FE348D4A688C63DDFCF5F0D8A7">
    <w:name w:val="BEAB31FE348D4A688C63DDFCF5F0D8A7"/>
    <w:rsid w:val="00134997"/>
  </w:style>
  <w:style w:type="paragraph" w:customStyle="1" w:styleId="0527DF37A57C4047B93E7047CBBD9F8B">
    <w:name w:val="0527DF37A57C4047B93E7047CBBD9F8B"/>
    <w:rsid w:val="00134997"/>
  </w:style>
  <w:style w:type="paragraph" w:customStyle="1" w:styleId="F5D587B81EAA4A99ADFE9439A767B28026">
    <w:name w:val="F5D587B81EAA4A99ADFE9439A767B28026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1">
    <w:name w:val="9BB0086E8AD242C4A4AA2412ACED33E81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7E825559FD4FF5ABF58DA346E466BB1">
    <w:name w:val="BE7E825559FD4FF5ABF58DA346E466BB1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34997"/>
    <w:pPr>
      <w:spacing w:after="0" w:line="240" w:lineRule="auto"/>
      <w:jc w:val="center"/>
    </w:pPr>
    <w:rPr>
      <w:rFonts w:ascii="Consolas" w:hAnsi="Consolas"/>
      <w:color w:val="44546A" w:themeColor="text2"/>
      <w:szCs w:val="21"/>
      <w:lang w:eastAsia="ja-JP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34997"/>
    <w:rPr>
      <w:rFonts w:ascii="Consolas" w:hAnsi="Consolas"/>
      <w:color w:val="44546A" w:themeColor="text2"/>
      <w:szCs w:val="21"/>
      <w:lang w:eastAsia="ja-JP"/>
    </w:rPr>
  </w:style>
  <w:style w:type="paragraph" w:customStyle="1" w:styleId="F5D587B81EAA4A99ADFE9439A767B28027">
    <w:name w:val="F5D587B81EAA4A99ADFE9439A767B28027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2">
    <w:name w:val="9BB0086E8AD242C4A4AA2412ACED33E82"/>
    <w:rsid w:val="00134997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7E825559FD4FF5ABF58DA346E466BB2">
    <w:name w:val="BE7E825559FD4FF5ABF58DA346E466BB2"/>
    <w:rsid w:val="00134997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anksgiving">
  <a:themeElements>
    <a:clrScheme name="Thanksgiving">
      <a:dk1>
        <a:sysClr val="windowText" lastClr="000000"/>
      </a:dk1>
      <a:lt1>
        <a:sysClr val="window" lastClr="FFFFFF"/>
      </a:lt1>
      <a:dk2>
        <a:srgbClr val="522810"/>
      </a:dk2>
      <a:lt2>
        <a:srgbClr val="F7EED0"/>
      </a:lt2>
      <a:accent1>
        <a:srgbClr val="B86030"/>
      </a:accent1>
      <a:accent2>
        <a:srgbClr val="C48033"/>
      </a:accent2>
      <a:accent3>
        <a:srgbClr val="C5A95A"/>
      </a:accent3>
      <a:accent4>
        <a:srgbClr val="6E8C87"/>
      </a:accent4>
      <a:accent5>
        <a:srgbClr val="6B4D19"/>
      </a:accent5>
      <a:accent6>
        <a:srgbClr val="BAA643"/>
      </a:accent6>
      <a:hlink>
        <a:srgbClr val="6E8C87"/>
      </a:hlink>
      <a:folHlink>
        <a:srgbClr val="794642"/>
      </a:folHlink>
    </a:clrScheme>
    <a:fontScheme name="Thanksgiving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2FF0-CFF9-4952-AC73-34FD095E8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DFB32-7360-4076-830E-C03F519D5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785D2-6B67-4A85-95A9-688F554FBB4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63BDC34-D1B6-4604-B7E6-5D8B8B43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Office_13757795_TF03513189.dotx</Template>
  <TotalTime>8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2016-12-20T23:18:00Z</dcterms:created>
  <dcterms:modified xsi:type="dcterms:W3CDTF">2017-06-19T01:13:00Z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