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kv"/>
        <w:tblW w:w="5000" w:type="pct"/>
        <w:tblLayout w:type="fixed"/>
        <w:tblLook w:val="04A0" w:firstRow="1" w:lastRow="0" w:firstColumn="1" w:lastColumn="0" w:noHBand="0" w:noVBand="1"/>
        <w:tblDescription w:val="A csokrok adatait, a virág- és tervezési ötleteket, a mennyiséget és a becsült költséget tartalmazó táblázat"/>
      </w:tblPr>
      <w:tblGrid>
        <w:gridCol w:w="3365"/>
        <w:gridCol w:w="8684"/>
        <w:gridCol w:w="1215"/>
        <w:gridCol w:w="2134"/>
      </w:tblGrid>
      <w:tr w:rsidR="00E32D6D" w:rsidRPr="00C12E5C" w14:paraId="117A62D9" w14:textId="77777777" w:rsidTr="0048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bookmarkStart w:id="0" w:name="_GoBack" w:displacedByCustomXml="next"/>
        <w:sdt>
          <w:sdtPr>
            <w:rPr>
              <w:lang w:val="hu-HU"/>
            </w:rPr>
            <w:alias w:val="Csokrok:"/>
            <w:tag w:val="Csokrok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2CD3D223" w14:textId="121699E6" w:rsidR="00970DB9" w:rsidRPr="00C12E5C" w:rsidRDefault="00F6046F" w:rsidP="00B95DE0">
                <w:pPr>
                  <w:pStyle w:val="Cmsor1"/>
                  <w:outlineLvl w:val="0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Csokrok</w:t>
                </w:r>
              </w:p>
            </w:tc>
          </w:sdtContent>
        </w:sdt>
        <w:sdt>
          <w:sdtPr>
            <w:rPr>
              <w:lang w:val="hu-HU"/>
            </w:rPr>
            <w:alias w:val="Virág- és tervezési ötletek:"/>
            <w:tag w:val="Virág- és tervezési ötletek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84" w:type="dxa"/>
                <w:vAlign w:val="center"/>
              </w:tcPr>
              <w:p w14:paraId="55314EC6" w14:textId="2F72AEDB" w:rsidR="00970DB9" w:rsidRPr="00C12E5C" w:rsidRDefault="00F6046F" w:rsidP="00B95DE0">
                <w:pPr>
                  <w:pStyle w:val="Cmsor1"/>
                  <w:outlineLvl w:val="0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Virág- és tervezési ötletek</w:t>
                </w:r>
              </w:p>
            </w:tc>
          </w:sdtContent>
        </w:sdt>
        <w:sdt>
          <w:sdtPr>
            <w:rPr>
              <w:lang w:val="hu-HU"/>
            </w:rPr>
            <w:alias w:val="Mennyiség:"/>
            <w:tag w:val="Mennyiség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5FA7D566" w14:textId="446014BC" w:rsidR="00970DB9" w:rsidRPr="00C12E5C" w:rsidRDefault="00F6046F" w:rsidP="00B95DE0">
                <w:pPr>
                  <w:pStyle w:val="Cmsor1"/>
                  <w:outlineLvl w:val="0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Menny.</w:t>
                </w:r>
              </w:p>
            </w:tc>
          </w:sdtContent>
        </w:sdt>
        <w:sdt>
          <w:sdtPr>
            <w:rPr>
              <w:lang w:val="hu-HU"/>
            </w:rPr>
            <w:alias w:val="Becsült költség:"/>
            <w:tag w:val="Becsült költség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4B2913B" w14:textId="399D69BA" w:rsidR="00970DB9" w:rsidRPr="00C12E5C" w:rsidRDefault="00F6046F" w:rsidP="00481879">
                <w:pPr>
                  <w:pStyle w:val="Cmsor1"/>
                  <w:ind w:left="74" w:right="74"/>
                  <w:outlineLvl w:val="0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Becsült költség</w:t>
                </w:r>
              </w:p>
            </w:tc>
          </w:sdtContent>
        </w:sdt>
      </w:tr>
      <w:tr w:rsidR="00970DB9" w:rsidRPr="00C12E5C" w14:paraId="02D2951B" w14:textId="77777777" w:rsidTr="00481879">
        <w:trPr>
          <w:trHeight w:hRule="exact" w:val="576"/>
        </w:trPr>
        <w:sdt>
          <w:sdtPr>
            <w:rPr>
              <w:lang w:val="hu-HU"/>
            </w:rPr>
            <w:alias w:val="Menyasszony:"/>
            <w:tag w:val="Menyasszony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F2ECD37" w14:textId="55A8052D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Menyasszony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1837B2A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0C18DF57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313CC15B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E32D6D" w:rsidRPr="00C12E5C" w14:paraId="488D995B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hu-HU"/>
            </w:rPr>
            <w:alias w:val="Nyoszolyólány/menyasszony tanúja:"/>
            <w:tag w:val="Nyoszolyólány/menyasszony tanúja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3AEE680" w14:textId="293572A5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Nyoszolyólány/menyasszony tanúja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47CDB776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3A03F71E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452C1E27" w14:textId="7D0C315B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5CE64536" w14:textId="77777777" w:rsidTr="00481879">
        <w:trPr>
          <w:trHeight w:hRule="exact" w:val="576"/>
        </w:trPr>
        <w:sdt>
          <w:sdtPr>
            <w:rPr>
              <w:lang w:val="hu-HU"/>
            </w:rPr>
            <w:alias w:val="Nyoszolyólányok:"/>
            <w:tag w:val="Nyoszolyólányok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B411411" w14:textId="249C245F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Nyoszolyólányok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AABD27B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7CB6675C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7CA83AD7" w14:textId="261CE7B9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E436B7" w:rsidRPr="00C12E5C" w14:paraId="594CB5BE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hu-HU"/>
            </w:rPr>
            <w:alias w:val="Koszorúslányok:"/>
            <w:tag w:val="Koszorúslányok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8FA133E" w14:textId="4DACF1F4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Koszorúslányok</w:t>
                </w:r>
              </w:p>
            </w:tc>
          </w:sdtContent>
        </w:sdt>
        <w:tc>
          <w:tcPr>
            <w:tcW w:w="8684" w:type="dxa"/>
            <w:vAlign w:val="center"/>
          </w:tcPr>
          <w:p w14:paraId="7CC0F734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11D88340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3A2FDD61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39627E3C" w14:textId="77777777" w:rsidTr="00481879">
        <w:trPr>
          <w:trHeight w:hRule="exact" w:val="576"/>
        </w:trPr>
        <w:sdt>
          <w:sdtPr>
            <w:rPr>
              <w:lang w:val="hu-HU"/>
            </w:rPr>
            <w:alias w:val="Menyasszonyi csokor:"/>
            <w:tag w:val="Menyasszonyi csokor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EE51C40" w14:textId="15455027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Menyasszonyi csokor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679C878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690CA24C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24BB1D5F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E436B7" w:rsidRPr="00C12E5C" w14:paraId="1351CE6C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hu-HU"/>
            </w:rPr>
            <w:alias w:val="Egyéb:"/>
            <w:tag w:val="Egyéb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2918A88" w14:textId="03FF68BA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Egyéb</w:t>
                </w:r>
              </w:p>
            </w:tc>
          </w:sdtContent>
        </w:sdt>
        <w:tc>
          <w:tcPr>
            <w:tcW w:w="8684" w:type="dxa"/>
            <w:vAlign w:val="center"/>
          </w:tcPr>
          <w:p w14:paraId="747C48DD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5F042EBC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3E81C43B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</w:tbl>
    <w:p w14:paraId="4468C78C" w14:textId="77777777" w:rsidR="00970DB9" w:rsidRPr="00C12E5C" w:rsidRDefault="00970DB9">
      <w:pPr>
        <w:pStyle w:val="Nincstrkz"/>
        <w:rPr>
          <w:lang w:val="hu-HU"/>
        </w:rPr>
      </w:pPr>
    </w:p>
    <w:tbl>
      <w:tblPr>
        <w:tblStyle w:val="Eskv"/>
        <w:tblW w:w="5000" w:type="pct"/>
        <w:tblLayout w:type="fixed"/>
        <w:tblLook w:val="04A0" w:firstRow="1" w:lastRow="0" w:firstColumn="1" w:lastColumn="0" w:noHBand="0" w:noVBand="1"/>
        <w:tblDescription w:val="A virágcsokrok adatait, a virág- és tervezési ötleteket, a mennyiséget és a becsült költséget tartalmazó táblázat"/>
      </w:tblPr>
      <w:tblGrid>
        <w:gridCol w:w="3365"/>
        <w:gridCol w:w="8684"/>
        <w:gridCol w:w="1215"/>
        <w:gridCol w:w="2134"/>
      </w:tblGrid>
      <w:tr w:rsidR="00970DB9" w:rsidRPr="00C12E5C" w14:paraId="5E327941" w14:textId="77777777" w:rsidTr="0048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lang w:val="hu-HU"/>
            </w:rPr>
            <w:alias w:val="Virágcsokrok:"/>
            <w:tag w:val="Virágcsokrok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2BC1630" w14:textId="1E4B8F85" w:rsidR="00970DB9" w:rsidRPr="00C12E5C" w:rsidRDefault="00F6046F" w:rsidP="00B95DE0">
                <w:pPr>
                  <w:pStyle w:val="Cmsor1"/>
                  <w:outlineLvl w:val="0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Virágcsokrok</w:t>
                </w:r>
              </w:p>
            </w:tc>
          </w:sdtContent>
        </w:sdt>
        <w:sdt>
          <w:sdtPr>
            <w:rPr>
              <w:lang w:val="hu-HU"/>
            </w:rPr>
            <w:alias w:val="Virágcsokrok:"/>
            <w:tag w:val="Virágcsokrok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84" w:type="dxa"/>
                <w:vAlign w:val="center"/>
              </w:tcPr>
              <w:p w14:paraId="04ABD821" w14:textId="27EB6D14" w:rsidR="00970DB9" w:rsidRPr="00C12E5C" w:rsidRDefault="00F6046F" w:rsidP="00B95DE0">
                <w:pPr>
                  <w:pStyle w:val="Cmsor1"/>
                  <w:outlineLvl w:val="0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Virág- és tervezési ötletek</w:t>
                </w:r>
              </w:p>
            </w:tc>
          </w:sdtContent>
        </w:sdt>
        <w:sdt>
          <w:sdtPr>
            <w:rPr>
              <w:lang w:val="hu-HU"/>
            </w:rPr>
            <w:alias w:val="Mennyiség:"/>
            <w:tag w:val="Mennyiség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4F8F0F4E" w14:textId="3DBB72C7" w:rsidR="00970DB9" w:rsidRPr="00C12E5C" w:rsidRDefault="00F6046F" w:rsidP="00B95DE0">
                <w:pPr>
                  <w:pStyle w:val="Cmsor1"/>
                  <w:outlineLvl w:val="0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Menny.</w:t>
                </w:r>
              </w:p>
            </w:tc>
          </w:sdtContent>
        </w:sdt>
        <w:tc>
          <w:tcPr>
            <w:tcW w:w="2134" w:type="dxa"/>
            <w:vAlign w:val="center"/>
          </w:tcPr>
          <w:p w14:paraId="3E4AFF57" w14:textId="5E97ED51" w:rsidR="00970DB9" w:rsidRPr="00C12E5C" w:rsidRDefault="004472FE" w:rsidP="00481879">
            <w:pPr>
              <w:pStyle w:val="Cmsor1"/>
              <w:ind w:left="74" w:right="74"/>
              <w:outlineLvl w:val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Becsült költség:"/>
                <w:tag w:val="Becsült költség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C12E5C">
                  <w:rPr>
                    <w:lang w:val="hu-HU" w:bidi="hu"/>
                  </w:rPr>
                  <w:t>Becsült költség</w:t>
                </w:r>
              </w:sdtContent>
            </w:sdt>
          </w:p>
        </w:tc>
      </w:tr>
      <w:tr w:rsidR="00970DB9" w:rsidRPr="00C12E5C" w14:paraId="3A0C2503" w14:textId="77777777" w:rsidTr="00481879">
        <w:trPr>
          <w:trHeight w:hRule="exact" w:val="576"/>
        </w:trPr>
        <w:tc>
          <w:tcPr>
            <w:tcW w:w="3365" w:type="dxa"/>
            <w:vAlign w:val="center"/>
          </w:tcPr>
          <w:p w14:paraId="5162ABD9" w14:textId="3C1D4540" w:rsidR="00970DB9" w:rsidRPr="00C12E5C" w:rsidRDefault="004472FE" w:rsidP="00B95DE0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Menyasszony anyja:"/>
                <w:tag w:val="Menyasszony anyja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C12E5C">
                  <w:rPr>
                    <w:lang w:val="hu-HU" w:bidi="hu"/>
                  </w:rPr>
                  <w:t>Menyasszony anyja</w:t>
                </w:r>
              </w:sdtContent>
            </w:sdt>
          </w:p>
        </w:tc>
        <w:tc>
          <w:tcPr>
            <w:tcW w:w="8684" w:type="dxa"/>
            <w:vAlign w:val="center"/>
          </w:tcPr>
          <w:p w14:paraId="516779A0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09B1C825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0457DED4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535D7483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hu-HU"/>
            </w:rPr>
            <w:alias w:val="Vőlegény anyja:"/>
            <w:tag w:val="Vőlegény anyja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F4AE31" w14:textId="20C2CDEF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Vőlegény anyja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BCB804B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190585B4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03E716AC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2BD0A60D" w14:textId="77777777" w:rsidTr="00481879">
        <w:trPr>
          <w:trHeight w:hRule="exact" w:val="576"/>
        </w:trPr>
        <w:sdt>
          <w:sdtPr>
            <w:rPr>
              <w:lang w:val="hu-HU"/>
            </w:rPr>
            <w:alias w:val="Nagymamák:"/>
            <w:tag w:val="Nagymamák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34BAFFD" w14:textId="1B5D46AA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Nagymamák</w:t>
                </w:r>
              </w:p>
            </w:tc>
          </w:sdtContent>
        </w:sdt>
        <w:tc>
          <w:tcPr>
            <w:tcW w:w="8684" w:type="dxa"/>
            <w:vAlign w:val="center"/>
          </w:tcPr>
          <w:p w14:paraId="49AB540D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4CC45A14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23C08590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2C3DB61B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hu-HU"/>
            </w:rPr>
            <w:alias w:val="Női ceremóniamesterek:"/>
            <w:tag w:val="Női ceremóniamesterek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7F1829" w14:textId="61155721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Női ceremóniamesterek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CCEDC1F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56DF7B95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5694F9BD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1FDE57C7" w14:textId="77777777" w:rsidTr="00481879">
        <w:trPr>
          <w:trHeight w:hRule="exact" w:val="576"/>
        </w:trPr>
        <w:sdt>
          <w:sdtPr>
            <w:rPr>
              <w:lang w:val="hu-HU"/>
            </w:rPr>
            <w:alias w:val="Egyéb:"/>
            <w:tag w:val="Egyéb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67FF99B" w14:textId="0AE3638C" w:rsidR="00970DB9" w:rsidRPr="00C12E5C" w:rsidRDefault="00F6046F" w:rsidP="00B95DE0">
                <w:pPr>
                  <w:pStyle w:val="Cmsor2"/>
                  <w:outlineLvl w:val="1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Egyéb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6979A4F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01078ADD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196702AD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</w:tbl>
    <w:p w14:paraId="2FDA43B9" w14:textId="77777777" w:rsidR="00970DB9" w:rsidRPr="00C12E5C" w:rsidRDefault="00970DB9">
      <w:pPr>
        <w:pStyle w:val="Nincstrkz"/>
        <w:rPr>
          <w:lang w:val="hu-HU"/>
        </w:rPr>
      </w:pPr>
    </w:p>
    <w:tbl>
      <w:tblPr>
        <w:tblStyle w:val="Eskv"/>
        <w:tblW w:w="5000" w:type="pct"/>
        <w:tblLayout w:type="fixed"/>
        <w:tblLook w:val="04A0" w:firstRow="1" w:lastRow="0" w:firstColumn="1" w:lastColumn="0" w:noHBand="0" w:noVBand="1"/>
        <w:tblDescription w:val="A kitűzők adatait, a virág- és tervezési ötleteket, a mennyiséget és a becsült költséget tartalmazó táblázat"/>
      </w:tblPr>
      <w:tblGrid>
        <w:gridCol w:w="3365"/>
        <w:gridCol w:w="8684"/>
        <w:gridCol w:w="1199"/>
        <w:gridCol w:w="2150"/>
      </w:tblGrid>
      <w:tr w:rsidR="00970DB9" w:rsidRPr="00C12E5C" w14:paraId="5C78AE4B" w14:textId="77777777" w:rsidTr="0048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365" w:type="dxa"/>
            <w:vAlign w:val="center"/>
          </w:tcPr>
          <w:p w14:paraId="6364EAE8" w14:textId="5D684410" w:rsidR="00970DB9" w:rsidRPr="00C12E5C" w:rsidRDefault="004472FE" w:rsidP="00B95DE0">
            <w:pPr>
              <w:pStyle w:val="Cmsor1"/>
              <w:outlineLvl w:val="0"/>
              <w:rPr>
                <w:b w:val="0"/>
                <w:lang w:val="hu-HU"/>
              </w:rPr>
            </w:pPr>
            <w:sdt>
              <w:sdtPr>
                <w:rPr>
                  <w:b w:val="0"/>
                  <w:lang w:val="hu-HU"/>
                </w:rPr>
                <w:alias w:val="Kitűzők:"/>
                <w:tag w:val="Kitűzők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C12E5C">
                  <w:rPr>
                    <w:lang w:val="hu-HU" w:bidi="hu"/>
                  </w:rPr>
                  <w:t>Kitűzők</w:t>
                </w:r>
              </w:sdtContent>
            </w:sdt>
          </w:p>
        </w:tc>
        <w:sdt>
          <w:sdtPr>
            <w:rPr>
              <w:b w:val="0"/>
              <w:lang w:val="hu-HU"/>
            </w:rPr>
            <w:alias w:val="Virág- és tervezési ötletek:"/>
            <w:tag w:val="Virág- és tervezési ötletek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84" w:type="dxa"/>
                <w:vAlign w:val="center"/>
              </w:tcPr>
              <w:p w14:paraId="3194AE8C" w14:textId="3515E0BD" w:rsidR="00970DB9" w:rsidRPr="00C12E5C" w:rsidRDefault="00F6046F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Virág- és tervezési ötletek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Mennyiség:"/>
            <w:tag w:val="Mennyiség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99" w:type="dxa"/>
                <w:vAlign w:val="center"/>
              </w:tcPr>
              <w:p w14:paraId="2FF8EE01" w14:textId="0A01FD0A" w:rsidR="00970DB9" w:rsidRPr="00C12E5C" w:rsidRDefault="00F6046F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Menny.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Becsült költség:"/>
            <w:tag w:val="Becsült költség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7BCF583A" w14:textId="7ED80A03" w:rsidR="00970DB9" w:rsidRPr="00C12E5C" w:rsidRDefault="00F6046F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Becsült költség</w:t>
                </w:r>
              </w:p>
            </w:tc>
          </w:sdtContent>
        </w:sdt>
      </w:tr>
      <w:tr w:rsidR="00970DB9" w:rsidRPr="00C12E5C" w14:paraId="68F94447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Vőlegény:"/>
            <w:tag w:val="Vőlegény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CC34B97" w14:textId="2D07E494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Vőlegény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B379941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6EFF0B55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4962A8F9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68860EE8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Vőlegény tanúja:"/>
            <w:tag w:val="Vőlegény tanúja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3DBD403E" w14:textId="0571ADD8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Vőlegény tanúja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20566C4F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2E85C7C0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D4CDB4D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66DA817B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Vőfély:"/>
            <w:tag w:val="Vőfély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9F6D6BC" w14:textId="4948789D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Vőfély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D98DF30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3CB6F5B3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1FCB5E2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28CC7345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Legények:"/>
            <w:tag w:val="Legények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7A6387A" w14:textId="2E742E0D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Legények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ED196A1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798C976B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2199EAAB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36910E9A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Menyasszony apja:"/>
            <w:tag w:val="Menyasszony apja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66EED0A" w14:textId="519C4904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Menyasszony apja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288883B5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18317FE3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3E03E5BB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62F8502C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Vőlegény apja:"/>
            <w:tag w:val="Vőlegény apja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5E9F159" w14:textId="5A0285D6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Vőlegény apja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2ADCE782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77AA2996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60A44A5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7EE0F892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Nagyapák:"/>
            <w:tag w:val="Nagyapák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B2886D7" w14:textId="66912665" w:rsidR="00970DB9" w:rsidRPr="00C12E5C" w:rsidRDefault="00960C90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Nagyapák: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CC9E4AA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3855F94B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5497A2D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2F7AD1E3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Gyűrűvivő:"/>
            <w:tag w:val="Gyűrűvivő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7ACEC48" w14:textId="7495B288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Gyűrűvivő</w:t>
                </w:r>
              </w:p>
            </w:tc>
          </w:sdtContent>
        </w:sdt>
        <w:tc>
          <w:tcPr>
            <w:tcW w:w="8684" w:type="dxa"/>
            <w:vAlign w:val="center"/>
          </w:tcPr>
          <w:p w14:paraId="5FF147B8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46593536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675B2A83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58EB754C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Férfi ceremóniamesterek:"/>
            <w:tag w:val="Férfi ceremóniamesterek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5D2B354" w14:textId="53D65C5C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Férfi ceremóniamesterek</w:t>
                </w:r>
              </w:p>
            </w:tc>
          </w:sdtContent>
        </w:sdt>
        <w:tc>
          <w:tcPr>
            <w:tcW w:w="8684" w:type="dxa"/>
            <w:vAlign w:val="center"/>
          </w:tcPr>
          <w:p w14:paraId="4F366A64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759C661A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0C05E33E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40DC6001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Egyéb:"/>
            <w:tag w:val="Egyéb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BFFD227" w14:textId="7B477AC6" w:rsidR="00970DB9" w:rsidRPr="00C12E5C" w:rsidRDefault="00F6046F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Egyéb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02E1171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025FC56A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2F25312D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</w:tbl>
    <w:p w14:paraId="615BEA0E" w14:textId="77777777" w:rsidR="00970DB9" w:rsidRPr="00C12E5C" w:rsidRDefault="00970DB9">
      <w:pPr>
        <w:pStyle w:val="Nincstrkz"/>
        <w:rPr>
          <w:lang w:val="hu-HU"/>
        </w:rPr>
      </w:pPr>
    </w:p>
    <w:tbl>
      <w:tblPr>
        <w:tblStyle w:val="Eskv"/>
        <w:tblW w:w="5000" w:type="pct"/>
        <w:tblLayout w:type="fixed"/>
        <w:tblLook w:val="04A0" w:firstRow="1" w:lastRow="0" w:firstColumn="1" w:lastColumn="0" w:noHBand="0" w:noVBand="1"/>
        <w:tblDescription w:val="A ceremónia adatait, a virág- és tervezési ötleteket, a mennyiséget és a becsült költséget tartalmazó táblázat"/>
      </w:tblPr>
      <w:tblGrid>
        <w:gridCol w:w="3375"/>
        <w:gridCol w:w="8674"/>
        <w:gridCol w:w="1199"/>
        <w:gridCol w:w="2150"/>
      </w:tblGrid>
      <w:tr w:rsidR="002B32FF" w:rsidRPr="00C12E5C" w14:paraId="43407F07" w14:textId="77777777" w:rsidTr="0048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lang w:val="hu-HU"/>
            </w:rPr>
            <w:alias w:val="Ceremónia:"/>
            <w:tag w:val="Ceremónia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E2EFB99" w14:textId="3659201A" w:rsidR="00970DB9" w:rsidRPr="00C12E5C" w:rsidRDefault="00F6046F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Ceremónia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Virág- és tervezési ötletek:"/>
            <w:tag w:val="Virág- és tervezési ötletek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74" w:type="dxa"/>
                <w:vAlign w:val="center"/>
              </w:tcPr>
              <w:p w14:paraId="0B76CE43" w14:textId="57BA3C56" w:rsidR="00970DB9" w:rsidRPr="00C12E5C" w:rsidRDefault="00F6046F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Virág- és tervezési ötletek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Mennyiség:"/>
            <w:tag w:val="Mennyiség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99" w:type="dxa"/>
                <w:vAlign w:val="center"/>
              </w:tcPr>
              <w:p w14:paraId="67D3A439" w14:textId="5C63FBF0" w:rsidR="00970DB9" w:rsidRPr="00C12E5C" w:rsidRDefault="00F6046F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Menny.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Becsült költség:"/>
            <w:tag w:val="Becsült költség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3D500E47" w14:textId="52559FF0" w:rsidR="00970DB9" w:rsidRPr="00C12E5C" w:rsidRDefault="00960C90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Becsült költség:</w:t>
                </w:r>
              </w:p>
            </w:tc>
          </w:sdtContent>
        </w:sdt>
      </w:tr>
      <w:tr w:rsidR="00970DB9" w:rsidRPr="00C12E5C" w14:paraId="40D1BAB6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Oltár:"/>
            <w:tag w:val="Oltár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C560317" w14:textId="4A31568D" w:rsidR="00970DB9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Oltár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AC15123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55528601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9EBA97B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184A01AC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Padok/ülés:"/>
            <w:tag w:val="Padok/ülés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8F4A897" w14:textId="1EAABBC1" w:rsidR="00970DB9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Padok/ülés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CF485D7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7BBF72E7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7AA7F409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0E3DF428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Baldachin:"/>
            <w:tag w:val="Baldachin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6A2ED576" w14:textId="47E62DB2" w:rsidR="00970DB9" w:rsidRPr="00C12E5C" w:rsidRDefault="00960C90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Baldachin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1BFEFA1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5B58AC35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73D35A59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27B30C96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Főbejárat:"/>
            <w:tag w:val="Főbejárat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9CC64B1" w14:textId="676BD758" w:rsidR="00970DB9" w:rsidRPr="00C12E5C" w:rsidRDefault="00960C90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Főbejárat</w:t>
                </w:r>
              </w:p>
            </w:tc>
          </w:sdtContent>
        </w:sdt>
        <w:tc>
          <w:tcPr>
            <w:tcW w:w="8674" w:type="dxa"/>
            <w:vAlign w:val="center"/>
          </w:tcPr>
          <w:p w14:paraId="313FC30D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762AA129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C75A11F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3ABFF07E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Bevonulási szőnyeg:"/>
            <w:tag w:val="Bevonulási szőnyeg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AF6A6AB" w14:textId="6365BDE5" w:rsidR="00970DB9" w:rsidRPr="00C12E5C" w:rsidRDefault="00960C90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Bevonulási szőnyeg</w:t>
                </w:r>
              </w:p>
            </w:tc>
          </w:sdtContent>
        </w:sdt>
        <w:tc>
          <w:tcPr>
            <w:tcW w:w="8674" w:type="dxa"/>
            <w:vAlign w:val="center"/>
          </w:tcPr>
          <w:p w14:paraId="0364AF3D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48A364B7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3F5BAB1B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7FE9DCD9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Terem:"/>
            <w:tag w:val="Terem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79E8C3" w14:textId="0A4111D1" w:rsidR="00970DB9" w:rsidRPr="00C12E5C" w:rsidRDefault="00960C90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Terem</w:t>
                </w:r>
              </w:p>
            </w:tc>
          </w:sdtContent>
        </w:sdt>
        <w:tc>
          <w:tcPr>
            <w:tcW w:w="8674" w:type="dxa"/>
            <w:vAlign w:val="center"/>
          </w:tcPr>
          <w:p w14:paraId="0FE37CA0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2530BC4D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9B495F6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756FFE03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Egyéb:"/>
            <w:tag w:val="Egyéb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9CA72E8" w14:textId="1F81A944" w:rsidR="00970DB9" w:rsidRPr="00C12E5C" w:rsidRDefault="00960C90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Egyéb</w:t>
                </w:r>
              </w:p>
            </w:tc>
          </w:sdtContent>
        </w:sdt>
        <w:tc>
          <w:tcPr>
            <w:tcW w:w="8674" w:type="dxa"/>
            <w:vAlign w:val="center"/>
          </w:tcPr>
          <w:p w14:paraId="76A714B5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199" w:type="dxa"/>
            <w:vAlign w:val="center"/>
          </w:tcPr>
          <w:p w14:paraId="02D24936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50" w:type="dxa"/>
            <w:vAlign w:val="center"/>
          </w:tcPr>
          <w:p w14:paraId="584F4DFE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</w:tbl>
    <w:p w14:paraId="6470A9C8" w14:textId="77777777" w:rsidR="00970DB9" w:rsidRPr="00C12E5C" w:rsidRDefault="00970DB9">
      <w:pPr>
        <w:pStyle w:val="Nincstrkz"/>
        <w:rPr>
          <w:lang w:val="hu-HU"/>
        </w:rPr>
      </w:pPr>
    </w:p>
    <w:tbl>
      <w:tblPr>
        <w:tblStyle w:val="Eskv"/>
        <w:tblW w:w="5000" w:type="pct"/>
        <w:tblLayout w:type="fixed"/>
        <w:tblLook w:val="04A0" w:firstRow="1" w:lastRow="0" w:firstColumn="1" w:lastColumn="0" w:noHBand="0" w:noVBand="1"/>
        <w:tblDescription w:val="A fogadás adatait, a virág- és tervezési ötleteket, a mennyiséget és a becsült költséget tartalmazó táblázat"/>
      </w:tblPr>
      <w:tblGrid>
        <w:gridCol w:w="3375"/>
        <w:gridCol w:w="8674"/>
        <w:gridCol w:w="1215"/>
        <w:gridCol w:w="2134"/>
      </w:tblGrid>
      <w:tr w:rsidR="00960C90" w:rsidRPr="00C12E5C" w14:paraId="131759C1" w14:textId="77777777" w:rsidTr="0048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lang w:val="hu-HU"/>
            </w:rPr>
            <w:alias w:val="Fogadás:"/>
            <w:tag w:val="Fogadás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12E3EB0" w14:textId="7DEAA21D" w:rsidR="00960C90" w:rsidRPr="00C12E5C" w:rsidRDefault="00960C90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Fogadás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Virág- és tervezési ötletek:"/>
            <w:tag w:val="Virág- és tervezési ötletek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74" w:type="dxa"/>
                <w:vAlign w:val="center"/>
              </w:tcPr>
              <w:p w14:paraId="7627C864" w14:textId="7B3A04E0" w:rsidR="00960C90" w:rsidRPr="00C12E5C" w:rsidRDefault="0049022A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Virág- és tervezési ötletek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Mennyiség:"/>
            <w:tag w:val="Mennyiség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6F3F9817" w14:textId="58BCAA92" w:rsidR="00960C90" w:rsidRPr="00C12E5C" w:rsidRDefault="00960C90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Menny</w:t>
                </w:r>
                <w:r w:rsidRPr="00C12E5C">
                  <w:rPr>
                    <w:b w:val="0"/>
                    <w:lang w:val="hu-HU" w:bidi="hu"/>
                  </w:rPr>
                  <w:t>.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Becsült költség:"/>
            <w:tag w:val="Becsült költség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75BA9C9E" w14:textId="035AC482" w:rsidR="00960C90" w:rsidRPr="00C12E5C" w:rsidRDefault="0049022A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Becsült költség:</w:t>
                </w:r>
              </w:p>
            </w:tc>
          </w:sdtContent>
        </w:sdt>
      </w:tr>
      <w:tr w:rsidR="00960C90" w:rsidRPr="00C12E5C" w14:paraId="4B52D621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Vendégasztalok:"/>
            <w:tag w:val="Vendégasztalok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1DAFA70" w14:textId="60D2C8F2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Vendégasztalok</w:t>
                </w:r>
              </w:p>
            </w:tc>
          </w:sdtContent>
        </w:sdt>
        <w:tc>
          <w:tcPr>
            <w:tcW w:w="8674" w:type="dxa"/>
            <w:vAlign w:val="center"/>
          </w:tcPr>
          <w:p w14:paraId="48C64C71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7A6F55E7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1C3F815F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793F69CF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Főasztal:"/>
            <w:tag w:val="Főasztal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3ED87CE" w14:textId="199E9FF3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proofErr w:type="spellStart"/>
                <w:r w:rsidRPr="00C12E5C">
                  <w:rPr>
                    <w:lang w:val="hu-HU" w:bidi="hu"/>
                  </w:rPr>
                  <w:t>Főasztal</w:t>
                </w:r>
                <w:proofErr w:type="spellEnd"/>
              </w:p>
            </w:tc>
          </w:sdtContent>
        </w:sdt>
        <w:tc>
          <w:tcPr>
            <w:tcW w:w="8674" w:type="dxa"/>
            <w:vAlign w:val="center"/>
          </w:tcPr>
          <w:p w14:paraId="0A7FBF2F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61D61D47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6E2E1743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1D2A4090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Ajándékasztal:"/>
            <w:tag w:val="Ajándékasztal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0CB2FCD" w14:textId="2FAA4285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Ajándékasztal</w:t>
                </w:r>
              </w:p>
            </w:tc>
          </w:sdtContent>
        </w:sdt>
        <w:tc>
          <w:tcPr>
            <w:tcW w:w="8674" w:type="dxa"/>
            <w:vAlign w:val="center"/>
          </w:tcPr>
          <w:p w14:paraId="5DF579DA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2D508ABF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05E7801B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1BE76CC8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Lépcsőkorlát:"/>
            <w:tag w:val="Lépcsőkorlát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8FB82FD" w14:textId="61A38BE2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Lépcsőkorlát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3DD2A54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36ADD3A0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459C654F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5FE9CDCD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Büféasztalok:"/>
            <w:tag w:val="Büféasztalok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844E969" w14:textId="11A0A23F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Büféasztalok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6BB0FD4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715AF1B5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48F7A7B6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408CB444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Süteményes asztal:"/>
            <w:tag w:val="Süteményes asztal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78925C3" w14:textId="681C21B8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Süteményes asztal</w:t>
                </w:r>
              </w:p>
            </w:tc>
          </w:sdtContent>
        </w:sdt>
        <w:tc>
          <w:tcPr>
            <w:tcW w:w="8674" w:type="dxa"/>
            <w:vAlign w:val="center"/>
          </w:tcPr>
          <w:p w14:paraId="537A8015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1D908218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4BDB8BBD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71D22256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Torta:"/>
            <w:tag w:val="Torta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C700A" w14:textId="0A69F295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Torta</w:t>
                </w:r>
              </w:p>
            </w:tc>
          </w:sdtContent>
        </w:sdt>
        <w:tc>
          <w:tcPr>
            <w:tcW w:w="8674" w:type="dxa"/>
            <w:vAlign w:val="center"/>
          </w:tcPr>
          <w:p w14:paraId="39931995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5B493CF9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23B5001D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31B729E7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Ültetőkártya:"/>
            <w:tag w:val="Ültetőkártya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57C3A39" w14:textId="44F3AE7A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Ültetőkártya: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9D275A6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09F82C16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10C0061C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55BEACE5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Bárpult:"/>
            <w:tag w:val="Bárpult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ACF5291" w14:textId="19CC48B5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Bárpult</w:t>
                </w:r>
              </w:p>
            </w:tc>
          </w:sdtContent>
        </w:sdt>
        <w:tc>
          <w:tcPr>
            <w:tcW w:w="8674" w:type="dxa"/>
            <w:vAlign w:val="center"/>
          </w:tcPr>
          <w:p w14:paraId="5E9F61BC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23755A11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680CFFD0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  <w:tr w:rsidR="00960C90" w:rsidRPr="00C12E5C" w14:paraId="57832EBF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Egyéb:"/>
            <w:tag w:val="Egyéb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EFBC155" w14:textId="5EFC519F" w:rsidR="00960C90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Egyéb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B34A22F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5D3EC9C7" w14:textId="77777777" w:rsidR="00960C90" w:rsidRPr="00C12E5C" w:rsidRDefault="00960C90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4CCFB5ED" w14:textId="77777777" w:rsidR="00960C90" w:rsidRPr="00C12E5C" w:rsidRDefault="00960C90" w:rsidP="00B95DE0">
            <w:pPr>
              <w:pStyle w:val="Kltsg"/>
              <w:rPr>
                <w:lang w:val="hu-HU"/>
              </w:rPr>
            </w:pPr>
          </w:p>
        </w:tc>
      </w:tr>
    </w:tbl>
    <w:p w14:paraId="5EA53392" w14:textId="77777777" w:rsidR="00970DB9" w:rsidRPr="00C12E5C" w:rsidRDefault="00970DB9">
      <w:pPr>
        <w:pStyle w:val="Nincstrkz"/>
        <w:rPr>
          <w:lang w:val="hu-HU"/>
        </w:rPr>
      </w:pPr>
    </w:p>
    <w:tbl>
      <w:tblPr>
        <w:tblStyle w:val="Eskv"/>
        <w:tblW w:w="5000" w:type="pct"/>
        <w:tblLayout w:type="fixed"/>
        <w:tblLook w:val="04A0" w:firstRow="1" w:lastRow="0" w:firstColumn="1" w:lastColumn="0" w:noHBand="0" w:noVBand="1"/>
        <w:tblDescription w:val="Az egyéb adatokat, a virág- és tervezési ötleteket, a mennyiséget és a becsült költséget tartalmazó táblázat"/>
      </w:tblPr>
      <w:tblGrid>
        <w:gridCol w:w="3375"/>
        <w:gridCol w:w="8674"/>
        <w:gridCol w:w="1215"/>
        <w:gridCol w:w="2134"/>
      </w:tblGrid>
      <w:tr w:rsidR="00970DB9" w:rsidRPr="00C12E5C" w14:paraId="0903C672" w14:textId="77777777" w:rsidTr="0048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lang w:val="hu-HU"/>
            </w:rPr>
            <w:alias w:val="Egyéb:"/>
            <w:tag w:val="Egyéb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B84E3F" w14:textId="1025F568" w:rsidR="00970DB9" w:rsidRPr="00C12E5C" w:rsidRDefault="0049022A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Egyéb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Virág- és tervezési ötletek:"/>
            <w:tag w:val="Virág- és tervezési ötletek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74" w:type="dxa"/>
                <w:vAlign w:val="center"/>
              </w:tcPr>
              <w:p w14:paraId="739E7112" w14:textId="5DFD5E7C" w:rsidR="00970DB9" w:rsidRPr="00C12E5C" w:rsidRDefault="0049022A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Virág- és tervezési ötletek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Mennyiség:"/>
            <w:tag w:val="Mennyiség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2064A37F" w14:textId="4DF267EC" w:rsidR="00970DB9" w:rsidRPr="00C12E5C" w:rsidRDefault="0049022A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Menny.</w:t>
                </w:r>
              </w:p>
            </w:tc>
          </w:sdtContent>
        </w:sdt>
        <w:sdt>
          <w:sdtPr>
            <w:rPr>
              <w:b w:val="0"/>
              <w:lang w:val="hu-HU"/>
            </w:rPr>
            <w:alias w:val="Becsült költség:"/>
            <w:tag w:val="Becsült költség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FE11587" w14:textId="5DAD62FF" w:rsidR="00970DB9" w:rsidRPr="00C12E5C" w:rsidRDefault="0049022A" w:rsidP="00B95DE0">
                <w:pPr>
                  <w:pStyle w:val="Cmsor1"/>
                  <w:outlineLvl w:val="0"/>
                  <w:rPr>
                    <w:b w:val="0"/>
                    <w:lang w:val="hu-HU"/>
                  </w:rPr>
                </w:pPr>
                <w:r w:rsidRPr="00C12E5C">
                  <w:rPr>
                    <w:lang w:val="hu-HU" w:bidi="hu"/>
                  </w:rPr>
                  <w:t>Becsült költség:</w:t>
                </w:r>
              </w:p>
            </w:tc>
          </w:sdtContent>
        </w:sdt>
      </w:tr>
      <w:tr w:rsidR="00970DB9" w:rsidRPr="00C12E5C" w14:paraId="4DD0C535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Női fodrász:"/>
            <w:tag w:val="Női fodrász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0B431" w14:textId="6DAE9C0B" w:rsidR="00970DB9" w:rsidRPr="00C12E5C" w:rsidRDefault="0049022A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Női fodrász</w:t>
                </w:r>
              </w:p>
            </w:tc>
          </w:sdtContent>
        </w:sdt>
        <w:tc>
          <w:tcPr>
            <w:tcW w:w="8674" w:type="dxa"/>
            <w:vAlign w:val="center"/>
          </w:tcPr>
          <w:p w14:paraId="776D9F27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437F95FA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10A96693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09865B0B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Próbavacsora:"/>
            <w:tag w:val="Próbavacsora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D2A57BF" w14:textId="1A036237" w:rsidR="00970DB9" w:rsidRPr="00C12E5C" w:rsidRDefault="008A6AD1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Próbavacsora</w:t>
                </w:r>
              </w:p>
            </w:tc>
          </w:sdtContent>
        </w:sdt>
        <w:tc>
          <w:tcPr>
            <w:tcW w:w="8674" w:type="dxa"/>
            <w:vAlign w:val="center"/>
          </w:tcPr>
          <w:p w14:paraId="3C751DE4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7408960E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08719C50" w14:textId="3B4688CE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25F63715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Reggeli az esküvő másnapján:"/>
            <w:tag w:val="Reggeli az esküvő másnapján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5F6E65" w14:textId="2F86CB24" w:rsidR="00970DB9" w:rsidRPr="00C12E5C" w:rsidRDefault="0049022A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Reggeli az esküvő másnapján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21AD16A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79E0963D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37F0A4FC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6F7B884E" w14:textId="77777777" w:rsidTr="0048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hu-HU"/>
            </w:rPr>
            <w:alias w:val="Speciális vendégek:"/>
            <w:tag w:val="Speciális vendégek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ABEACE" w14:textId="2FE8BB81" w:rsidR="00970DB9" w:rsidRPr="00C12E5C" w:rsidRDefault="0049022A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Speciális vendégek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B5BDA4B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3DD25A05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49D44583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  <w:tr w:rsidR="00970DB9" w:rsidRPr="00C12E5C" w14:paraId="123C1915" w14:textId="77777777" w:rsidTr="00481879">
        <w:trPr>
          <w:trHeight w:hRule="exact" w:val="576"/>
        </w:trPr>
        <w:sdt>
          <w:sdtPr>
            <w:rPr>
              <w:b/>
              <w:lang w:val="hu-HU"/>
            </w:rPr>
            <w:alias w:val="Egyéb:"/>
            <w:tag w:val="Egyéb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2910BE" w14:textId="76403FFA" w:rsidR="00970DB9" w:rsidRPr="00C12E5C" w:rsidRDefault="0049022A" w:rsidP="00B95DE0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C12E5C">
                  <w:rPr>
                    <w:lang w:val="hu-HU" w:bidi="hu"/>
                  </w:rPr>
                  <w:t>Egyéb</w:t>
                </w:r>
              </w:p>
            </w:tc>
          </w:sdtContent>
        </w:sdt>
        <w:tc>
          <w:tcPr>
            <w:tcW w:w="8674" w:type="dxa"/>
            <w:vAlign w:val="center"/>
          </w:tcPr>
          <w:p w14:paraId="4F744554" w14:textId="77777777" w:rsidR="00970DB9" w:rsidRPr="00C12E5C" w:rsidRDefault="00970DB9" w:rsidP="00B95DE0">
            <w:pPr>
              <w:ind w:left="0"/>
              <w:rPr>
                <w:lang w:val="hu-HU"/>
              </w:rPr>
            </w:pPr>
          </w:p>
        </w:tc>
        <w:tc>
          <w:tcPr>
            <w:tcW w:w="1215" w:type="dxa"/>
            <w:vAlign w:val="center"/>
          </w:tcPr>
          <w:p w14:paraId="3A948E8B" w14:textId="77777777" w:rsidR="00970DB9" w:rsidRPr="00C12E5C" w:rsidRDefault="00970DB9" w:rsidP="00B95DE0">
            <w:pPr>
              <w:rPr>
                <w:lang w:val="hu-HU"/>
              </w:rPr>
            </w:pPr>
          </w:p>
        </w:tc>
        <w:tc>
          <w:tcPr>
            <w:tcW w:w="2134" w:type="dxa"/>
            <w:vAlign w:val="center"/>
          </w:tcPr>
          <w:p w14:paraId="702D3AF7" w14:textId="77777777" w:rsidR="00970DB9" w:rsidRPr="00C12E5C" w:rsidRDefault="00970DB9" w:rsidP="00B95DE0">
            <w:pPr>
              <w:pStyle w:val="Kltsg"/>
              <w:rPr>
                <w:lang w:val="hu-HU"/>
              </w:rPr>
            </w:pPr>
          </w:p>
        </w:tc>
      </w:tr>
    </w:tbl>
    <w:p w14:paraId="269AFE24" w14:textId="77777777" w:rsidR="00970DB9" w:rsidRPr="00C12E5C" w:rsidRDefault="00970DB9">
      <w:pPr>
        <w:pStyle w:val="Nincstrkz"/>
        <w:rPr>
          <w:lang w:val="hu-HU"/>
        </w:rPr>
      </w:pPr>
    </w:p>
    <w:tbl>
      <w:tblPr>
        <w:tblStyle w:val="Eskv"/>
        <w:tblW w:w="5000" w:type="pct"/>
        <w:tblLayout w:type="fixed"/>
        <w:tblLook w:val="04A0" w:firstRow="1" w:lastRow="0" w:firstColumn="1" w:lastColumn="0" w:noHBand="0" w:noVBand="1"/>
        <w:tblDescription w:val="Az esküvői virágok teljes becsült költsége megadására szolgáló táblázat"/>
      </w:tblPr>
      <w:tblGrid>
        <w:gridCol w:w="3378"/>
        <w:gridCol w:w="9886"/>
        <w:gridCol w:w="2134"/>
      </w:tblGrid>
      <w:tr w:rsidR="00970DB9" w:rsidRPr="00C12E5C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Pr="00C12E5C" w:rsidRDefault="00970DB9" w:rsidP="00B95DE0">
            <w:pPr>
              <w:pStyle w:val="sszesen"/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Esküvői virágok teljes becsült költsége:"/>
            <w:tag w:val="Esküvői virágok teljes becsült költsége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C12E5C" w:rsidRDefault="008A6AD1" w:rsidP="00B95DE0">
                <w:pPr>
                  <w:pStyle w:val="sszesen"/>
                  <w:rPr>
                    <w:lang w:val="hu-HU"/>
                  </w:rPr>
                </w:pPr>
                <w:r w:rsidRPr="00C12E5C">
                  <w:rPr>
                    <w:lang w:val="hu-HU" w:bidi="hu"/>
                  </w:rPr>
                  <w:t>Esküvői virágok teljes becsült költsége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C12E5C" w:rsidRDefault="00970DB9" w:rsidP="00B95DE0">
            <w:pPr>
              <w:pStyle w:val="sszesen"/>
              <w:rPr>
                <w:b w:val="0"/>
                <w:bCs w:val="0"/>
                <w:i/>
                <w:iCs/>
                <w:lang w:val="hu-HU"/>
              </w:rPr>
            </w:pPr>
          </w:p>
        </w:tc>
      </w:tr>
      <w:bookmarkEnd w:id="0"/>
    </w:tbl>
    <w:p w14:paraId="73607704" w14:textId="77777777" w:rsidR="002B32FF" w:rsidRPr="00C12E5C" w:rsidRDefault="002B32FF" w:rsidP="002B32FF">
      <w:pPr>
        <w:pStyle w:val="Nincstrkz"/>
        <w:rPr>
          <w:lang w:val="hu-HU"/>
        </w:rPr>
      </w:pPr>
    </w:p>
    <w:sectPr w:rsidR="002B32FF" w:rsidRPr="00C12E5C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93EA" w14:textId="77777777" w:rsidR="004472FE" w:rsidRDefault="004472FE" w:rsidP="00E436B7">
      <w:r>
        <w:separator/>
      </w:r>
    </w:p>
    <w:p w14:paraId="1EDC5931" w14:textId="77777777" w:rsidR="004472FE" w:rsidRDefault="004472FE"/>
    <w:p w14:paraId="065676D5" w14:textId="77777777" w:rsidR="004472FE" w:rsidRDefault="004472FE"/>
  </w:endnote>
  <w:endnote w:type="continuationSeparator" w:id="0">
    <w:p w14:paraId="757E10B5" w14:textId="77777777" w:rsidR="004472FE" w:rsidRDefault="004472FE" w:rsidP="00E436B7">
      <w:r>
        <w:continuationSeparator/>
      </w:r>
    </w:p>
    <w:p w14:paraId="0053E206" w14:textId="77777777" w:rsidR="004472FE" w:rsidRDefault="004472FE"/>
    <w:p w14:paraId="2D12B3CF" w14:textId="77777777" w:rsidR="004472FE" w:rsidRDefault="00447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B968FA">
      <w:rPr>
        <w:noProof/>
        <w:lang w:bidi="hu"/>
      </w:rPr>
      <w:t>1</w:t>
    </w:r>
    <w:r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88EB" w14:textId="77777777" w:rsidR="004472FE" w:rsidRDefault="004472FE" w:rsidP="00E436B7">
      <w:r>
        <w:separator/>
      </w:r>
    </w:p>
    <w:p w14:paraId="75317FF3" w14:textId="77777777" w:rsidR="004472FE" w:rsidRDefault="004472FE"/>
    <w:p w14:paraId="070692A7" w14:textId="77777777" w:rsidR="004472FE" w:rsidRDefault="004472FE"/>
  </w:footnote>
  <w:footnote w:type="continuationSeparator" w:id="0">
    <w:p w14:paraId="5F2CFBE7" w14:textId="77777777" w:rsidR="004472FE" w:rsidRDefault="004472FE" w:rsidP="00E436B7">
      <w:r>
        <w:continuationSeparator/>
      </w:r>
    </w:p>
    <w:p w14:paraId="5BC8B4FE" w14:textId="77777777" w:rsidR="004472FE" w:rsidRDefault="004472FE"/>
    <w:p w14:paraId="3DD45994" w14:textId="77777777" w:rsidR="004472FE" w:rsidRDefault="00447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Esküvői virágok munkalap élőfeje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lfej"/>
          </w:pPr>
          <w:r>
            <w:rPr>
              <w:noProof/>
              <w:lang w:bidi="hu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Kép 11" descr="Kék és szürke szívek, amelyek együtt egy virágot alkot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Szí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4472FE" w:rsidP="0079003E">
          <w:pPr>
            <w:pStyle w:val="lfej"/>
            <w:rPr>
              <w:bCs/>
              <w:iCs/>
            </w:rPr>
          </w:pPr>
          <w:sdt>
            <w:sdtPr>
              <w:rPr>
                <w:bCs/>
                <w:iCs/>
              </w:rPr>
              <w:alias w:val="Esküvői virágok munkalap:"/>
              <w:tag w:val="Esküvői virágok munkalap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hu"/>
                </w:rPr>
                <w:t>Esküvői virágok munkalap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lfej"/>
          </w:pPr>
          <w:r>
            <w:rPr>
              <w:noProof/>
              <w:lang w:bidi="hu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Kép 12" descr="Kék és szürke szívek, amelyek együtt egy virágot alkot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Szí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Nincstrk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skv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10433B"/>
    <w:rsid w:val="001C0F97"/>
    <w:rsid w:val="001F009F"/>
    <w:rsid w:val="002B32FF"/>
    <w:rsid w:val="002D3B66"/>
    <w:rsid w:val="002F6978"/>
    <w:rsid w:val="0030696C"/>
    <w:rsid w:val="00372FE0"/>
    <w:rsid w:val="00436DC4"/>
    <w:rsid w:val="004472FE"/>
    <w:rsid w:val="00462AF3"/>
    <w:rsid w:val="00481879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9685F"/>
    <w:rsid w:val="00B84171"/>
    <w:rsid w:val="00B95DE0"/>
    <w:rsid w:val="00B968FA"/>
    <w:rsid w:val="00BE5F00"/>
    <w:rsid w:val="00C12E5C"/>
    <w:rsid w:val="00C829F0"/>
    <w:rsid w:val="00CA07AA"/>
    <w:rsid w:val="00CD774A"/>
    <w:rsid w:val="00D179C9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Cmsor1">
    <w:name w:val="heading 1"/>
    <w:basedOn w:val="Norml"/>
    <w:next w:val="Norml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Cmsor2">
    <w:name w:val="heading 2"/>
    <w:basedOn w:val="Norml"/>
    <w:next w:val="Norml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Cmsor3">
    <w:name w:val="heading 3"/>
    <w:basedOn w:val="Norml"/>
    <w:next w:val="Norml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Listaszertblzat7tarka1jellszn">
    <w:name w:val="List Table 7 Colorful Accent 1"/>
    <w:basedOn w:val="Normltblzat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31jellszn">
    <w:name w:val="List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Kltsg">
    <w:name w:val="Költség"/>
    <w:basedOn w:val="Norml"/>
    <w:uiPriority w:val="10"/>
    <w:qFormat/>
    <w:pPr>
      <w:tabs>
        <w:tab w:val="decimal" w:pos="1242"/>
      </w:tabs>
      <w:spacing w:after="0"/>
    </w:pPr>
  </w:style>
  <w:style w:type="table" w:styleId="Listaszertblzat32jellszn">
    <w:name w:val="List Table 3 Accent 2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Listaszertblzat41jellszn">
    <w:name w:val="List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Listaszertblzat43jellszn">
    <w:name w:val="List Table 4 Accent 3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tblzat4">
    <w:name w:val="List Table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4jellszn">
    <w:name w:val="List Table 4 Accent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Listaszertblzat45jellszn">
    <w:name w:val="List Table 4 Accent 5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sszesen">
    <w:name w:val="Összesen"/>
    <w:basedOn w:val="Kltsg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Nincstrkz">
    <w:name w:val="No Spacing"/>
    <w:uiPriority w:val="1"/>
    <w:pPr>
      <w:spacing w:after="0" w:line="240" w:lineRule="auto"/>
      <w:ind w:left="72" w:right="72"/>
    </w:pPr>
  </w:style>
  <w:style w:type="paragraph" w:styleId="lfej">
    <w:name w:val="header"/>
    <w:basedOn w:val="Norml"/>
    <w:link w:val="lfejChar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lfejChar">
    <w:name w:val="Élőfej Char"/>
    <w:basedOn w:val="Bekezdsalapbettpusa"/>
    <w:link w:val="lfej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llb">
    <w:name w:val="footer"/>
    <w:basedOn w:val="Norml"/>
    <w:link w:val="llbChar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llbChar">
    <w:name w:val="Élőláb Char"/>
    <w:basedOn w:val="Bekezdsalapbettpusa"/>
    <w:link w:val="llb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Knyvcme">
    <w:name w:val="Book Title"/>
    <w:basedOn w:val="Bekezdsalapbettpusa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Eskv">
    <w:name w:val="Esküvő"/>
    <w:basedOn w:val="Normltblzat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Helyrzszveg">
    <w:name w:val="Placeholder Text"/>
    <w:basedOn w:val="Bekezdsalapbettpusa"/>
    <w:uiPriority w:val="99"/>
    <w:semiHidden/>
    <w:rsid w:val="00F6046F"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Szvegblokk">
    <w:name w:val="Block Text"/>
    <w:basedOn w:val="Norml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Kiemels">
    <w:name w:val="Emphasis"/>
    <w:basedOn w:val="Bekezdsalapbettpusa"/>
    <w:uiPriority w:val="20"/>
    <w:semiHidden/>
    <w:unhideWhenUsed/>
    <w:qFormat/>
    <w:rsid w:val="0030696C"/>
    <w:rPr>
      <w:i/>
      <w:iCs/>
    </w:rPr>
  </w:style>
  <w:style w:type="paragraph" w:styleId="Listaszerbekezds">
    <w:name w:val="List Paragraph"/>
    <w:basedOn w:val="Norml"/>
    <w:uiPriority w:val="34"/>
    <w:semiHidden/>
    <w:unhideWhenUsed/>
    <w:qFormat/>
    <w:rsid w:val="0030696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Kiemels2">
    <w:name w:val="Strong"/>
    <w:basedOn w:val="Bekezdsalapbettpusa"/>
    <w:semiHidden/>
    <w:unhideWhenUsed/>
    <w:qFormat/>
    <w:rsid w:val="0030696C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30696C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07584B" w:rsidP="0007584B">
          <w:pPr>
            <w:pStyle w:val="234429A66778458EAA4E005C3A88B0FF"/>
          </w:pPr>
          <w:r w:rsidRPr="00C12E5C">
            <w:rPr>
              <w:lang w:val="hu-HU" w:bidi="hu"/>
            </w:rPr>
            <w:t>Csokrok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07584B" w:rsidP="0007584B">
          <w:pPr>
            <w:pStyle w:val="193A301C0D3D4EE094FC2610D45D8EC4"/>
          </w:pPr>
          <w:r w:rsidRPr="00C12E5C">
            <w:rPr>
              <w:lang w:val="hu-HU" w:bidi="hu"/>
            </w:rPr>
            <w:t>Virág- és tervezési ötletek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07584B" w:rsidP="0007584B">
          <w:pPr>
            <w:pStyle w:val="90EEBB7B8F444F82871ABAA0890ACCEC"/>
          </w:pPr>
          <w:r w:rsidRPr="00C12E5C">
            <w:rPr>
              <w:lang w:val="hu-HU" w:bidi="hu"/>
            </w:rPr>
            <w:t>Menny.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07584B" w:rsidP="0007584B">
          <w:pPr>
            <w:pStyle w:val="7649C32DCAE440989A772DB811A3104A"/>
          </w:pPr>
          <w:r w:rsidRPr="00C12E5C">
            <w:rPr>
              <w:lang w:val="hu-HU" w:bidi="hu"/>
            </w:rPr>
            <w:t>Becsült költség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07584B" w:rsidP="0007584B">
          <w:pPr>
            <w:pStyle w:val="A6ED8984854E4D80B9A0391B7E4CEF78"/>
          </w:pPr>
          <w:r w:rsidRPr="00C12E5C">
            <w:rPr>
              <w:lang w:val="hu-HU" w:bidi="hu"/>
            </w:rPr>
            <w:t>Menyasszony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07584B" w:rsidP="0007584B">
          <w:pPr>
            <w:pStyle w:val="A05019201D594904B87826FFF6C0A590"/>
          </w:pPr>
          <w:r w:rsidRPr="00C12E5C">
            <w:rPr>
              <w:lang w:val="hu-HU" w:bidi="hu"/>
            </w:rPr>
            <w:t>Nyoszolyólány/menyasszony tanúja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07584B" w:rsidP="0007584B">
          <w:pPr>
            <w:pStyle w:val="8122BA27867E4EC086B506C2A79B663A"/>
          </w:pPr>
          <w:r w:rsidRPr="00C12E5C">
            <w:rPr>
              <w:lang w:val="hu-HU" w:bidi="hu"/>
            </w:rPr>
            <w:t>Nyoszolyólányok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07584B" w:rsidP="0007584B">
          <w:pPr>
            <w:pStyle w:val="4FCB5D2E8A1E4D7DADF67EDF3D6E298A"/>
          </w:pPr>
          <w:r w:rsidRPr="00C12E5C">
            <w:rPr>
              <w:lang w:val="hu-HU" w:bidi="hu"/>
            </w:rPr>
            <w:t>Koszorúslányok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07584B" w:rsidP="0007584B">
          <w:pPr>
            <w:pStyle w:val="87C6E76523CB4385B68D5E5CF87E2E27"/>
          </w:pPr>
          <w:r w:rsidRPr="00C12E5C">
            <w:rPr>
              <w:lang w:val="hu-HU" w:bidi="hu"/>
            </w:rPr>
            <w:t>Menyasszonyi csokor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07584B" w:rsidP="0007584B">
          <w:pPr>
            <w:pStyle w:val="3B7F6415BAF948B6BD08F5173BE8B75B"/>
          </w:pPr>
          <w:r w:rsidRPr="00C12E5C">
            <w:rPr>
              <w:lang w:val="hu-HU" w:bidi="hu"/>
            </w:rPr>
            <w:t>Egyéb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07584B" w:rsidP="0007584B">
          <w:pPr>
            <w:pStyle w:val="0ACA29A2FF1F473398489B4AA4C0E6B5"/>
          </w:pPr>
          <w:r w:rsidRPr="00C12E5C">
            <w:rPr>
              <w:lang w:val="hu-HU" w:bidi="hu"/>
            </w:rPr>
            <w:t>Virágcsokrok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07584B" w:rsidP="0007584B">
          <w:pPr>
            <w:pStyle w:val="170030B454E443C3BEA251BCE6F684E6"/>
          </w:pPr>
          <w:r w:rsidRPr="00C12E5C">
            <w:rPr>
              <w:lang w:val="hu-HU" w:bidi="hu"/>
            </w:rPr>
            <w:t>Virág- és tervezési ötletek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07584B" w:rsidP="0007584B">
          <w:pPr>
            <w:pStyle w:val="81307F246357444FB2F469C453B0879F10"/>
          </w:pPr>
          <w:r w:rsidRPr="00C12E5C">
            <w:rPr>
              <w:lang w:val="hu-HU" w:bidi="hu"/>
            </w:rPr>
            <w:t>Fogadás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07584B" w:rsidP="0007584B">
          <w:pPr>
            <w:pStyle w:val="8053D01615794E178147913E44580855"/>
          </w:pPr>
          <w:r w:rsidRPr="00C12E5C">
            <w:rPr>
              <w:lang w:val="hu-HU" w:bidi="hu"/>
            </w:rPr>
            <w:t>Menny.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07584B" w:rsidP="0007584B">
          <w:pPr>
            <w:pStyle w:val="95BC76C8F7544B43A5564199AFE6C30E"/>
          </w:pPr>
          <w:r w:rsidRPr="00C12E5C">
            <w:rPr>
              <w:lang w:val="hu-HU" w:bidi="hu"/>
            </w:rPr>
            <w:t>Becsült költség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07584B" w:rsidP="0007584B">
          <w:pPr>
            <w:pStyle w:val="1E0F595BCE934F148331FF3EBE711C03"/>
          </w:pPr>
          <w:r w:rsidRPr="00C12E5C">
            <w:rPr>
              <w:lang w:val="hu-HU" w:bidi="hu"/>
            </w:rPr>
            <w:t>Menyasszony anyja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07584B" w:rsidP="0007584B">
          <w:pPr>
            <w:pStyle w:val="E1E82A5872014634BA14E6A2A0AD055A"/>
          </w:pPr>
          <w:r w:rsidRPr="00C12E5C">
            <w:rPr>
              <w:lang w:val="hu-HU" w:bidi="hu"/>
            </w:rPr>
            <w:t>Vőlegény anyja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07584B" w:rsidP="0007584B">
          <w:pPr>
            <w:pStyle w:val="3F91766FAC2043B185E3551EA046E445"/>
          </w:pPr>
          <w:r w:rsidRPr="00C12E5C">
            <w:rPr>
              <w:lang w:val="hu-HU" w:bidi="hu"/>
            </w:rPr>
            <w:t>Nagymamák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07584B" w:rsidP="0007584B">
          <w:pPr>
            <w:pStyle w:val="E9BA70585EE549749BD94BD64C84B6E0"/>
          </w:pPr>
          <w:r w:rsidRPr="00C12E5C">
            <w:rPr>
              <w:lang w:val="hu-HU" w:bidi="hu"/>
            </w:rPr>
            <w:t>Női ceremóniamesterek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07584B" w:rsidP="0007584B">
          <w:pPr>
            <w:pStyle w:val="92A75C85C9F94EAE94294A89E905BB16"/>
          </w:pPr>
          <w:r w:rsidRPr="00C12E5C">
            <w:rPr>
              <w:lang w:val="hu-HU" w:bidi="hu"/>
            </w:rPr>
            <w:t>Egyéb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07584B" w:rsidP="0007584B">
          <w:pPr>
            <w:pStyle w:val="577B75B8033A4898ACF2B3299B28930B14"/>
          </w:pPr>
          <w:r w:rsidRPr="00C12E5C">
            <w:rPr>
              <w:lang w:val="hu-HU" w:bidi="hu"/>
            </w:rPr>
            <w:t>Kitűzők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07584B" w:rsidP="0007584B">
          <w:pPr>
            <w:pStyle w:val="9389322B36714F54BCD53F8EA7E0890514"/>
          </w:pPr>
          <w:r w:rsidRPr="00C12E5C">
            <w:rPr>
              <w:lang w:val="hu-HU" w:bidi="hu"/>
            </w:rPr>
            <w:t>Virág- és tervezési ötletek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07584B" w:rsidP="0007584B">
          <w:pPr>
            <w:pStyle w:val="997156106BF248FDBB2A2CDBC663B17414"/>
          </w:pPr>
          <w:r w:rsidRPr="00C12E5C">
            <w:rPr>
              <w:lang w:val="hu-HU" w:bidi="hu"/>
            </w:rPr>
            <w:t>Menny.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07584B" w:rsidP="0007584B">
          <w:pPr>
            <w:pStyle w:val="AE9941540B2B4B309C5C8C36CE79065814"/>
          </w:pPr>
          <w:r w:rsidRPr="00C12E5C">
            <w:rPr>
              <w:lang w:val="hu-HU" w:bidi="hu"/>
            </w:rPr>
            <w:t>Becsült költség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07584B" w:rsidP="0007584B">
          <w:pPr>
            <w:pStyle w:val="7EAC4C6A0E7948DBACB8673282938A3F14"/>
          </w:pPr>
          <w:r w:rsidRPr="00C12E5C">
            <w:rPr>
              <w:lang w:val="hu-HU" w:bidi="hu"/>
            </w:rPr>
            <w:t>Vőlegény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07584B" w:rsidP="0007584B">
          <w:pPr>
            <w:pStyle w:val="9F5863B54C714DB194A7BE42C9F5D10B14"/>
          </w:pPr>
          <w:r w:rsidRPr="00C12E5C">
            <w:rPr>
              <w:lang w:val="hu-HU" w:bidi="hu"/>
            </w:rPr>
            <w:t>Vőlegény tanúja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07584B" w:rsidP="0007584B">
          <w:pPr>
            <w:pStyle w:val="E068C0A8C4C44432B83F2C2158404AA714"/>
          </w:pPr>
          <w:r w:rsidRPr="00C12E5C">
            <w:rPr>
              <w:lang w:val="hu-HU" w:bidi="hu"/>
            </w:rPr>
            <w:t>Vőfély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07584B" w:rsidP="0007584B">
          <w:pPr>
            <w:pStyle w:val="2FB14BCCCDF94A07BC13EC5FA43AA99214"/>
          </w:pPr>
          <w:r w:rsidRPr="00C12E5C">
            <w:rPr>
              <w:lang w:val="hu-HU" w:bidi="hu"/>
            </w:rPr>
            <w:t>Legények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07584B" w:rsidP="0007584B">
          <w:pPr>
            <w:pStyle w:val="28F16BD0EB7342EC949DEBD253DAB00E14"/>
          </w:pPr>
          <w:r w:rsidRPr="00C12E5C">
            <w:rPr>
              <w:lang w:val="hu-HU" w:bidi="hu"/>
            </w:rPr>
            <w:t>Menyasszony apja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07584B" w:rsidP="0007584B">
          <w:pPr>
            <w:pStyle w:val="31268E178FF0487AB0A32CE6A3B7D86714"/>
          </w:pPr>
          <w:r w:rsidRPr="00C12E5C">
            <w:rPr>
              <w:lang w:val="hu-HU" w:bidi="hu"/>
            </w:rPr>
            <w:t>Vőlegény apja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07584B" w:rsidP="0007584B">
          <w:pPr>
            <w:pStyle w:val="10F3886D3C67413A91E0EF58185A1C3711"/>
          </w:pPr>
          <w:r w:rsidRPr="00C12E5C">
            <w:rPr>
              <w:lang w:val="hu-HU" w:bidi="hu"/>
            </w:rPr>
            <w:t>Nagyapák: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07584B" w:rsidP="0007584B">
          <w:pPr>
            <w:pStyle w:val="51E77D5A6B3F4AF28FAAA25941090E0E11"/>
          </w:pPr>
          <w:r w:rsidRPr="00C12E5C">
            <w:rPr>
              <w:lang w:val="hu-HU" w:bidi="hu"/>
            </w:rPr>
            <w:t>Gyűrűvivő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07584B" w:rsidP="0007584B">
          <w:pPr>
            <w:pStyle w:val="84F8D4C12BAA4652A7BFACE6C8F4EB1711"/>
          </w:pPr>
          <w:r w:rsidRPr="00C12E5C">
            <w:rPr>
              <w:lang w:val="hu-HU" w:bidi="hu"/>
            </w:rPr>
            <w:t>Férfi ceremóniamesterek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07584B" w:rsidP="0007584B">
          <w:pPr>
            <w:pStyle w:val="C383E0EA78D947149DD8818C835BA52A11"/>
          </w:pPr>
          <w:r w:rsidRPr="00C12E5C">
            <w:rPr>
              <w:lang w:val="hu-HU" w:bidi="hu"/>
            </w:rPr>
            <w:t>Egyéb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07584B" w:rsidP="0007584B">
          <w:pPr>
            <w:pStyle w:val="EC0C35F58EF94279BE138122B3C5BE7A11"/>
          </w:pPr>
          <w:r w:rsidRPr="00C12E5C">
            <w:rPr>
              <w:lang w:val="hu-HU" w:bidi="hu"/>
            </w:rPr>
            <w:t>Ceremónia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07584B" w:rsidP="0007584B">
          <w:pPr>
            <w:pStyle w:val="CE9C7938C2B0498E890DD92724F62FAB11"/>
          </w:pPr>
          <w:r w:rsidRPr="00C12E5C">
            <w:rPr>
              <w:lang w:val="hu-HU" w:bidi="hu"/>
            </w:rPr>
            <w:t>Virág- és tervezési ötletek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07584B" w:rsidP="0007584B">
          <w:pPr>
            <w:pStyle w:val="86B30290848A4FF8945DE5688377A43911"/>
          </w:pPr>
          <w:r w:rsidRPr="00C12E5C">
            <w:rPr>
              <w:lang w:val="hu-HU" w:bidi="hu"/>
            </w:rPr>
            <w:t>Menny.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07584B" w:rsidP="0007584B">
          <w:pPr>
            <w:pStyle w:val="766A492E131842D782AB2215D4C25FF79"/>
          </w:pPr>
          <w:r w:rsidRPr="00C12E5C">
            <w:rPr>
              <w:lang w:val="hu-HU" w:bidi="hu"/>
            </w:rPr>
            <w:t>Becsült költség: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07584B" w:rsidP="0007584B">
          <w:pPr>
            <w:pStyle w:val="9EFA250F995F4FD2AECB83FE8BC292229"/>
          </w:pPr>
          <w:r w:rsidRPr="00C12E5C">
            <w:rPr>
              <w:lang w:val="hu-HU" w:bidi="hu"/>
            </w:rPr>
            <w:t>Baldachin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07584B" w:rsidP="0007584B">
          <w:pPr>
            <w:pStyle w:val="C8F80CD4763043ADBB2A766E3BA651C39"/>
          </w:pPr>
          <w:r w:rsidRPr="00C12E5C">
            <w:rPr>
              <w:lang w:val="hu-HU" w:bidi="hu"/>
            </w:rPr>
            <w:t>Főbejárat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07584B" w:rsidP="0007584B">
          <w:pPr>
            <w:pStyle w:val="BD780AFE141549B99C15DDCD5EA1F0989"/>
          </w:pPr>
          <w:r w:rsidRPr="00C12E5C">
            <w:rPr>
              <w:lang w:val="hu-HU" w:bidi="hu"/>
            </w:rPr>
            <w:t>Bevonulási szőnyeg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07584B" w:rsidP="0007584B">
          <w:pPr>
            <w:pStyle w:val="C6F90D1CB4A840A1B4D2D4A126079B2B9"/>
          </w:pPr>
          <w:r w:rsidRPr="00C12E5C">
            <w:rPr>
              <w:lang w:val="hu-HU" w:bidi="hu"/>
            </w:rPr>
            <w:t>Terem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07584B" w:rsidP="0007584B">
          <w:pPr>
            <w:pStyle w:val="D86B51DC0F784DBF85E85C1459CFEC789"/>
          </w:pPr>
          <w:r w:rsidRPr="00C12E5C">
            <w:rPr>
              <w:lang w:val="hu-HU" w:bidi="hu"/>
            </w:rPr>
            <w:t>Egyéb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07584B" w:rsidP="0007584B">
          <w:pPr>
            <w:pStyle w:val="8CAF89C5EE9D45DB94B36440E9BE159B13"/>
          </w:pPr>
          <w:r w:rsidRPr="00C12E5C">
            <w:rPr>
              <w:lang w:val="hu-HU" w:bidi="hu"/>
            </w:rPr>
            <w:t>Menny</w:t>
          </w:r>
          <w:r w:rsidRPr="00C12E5C">
            <w:rPr>
              <w:b w:val="0"/>
              <w:lang w:val="hu-HU" w:bidi="hu"/>
            </w:rPr>
            <w:t>.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07584B" w:rsidP="0007584B">
          <w:pPr>
            <w:pStyle w:val="A19BEDAF00C84A43B20795D0AFD6A6C19"/>
          </w:pPr>
          <w:r w:rsidRPr="00C12E5C">
            <w:rPr>
              <w:lang w:val="hu-HU" w:bidi="hu"/>
            </w:rPr>
            <w:t>Virág- és tervezési ötletek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07584B" w:rsidP="0007584B">
          <w:pPr>
            <w:pStyle w:val="C3851C63D04A4B749C9E2BEC8FD8FC8F9"/>
          </w:pPr>
          <w:r w:rsidRPr="00C12E5C">
            <w:rPr>
              <w:lang w:val="hu-HU" w:bidi="hu"/>
            </w:rPr>
            <w:t>Virág- és tervezési ötletek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07584B" w:rsidP="0007584B">
          <w:pPr>
            <w:pStyle w:val="DA93E03DFDC64BEBBE6E23BE072A2F279"/>
          </w:pPr>
          <w:r w:rsidRPr="00C12E5C">
            <w:rPr>
              <w:lang w:val="hu-HU" w:bidi="hu"/>
            </w:rPr>
            <w:t>Menny.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07584B" w:rsidP="0007584B">
          <w:pPr>
            <w:pStyle w:val="C7D65D91A4EA4CA19AB4944C789BBA749"/>
          </w:pPr>
          <w:r w:rsidRPr="00C12E5C">
            <w:rPr>
              <w:lang w:val="hu-HU" w:bidi="hu"/>
            </w:rPr>
            <w:t>Becsült költség: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07584B" w:rsidP="0007584B">
          <w:pPr>
            <w:pStyle w:val="85354288A2A741B188C0CF2566CAA4629"/>
          </w:pPr>
          <w:r w:rsidRPr="00C12E5C">
            <w:rPr>
              <w:lang w:val="hu-HU" w:bidi="hu"/>
            </w:rPr>
            <w:t>Becsült költség: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07584B" w:rsidP="0007584B">
          <w:pPr>
            <w:pStyle w:val="E6A93798F2C64EC3B25940DA362F7FCB7"/>
          </w:pPr>
          <w:r w:rsidRPr="00C12E5C">
            <w:rPr>
              <w:lang w:val="hu-HU" w:bidi="hu"/>
            </w:rPr>
            <w:t>Egyéb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07584B" w:rsidP="0007584B">
          <w:pPr>
            <w:pStyle w:val="43B4366B85D84A99BBDF5114EA572B027"/>
          </w:pPr>
          <w:r w:rsidRPr="00C12E5C">
            <w:rPr>
              <w:lang w:val="hu-HU" w:bidi="hu"/>
            </w:rPr>
            <w:t>Női fodrász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07584B" w:rsidP="0007584B">
          <w:pPr>
            <w:pStyle w:val="10FE502E013E4B5CBD9D16BBA59731B76"/>
          </w:pPr>
          <w:r w:rsidRPr="00C12E5C">
            <w:rPr>
              <w:lang w:val="hu-HU" w:bidi="hu"/>
            </w:rPr>
            <w:t>Próbavacsora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07584B" w:rsidP="0007584B">
          <w:pPr>
            <w:pStyle w:val="46038552877447A2834344298BE5A3A26"/>
          </w:pPr>
          <w:r w:rsidRPr="00C12E5C">
            <w:rPr>
              <w:lang w:val="hu-HU" w:bidi="hu"/>
            </w:rPr>
            <w:t>Reggeli az esküvő másnapján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07584B" w:rsidP="0007584B">
          <w:pPr>
            <w:pStyle w:val="FF7E053FED0F47E183912FB56BED81756"/>
          </w:pPr>
          <w:r w:rsidRPr="00C12E5C">
            <w:rPr>
              <w:lang w:val="hu-HU" w:bidi="hu"/>
            </w:rPr>
            <w:t>Speciális vendégek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07584B" w:rsidP="0007584B">
          <w:pPr>
            <w:pStyle w:val="8A7659D3E9E4475B8476C4B4E7C302A76"/>
          </w:pPr>
          <w:r w:rsidRPr="00C12E5C">
            <w:rPr>
              <w:lang w:val="hu-HU" w:bidi="hu"/>
            </w:rPr>
            <w:t>Egyéb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07584B" w:rsidP="0007584B">
          <w:pPr>
            <w:pStyle w:val="7C9B99B79C4B4A2BAED04D5E012202DD"/>
          </w:pPr>
          <w:r w:rsidRPr="00C12E5C">
            <w:rPr>
              <w:lang w:val="hu-HU" w:bidi="hu"/>
            </w:rPr>
            <w:t>Esküvői virágok teljes becsült költsége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07584B" w:rsidP="0007584B">
          <w:pPr>
            <w:pStyle w:val="EC82A9F12ACC40D89C5B2C9C82F8344C4"/>
          </w:pPr>
          <w:r w:rsidRPr="00C12E5C">
            <w:rPr>
              <w:lang w:val="hu-HU" w:bidi="hu"/>
            </w:rPr>
            <w:t>Oltár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07584B" w:rsidP="0007584B">
          <w:pPr>
            <w:pStyle w:val="EDA66C14B3FC4287BFDED038E296CAAA4"/>
          </w:pPr>
          <w:r w:rsidRPr="00C12E5C">
            <w:rPr>
              <w:lang w:val="hu-HU" w:bidi="hu"/>
            </w:rPr>
            <w:t>Padok/ülés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07584B" w:rsidP="0007584B">
          <w:pPr>
            <w:pStyle w:val="08D1C94779EC4358A9AF5189314E65594"/>
          </w:pPr>
          <w:r w:rsidRPr="00C12E5C">
            <w:rPr>
              <w:lang w:val="hu-HU" w:bidi="hu"/>
            </w:rPr>
            <w:t>Vendégasztalok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07584B" w:rsidP="0007584B">
          <w:pPr>
            <w:pStyle w:val="DC383A51AE184618B2271E96398577554"/>
          </w:pPr>
          <w:r w:rsidRPr="00C12E5C">
            <w:rPr>
              <w:lang w:val="hu-HU" w:bidi="hu"/>
            </w:rPr>
            <w:t>Főasztal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07584B" w:rsidP="0007584B">
          <w:pPr>
            <w:pStyle w:val="4120FA968FE34FA6AD3DE7EE3C71D44F4"/>
          </w:pPr>
          <w:r w:rsidRPr="00C12E5C">
            <w:rPr>
              <w:lang w:val="hu-HU" w:bidi="hu"/>
            </w:rPr>
            <w:t>Ajándékasztal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07584B" w:rsidP="0007584B">
          <w:pPr>
            <w:pStyle w:val="EF25F82A9866414A8EBA4B310D42F4964"/>
          </w:pPr>
          <w:r w:rsidRPr="00C12E5C">
            <w:rPr>
              <w:lang w:val="hu-HU" w:bidi="hu"/>
            </w:rPr>
            <w:t>Lépcsőkorlát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07584B" w:rsidP="0007584B">
          <w:pPr>
            <w:pStyle w:val="3D23F225602647799DA3FCE5484396574"/>
          </w:pPr>
          <w:r w:rsidRPr="00C12E5C">
            <w:rPr>
              <w:lang w:val="hu-HU" w:bidi="hu"/>
            </w:rPr>
            <w:t>Büféasztalok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07584B" w:rsidP="0007584B">
          <w:pPr>
            <w:pStyle w:val="0FD751826A3A40318B60E6770B76BD204"/>
          </w:pPr>
          <w:r w:rsidRPr="00C12E5C">
            <w:rPr>
              <w:lang w:val="hu-HU" w:bidi="hu"/>
            </w:rPr>
            <w:t>Süteményes asztal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07584B" w:rsidP="0007584B">
          <w:pPr>
            <w:pStyle w:val="2C935BE1AF954B3A905DC949995D922A4"/>
          </w:pPr>
          <w:r w:rsidRPr="00C12E5C">
            <w:rPr>
              <w:lang w:val="hu-HU" w:bidi="hu"/>
            </w:rPr>
            <w:t>Torta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07584B" w:rsidP="0007584B">
          <w:pPr>
            <w:pStyle w:val="C70863689AB646CC9D0D836070F117204"/>
          </w:pPr>
          <w:r w:rsidRPr="00C12E5C">
            <w:rPr>
              <w:lang w:val="hu-HU" w:bidi="hu"/>
            </w:rPr>
            <w:t>Ültetőkártya: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07584B" w:rsidP="0007584B">
          <w:pPr>
            <w:pStyle w:val="424D9A371ACC4336BA01368D559405924"/>
          </w:pPr>
          <w:r w:rsidRPr="00C12E5C">
            <w:rPr>
              <w:lang w:val="hu-HU" w:bidi="hu"/>
            </w:rPr>
            <w:t>Bárpult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07584B" w:rsidP="0007584B">
          <w:pPr>
            <w:pStyle w:val="9ADA673F9B7C48F2AE15EC19257436E84"/>
          </w:pPr>
          <w:r w:rsidRPr="00C12E5C">
            <w:rPr>
              <w:lang w:val="hu-HU" w:bidi="hu"/>
            </w:rPr>
            <w:t>Egyéb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07584B" w:rsidP="0007584B">
          <w:pPr>
            <w:pStyle w:val="7E3C598DDC114F7BA726F22EAB69DD0A7"/>
          </w:pPr>
          <w:r w:rsidRPr="0030696C">
            <w:rPr>
              <w:lang w:bidi="hu"/>
            </w:rPr>
            <w:t>Esküvői virágok munkalap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07584B"/>
    <w:rsid w:val="001644C3"/>
    <w:rsid w:val="003170EB"/>
    <w:rsid w:val="003F18EE"/>
    <w:rsid w:val="005A38AA"/>
    <w:rsid w:val="007A48A0"/>
    <w:rsid w:val="0088370B"/>
    <w:rsid w:val="00CC6E71"/>
    <w:rsid w:val="00D81A70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12CA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584B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Kiemels2">
    <w:name w:val="Strong"/>
    <w:basedOn w:val="Bekezdsalapbettpusa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234429A66778458EAA4E005C3A88B0FF">
    <w:name w:val="234429A66778458EAA4E005C3A88B0FF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">
    <w:name w:val="193A301C0D3D4EE094FC2610D45D8EC4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">
    <w:name w:val="90EEBB7B8F444F82871ABAA0890ACCEC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">
    <w:name w:val="7649C32DCAE440989A772DB811A3104A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">
    <w:name w:val="A6ED8984854E4D80B9A0391B7E4CEF78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">
    <w:name w:val="A05019201D594904B87826FFF6C0A590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">
    <w:name w:val="8122BA27867E4EC086B506C2A79B663A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">
    <w:name w:val="4FCB5D2E8A1E4D7DADF67EDF3D6E298A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">
    <w:name w:val="87C6E76523CB4385B68D5E5CF87E2E27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">
    <w:name w:val="3B7F6415BAF948B6BD08F5173BE8B75B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">
    <w:name w:val="0ACA29A2FF1F473398489B4AA4C0E6B5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">
    <w:name w:val="170030B454E443C3BEA251BCE6F684E6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">
    <w:name w:val="8053D01615794E178147913E44580855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">
    <w:name w:val="95BC76C8F7544B43A5564199AFE6C30E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">
    <w:name w:val="1E0F595BCE934F148331FF3EBE711C03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">
    <w:name w:val="E1E82A5872014634BA14E6A2A0AD055A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">
    <w:name w:val="3F91766FAC2043B185E3551EA046E445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">
    <w:name w:val="E9BA70585EE549749BD94BD64C84B6E0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">
    <w:name w:val="92A75C85C9F94EAE94294A89E905BB16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4">
    <w:name w:val="577B75B8033A4898ACF2B3299B28930B14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4">
    <w:name w:val="9389322B36714F54BCD53F8EA7E0890514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4">
    <w:name w:val="997156106BF248FDBB2A2CDBC663B17414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4">
    <w:name w:val="AE9941540B2B4B309C5C8C36CE79065814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4">
    <w:name w:val="7EAC4C6A0E7948DBACB8673282938A3F1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4">
    <w:name w:val="9F5863B54C714DB194A7BE42C9F5D10B1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4">
    <w:name w:val="E068C0A8C4C44432B83F2C2158404AA71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4">
    <w:name w:val="2FB14BCCCDF94A07BC13EC5FA43AA9921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4">
    <w:name w:val="28F16BD0EB7342EC949DEBD253DAB00E1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4">
    <w:name w:val="31268E178FF0487AB0A32CE6A3B7D8671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1">
    <w:name w:val="10F3886D3C67413A91E0EF58185A1C3711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1">
    <w:name w:val="51E77D5A6B3F4AF28FAAA25941090E0E11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1">
    <w:name w:val="84F8D4C12BAA4652A7BFACE6C8F4EB1711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1">
    <w:name w:val="C383E0EA78D947149DD8818C835BA52A11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1">
    <w:name w:val="EC0C35F58EF94279BE138122B3C5BE7A11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1">
    <w:name w:val="CE9C7938C2B0498E890DD92724F62FAB11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1">
    <w:name w:val="86B30290848A4FF8945DE5688377A43911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9">
    <w:name w:val="766A492E131842D782AB2215D4C25FF79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4">
    <w:name w:val="EC82A9F12ACC40D89C5B2C9C82F8344C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4">
    <w:name w:val="EDA66C14B3FC4287BFDED038E296CAAA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9">
    <w:name w:val="9EFA250F995F4FD2AECB83FE8BC292229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9">
    <w:name w:val="C8F80CD4763043ADBB2A766E3BA651C39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9">
    <w:name w:val="BD780AFE141549B99C15DDCD5EA1F0989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9">
    <w:name w:val="C6F90D1CB4A840A1B4D2D4A126079B2B9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9">
    <w:name w:val="D86B51DC0F784DBF85E85C1459CFEC789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0">
    <w:name w:val="81307F246357444FB2F469C453B0879F10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9">
    <w:name w:val="A19BEDAF00C84A43B20795D0AFD6A6C19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3">
    <w:name w:val="8CAF89C5EE9D45DB94B36440E9BE159B13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9">
    <w:name w:val="C7D65D91A4EA4CA19AB4944C789BBA749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4">
    <w:name w:val="08D1C94779EC4358A9AF5189314E6559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4">
    <w:name w:val="DC383A51AE184618B2271E9639857755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4">
    <w:name w:val="4120FA968FE34FA6AD3DE7EE3C71D44F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4">
    <w:name w:val="EF25F82A9866414A8EBA4B310D42F496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4">
    <w:name w:val="3D23F225602647799DA3FCE548439657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4">
    <w:name w:val="0FD751826A3A40318B60E6770B76BD20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4">
    <w:name w:val="2C935BE1AF954B3A905DC949995D922A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4">
    <w:name w:val="C70863689AB646CC9D0D836070F11720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4">
    <w:name w:val="424D9A371ACC4336BA01368D55940592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4">
    <w:name w:val="9ADA673F9B7C48F2AE15EC19257436E84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7">
    <w:name w:val="E6A93798F2C64EC3B25940DA362F7FCB7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9">
    <w:name w:val="C3851C63D04A4B749C9E2BEC8FD8FC8F9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9">
    <w:name w:val="DA93E03DFDC64BEBBE6E23BE072A2F279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9">
    <w:name w:val="85354288A2A741B188C0CF2566CAA4629"/>
    <w:rsid w:val="0007584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7">
    <w:name w:val="43B4366B85D84A99BBDF5114EA572B027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6">
    <w:name w:val="10FE502E013E4B5CBD9D16BBA59731B76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6">
    <w:name w:val="46038552877447A2834344298BE5A3A26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6">
    <w:name w:val="FF7E053FED0F47E183912FB56BED81756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6">
    <w:name w:val="8A7659D3E9E4475B8476C4B4E7C302A76"/>
    <w:rsid w:val="0007584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">
    <w:name w:val="7C9B99B79C4B4A2BAED04D5E012202DD"/>
    <w:rsid w:val="0007584B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7">
    <w:name w:val="7E3C598DDC114F7BA726F22EAB69DD0A7"/>
    <w:rsid w:val="0007584B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Office_25487934_TF03463095</Template>
  <TotalTime>117</TotalTime>
  <Pages>4</Pages>
  <Words>162</Words>
  <Characters>1121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