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4FBD" w:rsidRDefault="005F3A2C">
      <w:pPr>
        <w:pStyle w:val="Cm"/>
      </w:pPr>
      <w:sdt>
        <w:sdtPr>
          <w:alias w:val="Adja meg a címet:"/>
          <w:tag w:val="Adja meg a címet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>
            <w:rPr>
              <w:lang w:bidi="hu"/>
            </w:rPr>
            <w:t>NAPIREND</w:t>
          </w:r>
        </w:sdtContent>
      </w:sdt>
    </w:p>
    <w:p w:rsidR="00604FBD" w:rsidRDefault="005F3A2C">
      <w:pPr>
        <w:pStyle w:val="Alcm"/>
      </w:pPr>
      <w:sdt>
        <w:sdtPr>
          <w:alias w:val="Adja meg az alcímet:"/>
          <w:tag w:val="Adja meg az alcímet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>
            <w:rPr>
              <w:lang w:bidi="hu"/>
            </w:rPr>
            <w:t>Iskolaszéki értekezlet</w:t>
          </w:r>
        </w:sdtContent>
      </w:sdt>
    </w:p>
    <w:p w:rsidR="00604FBD" w:rsidRDefault="005F3A2C">
      <w:pPr>
        <w:pBdr>
          <w:top w:val="single" w:sz="4" w:space="1" w:color="444D26" w:themeColor="text2"/>
        </w:pBdr>
        <w:jc w:val="right"/>
      </w:pPr>
      <w:sdt>
        <w:sdtPr>
          <w:rPr>
            <w:rStyle w:val="Erskiemels"/>
          </w:rPr>
          <w:alias w:val="Dátum | időpont:"/>
          <w:tag w:val="Dátum | időpont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Erskiemels"/>
          </w:rPr>
        </w:sdtEndPr>
        <w:sdtContent>
          <w:r w:rsidR="0092131B">
            <w:rPr>
              <w:rStyle w:val="Erskiemels"/>
              <w:lang w:bidi="hu"/>
            </w:rPr>
            <w:t>Dátum | időpont</w:t>
          </w:r>
        </w:sdtContent>
      </w:sdt>
      <w:r w:rsidR="001C478F">
        <w:rPr>
          <w:lang w:bidi="hu"/>
        </w:rPr>
        <w:t xml:space="preserve"> </w:t>
      </w:r>
      <w:sdt>
        <w:sdtPr>
          <w:alias w:val="Adja meg a dátumot:"/>
          <w:tag w:val="Adja meg a dátumot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1A041B">
            <w:rPr>
              <w:lang w:bidi="hu"/>
            </w:rPr>
            <w:t>Dátum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z időpontot:"/>
          <w:tag w:val="Adja meg az időpontot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>
            <w:rPr>
              <w:lang w:bidi="hu"/>
            </w:rPr>
            <w:t>i</w:t>
          </w:r>
          <w:r w:rsidR="00E63A1A" w:rsidRPr="00E63A1A">
            <w:rPr>
              <w:lang w:bidi="hu"/>
            </w:rPr>
            <w:t>dőpont</w:t>
          </w:r>
        </w:sdtContent>
      </w:sdt>
      <w:r w:rsidR="001C478F">
        <w:rPr>
          <w:lang w:bidi="hu"/>
        </w:rPr>
        <w:t xml:space="preserve"> | </w:t>
      </w:r>
      <w:sdt>
        <w:sdtPr>
          <w:rPr>
            <w:rStyle w:val="Erskiemels"/>
          </w:rPr>
          <w:alias w:val="Az értekezletet összehívta:"/>
          <w:tag w:val="Az értekezletet összehívta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Erskiemels"/>
          </w:rPr>
        </w:sdtEndPr>
        <w:sdtContent>
          <w:r w:rsidR="0092131B" w:rsidRPr="00F64388">
            <w:rPr>
              <w:rStyle w:val="Erskiemels"/>
              <w:lang w:bidi="hu"/>
            </w:rPr>
            <w:t>Az értekezletet összehívta:</w:t>
          </w:r>
        </w:sdtContent>
      </w:sdt>
      <w:r w:rsidR="001C478F">
        <w:rPr>
          <w:lang w:bidi="hu"/>
        </w:rPr>
        <w:t xml:space="preserve"> </w:t>
      </w:r>
      <w:sdt>
        <w:sdtPr>
          <w:alias w:val="Adja meg a nevet:"/>
          <w:tag w:val="Adja meg a nevet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>
            <w:rPr>
              <w:lang w:bidi="hu"/>
            </w:rPr>
            <w:t>Név</w:t>
          </w:r>
        </w:sdtContent>
      </w:sdt>
    </w:p>
    <w:sdt>
      <w:sdtPr>
        <w:alias w:val="Bizottsági tagok:"/>
        <w:tag w:val="Bizottsági tagok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Cmsor1"/>
          </w:pPr>
          <w:r>
            <w:rPr>
              <w:lang w:bidi="hu"/>
            </w:rPr>
            <w:t>Bizottsági tagok</w:t>
          </w:r>
        </w:p>
      </w:sdtContent>
    </w:sdt>
    <w:p w:rsidR="00604FBD" w:rsidRDefault="005F3A2C">
      <w:sdt>
        <w:sdtPr>
          <w:alias w:val="Adja meg az 1. bizottsági tag nevét és beosztását:"/>
          <w:tag w:val="Adja meg az 1. bizottsági tag nevét és beosztását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1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2. bizottsági tag nevét és beosztását:"/>
          <w:tag w:val="Adja meg a 2. bizottsági tag nevét és beosztását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2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3. bizottsági tag nevét és beosztását:"/>
          <w:tag w:val="Adja meg a 3. bizottsági tag nevét és beosztását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3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4. bizottsági tag nevét és beosztását:"/>
          <w:tag w:val="Adja meg a 4. bizottsági tag nevét és beosztását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4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z 5. bizottsági tag nevét és beosztását:"/>
          <w:tag w:val="Adja meg az 5. bizottsági tag nevét és beosztását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5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6. bizottsági tag nevét és beosztását:"/>
          <w:tag w:val="Adja meg a 6. bizottsági tag nevét és beosztását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6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7. bizottsági tag nevét és beosztását:"/>
          <w:tag w:val="Adja meg a 7. bizottsági tag nevét és beosztását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7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8. bizottsági tag nevét és beosztását:"/>
          <w:tag w:val="Adja meg a 8. bizottsági tag nevét és beosztását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8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9. bizottsági tag nevét és beosztását:"/>
          <w:tag w:val="Adja meg a 9. bizottsági tag nevét és beosztását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9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10. bizottsági tag nevét és beosztását:"/>
          <w:tag w:val="Adja meg a 10. bizottsági tag nevét és beosztását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10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11. bizottsági tag nevét és beosztását:"/>
          <w:tag w:val="Adja meg a 11. bizottsági tag nevét és beosztását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11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12. bizottsági tag nevét és beosztását:"/>
          <w:tag w:val="Adja meg a 12. bizottsági tag nevét és beosztását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12</w:t>
          </w:r>
        </w:sdtContent>
      </w:sdt>
      <w:r w:rsidR="001C478F">
        <w:rPr>
          <w:lang w:bidi="hu"/>
        </w:rPr>
        <w:t xml:space="preserve"> | </w:t>
      </w:r>
      <w:sdt>
        <w:sdtPr>
          <w:alias w:val="Adja meg a 13. bizottsági tag nevét és beosztását:"/>
          <w:tag w:val="Adja meg a 13. bizottsági tag nevét és beosztását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hu"/>
            </w:rPr>
            <w:t>Név, beosztás</w:t>
          </w:r>
          <w:r w:rsidR="007D57CE">
            <w:rPr>
              <w:lang w:bidi="hu"/>
            </w:rPr>
            <w:t xml:space="preserve"> 13</w:t>
          </w:r>
        </w:sdtContent>
      </w:sdt>
    </w:p>
    <w:tbl>
      <w:tblPr>
        <w:tblStyle w:val="Listaszertblzat6tarka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Napirendi pontok táblázata"/>
      </w:tblPr>
      <w:tblGrid>
        <w:gridCol w:w="1485"/>
        <w:gridCol w:w="7318"/>
        <w:gridCol w:w="1663"/>
      </w:tblGrid>
      <w:tr w:rsidR="00604FBD" w:rsidTr="00D827D1">
        <w:trPr>
          <w:tblHeader/>
        </w:trPr>
        <w:tc>
          <w:tcPr>
            <w:tcW w:w="1530" w:type="dxa"/>
          </w:tcPr>
          <w:sdt>
            <w:sdtPr>
              <w:alias w:val="Időpont:"/>
              <w:tag w:val="Időpont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Cmsor2"/>
                  <w:outlineLvl w:val="1"/>
                </w:pPr>
                <w:r>
                  <w:rPr>
                    <w:lang w:bidi="hu"/>
                  </w:rPr>
                  <w:t>Időpont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Napirendi pont:"/>
              <w:tag w:val="Napirendi pont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802038" w:rsidRDefault="0092131B" w:rsidP="00802038">
                <w:pPr>
                  <w:pStyle w:val="Cmsor2"/>
                  <w:outlineLvl w:val="1"/>
                </w:pPr>
                <w:r w:rsidRPr="00802038">
                  <w:rPr>
                    <w:lang w:bidi="hu"/>
                  </w:rPr>
                  <w:t>Napirendi pont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Felelős:"/>
              <w:tag w:val="Felelős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Cmsor2"/>
                  <w:outlineLvl w:val="1"/>
                </w:pPr>
                <w:r>
                  <w:rPr>
                    <w:lang w:bidi="hu"/>
                  </w:rPr>
                  <w:t>Felelős</w:t>
                </w:r>
              </w:p>
            </w:sdtContent>
          </w:sdt>
        </w:tc>
      </w:tr>
      <w:tr w:rsidR="00604FBD" w:rsidTr="00D827D1">
        <w:sdt>
          <w:sdtPr>
            <w:alias w:val="Adja meg a 1. napirendi pont időpontját:"/>
            <w:tag w:val="Adja meg a 1. napirendi pont időpontját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Default="00CA1942" w:rsidP="00CA1942">
                <w:r w:rsidRPr="00CA1942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Default="001C478F">
                <w:r>
                  <w:rPr>
                    <w:lang w:bidi="hu"/>
                  </w:rPr>
                  <w:t>Üdvözlés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Default="007D57CE" w:rsidP="007D57CE">
                <w:r w:rsidRPr="007D57CE">
                  <w:rPr>
                    <w:lang w:bidi="hu"/>
                  </w:rPr>
                  <w:t>1. felelős</w:t>
                </w:r>
              </w:p>
            </w:tc>
          </w:sdtContent>
        </w:sdt>
      </w:tr>
      <w:tr w:rsidR="00EC7169" w:rsidTr="00D827D1">
        <w:sdt>
          <w:sdtPr>
            <w:alias w:val="Adja meg a 2. napirendi pont időpontját:"/>
            <w:tag w:val="Adja meg a 2. napirendi pont időpontját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Régebbi feladatok és a legutóbbi értekezlet jegyzőkönyvének jóváhagyása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2. felelős</w:t>
                </w:r>
              </w:p>
            </w:tc>
          </w:sdtContent>
        </w:sdt>
      </w:tr>
      <w:tr w:rsidR="00EC7169" w:rsidTr="00D827D1">
        <w:sdt>
          <w:sdtPr>
            <w:alias w:val="Adja meg a 3. napirendi pont időpontját:"/>
            <w:tag w:val="Adja meg a 3. napirendi pont időpontját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Szavazás az új titkárról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3. felelős</w:t>
                </w:r>
              </w:p>
            </w:tc>
          </w:sdtContent>
        </w:sdt>
      </w:tr>
      <w:tr w:rsidR="00EC7169" w:rsidTr="00D827D1">
        <w:sdt>
          <w:sdtPr>
            <w:alias w:val="Adja meg a 4. napirendi pont időpontját:"/>
            <w:tag w:val="Adja meg a 4. napirendi pont időpontját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Megbeszélés a szülők bevonásáról a tanácsadói bizottságokba – van valamilyen válasz a hírlevélből?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4. felelős</w:t>
                </w:r>
              </w:p>
            </w:tc>
          </w:sdtContent>
        </w:sdt>
      </w:tr>
      <w:tr w:rsidR="00EC7169" w:rsidTr="00D827D1">
        <w:sdt>
          <w:sdtPr>
            <w:alias w:val="Adja meg az 5. napirendi pont időpontját:"/>
            <w:tag w:val="Adja meg az 5. napirendi pont időpontját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Szavazás a javasolt költségvetésről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5. felelős</w:t>
                </w:r>
              </w:p>
            </w:tc>
          </w:sdtContent>
        </w:sdt>
      </w:tr>
      <w:tr w:rsidR="00EC7169" w:rsidTr="00D827D1">
        <w:sdt>
          <w:sdtPr>
            <w:alias w:val="Adja meg a 6. napirendi pont időpontját:"/>
            <w:tag w:val="Adja meg a 6. napirendi pont időpontját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Igazgatói beszámoló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6. felelős</w:t>
                </w:r>
              </w:p>
            </w:tc>
          </w:sdtContent>
        </w:sdt>
      </w:tr>
      <w:tr w:rsidR="00EC7169" w:rsidTr="00D827D1">
        <w:sdt>
          <w:sdtPr>
            <w:alias w:val="Adja meg a 7. napirendi pont időpontját:"/>
            <w:tag w:val="Adja meg a 7. napirendi pont időpontját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Szünet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7. felelős</w:t>
                </w:r>
              </w:p>
            </w:tc>
          </w:sdtContent>
        </w:sdt>
      </w:tr>
      <w:tr w:rsidR="00EC7169" w:rsidTr="00D827D1">
        <w:sdt>
          <w:sdtPr>
            <w:alias w:val="Adja meg a 8. napirendi pont időpontját:"/>
            <w:tag w:val="Adja meg a 8. napirendi pont időpontját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B95DB4" w:rsidRDefault="00EC7169" w:rsidP="00B95DB4">
                <w:r w:rsidRPr="00B95DB4">
                  <w:rPr>
                    <w:lang w:bidi="hu"/>
                  </w:rPr>
                  <w:t>Új feladatok</w:t>
                </w:r>
              </w:p>
              <w:p w:rsidR="00EC7169" w:rsidRPr="00B95DB4" w:rsidRDefault="00EC7169" w:rsidP="00B95DB4">
                <w:r w:rsidRPr="00B95DB4">
                  <w:rPr>
                    <w:lang w:bidi="hu"/>
                  </w:rPr>
                  <w:t>A. A Vissza az iskolába esemény összefoglalója – Barta Endre</w:t>
                </w:r>
              </w:p>
              <w:p w:rsidR="00EC7169" w:rsidRPr="00B95DB4" w:rsidRDefault="00EC7169" w:rsidP="00B95DB4">
                <w:r w:rsidRPr="00B95DB4">
                  <w:rPr>
                    <w:lang w:bidi="hu"/>
                  </w:rPr>
                  <w:t>B. Szülői oktatási programok – Sinku Regina, iskolai tanácsadó</w:t>
                </w:r>
              </w:p>
              <w:p w:rsidR="00EC7169" w:rsidRDefault="00EC7169" w:rsidP="00B95DB4">
                <w:r w:rsidRPr="00B95DB4">
                  <w:rPr>
                    <w:lang w:bidi="hu"/>
                  </w:rPr>
                  <w:t>C. Tanári ösztöndíjak pályázati folyamata – Farkas Ilona, Oakdale Schools alapítvány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8. felelős</w:t>
                </w:r>
              </w:p>
            </w:tc>
          </w:sdtContent>
        </w:sdt>
      </w:tr>
      <w:tr w:rsidR="00EC7169" w:rsidTr="00D827D1">
        <w:sdt>
          <w:sdtPr>
            <w:alias w:val="Adja meg a 9. napirendi pont időpontját:"/>
            <w:tag w:val="Adja meg a 9. napirendi pont időpontját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Bizottsági jelentések</w:t>
                </w:r>
              </w:p>
              <w:p w:rsidR="00EC7169" w:rsidRDefault="00EC7169" w:rsidP="00EC7169">
                <w:r>
                  <w:rPr>
                    <w:lang w:bidi="hu"/>
                  </w:rPr>
                  <w:t>A. Tagság, Ágnes</w:t>
                </w:r>
              </w:p>
              <w:p w:rsidR="00EC7169" w:rsidRDefault="00EC7169" w:rsidP="00EC7169">
                <w:r>
                  <w:rPr>
                    <w:lang w:bidi="hu"/>
                  </w:rPr>
                  <w:t>B. Önkéntesek, Endre</w:t>
                </w:r>
              </w:p>
              <w:p w:rsidR="00EC7169" w:rsidRDefault="00EC7169" w:rsidP="00EC7169">
                <w:r>
                  <w:rPr>
                    <w:lang w:bidi="hu"/>
                  </w:rPr>
                  <w:t>C. Hírlevél, Bálint</w:t>
                </w:r>
              </w:p>
              <w:p w:rsidR="00EC7169" w:rsidRDefault="00EC7169" w:rsidP="00EC7169">
                <w:r>
                  <w:rPr>
                    <w:lang w:bidi="hu"/>
                  </w:rPr>
                  <w:t>D. Számítógépes háttér, Attila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>
                  <w:rPr>
                    <w:lang w:bidi="hu"/>
                  </w:rPr>
                  <w:t>9. felelős</w:t>
                </w:r>
              </w:p>
            </w:tc>
          </w:sdtContent>
        </w:sdt>
      </w:tr>
      <w:tr w:rsidR="00EC7169" w:rsidTr="00D827D1">
        <w:sdt>
          <w:sdtPr>
            <w:alias w:val="Adja meg a 10. napirendi pont időpontját:"/>
            <w:tag w:val="Adja meg a 10. napirendi pont időpontját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Közlemények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 w:rsidRPr="00051CD1">
                  <w:rPr>
                    <w:lang w:bidi="hu"/>
                  </w:rPr>
                  <w:t>10. felelős</w:t>
                </w:r>
              </w:p>
            </w:tc>
          </w:sdtContent>
        </w:sdt>
      </w:tr>
      <w:tr w:rsidR="00EC7169" w:rsidTr="00D827D1">
        <w:sdt>
          <w:sdtPr>
            <w:alias w:val="Adja meg a 11. napirendi pont időpontját:"/>
            <w:tag w:val="Adja meg a 11. napirendi pont időpontját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Default="00EC7169" w:rsidP="00EC7169">
                <w:r w:rsidRPr="000A10AE">
                  <w:rPr>
                    <w:lang w:bidi="hu"/>
                  </w:rPr>
                  <w:t>Időpont</w:t>
                </w:r>
              </w:p>
            </w:tc>
          </w:sdtContent>
        </w:sdt>
        <w:sdt>
          <w:sdtPr>
            <w:alias w:val="Adja meg a napirendi pontot:"/>
            <w:tag w:val="Adja meg a napirendi pontot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Default="00EC7169" w:rsidP="00EC7169">
                <w:r>
                  <w:rPr>
                    <w:lang w:bidi="hu"/>
                  </w:rPr>
                  <w:t>Elnapolás</w:t>
                </w:r>
              </w:p>
            </w:tc>
          </w:sdtContent>
        </w:sdt>
        <w:sdt>
          <w:sdtPr>
            <w:alias w:val="Adja meg a felelős nevét:"/>
            <w:tag w:val="Adja meg a felelős nevét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Default="00EC7169" w:rsidP="00EC7169">
                <w:r w:rsidRPr="00051CD1">
                  <w:rPr>
                    <w:lang w:bidi="hu"/>
                  </w:rPr>
                  <w:t>11. felelős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5629EF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2C" w:rsidRDefault="005F3A2C">
      <w:r>
        <w:separator/>
      </w:r>
    </w:p>
  </w:endnote>
  <w:endnote w:type="continuationSeparator" w:id="0">
    <w:p w:rsidR="005F3A2C" w:rsidRDefault="005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llb"/>
    </w:pPr>
    <w:r>
      <w:rPr>
        <w:lang w:bidi="hu"/>
      </w:rPr>
      <w:t xml:space="preserve">Oldal </w:t>
    </w: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ED6850">
      <w:rPr>
        <w:noProof/>
        <w:lang w:bidi="hu"/>
      </w:rPr>
      <w:t>2</w:t>
    </w:r>
    <w:r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2C" w:rsidRDefault="005F3A2C">
      <w:r>
        <w:separator/>
      </w:r>
    </w:p>
  </w:footnote>
  <w:footnote w:type="continuationSeparator" w:id="0">
    <w:p w:rsidR="005F3A2C" w:rsidRDefault="005F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629EF"/>
    <w:rsid w:val="005C75C2"/>
    <w:rsid w:val="005F3A2C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3B5E"/>
    <w:rPr>
      <w:szCs w:val="21"/>
    </w:rPr>
  </w:style>
  <w:style w:type="paragraph" w:styleId="Cmsor1">
    <w:name w:val="heading 1"/>
    <w:basedOn w:val="Norml"/>
    <w:next w:val="Norm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Cmsor2">
    <w:name w:val="heading 2"/>
    <w:basedOn w:val="Norml"/>
    <w:next w:val="Norm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Cmsor3">
    <w:name w:val="heading 3"/>
    <w:basedOn w:val="Norml"/>
    <w:next w:val="Norml"/>
    <w:link w:val="Cmsor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Cmsor5">
    <w:name w:val="heading 5"/>
    <w:basedOn w:val="Norml"/>
    <w:next w:val="Norml"/>
    <w:link w:val="Cmsor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Cmsor6">
    <w:name w:val="heading 6"/>
    <w:basedOn w:val="Norml"/>
    <w:next w:val="Norml"/>
    <w:link w:val="Cmsor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Cmsor7">
    <w:name w:val="heading 7"/>
    <w:basedOn w:val="Norml"/>
    <w:next w:val="Norml"/>
    <w:link w:val="Cmsor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Cmsor8">
    <w:name w:val="heading 8"/>
    <w:basedOn w:val="Norml"/>
    <w:next w:val="Norml"/>
    <w:link w:val="Cmsor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Erskiemels">
    <w:name w:val="Intense Emphasis"/>
    <w:basedOn w:val="Bekezdsalapbettpusa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llb">
    <w:name w:val="footer"/>
    <w:basedOn w:val="Norml"/>
    <w:link w:val="llbChar"/>
    <w:uiPriority w:val="99"/>
    <w:unhideWhenUsed/>
    <w:rsid w:val="00DF32F7"/>
    <w:pPr>
      <w:spacing w:before="0" w:after="0"/>
      <w:jc w:val="right"/>
    </w:pPr>
  </w:style>
  <w:style w:type="character" w:customStyle="1" w:styleId="llbChar">
    <w:name w:val="Élőláb Char"/>
    <w:basedOn w:val="Bekezdsalapbettpusa"/>
    <w:link w:val="llb"/>
    <w:uiPriority w:val="99"/>
    <w:rsid w:val="00F13B5E"/>
    <w:rPr>
      <w:szCs w:val="21"/>
    </w:rPr>
  </w:style>
  <w:style w:type="paragraph" w:styleId="Cm">
    <w:name w:val="Title"/>
    <w:basedOn w:val="Norml"/>
    <w:next w:val="Norm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aszertblzat6tarka">
    <w:name w:val="List Table 6 Colorful"/>
    <w:basedOn w:val="Normltblzat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lcm">
    <w:name w:val="Subtitle"/>
    <w:basedOn w:val="Norml"/>
    <w:next w:val="Norm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lfej">
    <w:name w:val="header"/>
    <w:basedOn w:val="Norml"/>
    <w:link w:val="lfejChar"/>
    <w:uiPriority w:val="99"/>
    <w:unhideWhenUsed/>
    <w:rsid w:val="00DF32F7"/>
    <w:pPr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F13B5E"/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388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F64388"/>
  </w:style>
  <w:style w:type="paragraph" w:styleId="Szvegblokk">
    <w:name w:val="Block Text"/>
    <w:basedOn w:val="Norm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43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4388"/>
    <w:rPr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6438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64388"/>
    <w:rPr>
      <w:szCs w:val="21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64388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64388"/>
    <w:pPr>
      <w:spacing w:after="1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64388"/>
    <w:rPr>
      <w:szCs w:val="21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6438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64388"/>
    <w:rPr>
      <w:szCs w:val="21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64388"/>
    <w:pPr>
      <w:spacing w:after="1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64388"/>
    <w:rPr>
      <w:szCs w:val="21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64388"/>
    <w:rPr>
      <w:szCs w:val="21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64388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F64388"/>
    <w:rPr>
      <w:szCs w:val="21"/>
    </w:rPr>
  </w:style>
  <w:style w:type="table" w:styleId="Sznesrcs">
    <w:name w:val="Colorful Grid"/>
    <w:basedOn w:val="Normltblzat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F64388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4388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4388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3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4388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F64388"/>
  </w:style>
  <w:style w:type="character" w:customStyle="1" w:styleId="DtumChar">
    <w:name w:val="Dátum Char"/>
    <w:basedOn w:val="Bekezdsalapbettpusa"/>
    <w:link w:val="Dtum"/>
    <w:uiPriority w:val="99"/>
    <w:semiHidden/>
    <w:rsid w:val="00F64388"/>
    <w:rPr>
      <w:szCs w:val="21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4388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F64388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F64388"/>
    <w:rPr>
      <w:szCs w:val="21"/>
    </w:rPr>
  </w:style>
  <w:style w:type="character" w:styleId="Kiemels">
    <w:name w:val="Emphasis"/>
    <w:basedOn w:val="Bekezdsalapbettpusa"/>
    <w:uiPriority w:val="20"/>
    <w:semiHidden/>
    <w:unhideWhenUsed/>
    <w:qFormat/>
    <w:rsid w:val="00F64388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F6438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64388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F6438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4388"/>
    <w:rPr>
      <w:szCs w:val="20"/>
    </w:rPr>
  </w:style>
  <w:style w:type="table" w:styleId="Tblzatrcsos1vilgos">
    <w:name w:val="Grid Table 1 Light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3">
    <w:name w:val="Grid Table 3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Cmsor6Char">
    <w:name w:val="Címsor 6 Char"/>
    <w:basedOn w:val="Bekezdsalapbettpusa"/>
    <w:link w:val="Cmsor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Cmsor7Char">
    <w:name w:val="Címsor 7 Char"/>
    <w:basedOn w:val="Bekezdsalapbettpusa"/>
    <w:link w:val="Cmsor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Cmsor8Char">
    <w:name w:val="Címsor 8 Char"/>
    <w:basedOn w:val="Bekezdsalapbettpusa"/>
    <w:link w:val="Cmsor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F64388"/>
  </w:style>
  <w:style w:type="paragraph" w:styleId="HTML-cm">
    <w:name w:val="HTML Address"/>
    <w:basedOn w:val="Norml"/>
    <w:link w:val="HTML-cm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64388"/>
    <w:rPr>
      <w:i/>
      <w:iCs/>
      <w:szCs w:val="21"/>
    </w:rPr>
  </w:style>
  <w:style w:type="character" w:styleId="HTML-idzet">
    <w:name w:val="HTML Cite"/>
    <w:basedOn w:val="Bekezdsalapbettpusa"/>
    <w:uiPriority w:val="99"/>
    <w:semiHidden/>
    <w:unhideWhenUsed/>
    <w:rsid w:val="00F64388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F64388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64388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6438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64388"/>
    <w:rPr>
      <w:color w:val="8E58B6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F64388"/>
  </w:style>
  <w:style w:type="paragraph" w:styleId="Lista">
    <w:name w:val="List"/>
    <w:basedOn w:val="Norml"/>
    <w:uiPriority w:val="99"/>
    <w:semiHidden/>
    <w:unhideWhenUsed/>
    <w:rsid w:val="00F64388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F64388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F64388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F64388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F64388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F64388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2">
    <w:name w:val="List Table 2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3">
    <w:name w:val="List Table 3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1jellszn">
    <w:name w:val="List Table 6 Colorful Accent 1"/>
    <w:basedOn w:val="Normltblzat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64388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lWeb">
    <w:name w:val="Normal (Web)"/>
    <w:basedOn w:val="Norm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F6438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64388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64388"/>
    <w:rPr>
      <w:szCs w:val="21"/>
    </w:rPr>
  </w:style>
  <w:style w:type="character" w:styleId="Oldalszm">
    <w:name w:val="page number"/>
    <w:basedOn w:val="Bekezdsalapbettpusa"/>
    <w:uiPriority w:val="99"/>
    <w:semiHidden/>
    <w:unhideWhenUsed/>
    <w:rsid w:val="00F64388"/>
  </w:style>
  <w:style w:type="table" w:styleId="Tblzategyszer1">
    <w:name w:val="Plain Table 1"/>
    <w:basedOn w:val="Normltblzat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4388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F6438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F64388"/>
    <w:rPr>
      <w:szCs w:val="21"/>
    </w:rPr>
  </w:style>
  <w:style w:type="paragraph" w:styleId="Alrs">
    <w:name w:val="Signature"/>
    <w:basedOn w:val="Norml"/>
    <w:link w:val="Alrs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F64388"/>
    <w:rPr>
      <w:szCs w:val="21"/>
    </w:rPr>
  </w:style>
  <w:style w:type="character" w:styleId="Kiemels2">
    <w:name w:val="Strong"/>
    <w:basedOn w:val="Bekezdsalapbettpusa"/>
    <w:uiPriority w:val="22"/>
    <w:semiHidden/>
    <w:unhideWhenUsed/>
    <w:qFormat/>
    <w:rsid w:val="00F64388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F64388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F64388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64388"/>
  </w:style>
  <w:style w:type="paragraph" w:styleId="TJ2">
    <w:name w:val="toc 2"/>
    <w:basedOn w:val="Norml"/>
    <w:next w:val="Norml"/>
    <w:autoRedefine/>
    <w:uiPriority w:val="39"/>
    <w:semiHidden/>
    <w:unhideWhenUsed/>
    <w:rsid w:val="00F64388"/>
    <w:pPr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F64388"/>
    <w:pPr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F64388"/>
    <w:pPr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F64388"/>
    <w:pPr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F64388"/>
    <w:pPr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F64388"/>
    <w:pPr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F64388"/>
    <w:pPr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F64388"/>
    <w:pPr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bidi="hu"/>
            </w:rPr>
            <w:t>NAPIREND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bidi="hu"/>
            </w:rPr>
            <w:t>Iskolaszéki értekezlet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bidi="hu"/>
            </w:rPr>
            <w:t>Név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bidi="hu"/>
            </w:rPr>
            <w:t>Üdvözlés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bidi="hu"/>
            </w:rPr>
            <w:t>Dátum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bidi="hu"/>
            </w:rPr>
            <w:t>időpont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bidi="hu"/>
            </w:rPr>
            <w:t>Bizottsági tagok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bidi="hu"/>
            </w:rPr>
            <w:t>Időpont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bidi="hu"/>
            </w:rPr>
            <w:t>Napirendi pont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bidi="hu"/>
            </w:rPr>
            <w:t>Felelős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Erskiemels"/>
              <w:lang w:bidi="hu"/>
            </w:rPr>
            <w:t>Az értekezletet összehívta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Erskiemels"/>
              <w:lang w:bidi="hu"/>
            </w:rPr>
            <w:t>Dátum | időpont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bidi="hu"/>
            </w:rPr>
            <w:t>Név, beosztás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bidi="hu"/>
            </w:rPr>
            <w:t>Név, beosztás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bidi="hu"/>
            </w:rPr>
            <w:t>Név, beosztás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bidi="hu"/>
            </w:rPr>
            <w:t>Név, beosztás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bidi="hu"/>
            </w:rPr>
            <w:t>Név, beosztás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bidi="hu"/>
            </w:rPr>
            <w:t>Név, beosztás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bidi="hu"/>
            </w:rPr>
            <w:t>Név, beosztás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bidi="hu"/>
            </w:rPr>
            <w:t>Név, beosztás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bidi="hu"/>
            </w:rPr>
            <w:t>Név, beosztás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bidi="hu"/>
            </w:rPr>
            <w:t>Név, beosztás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bidi="hu"/>
            </w:rPr>
            <w:t>Név, beosztás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bidi="hu"/>
            </w:rPr>
            <w:t>Név, beosztás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bidi="hu"/>
            </w:rPr>
            <w:t>Név, beosztás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bidi="hu"/>
            </w:rPr>
            <w:t>1. felelős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bidi="hu"/>
            </w:rPr>
            <w:t>Időpont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bidi="hu"/>
            </w:rPr>
            <w:t>Régebbi feladatok és a legutóbbi értekezlet jegyzőkönyvének jóváhagyása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bidi="hu"/>
            </w:rPr>
            <w:t>2. felelős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bidi="hu"/>
            </w:rPr>
            <w:t>Szavazás az új titkárról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bidi="hu"/>
            </w:rPr>
            <w:t>3. felelős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bidi="hu"/>
            </w:rPr>
            <w:t>Megbeszélés a szülők bevonásáról a tanácsadói bizottságokba – van valamilyen válasz a hírlevélből?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bidi="hu"/>
            </w:rPr>
            <w:t>4. felelős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bidi="hu"/>
            </w:rPr>
            <w:t>Szavazás a javasolt költségvetésről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bidi="hu"/>
            </w:rPr>
            <w:t>5. felelős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bidi="hu"/>
            </w:rPr>
            <w:t>Igazgatói beszámoló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bidi="hu"/>
            </w:rPr>
            <w:t>6. felelős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bidi="hu"/>
            </w:rPr>
            <w:t>Szünet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bidi="hu"/>
            </w:rPr>
            <w:t>7. felelős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bidi="hu"/>
            </w:rPr>
            <w:t>Új feladatok</w:t>
          </w:r>
        </w:p>
        <w:p w:rsidR="00F37CD0" w:rsidRPr="00B95DB4" w:rsidRDefault="00F37CD0" w:rsidP="00B95DB4">
          <w:r w:rsidRPr="00B95DB4">
            <w:rPr>
              <w:lang w:bidi="hu"/>
            </w:rPr>
            <w:t>A. A Vissza az iskolába esemény összefoglalója – Barta Endre</w:t>
          </w:r>
        </w:p>
        <w:p w:rsidR="00F37CD0" w:rsidRPr="00B95DB4" w:rsidRDefault="00F37CD0" w:rsidP="00B95DB4">
          <w:r w:rsidRPr="00B95DB4">
            <w:rPr>
              <w:lang w:bidi="hu"/>
            </w:rPr>
            <w:t>B. Szülői oktatási programok – Sinku Regina, iskolai tanácsadó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bidi="hu"/>
            </w:rPr>
            <w:t>C. Tanári ösztöndíjak pályázati folyamata – Farkas Ilona, Oakdale Schools alapítvány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bidi="hu"/>
            </w:rPr>
            <w:t>8. felelős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bidi="hu"/>
            </w:rPr>
            <w:t>Bizottsági jelentések</w:t>
          </w:r>
        </w:p>
        <w:p w:rsidR="00F37CD0" w:rsidRDefault="00F37CD0" w:rsidP="00EC7169">
          <w:r>
            <w:rPr>
              <w:lang w:bidi="hu"/>
            </w:rPr>
            <w:t>A. Tagság, Ágnes</w:t>
          </w:r>
        </w:p>
        <w:p w:rsidR="00F37CD0" w:rsidRDefault="00F37CD0" w:rsidP="00EC7169">
          <w:r>
            <w:rPr>
              <w:lang w:bidi="hu"/>
            </w:rPr>
            <w:t>B. Önkéntesek, Endre</w:t>
          </w:r>
        </w:p>
        <w:p w:rsidR="00F37CD0" w:rsidRDefault="00F37CD0" w:rsidP="00EC7169">
          <w:r>
            <w:rPr>
              <w:lang w:bidi="hu"/>
            </w:rPr>
            <w:t>C. Hírlevél, Bálint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bidi="hu"/>
            </w:rPr>
            <w:t>D. Számítógépes háttér, Attila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bidi="hu"/>
            </w:rPr>
            <w:t>9. felelős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bidi="hu"/>
            </w:rPr>
            <w:t>Közlemények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bidi="hu"/>
            </w:rPr>
            <w:t>10. felelős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bidi="hu"/>
            </w:rPr>
            <w:t>Időpont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bidi="hu"/>
            </w:rPr>
            <w:t>Elnapolás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bidi="hu"/>
            </w:rPr>
            <w:t>11. felelős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651C37"/>
    <w:rsid w:val="00865133"/>
    <w:rsid w:val="00C25423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37CD0"/>
    <w:rPr>
      <w:color w:val="808080"/>
    </w:rPr>
  </w:style>
  <w:style w:type="character" w:styleId="Erskiemels">
    <w:name w:val="Intense Emphasis"/>
    <w:basedOn w:val="Bekezdsalapbettpusa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Cm">
    <w:name w:val="Title"/>
    <w:basedOn w:val="Cmsor1"/>
    <w:next w:val="Norm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Listaszerbekezds">
    <w:name w:val="List Paragraph"/>
    <w:basedOn w:val="Norm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Szmozottlista">
    <w:name w:val="List Number"/>
    <w:basedOn w:val="Norm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FCF36-B4FE-4CDE-9A2D-7D3BB79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Office_22447006_TF03463087</Template>
  <TotalTime>34</TotalTime>
  <Pages>1</Pages>
  <Words>170</Words>
  <Characters>1173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