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3E38F0" w:rsidP="00A979E1">
      <w:pPr>
        <w:pStyle w:val="Cm"/>
      </w:pPr>
      <w:sdt>
        <w:sdtPr>
          <w:alias w:val="Adja meg az értekezlet címét:"/>
          <w:tag w:val="Adja meg az értekezlet címét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Értekezlet címe</w:t>
          </w:r>
        </w:sdtContent>
      </w:sdt>
      <w:r w:rsidR="00A979E1">
        <w:rPr>
          <w:lang w:bidi="hu"/>
        </w:rPr>
        <w:t xml:space="preserve"> </w:t>
      </w:r>
      <w:sdt>
        <w:sdtPr>
          <w:alias w:val="Vízszintes elválasztóvonal:"/>
          <w:tag w:val="Vízszintes elválasztóvonal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|</w:t>
          </w:r>
        </w:sdtContent>
      </w:sdt>
      <w:r w:rsidR="00D50932">
        <w:t xml:space="preserve"> </w:t>
      </w:r>
      <w:sdt>
        <w:sdtPr>
          <w:rPr>
            <w:rStyle w:val="Finomhivatkozs"/>
          </w:rPr>
          <w:alias w:val="Jegyzőkönyv:"/>
          <w:tag w:val="Jegyzőkönyv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Bekezdsalapbettpusa"/>
            <w:caps w:val="0"/>
          </w:rPr>
        </w:sdtEndPr>
        <w:sdtContent>
          <w:r w:rsidR="00CB50F2" w:rsidRPr="00CB50F2">
            <w:rPr>
              <w:rStyle w:val="Finomhivatkozs"/>
              <w:lang w:bidi="hu"/>
            </w:rPr>
            <w:t>Jegyzőkönyv</w:t>
          </w:r>
        </w:sdtContent>
      </w:sdt>
    </w:p>
    <w:p w:rsidR="00A979E1" w:rsidRDefault="003E38F0" w:rsidP="00A979E1">
      <w:pPr>
        <w:pStyle w:val="Cmsor2"/>
      </w:pPr>
      <w:sdt>
        <w:sdtPr>
          <w:alias w:val="Értekezlet dátuma és időpontja:"/>
          <w:tag w:val="Értekezlet dátuma és időpontja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Értekezlet dátuma | időpontja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Adja meg a dátumot:"/>
          <w:tag w:val="Adja meg a dátumot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Finomkiemels"/>
          </w:rPr>
        </w:sdtEndPr>
        <w:sdtContent>
          <w:r w:rsidR="00A979E1" w:rsidRPr="003665F5">
            <w:rPr>
              <w:rStyle w:val="Finomkiemels"/>
              <w:lang w:bidi="hu"/>
            </w:rPr>
            <w:t>Dátum</w:t>
          </w:r>
        </w:sdtContent>
      </w:sdt>
      <w:r w:rsidR="00A979E1" w:rsidRPr="003665F5">
        <w:rPr>
          <w:rStyle w:val="Finomkiemels"/>
          <w:lang w:bidi="hu"/>
        </w:rPr>
        <w:t xml:space="preserve"> | </w:t>
      </w:r>
      <w:sdt>
        <w:sdtPr>
          <w:rPr>
            <w:rStyle w:val="Finomkiemels"/>
          </w:rPr>
          <w:alias w:val="Adja meg az időpontot:"/>
          <w:tag w:val="Adja meg az időpontot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Finomkiemels"/>
          </w:rPr>
        </w:sdtEndPr>
        <w:sdtContent>
          <w:r w:rsidR="00A979E1" w:rsidRPr="003665F5">
            <w:rPr>
              <w:rStyle w:val="Finomkiemels"/>
              <w:lang w:bidi="hu"/>
            </w:rPr>
            <w:t>Időpont</w:t>
          </w:r>
        </w:sdtContent>
      </w:sdt>
      <w:r w:rsidR="00A979E1">
        <w:rPr>
          <w:lang w:bidi="hu"/>
        </w:rPr>
        <w:t xml:space="preserve"> | </w:t>
      </w:r>
      <w:sdt>
        <w:sdtPr>
          <w:alias w:val="Értekezlet helyszíne:"/>
          <w:tag w:val="Értekezlet helyszíne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Értekezlet helyszíne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Adja meg a helyszínt:"/>
          <w:tag w:val="Adja meg a helyszínt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Helyszín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értekezlet adatait tartalmazó elrendezéstáblázat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z értekezlet összehívóját és típusát, a közvetítőt, a jegyzőt és az időfelelőst feltüntető táblázat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3E38F0" w:rsidP="00A979E1">
                  <w:pPr>
                    <w:pStyle w:val="Cmsor3"/>
                  </w:pPr>
                  <w:sdt>
                    <w:sdtPr>
                      <w:alias w:val="Az értekezletet összehívta:"/>
                      <w:tag w:val="Az értekezletet összehívta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hu"/>
                        </w:rPr>
                        <w:t>Az értekezletet összehívta</w:t>
                      </w:r>
                    </w:sdtContent>
                  </w:sdt>
                </w:p>
              </w:tc>
              <w:sdt>
                <w:sdtPr>
                  <w:alias w:val="Adja meg a nevet:"/>
                  <w:tag w:val="Adja meg a nevet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hu"/>
                        </w:rPr>
                        <w:t>Név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3E38F0" w:rsidP="00A979E1">
                  <w:pPr>
                    <w:pStyle w:val="Cmsor3"/>
                  </w:pPr>
                  <w:sdt>
                    <w:sdtPr>
                      <w:alias w:val="Az értekezlet típusa:"/>
                      <w:tag w:val="Az értekezlet típusa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hu"/>
                        </w:rPr>
                        <w:t>Az értekezlet típusa</w:t>
                      </w:r>
                    </w:sdtContent>
                  </w:sdt>
                </w:p>
              </w:tc>
              <w:sdt>
                <w:sdtPr>
                  <w:alias w:val="Adja meg a célkitűzést:"/>
                  <w:tag w:val="Adja meg a célkitűzést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hu"/>
                        </w:rPr>
                        <w:t>Célkitűzés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Közvetítő:"/>
                  <w:tag w:val="Közvetítő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Cmsor3"/>
                      </w:pPr>
                      <w:r w:rsidRPr="00A979E1">
                        <w:rPr>
                          <w:lang w:bidi="hu"/>
                        </w:rPr>
                        <w:t>Közvetítő</w:t>
                      </w:r>
                    </w:p>
                  </w:tc>
                </w:sdtContent>
              </w:sdt>
              <w:sdt>
                <w:sdtPr>
                  <w:alias w:val="Adja meg a nevet:"/>
                  <w:tag w:val="Adja meg a nevet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D50932" w:rsidP="00D578F4">
                      <w:pPr>
                        <w:spacing w:after="0"/>
                      </w:pPr>
                      <w:r>
                        <w:rPr>
                          <w:lang w:bidi="hu"/>
                        </w:rPr>
                        <w:t>Név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A jegyzeteket készíti:"/>
                  <w:tag w:val="A jegyzeteket készíti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Cmsor3"/>
                      </w:pPr>
                      <w:r w:rsidRPr="00A979E1">
                        <w:rPr>
                          <w:lang w:bidi="hu"/>
                        </w:rPr>
                        <w:t>A jegyzeteket készíti</w:t>
                      </w:r>
                    </w:p>
                  </w:tc>
                </w:sdtContent>
              </w:sdt>
              <w:sdt>
                <w:sdtPr>
                  <w:alias w:val="Adja meg a nevet:"/>
                  <w:tag w:val="Adja meg a nevet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D50932" w:rsidP="00D578F4">
                      <w:pPr>
                        <w:spacing w:after="0"/>
                      </w:pPr>
                      <w:r>
                        <w:rPr>
                          <w:lang w:bidi="hu"/>
                        </w:rPr>
                        <w:t>Név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Időfelelős:"/>
                  <w:tag w:val="Időfelelős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Cmsor3"/>
                      </w:pPr>
                      <w:r w:rsidRPr="00A979E1">
                        <w:rPr>
                          <w:lang w:bidi="hu"/>
                        </w:rPr>
                        <w:t>Időfelelős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Adja meg a nevet:"/>
                    <w:tag w:val="Adja meg a nevet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D50932" w:rsidP="00D578F4">
                      <w:pPr>
                        <w:spacing w:after="0"/>
                      </w:pPr>
                      <w:r>
                        <w:rPr>
                          <w:lang w:bidi="hu"/>
                        </w:rPr>
                        <w:t>Név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3E38F0" w:rsidP="00D578F4">
            <w:pPr>
              <w:spacing w:after="0"/>
            </w:pPr>
            <w:sdt>
              <w:sdtPr>
                <w:alias w:val="Résztvevők:"/>
                <w:tag w:val="Résztvevők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hu"/>
                  </w:rPr>
                  <w:t>Résztvevők</w:t>
                </w:r>
              </w:sdtContent>
            </w:sdt>
          </w:p>
          <w:p w:rsidR="00A979E1" w:rsidRDefault="003E38F0" w:rsidP="00D578F4">
            <w:pPr>
              <w:spacing w:after="0"/>
            </w:pPr>
            <w:sdt>
              <w:sdtPr>
                <w:alias w:val="Írja be az 1. résztvevőt:"/>
                <w:tag w:val="Írja be az 1. résztvevőt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hu"/>
                  </w:rPr>
                  <w:t>Résztvevők</w:t>
                </w:r>
              </w:sdtContent>
            </w:sdt>
          </w:p>
        </w:tc>
      </w:tr>
    </w:tbl>
    <w:p w:rsidR="00A979E1" w:rsidRDefault="003E38F0" w:rsidP="00A979E1">
      <w:pPr>
        <w:pStyle w:val="Cmsor1"/>
      </w:pPr>
      <w:sdt>
        <w:sdtPr>
          <w:alias w:val="Napirendi pontok:"/>
          <w:tag w:val="Napirendi pontok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Napirendi pontok</w:t>
          </w:r>
        </w:sdtContent>
      </w:sdt>
    </w:p>
    <w:p w:rsidR="00A979E1" w:rsidRDefault="003E38F0" w:rsidP="00A979E1">
      <w:pPr>
        <w:pStyle w:val="Cmsor2"/>
      </w:pPr>
      <w:sdt>
        <w:sdtPr>
          <w:alias w:val="1. napirendi pont tervezett ideje:"/>
          <w:tag w:val="1. napirendi pont tervezett ideje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Tervezett idő</w:t>
          </w:r>
        </w:sdtContent>
      </w:sdt>
      <w:r w:rsidR="00A979E1">
        <w:rPr>
          <w:lang w:bidi="hu"/>
        </w:rPr>
        <w:t xml:space="preserve"> | </w:t>
      </w:r>
      <w:sdt>
        <w:sdtPr>
          <w:rPr>
            <w:rStyle w:val="Finomkiemels"/>
          </w:rPr>
          <w:alias w:val="Adja meg az 1. napirendi pont tervezett időtartamát:"/>
          <w:tag w:val="Adja meg az 1. napirendi pont tervezett időtartamát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Idő</w:t>
          </w:r>
        </w:sdtContent>
      </w:sdt>
      <w:r w:rsidR="00A979E1">
        <w:rPr>
          <w:lang w:bidi="hu"/>
        </w:rPr>
        <w:t xml:space="preserve"> | </w:t>
      </w:r>
      <w:sdt>
        <w:sdtPr>
          <w:alias w:val="1. napirendi pont:"/>
          <w:tag w:val="1. napirendi pont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Napirendi pont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Adja meg az 1. napirendi pontot:"/>
          <w:tag w:val="Adja meg az 1. napirendi pontot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Napirendi pont</w:t>
          </w:r>
        </w:sdtContent>
      </w:sdt>
      <w:r w:rsidR="00A979E1">
        <w:rPr>
          <w:lang w:bidi="hu"/>
        </w:rPr>
        <w:t xml:space="preserve"> | </w:t>
      </w:r>
      <w:sdt>
        <w:sdtPr>
          <w:alias w:val="1. napirendi pont előadója:"/>
          <w:tag w:val="1. napirendi pont előadója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Előadó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1. napirendi pont, adja meg a nevet:"/>
          <w:tag w:val="1. napirendi pont, adja meg a nevet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Név</w:t>
          </w:r>
        </w:sdtContent>
      </w:sdt>
    </w:p>
    <w:p w:rsidR="00A979E1" w:rsidRDefault="003E38F0" w:rsidP="00A979E1">
      <w:sdt>
        <w:sdtPr>
          <w:alias w:val="1. napirendi pont, vita:"/>
          <w:tag w:val="1. napirendi pont, vita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Vita</w:t>
          </w:r>
        </w:sdtContent>
      </w:sdt>
      <w:r w:rsidR="00A979E1">
        <w:rPr>
          <w:lang w:bidi="hu"/>
        </w:rPr>
        <w:t xml:space="preserve"> </w:t>
      </w:r>
      <w:sdt>
        <w:sdtPr>
          <w:alias w:val="1. napirendi pont, írja be a megbeszélés témáját:"/>
          <w:tag w:val="1. napirendi pont, írja be a megbeszélés témáját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Megbeszélés</w:t>
          </w:r>
        </w:sdtContent>
      </w:sdt>
    </w:p>
    <w:p w:rsidR="00A979E1" w:rsidRDefault="003E38F0" w:rsidP="00A979E1">
      <w:sdt>
        <w:sdtPr>
          <w:alias w:val="1. napirendi pont összegzése:"/>
          <w:tag w:val="1. napirendi pont összegzése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Összegzés</w:t>
          </w:r>
        </w:sdtContent>
      </w:sdt>
      <w:r w:rsidR="00A979E1">
        <w:rPr>
          <w:lang w:bidi="hu"/>
        </w:rPr>
        <w:t xml:space="preserve"> </w:t>
      </w:r>
      <w:sdt>
        <w:sdtPr>
          <w:alias w:val="1. napirendi pont, adja meg a lezárást:"/>
          <w:tag w:val="1. napirendi pont, adja meg a lezárást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Lezárás</w:t>
          </w:r>
        </w:sdtContent>
      </w:sdt>
    </w:p>
    <w:tbl>
      <w:tblPr>
        <w:tblStyle w:val="rtekezletijegyzknyv"/>
        <w:tblW w:w="5000" w:type="pct"/>
        <w:tblLayout w:type="fixed"/>
        <w:tblLook w:val="04A0" w:firstRow="1" w:lastRow="0" w:firstColumn="1" w:lastColumn="0" w:noHBand="0" w:noVBand="1"/>
        <w:tblDescription w:val="Az 1. napirendi pont teendőire vonatkozó adatokat tartalmazó táblázat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3E38F0" w:rsidP="00E52810">
            <w:sdt>
              <w:sdtPr>
                <w:alias w:val="1. napirendi pont teendői:"/>
                <w:tag w:val="1. napirendi pont teendői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u"/>
                  </w:rPr>
                  <w:t>Teendők</w:t>
                </w:r>
              </w:sdtContent>
            </w:sdt>
          </w:p>
        </w:tc>
        <w:sdt>
          <w:sdtPr>
            <w:alias w:val="1. napirendi pont, felelős személy:"/>
            <w:tag w:val="1. napirendi pont, felelős személy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Felelős személy</w:t>
                </w:r>
              </w:p>
            </w:tc>
          </w:sdtContent>
        </w:sdt>
        <w:sdt>
          <w:sdtPr>
            <w:alias w:val="1. napirendi pont, határidő:"/>
            <w:tag w:val="1. napirendi pont, határidő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Határidő</w:t>
                </w:r>
              </w:p>
            </w:tc>
          </w:sdtContent>
        </w:sdt>
      </w:tr>
      <w:tr w:rsidR="00A979E1" w:rsidRPr="00E52810" w:rsidTr="00557792">
        <w:sdt>
          <w:sdtPr>
            <w:alias w:val="1. napirendi pont, adja meg az 1. pontot:"/>
            <w:tag w:val="1. napirendi pont, adja meg az 1. pontot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1. napirendi pont</w:t>
                </w:r>
              </w:p>
            </w:tc>
          </w:sdtContent>
        </w:sdt>
        <w:sdt>
          <w:sdtPr>
            <w:alias w:val="1. napirendi pont, adja meg az 1. előadó nevét:"/>
            <w:tag w:val="1. napirendi pont, adja meg az 1. előadó nevét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1. napirendi pont, adja meg az 1. dátumot és időpontot:"/>
            <w:tag w:val="1. napirendi pont, adja meg az 1. dátumot és időpontot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  <w:tr w:rsidR="00A979E1" w:rsidRPr="00E52810" w:rsidTr="00557792">
        <w:sdt>
          <w:sdtPr>
            <w:alias w:val="1. napirendi pont, adja meg a 2. pontot:"/>
            <w:tag w:val="1. napirendi pont, adja meg a 2. pontot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2. napirendi pont</w:t>
                </w:r>
              </w:p>
            </w:tc>
          </w:sdtContent>
        </w:sdt>
        <w:sdt>
          <w:sdtPr>
            <w:alias w:val="1. napirendi pont, adja meg a 2. előadó nevét:"/>
            <w:tag w:val="1. napirendi pont, adja meg a 2. előadó nevét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1. napirendi pont, adja meg a 2. dátumot és időpontot:"/>
            <w:tag w:val="1. napirendi pont, adja meg a 2. dátumot és időpontot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</w:tbl>
    <w:p w:rsidR="00A979E1" w:rsidRDefault="003E38F0" w:rsidP="00A979E1">
      <w:pPr>
        <w:pStyle w:val="Cmsor2"/>
      </w:pPr>
      <w:sdt>
        <w:sdtPr>
          <w:alias w:val="2. napirendi pont tervezett ideje:"/>
          <w:tag w:val="2. napirendi pont tervezett ideje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Tervezett idő</w:t>
          </w:r>
        </w:sdtContent>
      </w:sdt>
      <w:r w:rsidR="00A979E1">
        <w:rPr>
          <w:lang w:bidi="hu"/>
        </w:rPr>
        <w:t xml:space="preserve"> | </w:t>
      </w:r>
      <w:sdt>
        <w:sdtPr>
          <w:rPr>
            <w:rStyle w:val="Finomkiemels"/>
          </w:rPr>
          <w:alias w:val="Adja meg a 2. napirendi pont tervezett időtartamát:"/>
          <w:tag w:val="Adja meg a 2. napirendi pont tervezett időtartamát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Idő</w:t>
          </w:r>
        </w:sdtContent>
      </w:sdt>
      <w:r w:rsidR="00A979E1">
        <w:rPr>
          <w:lang w:bidi="hu"/>
        </w:rPr>
        <w:t xml:space="preserve"> | </w:t>
      </w:r>
      <w:sdt>
        <w:sdtPr>
          <w:alias w:val="2. napirendi pont:"/>
          <w:tag w:val="2. napirendi pont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Napirendi pont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2. napirendi pont, adja meg a 2. pontot:"/>
          <w:tag w:val="2. napirendi pont, adja meg a 2. pontot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Napirendi pont</w:t>
          </w:r>
        </w:sdtContent>
      </w:sdt>
      <w:r w:rsidR="00A979E1">
        <w:rPr>
          <w:lang w:bidi="hu"/>
        </w:rPr>
        <w:t xml:space="preserve"> | </w:t>
      </w:r>
      <w:sdt>
        <w:sdtPr>
          <w:alias w:val="2. napirendi pont előadója:"/>
          <w:tag w:val="2. napirendi pont előadója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Előadó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2. napirendi pont, adja meg a nevet:"/>
          <w:tag w:val="2. napirendi pont, adja meg a nevet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Név</w:t>
          </w:r>
        </w:sdtContent>
      </w:sdt>
    </w:p>
    <w:p w:rsidR="00A979E1" w:rsidRDefault="003E38F0" w:rsidP="00A979E1">
      <w:sdt>
        <w:sdtPr>
          <w:alias w:val="2. napirendi pont, vita:"/>
          <w:tag w:val="2. napirendi pont, vita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Vita</w:t>
          </w:r>
        </w:sdtContent>
      </w:sdt>
      <w:r w:rsidR="00A979E1">
        <w:rPr>
          <w:lang w:bidi="hu"/>
        </w:rPr>
        <w:t xml:space="preserve"> </w:t>
      </w:r>
      <w:sdt>
        <w:sdtPr>
          <w:alias w:val="2. napirendi pont, írja be a beszélgetés témáját:"/>
          <w:tag w:val="2. napirendi pont, írja be a beszélgetés témáját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Megbeszélés</w:t>
          </w:r>
        </w:sdtContent>
      </w:sdt>
    </w:p>
    <w:p w:rsidR="00A979E1" w:rsidRDefault="003E38F0" w:rsidP="00A979E1">
      <w:sdt>
        <w:sdtPr>
          <w:alias w:val="2. napirendi pont összegzése:"/>
          <w:tag w:val="2. napirendi pont összegzése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Összegzés</w:t>
          </w:r>
        </w:sdtContent>
      </w:sdt>
      <w:r w:rsidR="00A979E1">
        <w:rPr>
          <w:lang w:bidi="hu"/>
        </w:rPr>
        <w:t xml:space="preserve"> </w:t>
      </w:r>
      <w:sdt>
        <w:sdtPr>
          <w:alias w:val="2. napirendi pont, adja meg az összegzést:"/>
          <w:tag w:val="2. napirendi pont, adja meg az összegzést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Lezárás</w:t>
          </w:r>
        </w:sdtContent>
      </w:sdt>
    </w:p>
    <w:tbl>
      <w:tblPr>
        <w:tblStyle w:val="rtekezletijegyzknyv"/>
        <w:tblW w:w="5000" w:type="pct"/>
        <w:tblLayout w:type="fixed"/>
        <w:tblLook w:val="04A0" w:firstRow="1" w:lastRow="0" w:firstColumn="1" w:lastColumn="0" w:noHBand="0" w:noVBand="1"/>
        <w:tblDescription w:val="A 2. napirendi pont teendőire vonatkozó adatokat tartalmazó táblázat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3E38F0" w:rsidP="00E52810">
            <w:sdt>
              <w:sdtPr>
                <w:alias w:val="2. napirendi pont teendői:"/>
                <w:tag w:val="2. napirendi pont teendői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u"/>
                  </w:rPr>
                  <w:t>Teendők</w:t>
                </w:r>
              </w:sdtContent>
            </w:sdt>
          </w:p>
        </w:tc>
        <w:sdt>
          <w:sdtPr>
            <w:alias w:val="2. napirendi pont, felelős személy:"/>
            <w:tag w:val="2. napirendi pont, felelős személy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Felelős személy</w:t>
                </w:r>
              </w:p>
            </w:tc>
          </w:sdtContent>
        </w:sdt>
        <w:sdt>
          <w:sdtPr>
            <w:alias w:val="2. napirendi pont, határidő:"/>
            <w:tag w:val="2. napirendi pont, határidő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Határidő</w:t>
                </w:r>
              </w:p>
            </w:tc>
          </w:sdtContent>
        </w:sdt>
      </w:tr>
      <w:tr w:rsidR="00A979E1" w:rsidRPr="00E52810" w:rsidTr="00557792">
        <w:sdt>
          <w:sdtPr>
            <w:alias w:val="2. napirendi pont, adja meg az 1. pontot:"/>
            <w:tag w:val="2. napirendi pont, adja meg az 1. pontot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1. napirendi pont</w:t>
                </w:r>
              </w:p>
            </w:tc>
          </w:sdtContent>
        </w:sdt>
        <w:sdt>
          <w:sdtPr>
            <w:alias w:val="2. napirendi pont, adja meg az 1. előadó nevét:"/>
            <w:tag w:val="2. napirendi pont, adja meg az 1. előadó nevét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2. napirendi pont, adja meg az 1. dátumot és időpontot:"/>
            <w:tag w:val="2. napirendi pont, adja meg az 1. dátumot és időpontot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  <w:tr w:rsidR="00A979E1" w:rsidRPr="00E52810" w:rsidTr="00557792">
        <w:sdt>
          <w:sdtPr>
            <w:alias w:val="2. napirendi pont, adja meg a 2. pontot:"/>
            <w:tag w:val="2. napirendi pont, adja meg a 2. pontot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2. napirendi pont</w:t>
                </w:r>
              </w:p>
            </w:tc>
          </w:sdtContent>
        </w:sdt>
        <w:sdt>
          <w:sdtPr>
            <w:alias w:val="2. napirendi pont, adja meg a 2. előadó nevét:"/>
            <w:tag w:val="2. napirendi pont, adja meg a 2. előadó nevét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2. napirendi pont, adja meg a 2. dátumot és időpontot:"/>
            <w:tag w:val="2. napirendi pont, adja meg a 2. dátumot és időpontot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</w:tbl>
    <w:p w:rsidR="00A979E1" w:rsidRDefault="003E38F0" w:rsidP="00A979E1">
      <w:pPr>
        <w:pStyle w:val="Cmsor2"/>
      </w:pPr>
      <w:sdt>
        <w:sdtPr>
          <w:alias w:val="3. napirendi pont tervezett ideje:"/>
          <w:tag w:val="3. napirendi pont tervezett ideje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Tervezett idő</w:t>
          </w:r>
        </w:sdtContent>
      </w:sdt>
      <w:r w:rsidR="00A979E1">
        <w:rPr>
          <w:lang w:bidi="hu"/>
        </w:rPr>
        <w:t xml:space="preserve"> | </w:t>
      </w:r>
      <w:sdt>
        <w:sdtPr>
          <w:rPr>
            <w:rStyle w:val="Finomkiemels"/>
          </w:rPr>
          <w:alias w:val="Adja meg a 3. napirendi pont tervezett időtartamát:"/>
          <w:tag w:val="Adja meg a 3. napirendi pont tervezett időtartamát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Idő</w:t>
          </w:r>
        </w:sdtContent>
      </w:sdt>
      <w:r w:rsidR="00A979E1">
        <w:rPr>
          <w:lang w:bidi="hu"/>
        </w:rPr>
        <w:t xml:space="preserve"> | </w:t>
      </w:r>
      <w:sdt>
        <w:sdtPr>
          <w:alias w:val="3. napirendi pont:"/>
          <w:tag w:val="3. napirendi pont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Napirendi pont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Adja meg a 3. napirendi pontot:"/>
          <w:tag w:val="Adja meg a 3. napirendi pontot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Napirendi pont</w:t>
          </w:r>
        </w:sdtContent>
      </w:sdt>
      <w:r w:rsidR="00A979E1">
        <w:rPr>
          <w:lang w:bidi="hu"/>
        </w:rPr>
        <w:t xml:space="preserve"> | </w:t>
      </w:r>
      <w:sdt>
        <w:sdtPr>
          <w:alias w:val="3. napirendi pont előadója:"/>
          <w:tag w:val="3. napirendi pont előadója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Előadó</w:t>
          </w:r>
        </w:sdtContent>
      </w:sdt>
      <w:r w:rsidR="00A979E1">
        <w:rPr>
          <w:lang w:bidi="hu"/>
        </w:rPr>
        <w:t xml:space="preserve"> </w:t>
      </w:r>
      <w:sdt>
        <w:sdtPr>
          <w:rPr>
            <w:rStyle w:val="Finomkiemels"/>
          </w:rPr>
          <w:alias w:val="3. napirendi pont, adja meg a nevet:"/>
          <w:tag w:val="3. napirendi pont, adja meg a nevet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  <w:color w:val="9F2936" w:themeColor="accent2"/>
          </w:rPr>
        </w:sdtEndPr>
        <w:sdtContent>
          <w:r w:rsidR="00A979E1">
            <w:rPr>
              <w:rStyle w:val="Finomkiemels"/>
              <w:lang w:bidi="hu"/>
            </w:rPr>
            <w:t>Név</w:t>
          </w:r>
        </w:sdtContent>
      </w:sdt>
    </w:p>
    <w:p w:rsidR="00A979E1" w:rsidRDefault="003E38F0" w:rsidP="00A979E1">
      <w:sdt>
        <w:sdtPr>
          <w:alias w:val="3. napirendi pont, vita:"/>
          <w:tag w:val="3. napirendi pont, vita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Vita</w:t>
          </w:r>
        </w:sdtContent>
      </w:sdt>
      <w:r w:rsidR="00A979E1">
        <w:rPr>
          <w:lang w:bidi="hu"/>
        </w:rPr>
        <w:t xml:space="preserve"> </w:t>
      </w:r>
      <w:sdt>
        <w:sdtPr>
          <w:alias w:val="3. napirendi pont, írja be a beszélgetés témáját:"/>
          <w:tag w:val="3. napirendi pont, írja be a beszélgetés témáját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Megbeszélés</w:t>
          </w:r>
        </w:sdtContent>
      </w:sdt>
    </w:p>
    <w:p w:rsidR="00A979E1" w:rsidRDefault="003E38F0" w:rsidP="00A979E1">
      <w:sdt>
        <w:sdtPr>
          <w:alias w:val="3. napirendi pont összegzése:"/>
          <w:tag w:val="3. napirendi pont összegzése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Összegzés</w:t>
          </w:r>
        </w:sdtContent>
      </w:sdt>
      <w:r w:rsidR="00A979E1">
        <w:rPr>
          <w:lang w:bidi="hu"/>
        </w:rPr>
        <w:t xml:space="preserve"> </w:t>
      </w:r>
      <w:sdt>
        <w:sdtPr>
          <w:alias w:val="3. napirendi pont, adja meg a lezárást:"/>
          <w:tag w:val="3. napirendi pont, adja meg a lezárást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Lezárás</w:t>
          </w:r>
        </w:sdtContent>
      </w:sdt>
    </w:p>
    <w:tbl>
      <w:tblPr>
        <w:tblStyle w:val="rtekezletijegyzknyv"/>
        <w:tblW w:w="5000" w:type="pct"/>
        <w:tblLayout w:type="fixed"/>
        <w:tblLook w:val="04A0" w:firstRow="1" w:lastRow="0" w:firstColumn="1" w:lastColumn="0" w:noHBand="0" w:noVBand="1"/>
        <w:tblDescription w:val="A 3. napirendi pont teendőire vonatkozó adatokat tartalmazó táblázat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3E38F0" w:rsidP="00E52810">
            <w:sdt>
              <w:sdtPr>
                <w:alias w:val="3. napirendi pont teendői:"/>
                <w:tag w:val="3. napirendi pont teendői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u"/>
                  </w:rPr>
                  <w:t>Teendők</w:t>
                </w:r>
              </w:sdtContent>
            </w:sdt>
          </w:p>
        </w:tc>
        <w:sdt>
          <w:sdtPr>
            <w:alias w:val="3. napirendi pont, felelős személy:"/>
            <w:tag w:val="3. napirendi pont, felelős személy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Felelős személy</w:t>
                </w:r>
              </w:p>
            </w:tc>
          </w:sdtContent>
        </w:sdt>
        <w:sdt>
          <w:sdtPr>
            <w:alias w:val="3. napirendi pont, határidő:"/>
            <w:tag w:val="3. napirendi pont, határidő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Határidő</w:t>
                </w:r>
              </w:p>
            </w:tc>
          </w:sdtContent>
        </w:sdt>
      </w:tr>
      <w:tr w:rsidR="00A979E1" w:rsidRPr="00E52810" w:rsidTr="00557792">
        <w:sdt>
          <w:sdtPr>
            <w:alias w:val="3. napirendi pont, adja meg az 1. pontot:"/>
            <w:tag w:val="3. napirendi pont, adja meg az 1. pontot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1. napirendi pont</w:t>
                </w:r>
              </w:p>
            </w:tc>
          </w:sdtContent>
        </w:sdt>
        <w:sdt>
          <w:sdtPr>
            <w:alias w:val="3. napirendi pont, adja meg a 1. előadó nevét:"/>
            <w:tag w:val="3. napirendi pont, adja meg a 1. előadó nevét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3. napirendi pont, adja meg a 1. dátumot és időpontot:"/>
            <w:tag w:val="3. napirendi pont, adja meg a 1. dátumot és időpontot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  <w:tr w:rsidR="00A979E1" w:rsidRPr="00E52810" w:rsidTr="00557792">
        <w:sdt>
          <w:sdtPr>
            <w:alias w:val="3. napirendi pont, adja meg a 2. pontot:"/>
            <w:tag w:val="3. napirendi pont, adja meg a 2. pontot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2. napirendi pont</w:t>
                </w:r>
              </w:p>
            </w:tc>
          </w:sdtContent>
        </w:sdt>
        <w:sdt>
          <w:sdtPr>
            <w:alias w:val="3. napirendi pont, adja meg a 2. előadó nevét:"/>
            <w:tag w:val="3. napirendi pont, adja meg a 2. előadó nevét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3. napirendi pont, adja meg a 2. dátumot és időpontot:"/>
            <w:tag w:val="3. napirendi pont, adja meg a 2. dátumot és időpontot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</w:tbl>
    <w:p w:rsidR="00A979E1" w:rsidRPr="00A979E1" w:rsidRDefault="003E38F0" w:rsidP="00D50932">
      <w:pPr>
        <w:pStyle w:val="Cmsor2"/>
        <w:ind w:left="74"/>
      </w:pPr>
      <w:sdt>
        <w:sdtPr>
          <w:alias w:val="4. napirendi pont tervezett ideje:"/>
          <w:tag w:val="4. napirendi pont tervezett ideje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u"/>
            </w:rPr>
            <w:t>Tervezett idő</w:t>
          </w:r>
        </w:sdtContent>
      </w:sdt>
      <w:r w:rsidR="00A979E1" w:rsidRPr="00A979E1">
        <w:rPr>
          <w:lang w:bidi="hu"/>
        </w:rPr>
        <w:t xml:space="preserve"> | </w:t>
      </w:r>
      <w:sdt>
        <w:sdtPr>
          <w:alias w:val="Adja meg a 4. napirendi pont tervezett időtartamát:"/>
          <w:tag w:val="Adja meg a 4. napirendi pont tervezett időtartamát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hu"/>
            </w:rPr>
            <w:t>Idő</w:t>
          </w:r>
        </w:sdtContent>
      </w:sdt>
      <w:r w:rsidR="00A979E1" w:rsidRPr="00A979E1">
        <w:rPr>
          <w:lang w:bidi="hu"/>
        </w:rPr>
        <w:t xml:space="preserve"> | </w:t>
      </w:r>
      <w:sdt>
        <w:sdtPr>
          <w:alias w:val="4. napirendi pont:"/>
          <w:tag w:val="4. napirendi pont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u"/>
            </w:rPr>
            <w:t>Napirendi pont</w:t>
          </w:r>
        </w:sdtContent>
      </w:sdt>
      <w:r w:rsidR="00A979E1" w:rsidRPr="00A979E1">
        <w:rPr>
          <w:lang w:bidi="hu"/>
        </w:rPr>
        <w:t xml:space="preserve"> </w:t>
      </w:r>
      <w:sdt>
        <w:sdtPr>
          <w:alias w:val="Adja meg a 4. napirendi pontot:"/>
          <w:tag w:val="Adja meg a 4. napirendi pontot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u"/>
            </w:rPr>
            <w:t>Napirendi pont</w:t>
          </w:r>
        </w:sdtContent>
      </w:sdt>
      <w:r w:rsidR="00A979E1" w:rsidRPr="00A979E1">
        <w:rPr>
          <w:lang w:bidi="hu"/>
        </w:rPr>
        <w:t xml:space="preserve"> | </w:t>
      </w:r>
      <w:sdt>
        <w:sdtPr>
          <w:alias w:val="4. napirendi pont előadója:"/>
          <w:tag w:val="4. napirendi pont előadója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u"/>
            </w:rPr>
            <w:t>Előadó</w:t>
          </w:r>
        </w:sdtContent>
      </w:sdt>
      <w:r w:rsidR="00A979E1" w:rsidRPr="00A979E1">
        <w:rPr>
          <w:lang w:bidi="hu"/>
        </w:rPr>
        <w:t xml:space="preserve"> </w:t>
      </w:r>
      <w:sdt>
        <w:sdtPr>
          <w:alias w:val="4. napirendi pont, adja meg a nevet:"/>
          <w:tag w:val="4. napirendi pont, adja meg a nevet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u"/>
            </w:rPr>
            <w:t>Név</w:t>
          </w:r>
        </w:sdtContent>
      </w:sdt>
    </w:p>
    <w:p w:rsidR="00A979E1" w:rsidRDefault="003E38F0" w:rsidP="00D50932">
      <w:pPr>
        <w:keepNext/>
        <w:ind w:left="74"/>
      </w:pPr>
      <w:sdt>
        <w:sdtPr>
          <w:alias w:val="4. napirendi pont, vita:"/>
          <w:tag w:val="4. napirendi pont, vita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Vita</w:t>
          </w:r>
        </w:sdtContent>
      </w:sdt>
      <w:r w:rsidR="00A979E1">
        <w:rPr>
          <w:lang w:bidi="hu"/>
        </w:rPr>
        <w:t xml:space="preserve"> </w:t>
      </w:r>
      <w:sdt>
        <w:sdtPr>
          <w:alias w:val="4. napirendi pont, írja be a beszélgetés témáját:"/>
          <w:tag w:val="4. napirendi pont, írja be a beszélgetés témáját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Megbeszélés</w:t>
          </w:r>
        </w:sdtContent>
      </w:sdt>
    </w:p>
    <w:p w:rsidR="00A979E1" w:rsidRDefault="003E38F0" w:rsidP="00A979E1">
      <w:sdt>
        <w:sdtPr>
          <w:alias w:val="4. napirendi pont összegzése:"/>
          <w:tag w:val="4. napirendi pont összegzése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Összegzés</w:t>
          </w:r>
        </w:sdtContent>
      </w:sdt>
      <w:r w:rsidR="00A979E1">
        <w:rPr>
          <w:lang w:bidi="hu"/>
        </w:rPr>
        <w:t xml:space="preserve"> </w:t>
      </w:r>
      <w:sdt>
        <w:sdtPr>
          <w:alias w:val="4. napirendi pont, adja meg a lezárást:"/>
          <w:tag w:val="4. napirendi pont, adja meg a lezárást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Lezárás</w:t>
          </w:r>
        </w:sdtContent>
      </w:sdt>
    </w:p>
    <w:tbl>
      <w:tblPr>
        <w:tblStyle w:val="rtekezletijegyzknyv"/>
        <w:tblW w:w="5000" w:type="pct"/>
        <w:tblLayout w:type="fixed"/>
        <w:tblLook w:val="04A0" w:firstRow="1" w:lastRow="0" w:firstColumn="1" w:lastColumn="0" w:noHBand="0" w:noVBand="1"/>
        <w:tblDescription w:val="A 4. napirendi pont teendőire vonatkozó adatokat tartalmazó táblázat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3E38F0" w:rsidP="00557792">
            <w:pPr>
              <w:ind w:left="72"/>
            </w:pPr>
            <w:sdt>
              <w:sdtPr>
                <w:alias w:val="4. napirendi pont teendői:"/>
                <w:tag w:val="4. napirendi pont teendői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u"/>
                  </w:rPr>
                  <w:t>Teendők</w:t>
                </w:r>
              </w:sdtContent>
            </w:sdt>
          </w:p>
        </w:tc>
        <w:sdt>
          <w:sdtPr>
            <w:alias w:val="4. napirendi pont, felelős személy:"/>
            <w:tag w:val="4. napirendi pont, felelős személy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hu"/>
                  </w:rPr>
                  <w:t>Felelős személy</w:t>
                </w:r>
              </w:p>
            </w:tc>
          </w:sdtContent>
        </w:sdt>
        <w:sdt>
          <w:sdtPr>
            <w:alias w:val="4. napirendi pont, határidő:"/>
            <w:tag w:val="4. napirendi pont, határidő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hu"/>
                  </w:rPr>
                  <w:t>Határidő</w:t>
                </w:r>
              </w:p>
            </w:tc>
          </w:sdtContent>
        </w:sdt>
      </w:tr>
      <w:tr w:rsidR="00A979E1" w:rsidRPr="00E52810" w:rsidTr="00557792">
        <w:sdt>
          <w:sdtPr>
            <w:alias w:val="4. napirendi pont, adja meg az 1. pontot:"/>
            <w:tag w:val="4. napirendi pont, adja meg az 1. pontot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1. napirendi pont</w:t>
                </w:r>
              </w:p>
            </w:tc>
          </w:sdtContent>
        </w:sdt>
        <w:sdt>
          <w:sdtPr>
            <w:alias w:val="4. napirendi pont, adja meg a 1. előadó nevét:"/>
            <w:tag w:val="4. napirendi pont, adja meg a 1. előadó nevét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4. napirendi pont, adja meg a 1. dátumot és időpontot:"/>
            <w:tag w:val="4. napirendi pont, adja meg a 1. dátumot és időpontot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  <w:tr w:rsidR="00A979E1" w:rsidRPr="00E52810" w:rsidTr="00557792">
        <w:sdt>
          <w:sdtPr>
            <w:alias w:val="4. napirendi pont, adja meg a 2. pontot:"/>
            <w:tag w:val="4. napirendi pont, adja meg a 2. pontot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2. napirendi pont</w:t>
                </w:r>
              </w:p>
            </w:tc>
          </w:sdtContent>
        </w:sdt>
        <w:sdt>
          <w:sdtPr>
            <w:alias w:val="4. napirendi pont, adja meg a 2. előadó nevét:"/>
            <w:tag w:val="4. napirendi pont, adja meg a 2. előadó nevét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Előadó neve</w:t>
                </w:r>
              </w:p>
            </w:tc>
          </w:sdtContent>
        </w:sdt>
        <w:sdt>
          <w:sdtPr>
            <w:alias w:val="4. napirendi pont, adja meg a 2. dátumot és időpontot:"/>
            <w:tag w:val="4. napirendi pont, adja meg a 2. dátumot és időpontot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hu"/>
                  </w:rPr>
                  <w:t>Dátum | időpont</w:t>
                </w:r>
              </w:p>
            </w:tc>
          </w:sdtContent>
        </w:sdt>
      </w:tr>
    </w:tbl>
    <w:p w:rsidR="00A979E1" w:rsidRDefault="003E38F0" w:rsidP="00D50932">
      <w:pPr>
        <w:ind w:left="142"/>
      </w:pPr>
      <w:sdt>
        <w:sdtPr>
          <w:alias w:val="Megfigyelők:"/>
          <w:tag w:val="Megfigyelők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Megfigyelők</w:t>
          </w:r>
        </w:sdtContent>
      </w:sdt>
      <w:r w:rsidR="00A979E1">
        <w:rPr>
          <w:lang w:bidi="hu"/>
        </w:rPr>
        <w:t xml:space="preserve"> </w:t>
      </w:r>
      <w:sdt>
        <w:sdtPr>
          <w:alias w:val="Adja meg a megfigyelő nevét."/>
          <w:tag w:val="Adja meg a megfigyelő nevét.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D50932">
            <w:rPr>
              <w:lang w:bidi="hu"/>
            </w:rPr>
            <w:t>Név</w:t>
          </w:r>
        </w:sdtContent>
      </w:sdt>
    </w:p>
    <w:p w:rsidR="00A979E1" w:rsidRDefault="003E38F0" w:rsidP="00D50932">
      <w:pPr>
        <w:ind w:left="142"/>
      </w:pPr>
      <w:sdt>
        <w:sdtPr>
          <w:alias w:val="Szakértők:"/>
          <w:tag w:val="Szakértők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Szakértők</w:t>
          </w:r>
        </w:sdtContent>
      </w:sdt>
      <w:r w:rsidR="00A979E1">
        <w:rPr>
          <w:lang w:bidi="hu"/>
        </w:rPr>
        <w:t xml:space="preserve"> </w:t>
      </w:r>
      <w:sdt>
        <w:sdtPr>
          <w:alias w:val="Adja meg a szakértő nevét:"/>
          <w:tag w:val="Adja meg a szakértő nevét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Nevek</w:t>
          </w:r>
        </w:sdtContent>
      </w:sdt>
    </w:p>
    <w:bookmarkStart w:id="0" w:name="_GoBack"/>
    <w:p w:rsidR="0017681F" w:rsidRDefault="003E38F0" w:rsidP="00D50932">
      <w:pPr>
        <w:ind w:left="142"/>
      </w:pPr>
      <w:sdt>
        <w:sdtPr>
          <w:alias w:val="Speciális megjegyzések:"/>
          <w:tag w:val="Speciális megjegyzések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Speciális megjegyzések</w:t>
          </w:r>
        </w:sdtContent>
      </w:sdt>
      <w:r w:rsidR="00A979E1">
        <w:rPr>
          <w:lang w:bidi="hu"/>
        </w:rPr>
        <w:t xml:space="preserve"> </w:t>
      </w:r>
      <w:sdt>
        <w:sdtPr>
          <w:alias w:val="Ide írhatja a további megjegyzéseket:"/>
          <w:tag w:val="Ide írhatja a további megjegyzéseket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u"/>
            </w:rPr>
            <w:t>Ide írhatja a további megjegyzéseket</w:t>
          </w:r>
        </w:sdtContent>
      </w:sdt>
      <w:bookmarkEnd w:id="0"/>
    </w:p>
    <w:sectPr w:rsidR="0017681F" w:rsidSect="00D50932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F0" w:rsidRDefault="003E38F0">
      <w:pPr>
        <w:spacing w:after="0"/>
      </w:pPr>
      <w:r>
        <w:separator/>
      </w:r>
    </w:p>
  </w:endnote>
  <w:endnote w:type="continuationSeparator" w:id="0">
    <w:p w:rsidR="003E38F0" w:rsidRDefault="003E3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D50932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F0" w:rsidRDefault="003E38F0">
      <w:pPr>
        <w:spacing w:after="0"/>
      </w:pPr>
      <w:r>
        <w:separator/>
      </w:r>
    </w:p>
  </w:footnote>
  <w:footnote w:type="continuationSeparator" w:id="0">
    <w:p w:rsidR="003E38F0" w:rsidRDefault="003E38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tekezletijegyzknyv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3E38F0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45E12"/>
    <w:rsid w:val="00C9013A"/>
    <w:rsid w:val="00CB50F2"/>
    <w:rsid w:val="00CF5C61"/>
    <w:rsid w:val="00D50932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F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F21"/>
    <w:rPr>
      <w:spacing w:val="4"/>
    </w:rPr>
  </w:style>
  <w:style w:type="paragraph" w:styleId="Cmsor1">
    <w:name w:val="heading 1"/>
    <w:basedOn w:val="Norml"/>
    <w:link w:val="Cmsor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Cmsor2">
    <w:name w:val="heading 2"/>
    <w:basedOn w:val="Norml"/>
    <w:link w:val="Cmsor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Cmsor3">
    <w:name w:val="heading 3"/>
    <w:basedOn w:val="Norml"/>
    <w:link w:val="Cmsor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tekezletijegyzknyv">
    <w:name w:val="Értekezleti jegyzőkönyv"/>
    <w:basedOn w:val="Normltblzat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Finomhivatkozs">
    <w:name w:val="Subtle Reference"/>
    <w:basedOn w:val="Bekezdsalapbettpusa"/>
    <w:uiPriority w:val="2"/>
    <w:qFormat/>
    <w:rsid w:val="00CB50F2"/>
    <w:rPr>
      <w:caps/>
      <w:smallCaps w:val="0"/>
      <w:color w:val="9F2936" w:themeColor="accent2"/>
    </w:rPr>
  </w:style>
  <w:style w:type="paragraph" w:styleId="lfej">
    <w:name w:val="header"/>
    <w:basedOn w:val="Norml"/>
    <w:link w:val="lfej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rsid w:val="00A979E1"/>
    <w:rPr>
      <w:rFonts w:eastAsiaTheme="minorEastAsia"/>
      <w:szCs w:val="21"/>
      <w:lang w:eastAsia="ja-JP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CF5C61"/>
  </w:style>
  <w:style w:type="paragraph" w:styleId="Szvegblokk">
    <w:name w:val="Block Text"/>
    <w:basedOn w:val="Norm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CF5C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5C61"/>
    <w:rPr>
      <w:spacing w:val="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F5C6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F5C61"/>
    <w:rPr>
      <w:spacing w:val="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5C61"/>
    <w:rPr>
      <w:spacing w:val="4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F5C61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F5C61"/>
    <w:rPr>
      <w:spacing w:val="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F5C6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F5C61"/>
    <w:rPr>
      <w:spacing w:val="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F5C61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F5C61"/>
    <w:rPr>
      <w:spacing w:val="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F5C61"/>
    <w:rPr>
      <w:spacing w:val="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F5C61"/>
    <w:rPr>
      <w:spacing w:val="4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F5C6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5C6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5C61"/>
    <w:rPr>
      <w:spacing w:val="4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5C61"/>
    <w:rPr>
      <w:b/>
      <w:bCs/>
      <w:spacing w:val="4"/>
      <w:szCs w:val="20"/>
    </w:rPr>
  </w:style>
  <w:style w:type="table" w:styleId="Sttlista">
    <w:name w:val="Dark List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CF5C61"/>
    <w:pPr>
      <w:spacing w:after="0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CF5C61"/>
    <w:rPr>
      <w:spacing w:val="4"/>
    </w:rPr>
  </w:style>
  <w:style w:type="character" w:styleId="Kiemels">
    <w:name w:val="Emphasis"/>
    <w:basedOn w:val="Bekezdsalapbettpusa"/>
    <w:uiPriority w:val="20"/>
    <w:semiHidden/>
    <w:unhideWhenUsed/>
    <w:qFormat/>
    <w:rsid w:val="00CF5C61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F5C6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F5C61"/>
    <w:rPr>
      <w:spacing w:val="4"/>
      <w:szCs w:val="20"/>
    </w:rPr>
  </w:style>
  <w:style w:type="paragraph" w:styleId="Bortkcm">
    <w:name w:val="envelope address"/>
    <w:basedOn w:val="Norm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CB50F2"/>
    <w:rPr>
      <w:rFonts w:eastAsiaTheme="minorEastAsia"/>
      <w:szCs w:val="21"/>
      <w:lang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CF5C6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C61"/>
    <w:rPr>
      <w:spacing w:val="4"/>
      <w:szCs w:val="20"/>
    </w:rPr>
  </w:style>
  <w:style w:type="table" w:styleId="Tblzatrcsos1vilgos">
    <w:name w:val="Grid Table 1 Light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3">
    <w:name w:val="Grid Table 3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Cmsor3Char">
    <w:name w:val="Címsor 3 Char"/>
    <w:basedOn w:val="Bekezdsalapbettpusa"/>
    <w:link w:val="Cmsor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CF5C61"/>
  </w:style>
  <w:style w:type="paragraph" w:styleId="HTML-cm">
    <w:name w:val="HTML Address"/>
    <w:basedOn w:val="Norml"/>
    <w:link w:val="HTML-cm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F5C61"/>
    <w:rPr>
      <w:i/>
      <w:iCs/>
      <w:spacing w:val="4"/>
    </w:rPr>
  </w:style>
  <w:style w:type="character" w:styleId="HTML-idzet">
    <w:name w:val="HTML Cite"/>
    <w:basedOn w:val="Bekezdsalapbettpusa"/>
    <w:uiPriority w:val="99"/>
    <w:semiHidden/>
    <w:unhideWhenUsed/>
    <w:rsid w:val="00CF5C6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F5C6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F5C6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F5C61"/>
    <w:rPr>
      <w:color w:val="6B9F2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F5C61"/>
  </w:style>
  <w:style w:type="paragraph" w:styleId="Lista">
    <w:name w:val="List"/>
    <w:basedOn w:val="Norm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CF5C61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F5C6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tblzat2">
    <w:name w:val="List Table 2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tblzat3">
    <w:name w:val="List Table 3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F5C61"/>
    <w:rPr>
      <w:rFonts w:ascii="Consolas" w:hAnsi="Consolas"/>
      <w:spacing w:val="4"/>
      <w:szCs w:val="20"/>
    </w:rPr>
  </w:style>
  <w:style w:type="table" w:styleId="Kzepesrcs1">
    <w:name w:val="Medium Grid 1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lWeb">
    <w:name w:val="Normal (Web)"/>
    <w:basedOn w:val="Norm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CF5C6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F5C61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F5C61"/>
    <w:rPr>
      <w:spacing w:val="4"/>
    </w:rPr>
  </w:style>
  <w:style w:type="character" w:styleId="Oldalszm">
    <w:name w:val="page number"/>
    <w:basedOn w:val="Bekezdsalapbettpusa"/>
    <w:uiPriority w:val="99"/>
    <w:semiHidden/>
    <w:unhideWhenUsed/>
    <w:rsid w:val="00CF5C61"/>
  </w:style>
  <w:style w:type="table" w:styleId="Tblzategyszer1">
    <w:name w:val="Plain Table 1"/>
    <w:basedOn w:val="Normltblzat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F5C61"/>
    <w:rPr>
      <w:rFonts w:ascii="Consolas" w:hAnsi="Consolas"/>
      <w:spacing w:val="4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Kiemels2">
    <w:name w:val="Strong"/>
    <w:basedOn w:val="Bekezdsalapbettpusa"/>
    <w:uiPriority w:val="22"/>
    <w:semiHidden/>
    <w:unhideWhenUsed/>
    <w:qFormat/>
    <w:rsid w:val="00CF5C61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cmChar">
    <w:name w:val="Alcím Char"/>
    <w:basedOn w:val="Bekezdsalapbettpusa"/>
    <w:link w:val="Alcm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Finomkiemels">
    <w:name w:val="Subtle Emphasis"/>
    <w:basedOn w:val="Bekezdsalapbettpusa"/>
    <w:uiPriority w:val="10"/>
    <w:qFormat/>
    <w:rsid w:val="00A979E1"/>
    <w:rPr>
      <w:i/>
      <w:iCs/>
      <w:color w:val="auto"/>
    </w:rPr>
  </w:style>
  <w:style w:type="table" w:styleId="Trhatstblzat1">
    <w:name w:val="Table 3D effects 1"/>
    <w:basedOn w:val="Normltblzat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F5C61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CF5C61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CmChar">
    <w:name w:val="Cím Char"/>
    <w:basedOn w:val="Bekezdsalapbettpusa"/>
    <w:link w:val="Cm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F5C6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F5C6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F5C61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F5C61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F5C61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F5C61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F5C61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F5C61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F5C61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8E4D00" w:rsidP="008E4D00">
          <w:pPr>
            <w:pStyle w:val="6788B691727F4774B4E7AAD2E001B8913"/>
          </w:pPr>
          <w:r>
            <w:rPr>
              <w:lang w:bidi="hu"/>
            </w:rPr>
            <w:t>Értekezlet címe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8E4D00" w:rsidP="008E4D00">
          <w:pPr>
            <w:pStyle w:val="A2BE8424FBE54B32817303908070D64A3"/>
          </w:pPr>
          <w:r>
            <w:rPr>
              <w:lang w:bidi="hu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8E4D00" w:rsidP="008E4D00">
          <w:pPr>
            <w:pStyle w:val="F78967EAF242433EB7EDFE5C3B56CE4E8"/>
          </w:pPr>
          <w:r w:rsidRPr="00CB50F2">
            <w:rPr>
              <w:rStyle w:val="Finomhivatkozs"/>
              <w:lang w:bidi="hu"/>
            </w:rPr>
            <w:t>Jegyzőkönyv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8E4D00" w:rsidP="008E4D00">
          <w:pPr>
            <w:pStyle w:val="33E2089239B14287844C4133E78442933"/>
          </w:pPr>
          <w:r>
            <w:rPr>
              <w:lang w:bidi="hu"/>
            </w:rPr>
            <w:t>Értekezlet dátuma | időpontja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8E4D00" w:rsidP="008E4D00">
          <w:pPr>
            <w:pStyle w:val="E75AB1C5E78C4D3486AC652E0EC00A868"/>
          </w:pPr>
          <w:r w:rsidRPr="003665F5">
            <w:rPr>
              <w:rStyle w:val="Finomkiemels"/>
              <w:lang w:bidi="hu"/>
            </w:rPr>
            <w:t>Dátum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8E4D00" w:rsidP="008E4D00">
          <w:pPr>
            <w:pStyle w:val="4E55794736ED405EA0DDCC5388F1A2E28"/>
          </w:pPr>
          <w:r w:rsidRPr="003665F5">
            <w:rPr>
              <w:rStyle w:val="Finomkiemels"/>
              <w:lang w:bidi="hu"/>
            </w:rPr>
            <w:t>Időpont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8E4D00" w:rsidP="008E4D00">
          <w:pPr>
            <w:pStyle w:val="28798E66B51242C6A120ABA9B36D06B73"/>
          </w:pPr>
          <w:r>
            <w:rPr>
              <w:lang w:bidi="hu"/>
            </w:rPr>
            <w:t>Értekezlet helyszíne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8E4D00" w:rsidP="008E4D00">
          <w:pPr>
            <w:pStyle w:val="C05DA2697BC24C6488CCF94369CFC31E8"/>
          </w:pPr>
          <w:r>
            <w:rPr>
              <w:rStyle w:val="Finomkiemels"/>
              <w:lang w:bidi="hu"/>
            </w:rPr>
            <w:t>Helyszín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8E4D00" w:rsidP="008E4D00">
          <w:pPr>
            <w:pStyle w:val="6C4E64B18AA54704BCFCF940D8D6C02D3"/>
          </w:pPr>
          <w:r w:rsidRPr="00A979E1">
            <w:rPr>
              <w:lang w:bidi="hu"/>
            </w:rPr>
            <w:t>Az értekezletet összehívta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8E4D00" w:rsidP="008E4D00">
          <w:pPr>
            <w:pStyle w:val="A554526B36FA41149D347B4A21FC1E0D3"/>
          </w:pPr>
          <w:r>
            <w:rPr>
              <w:lang w:bidi="hu"/>
            </w:rPr>
            <w:t>Név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8E4D00" w:rsidP="008E4D00">
          <w:pPr>
            <w:pStyle w:val="D28FE4C2EBBC4075A32151DB137F0E763"/>
          </w:pPr>
          <w:r w:rsidRPr="00A979E1">
            <w:rPr>
              <w:lang w:bidi="hu"/>
            </w:rPr>
            <w:t>Az értekezlet típusa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8E4D00" w:rsidP="008E4D00">
          <w:pPr>
            <w:pStyle w:val="B64BB424E9CC4A2A8CC8AC09ACD345603"/>
          </w:pPr>
          <w:r>
            <w:rPr>
              <w:lang w:bidi="hu"/>
            </w:rPr>
            <w:t>Célkitűzés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8E4D00" w:rsidP="008E4D00">
          <w:pPr>
            <w:pStyle w:val="C1E8486ED4914D888285EEFE298406E93"/>
          </w:pPr>
          <w:r w:rsidRPr="00A979E1">
            <w:rPr>
              <w:lang w:bidi="hu"/>
            </w:rPr>
            <w:t>Közvetítő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8E4D00" w:rsidP="008E4D00">
          <w:pPr>
            <w:pStyle w:val="0F2D903A7DD5403AA3AFDD39C1CCD1C73"/>
          </w:pPr>
          <w:r w:rsidRPr="00A979E1">
            <w:rPr>
              <w:lang w:bidi="hu"/>
            </w:rPr>
            <w:t>A jegyzeteket készíti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8E4D00" w:rsidP="008E4D00">
          <w:pPr>
            <w:pStyle w:val="7D1053E41ACD43BDA07F12BC9BC690DB3"/>
          </w:pPr>
          <w:r w:rsidRPr="00A979E1">
            <w:rPr>
              <w:lang w:bidi="hu"/>
            </w:rPr>
            <w:t>Időfelelős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8E4D00" w:rsidP="008E4D00">
          <w:pPr>
            <w:pStyle w:val="23C4747DAC774DE0A038852A97651B7C3"/>
          </w:pPr>
          <w:r>
            <w:rPr>
              <w:lang w:bidi="hu"/>
            </w:rPr>
            <w:t>Résztvevők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8E4D00" w:rsidP="008E4D00">
          <w:pPr>
            <w:pStyle w:val="154EABB5C82E4065B919F1A26288F0863"/>
          </w:pPr>
          <w:r>
            <w:rPr>
              <w:lang w:bidi="hu"/>
            </w:rPr>
            <w:t>Napirendi pontok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8E4D00" w:rsidP="008E4D00">
          <w:pPr>
            <w:pStyle w:val="C8ADFD7B4F05476490A97ACDFB7CAF613"/>
          </w:pPr>
          <w:r>
            <w:rPr>
              <w:lang w:bidi="hu"/>
            </w:rPr>
            <w:t>Tervezett idő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8E4D00" w:rsidP="008E4D00">
          <w:pPr>
            <w:pStyle w:val="F03DC744BBFD4431A023750F622F27308"/>
          </w:pPr>
          <w:r>
            <w:rPr>
              <w:rStyle w:val="Finomkiemels"/>
              <w:lang w:bidi="hu"/>
            </w:rPr>
            <w:t>Idő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8E4D00" w:rsidP="008E4D00">
          <w:pPr>
            <w:pStyle w:val="1545F61A3EC2487EB07D51D9D1E2174B3"/>
          </w:pPr>
          <w:r>
            <w:rPr>
              <w:lang w:bidi="hu"/>
            </w:rPr>
            <w:t>Napirendi pont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8E4D00" w:rsidP="008E4D00">
          <w:pPr>
            <w:pStyle w:val="2D933EC621EF4E5BA8ED27B8B71DA0D78"/>
          </w:pPr>
          <w:r>
            <w:rPr>
              <w:rStyle w:val="Finomkiemels"/>
              <w:lang w:bidi="hu"/>
            </w:rPr>
            <w:t>Napirendi pont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8E4D00" w:rsidP="008E4D00">
          <w:pPr>
            <w:pStyle w:val="F4A0FE984B1E434A8940BFC6A9B311F83"/>
          </w:pPr>
          <w:r>
            <w:rPr>
              <w:lang w:bidi="hu"/>
            </w:rPr>
            <w:t>Előadó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8E4D00" w:rsidP="008E4D00">
          <w:pPr>
            <w:pStyle w:val="132ACFE8AA6B40F1AE244496DBD4FB6F8"/>
          </w:pPr>
          <w:r>
            <w:rPr>
              <w:rStyle w:val="Finomkiemels"/>
              <w:lang w:bidi="hu"/>
            </w:rPr>
            <w:t>Név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8E4D00" w:rsidP="008E4D00">
          <w:pPr>
            <w:pStyle w:val="4337BD7DB2EF44F1A3236E1353595A683"/>
          </w:pPr>
          <w:r>
            <w:rPr>
              <w:lang w:bidi="hu"/>
            </w:rPr>
            <w:t>Vita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8E4D00" w:rsidP="008E4D00">
          <w:pPr>
            <w:pStyle w:val="31F640D11FDC45DDB7FE8EC9FC7F1B263"/>
          </w:pPr>
          <w:r>
            <w:rPr>
              <w:lang w:bidi="hu"/>
            </w:rPr>
            <w:t>Megbeszélés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8E4D00" w:rsidP="008E4D00">
          <w:pPr>
            <w:pStyle w:val="B7364313B66A4DEFB71CA0D3D98C97323"/>
          </w:pPr>
          <w:r>
            <w:rPr>
              <w:lang w:bidi="hu"/>
            </w:rPr>
            <w:t>Összegzés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8E4D00" w:rsidP="008E4D00">
          <w:pPr>
            <w:pStyle w:val="993B8E3C95A34FBF89558FE42C9B4B573"/>
          </w:pPr>
          <w:r>
            <w:rPr>
              <w:lang w:bidi="hu"/>
            </w:rPr>
            <w:t>Lezárás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8E4D00" w:rsidP="008E4D00">
          <w:pPr>
            <w:pStyle w:val="124AF7F0DAB54555AD61D819103E132A8"/>
          </w:pPr>
          <w:r w:rsidRPr="00E52810">
            <w:rPr>
              <w:lang w:bidi="hu"/>
            </w:rPr>
            <w:t>Teendők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8E4D00" w:rsidP="008E4D00">
          <w:pPr>
            <w:pStyle w:val="FDF1B82991D944B7A0B716FA3271BD848"/>
          </w:pPr>
          <w:r w:rsidRPr="00E52810">
            <w:rPr>
              <w:lang w:bidi="hu"/>
            </w:rPr>
            <w:t>Felelős személy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8E4D00" w:rsidP="008E4D00">
          <w:pPr>
            <w:pStyle w:val="286F8A5314FC4ED89ED6E8A09A58447C8"/>
          </w:pPr>
          <w:r w:rsidRPr="00E52810">
            <w:rPr>
              <w:lang w:bidi="hu"/>
            </w:rPr>
            <w:t>Határidő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8E4D00" w:rsidP="008E4D00">
          <w:pPr>
            <w:pStyle w:val="59470F806DF3484E910459B382EBE45D3"/>
          </w:pPr>
          <w:r w:rsidRPr="00E52810">
            <w:rPr>
              <w:lang w:bidi="hu"/>
            </w:rPr>
            <w:t>1. napirendi pont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8E4D00" w:rsidP="008E4D00">
          <w:pPr>
            <w:pStyle w:val="B0985D3F273041B6B62548103B37EBE7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8E4D00" w:rsidP="008E4D00">
          <w:pPr>
            <w:pStyle w:val="73A178BA155244D2B3B2735F21F4537D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8E4D00" w:rsidP="008E4D00">
          <w:pPr>
            <w:pStyle w:val="59C05991DE904084BC4FA2010A26D09E3"/>
          </w:pPr>
          <w:r w:rsidRPr="00E52810">
            <w:rPr>
              <w:lang w:bidi="hu"/>
            </w:rPr>
            <w:t>2. napirendi pont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8E4D00" w:rsidP="008E4D00">
          <w:pPr>
            <w:pStyle w:val="AF35CD0878A64BFDB5BE68F352B73119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8E4D00" w:rsidP="008E4D00">
          <w:pPr>
            <w:pStyle w:val="1C467EDF3829490AA1BDA412FA7449D4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8E4D00" w:rsidP="008E4D00">
          <w:pPr>
            <w:pStyle w:val="4FF937F2E2AA474B844B9CFD2B1B98E83"/>
          </w:pPr>
          <w:r>
            <w:rPr>
              <w:lang w:bidi="hu"/>
            </w:rPr>
            <w:t>Tervezett idő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8E4D00" w:rsidP="008E4D00">
          <w:pPr>
            <w:pStyle w:val="58CDADDCAC294A5D99F7E6876551B1E38"/>
          </w:pPr>
          <w:r>
            <w:rPr>
              <w:rStyle w:val="Finomkiemels"/>
              <w:lang w:bidi="hu"/>
            </w:rPr>
            <w:t>Idő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8E4D00" w:rsidP="008E4D00">
          <w:pPr>
            <w:pStyle w:val="E1A6538F558A4635AD194CABA7BD9EC03"/>
          </w:pPr>
          <w:r>
            <w:rPr>
              <w:lang w:bidi="hu"/>
            </w:rPr>
            <w:t>Napirendi pont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8E4D00" w:rsidP="008E4D00">
          <w:pPr>
            <w:pStyle w:val="9FB1786B211941A690E10FEB218623428"/>
          </w:pPr>
          <w:r>
            <w:rPr>
              <w:rStyle w:val="Finomkiemels"/>
              <w:lang w:bidi="hu"/>
            </w:rPr>
            <w:t>Napirendi pont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8E4D00" w:rsidP="008E4D00">
          <w:pPr>
            <w:pStyle w:val="7FEDCD20AA014836AC0A2A9FA98E9A5D3"/>
          </w:pPr>
          <w:r>
            <w:rPr>
              <w:lang w:bidi="hu"/>
            </w:rPr>
            <w:t>Előadó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8E4D00" w:rsidP="008E4D00">
          <w:pPr>
            <w:pStyle w:val="47F3D6D010B4404AB0F652C15C07F6E38"/>
          </w:pPr>
          <w:r>
            <w:rPr>
              <w:rStyle w:val="Finomkiemels"/>
              <w:lang w:bidi="hu"/>
            </w:rPr>
            <w:t>Név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8E4D00" w:rsidP="008E4D00">
          <w:pPr>
            <w:pStyle w:val="3714B50C5BB7462CA3A8A71B832D4BB23"/>
          </w:pPr>
          <w:r>
            <w:rPr>
              <w:lang w:bidi="hu"/>
            </w:rPr>
            <w:t>Vita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8E4D00" w:rsidP="008E4D00">
          <w:pPr>
            <w:pStyle w:val="3C610D3ADDA343B291D010C084567FE43"/>
          </w:pPr>
          <w:r>
            <w:rPr>
              <w:lang w:bidi="hu"/>
            </w:rPr>
            <w:t>Megbeszélés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8E4D00" w:rsidP="008E4D00">
          <w:pPr>
            <w:pStyle w:val="56CC995CF6BF40BB87EB0E7555CD3C243"/>
          </w:pPr>
          <w:r>
            <w:rPr>
              <w:lang w:bidi="hu"/>
            </w:rPr>
            <w:t>Összegzés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8E4D00" w:rsidP="008E4D00">
          <w:pPr>
            <w:pStyle w:val="1DEF52D103D1494B82935C6E2706C2E93"/>
          </w:pPr>
          <w:r>
            <w:rPr>
              <w:lang w:bidi="hu"/>
            </w:rPr>
            <w:t>Lezárás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8E4D00" w:rsidP="008E4D00">
          <w:pPr>
            <w:pStyle w:val="CCF5B6DEDD024F38A426270837B295648"/>
          </w:pPr>
          <w:r w:rsidRPr="00E52810">
            <w:rPr>
              <w:lang w:bidi="hu"/>
            </w:rPr>
            <w:t>Teendők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8E4D00" w:rsidP="008E4D00">
          <w:pPr>
            <w:pStyle w:val="852F03262A7144E386DBA95B6C602F288"/>
          </w:pPr>
          <w:r w:rsidRPr="00E52810">
            <w:rPr>
              <w:lang w:bidi="hu"/>
            </w:rPr>
            <w:t>Felelős személy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8E4D00" w:rsidP="008E4D00">
          <w:pPr>
            <w:pStyle w:val="1E2F9B05F2BA404ABEB3FBB8AB6EC5DA8"/>
          </w:pPr>
          <w:r w:rsidRPr="00E52810">
            <w:rPr>
              <w:lang w:bidi="hu"/>
            </w:rPr>
            <w:t>Határidő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8E4D00" w:rsidP="008E4D00">
          <w:pPr>
            <w:pStyle w:val="71E560BE4EAD4FACADCB9C20A85C9B703"/>
          </w:pPr>
          <w:r w:rsidRPr="00E52810">
            <w:rPr>
              <w:lang w:bidi="hu"/>
            </w:rPr>
            <w:t>1. napirendi pont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8E4D00" w:rsidP="008E4D00">
          <w:pPr>
            <w:pStyle w:val="59C3042A3FEB4A609DDBEF1A352A001B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8E4D00" w:rsidP="008E4D00">
          <w:pPr>
            <w:pStyle w:val="CEEA775EB43A4D6FB9142FDDB245E613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8E4D00" w:rsidP="008E4D00">
          <w:pPr>
            <w:pStyle w:val="7190BEF780C34FACB3412A266CA36AD43"/>
          </w:pPr>
          <w:r w:rsidRPr="00E52810">
            <w:rPr>
              <w:lang w:bidi="hu"/>
            </w:rPr>
            <w:t>2. napirendi pont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8E4D00" w:rsidP="008E4D00">
          <w:pPr>
            <w:pStyle w:val="15A2D9CD1C2C4D16841B6C3EEFED12CD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8E4D00" w:rsidP="008E4D00">
          <w:pPr>
            <w:pStyle w:val="D4717758CED2407DA86EB3CF924469B1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8E4D00" w:rsidP="008E4D00">
          <w:pPr>
            <w:pStyle w:val="E964739EAD74450EA835BCD7E54CF0693"/>
          </w:pPr>
          <w:r>
            <w:rPr>
              <w:lang w:bidi="hu"/>
            </w:rPr>
            <w:t>Tervezett idő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8E4D00" w:rsidP="008E4D00">
          <w:pPr>
            <w:pStyle w:val="A9FF5F7098FB4C31963A210B8D2C5EA78"/>
          </w:pPr>
          <w:r>
            <w:rPr>
              <w:rStyle w:val="Finomkiemels"/>
              <w:lang w:bidi="hu"/>
            </w:rPr>
            <w:t>Idő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8E4D00" w:rsidP="008E4D00">
          <w:pPr>
            <w:pStyle w:val="0ABDDDD80534401796E83A5DCA9AA0023"/>
          </w:pPr>
          <w:r>
            <w:rPr>
              <w:lang w:bidi="hu"/>
            </w:rPr>
            <w:t>Napirendi pont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8E4D00" w:rsidP="008E4D00">
          <w:pPr>
            <w:pStyle w:val="5889C266222E467FBD64ECAD940A966C8"/>
          </w:pPr>
          <w:r>
            <w:rPr>
              <w:rStyle w:val="Finomkiemels"/>
              <w:lang w:bidi="hu"/>
            </w:rPr>
            <w:t>Napirendi pont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8E4D00" w:rsidP="008E4D00">
          <w:pPr>
            <w:pStyle w:val="AAC5A70CBDDF4C628B20B28FF14961103"/>
          </w:pPr>
          <w:r>
            <w:rPr>
              <w:lang w:bidi="hu"/>
            </w:rPr>
            <w:t>Előadó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8E4D00" w:rsidP="008E4D00">
          <w:pPr>
            <w:pStyle w:val="E8569D8C9F184438BD4B4CBEFAF095F08"/>
          </w:pPr>
          <w:r>
            <w:rPr>
              <w:rStyle w:val="Finomkiemels"/>
              <w:lang w:bidi="hu"/>
            </w:rPr>
            <w:t>Név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8E4D00" w:rsidP="008E4D00">
          <w:pPr>
            <w:pStyle w:val="EBAC8CC472944FBCB8D47DE93B527ECC3"/>
          </w:pPr>
          <w:r>
            <w:rPr>
              <w:lang w:bidi="hu"/>
            </w:rPr>
            <w:t>Vita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8E4D00" w:rsidP="008E4D00">
          <w:pPr>
            <w:pStyle w:val="F67423D453C342A995C5119422B9983E3"/>
          </w:pPr>
          <w:r>
            <w:rPr>
              <w:lang w:bidi="hu"/>
            </w:rPr>
            <w:t>Megbeszélés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8E4D00" w:rsidP="008E4D00">
          <w:pPr>
            <w:pStyle w:val="0382455E1BA24C45A719A0D5AF8D16A33"/>
          </w:pPr>
          <w:r>
            <w:rPr>
              <w:lang w:bidi="hu"/>
            </w:rPr>
            <w:t>Összegzés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8E4D00" w:rsidP="008E4D00">
          <w:pPr>
            <w:pStyle w:val="4607448CA320410E8958DD78E0FCD3523"/>
          </w:pPr>
          <w:r>
            <w:rPr>
              <w:lang w:bidi="hu"/>
            </w:rPr>
            <w:t>Lezárás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8E4D00" w:rsidP="008E4D00">
          <w:pPr>
            <w:pStyle w:val="F812469DFFE1422C805D930CD82F0ABE8"/>
          </w:pPr>
          <w:r w:rsidRPr="00E52810">
            <w:rPr>
              <w:lang w:bidi="hu"/>
            </w:rPr>
            <w:t>Teendők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8E4D00" w:rsidP="008E4D00">
          <w:pPr>
            <w:pStyle w:val="7824E52B524241BC875AE96DA376FEB98"/>
          </w:pPr>
          <w:r w:rsidRPr="00E52810">
            <w:rPr>
              <w:lang w:bidi="hu"/>
            </w:rPr>
            <w:t>Felelős személy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8E4D00" w:rsidP="008E4D00">
          <w:pPr>
            <w:pStyle w:val="F305329DC13047DF876EF0AC9A27FD588"/>
          </w:pPr>
          <w:r w:rsidRPr="00E52810">
            <w:rPr>
              <w:lang w:bidi="hu"/>
            </w:rPr>
            <w:t>Határidő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8E4D00" w:rsidP="008E4D00">
          <w:pPr>
            <w:pStyle w:val="3513BF5638E243BB82C0F1772869A4F33"/>
          </w:pPr>
          <w:r w:rsidRPr="00E52810">
            <w:rPr>
              <w:lang w:bidi="hu"/>
            </w:rPr>
            <w:t>1. napirendi pont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8E4D00" w:rsidP="008E4D00">
          <w:pPr>
            <w:pStyle w:val="575BA055AA90473CA179BB7B123B1190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8E4D00" w:rsidP="008E4D00">
          <w:pPr>
            <w:pStyle w:val="77C264F786AF46109D5DE78D9B40F61C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8E4D00" w:rsidP="008E4D00">
          <w:pPr>
            <w:pStyle w:val="94BDE5EF499E433593DF9676DCF3F9303"/>
          </w:pPr>
          <w:r w:rsidRPr="00E52810">
            <w:rPr>
              <w:lang w:bidi="hu"/>
            </w:rPr>
            <w:t>2. napirendi pont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8E4D00" w:rsidP="008E4D00">
          <w:pPr>
            <w:pStyle w:val="090965D7EFEF49EE820BA29AF6E43CE7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8E4D00" w:rsidP="008E4D00">
          <w:pPr>
            <w:pStyle w:val="9119CE4EB0CB40B6A281D3C1FAD20B12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8E4D00" w:rsidP="008E4D00">
          <w:pPr>
            <w:pStyle w:val="8E729F71746549208208CA76F86DDE513"/>
          </w:pPr>
          <w:r w:rsidRPr="00A979E1">
            <w:rPr>
              <w:lang w:bidi="hu"/>
            </w:rPr>
            <w:t>Tervezett idő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8E4D00" w:rsidP="008E4D00">
          <w:pPr>
            <w:pStyle w:val="30A0F9A97E024E39B5103E0D0F20AD564"/>
          </w:pPr>
          <w:r w:rsidRPr="00A979E1">
            <w:rPr>
              <w:lang w:bidi="hu"/>
            </w:rPr>
            <w:t>Idő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8E4D00" w:rsidP="008E4D00">
          <w:pPr>
            <w:pStyle w:val="9D7A5AAB12394B93AEEB5D037FD8FEEF3"/>
          </w:pPr>
          <w:r w:rsidRPr="00A979E1">
            <w:rPr>
              <w:lang w:bidi="hu"/>
            </w:rPr>
            <w:t>Napirendi pont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8E4D00" w:rsidP="008E4D00">
          <w:pPr>
            <w:pStyle w:val="73DA1BBDDDFB407E8888BA16028071B64"/>
          </w:pPr>
          <w:r w:rsidRPr="00A979E1">
            <w:rPr>
              <w:lang w:bidi="hu"/>
            </w:rPr>
            <w:t>Napirendi pont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8E4D00" w:rsidP="008E4D00">
          <w:pPr>
            <w:pStyle w:val="0D3EAC781226457A831E770AE44E9AF43"/>
          </w:pPr>
          <w:r w:rsidRPr="00A979E1">
            <w:rPr>
              <w:lang w:bidi="hu"/>
            </w:rPr>
            <w:t>Előadó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8E4D00" w:rsidP="008E4D00">
          <w:pPr>
            <w:pStyle w:val="AA29FEFD4E7D4843A99EE72B631D94D94"/>
          </w:pPr>
          <w:r w:rsidRPr="00A979E1">
            <w:rPr>
              <w:lang w:bidi="hu"/>
            </w:rPr>
            <w:t>Név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8E4D00" w:rsidP="008E4D00">
          <w:pPr>
            <w:pStyle w:val="FC55C6C05C6448AAAB4927E3390780203"/>
          </w:pPr>
          <w:r>
            <w:rPr>
              <w:lang w:bidi="hu"/>
            </w:rPr>
            <w:t>Vita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8E4D00" w:rsidP="008E4D00">
          <w:pPr>
            <w:pStyle w:val="38CBC0EC35A9402ABD5B6B73FD591CED3"/>
          </w:pPr>
          <w:r>
            <w:rPr>
              <w:lang w:bidi="hu"/>
            </w:rPr>
            <w:t>Megbeszélés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8E4D00" w:rsidP="008E4D00">
          <w:pPr>
            <w:pStyle w:val="793058470F47495F91AE30BC31843F403"/>
          </w:pPr>
          <w:r>
            <w:rPr>
              <w:lang w:bidi="hu"/>
            </w:rPr>
            <w:t>Összegzés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8E4D00" w:rsidP="008E4D00">
          <w:pPr>
            <w:pStyle w:val="F63C0514894041A5BE0C22FAB5F074183"/>
          </w:pPr>
          <w:r>
            <w:rPr>
              <w:lang w:bidi="hu"/>
            </w:rPr>
            <w:t>Lezárás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8E4D00" w:rsidP="008E4D00">
          <w:pPr>
            <w:pStyle w:val="64FB6F9523CD4262874A74604B24AE718"/>
          </w:pPr>
          <w:r w:rsidRPr="00E52810">
            <w:rPr>
              <w:lang w:bidi="hu"/>
            </w:rPr>
            <w:t>Teendők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8E4D00" w:rsidP="008E4D00">
          <w:pPr>
            <w:pStyle w:val="93C1458F2DC048B4B1F265109289EF1A8"/>
          </w:pPr>
          <w:r w:rsidRPr="00E52810">
            <w:rPr>
              <w:lang w:bidi="hu"/>
            </w:rPr>
            <w:t>Felelős személy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8E4D00" w:rsidP="008E4D00">
          <w:pPr>
            <w:pStyle w:val="DD8E6ADFA05145FCB39CE2F409E418828"/>
          </w:pPr>
          <w:r w:rsidRPr="00E52810">
            <w:rPr>
              <w:lang w:bidi="hu"/>
            </w:rPr>
            <w:t>Határidő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8E4D00" w:rsidP="008E4D00">
          <w:pPr>
            <w:pStyle w:val="161A961971B44FB2A4DE504221989D393"/>
          </w:pPr>
          <w:r w:rsidRPr="00E52810">
            <w:rPr>
              <w:lang w:bidi="hu"/>
            </w:rPr>
            <w:t>1. napirendi pont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8E4D00" w:rsidP="008E4D00">
          <w:pPr>
            <w:pStyle w:val="AA6BEB6835B24B529AA277EE4AE86814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8E4D00" w:rsidP="008E4D00">
          <w:pPr>
            <w:pStyle w:val="C338E28D580E4D889C62F91A3B6B7330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8E4D00" w:rsidP="008E4D00">
          <w:pPr>
            <w:pStyle w:val="38BE8B08DB9C40F6BD7D6FF1C5CBDA0A3"/>
          </w:pPr>
          <w:r w:rsidRPr="00E52810">
            <w:rPr>
              <w:lang w:bidi="hu"/>
            </w:rPr>
            <w:t>2. napirendi pont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8E4D00" w:rsidP="008E4D00">
          <w:pPr>
            <w:pStyle w:val="4ADAE5248D624C778A7855AE21D327733"/>
          </w:pPr>
          <w:r w:rsidRPr="00E52810">
            <w:rPr>
              <w:lang w:bidi="hu"/>
            </w:rPr>
            <w:t>Előadó neve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8E4D00" w:rsidP="008E4D00">
          <w:pPr>
            <w:pStyle w:val="5EEFE870FBD04F09938F98C8CF3AC0723"/>
          </w:pPr>
          <w:r w:rsidRPr="00E52810">
            <w:rPr>
              <w:lang w:bidi="hu"/>
            </w:rPr>
            <w:t>Dátum | időpont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8E4D00" w:rsidP="008E4D00">
          <w:pPr>
            <w:pStyle w:val="5CD82A4A43EE417580CF62286C1E123F3"/>
          </w:pPr>
          <w:r>
            <w:rPr>
              <w:lang w:bidi="hu"/>
            </w:rPr>
            <w:t>Megfigyelők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8E4D00" w:rsidP="008E4D00">
          <w:pPr>
            <w:pStyle w:val="D696F4DF033B46EBAC8B5D1CEFCBC18E3"/>
          </w:pPr>
          <w:r>
            <w:rPr>
              <w:lang w:bidi="hu"/>
            </w:rPr>
            <w:t>Szakértők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8E4D00" w:rsidP="008E4D00">
          <w:pPr>
            <w:pStyle w:val="DF6F72F59146422ABB0AD023BA572FCF3"/>
          </w:pPr>
          <w:r>
            <w:rPr>
              <w:lang w:bidi="hu"/>
            </w:rPr>
            <w:t>Nevek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8E4D00" w:rsidP="008E4D00">
          <w:pPr>
            <w:pStyle w:val="E05F8F1D92C243D4B4184D4EA56D39573"/>
          </w:pPr>
          <w:r>
            <w:rPr>
              <w:lang w:bidi="hu"/>
            </w:rPr>
            <w:t>Speciális megjegyzések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8E4D00" w:rsidP="008E4D00">
          <w:pPr>
            <w:pStyle w:val="5DE30089C7AD44959B9323DAEFC1C67E3"/>
          </w:pPr>
          <w:r>
            <w:rPr>
              <w:lang w:bidi="hu"/>
            </w:rPr>
            <w:t>Ide írhatja a további megjegyzéseket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8E4D00" w:rsidP="008E4D00">
          <w:pPr>
            <w:pStyle w:val="7380744EBCB94F999BCCB612C714D6812"/>
          </w:pPr>
          <w:r w:rsidRPr="00137619">
            <w:rPr>
              <w:lang w:bidi="hu"/>
            </w:rPr>
            <w:t>Résztvevők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342380"/>
    <w:rsid w:val="004578D6"/>
    <w:rsid w:val="005068EB"/>
    <w:rsid w:val="007D3892"/>
    <w:rsid w:val="008E4D00"/>
    <w:rsid w:val="009C3985"/>
    <w:rsid w:val="00A90259"/>
    <w:rsid w:val="00C278F3"/>
    <w:rsid w:val="00CE5E82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4D00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Finomhivatkozs">
    <w:name w:val="Subtle Reference"/>
    <w:basedOn w:val="Bekezdsalapbettpusa"/>
    <w:uiPriority w:val="2"/>
    <w:qFormat/>
    <w:rsid w:val="008E4D00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Finomkiemels">
    <w:name w:val="Subtle Emphasis"/>
    <w:basedOn w:val="Bekezdsalapbettpusa"/>
    <w:uiPriority w:val="10"/>
    <w:qFormat/>
    <w:rsid w:val="008E4D00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8E4D00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2">
    <w:name w:val="6788B691727F4774B4E7AAD2E001B8912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2">
    <w:name w:val="A2BE8424FBE54B32817303908070D64A2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7">
    <w:name w:val="F78967EAF242433EB7EDFE5C3B56CE4E7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2">
    <w:name w:val="33E2089239B14287844C4133E7844293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7">
    <w:name w:val="E75AB1C5E78C4D3486AC652E0EC00A86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7">
    <w:name w:val="4E55794736ED405EA0DDCC5388F1A2E2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2">
    <w:name w:val="28798E66B51242C6A120ABA9B36D06B7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7">
    <w:name w:val="C05DA2697BC24C6488CCF94369CFC31E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2">
    <w:name w:val="6C4E64B18AA54704BCFCF940D8D6C02D2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2">
    <w:name w:val="A554526B36FA41149D347B4A21FC1E0D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2">
    <w:name w:val="D28FE4C2EBBC4075A32151DB137F0E762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2">
    <w:name w:val="B64BB424E9CC4A2A8CC8AC09ACD3456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2">
    <w:name w:val="C1E8486ED4914D888285EEFE298406E92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2">
    <w:name w:val="0F2D903A7DD5403AA3AFDD39C1CCD1C72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2">
    <w:name w:val="7D1053E41ACD43BDA07F12BC9BC690DB2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1">
    <w:name w:val="7380744EBCB94F999BCCB612C714D6811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2">
    <w:name w:val="23C4747DAC774DE0A038852A97651B7C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2">
    <w:name w:val="154EABB5C82E4065B919F1A26288F0862"/>
    <w:rsid w:val="008E4D00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2">
    <w:name w:val="C8ADFD7B4F05476490A97ACDFB7CAF61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7">
    <w:name w:val="F03DC744BBFD4431A023750F622F2730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2">
    <w:name w:val="1545F61A3EC2487EB07D51D9D1E2174B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7">
    <w:name w:val="2D933EC621EF4E5BA8ED27B8B71DA0D7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2">
    <w:name w:val="F4A0FE984B1E434A8940BFC6A9B311F8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7">
    <w:name w:val="132ACFE8AA6B40F1AE244496DBD4FB6F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2">
    <w:name w:val="4337BD7DB2EF44F1A3236E1353595A68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2">
    <w:name w:val="31F640D11FDC45DDB7FE8EC9FC7F1B26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2">
    <w:name w:val="B7364313B66A4DEFB71CA0D3D98C9732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2">
    <w:name w:val="993B8E3C95A34FBF89558FE42C9B4B57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7">
    <w:name w:val="124AF7F0DAB54555AD61D819103E132A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7">
    <w:name w:val="FDF1B82991D944B7A0B716FA3271BD84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7">
    <w:name w:val="286F8A5314FC4ED89ED6E8A09A58447C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2">
    <w:name w:val="59470F806DF3484E910459B382EBE45D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2">
    <w:name w:val="B0985D3F273041B6B62548103B37EBE7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2">
    <w:name w:val="73A178BA155244D2B3B2735F21F4537D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2">
    <w:name w:val="59C05991DE904084BC4FA2010A26D09E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2">
    <w:name w:val="AF35CD0878A64BFDB5BE68F352B73119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2">
    <w:name w:val="1C467EDF3829490AA1BDA412FA7449D4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2">
    <w:name w:val="4FF937F2E2AA474B844B9CFD2B1B98E8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7">
    <w:name w:val="58CDADDCAC294A5D99F7E6876551B1E3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2">
    <w:name w:val="E1A6538F558A4635AD194CABA7BD9EC0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7">
    <w:name w:val="9FB1786B211941A690E10FEB21862342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2">
    <w:name w:val="7FEDCD20AA014836AC0A2A9FA98E9A5D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7">
    <w:name w:val="47F3D6D010B4404AB0F652C15C07F6E3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2">
    <w:name w:val="3714B50C5BB7462CA3A8A71B832D4BB2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2">
    <w:name w:val="3C610D3ADDA343B291D010C084567FE4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2">
    <w:name w:val="56CC995CF6BF40BB87EB0E7555CD3C24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2">
    <w:name w:val="1DEF52D103D1494B82935C6E2706C2E9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7">
    <w:name w:val="CCF5B6DEDD024F38A426270837B29564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7">
    <w:name w:val="852F03262A7144E386DBA95B6C602F28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7">
    <w:name w:val="1E2F9B05F2BA404ABEB3FBB8AB6EC5DA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2">
    <w:name w:val="71E560BE4EAD4FACADCB9C20A85C9B7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2">
    <w:name w:val="59C3042A3FEB4A609DDBEF1A352A001B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2">
    <w:name w:val="CEEA775EB43A4D6FB9142FDDB245E613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2">
    <w:name w:val="7190BEF780C34FACB3412A266CA36AD4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2">
    <w:name w:val="15A2D9CD1C2C4D16841B6C3EEFED12CD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2">
    <w:name w:val="D4717758CED2407DA86EB3CF924469B1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2">
    <w:name w:val="E964739EAD74450EA835BCD7E54CF069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7">
    <w:name w:val="A9FF5F7098FB4C31963A210B8D2C5EA7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2">
    <w:name w:val="0ABDDDD80534401796E83A5DCA9AA002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7">
    <w:name w:val="5889C266222E467FBD64ECAD940A966C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2">
    <w:name w:val="AAC5A70CBDDF4C628B20B28FF1496110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7">
    <w:name w:val="E8569D8C9F184438BD4B4CBEFAF095F07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2">
    <w:name w:val="EBAC8CC472944FBCB8D47DE93B527ECC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2">
    <w:name w:val="F67423D453C342A995C5119422B9983E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2">
    <w:name w:val="0382455E1BA24C45A719A0D5AF8D16A3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2">
    <w:name w:val="4607448CA320410E8958DD78E0FCD352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7">
    <w:name w:val="F812469DFFE1422C805D930CD82F0ABE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7">
    <w:name w:val="7824E52B524241BC875AE96DA376FEB9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7">
    <w:name w:val="F305329DC13047DF876EF0AC9A27FD58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2">
    <w:name w:val="3513BF5638E243BB82C0F1772869A4F3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2">
    <w:name w:val="575BA055AA90473CA179BB7B123B119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2">
    <w:name w:val="77C264F786AF46109D5DE78D9B40F61C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2">
    <w:name w:val="94BDE5EF499E433593DF9676DCF3F93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2">
    <w:name w:val="090965D7EFEF49EE820BA29AF6E43CE7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2">
    <w:name w:val="9119CE4EB0CB40B6A281D3C1FAD20B12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2">
    <w:name w:val="8E729F71746549208208CA76F86DDE51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3">
    <w:name w:val="30A0F9A97E024E39B5103E0D0F20AD56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2">
    <w:name w:val="9D7A5AAB12394B93AEEB5D037FD8FEEF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3">
    <w:name w:val="73DA1BBDDDFB407E8888BA16028071B6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2">
    <w:name w:val="0D3EAC781226457A831E770AE44E9AF42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3">
    <w:name w:val="AA29FEFD4E7D4843A99EE72B631D94D9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2">
    <w:name w:val="FC55C6C05C6448AAAB4927E33907802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2">
    <w:name w:val="38CBC0EC35A9402ABD5B6B73FD591CED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2">
    <w:name w:val="793058470F47495F91AE30BC31843F4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2">
    <w:name w:val="F63C0514894041A5BE0C22FAB5F07418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7">
    <w:name w:val="64FB6F9523CD4262874A74604B24AE71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7">
    <w:name w:val="93C1458F2DC048B4B1F265109289EF1A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7">
    <w:name w:val="DD8E6ADFA05145FCB39CE2F409E418827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2">
    <w:name w:val="161A961971B44FB2A4DE504221989D39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2">
    <w:name w:val="AA6BEB6835B24B529AA277EE4AE86814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2">
    <w:name w:val="C338E28D580E4D889C62F91A3B6B7330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2">
    <w:name w:val="38BE8B08DB9C40F6BD7D6FF1C5CBDA0A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2">
    <w:name w:val="4ADAE5248D624C778A7855AE21D32773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2">
    <w:name w:val="5EEFE870FBD04F09938F98C8CF3AC072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2">
    <w:name w:val="5CD82A4A43EE417580CF62286C1E123F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2">
    <w:name w:val="D696F4DF033B46EBAC8B5D1CEFCBC18E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2">
    <w:name w:val="DF6F72F59146422ABB0AD023BA572FCF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2">
    <w:name w:val="E05F8F1D92C243D4B4184D4EA56D3957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2">
    <w:name w:val="5DE30089C7AD44959B9323DAEFC1C67E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3">
    <w:name w:val="6788B691727F4774B4E7AAD2E001B8913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3">
    <w:name w:val="A2BE8424FBE54B32817303908070D64A3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8">
    <w:name w:val="F78967EAF242433EB7EDFE5C3B56CE4E8"/>
    <w:rsid w:val="008E4D0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3">
    <w:name w:val="33E2089239B14287844C4133E7844293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8">
    <w:name w:val="E75AB1C5E78C4D3486AC652E0EC00A86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8">
    <w:name w:val="4E55794736ED405EA0DDCC5388F1A2E2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3">
    <w:name w:val="28798E66B51242C6A120ABA9B36D06B7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8">
    <w:name w:val="C05DA2697BC24C6488CCF94369CFC31E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3">
    <w:name w:val="6C4E64B18AA54704BCFCF940D8D6C02D3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3">
    <w:name w:val="A554526B36FA41149D347B4A21FC1E0D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3">
    <w:name w:val="D28FE4C2EBBC4075A32151DB137F0E763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3">
    <w:name w:val="B64BB424E9CC4A2A8CC8AC09ACD3456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3">
    <w:name w:val="C1E8486ED4914D888285EEFE298406E93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3">
    <w:name w:val="0F2D903A7DD5403AA3AFDD39C1CCD1C73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3">
    <w:name w:val="7D1053E41ACD43BDA07F12BC9BC690DB3"/>
    <w:rsid w:val="008E4D0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2">
    <w:name w:val="7380744EBCB94F999BCCB612C714D6812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3">
    <w:name w:val="23C4747DAC774DE0A038852A97651B7C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3">
    <w:name w:val="154EABB5C82E4065B919F1A26288F0863"/>
    <w:rsid w:val="008E4D00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3">
    <w:name w:val="C8ADFD7B4F05476490A97ACDFB7CAF61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8">
    <w:name w:val="F03DC744BBFD4431A023750F622F2730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3">
    <w:name w:val="1545F61A3EC2487EB07D51D9D1E2174B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8">
    <w:name w:val="2D933EC621EF4E5BA8ED27B8B71DA0D7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3">
    <w:name w:val="F4A0FE984B1E434A8940BFC6A9B311F8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8">
    <w:name w:val="132ACFE8AA6B40F1AE244496DBD4FB6F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3">
    <w:name w:val="4337BD7DB2EF44F1A3236E1353595A68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3">
    <w:name w:val="31F640D11FDC45DDB7FE8EC9FC7F1B26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3">
    <w:name w:val="B7364313B66A4DEFB71CA0D3D98C9732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3">
    <w:name w:val="993B8E3C95A34FBF89558FE42C9B4B57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8">
    <w:name w:val="124AF7F0DAB54555AD61D819103E132A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8">
    <w:name w:val="FDF1B82991D944B7A0B716FA3271BD84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8">
    <w:name w:val="286F8A5314FC4ED89ED6E8A09A58447C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3">
    <w:name w:val="59470F806DF3484E910459B382EBE45D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3">
    <w:name w:val="B0985D3F273041B6B62548103B37EBE7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3">
    <w:name w:val="73A178BA155244D2B3B2735F21F4537D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3">
    <w:name w:val="59C05991DE904084BC4FA2010A26D09E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3">
    <w:name w:val="AF35CD0878A64BFDB5BE68F352B73119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3">
    <w:name w:val="1C467EDF3829490AA1BDA412FA7449D4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3">
    <w:name w:val="4FF937F2E2AA474B844B9CFD2B1B98E8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8">
    <w:name w:val="58CDADDCAC294A5D99F7E6876551B1E3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3">
    <w:name w:val="E1A6538F558A4635AD194CABA7BD9EC0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8">
    <w:name w:val="9FB1786B211941A690E10FEB21862342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3">
    <w:name w:val="7FEDCD20AA014836AC0A2A9FA98E9A5D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8">
    <w:name w:val="47F3D6D010B4404AB0F652C15C07F6E3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3">
    <w:name w:val="3714B50C5BB7462CA3A8A71B832D4BB2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3">
    <w:name w:val="3C610D3ADDA343B291D010C084567FE4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3">
    <w:name w:val="56CC995CF6BF40BB87EB0E7555CD3C24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3">
    <w:name w:val="1DEF52D103D1494B82935C6E2706C2E9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8">
    <w:name w:val="CCF5B6DEDD024F38A426270837B29564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8">
    <w:name w:val="852F03262A7144E386DBA95B6C602F28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8">
    <w:name w:val="1E2F9B05F2BA404ABEB3FBB8AB6EC5DA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3">
    <w:name w:val="71E560BE4EAD4FACADCB9C20A85C9B7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3">
    <w:name w:val="59C3042A3FEB4A609DDBEF1A352A001B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3">
    <w:name w:val="CEEA775EB43A4D6FB9142FDDB245E613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3">
    <w:name w:val="7190BEF780C34FACB3412A266CA36AD4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3">
    <w:name w:val="15A2D9CD1C2C4D16841B6C3EEFED12CD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3">
    <w:name w:val="D4717758CED2407DA86EB3CF924469B1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3">
    <w:name w:val="E964739EAD74450EA835BCD7E54CF069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8">
    <w:name w:val="A9FF5F7098FB4C31963A210B8D2C5EA7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3">
    <w:name w:val="0ABDDDD80534401796E83A5DCA9AA002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8">
    <w:name w:val="5889C266222E467FBD64ECAD940A966C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3">
    <w:name w:val="AAC5A70CBDDF4C628B20B28FF1496110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8">
    <w:name w:val="E8569D8C9F184438BD4B4CBEFAF095F08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3">
    <w:name w:val="EBAC8CC472944FBCB8D47DE93B527ECC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3">
    <w:name w:val="F67423D453C342A995C5119422B9983E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3">
    <w:name w:val="0382455E1BA24C45A719A0D5AF8D16A3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3">
    <w:name w:val="4607448CA320410E8958DD78E0FCD352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8">
    <w:name w:val="F812469DFFE1422C805D930CD82F0ABE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8">
    <w:name w:val="7824E52B524241BC875AE96DA376FEB9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8">
    <w:name w:val="F305329DC13047DF876EF0AC9A27FD58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3">
    <w:name w:val="3513BF5638E243BB82C0F1772869A4F3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3">
    <w:name w:val="575BA055AA90473CA179BB7B123B119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3">
    <w:name w:val="77C264F786AF46109D5DE78D9B40F61C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3">
    <w:name w:val="94BDE5EF499E433593DF9676DCF3F93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3">
    <w:name w:val="090965D7EFEF49EE820BA29AF6E43CE7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3">
    <w:name w:val="9119CE4EB0CB40B6A281D3C1FAD20B12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3">
    <w:name w:val="8E729F71746549208208CA76F86DDE51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4">
    <w:name w:val="30A0F9A97E024E39B5103E0D0F20AD564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3">
    <w:name w:val="9D7A5AAB12394B93AEEB5D037FD8FEEF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4">
    <w:name w:val="73DA1BBDDDFB407E8888BA16028071B64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3">
    <w:name w:val="0D3EAC781226457A831E770AE44E9AF43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4">
    <w:name w:val="AA29FEFD4E7D4843A99EE72B631D94D94"/>
    <w:rsid w:val="008E4D0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3">
    <w:name w:val="FC55C6C05C6448AAAB4927E33907802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3">
    <w:name w:val="38CBC0EC35A9402ABD5B6B73FD591CED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3">
    <w:name w:val="793058470F47495F91AE30BC31843F4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3">
    <w:name w:val="F63C0514894041A5BE0C22FAB5F07418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8">
    <w:name w:val="64FB6F9523CD4262874A74604B24AE71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8">
    <w:name w:val="93C1458F2DC048B4B1F265109289EF1A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8">
    <w:name w:val="DD8E6ADFA05145FCB39CE2F409E418828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3">
    <w:name w:val="161A961971B44FB2A4DE504221989D39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3">
    <w:name w:val="AA6BEB6835B24B529AA277EE4AE86814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3">
    <w:name w:val="C338E28D580E4D889C62F91A3B6B7330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3">
    <w:name w:val="38BE8B08DB9C40F6BD7D6FF1C5CBDA0A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3">
    <w:name w:val="4ADAE5248D624C778A7855AE21D32773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3">
    <w:name w:val="5EEFE870FBD04F09938F98C8CF3AC072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3">
    <w:name w:val="5CD82A4A43EE417580CF62286C1E123F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3">
    <w:name w:val="D696F4DF033B46EBAC8B5D1CEFCBC18E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3">
    <w:name w:val="DF6F72F59146422ABB0AD023BA572FCF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3">
    <w:name w:val="E05F8F1D92C243D4B4184D4EA56D3957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3">
    <w:name w:val="5DE30089C7AD44959B9323DAEFC1C67E3"/>
    <w:rsid w:val="008E4D0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Office_14272946_TF03463080</Template>
  <TotalTime>59</TotalTime>
  <Pages>2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 DTP 2</cp:lastModifiedBy>
  <cp:revision>2</cp:revision>
  <dcterms:created xsi:type="dcterms:W3CDTF">2017-04-17T19:19:00Z</dcterms:created>
  <dcterms:modified xsi:type="dcterms:W3CDTF">2017-07-28T11:36:00Z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