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6933"/>
        <w:gridCol w:w="770"/>
        <w:gridCol w:w="770"/>
        <w:gridCol w:w="6926"/>
      </w:tblGrid>
      <w:tr w:rsidR="00877672" w:rsidRPr="001C1F60" w:rsidTr="005E19E7">
        <w:trPr>
          <w:cantSplit/>
          <w:trHeight w:hRule="exact" w:val="9356"/>
          <w:jc w:val="center"/>
        </w:trPr>
        <w:tc>
          <w:tcPr>
            <w:tcW w:w="2251" w:type="pct"/>
          </w:tcPr>
          <w:sdt>
            <w:sdtPr>
              <w:rPr>
                <w:lang w:val="hu-HU"/>
              </w:rPr>
              <w:id w:val="-559009347"/>
              <w:placeholder>
                <w:docPart w:val="7347689914DB4959B378DBC3327CBA5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:rsidR="00877672" w:rsidRPr="001C1F60" w:rsidRDefault="00F96C78">
                <w:pPr>
                  <w:pStyle w:val="Alcm"/>
                  <w:rPr>
                    <w:lang w:val="hu-HU"/>
                  </w:rPr>
                </w:pPr>
                <w:r w:rsidRPr="001C1F60">
                  <w:rPr>
                    <w:lang w:val="hu-HU"/>
                  </w:rPr>
                  <w:t>[Esemény bevezetése]</w:t>
                </w:r>
              </w:p>
            </w:sdtContent>
          </w:sdt>
          <w:p w:rsidR="00877672" w:rsidRPr="001C1F60" w:rsidRDefault="00F96C78">
            <w:pPr>
              <w:pStyle w:val="Cm"/>
              <w:rPr>
                <w:lang w:val="hu-HU"/>
              </w:rPr>
            </w:pPr>
            <w:r w:rsidRPr="001C1F60">
              <w:rPr>
                <w:noProof/>
                <w:lang w:val="hu-HU" w:eastAsia="hu-HU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208810</wp:posOffset>
                      </wp:positionV>
                      <wp:extent cx="3200400" cy="411480"/>
                      <wp:effectExtent l="0" t="0" r="19050" b="26670"/>
                      <wp:wrapNone/>
                      <wp:docPr id="12" name="Csoportba foglalás 12" descr="Cím szegélymintáj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9" name="Egyenes összekötő 9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Egyenes összekötő 10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Csoportba foglalás 12" style="position:absolute;margin-left:0;margin-top:16.45pt;width:252pt;height:32.4pt;z-index:-251650048;mso-position-horizontal:center;mso-height-relative:margin" alt="Title border art" coordsize="32004,415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">
                      <v:line id="Egyenes összekötő 9" style="position:absolute;visibility:visible;mso-wrap-style:square" o:spid="_x0000_s1027" strokecolor="#a5a5a5 [2092]" strokeweight=".5pt" o:connectortype="straight" from="0,0" to="3200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6ULMQAAADaAAAADwAAAGRycy9kb3ducmV2LnhtbESPQWvCQBSE74X+h+UVeqsbS9EY3Uix&#10;FATpQduDx2f2mYRk38bdbUz99V1B8DjMzDfMYjmYVvTkfG1ZwXiUgCAurK65VPDz/fmSgvABWWNr&#10;mRT8kYdl/viwwEzbM2+p34VSRAj7DBVUIXSZlL6oyKAf2Y44ekfrDIYoXSm1w3OEm1a+JslEGqw5&#10;LlTY0aqiotn9GgWn02Zdph9+RZuvfn95Y9fY6UGp56fhfQ4i0BDu4Vt7rRXM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pQsxAAAANoAAAAPAAAAAAAAAAAA&#10;AAAAAKECAABkcnMvZG93bnJldi54bWxQSwUGAAAAAAQABAD5AAAAkgMAAAAA&#10;">
                        <v:stroke joinstyle="miter"/>
                      </v:line>
                      <v:line id="Egyenes összekötő 10" style="position:absolute;visibility:visible;mso-wrap-style:square" o:spid="_x0000_s1028" strokecolor="#a5a5a5 [2092]" strokeweight=".5pt" o:connectortype="straight" from="0,4151" to="32004,415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</v:group>
                  </w:pict>
                </mc:Fallback>
              </mc:AlternateContent>
            </w:r>
            <w:sdt>
              <w:sdtPr>
                <w:rPr>
                  <w:lang w:val="hu-HU"/>
                </w:rPr>
                <w:id w:val="-82773735"/>
                <w:placeholder>
                  <w:docPart w:val="C1338016B944440CA1BFA9ED646BEC2B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Pr="001C1F60">
                  <w:rPr>
                    <w:lang w:val="hu-HU"/>
                  </w:rPr>
                  <w:t>[Esemény neve]</w:t>
                </w:r>
              </w:sdtContent>
            </w:sdt>
          </w:p>
          <w:sdt>
            <w:sdtPr>
              <w:rPr>
                <w:lang w:val="hu-HU"/>
              </w:rPr>
              <w:id w:val="-604656398"/>
              <w:placeholder>
                <w:docPart w:val="9F9F561FE3B04060A8CDB6A426BF7E05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.MM.dd."/>
                <w:lid w:val="hu-HU"/>
                <w:storeMappedDataAs w:val="dateTime"/>
                <w:calendar w:val="gregorian"/>
              </w:date>
            </w:sdtPr>
            <w:sdtEndPr/>
            <w:sdtContent>
              <w:p w:rsidR="00877672" w:rsidRPr="001C1F60" w:rsidRDefault="00F96C78">
                <w:pPr>
                  <w:pStyle w:val="Dtum"/>
                  <w:rPr>
                    <w:lang w:val="hu-HU"/>
                  </w:rPr>
                </w:pPr>
                <w:r w:rsidRPr="001C1F60">
                  <w:rPr>
                    <w:lang w:val="hu-HU"/>
                  </w:rPr>
                  <w:t>[Esemény dátuma]</w:t>
                </w:r>
              </w:p>
            </w:sdtContent>
          </w:sdt>
          <w:p w:rsidR="00877672" w:rsidRPr="001C1F60" w:rsidRDefault="00F96C78">
            <w:pPr>
              <w:pStyle w:val="cmsor1"/>
              <w:rPr>
                <w:lang w:val="hu-HU"/>
              </w:rPr>
            </w:pPr>
            <w:r w:rsidRPr="001C1F60">
              <w:rPr>
                <w:lang w:val="hu-HU"/>
              </w:rPr>
              <w:t>Előétel</w:t>
            </w:r>
          </w:p>
          <w:sdt>
            <w:sdtPr>
              <w:rPr>
                <w:lang w:val="hu-HU"/>
              </w:rPr>
              <w:id w:val="42875356"/>
              <w:placeholder>
                <w:docPart w:val="0F2B81978A1A4AC7B399D5A4705A6E83"/>
              </w:placeholder>
              <w:temporary/>
              <w:showingPlcHdr/>
              <w15:appearance w15:val="hidden"/>
            </w:sdtPr>
            <w:sdtEndPr/>
            <w:sdtContent>
              <w:p w:rsidR="00877672" w:rsidRPr="001C1F60" w:rsidRDefault="00F96C78">
                <w:pPr>
                  <w:pStyle w:val="tlapeleme"/>
                  <w:rPr>
                    <w:lang w:val="hu-HU"/>
                  </w:rPr>
                </w:pPr>
                <w:r w:rsidRPr="001C1F60">
                  <w:rPr>
                    <w:lang w:val="hu-HU"/>
                  </w:rPr>
                  <w:t>[Előételek felsorolása vagy leírása]</w:t>
                </w:r>
              </w:p>
              <w:p w:rsidR="00877672" w:rsidRPr="001C1F60" w:rsidRDefault="00F96C78">
                <w:pPr>
                  <w:pStyle w:val="tlapeleme"/>
                  <w:rPr>
                    <w:lang w:val="hu-HU"/>
                  </w:rPr>
                </w:pPr>
                <w:r w:rsidRPr="001C1F60">
                  <w:rPr>
                    <w:lang w:val="hu-HU"/>
                  </w:rPr>
                  <w:t>[Előétel]</w:t>
                </w:r>
              </w:p>
              <w:p w:rsidR="00877672" w:rsidRPr="001C1F60" w:rsidRDefault="00F96C78">
                <w:pPr>
                  <w:pStyle w:val="tlapeleme"/>
                  <w:rPr>
                    <w:lang w:val="hu-HU"/>
                  </w:rPr>
                </w:pPr>
                <w:r w:rsidRPr="001C1F60">
                  <w:rPr>
                    <w:lang w:val="hu-HU"/>
                  </w:rPr>
                  <w:t>[Előétel]</w:t>
                </w:r>
              </w:p>
            </w:sdtContent>
          </w:sdt>
          <w:p w:rsidR="00877672" w:rsidRPr="001C1F60" w:rsidRDefault="00F96C78">
            <w:pPr>
              <w:pStyle w:val="cmsor1"/>
              <w:rPr>
                <w:lang w:val="hu-HU"/>
              </w:rPr>
            </w:pPr>
            <w:r w:rsidRPr="001C1F60">
              <w:rPr>
                <w:lang w:val="hu-HU"/>
              </w:rPr>
              <w:t>Első fogás</w:t>
            </w:r>
          </w:p>
          <w:sdt>
            <w:sdtPr>
              <w:rPr>
                <w:lang w:val="hu-HU"/>
              </w:rPr>
              <w:id w:val="-455181564"/>
              <w:placeholder>
                <w:docPart w:val="71F6FB3E6C064475B0E388385711F6CA"/>
              </w:placeholder>
              <w:temporary/>
              <w:showingPlcHdr/>
              <w15:appearance w15:val="hidden"/>
            </w:sdtPr>
            <w:sdtEndPr/>
            <w:sdtContent>
              <w:p w:rsidR="00877672" w:rsidRPr="001C1F60" w:rsidRDefault="00F96C78">
                <w:pPr>
                  <w:pStyle w:val="tlapeleme"/>
                  <w:rPr>
                    <w:lang w:val="hu-HU"/>
                  </w:rPr>
                </w:pPr>
                <w:r w:rsidRPr="001C1F60">
                  <w:rPr>
                    <w:lang w:val="hu-HU"/>
                  </w:rPr>
                  <w:t>[Első fogás(ok) felsorolása vagy leírása]</w:t>
                </w:r>
              </w:p>
              <w:p w:rsidR="00877672" w:rsidRPr="001C1F60" w:rsidRDefault="00F96C78">
                <w:pPr>
                  <w:pStyle w:val="tlapeleme"/>
                  <w:rPr>
                    <w:lang w:val="hu-HU"/>
                  </w:rPr>
                </w:pPr>
                <w:r w:rsidRPr="001C1F60">
                  <w:rPr>
                    <w:lang w:val="hu-HU"/>
                  </w:rPr>
                  <w:t>[Első</w:t>
                </w:r>
                <w:r w:rsidRPr="001C1F60">
                  <w:rPr>
                    <w:lang w:val="hu-HU"/>
                  </w:rPr>
                  <w:t xml:space="preserve"> fogás]</w:t>
                </w:r>
              </w:p>
            </w:sdtContent>
          </w:sdt>
          <w:p w:rsidR="00877672" w:rsidRPr="001C1F60" w:rsidRDefault="00F96C78">
            <w:pPr>
              <w:pStyle w:val="cmsor1"/>
              <w:rPr>
                <w:lang w:val="hu-HU"/>
              </w:rPr>
            </w:pPr>
            <w:r w:rsidRPr="001C1F60">
              <w:rPr>
                <w:lang w:val="hu-HU"/>
              </w:rPr>
              <w:t>Főfogás</w:t>
            </w:r>
          </w:p>
          <w:sdt>
            <w:sdtPr>
              <w:rPr>
                <w:lang w:val="hu-HU"/>
              </w:rPr>
              <w:id w:val="-1029563838"/>
              <w:placeholder>
                <w:docPart w:val="FA3B7A0A15204B63A448FEE38BB0161F"/>
              </w:placeholder>
              <w:temporary/>
              <w:showingPlcHdr/>
              <w15:appearance w15:val="hidden"/>
            </w:sdtPr>
            <w:sdtEndPr/>
            <w:sdtContent>
              <w:p w:rsidR="00877672" w:rsidRPr="001C1F60" w:rsidRDefault="00F96C78">
                <w:pPr>
                  <w:pStyle w:val="tlapeleme"/>
                  <w:rPr>
                    <w:lang w:val="hu-HU"/>
                  </w:rPr>
                </w:pPr>
                <w:r w:rsidRPr="001C1F60">
                  <w:rPr>
                    <w:lang w:val="hu-HU"/>
                  </w:rPr>
                  <w:t>[Főfogás(ok) felsorolása vagy leírása]</w:t>
                </w:r>
              </w:p>
              <w:p w:rsidR="00877672" w:rsidRPr="001C1F60" w:rsidRDefault="00F96C78">
                <w:pPr>
                  <w:pStyle w:val="tlapeleme"/>
                  <w:rPr>
                    <w:lang w:val="hu-HU"/>
                  </w:rPr>
                </w:pPr>
                <w:r w:rsidRPr="001C1F60">
                  <w:rPr>
                    <w:lang w:val="hu-HU"/>
                  </w:rPr>
                  <w:t>[Főfogás]</w:t>
                </w:r>
              </w:p>
            </w:sdtContent>
          </w:sdt>
          <w:p w:rsidR="00877672" w:rsidRPr="001C1F60" w:rsidRDefault="00F96C78">
            <w:pPr>
              <w:pStyle w:val="cmsor1"/>
              <w:rPr>
                <w:lang w:val="hu-HU"/>
              </w:rPr>
            </w:pPr>
            <w:r w:rsidRPr="001C1F60">
              <w:rPr>
                <w:lang w:val="hu-HU"/>
              </w:rPr>
              <w:t>Desszert</w:t>
            </w:r>
          </w:p>
          <w:sdt>
            <w:sdtPr>
              <w:rPr>
                <w:lang w:val="hu-HU"/>
              </w:rPr>
              <w:id w:val="-1916384739"/>
              <w:placeholder>
                <w:docPart w:val="06AEC872B5C64381B7711C020D3EF334"/>
              </w:placeholder>
              <w:temporary/>
              <w:showingPlcHdr/>
              <w15:appearance w15:val="hidden"/>
            </w:sdtPr>
            <w:sdtEndPr/>
            <w:sdtContent>
              <w:p w:rsidR="00877672" w:rsidRPr="001C1F60" w:rsidRDefault="00F96C78">
                <w:pPr>
                  <w:pStyle w:val="tlapeleme"/>
                  <w:rPr>
                    <w:lang w:val="hu-HU"/>
                  </w:rPr>
                </w:pPr>
                <w:r w:rsidRPr="001C1F60">
                  <w:rPr>
                    <w:lang w:val="hu-HU"/>
                  </w:rPr>
                  <w:t>[Desszert(ek) felsorolása vagy leírása]</w:t>
                </w:r>
              </w:p>
              <w:p w:rsidR="00877672" w:rsidRPr="001C1F60" w:rsidRDefault="00F96C78">
                <w:pPr>
                  <w:pStyle w:val="tlapeleme"/>
                  <w:rPr>
                    <w:lang w:val="hu-HU"/>
                  </w:rPr>
                </w:pPr>
                <w:r w:rsidRPr="001C1F60">
                  <w:rPr>
                    <w:lang w:val="hu-HU"/>
                  </w:rPr>
                  <w:t>[Desszert]</w:t>
                </w:r>
              </w:p>
            </w:sdtContent>
          </w:sdt>
        </w:tc>
        <w:tc>
          <w:tcPr>
            <w:tcW w:w="250" w:type="pct"/>
          </w:tcPr>
          <w:p w:rsidR="00877672" w:rsidRPr="001C1F60" w:rsidRDefault="00877672">
            <w:pPr>
              <w:pStyle w:val="tlapeleme"/>
              <w:rPr>
                <w:lang w:val="hu-HU"/>
              </w:rPr>
            </w:pPr>
          </w:p>
        </w:tc>
        <w:tc>
          <w:tcPr>
            <w:tcW w:w="250" w:type="pct"/>
          </w:tcPr>
          <w:p w:rsidR="00877672" w:rsidRPr="001C1F60" w:rsidRDefault="00877672">
            <w:pPr>
              <w:pStyle w:val="tlapeleme"/>
              <w:rPr>
                <w:lang w:val="hu-HU"/>
              </w:rPr>
            </w:pPr>
          </w:p>
        </w:tc>
        <w:tc>
          <w:tcPr>
            <w:tcW w:w="2249" w:type="pct"/>
          </w:tcPr>
          <w:p w:rsidR="00877672" w:rsidRPr="001C1F60" w:rsidRDefault="00F96C78">
            <w:pPr>
              <w:pStyle w:val="tlapeleme"/>
              <w:rPr>
                <w:lang w:val="hu-HU"/>
              </w:rPr>
            </w:pPr>
            <w:r w:rsidRPr="001C1F60">
              <w:rPr>
                <w:lang w:val="hu-HU"/>
              </w:rPr>
              <w:t>[Egyszerűen másolhatja az étlapot. Az eljárás az alábbi:</w:t>
            </w:r>
          </w:p>
          <w:p w:rsidR="00877672" w:rsidRPr="001C1F60" w:rsidRDefault="00F96C78">
            <w:pPr>
              <w:pStyle w:val="tlapeleme"/>
              <w:rPr>
                <w:sz w:val="24"/>
                <w:szCs w:val="24"/>
                <w:lang w:val="hu-HU"/>
              </w:rPr>
            </w:pPr>
            <w:r w:rsidRPr="001C1F60">
              <w:rPr>
                <w:sz w:val="24"/>
                <w:szCs w:val="24"/>
                <w:lang w:val="hu-HU"/>
              </w:rPr>
              <w:t xml:space="preserve">1. </w:t>
            </w:r>
            <w:r w:rsidRPr="001C1F60">
              <w:rPr>
                <w:b/>
                <w:bCs/>
                <w:sz w:val="24"/>
                <w:szCs w:val="24"/>
                <w:lang w:val="hu-HU"/>
              </w:rPr>
              <w:t>Jelölje ki</w:t>
            </w:r>
            <w:r w:rsidRPr="001C1F60">
              <w:rPr>
                <w:sz w:val="24"/>
                <w:szCs w:val="24"/>
                <w:lang w:val="hu-HU"/>
              </w:rPr>
              <w:t xml:space="preserve"> az étlap tartalmát.</w:t>
            </w:r>
            <w:r w:rsidRPr="001C1F60">
              <w:rPr>
                <w:sz w:val="24"/>
                <w:szCs w:val="24"/>
                <w:lang w:val="hu-HU"/>
              </w:rPr>
              <w:br/>
            </w:r>
            <w:r w:rsidRPr="001C1F60">
              <w:rPr>
                <w:color w:val="7F7F7F" w:themeColor="text1" w:themeTint="80"/>
                <w:lang w:val="hu-HU"/>
              </w:rPr>
              <w:t>(Csak húzza az egeret a tartalom</w:t>
            </w:r>
            <w:r w:rsidRPr="001C1F60">
              <w:rPr>
                <w:color w:val="7F7F7F" w:themeColor="text1" w:themeTint="80"/>
                <w:lang w:val="hu-HU"/>
              </w:rPr>
              <w:t xml:space="preserve"> kijelöléséhez. Ne jelölje ki a teljes cellát.)</w:t>
            </w:r>
          </w:p>
          <w:p w:rsidR="00877672" w:rsidRPr="001C1F60" w:rsidRDefault="00F96C78">
            <w:pPr>
              <w:pStyle w:val="tlapeleme"/>
              <w:rPr>
                <w:sz w:val="20"/>
                <w:lang w:val="hu-HU"/>
              </w:rPr>
            </w:pPr>
            <w:r w:rsidRPr="001C1F60">
              <w:rPr>
                <w:sz w:val="24"/>
                <w:szCs w:val="24"/>
                <w:lang w:val="hu-HU"/>
              </w:rPr>
              <w:t xml:space="preserve">2. Nyomja meg a </w:t>
            </w:r>
            <w:r w:rsidRPr="001C1F60">
              <w:rPr>
                <w:b/>
                <w:bCs/>
                <w:sz w:val="24"/>
                <w:szCs w:val="24"/>
                <w:lang w:val="hu-HU"/>
              </w:rPr>
              <w:t>Ctrl + C</w:t>
            </w:r>
            <w:r w:rsidRPr="001C1F60">
              <w:rPr>
                <w:sz w:val="24"/>
                <w:szCs w:val="24"/>
                <w:lang w:val="hu-HU"/>
              </w:rPr>
              <w:t xml:space="preserve"> billentyűket. </w:t>
            </w:r>
            <w:r w:rsidRPr="001C1F60">
              <w:rPr>
                <w:sz w:val="24"/>
                <w:szCs w:val="24"/>
                <w:lang w:val="hu-HU"/>
              </w:rPr>
              <w:br/>
            </w:r>
            <w:r w:rsidRPr="001C1F60">
              <w:rPr>
                <w:color w:val="7F7F7F" w:themeColor="text1" w:themeTint="80"/>
                <w:lang w:val="hu-HU"/>
              </w:rPr>
              <w:t>(Ezzel a vágólapra másolja az étlapot.)</w:t>
            </w:r>
          </w:p>
          <w:p w:rsidR="00877672" w:rsidRPr="001C1F60" w:rsidRDefault="00F96C78">
            <w:pPr>
              <w:pStyle w:val="tlapeleme"/>
              <w:rPr>
                <w:lang w:val="hu-HU"/>
              </w:rPr>
            </w:pPr>
            <w:r w:rsidRPr="001C1F60">
              <w:rPr>
                <w:sz w:val="24"/>
                <w:szCs w:val="24"/>
                <w:lang w:val="hu-HU"/>
              </w:rPr>
              <w:t xml:space="preserve">3. </w:t>
            </w:r>
            <w:r w:rsidRPr="001C1F60">
              <w:rPr>
                <w:b/>
                <w:bCs/>
                <w:sz w:val="24"/>
                <w:szCs w:val="24"/>
                <w:lang w:val="hu-HU"/>
              </w:rPr>
              <w:t>Jelölje ki</w:t>
            </w:r>
            <w:r w:rsidRPr="001C1F60">
              <w:rPr>
                <w:sz w:val="24"/>
                <w:szCs w:val="24"/>
                <w:lang w:val="hu-HU"/>
              </w:rPr>
              <w:t xml:space="preserve"> ennek a tippnek a teljes szövegét.</w:t>
            </w:r>
          </w:p>
          <w:p w:rsidR="00877672" w:rsidRPr="001C1F60" w:rsidRDefault="00F96C78">
            <w:pPr>
              <w:pStyle w:val="tlapeleme"/>
              <w:rPr>
                <w:lang w:val="hu-HU"/>
              </w:rPr>
            </w:pPr>
            <w:r w:rsidRPr="001C1F60">
              <w:rPr>
                <w:sz w:val="24"/>
                <w:szCs w:val="24"/>
                <w:lang w:val="hu-HU"/>
              </w:rPr>
              <w:t xml:space="preserve">4. Nyomja meg a </w:t>
            </w:r>
            <w:r w:rsidRPr="001C1F60">
              <w:rPr>
                <w:b/>
                <w:bCs/>
                <w:sz w:val="24"/>
                <w:szCs w:val="24"/>
                <w:lang w:val="hu-HU"/>
              </w:rPr>
              <w:t>Ctrl + V billentyűket.</w:t>
            </w:r>
            <w:r w:rsidRPr="001C1F60">
              <w:rPr>
                <w:sz w:val="24"/>
                <w:szCs w:val="24"/>
                <w:lang w:val="hu-HU"/>
              </w:rPr>
              <w:br/>
            </w:r>
            <w:r w:rsidRPr="001C1F60">
              <w:rPr>
                <w:color w:val="7F7F7F" w:themeColor="text1" w:themeTint="80"/>
                <w:lang w:val="hu-HU"/>
              </w:rPr>
              <w:t>(Ezzel felülírja ezt a szöveget az étlap</w:t>
            </w:r>
            <w:r w:rsidRPr="001C1F60">
              <w:rPr>
                <w:color w:val="7F7F7F" w:themeColor="text1" w:themeTint="80"/>
                <w:lang w:val="hu-HU"/>
              </w:rPr>
              <w:t xml:space="preserve"> másolatával.)</w:t>
            </w:r>
            <w:r w:rsidRPr="001C1F60">
              <w:rPr>
                <w:lang w:val="hu-HU"/>
              </w:rPr>
              <w:t>]</w:t>
            </w:r>
          </w:p>
        </w:tc>
      </w:tr>
    </w:tbl>
    <w:p w:rsidR="00877672" w:rsidRPr="001C1F60" w:rsidRDefault="00F96C78">
      <w:pPr>
        <w:rPr>
          <w:lang w:val="hu-HU"/>
        </w:rPr>
      </w:pPr>
      <w:bookmarkStart w:id="0" w:name="_GoBack"/>
      <w:r w:rsidRPr="001C1F60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5336540</wp:posOffset>
                </wp:positionH>
                <wp:positionV relativeFrom="page">
                  <wp:posOffset>-11875</wp:posOffset>
                </wp:positionV>
                <wp:extent cx="0" cy="7560000"/>
                <wp:effectExtent l="0" t="0" r="19050" b="3175"/>
                <wp:wrapNone/>
                <wp:docPr id="1" name="Egyenes összekötő nyíllal 1" descr="Vágási v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FCF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alt="Vágási vonal" style="position:absolute;margin-left:420.2pt;margin-top:-.95pt;width:0;height:595.3pt;z-index:-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" strokecolor="#d8d8d8 [2732]" strokeweight=".5pt">
                <v:stroke dashstyle="dash" joinstyle="miter"/>
                <w10:wrap anchorx="page" anchory="page"/>
              </v:shape>
            </w:pict>
          </mc:Fallback>
        </mc:AlternateContent>
      </w:r>
      <w:bookmarkEnd w:id="0"/>
    </w:p>
    <w:sectPr w:rsidR="00877672" w:rsidRPr="001C1F60" w:rsidSect="001C1F60">
      <w:pgSz w:w="16839" w:h="11907" w:orient="landscape" w:code="9"/>
      <w:pgMar w:top="119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78" w:rsidRDefault="00F96C78">
      <w:pPr>
        <w:spacing w:after="0"/>
      </w:pPr>
      <w:r>
        <w:separator/>
      </w:r>
    </w:p>
  </w:endnote>
  <w:endnote w:type="continuationSeparator" w:id="0">
    <w:p w:rsidR="00F96C78" w:rsidRDefault="00F96C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78" w:rsidRDefault="00F96C78">
      <w:pPr>
        <w:spacing w:after="0"/>
      </w:pPr>
      <w:r>
        <w:separator/>
      </w:r>
    </w:p>
  </w:footnote>
  <w:footnote w:type="continuationSeparator" w:id="0">
    <w:p w:rsidR="00F96C78" w:rsidRDefault="00F96C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72"/>
    <w:rsid w:val="001C1F60"/>
    <w:rsid w:val="002A581E"/>
    <w:rsid w:val="005E19E7"/>
    <w:rsid w:val="00877672"/>
    <w:rsid w:val="00F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8"/>
        <w:lang w:val="en-US" w:eastAsia="ja-JP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"/>
    <w:basedOn w:val="Norml"/>
    <w:next w:val="Norml"/>
    <w:link w:val="Cmsor1karaktere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table" w:styleId="Rcsostblzat">
    <w:name w:val="Table Grid"/>
    <w:basedOn w:val="Normltblzat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Alcm">
    <w:name w:val="Subtitle"/>
    <w:basedOn w:val="Norml"/>
    <w:next w:val="Norml"/>
    <w:link w:val="AlcmChar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AlcmChar">
    <w:name w:val="Alcím Char"/>
    <w:basedOn w:val="Bekezdsalapbettpusa"/>
    <w:link w:val="Alcm"/>
    <w:uiPriority w:val="1"/>
    <w:rPr>
      <w:caps/>
      <w:sz w:val="22"/>
    </w:rPr>
  </w:style>
  <w:style w:type="paragraph" w:styleId="Cm">
    <w:name w:val="Title"/>
    <w:basedOn w:val="Norml"/>
    <w:next w:val="Norml"/>
    <w:link w:val="CmChar"/>
    <w:uiPriority w:val="1"/>
    <w:qFormat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Cmsor1karaktere">
    <w:name w:val="Címsor 1 karaktere"/>
    <w:basedOn w:val="Bekezdsalapbettpusa"/>
    <w:link w:val="cmsor1"/>
    <w:uiPriority w:val="2"/>
    <w:rPr>
      <w:caps/>
      <w:color w:val="A51A41" w:themeColor="accent1"/>
    </w:rPr>
  </w:style>
  <w:style w:type="paragraph" w:styleId="Dtum">
    <w:name w:val="Date"/>
    <w:basedOn w:val="Norml"/>
    <w:next w:val="Norml"/>
    <w:link w:val="DtumChar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DtumChar">
    <w:name w:val="Dátum Char"/>
    <w:basedOn w:val="Bekezdsalapbettpusa"/>
    <w:link w:val="Dtum"/>
    <w:uiPriority w:val="2"/>
    <w:rPr>
      <w:caps/>
      <w:sz w:val="22"/>
    </w:rPr>
  </w:style>
  <w:style w:type="paragraph" w:customStyle="1" w:styleId="tlapeleme">
    <w:name w:val="Étlap eleme"/>
    <w:basedOn w:val="Norml"/>
    <w:uiPriority w:val="2"/>
    <w:qFormat/>
    <w:pPr>
      <w:spacing w:line="252" w:lineRule="auto"/>
      <w:ind w:left="1440" w:right="1440"/>
    </w:pPr>
  </w:style>
  <w:style w:type="paragraph" w:customStyle="1" w:styleId="fejlc">
    <w:name w:val="fejléc"/>
    <w:basedOn w:val="Norml"/>
    <w:link w:val="Fejlckarakter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ejlckaraktere">
    <w:name w:val="Fejléc karaktere"/>
    <w:basedOn w:val="Bekezdsalapbettpusa"/>
    <w:link w:val="fejlc"/>
    <w:uiPriority w:val="99"/>
  </w:style>
  <w:style w:type="paragraph" w:customStyle="1" w:styleId="lblc">
    <w:name w:val="lábléc"/>
    <w:basedOn w:val="Norml"/>
    <w:link w:val="Lblckarakter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Lblckaraktere">
    <w:name w:val="Lábléc karaktere"/>
    <w:basedOn w:val="Bekezdsalapbettpusa"/>
    <w:link w:val="lbl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47689914DB4959B378DBC3327C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C723-FD91-41DC-B925-32F54C41C52D}"/>
      </w:docPartPr>
      <w:docPartBody>
        <w:p w:rsidR="00214857" w:rsidRDefault="00F37715">
          <w:r>
            <w:rPr>
              <w:lang w:val="hu-HU"/>
            </w:rPr>
            <w:t>[Esemény bevezetése]</w:t>
          </w:r>
        </w:p>
      </w:docPartBody>
    </w:docPart>
    <w:docPart>
      <w:docPartPr>
        <w:name w:val="C1338016B944440CA1BFA9ED646B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F628-4C0E-4014-A4AD-24AF98CCC2CD}"/>
      </w:docPartPr>
      <w:docPartBody>
        <w:p w:rsidR="00214857" w:rsidRDefault="00F37715">
          <w:r>
            <w:rPr>
              <w:lang w:val="hu-HU"/>
            </w:rPr>
            <w:t>[Esemény neve]</w:t>
          </w:r>
        </w:p>
      </w:docPartBody>
    </w:docPart>
    <w:docPart>
      <w:docPartPr>
        <w:name w:val="9F9F561FE3B04060A8CDB6A426BF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D5AA3-DF0A-4185-A50D-4AEAD7BA08DB}"/>
      </w:docPartPr>
      <w:docPartBody>
        <w:p w:rsidR="00214857" w:rsidRDefault="00F37715">
          <w:r>
            <w:rPr>
              <w:lang w:val="hu-HU"/>
            </w:rPr>
            <w:t>[Esemény dátuma]</w:t>
          </w:r>
        </w:p>
      </w:docPartBody>
    </w:docPart>
    <w:docPart>
      <w:docPartPr>
        <w:name w:val="0F2B81978A1A4AC7B399D5A4705A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47BB-317A-4EC1-B491-A1D00EAEE8A8}"/>
      </w:docPartPr>
      <w:docPartBody>
        <w:p w:rsidR="00214857" w:rsidRDefault="00F37715">
          <w:pPr>
            <w:pStyle w:val="tlapeleme"/>
          </w:pPr>
          <w:r>
            <w:rPr>
              <w:lang w:val="hu-HU"/>
            </w:rPr>
            <w:t>[Előételek felsorolása vagy leírása]</w:t>
          </w:r>
        </w:p>
        <w:p w:rsidR="00214857" w:rsidRDefault="00F37715">
          <w:pPr>
            <w:pStyle w:val="tlapeleme"/>
          </w:pPr>
          <w:r>
            <w:rPr>
              <w:lang w:val="hu-HU"/>
            </w:rPr>
            <w:t>[Előétel]</w:t>
          </w:r>
        </w:p>
        <w:p w:rsidR="00214857" w:rsidRDefault="00F37715">
          <w:r>
            <w:rPr>
              <w:lang w:val="hu-HU"/>
            </w:rPr>
            <w:t>[Előétel]</w:t>
          </w:r>
        </w:p>
      </w:docPartBody>
    </w:docPart>
    <w:docPart>
      <w:docPartPr>
        <w:name w:val="71F6FB3E6C064475B0E388385711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B549-BB95-49A6-90CD-31E47EC06861}"/>
      </w:docPartPr>
      <w:docPartBody>
        <w:p w:rsidR="00214857" w:rsidRDefault="00F37715">
          <w:pPr>
            <w:pStyle w:val="tlapeleme"/>
          </w:pPr>
          <w:r>
            <w:rPr>
              <w:lang w:val="hu-HU"/>
            </w:rPr>
            <w:t>[Első fogás(ok) felsorolása vagy leírása]</w:t>
          </w:r>
        </w:p>
        <w:p w:rsidR="00214857" w:rsidRDefault="00F37715">
          <w:r>
            <w:rPr>
              <w:lang w:val="hu-HU"/>
            </w:rPr>
            <w:t>[Első fogás]</w:t>
          </w:r>
        </w:p>
      </w:docPartBody>
    </w:docPart>
    <w:docPart>
      <w:docPartPr>
        <w:name w:val="FA3B7A0A15204B63A448FEE38BB0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E8C2-D892-456B-94D5-7244DC42653F}"/>
      </w:docPartPr>
      <w:docPartBody>
        <w:p w:rsidR="00214857" w:rsidRDefault="00F37715">
          <w:pPr>
            <w:pStyle w:val="tlapeleme"/>
          </w:pPr>
          <w:r>
            <w:rPr>
              <w:lang w:val="hu-HU"/>
            </w:rPr>
            <w:t>[Főfogás(ok) felsorolása vagy leírása]</w:t>
          </w:r>
        </w:p>
        <w:p w:rsidR="00214857" w:rsidRDefault="00F37715">
          <w:r>
            <w:rPr>
              <w:lang w:val="hu-HU"/>
            </w:rPr>
            <w:t>[Főfogás]</w:t>
          </w:r>
        </w:p>
      </w:docPartBody>
    </w:docPart>
    <w:docPart>
      <w:docPartPr>
        <w:name w:val="06AEC872B5C64381B7711C020D3E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EF7E-67CA-42D4-BB43-934E18C472A3}"/>
      </w:docPartPr>
      <w:docPartBody>
        <w:p w:rsidR="00214857" w:rsidRDefault="00F37715">
          <w:pPr>
            <w:pStyle w:val="tlapeleme"/>
          </w:pPr>
          <w:r>
            <w:rPr>
              <w:lang w:val="hu-HU"/>
            </w:rPr>
            <w:t>[Desszert(ek) felsorolása vagy leírása]</w:t>
          </w:r>
        </w:p>
        <w:p w:rsidR="00214857" w:rsidRDefault="00F37715">
          <w:r>
            <w:rPr>
              <w:lang w:val="hu-HU"/>
            </w:rPr>
            <w:t>[Desszert]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7"/>
    <w:rsid w:val="00214857"/>
    <w:rsid w:val="00F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  <w:spacing w:after="0" w:line="240" w:lineRule="auto"/>
      <w:ind w:left="720" w:right="720"/>
      <w:jc w:val="center"/>
    </w:pPr>
    <w:rPr>
      <w:caps/>
      <w:color w:val="0D0D0D" w:themeColor="text1" w:themeTint="F2"/>
      <w:spacing w:val="15"/>
      <w:sz w:val="22"/>
    </w:rPr>
  </w:style>
  <w:style w:type="character" w:customStyle="1" w:styleId="AlcmChar">
    <w:name w:val="Alcím Char"/>
    <w:basedOn w:val="Bekezdsalapbettpusa"/>
    <w:link w:val="Alcm"/>
    <w:uiPriority w:val="11"/>
    <w:rPr>
      <w:caps/>
      <w:color w:val="0D0D0D" w:themeColor="text1" w:themeTint="F2"/>
      <w:spacing w:val="15"/>
    </w:rPr>
  </w:style>
  <w:style w:type="paragraph" w:customStyle="1" w:styleId="tlapeleme">
    <w:name w:val="Étlap eleme"/>
    <w:basedOn w:val="Norml"/>
    <w:qFormat/>
    <w:pPr>
      <w:spacing w:after="120" w:line="252" w:lineRule="auto"/>
      <w:ind w:left="2160" w:right="2160"/>
      <w:jc w:val="center"/>
    </w:pPr>
    <w:rPr>
      <w:color w:val="0D0D0D" w:themeColor="text1" w:themeTint="F2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5fce2081-f58c-44ad-b03c-4d426a1b6afa" xsi:nil="true"/>
    <AssetExpire xmlns="5fce2081-f58c-44ad-b03c-4d426a1b6afa">2029-01-01T08:00:00+00:00</AssetExpire>
    <CampaignTagsTaxHTField0 xmlns="5fce2081-f58c-44ad-b03c-4d426a1b6afa">
      <Terms xmlns="http://schemas.microsoft.com/office/infopath/2007/PartnerControls"/>
    </CampaignTagsTaxHTField0>
    <IntlLangReviewDate xmlns="5fce2081-f58c-44ad-b03c-4d426a1b6afa" xsi:nil="true"/>
    <TPFriendlyName xmlns="5fce2081-f58c-44ad-b03c-4d426a1b6afa" xsi:nil="true"/>
    <IntlLangReview xmlns="5fce2081-f58c-44ad-b03c-4d426a1b6afa">false</IntlLangReview>
    <LocLastLocAttemptVersionLookup xmlns="5fce2081-f58c-44ad-b03c-4d426a1b6afa">848351</LocLastLocAttemptVersionLookup>
    <PolicheckWords xmlns="5fce2081-f58c-44ad-b03c-4d426a1b6afa" xsi:nil="true"/>
    <SubmitterId xmlns="5fce2081-f58c-44ad-b03c-4d426a1b6afa" xsi:nil="true"/>
    <AcquiredFrom xmlns="5fce2081-f58c-44ad-b03c-4d426a1b6afa">Internal MS</AcquiredFrom>
    <EditorialStatus xmlns="5fce2081-f58c-44ad-b03c-4d426a1b6afa">Complete</EditorialStatus>
    <Markets xmlns="5fce2081-f58c-44ad-b03c-4d426a1b6afa"/>
    <OriginAsset xmlns="5fce2081-f58c-44ad-b03c-4d426a1b6afa" xsi:nil="true"/>
    <AssetStart xmlns="5fce2081-f58c-44ad-b03c-4d426a1b6afa">2012-07-25T05:05:00+00:00</AssetStart>
    <FriendlyTitle xmlns="5fce2081-f58c-44ad-b03c-4d426a1b6afa" xsi:nil="true"/>
    <MarketSpecific xmlns="5fce2081-f58c-44ad-b03c-4d426a1b6afa">false</MarketSpecific>
    <TPNamespace xmlns="5fce2081-f58c-44ad-b03c-4d426a1b6afa" xsi:nil="true"/>
    <PublishStatusLookup xmlns="5fce2081-f58c-44ad-b03c-4d426a1b6afa">
      <Value>349222</Value>
    </PublishStatusLookup>
    <APAuthor xmlns="5fce2081-f58c-44ad-b03c-4d426a1b6afa">
      <UserInfo>
        <DisplayName>REDMOND\v-sa</DisplayName>
        <AccountId>2467</AccountId>
        <AccountType/>
      </UserInfo>
    </APAuthor>
    <TPCommandLine xmlns="5fce2081-f58c-44ad-b03c-4d426a1b6afa" xsi:nil="true"/>
    <IntlLangReviewer xmlns="5fce2081-f58c-44ad-b03c-4d426a1b6afa" xsi:nil="true"/>
    <OpenTemplate xmlns="5fce2081-f58c-44ad-b03c-4d426a1b6afa">true</OpenTemplate>
    <CSXSubmissionDate xmlns="5fce2081-f58c-44ad-b03c-4d426a1b6afa" xsi:nil="true"/>
    <TaxCatchAll xmlns="5fce2081-f58c-44ad-b03c-4d426a1b6afa"/>
    <Manager xmlns="5fce2081-f58c-44ad-b03c-4d426a1b6afa" xsi:nil="true"/>
    <NumericId xmlns="5fce2081-f58c-44ad-b03c-4d426a1b6afa" xsi:nil="true"/>
    <ParentAssetId xmlns="5fce2081-f58c-44ad-b03c-4d426a1b6afa" xsi:nil="true"/>
    <OriginalSourceMarket xmlns="5fce2081-f58c-44ad-b03c-4d426a1b6afa">english</OriginalSourceMarket>
    <ApprovalStatus xmlns="5fce2081-f58c-44ad-b03c-4d426a1b6afa">InProgress</ApprovalStatus>
    <TPComponent xmlns="5fce2081-f58c-44ad-b03c-4d426a1b6afa" xsi:nil="true"/>
    <EditorialTags xmlns="5fce2081-f58c-44ad-b03c-4d426a1b6afa" xsi:nil="true"/>
    <TPExecutable xmlns="5fce2081-f58c-44ad-b03c-4d426a1b6afa" xsi:nil="true"/>
    <TPLaunchHelpLink xmlns="5fce2081-f58c-44ad-b03c-4d426a1b6afa" xsi:nil="true"/>
    <LocComments xmlns="5fce2081-f58c-44ad-b03c-4d426a1b6afa" xsi:nil="true"/>
    <LocRecommendedHandoff xmlns="5fce2081-f58c-44ad-b03c-4d426a1b6afa" xsi:nil="true"/>
    <SourceTitle xmlns="5fce2081-f58c-44ad-b03c-4d426a1b6afa" xsi:nil="true"/>
    <CSXUpdate xmlns="5fce2081-f58c-44ad-b03c-4d426a1b6afa">false</CSXUpdate>
    <IntlLocPriority xmlns="5fce2081-f58c-44ad-b03c-4d426a1b6afa" xsi:nil="true"/>
    <UAProjectedTotalWords xmlns="5fce2081-f58c-44ad-b03c-4d426a1b6afa" xsi:nil="true"/>
    <AssetType xmlns="5fce2081-f58c-44ad-b03c-4d426a1b6afa">TP</AssetType>
    <MachineTranslated xmlns="5fce2081-f58c-44ad-b03c-4d426a1b6afa">false</MachineTranslated>
    <OutputCachingOn xmlns="5fce2081-f58c-44ad-b03c-4d426a1b6afa">false</OutputCachingOn>
    <TemplateStatus xmlns="5fce2081-f58c-44ad-b03c-4d426a1b6afa">Complete</TemplateStatus>
    <IsSearchable xmlns="5fce2081-f58c-44ad-b03c-4d426a1b6afa">true</IsSearchable>
    <ContentItem xmlns="5fce2081-f58c-44ad-b03c-4d426a1b6afa" xsi:nil="true"/>
    <HandoffToMSDN xmlns="5fce2081-f58c-44ad-b03c-4d426a1b6afa" xsi:nil="true"/>
    <ShowIn xmlns="5fce2081-f58c-44ad-b03c-4d426a1b6afa">Show everywhere</ShowIn>
    <ThumbnailAssetId xmlns="5fce2081-f58c-44ad-b03c-4d426a1b6afa" xsi:nil="true"/>
    <UALocComments xmlns="5fce2081-f58c-44ad-b03c-4d426a1b6afa" xsi:nil="true"/>
    <UALocRecommendation xmlns="5fce2081-f58c-44ad-b03c-4d426a1b6afa">Localize</UALocRecommendation>
    <LastModifiedDateTime xmlns="5fce2081-f58c-44ad-b03c-4d426a1b6afa" xsi:nil="true"/>
    <LegacyData xmlns="5fce2081-f58c-44ad-b03c-4d426a1b6afa" xsi:nil="true"/>
    <LocManualTestRequired xmlns="5fce2081-f58c-44ad-b03c-4d426a1b6afa">false</LocManualTestRequired>
    <LocMarketGroupTiers2 xmlns="5fce2081-f58c-44ad-b03c-4d426a1b6afa" xsi:nil="true"/>
    <ClipArtFilename xmlns="5fce2081-f58c-44ad-b03c-4d426a1b6afa" xsi:nil="true"/>
    <TPApplication xmlns="5fce2081-f58c-44ad-b03c-4d426a1b6afa" xsi:nil="true"/>
    <CSXHash xmlns="5fce2081-f58c-44ad-b03c-4d426a1b6afa" xsi:nil="true"/>
    <DirectSourceMarket xmlns="5fce2081-f58c-44ad-b03c-4d426a1b6afa">english</DirectSourceMarket>
    <PrimaryImageGen xmlns="5fce2081-f58c-44ad-b03c-4d426a1b6afa">true</PrimaryImageGen>
    <PlannedPubDate xmlns="5fce2081-f58c-44ad-b03c-4d426a1b6afa" xsi:nil="true"/>
    <CSXSubmissionMarket xmlns="5fce2081-f58c-44ad-b03c-4d426a1b6afa" xsi:nil="true"/>
    <Downloads xmlns="5fce2081-f58c-44ad-b03c-4d426a1b6afa">0</Downloads>
    <ArtSampleDocs xmlns="5fce2081-f58c-44ad-b03c-4d426a1b6afa" xsi:nil="true"/>
    <TrustLevel xmlns="5fce2081-f58c-44ad-b03c-4d426a1b6afa">1 Microsoft Managed Content</TrustLevel>
    <BlockPublish xmlns="5fce2081-f58c-44ad-b03c-4d426a1b6afa">false</BlockPublish>
    <TPLaunchHelpLinkType xmlns="5fce2081-f58c-44ad-b03c-4d426a1b6afa">Template</TPLaunchHelpLinkType>
    <LocalizationTagsTaxHTField0 xmlns="5fce2081-f58c-44ad-b03c-4d426a1b6afa">
      <Terms xmlns="http://schemas.microsoft.com/office/infopath/2007/PartnerControls"/>
    </LocalizationTagsTaxHTField0>
    <BusinessGroup xmlns="5fce2081-f58c-44ad-b03c-4d426a1b6afa" xsi:nil="true"/>
    <Providers xmlns="5fce2081-f58c-44ad-b03c-4d426a1b6afa" xsi:nil="true"/>
    <TemplateTemplateType xmlns="5fce2081-f58c-44ad-b03c-4d426a1b6afa">Word 2007 Default</TemplateTemplateType>
    <TimesCloned xmlns="5fce2081-f58c-44ad-b03c-4d426a1b6afa" xsi:nil="true"/>
    <TPAppVersion xmlns="5fce2081-f58c-44ad-b03c-4d426a1b6afa" xsi:nil="true"/>
    <VoteCount xmlns="5fce2081-f58c-44ad-b03c-4d426a1b6afa" xsi:nil="true"/>
    <FeatureTagsTaxHTField0 xmlns="5fce2081-f58c-44ad-b03c-4d426a1b6afa">
      <Terms xmlns="http://schemas.microsoft.com/office/infopath/2007/PartnerControls"/>
    </FeatureTagsTaxHTField0>
    <Provider xmlns="5fce2081-f58c-44ad-b03c-4d426a1b6afa" xsi:nil="true"/>
    <UACurrentWords xmlns="5fce2081-f58c-44ad-b03c-4d426a1b6afa" xsi:nil="true"/>
    <AssetId xmlns="5fce2081-f58c-44ad-b03c-4d426a1b6afa">TP103091217</AssetId>
    <TPClientViewer xmlns="5fce2081-f58c-44ad-b03c-4d426a1b6afa" xsi:nil="true"/>
    <DSATActionTaken xmlns="5fce2081-f58c-44ad-b03c-4d426a1b6afa" xsi:nil="true"/>
    <APEditor xmlns="5fce2081-f58c-44ad-b03c-4d426a1b6afa">
      <UserInfo>
        <DisplayName/>
        <AccountId xsi:nil="true"/>
        <AccountType/>
      </UserInfo>
    </APEditor>
    <TPInstallLocation xmlns="5fce2081-f58c-44ad-b03c-4d426a1b6afa" xsi:nil="true"/>
    <OOCacheId xmlns="5fce2081-f58c-44ad-b03c-4d426a1b6afa" xsi:nil="true"/>
    <IsDeleted xmlns="5fce2081-f58c-44ad-b03c-4d426a1b6afa">false</IsDeleted>
    <PublishTargets xmlns="5fce2081-f58c-44ad-b03c-4d426a1b6afa">OfficeOnlineVNext</PublishTargets>
    <ApprovalLog xmlns="5fce2081-f58c-44ad-b03c-4d426a1b6afa" xsi:nil="true"/>
    <BugNumber xmlns="5fce2081-f58c-44ad-b03c-4d426a1b6afa" xsi:nil="true"/>
    <CrawlForDependencies xmlns="5fce2081-f58c-44ad-b03c-4d426a1b6afa">false</CrawlForDependencies>
    <InternalTagsTaxHTField0 xmlns="5fce2081-f58c-44ad-b03c-4d426a1b6afa">
      <Terms xmlns="http://schemas.microsoft.com/office/infopath/2007/PartnerControls"/>
    </InternalTagsTaxHTField0>
    <LastHandOff xmlns="5fce2081-f58c-44ad-b03c-4d426a1b6afa" xsi:nil="true"/>
    <Milestone xmlns="5fce2081-f58c-44ad-b03c-4d426a1b6afa" xsi:nil="true"/>
    <OriginalRelease xmlns="5fce2081-f58c-44ad-b03c-4d426a1b6afa">15</OriginalRelease>
    <RecommendationsModifier xmlns="5fce2081-f58c-44ad-b03c-4d426a1b6afa" xsi:nil="true"/>
    <ScenarioTagsTaxHTField0 xmlns="5fce2081-f58c-44ad-b03c-4d426a1b6afa">
      <Terms xmlns="http://schemas.microsoft.com/office/infopath/2007/PartnerControls"/>
    </ScenarioTagsTaxHTField0>
    <UANotes xmlns="5fce2081-f58c-44ad-b03c-4d426a1b6afa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FF7498-2AE9-46C9-B90E-B95259E4BE78}"/>
</file>

<file path=customXml/itemProps2.xml><?xml version="1.0" encoding="utf-8"?>
<ds:datastoreItem xmlns:ds="http://schemas.openxmlformats.org/officeDocument/2006/customXml" ds:itemID="{C106F3E8-6F80-4C6A-BBE7-F9E720692614}"/>
</file>

<file path=customXml/itemProps3.xml><?xml version="1.0" encoding="utf-8"?>
<ds:datastoreItem xmlns:ds="http://schemas.openxmlformats.org/officeDocument/2006/customXml" ds:itemID="{594D93AC-565D-4447-9ABB-2EDCE1BEF850}"/>
</file>

<file path=docProps/app.xml><?xml version="1.0" encoding="utf-8"?>
<Properties xmlns="http://schemas.openxmlformats.org/officeDocument/2006/extended-properties" xmlns:vt="http://schemas.openxmlformats.org/officeDocument/2006/docPropsVTypes">
  <Template>Elegant Menu_color_15_TP103091217</Template>
  <TotalTime>39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2012-07-17T22:23:00Z</dcterms:created>
  <dcterms:modified xsi:type="dcterms:W3CDTF">2012-09-19T06:35:00Z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