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lrendezéstáblázat a felső kártyán az életkorral"/>
      </w:tblPr>
      <w:tblGrid>
        <w:gridCol w:w="11088"/>
      </w:tblGrid>
      <w:tr w:rsidR="00115A95" w:rsidRPr="00115A95" w14:paraId="52F93981" w14:textId="77777777" w:rsidTr="00C62041">
        <w:trPr>
          <w:trHeight w:hRule="exact" w:val="5184"/>
        </w:trPr>
        <w:tc>
          <w:tcPr>
            <w:tcW w:w="11088" w:type="dxa"/>
            <w:tcMar>
              <w:bottom w:w="259" w:type="dxa"/>
            </w:tcMar>
            <w:vAlign w:val="bottom"/>
          </w:tcPr>
          <w:bookmarkStart w:id="0" w:name="_Hlk511488885" w:displacedByCustomXml="next"/>
          <w:sdt>
            <w:sdtPr>
              <w:alias w:val="Adja meg az életkort:"/>
              <w:tag w:val="Adja meg az életkort:"/>
              <w:id w:val="1024986997"/>
              <w:placeholder>
                <w:docPart w:val="CAA07767CADF49E5B2AD38A74341C3F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30B2B5E7" w14:textId="585BC75A" w:rsidR="00115A95" w:rsidRPr="00736770" w:rsidRDefault="00736770" w:rsidP="00736770">
                <w:pPr>
                  <w:pStyle w:val="v"/>
                </w:pPr>
                <w:r>
                  <w:rPr>
                    <w:lang w:bidi="hu"/>
                  </w:rPr>
                  <w:t>21</w:t>
                </w:r>
              </w:p>
            </w:sdtContent>
          </w:sdt>
        </w:tc>
      </w:tr>
    </w:tbl>
    <w:bookmarkEnd w:id="0" w:displacedByCustomXml="next"/>
    <w:sdt>
      <w:sdtPr>
        <w:alias w:val="Boldog születésnapot:"/>
        <w:tag w:val="Boldog születésnapot:"/>
        <w:id w:val="-692371492"/>
        <w:placeholder>
          <w:docPart w:val="975F66C53D6B4DF09F4D3A3FD1CBC2B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29667A1B" w14:textId="25BE1C8A" w:rsidR="00E75ADA" w:rsidRDefault="00307064" w:rsidP="008F7C90">
          <w:pPr>
            <w:pStyle w:val="a5"/>
            <w:spacing w:before="160"/>
          </w:pPr>
          <w:r>
            <w:rPr>
              <w:lang w:bidi="hu"/>
            </w:rPr>
            <w:t>Boldog</w:t>
          </w:r>
          <w:r>
            <w:rPr>
              <w:lang w:bidi="hu"/>
            </w:rPr>
            <w:br/>
            <w:t>születésnapot!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lrendezéstáblázat az alsó kártyán az életkorral"/>
      </w:tblPr>
      <w:tblGrid>
        <w:gridCol w:w="11088"/>
      </w:tblGrid>
      <w:tr w:rsidR="00736770" w:rsidRPr="00115A95" w14:paraId="41878AE8" w14:textId="77777777" w:rsidTr="00C62041">
        <w:trPr>
          <w:trHeight w:hRule="exact" w:val="6309"/>
        </w:trPr>
        <w:tc>
          <w:tcPr>
            <w:tcW w:w="11088" w:type="dxa"/>
            <w:tcMar>
              <w:bottom w:w="0" w:type="dxa"/>
            </w:tcMar>
            <w:vAlign w:val="bottom"/>
          </w:tcPr>
          <w:sdt>
            <w:sdtPr>
              <w:alias w:val="Életkor:"/>
              <w:tag w:val="Életkor:"/>
              <w:id w:val="-1545359425"/>
              <w:placeholder>
                <w:docPart w:val="32C99B9DFE194A22AE16E67178686D9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/>
            </w:sdtPr>
            <w:sdtEndPr/>
            <w:sdtContent>
              <w:p w14:paraId="44EC8A6F" w14:textId="77777777" w:rsidR="00736770" w:rsidRPr="00736770" w:rsidRDefault="00736770" w:rsidP="009175A0">
                <w:pPr>
                  <w:pStyle w:val="v"/>
                </w:pPr>
                <w:r>
                  <w:rPr>
                    <w:lang w:bidi="hu"/>
                  </w:rPr>
                  <w:t>21</w:t>
                </w:r>
              </w:p>
            </w:sdtContent>
          </w:sdt>
        </w:tc>
      </w:tr>
    </w:tbl>
    <w:p w14:paraId="15111137" w14:textId="2161B4FE" w:rsidR="00115A95" w:rsidRPr="00115A95" w:rsidRDefault="00C349AD" w:rsidP="00C349AD">
      <w:pPr>
        <w:pStyle w:val="a5"/>
        <w:spacing w:before="360"/>
      </w:pPr>
      <w:sdt>
        <w:sdtPr>
          <w:alias w:val="Boldog születésnapot:"/>
          <w:tag w:val="Boldog születésnapot:"/>
          <w:id w:val="-367519278"/>
          <w:placeholder>
            <w:docPart w:val="990BB3F0EEA04531B4E3098013876F7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07064">
            <w:rPr>
              <w:lang w:bidi="hu"/>
            </w:rPr>
            <w:t>Boldog</w:t>
          </w:r>
          <w:r w:rsidR="00307064">
            <w:rPr>
              <w:lang w:bidi="hu"/>
            </w:rPr>
            <w:br/>
            <w:t>születésnapot!</w:t>
          </w:r>
        </w:sdtContent>
      </w:sdt>
    </w:p>
    <w:sectPr w:rsidR="00115A95" w:rsidRPr="00115A95" w:rsidSect="009E6EB8">
      <w:headerReference w:type="default" r:id="rId6"/>
      <w:pgSz w:w="11906" w:h="16838" w:code="9"/>
      <w:pgMar w:top="1152" w:right="418" w:bottom="288" w:left="41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CB9F0" w14:textId="77777777" w:rsidR="005618B3" w:rsidRDefault="005618B3" w:rsidP="006F6287">
      <w:r>
        <w:separator/>
      </w:r>
    </w:p>
  </w:endnote>
  <w:endnote w:type="continuationSeparator" w:id="0">
    <w:p w14:paraId="51582D61" w14:textId="77777777" w:rsidR="005618B3" w:rsidRDefault="005618B3" w:rsidP="006F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F795" w14:textId="77777777" w:rsidR="005618B3" w:rsidRDefault="005618B3" w:rsidP="006F6287">
      <w:r>
        <w:separator/>
      </w:r>
    </w:p>
  </w:footnote>
  <w:footnote w:type="continuationSeparator" w:id="0">
    <w:p w14:paraId="0E8EB9FF" w14:textId="77777777" w:rsidR="005618B3" w:rsidRDefault="005618B3" w:rsidP="006F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C4AB" w14:textId="7DA8B779" w:rsidR="00DB02DE" w:rsidRDefault="00236027">
    <w:pPr>
      <w:pStyle w:val="aa"/>
    </w:pPr>
    <w:r>
      <w:rPr>
        <w:noProof/>
        <w:lang w:bidi="h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CD951" wp14:editId="3C32C7A9">
              <wp:simplePos x="0" y="0"/>
              <wp:positionH relativeFrom="page">
                <wp:posOffset>4181475</wp:posOffset>
              </wp:positionH>
              <wp:positionV relativeFrom="page">
                <wp:posOffset>762000</wp:posOffset>
              </wp:positionV>
              <wp:extent cx="3053715" cy="8613938"/>
              <wp:effectExtent l="0" t="0" r="0" b="15875"/>
              <wp:wrapNone/>
              <wp:docPr id="38" name="Csoport 70" descr="Négy égő gyertya egy hullámon lévő körön, amelyben az életkor látható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3715" cy="8613938"/>
                        <a:chOff x="0" y="0"/>
                        <a:chExt cx="3057150" cy="8616256"/>
                      </a:xfrm>
                    </wpg:grpSpPr>
                    <wpg:grpSp>
                      <wpg:cNvPr id="39" name="Csoport 3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57150" cy="3616287"/>
                          <a:chOff x="0" y="0"/>
                          <a:chExt cx="3057150" cy="3616287"/>
                        </a:xfrm>
                      </wpg:grpSpPr>
                      <pic:pic xmlns:pic="http://schemas.openxmlformats.org/drawingml/2006/picture">
                        <pic:nvPicPr>
                          <pic:cNvPr id="40" name="Kép 40" descr="Gyertyafény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Szabadkézi sokszög 22"/>
                        <wps:cNvSpPr>
                          <a:spLocks noEditPoints="1"/>
                        </wps:cNvSpPr>
                        <wps:spPr bwMode="auto">
                          <a:xfrm>
                            <a:off x="1117413" y="820700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Szabadkézi sokszög 23"/>
                        <wps:cNvSpPr>
                          <a:spLocks noEditPoints="1"/>
                        </wps:cNvSpPr>
                        <wps:spPr bwMode="auto">
                          <a:xfrm>
                            <a:off x="471300" y="1306475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Szabadkézi sokszög 24"/>
                        <wps:cNvSpPr>
                          <a:spLocks noEditPoints="1"/>
                        </wps:cNvSpPr>
                        <wps:spPr bwMode="auto">
                          <a:xfrm>
                            <a:off x="1739713" y="1068350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Szabadkézi sokszög 25"/>
                        <wps:cNvSpPr>
                          <a:spLocks noEditPoints="1"/>
                        </wps:cNvSpPr>
                        <wps:spPr bwMode="auto">
                          <a:xfrm>
                            <a:off x="2217550" y="1339812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Szabadkézi sokszög 26" descr="Félkör görbe szalaggal"/>
                        <wps:cNvSpPr>
                          <a:spLocks/>
                        </wps:cNvSpPr>
                        <wps:spPr bwMode="auto">
                          <a:xfrm>
                            <a:off x="36325" y="3016212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Szabadkézi sokszög 27"/>
                        <wps:cNvSpPr>
                          <a:spLocks/>
                        </wps:cNvSpPr>
                        <wps:spPr bwMode="auto">
                          <a:xfrm>
                            <a:off x="1453963" y="2497100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Szabadkézi sokszög 28" descr="Kör arculat"/>
                        <wps:cNvSpPr>
                          <a:spLocks noEditPoints="1"/>
                        </wps:cNvSpPr>
                        <wps:spPr bwMode="auto">
                          <a:xfrm>
                            <a:off x="1425388" y="2478050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48" name="Csoport 48"/>
                        <wpg:cNvGrpSpPr/>
                        <wpg:grpSpPr>
                          <a:xfrm>
                            <a:off x="400243" y="66657"/>
                            <a:ext cx="2238375" cy="1411287"/>
                            <a:chOff x="400243" y="66657"/>
                            <a:chExt cx="2238375" cy="1411287"/>
                          </a:xfrm>
                        </wpg:grpSpPr>
                        <wps:wsp>
                          <wps:cNvPr id="49" name="Szabadkézi sokszög 30"/>
                          <wps:cNvSpPr>
                            <a:spLocks/>
                          </wps:cNvSpPr>
                          <wps:spPr bwMode="auto">
                            <a:xfrm>
                              <a:off x="400243" y="566719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Szabadkézi sokszög 31"/>
                          <wps:cNvSpPr>
                            <a:spLocks/>
                          </wps:cNvSpPr>
                          <wps:spPr bwMode="auto">
                            <a:xfrm>
                              <a:off x="543118" y="1308082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Szabadkézi sokszög 32"/>
                          <wps:cNvSpPr>
                            <a:spLocks/>
                          </wps:cNvSpPr>
                          <wps:spPr bwMode="auto">
                            <a:xfrm>
                              <a:off x="1082868" y="66657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Szabadkézi sokszög 33"/>
                          <wps:cNvSpPr>
                            <a:spLocks/>
                          </wps:cNvSpPr>
                          <wps:spPr bwMode="auto">
                            <a:xfrm>
                              <a:off x="1211455" y="822307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Szabadkézi sokszög 34"/>
                          <wps:cNvSpPr>
                            <a:spLocks/>
                          </wps:cNvSpPr>
                          <wps:spPr bwMode="auto">
                            <a:xfrm>
                              <a:off x="1724218" y="341294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Szabadkézi sokszög 35"/>
                          <wps:cNvSpPr>
                            <a:spLocks/>
                          </wps:cNvSpPr>
                          <wps:spPr bwMode="auto">
                            <a:xfrm>
                              <a:off x="1844868" y="1069957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Szabadkézi sokszög 36"/>
                          <wps:cNvSpPr>
                            <a:spLocks/>
                          </wps:cNvSpPr>
                          <wps:spPr bwMode="auto">
                            <a:xfrm>
                              <a:off x="2325880" y="587357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Szabadkézi sokszög 37"/>
                          <wps:cNvSpPr>
                            <a:spLocks/>
                          </wps:cNvSpPr>
                          <wps:spPr bwMode="auto">
                            <a:xfrm>
                              <a:off x="2435418" y="1341419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57" name="Csoport 57"/>
                      <wpg:cNvGrpSpPr>
                        <a:grpSpLocks noChangeAspect="1"/>
                      </wpg:cNvGrpSpPr>
                      <wpg:grpSpPr>
                        <a:xfrm>
                          <a:off x="0" y="4999974"/>
                          <a:ext cx="3057150" cy="3616282"/>
                          <a:chOff x="0" y="4999974"/>
                          <a:chExt cx="3057150" cy="3616282"/>
                        </a:xfrm>
                      </wpg:grpSpPr>
                      <pic:pic xmlns:pic="http://schemas.openxmlformats.org/drawingml/2006/picture">
                        <pic:nvPicPr>
                          <pic:cNvPr id="58" name="Kép 58" descr="Gyertyafény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999974"/>
                            <a:ext cx="3057150" cy="16062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Szabadkézi sokszög 5" descr="Narancssárga gyertya"/>
                        <wps:cNvSpPr>
                          <a:spLocks noEditPoints="1"/>
                        </wps:cNvSpPr>
                        <wps:spPr bwMode="auto">
                          <a:xfrm>
                            <a:off x="1117413" y="5820674"/>
                            <a:ext cx="292100" cy="2328863"/>
                          </a:xfrm>
                          <a:custGeom>
                            <a:avLst/>
                            <a:gdLst>
                              <a:gd name="T0" fmla="*/ 69 w 369"/>
                              <a:gd name="T1" fmla="*/ 2579 h 2933"/>
                              <a:gd name="T2" fmla="*/ 202 w 369"/>
                              <a:gd name="T3" fmla="*/ 2894 h 2933"/>
                              <a:gd name="T4" fmla="*/ 38 w 369"/>
                              <a:gd name="T5" fmla="*/ 2630 h 2933"/>
                              <a:gd name="T6" fmla="*/ 42 w 369"/>
                              <a:gd name="T7" fmla="*/ 2026 h 2933"/>
                              <a:gd name="T8" fmla="*/ 69 w 369"/>
                              <a:gd name="T9" fmla="*/ 2192 h 2933"/>
                              <a:gd name="T10" fmla="*/ 230 w 369"/>
                              <a:gd name="T11" fmla="*/ 2533 h 2933"/>
                              <a:gd name="T12" fmla="*/ 369 w 369"/>
                              <a:gd name="T13" fmla="*/ 2933 h 2933"/>
                              <a:gd name="T14" fmla="*/ 78 w 369"/>
                              <a:gd name="T15" fmla="*/ 2500 h 2933"/>
                              <a:gd name="T16" fmla="*/ 29 w 369"/>
                              <a:gd name="T17" fmla="*/ 2206 h 2933"/>
                              <a:gd name="T18" fmla="*/ 33 w 369"/>
                              <a:gd name="T19" fmla="*/ 1613 h 2933"/>
                              <a:gd name="T20" fmla="*/ 61 w 369"/>
                              <a:gd name="T21" fmla="*/ 1780 h 2933"/>
                              <a:gd name="T22" fmla="*/ 222 w 369"/>
                              <a:gd name="T23" fmla="*/ 2120 h 2933"/>
                              <a:gd name="T24" fmla="*/ 358 w 369"/>
                              <a:gd name="T25" fmla="*/ 2494 h 2933"/>
                              <a:gd name="T26" fmla="*/ 358 w 369"/>
                              <a:gd name="T27" fmla="*/ 2750 h 2933"/>
                              <a:gd name="T28" fmla="*/ 230 w 369"/>
                              <a:gd name="T29" fmla="*/ 2394 h 2933"/>
                              <a:gd name="T30" fmla="*/ 39 w 369"/>
                              <a:gd name="T31" fmla="*/ 1987 h 2933"/>
                              <a:gd name="T32" fmla="*/ 20 w 369"/>
                              <a:gd name="T33" fmla="*/ 1721 h 2933"/>
                              <a:gd name="T34" fmla="*/ 26 w 369"/>
                              <a:gd name="T35" fmla="*/ 1219 h 2933"/>
                              <a:gd name="T36" fmla="*/ 78 w 369"/>
                              <a:gd name="T37" fmla="*/ 1452 h 2933"/>
                              <a:gd name="T38" fmla="*/ 280 w 369"/>
                              <a:gd name="T39" fmla="*/ 1833 h 2933"/>
                              <a:gd name="T40" fmla="*/ 356 w 369"/>
                              <a:gd name="T41" fmla="*/ 2168 h 2933"/>
                              <a:gd name="T42" fmla="*/ 335 w 369"/>
                              <a:gd name="T43" fmla="*/ 2300 h 2933"/>
                              <a:gd name="T44" fmla="*/ 147 w 369"/>
                              <a:gd name="T45" fmla="*/ 1853 h 2933"/>
                              <a:gd name="T46" fmla="*/ 21 w 369"/>
                              <a:gd name="T47" fmla="*/ 1495 h 2933"/>
                              <a:gd name="T48" fmla="*/ 15 w 369"/>
                              <a:gd name="T49" fmla="*/ 1246 h 2933"/>
                              <a:gd name="T50" fmla="*/ 25 w 369"/>
                              <a:gd name="T51" fmla="*/ 849 h 2933"/>
                              <a:gd name="T52" fmla="*/ 105 w 369"/>
                              <a:gd name="T53" fmla="*/ 1122 h 2933"/>
                              <a:gd name="T54" fmla="*/ 319 w 369"/>
                              <a:gd name="T55" fmla="*/ 1534 h 2933"/>
                              <a:gd name="T56" fmla="*/ 351 w 369"/>
                              <a:gd name="T57" fmla="*/ 1835 h 2933"/>
                              <a:gd name="T58" fmla="*/ 295 w 369"/>
                              <a:gd name="T59" fmla="*/ 1765 h 2933"/>
                              <a:gd name="T60" fmla="*/ 78 w 369"/>
                              <a:gd name="T61" fmla="*/ 1318 h 2933"/>
                              <a:gd name="T62" fmla="*/ 7 w 369"/>
                              <a:gd name="T63" fmla="*/ 1006 h 2933"/>
                              <a:gd name="T64" fmla="*/ 17 w 369"/>
                              <a:gd name="T65" fmla="*/ 787 h 2933"/>
                              <a:gd name="T66" fmla="*/ 46 w 369"/>
                              <a:gd name="T67" fmla="*/ 525 h 2933"/>
                              <a:gd name="T68" fmla="*/ 128 w 369"/>
                              <a:gd name="T69" fmla="*/ 723 h 2933"/>
                              <a:gd name="T70" fmla="*/ 279 w 369"/>
                              <a:gd name="T71" fmla="*/ 1027 h 2933"/>
                              <a:gd name="T72" fmla="*/ 329 w 369"/>
                              <a:gd name="T73" fmla="*/ 1211 h 2933"/>
                              <a:gd name="T74" fmla="*/ 334 w 369"/>
                              <a:gd name="T75" fmla="*/ 1454 h 2933"/>
                              <a:gd name="T76" fmla="*/ 244 w 369"/>
                              <a:gd name="T77" fmla="*/ 1250 h 2933"/>
                              <a:gd name="T78" fmla="*/ 118 w 369"/>
                              <a:gd name="T79" fmla="*/ 987 h 2933"/>
                              <a:gd name="T80" fmla="*/ 8 w 369"/>
                              <a:gd name="T81" fmla="*/ 674 h 2933"/>
                              <a:gd name="T82" fmla="*/ 26 w 369"/>
                              <a:gd name="T83" fmla="*/ 482 h 2933"/>
                              <a:gd name="T84" fmla="*/ 179 w 369"/>
                              <a:gd name="T85" fmla="*/ 43 h 2933"/>
                              <a:gd name="T86" fmla="*/ 196 w 369"/>
                              <a:gd name="T87" fmla="*/ 237 h 2933"/>
                              <a:gd name="T88" fmla="*/ 196 w 369"/>
                              <a:gd name="T89" fmla="*/ 432 h 2933"/>
                              <a:gd name="T90" fmla="*/ 254 w 369"/>
                              <a:gd name="T91" fmla="*/ 435 h 2933"/>
                              <a:gd name="T92" fmla="*/ 326 w 369"/>
                              <a:gd name="T93" fmla="*/ 534 h 2933"/>
                              <a:gd name="T94" fmla="*/ 329 w 369"/>
                              <a:gd name="T95" fmla="*/ 703 h 2933"/>
                              <a:gd name="T96" fmla="*/ 324 w 369"/>
                              <a:gd name="T97" fmla="*/ 807 h 2933"/>
                              <a:gd name="T98" fmla="*/ 304 w 369"/>
                              <a:gd name="T99" fmla="*/ 1003 h 2933"/>
                              <a:gd name="T100" fmla="*/ 175 w 369"/>
                              <a:gd name="T101" fmla="*/ 662 h 2933"/>
                              <a:gd name="T102" fmla="*/ 76 w 369"/>
                              <a:gd name="T103" fmla="*/ 485 h 2933"/>
                              <a:gd name="T104" fmla="*/ 117 w 369"/>
                              <a:gd name="T105" fmla="*/ 391 h 2933"/>
                              <a:gd name="T106" fmla="*/ 112 w 369"/>
                              <a:gd name="T107" fmla="*/ 112 h 2933"/>
                              <a:gd name="T108" fmla="*/ 140 w 369"/>
                              <a:gd name="T109" fmla="*/ 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69" h="2933">
                                <a:moveTo>
                                  <a:pt x="50" y="2450"/>
                                </a:moveTo>
                                <a:lnTo>
                                  <a:pt x="50" y="2454"/>
                                </a:lnTo>
                                <a:lnTo>
                                  <a:pt x="51" y="2466"/>
                                </a:lnTo>
                                <a:lnTo>
                                  <a:pt x="53" y="2486"/>
                                </a:lnTo>
                                <a:lnTo>
                                  <a:pt x="57" y="2512"/>
                                </a:lnTo>
                                <a:lnTo>
                                  <a:pt x="63" y="2542"/>
                                </a:lnTo>
                                <a:lnTo>
                                  <a:pt x="69" y="2579"/>
                                </a:lnTo>
                                <a:lnTo>
                                  <a:pt x="78" y="2616"/>
                                </a:lnTo>
                                <a:lnTo>
                                  <a:pt x="89" y="2657"/>
                                </a:lnTo>
                                <a:lnTo>
                                  <a:pt x="103" y="2699"/>
                                </a:lnTo>
                                <a:lnTo>
                                  <a:pt x="118" y="2742"/>
                                </a:lnTo>
                                <a:lnTo>
                                  <a:pt x="137" y="2784"/>
                                </a:lnTo>
                                <a:lnTo>
                                  <a:pt x="160" y="2825"/>
                                </a:lnTo>
                                <a:lnTo>
                                  <a:pt x="202" y="2894"/>
                                </a:lnTo>
                                <a:lnTo>
                                  <a:pt x="67" y="2865"/>
                                </a:lnTo>
                                <a:lnTo>
                                  <a:pt x="54" y="2820"/>
                                </a:lnTo>
                                <a:lnTo>
                                  <a:pt x="47" y="2775"/>
                                </a:lnTo>
                                <a:lnTo>
                                  <a:pt x="45" y="2742"/>
                                </a:lnTo>
                                <a:lnTo>
                                  <a:pt x="42" y="2706"/>
                                </a:lnTo>
                                <a:lnTo>
                                  <a:pt x="39" y="2669"/>
                                </a:lnTo>
                                <a:lnTo>
                                  <a:pt x="38" y="2630"/>
                                </a:lnTo>
                                <a:lnTo>
                                  <a:pt x="36" y="2592"/>
                                </a:lnTo>
                                <a:lnTo>
                                  <a:pt x="36" y="2556"/>
                                </a:lnTo>
                                <a:lnTo>
                                  <a:pt x="36" y="2523"/>
                                </a:lnTo>
                                <a:lnTo>
                                  <a:pt x="39" y="2493"/>
                                </a:lnTo>
                                <a:lnTo>
                                  <a:pt x="43" y="2468"/>
                                </a:lnTo>
                                <a:lnTo>
                                  <a:pt x="50" y="2450"/>
                                </a:lnTo>
                                <a:close/>
                                <a:moveTo>
                                  <a:pt x="42" y="2026"/>
                                </a:moveTo>
                                <a:lnTo>
                                  <a:pt x="42" y="2030"/>
                                </a:lnTo>
                                <a:lnTo>
                                  <a:pt x="43" y="2042"/>
                                </a:lnTo>
                                <a:lnTo>
                                  <a:pt x="45" y="2062"/>
                                </a:lnTo>
                                <a:lnTo>
                                  <a:pt x="49" y="2088"/>
                                </a:lnTo>
                                <a:lnTo>
                                  <a:pt x="54" y="2119"/>
                                </a:lnTo>
                                <a:lnTo>
                                  <a:pt x="61" y="2153"/>
                                </a:lnTo>
                                <a:lnTo>
                                  <a:pt x="69" y="2192"/>
                                </a:lnTo>
                                <a:lnTo>
                                  <a:pt x="81" y="2234"/>
                                </a:lnTo>
                                <a:lnTo>
                                  <a:pt x="94" y="2275"/>
                                </a:lnTo>
                                <a:lnTo>
                                  <a:pt x="110" y="2318"/>
                                </a:lnTo>
                                <a:lnTo>
                                  <a:pt x="129" y="2360"/>
                                </a:lnTo>
                                <a:lnTo>
                                  <a:pt x="151" y="2401"/>
                                </a:lnTo>
                                <a:lnTo>
                                  <a:pt x="191" y="2468"/>
                                </a:lnTo>
                                <a:lnTo>
                                  <a:pt x="230" y="2533"/>
                                </a:lnTo>
                                <a:lnTo>
                                  <a:pt x="265" y="2595"/>
                                </a:lnTo>
                                <a:lnTo>
                                  <a:pt x="297" y="2656"/>
                                </a:lnTo>
                                <a:lnTo>
                                  <a:pt x="323" y="2716"/>
                                </a:lnTo>
                                <a:lnTo>
                                  <a:pt x="342" y="2771"/>
                                </a:lnTo>
                                <a:lnTo>
                                  <a:pt x="355" y="2825"/>
                                </a:lnTo>
                                <a:lnTo>
                                  <a:pt x="363" y="2878"/>
                                </a:lnTo>
                                <a:lnTo>
                                  <a:pt x="369" y="2933"/>
                                </a:lnTo>
                                <a:lnTo>
                                  <a:pt x="287" y="2914"/>
                                </a:lnTo>
                                <a:lnTo>
                                  <a:pt x="248" y="2827"/>
                                </a:lnTo>
                                <a:lnTo>
                                  <a:pt x="201" y="2739"/>
                                </a:lnTo>
                                <a:lnTo>
                                  <a:pt x="164" y="2675"/>
                                </a:lnTo>
                                <a:lnTo>
                                  <a:pt x="130" y="2615"/>
                                </a:lnTo>
                                <a:lnTo>
                                  <a:pt x="101" y="2555"/>
                                </a:lnTo>
                                <a:lnTo>
                                  <a:pt x="78" y="2500"/>
                                </a:lnTo>
                                <a:lnTo>
                                  <a:pt x="60" y="2447"/>
                                </a:lnTo>
                                <a:lnTo>
                                  <a:pt x="47" y="2398"/>
                                </a:lnTo>
                                <a:lnTo>
                                  <a:pt x="39" y="2351"/>
                                </a:lnTo>
                                <a:lnTo>
                                  <a:pt x="36" y="2318"/>
                                </a:lnTo>
                                <a:lnTo>
                                  <a:pt x="33" y="2282"/>
                                </a:lnTo>
                                <a:lnTo>
                                  <a:pt x="31" y="2245"/>
                                </a:lnTo>
                                <a:lnTo>
                                  <a:pt x="29" y="2206"/>
                                </a:lnTo>
                                <a:lnTo>
                                  <a:pt x="28" y="2168"/>
                                </a:lnTo>
                                <a:lnTo>
                                  <a:pt x="28" y="2132"/>
                                </a:lnTo>
                                <a:lnTo>
                                  <a:pt x="28" y="2099"/>
                                </a:lnTo>
                                <a:lnTo>
                                  <a:pt x="31" y="2069"/>
                                </a:lnTo>
                                <a:lnTo>
                                  <a:pt x="35" y="2044"/>
                                </a:lnTo>
                                <a:lnTo>
                                  <a:pt x="42" y="2026"/>
                                </a:lnTo>
                                <a:close/>
                                <a:moveTo>
                                  <a:pt x="33" y="1613"/>
                                </a:moveTo>
                                <a:lnTo>
                                  <a:pt x="33" y="1618"/>
                                </a:lnTo>
                                <a:lnTo>
                                  <a:pt x="35" y="1631"/>
                                </a:lnTo>
                                <a:lnTo>
                                  <a:pt x="38" y="1650"/>
                                </a:lnTo>
                                <a:lnTo>
                                  <a:pt x="40" y="1675"/>
                                </a:lnTo>
                                <a:lnTo>
                                  <a:pt x="46" y="1707"/>
                                </a:lnTo>
                                <a:lnTo>
                                  <a:pt x="53" y="1742"/>
                                </a:lnTo>
                                <a:lnTo>
                                  <a:pt x="61" y="1780"/>
                                </a:lnTo>
                                <a:lnTo>
                                  <a:pt x="72" y="1822"/>
                                </a:lnTo>
                                <a:lnTo>
                                  <a:pt x="86" y="1864"/>
                                </a:lnTo>
                                <a:lnTo>
                                  <a:pt x="103" y="1907"/>
                                </a:lnTo>
                                <a:lnTo>
                                  <a:pt x="121" y="1948"/>
                                </a:lnTo>
                                <a:lnTo>
                                  <a:pt x="143" y="1988"/>
                                </a:lnTo>
                                <a:lnTo>
                                  <a:pt x="183" y="2056"/>
                                </a:lnTo>
                                <a:lnTo>
                                  <a:pt x="222" y="2120"/>
                                </a:lnTo>
                                <a:lnTo>
                                  <a:pt x="258" y="2184"/>
                                </a:lnTo>
                                <a:lnTo>
                                  <a:pt x="288" y="2245"/>
                                </a:lnTo>
                                <a:lnTo>
                                  <a:pt x="315" y="2304"/>
                                </a:lnTo>
                                <a:lnTo>
                                  <a:pt x="334" y="2360"/>
                                </a:lnTo>
                                <a:lnTo>
                                  <a:pt x="347" y="2414"/>
                                </a:lnTo>
                                <a:lnTo>
                                  <a:pt x="352" y="2452"/>
                                </a:lnTo>
                                <a:lnTo>
                                  <a:pt x="358" y="2494"/>
                                </a:lnTo>
                                <a:lnTo>
                                  <a:pt x="362" y="2537"/>
                                </a:lnTo>
                                <a:lnTo>
                                  <a:pt x="365" y="2580"/>
                                </a:lnTo>
                                <a:lnTo>
                                  <a:pt x="366" y="2621"/>
                                </a:lnTo>
                                <a:lnTo>
                                  <a:pt x="366" y="2660"/>
                                </a:lnTo>
                                <a:lnTo>
                                  <a:pt x="365" y="2696"/>
                                </a:lnTo>
                                <a:lnTo>
                                  <a:pt x="363" y="2725"/>
                                </a:lnTo>
                                <a:lnTo>
                                  <a:pt x="358" y="2750"/>
                                </a:lnTo>
                                <a:lnTo>
                                  <a:pt x="352" y="2766"/>
                                </a:lnTo>
                                <a:lnTo>
                                  <a:pt x="344" y="2712"/>
                                </a:lnTo>
                                <a:lnTo>
                                  <a:pt x="330" y="2653"/>
                                </a:lnTo>
                                <a:lnTo>
                                  <a:pt x="312" y="2591"/>
                                </a:lnTo>
                                <a:lnTo>
                                  <a:pt x="288" y="2527"/>
                                </a:lnTo>
                                <a:lnTo>
                                  <a:pt x="262" y="2461"/>
                                </a:lnTo>
                                <a:lnTo>
                                  <a:pt x="230" y="2394"/>
                                </a:lnTo>
                                <a:lnTo>
                                  <a:pt x="193" y="2328"/>
                                </a:lnTo>
                                <a:lnTo>
                                  <a:pt x="155" y="2264"/>
                                </a:lnTo>
                                <a:lnTo>
                                  <a:pt x="122" y="2203"/>
                                </a:lnTo>
                                <a:lnTo>
                                  <a:pt x="94" y="2143"/>
                                </a:lnTo>
                                <a:lnTo>
                                  <a:pt x="69" y="2088"/>
                                </a:lnTo>
                                <a:lnTo>
                                  <a:pt x="51" y="2035"/>
                                </a:lnTo>
                                <a:lnTo>
                                  <a:pt x="39" y="1987"/>
                                </a:lnTo>
                                <a:lnTo>
                                  <a:pt x="32" y="1940"/>
                                </a:lnTo>
                                <a:lnTo>
                                  <a:pt x="29" y="1907"/>
                                </a:lnTo>
                                <a:lnTo>
                                  <a:pt x="26" y="1871"/>
                                </a:lnTo>
                                <a:lnTo>
                                  <a:pt x="24" y="1833"/>
                                </a:lnTo>
                                <a:lnTo>
                                  <a:pt x="21" y="1794"/>
                                </a:lnTo>
                                <a:lnTo>
                                  <a:pt x="20" y="1757"/>
                                </a:lnTo>
                                <a:lnTo>
                                  <a:pt x="20" y="1721"/>
                                </a:lnTo>
                                <a:lnTo>
                                  <a:pt x="21" y="1688"/>
                                </a:lnTo>
                                <a:lnTo>
                                  <a:pt x="22" y="1657"/>
                                </a:lnTo>
                                <a:lnTo>
                                  <a:pt x="26" y="1632"/>
                                </a:lnTo>
                                <a:lnTo>
                                  <a:pt x="33" y="1613"/>
                                </a:lnTo>
                                <a:close/>
                                <a:moveTo>
                                  <a:pt x="25" y="1201"/>
                                </a:moveTo>
                                <a:lnTo>
                                  <a:pt x="25" y="1207"/>
                                </a:lnTo>
                                <a:lnTo>
                                  <a:pt x="26" y="1219"/>
                                </a:lnTo>
                                <a:lnTo>
                                  <a:pt x="29" y="1239"/>
                                </a:lnTo>
                                <a:lnTo>
                                  <a:pt x="32" y="1264"/>
                                </a:lnTo>
                                <a:lnTo>
                                  <a:pt x="38" y="1296"/>
                                </a:lnTo>
                                <a:lnTo>
                                  <a:pt x="45" y="1330"/>
                                </a:lnTo>
                                <a:lnTo>
                                  <a:pt x="53" y="1369"/>
                                </a:lnTo>
                                <a:lnTo>
                                  <a:pt x="64" y="1411"/>
                                </a:lnTo>
                                <a:lnTo>
                                  <a:pt x="78" y="1452"/>
                                </a:lnTo>
                                <a:lnTo>
                                  <a:pt x="94" y="1495"/>
                                </a:lnTo>
                                <a:lnTo>
                                  <a:pt x="114" y="1537"/>
                                </a:lnTo>
                                <a:lnTo>
                                  <a:pt x="136" y="1577"/>
                                </a:lnTo>
                                <a:lnTo>
                                  <a:pt x="176" y="1645"/>
                                </a:lnTo>
                                <a:lnTo>
                                  <a:pt x="214" y="1708"/>
                                </a:lnTo>
                                <a:lnTo>
                                  <a:pt x="250" y="1772"/>
                                </a:lnTo>
                                <a:lnTo>
                                  <a:pt x="280" y="1833"/>
                                </a:lnTo>
                                <a:lnTo>
                                  <a:pt x="306" y="1891"/>
                                </a:lnTo>
                                <a:lnTo>
                                  <a:pt x="326" y="1948"/>
                                </a:lnTo>
                                <a:lnTo>
                                  <a:pt x="340" y="2002"/>
                                </a:lnTo>
                                <a:lnTo>
                                  <a:pt x="345" y="2041"/>
                                </a:lnTo>
                                <a:lnTo>
                                  <a:pt x="349" y="2083"/>
                                </a:lnTo>
                                <a:lnTo>
                                  <a:pt x="353" y="2125"/>
                                </a:lnTo>
                                <a:lnTo>
                                  <a:pt x="356" y="2168"/>
                                </a:lnTo>
                                <a:lnTo>
                                  <a:pt x="358" y="2210"/>
                                </a:lnTo>
                                <a:lnTo>
                                  <a:pt x="358" y="2249"/>
                                </a:lnTo>
                                <a:lnTo>
                                  <a:pt x="358" y="2285"/>
                                </a:lnTo>
                                <a:lnTo>
                                  <a:pt x="355" y="2314"/>
                                </a:lnTo>
                                <a:lnTo>
                                  <a:pt x="351" y="2339"/>
                                </a:lnTo>
                                <a:lnTo>
                                  <a:pt x="344" y="2354"/>
                                </a:lnTo>
                                <a:lnTo>
                                  <a:pt x="335" y="2300"/>
                                </a:lnTo>
                                <a:lnTo>
                                  <a:pt x="322" y="2242"/>
                                </a:lnTo>
                                <a:lnTo>
                                  <a:pt x="304" y="2179"/>
                                </a:lnTo>
                                <a:lnTo>
                                  <a:pt x="281" y="2116"/>
                                </a:lnTo>
                                <a:lnTo>
                                  <a:pt x="254" y="2049"/>
                                </a:lnTo>
                                <a:lnTo>
                                  <a:pt x="222" y="1983"/>
                                </a:lnTo>
                                <a:lnTo>
                                  <a:pt x="184" y="1916"/>
                                </a:lnTo>
                                <a:lnTo>
                                  <a:pt x="147" y="1853"/>
                                </a:lnTo>
                                <a:lnTo>
                                  <a:pt x="114" y="1790"/>
                                </a:lnTo>
                                <a:lnTo>
                                  <a:pt x="86" y="1732"/>
                                </a:lnTo>
                                <a:lnTo>
                                  <a:pt x="63" y="1677"/>
                                </a:lnTo>
                                <a:lnTo>
                                  <a:pt x="43" y="1624"/>
                                </a:lnTo>
                                <a:lnTo>
                                  <a:pt x="31" y="1574"/>
                                </a:lnTo>
                                <a:lnTo>
                                  <a:pt x="24" y="1528"/>
                                </a:lnTo>
                                <a:lnTo>
                                  <a:pt x="21" y="1495"/>
                                </a:lnTo>
                                <a:lnTo>
                                  <a:pt x="18" y="1459"/>
                                </a:lnTo>
                                <a:lnTo>
                                  <a:pt x="15" y="1422"/>
                                </a:lnTo>
                                <a:lnTo>
                                  <a:pt x="13" y="1383"/>
                                </a:lnTo>
                                <a:lnTo>
                                  <a:pt x="11" y="1345"/>
                                </a:lnTo>
                                <a:lnTo>
                                  <a:pt x="11" y="1309"/>
                                </a:lnTo>
                                <a:lnTo>
                                  <a:pt x="13" y="1275"/>
                                </a:lnTo>
                                <a:lnTo>
                                  <a:pt x="15" y="1246"/>
                                </a:lnTo>
                                <a:lnTo>
                                  <a:pt x="20" y="1221"/>
                                </a:lnTo>
                                <a:lnTo>
                                  <a:pt x="25" y="1201"/>
                                </a:lnTo>
                                <a:close/>
                                <a:moveTo>
                                  <a:pt x="17" y="787"/>
                                </a:moveTo>
                                <a:lnTo>
                                  <a:pt x="18" y="791"/>
                                </a:lnTo>
                                <a:lnTo>
                                  <a:pt x="18" y="804"/>
                                </a:lnTo>
                                <a:lnTo>
                                  <a:pt x="21" y="823"/>
                                </a:lnTo>
                                <a:lnTo>
                                  <a:pt x="25" y="849"/>
                                </a:lnTo>
                                <a:lnTo>
                                  <a:pt x="29" y="880"/>
                                </a:lnTo>
                                <a:lnTo>
                                  <a:pt x="36" y="916"/>
                                </a:lnTo>
                                <a:lnTo>
                                  <a:pt x="46" y="955"/>
                                </a:lnTo>
                                <a:lnTo>
                                  <a:pt x="57" y="995"/>
                                </a:lnTo>
                                <a:lnTo>
                                  <a:pt x="69" y="1038"/>
                                </a:lnTo>
                                <a:lnTo>
                                  <a:pt x="86" y="1079"/>
                                </a:lnTo>
                                <a:lnTo>
                                  <a:pt x="105" y="1122"/>
                                </a:lnTo>
                                <a:lnTo>
                                  <a:pt x="128" y="1163"/>
                                </a:lnTo>
                                <a:lnTo>
                                  <a:pt x="168" y="1229"/>
                                </a:lnTo>
                                <a:lnTo>
                                  <a:pt x="205" y="1294"/>
                                </a:lnTo>
                                <a:lnTo>
                                  <a:pt x="241" y="1357"/>
                                </a:lnTo>
                                <a:lnTo>
                                  <a:pt x="272" y="1419"/>
                                </a:lnTo>
                                <a:lnTo>
                                  <a:pt x="298" y="1477"/>
                                </a:lnTo>
                                <a:lnTo>
                                  <a:pt x="319" y="1534"/>
                                </a:lnTo>
                                <a:lnTo>
                                  <a:pt x="331" y="1588"/>
                                </a:lnTo>
                                <a:lnTo>
                                  <a:pt x="337" y="1627"/>
                                </a:lnTo>
                                <a:lnTo>
                                  <a:pt x="341" y="1667"/>
                                </a:lnTo>
                                <a:lnTo>
                                  <a:pt x="345" y="1710"/>
                                </a:lnTo>
                                <a:lnTo>
                                  <a:pt x="348" y="1753"/>
                                </a:lnTo>
                                <a:lnTo>
                                  <a:pt x="349" y="1794"/>
                                </a:lnTo>
                                <a:lnTo>
                                  <a:pt x="351" y="1835"/>
                                </a:lnTo>
                                <a:lnTo>
                                  <a:pt x="349" y="1869"/>
                                </a:lnTo>
                                <a:lnTo>
                                  <a:pt x="347" y="1900"/>
                                </a:lnTo>
                                <a:lnTo>
                                  <a:pt x="342" y="1923"/>
                                </a:lnTo>
                                <a:lnTo>
                                  <a:pt x="335" y="1940"/>
                                </a:lnTo>
                                <a:lnTo>
                                  <a:pt x="327" y="1886"/>
                                </a:lnTo>
                                <a:lnTo>
                                  <a:pt x="313" y="1826"/>
                                </a:lnTo>
                                <a:lnTo>
                                  <a:pt x="295" y="1765"/>
                                </a:lnTo>
                                <a:lnTo>
                                  <a:pt x="273" y="1700"/>
                                </a:lnTo>
                                <a:lnTo>
                                  <a:pt x="245" y="1634"/>
                                </a:lnTo>
                                <a:lnTo>
                                  <a:pt x="214" y="1567"/>
                                </a:lnTo>
                                <a:lnTo>
                                  <a:pt x="176" y="1502"/>
                                </a:lnTo>
                                <a:lnTo>
                                  <a:pt x="139" y="1437"/>
                                </a:lnTo>
                                <a:lnTo>
                                  <a:pt x="105" y="1376"/>
                                </a:lnTo>
                                <a:lnTo>
                                  <a:pt x="78" y="1318"/>
                                </a:lnTo>
                                <a:lnTo>
                                  <a:pt x="54" y="1262"/>
                                </a:lnTo>
                                <a:lnTo>
                                  <a:pt x="36" y="1210"/>
                                </a:lnTo>
                                <a:lnTo>
                                  <a:pt x="22" y="1160"/>
                                </a:lnTo>
                                <a:lnTo>
                                  <a:pt x="15" y="1113"/>
                                </a:lnTo>
                                <a:lnTo>
                                  <a:pt x="13" y="1079"/>
                                </a:lnTo>
                                <a:lnTo>
                                  <a:pt x="10" y="1043"/>
                                </a:lnTo>
                                <a:lnTo>
                                  <a:pt x="7" y="1006"/>
                                </a:lnTo>
                                <a:lnTo>
                                  <a:pt x="4" y="969"/>
                                </a:lnTo>
                                <a:lnTo>
                                  <a:pt x="3" y="930"/>
                                </a:lnTo>
                                <a:lnTo>
                                  <a:pt x="3" y="894"/>
                                </a:lnTo>
                                <a:lnTo>
                                  <a:pt x="4" y="861"/>
                                </a:lnTo>
                                <a:lnTo>
                                  <a:pt x="7" y="831"/>
                                </a:lnTo>
                                <a:lnTo>
                                  <a:pt x="11" y="807"/>
                                </a:lnTo>
                                <a:lnTo>
                                  <a:pt x="17" y="787"/>
                                </a:lnTo>
                                <a:close/>
                                <a:moveTo>
                                  <a:pt x="54" y="475"/>
                                </a:moveTo>
                                <a:lnTo>
                                  <a:pt x="54" y="477"/>
                                </a:lnTo>
                                <a:lnTo>
                                  <a:pt x="51" y="481"/>
                                </a:lnTo>
                                <a:lnTo>
                                  <a:pt x="49" y="486"/>
                                </a:lnTo>
                                <a:lnTo>
                                  <a:pt x="47" y="496"/>
                                </a:lnTo>
                                <a:lnTo>
                                  <a:pt x="46" y="509"/>
                                </a:lnTo>
                                <a:lnTo>
                                  <a:pt x="46" y="525"/>
                                </a:lnTo>
                                <a:lnTo>
                                  <a:pt x="49" y="545"/>
                                </a:lnTo>
                                <a:lnTo>
                                  <a:pt x="56" y="570"/>
                                </a:lnTo>
                                <a:lnTo>
                                  <a:pt x="67" y="599"/>
                                </a:lnTo>
                                <a:lnTo>
                                  <a:pt x="76" y="622"/>
                                </a:lnTo>
                                <a:lnTo>
                                  <a:pt x="90" y="651"/>
                                </a:lnTo>
                                <a:lnTo>
                                  <a:pt x="108" y="686"/>
                                </a:lnTo>
                                <a:lnTo>
                                  <a:pt x="128" y="723"/>
                                </a:lnTo>
                                <a:lnTo>
                                  <a:pt x="148" y="765"/>
                                </a:lnTo>
                                <a:lnTo>
                                  <a:pt x="172" y="808"/>
                                </a:lnTo>
                                <a:lnTo>
                                  <a:pt x="194" y="854"/>
                                </a:lnTo>
                                <a:lnTo>
                                  <a:pt x="218" y="898"/>
                                </a:lnTo>
                                <a:lnTo>
                                  <a:pt x="240" y="942"/>
                                </a:lnTo>
                                <a:lnTo>
                                  <a:pt x="261" y="985"/>
                                </a:lnTo>
                                <a:lnTo>
                                  <a:pt x="279" y="1027"/>
                                </a:lnTo>
                                <a:lnTo>
                                  <a:pt x="295" y="1064"/>
                                </a:lnTo>
                                <a:lnTo>
                                  <a:pt x="308" y="1097"/>
                                </a:lnTo>
                                <a:lnTo>
                                  <a:pt x="316" y="1127"/>
                                </a:lnTo>
                                <a:lnTo>
                                  <a:pt x="319" y="1138"/>
                                </a:lnTo>
                                <a:lnTo>
                                  <a:pt x="322" y="1156"/>
                                </a:lnTo>
                                <a:lnTo>
                                  <a:pt x="326" y="1181"/>
                                </a:lnTo>
                                <a:lnTo>
                                  <a:pt x="329" y="1211"/>
                                </a:lnTo>
                                <a:lnTo>
                                  <a:pt x="331" y="1244"/>
                                </a:lnTo>
                                <a:lnTo>
                                  <a:pt x="334" y="1280"/>
                                </a:lnTo>
                                <a:lnTo>
                                  <a:pt x="337" y="1318"/>
                                </a:lnTo>
                                <a:lnTo>
                                  <a:pt x="337" y="1355"/>
                                </a:lnTo>
                                <a:lnTo>
                                  <a:pt x="338" y="1391"/>
                                </a:lnTo>
                                <a:lnTo>
                                  <a:pt x="337" y="1424"/>
                                </a:lnTo>
                                <a:lnTo>
                                  <a:pt x="334" y="1454"/>
                                </a:lnTo>
                                <a:lnTo>
                                  <a:pt x="330" y="1478"/>
                                </a:lnTo>
                                <a:lnTo>
                                  <a:pt x="324" y="1496"/>
                                </a:lnTo>
                                <a:lnTo>
                                  <a:pt x="313" y="1449"/>
                                </a:lnTo>
                                <a:lnTo>
                                  <a:pt x="299" y="1399"/>
                                </a:lnTo>
                                <a:lnTo>
                                  <a:pt x="283" y="1350"/>
                                </a:lnTo>
                                <a:lnTo>
                                  <a:pt x="263" y="1300"/>
                                </a:lnTo>
                                <a:lnTo>
                                  <a:pt x="244" y="1250"/>
                                </a:lnTo>
                                <a:lnTo>
                                  <a:pt x="223" y="1201"/>
                                </a:lnTo>
                                <a:lnTo>
                                  <a:pt x="202" y="1156"/>
                                </a:lnTo>
                                <a:lnTo>
                                  <a:pt x="182" y="1113"/>
                                </a:lnTo>
                                <a:lnTo>
                                  <a:pt x="164" y="1074"/>
                                </a:lnTo>
                                <a:lnTo>
                                  <a:pt x="146" y="1039"/>
                                </a:lnTo>
                                <a:lnTo>
                                  <a:pt x="130" y="1010"/>
                                </a:lnTo>
                                <a:lnTo>
                                  <a:pt x="118" y="987"/>
                                </a:lnTo>
                                <a:lnTo>
                                  <a:pt x="94" y="941"/>
                                </a:lnTo>
                                <a:lnTo>
                                  <a:pt x="74" y="898"/>
                                </a:lnTo>
                                <a:lnTo>
                                  <a:pt x="56" y="856"/>
                                </a:lnTo>
                                <a:lnTo>
                                  <a:pt x="40" y="815"/>
                                </a:lnTo>
                                <a:lnTo>
                                  <a:pt x="28" y="772"/>
                                </a:lnTo>
                                <a:lnTo>
                                  <a:pt x="17" y="726"/>
                                </a:lnTo>
                                <a:lnTo>
                                  <a:pt x="8" y="674"/>
                                </a:lnTo>
                                <a:lnTo>
                                  <a:pt x="3" y="633"/>
                                </a:lnTo>
                                <a:lnTo>
                                  <a:pt x="0" y="596"/>
                                </a:lnTo>
                                <a:lnTo>
                                  <a:pt x="0" y="564"/>
                                </a:lnTo>
                                <a:lnTo>
                                  <a:pt x="3" y="535"/>
                                </a:lnTo>
                                <a:lnTo>
                                  <a:pt x="8" y="513"/>
                                </a:lnTo>
                                <a:lnTo>
                                  <a:pt x="15" y="495"/>
                                </a:lnTo>
                                <a:lnTo>
                                  <a:pt x="26" y="482"/>
                                </a:lnTo>
                                <a:lnTo>
                                  <a:pt x="39" y="475"/>
                                </a:lnTo>
                                <a:lnTo>
                                  <a:pt x="54" y="475"/>
                                </a:lnTo>
                                <a:close/>
                                <a:moveTo>
                                  <a:pt x="146" y="0"/>
                                </a:moveTo>
                                <a:lnTo>
                                  <a:pt x="151" y="2"/>
                                </a:lnTo>
                                <a:lnTo>
                                  <a:pt x="161" y="7"/>
                                </a:lnTo>
                                <a:lnTo>
                                  <a:pt x="171" y="21"/>
                                </a:lnTo>
                                <a:lnTo>
                                  <a:pt x="179" y="43"/>
                                </a:lnTo>
                                <a:lnTo>
                                  <a:pt x="189" y="75"/>
                                </a:lnTo>
                                <a:lnTo>
                                  <a:pt x="190" y="89"/>
                                </a:lnTo>
                                <a:lnTo>
                                  <a:pt x="193" y="110"/>
                                </a:lnTo>
                                <a:lnTo>
                                  <a:pt x="194" y="137"/>
                                </a:lnTo>
                                <a:lnTo>
                                  <a:pt x="194" y="168"/>
                                </a:lnTo>
                                <a:lnTo>
                                  <a:pt x="196" y="202"/>
                                </a:lnTo>
                                <a:lnTo>
                                  <a:pt x="196" y="237"/>
                                </a:lnTo>
                                <a:lnTo>
                                  <a:pt x="196" y="274"/>
                                </a:lnTo>
                                <a:lnTo>
                                  <a:pt x="196" y="309"/>
                                </a:lnTo>
                                <a:lnTo>
                                  <a:pt x="196" y="344"/>
                                </a:lnTo>
                                <a:lnTo>
                                  <a:pt x="196" y="373"/>
                                </a:lnTo>
                                <a:lnTo>
                                  <a:pt x="196" y="399"/>
                                </a:lnTo>
                                <a:lnTo>
                                  <a:pt x="196" y="419"/>
                                </a:lnTo>
                                <a:lnTo>
                                  <a:pt x="196" y="432"/>
                                </a:lnTo>
                                <a:lnTo>
                                  <a:pt x="196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98" y="437"/>
                                </a:lnTo>
                                <a:lnTo>
                                  <a:pt x="205" y="437"/>
                                </a:lnTo>
                                <a:lnTo>
                                  <a:pt x="218" y="437"/>
                                </a:lnTo>
                                <a:lnTo>
                                  <a:pt x="238" y="437"/>
                                </a:lnTo>
                                <a:lnTo>
                                  <a:pt x="254" y="435"/>
                                </a:lnTo>
                                <a:lnTo>
                                  <a:pt x="269" y="437"/>
                                </a:lnTo>
                                <a:lnTo>
                                  <a:pt x="284" y="442"/>
                                </a:lnTo>
                                <a:lnTo>
                                  <a:pt x="299" y="453"/>
                                </a:lnTo>
                                <a:lnTo>
                                  <a:pt x="313" y="473"/>
                                </a:lnTo>
                                <a:lnTo>
                                  <a:pt x="319" y="488"/>
                                </a:lnTo>
                                <a:lnTo>
                                  <a:pt x="323" y="509"/>
                                </a:lnTo>
                                <a:lnTo>
                                  <a:pt x="326" y="534"/>
                                </a:lnTo>
                                <a:lnTo>
                                  <a:pt x="329" y="561"/>
                                </a:lnTo>
                                <a:lnTo>
                                  <a:pt x="330" y="590"/>
                                </a:lnTo>
                                <a:lnTo>
                                  <a:pt x="330" y="619"/>
                                </a:lnTo>
                                <a:lnTo>
                                  <a:pt x="330" y="647"/>
                                </a:lnTo>
                                <a:lnTo>
                                  <a:pt x="329" y="671"/>
                                </a:lnTo>
                                <a:lnTo>
                                  <a:pt x="329" y="690"/>
                                </a:lnTo>
                                <a:lnTo>
                                  <a:pt x="329" y="703"/>
                                </a:lnTo>
                                <a:lnTo>
                                  <a:pt x="327" y="708"/>
                                </a:lnTo>
                                <a:lnTo>
                                  <a:pt x="327" y="710"/>
                                </a:lnTo>
                                <a:lnTo>
                                  <a:pt x="327" y="716"/>
                                </a:lnTo>
                                <a:lnTo>
                                  <a:pt x="327" y="730"/>
                                </a:lnTo>
                                <a:lnTo>
                                  <a:pt x="326" y="748"/>
                                </a:lnTo>
                                <a:lnTo>
                                  <a:pt x="326" y="775"/>
                                </a:lnTo>
                                <a:lnTo>
                                  <a:pt x="324" y="807"/>
                                </a:lnTo>
                                <a:lnTo>
                                  <a:pt x="324" y="847"/>
                                </a:lnTo>
                                <a:lnTo>
                                  <a:pt x="323" y="895"/>
                                </a:lnTo>
                                <a:lnTo>
                                  <a:pt x="323" y="952"/>
                                </a:lnTo>
                                <a:lnTo>
                                  <a:pt x="322" y="1018"/>
                                </a:lnTo>
                                <a:lnTo>
                                  <a:pt x="322" y="1095"/>
                                </a:lnTo>
                                <a:lnTo>
                                  <a:pt x="315" y="1050"/>
                                </a:lnTo>
                                <a:lnTo>
                                  <a:pt x="304" y="1003"/>
                                </a:lnTo>
                                <a:lnTo>
                                  <a:pt x="290" y="953"/>
                                </a:lnTo>
                                <a:lnTo>
                                  <a:pt x="273" y="902"/>
                                </a:lnTo>
                                <a:lnTo>
                                  <a:pt x="255" y="851"/>
                                </a:lnTo>
                                <a:lnTo>
                                  <a:pt x="236" y="801"/>
                                </a:lnTo>
                                <a:lnTo>
                                  <a:pt x="215" y="751"/>
                                </a:lnTo>
                                <a:lnTo>
                                  <a:pt x="194" y="705"/>
                                </a:lnTo>
                                <a:lnTo>
                                  <a:pt x="175" y="662"/>
                                </a:lnTo>
                                <a:lnTo>
                                  <a:pt x="155" y="625"/>
                                </a:lnTo>
                                <a:lnTo>
                                  <a:pt x="136" y="593"/>
                                </a:lnTo>
                                <a:lnTo>
                                  <a:pt x="119" y="567"/>
                                </a:lnTo>
                                <a:lnTo>
                                  <a:pt x="101" y="539"/>
                                </a:lnTo>
                                <a:lnTo>
                                  <a:pt x="89" y="517"/>
                                </a:lnTo>
                                <a:lnTo>
                                  <a:pt x="81" y="499"/>
                                </a:lnTo>
                                <a:lnTo>
                                  <a:pt x="76" y="485"/>
                                </a:lnTo>
                                <a:lnTo>
                                  <a:pt x="76" y="473"/>
                                </a:lnTo>
                                <a:lnTo>
                                  <a:pt x="81" y="463"/>
                                </a:lnTo>
                                <a:lnTo>
                                  <a:pt x="89" y="455"/>
                                </a:lnTo>
                                <a:lnTo>
                                  <a:pt x="101" y="448"/>
                                </a:lnTo>
                                <a:lnTo>
                                  <a:pt x="118" y="441"/>
                                </a:lnTo>
                                <a:lnTo>
                                  <a:pt x="117" y="420"/>
                                </a:lnTo>
                                <a:lnTo>
                                  <a:pt x="117" y="391"/>
                                </a:lnTo>
                                <a:lnTo>
                                  <a:pt x="117" y="35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276"/>
                                </a:lnTo>
                                <a:lnTo>
                                  <a:pt x="117" y="232"/>
                                </a:lnTo>
                                <a:lnTo>
                                  <a:pt x="117" y="190"/>
                                </a:lnTo>
                                <a:lnTo>
                                  <a:pt x="115" y="148"/>
                                </a:lnTo>
                                <a:lnTo>
                                  <a:pt x="112" y="112"/>
                                </a:lnTo>
                                <a:lnTo>
                                  <a:pt x="110" y="82"/>
                                </a:lnTo>
                                <a:lnTo>
                                  <a:pt x="111" y="57"/>
                                </a:lnTo>
                                <a:lnTo>
                                  <a:pt x="115" y="38"/>
                                </a:lnTo>
                                <a:lnTo>
                                  <a:pt x="119" y="22"/>
                                </a:lnTo>
                                <a:lnTo>
                                  <a:pt x="126" y="13"/>
                                </a:lnTo>
                                <a:lnTo>
                                  <a:pt x="133" y="6"/>
                                </a:lnTo>
                                <a:lnTo>
                                  <a:pt x="140" y="3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Szabadkézi sokszög 6" descr="Lila gyertya"/>
                        <wps:cNvSpPr>
                          <a:spLocks noEditPoints="1"/>
                        </wps:cNvSpPr>
                        <wps:spPr bwMode="auto">
                          <a:xfrm>
                            <a:off x="471300" y="6306449"/>
                            <a:ext cx="382588" cy="1736725"/>
                          </a:xfrm>
                          <a:custGeom>
                            <a:avLst/>
                            <a:gdLst>
                              <a:gd name="T0" fmla="*/ 174 w 482"/>
                              <a:gd name="T1" fmla="*/ 2141 h 2187"/>
                              <a:gd name="T2" fmla="*/ 156 w 482"/>
                              <a:gd name="T3" fmla="*/ 2064 h 2187"/>
                              <a:gd name="T4" fmla="*/ 145 w 482"/>
                              <a:gd name="T5" fmla="*/ 1799 h 2187"/>
                              <a:gd name="T6" fmla="*/ 255 w 482"/>
                              <a:gd name="T7" fmla="*/ 2015 h 2187"/>
                              <a:gd name="T8" fmla="*/ 197 w 482"/>
                              <a:gd name="T9" fmla="*/ 2119 h 2187"/>
                              <a:gd name="T10" fmla="*/ 125 w 482"/>
                              <a:gd name="T11" fmla="*/ 1882 h 2187"/>
                              <a:gd name="T12" fmla="*/ 125 w 482"/>
                              <a:gd name="T13" fmla="*/ 1709 h 2187"/>
                              <a:gd name="T14" fmla="*/ 115 w 482"/>
                              <a:gd name="T15" fmla="*/ 1454 h 2187"/>
                              <a:gd name="T16" fmla="*/ 224 w 482"/>
                              <a:gd name="T17" fmla="*/ 1670 h 2187"/>
                              <a:gd name="T18" fmla="*/ 435 w 482"/>
                              <a:gd name="T19" fmla="*/ 1968 h 2187"/>
                              <a:gd name="T20" fmla="*/ 434 w 482"/>
                              <a:gd name="T21" fmla="*/ 2182 h 2187"/>
                              <a:gd name="T22" fmla="*/ 215 w 482"/>
                              <a:gd name="T23" fmla="*/ 1852 h 2187"/>
                              <a:gd name="T24" fmla="*/ 104 w 482"/>
                              <a:gd name="T25" fmla="*/ 1607 h 2187"/>
                              <a:gd name="T26" fmla="*/ 84 w 482"/>
                              <a:gd name="T27" fmla="*/ 1406 h 2187"/>
                              <a:gd name="T28" fmla="*/ 68 w 482"/>
                              <a:gd name="T29" fmla="*/ 1054 h 2187"/>
                              <a:gd name="T30" fmla="*/ 143 w 482"/>
                              <a:gd name="T31" fmla="*/ 1253 h 2187"/>
                              <a:gd name="T32" fmla="*/ 352 w 482"/>
                              <a:gd name="T33" fmla="*/ 1529 h 2187"/>
                              <a:gd name="T34" fmla="*/ 440 w 482"/>
                              <a:gd name="T35" fmla="*/ 1770 h 2187"/>
                              <a:gd name="T36" fmla="*/ 450 w 482"/>
                              <a:gd name="T37" fmla="*/ 1949 h 2187"/>
                              <a:gd name="T38" fmla="*/ 338 w 482"/>
                              <a:gd name="T39" fmla="*/ 1713 h 2187"/>
                              <a:gd name="T40" fmla="*/ 125 w 482"/>
                              <a:gd name="T41" fmla="*/ 1414 h 2187"/>
                              <a:gd name="T42" fmla="*/ 62 w 482"/>
                              <a:gd name="T43" fmla="*/ 1192 h 2187"/>
                              <a:gd name="T44" fmla="*/ 61 w 482"/>
                              <a:gd name="T45" fmla="*/ 1018 h 2187"/>
                              <a:gd name="T46" fmla="*/ 51 w 482"/>
                              <a:gd name="T47" fmla="*/ 760 h 2187"/>
                              <a:gd name="T48" fmla="*/ 161 w 482"/>
                              <a:gd name="T49" fmla="*/ 978 h 2187"/>
                              <a:gd name="T50" fmla="*/ 373 w 482"/>
                              <a:gd name="T51" fmla="*/ 1276 h 2187"/>
                              <a:gd name="T52" fmla="*/ 418 w 482"/>
                              <a:gd name="T53" fmla="*/ 1492 h 2187"/>
                              <a:gd name="T54" fmla="*/ 402 w 482"/>
                              <a:gd name="T55" fmla="*/ 1569 h 2187"/>
                              <a:gd name="T56" fmla="*/ 230 w 482"/>
                              <a:gd name="T57" fmla="*/ 1259 h 2187"/>
                              <a:gd name="T58" fmla="*/ 57 w 482"/>
                              <a:gd name="T59" fmla="*/ 983 h 2187"/>
                              <a:gd name="T60" fmla="*/ 22 w 482"/>
                              <a:gd name="T61" fmla="*/ 774 h 2187"/>
                              <a:gd name="T62" fmla="*/ 48 w 482"/>
                              <a:gd name="T63" fmla="*/ 407 h 2187"/>
                              <a:gd name="T64" fmla="*/ 48 w 482"/>
                              <a:gd name="T65" fmla="*/ 464 h 2187"/>
                              <a:gd name="T66" fmla="*/ 136 w 482"/>
                              <a:gd name="T67" fmla="*/ 608 h 2187"/>
                              <a:gd name="T68" fmla="*/ 284 w 482"/>
                              <a:gd name="T69" fmla="*/ 818 h 2187"/>
                              <a:gd name="T70" fmla="*/ 356 w 482"/>
                              <a:gd name="T71" fmla="*/ 961 h 2187"/>
                              <a:gd name="T72" fmla="*/ 382 w 482"/>
                              <a:gd name="T73" fmla="*/ 1144 h 2187"/>
                              <a:gd name="T74" fmla="*/ 345 w 482"/>
                              <a:gd name="T75" fmla="*/ 1163 h 2187"/>
                              <a:gd name="T76" fmla="*/ 213 w 482"/>
                              <a:gd name="T77" fmla="*/ 932 h 2187"/>
                              <a:gd name="T78" fmla="*/ 84 w 482"/>
                              <a:gd name="T79" fmla="*/ 748 h 2187"/>
                              <a:gd name="T80" fmla="*/ 1 w 482"/>
                              <a:gd name="T81" fmla="*/ 504 h 2187"/>
                              <a:gd name="T82" fmla="*/ 50 w 482"/>
                              <a:gd name="T83" fmla="*/ 405 h 2187"/>
                              <a:gd name="T84" fmla="*/ 163 w 482"/>
                              <a:gd name="T85" fmla="*/ 72 h 2187"/>
                              <a:gd name="T86" fmla="*/ 180 w 482"/>
                              <a:gd name="T87" fmla="*/ 242 h 2187"/>
                              <a:gd name="T88" fmla="*/ 187 w 482"/>
                              <a:gd name="T89" fmla="*/ 363 h 2187"/>
                              <a:gd name="T90" fmla="*/ 231 w 482"/>
                              <a:gd name="T91" fmla="*/ 358 h 2187"/>
                              <a:gd name="T92" fmla="*/ 314 w 482"/>
                              <a:gd name="T93" fmla="*/ 397 h 2187"/>
                              <a:gd name="T94" fmla="*/ 334 w 482"/>
                              <a:gd name="T95" fmla="*/ 544 h 2187"/>
                              <a:gd name="T96" fmla="*/ 335 w 482"/>
                              <a:gd name="T97" fmla="*/ 599 h 2187"/>
                              <a:gd name="T98" fmla="*/ 343 w 482"/>
                              <a:gd name="T99" fmla="*/ 786 h 2187"/>
                              <a:gd name="T100" fmla="*/ 284 w 482"/>
                              <a:gd name="T101" fmla="*/ 732 h 2187"/>
                              <a:gd name="T102" fmla="*/ 138 w 482"/>
                              <a:gd name="T103" fmla="*/ 500 h 2187"/>
                              <a:gd name="T104" fmla="*/ 70 w 482"/>
                              <a:gd name="T105" fmla="*/ 405 h 2187"/>
                              <a:gd name="T106" fmla="*/ 107 w 482"/>
                              <a:gd name="T107" fmla="*/ 328 h 2187"/>
                              <a:gd name="T108" fmla="*/ 86 w 482"/>
                              <a:gd name="T109" fmla="*/ 95 h 2187"/>
                              <a:gd name="T110" fmla="*/ 101 w 482"/>
                              <a:gd name="T111" fmla="*/ 5 h 2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82" h="2187">
                                <a:moveTo>
                                  <a:pt x="156" y="2064"/>
                                </a:moveTo>
                                <a:lnTo>
                                  <a:pt x="158" y="2068"/>
                                </a:lnTo>
                                <a:lnTo>
                                  <a:pt x="159" y="2078"/>
                                </a:lnTo>
                                <a:lnTo>
                                  <a:pt x="162" y="2094"/>
                                </a:lnTo>
                                <a:lnTo>
                                  <a:pt x="167" y="2117"/>
                                </a:lnTo>
                                <a:lnTo>
                                  <a:pt x="174" y="2141"/>
                                </a:lnTo>
                                <a:lnTo>
                                  <a:pt x="183" y="2171"/>
                                </a:lnTo>
                                <a:lnTo>
                                  <a:pt x="149" y="2172"/>
                                </a:lnTo>
                                <a:lnTo>
                                  <a:pt x="148" y="2139"/>
                                </a:lnTo>
                                <a:lnTo>
                                  <a:pt x="148" y="2108"/>
                                </a:lnTo>
                                <a:lnTo>
                                  <a:pt x="151" y="2083"/>
                                </a:lnTo>
                                <a:lnTo>
                                  <a:pt x="156" y="2064"/>
                                </a:lnTo>
                                <a:close/>
                                <a:moveTo>
                                  <a:pt x="125" y="1709"/>
                                </a:moveTo>
                                <a:lnTo>
                                  <a:pt x="125" y="1713"/>
                                </a:lnTo>
                                <a:lnTo>
                                  <a:pt x="127" y="1726"/>
                                </a:lnTo>
                                <a:lnTo>
                                  <a:pt x="131" y="1744"/>
                                </a:lnTo>
                                <a:lnTo>
                                  <a:pt x="137" y="1769"/>
                                </a:lnTo>
                                <a:lnTo>
                                  <a:pt x="145" y="1799"/>
                                </a:lnTo>
                                <a:lnTo>
                                  <a:pt x="156" y="1833"/>
                                </a:lnTo>
                                <a:lnTo>
                                  <a:pt x="170" y="1869"/>
                                </a:lnTo>
                                <a:lnTo>
                                  <a:pt x="187" y="1906"/>
                                </a:lnTo>
                                <a:lnTo>
                                  <a:pt x="206" y="1943"/>
                                </a:lnTo>
                                <a:lnTo>
                                  <a:pt x="228" y="1981"/>
                                </a:lnTo>
                                <a:lnTo>
                                  <a:pt x="255" y="2015"/>
                                </a:lnTo>
                                <a:lnTo>
                                  <a:pt x="302" y="2071"/>
                                </a:lnTo>
                                <a:lnTo>
                                  <a:pt x="345" y="2125"/>
                                </a:lnTo>
                                <a:lnTo>
                                  <a:pt x="385" y="2177"/>
                                </a:lnTo>
                                <a:lnTo>
                                  <a:pt x="306" y="2172"/>
                                </a:lnTo>
                                <a:lnTo>
                                  <a:pt x="228" y="2171"/>
                                </a:lnTo>
                                <a:lnTo>
                                  <a:pt x="197" y="2119"/>
                                </a:lnTo>
                                <a:lnTo>
                                  <a:pt x="170" y="2071"/>
                                </a:lnTo>
                                <a:lnTo>
                                  <a:pt x="152" y="2026"/>
                                </a:lnTo>
                                <a:lnTo>
                                  <a:pt x="141" y="1984"/>
                                </a:lnTo>
                                <a:lnTo>
                                  <a:pt x="136" y="1952"/>
                                </a:lnTo>
                                <a:lnTo>
                                  <a:pt x="130" y="1918"/>
                                </a:lnTo>
                                <a:lnTo>
                                  <a:pt x="125" y="1882"/>
                                </a:lnTo>
                                <a:lnTo>
                                  <a:pt x="120" y="1848"/>
                                </a:lnTo>
                                <a:lnTo>
                                  <a:pt x="118" y="1813"/>
                                </a:lnTo>
                                <a:lnTo>
                                  <a:pt x="116" y="1780"/>
                                </a:lnTo>
                                <a:lnTo>
                                  <a:pt x="116" y="1751"/>
                                </a:lnTo>
                                <a:lnTo>
                                  <a:pt x="119" y="1727"/>
                                </a:lnTo>
                                <a:lnTo>
                                  <a:pt x="125" y="1709"/>
                                </a:lnTo>
                                <a:close/>
                                <a:moveTo>
                                  <a:pt x="93" y="1363"/>
                                </a:moveTo>
                                <a:lnTo>
                                  <a:pt x="94" y="1367"/>
                                </a:lnTo>
                                <a:lnTo>
                                  <a:pt x="95" y="1379"/>
                                </a:lnTo>
                                <a:lnTo>
                                  <a:pt x="100" y="1399"/>
                                </a:lnTo>
                                <a:lnTo>
                                  <a:pt x="107" y="1424"/>
                                </a:lnTo>
                                <a:lnTo>
                                  <a:pt x="115" y="1454"/>
                                </a:lnTo>
                                <a:lnTo>
                                  <a:pt x="125" y="1488"/>
                                </a:lnTo>
                                <a:lnTo>
                                  <a:pt x="138" y="1524"/>
                                </a:lnTo>
                                <a:lnTo>
                                  <a:pt x="155" y="1561"/>
                                </a:lnTo>
                                <a:lnTo>
                                  <a:pt x="174" y="1598"/>
                                </a:lnTo>
                                <a:lnTo>
                                  <a:pt x="198" y="1636"/>
                                </a:lnTo>
                                <a:lnTo>
                                  <a:pt x="224" y="1670"/>
                                </a:lnTo>
                                <a:lnTo>
                                  <a:pt x="269" y="1723"/>
                                </a:lnTo>
                                <a:lnTo>
                                  <a:pt x="310" y="1776"/>
                                </a:lnTo>
                                <a:lnTo>
                                  <a:pt x="349" y="1826"/>
                                </a:lnTo>
                                <a:lnTo>
                                  <a:pt x="384" y="1874"/>
                                </a:lnTo>
                                <a:lnTo>
                                  <a:pt x="413" y="1923"/>
                                </a:lnTo>
                                <a:lnTo>
                                  <a:pt x="435" y="1968"/>
                                </a:lnTo>
                                <a:lnTo>
                                  <a:pt x="452" y="2013"/>
                                </a:lnTo>
                                <a:lnTo>
                                  <a:pt x="461" y="2054"/>
                                </a:lnTo>
                                <a:lnTo>
                                  <a:pt x="470" y="2097"/>
                                </a:lnTo>
                                <a:lnTo>
                                  <a:pt x="476" y="2143"/>
                                </a:lnTo>
                                <a:lnTo>
                                  <a:pt x="482" y="2187"/>
                                </a:lnTo>
                                <a:lnTo>
                                  <a:pt x="434" y="2182"/>
                                </a:lnTo>
                                <a:lnTo>
                                  <a:pt x="407" y="2126"/>
                                </a:lnTo>
                                <a:lnTo>
                                  <a:pt x="374" y="2068"/>
                                </a:lnTo>
                                <a:lnTo>
                                  <a:pt x="337" y="2010"/>
                                </a:lnTo>
                                <a:lnTo>
                                  <a:pt x="292" y="1952"/>
                                </a:lnTo>
                                <a:lnTo>
                                  <a:pt x="252" y="1900"/>
                                </a:lnTo>
                                <a:lnTo>
                                  <a:pt x="215" y="1852"/>
                                </a:lnTo>
                                <a:lnTo>
                                  <a:pt x="183" y="1805"/>
                                </a:lnTo>
                                <a:lnTo>
                                  <a:pt x="156" y="1759"/>
                                </a:lnTo>
                                <a:lnTo>
                                  <a:pt x="136" y="1718"/>
                                </a:lnTo>
                                <a:lnTo>
                                  <a:pt x="119" y="1676"/>
                                </a:lnTo>
                                <a:lnTo>
                                  <a:pt x="109" y="1637"/>
                                </a:lnTo>
                                <a:lnTo>
                                  <a:pt x="104" y="1607"/>
                                </a:lnTo>
                                <a:lnTo>
                                  <a:pt x="98" y="1573"/>
                                </a:lnTo>
                                <a:lnTo>
                                  <a:pt x="94" y="1537"/>
                                </a:lnTo>
                                <a:lnTo>
                                  <a:pt x="90" y="1503"/>
                                </a:lnTo>
                                <a:lnTo>
                                  <a:pt x="86" y="1468"/>
                                </a:lnTo>
                                <a:lnTo>
                                  <a:pt x="84" y="1435"/>
                                </a:lnTo>
                                <a:lnTo>
                                  <a:pt x="84" y="1406"/>
                                </a:lnTo>
                                <a:lnTo>
                                  <a:pt x="87" y="1382"/>
                                </a:lnTo>
                                <a:lnTo>
                                  <a:pt x="93" y="1363"/>
                                </a:lnTo>
                                <a:close/>
                                <a:moveTo>
                                  <a:pt x="61" y="1018"/>
                                </a:moveTo>
                                <a:lnTo>
                                  <a:pt x="62" y="1022"/>
                                </a:lnTo>
                                <a:lnTo>
                                  <a:pt x="64" y="1034"/>
                                </a:lnTo>
                                <a:lnTo>
                                  <a:pt x="68" y="1054"/>
                                </a:lnTo>
                                <a:lnTo>
                                  <a:pt x="75" y="1079"/>
                                </a:lnTo>
                                <a:lnTo>
                                  <a:pt x="83" y="1108"/>
                                </a:lnTo>
                                <a:lnTo>
                                  <a:pt x="94" y="1141"/>
                                </a:lnTo>
                                <a:lnTo>
                                  <a:pt x="107" y="1177"/>
                                </a:lnTo>
                                <a:lnTo>
                                  <a:pt x="123" y="1215"/>
                                </a:lnTo>
                                <a:lnTo>
                                  <a:pt x="143" y="1253"/>
                                </a:lnTo>
                                <a:lnTo>
                                  <a:pt x="166" y="1289"/>
                                </a:lnTo>
                                <a:lnTo>
                                  <a:pt x="192" y="1325"/>
                                </a:lnTo>
                                <a:lnTo>
                                  <a:pt x="237" y="1378"/>
                                </a:lnTo>
                                <a:lnTo>
                                  <a:pt x="278" y="1431"/>
                                </a:lnTo>
                                <a:lnTo>
                                  <a:pt x="317" y="1481"/>
                                </a:lnTo>
                                <a:lnTo>
                                  <a:pt x="352" y="1529"/>
                                </a:lnTo>
                                <a:lnTo>
                                  <a:pt x="381" y="1578"/>
                                </a:lnTo>
                                <a:lnTo>
                                  <a:pt x="404" y="1623"/>
                                </a:lnTo>
                                <a:lnTo>
                                  <a:pt x="420" y="1668"/>
                                </a:lnTo>
                                <a:lnTo>
                                  <a:pt x="428" y="1699"/>
                                </a:lnTo>
                                <a:lnTo>
                                  <a:pt x="435" y="1734"/>
                                </a:lnTo>
                                <a:lnTo>
                                  <a:pt x="440" y="1770"/>
                                </a:lnTo>
                                <a:lnTo>
                                  <a:pt x="446" y="1805"/>
                                </a:lnTo>
                                <a:lnTo>
                                  <a:pt x="450" y="1841"/>
                                </a:lnTo>
                                <a:lnTo>
                                  <a:pt x="453" y="1873"/>
                                </a:lnTo>
                                <a:lnTo>
                                  <a:pt x="454" y="1903"/>
                                </a:lnTo>
                                <a:lnTo>
                                  <a:pt x="453" y="1928"/>
                                </a:lnTo>
                                <a:lnTo>
                                  <a:pt x="450" y="1949"/>
                                </a:lnTo>
                                <a:lnTo>
                                  <a:pt x="445" y="1963"/>
                                </a:lnTo>
                                <a:lnTo>
                                  <a:pt x="434" y="1918"/>
                                </a:lnTo>
                                <a:lnTo>
                                  <a:pt x="415" y="1870"/>
                                </a:lnTo>
                                <a:lnTo>
                                  <a:pt x="395" y="1819"/>
                                </a:lnTo>
                                <a:lnTo>
                                  <a:pt x="368" y="1766"/>
                                </a:lnTo>
                                <a:lnTo>
                                  <a:pt x="338" y="1713"/>
                                </a:lnTo>
                                <a:lnTo>
                                  <a:pt x="302" y="1659"/>
                                </a:lnTo>
                                <a:lnTo>
                                  <a:pt x="260" y="1607"/>
                                </a:lnTo>
                                <a:lnTo>
                                  <a:pt x="220" y="1555"/>
                                </a:lnTo>
                                <a:lnTo>
                                  <a:pt x="184" y="1507"/>
                                </a:lnTo>
                                <a:lnTo>
                                  <a:pt x="152" y="1460"/>
                                </a:lnTo>
                                <a:lnTo>
                                  <a:pt x="125" y="1414"/>
                                </a:lnTo>
                                <a:lnTo>
                                  <a:pt x="104" y="1371"/>
                                </a:lnTo>
                                <a:lnTo>
                                  <a:pt x="88" y="1331"/>
                                </a:lnTo>
                                <a:lnTo>
                                  <a:pt x="79" y="1292"/>
                                </a:lnTo>
                                <a:lnTo>
                                  <a:pt x="73" y="1262"/>
                                </a:lnTo>
                                <a:lnTo>
                                  <a:pt x="68" y="1227"/>
                                </a:lnTo>
                                <a:lnTo>
                                  <a:pt x="62" y="1192"/>
                                </a:lnTo>
                                <a:lnTo>
                                  <a:pt x="58" y="1156"/>
                                </a:lnTo>
                                <a:lnTo>
                                  <a:pt x="54" y="1122"/>
                                </a:lnTo>
                                <a:lnTo>
                                  <a:pt x="52" y="1090"/>
                                </a:lnTo>
                                <a:lnTo>
                                  <a:pt x="52" y="1061"/>
                                </a:lnTo>
                                <a:lnTo>
                                  <a:pt x="55" y="1036"/>
                                </a:lnTo>
                                <a:lnTo>
                                  <a:pt x="61" y="1018"/>
                                </a:lnTo>
                                <a:close/>
                                <a:moveTo>
                                  <a:pt x="29" y="670"/>
                                </a:moveTo>
                                <a:lnTo>
                                  <a:pt x="30" y="674"/>
                                </a:lnTo>
                                <a:lnTo>
                                  <a:pt x="33" y="687"/>
                                </a:lnTo>
                                <a:lnTo>
                                  <a:pt x="37" y="706"/>
                                </a:lnTo>
                                <a:lnTo>
                                  <a:pt x="43" y="731"/>
                                </a:lnTo>
                                <a:lnTo>
                                  <a:pt x="51" y="760"/>
                                </a:lnTo>
                                <a:lnTo>
                                  <a:pt x="62" y="793"/>
                                </a:lnTo>
                                <a:lnTo>
                                  <a:pt x="75" y="829"/>
                                </a:lnTo>
                                <a:lnTo>
                                  <a:pt x="91" y="867"/>
                                </a:lnTo>
                                <a:lnTo>
                                  <a:pt x="111" y="904"/>
                                </a:lnTo>
                                <a:lnTo>
                                  <a:pt x="134" y="942"/>
                                </a:lnTo>
                                <a:lnTo>
                                  <a:pt x="161" y="978"/>
                                </a:lnTo>
                                <a:lnTo>
                                  <a:pt x="205" y="1030"/>
                                </a:lnTo>
                                <a:lnTo>
                                  <a:pt x="246" y="1082"/>
                                </a:lnTo>
                                <a:lnTo>
                                  <a:pt x="285" y="1133"/>
                                </a:lnTo>
                                <a:lnTo>
                                  <a:pt x="320" y="1181"/>
                                </a:lnTo>
                                <a:lnTo>
                                  <a:pt x="349" y="1228"/>
                                </a:lnTo>
                                <a:lnTo>
                                  <a:pt x="373" y="1276"/>
                                </a:lnTo>
                                <a:lnTo>
                                  <a:pt x="388" y="1320"/>
                                </a:lnTo>
                                <a:lnTo>
                                  <a:pt x="396" y="1352"/>
                                </a:lnTo>
                                <a:lnTo>
                                  <a:pt x="403" y="1386"/>
                                </a:lnTo>
                                <a:lnTo>
                                  <a:pt x="410" y="1421"/>
                                </a:lnTo>
                                <a:lnTo>
                                  <a:pt x="414" y="1457"/>
                                </a:lnTo>
                                <a:lnTo>
                                  <a:pt x="418" y="1492"/>
                                </a:lnTo>
                                <a:lnTo>
                                  <a:pt x="421" y="1525"/>
                                </a:lnTo>
                                <a:lnTo>
                                  <a:pt x="422" y="1555"/>
                                </a:lnTo>
                                <a:lnTo>
                                  <a:pt x="421" y="1580"/>
                                </a:lnTo>
                                <a:lnTo>
                                  <a:pt x="418" y="1601"/>
                                </a:lnTo>
                                <a:lnTo>
                                  <a:pt x="413" y="1615"/>
                                </a:lnTo>
                                <a:lnTo>
                                  <a:pt x="402" y="1569"/>
                                </a:lnTo>
                                <a:lnTo>
                                  <a:pt x="384" y="1522"/>
                                </a:lnTo>
                                <a:lnTo>
                                  <a:pt x="363" y="1471"/>
                                </a:lnTo>
                                <a:lnTo>
                                  <a:pt x="337" y="1418"/>
                                </a:lnTo>
                                <a:lnTo>
                                  <a:pt x="306" y="1364"/>
                                </a:lnTo>
                                <a:lnTo>
                                  <a:pt x="270" y="1312"/>
                                </a:lnTo>
                                <a:lnTo>
                                  <a:pt x="230" y="1259"/>
                                </a:lnTo>
                                <a:lnTo>
                                  <a:pt x="188" y="1208"/>
                                </a:lnTo>
                                <a:lnTo>
                                  <a:pt x="152" y="1158"/>
                                </a:lnTo>
                                <a:lnTo>
                                  <a:pt x="120" y="1111"/>
                                </a:lnTo>
                                <a:lnTo>
                                  <a:pt x="93" y="1066"/>
                                </a:lnTo>
                                <a:lnTo>
                                  <a:pt x="72" y="1023"/>
                                </a:lnTo>
                                <a:lnTo>
                                  <a:pt x="57" y="983"/>
                                </a:lnTo>
                                <a:lnTo>
                                  <a:pt x="47" y="944"/>
                                </a:lnTo>
                                <a:lnTo>
                                  <a:pt x="41" y="914"/>
                                </a:lnTo>
                                <a:lnTo>
                                  <a:pt x="36" y="879"/>
                                </a:lnTo>
                                <a:lnTo>
                                  <a:pt x="30" y="845"/>
                                </a:lnTo>
                                <a:lnTo>
                                  <a:pt x="26" y="809"/>
                                </a:lnTo>
                                <a:lnTo>
                                  <a:pt x="22" y="774"/>
                                </a:lnTo>
                                <a:lnTo>
                                  <a:pt x="21" y="742"/>
                                </a:lnTo>
                                <a:lnTo>
                                  <a:pt x="21" y="713"/>
                                </a:lnTo>
                                <a:lnTo>
                                  <a:pt x="23" y="688"/>
                                </a:lnTo>
                                <a:lnTo>
                                  <a:pt x="29" y="670"/>
                                </a:lnTo>
                                <a:close/>
                                <a:moveTo>
                                  <a:pt x="50" y="405"/>
                                </a:moveTo>
                                <a:lnTo>
                                  <a:pt x="48" y="407"/>
                                </a:lnTo>
                                <a:lnTo>
                                  <a:pt x="47" y="410"/>
                                </a:lnTo>
                                <a:lnTo>
                                  <a:pt x="44" y="415"/>
                                </a:lnTo>
                                <a:lnTo>
                                  <a:pt x="43" y="423"/>
                                </a:lnTo>
                                <a:lnTo>
                                  <a:pt x="41" y="433"/>
                                </a:lnTo>
                                <a:lnTo>
                                  <a:pt x="43" y="447"/>
                                </a:lnTo>
                                <a:lnTo>
                                  <a:pt x="48" y="464"/>
                                </a:lnTo>
                                <a:lnTo>
                                  <a:pt x="55" y="484"/>
                                </a:lnTo>
                                <a:lnTo>
                                  <a:pt x="68" y="508"/>
                                </a:lnTo>
                                <a:lnTo>
                                  <a:pt x="79" y="527"/>
                                </a:lnTo>
                                <a:lnTo>
                                  <a:pt x="95" y="551"/>
                                </a:lnTo>
                                <a:lnTo>
                                  <a:pt x="113" y="577"/>
                                </a:lnTo>
                                <a:lnTo>
                                  <a:pt x="136" y="608"/>
                                </a:lnTo>
                                <a:lnTo>
                                  <a:pt x="159" y="641"/>
                                </a:lnTo>
                                <a:lnTo>
                                  <a:pt x="184" y="676"/>
                                </a:lnTo>
                                <a:lnTo>
                                  <a:pt x="210" y="712"/>
                                </a:lnTo>
                                <a:lnTo>
                                  <a:pt x="235" y="748"/>
                                </a:lnTo>
                                <a:lnTo>
                                  <a:pt x="260" y="784"/>
                                </a:lnTo>
                                <a:lnTo>
                                  <a:pt x="284" y="818"/>
                                </a:lnTo>
                                <a:lnTo>
                                  <a:pt x="305" y="852"/>
                                </a:lnTo>
                                <a:lnTo>
                                  <a:pt x="323" y="882"/>
                                </a:lnTo>
                                <a:lnTo>
                                  <a:pt x="337" y="910"/>
                                </a:lnTo>
                                <a:lnTo>
                                  <a:pt x="348" y="933"/>
                                </a:lnTo>
                                <a:lnTo>
                                  <a:pt x="350" y="943"/>
                                </a:lnTo>
                                <a:lnTo>
                                  <a:pt x="356" y="961"/>
                                </a:lnTo>
                                <a:lnTo>
                                  <a:pt x="360" y="985"/>
                                </a:lnTo>
                                <a:lnTo>
                                  <a:pt x="366" y="1012"/>
                                </a:lnTo>
                                <a:lnTo>
                                  <a:pt x="371" y="1044"/>
                                </a:lnTo>
                                <a:lnTo>
                                  <a:pt x="375" y="1077"/>
                                </a:lnTo>
                                <a:lnTo>
                                  <a:pt x="379" y="1111"/>
                                </a:lnTo>
                                <a:lnTo>
                                  <a:pt x="382" y="1144"/>
                                </a:lnTo>
                                <a:lnTo>
                                  <a:pt x="384" y="1176"/>
                                </a:lnTo>
                                <a:lnTo>
                                  <a:pt x="384" y="1204"/>
                                </a:lnTo>
                                <a:lnTo>
                                  <a:pt x="381" y="1226"/>
                                </a:lnTo>
                                <a:lnTo>
                                  <a:pt x="375" y="1242"/>
                                </a:lnTo>
                                <a:lnTo>
                                  <a:pt x="361" y="1204"/>
                                </a:lnTo>
                                <a:lnTo>
                                  <a:pt x="345" y="1163"/>
                                </a:lnTo>
                                <a:lnTo>
                                  <a:pt x="325" y="1123"/>
                                </a:lnTo>
                                <a:lnTo>
                                  <a:pt x="305" y="1083"/>
                                </a:lnTo>
                                <a:lnTo>
                                  <a:pt x="282" y="1043"/>
                                </a:lnTo>
                                <a:lnTo>
                                  <a:pt x="259" y="1003"/>
                                </a:lnTo>
                                <a:lnTo>
                                  <a:pt x="235" y="967"/>
                                </a:lnTo>
                                <a:lnTo>
                                  <a:pt x="213" y="932"/>
                                </a:lnTo>
                                <a:lnTo>
                                  <a:pt x="191" y="900"/>
                                </a:lnTo>
                                <a:lnTo>
                                  <a:pt x="172" y="872"/>
                                </a:lnTo>
                                <a:lnTo>
                                  <a:pt x="155" y="849"/>
                                </a:lnTo>
                                <a:lnTo>
                                  <a:pt x="141" y="829"/>
                                </a:lnTo>
                                <a:lnTo>
                                  <a:pt x="111" y="788"/>
                                </a:lnTo>
                                <a:lnTo>
                                  <a:pt x="84" y="748"/>
                                </a:lnTo>
                                <a:lnTo>
                                  <a:pt x="62" y="709"/>
                                </a:lnTo>
                                <a:lnTo>
                                  <a:pt x="44" y="669"/>
                                </a:lnTo>
                                <a:lnTo>
                                  <a:pt x="28" y="624"/>
                                </a:lnTo>
                                <a:lnTo>
                                  <a:pt x="14" y="576"/>
                                </a:lnTo>
                                <a:lnTo>
                                  <a:pt x="5" y="537"/>
                                </a:lnTo>
                                <a:lnTo>
                                  <a:pt x="1" y="504"/>
                                </a:lnTo>
                                <a:lnTo>
                                  <a:pt x="0" y="473"/>
                                </a:lnTo>
                                <a:lnTo>
                                  <a:pt x="3" y="448"/>
                                </a:lnTo>
                                <a:lnTo>
                                  <a:pt x="8" y="429"/>
                                </a:lnTo>
                                <a:lnTo>
                                  <a:pt x="18" y="415"/>
                                </a:lnTo>
                                <a:lnTo>
                                  <a:pt x="32" y="407"/>
                                </a:lnTo>
                                <a:lnTo>
                                  <a:pt x="50" y="40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27" y="4"/>
                                </a:lnTo>
                                <a:lnTo>
                                  <a:pt x="138" y="15"/>
                                </a:lnTo>
                                <a:lnTo>
                                  <a:pt x="149" y="33"/>
                                </a:lnTo>
                                <a:lnTo>
                                  <a:pt x="159" y="59"/>
                                </a:lnTo>
                                <a:lnTo>
                                  <a:pt x="163" y="72"/>
                                </a:lnTo>
                                <a:lnTo>
                                  <a:pt x="166" y="91"/>
                                </a:lnTo>
                                <a:lnTo>
                                  <a:pt x="169" y="116"/>
                                </a:lnTo>
                                <a:lnTo>
                                  <a:pt x="172" y="145"/>
                                </a:lnTo>
                                <a:lnTo>
                                  <a:pt x="174" y="177"/>
                                </a:lnTo>
                                <a:lnTo>
                                  <a:pt x="177" y="209"/>
                                </a:lnTo>
                                <a:lnTo>
                                  <a:pt x="180" y="242"/>
                                </a:lnTo>
                                <a:lnTo>
                                  <a:pt x="181" y="272"/>
                                </a:lnTo>
                                <a:lnTo>
                                  <a:pt x="184" y="302"/>
                                </a:lnTo>
                                <a:lnTo>
                                  <a:pt x="185" y="327"/>
                                </a:lnTo>
                                <a:lnTo>
                                  <a:pt x="187" y="346"/>
                                </a:lnTo>
                                <a:lnTo>
                                  <a:pt x="187" y="358"/>
                                </a:lnTo>
                                <a:lnTo>
                                  <a:pt x="187" y="363"/>
                                </a:lnTo>
                                <a:lnTo>
                                  <a:pt x="187" y="363"/>
                                </a:lnTo>
                                <a:lnTo>
                                  <a:pt x="188" y="363"/>
                                </a:lnTo>
                                <a:lnTo>
                                  <a:pt x="192" y="361"/>
                                </a:lnTo>
                                <a:lnTo>
                                  <a:pt x="201" y="361"/>
                                </a:lnTo>
                                <a:lnTo>
                                  <a:pt x="212" y="360"/>
                                </a:lnTo>
                                <a:lnTo>
                                  <a:pt x="231" y="358"/>
                                </a:lnTo>
                                <a:lnTo>
                                  <a:pt x="246" y="357"/>
                                </a:lnTo>
                                <a:lnTo>
                                  <a:pt x="260" y="357"/>
                                </a:lnTo>
                                <a:lnTo>
                                  <a:pt x="276" y="360"/>
                                </a:lnTo>
                                <a:lnTo>
                                  <a:pt x="291" y="368"/>
                                </a:lnTo>
                                <a:lnTo>
                                  <a:pt x="307" y="383"/>
                                </a:lnTo>
                                <a:lnTo>
                                  <a:pt x="314" y="397"/>
                                </a:lnTo>
                                <a:lnTo>
                                  <a:pt x="320" y="417"/>
                                </a:lnTo>
                                <a:lnTo>
                                  <a:pt x="324" y="440"/>
                                </a:lnTo>
                                <a:lnTo>
                                  <a:pt x="328" y="466"/>
                                </a:lnTo>
                                <a:lnTo>
                                  <a:pt x="331" y="494"/>
                                </a:lnTo>
                                <a:lnTo>
                                  <a:pt x="332" y="52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63"/>
                                </a:lnTo>
                                <a:lnTo>
                                  <a:pt x="335" y="576"/>
                                </a:lnTo>
                                <a:lnTo>
                                  <a:pt x="335" y="580"/>
                                </a:lnTo>
                                <a:lnTo>
                                  <a:pt x="335" y="581"/>
                                </a:lnTo>
                                <a:lnTo>
                                  <a:pt x="335" y="588"/>
                                </a:lnTo>
                                <a:lnTo>
                                  <a:pt x="335" y="599"/>
                                </a:lnTo>
                                <a:lnTo>
                                  <a:pt x="335" y="615"/>
                                </a:lnTo>
                                <a:lnTo>
                                  <a:pt x="337" y="635"/>
                                </a:lnTo>
                                <a:lnTo>
                                  <a:pt x="338" y="663"/>
                                </a:lnTo>
                                <a:lnTo>
                                  <a:pt x="339" y="696"/>
                                </a:lnTo>
                                <a:lnTo>
                                  <a:pt x="341" y="738"/>
                                </a:lnTo>
                                <a:lnTo>
                                  <a:pt x="343" y="786"/>
                                </a:lnTo>
                                <a:lnTo>
                                  <a:pt x="346" y="842"/>
                                </a:lnTo>
                                <a:lnTo>
                                  <a:pt x="350" y="906"/>
                                </a:lnTo>
                                <a:lnTo>
                                  <a:pt x="339" y="865"/>
                                </a:lnTo>
                                <a:lnTo>
                                  <a:pt x="324" y="823"/>
                                </a:lnTo>
                                <a:lnTo>
                                  <a:pt x="306" y="778"/>
                                </a:lnTo>
                                <a:lnTo>
                                  <a:pt x="284" y="732"/>
                                </a:lnTo>
                                <a:lnTo>
                                  <a:pt x="260" y="687"/>
                                </a:lnTo>
                                <a:lnTo>
                                  <a:pt x="235" y="644"/>
                                </a:lnTo>
                                <a:lnTo>
                                  <a:pt x="210" y="601"/>
                                </a:lnTo>
                                <a:lnTo>
                                  <a:pt x="185" y="563"/>
                                </a:lnTo>
                                <a:lnTo>
                                  <a:pt x="161" y="529"/>
                                </a:lnTo>
                                <a:lnTo>
                                  <a:pt x="138" y="500"/>
                                </a:lnTo>
                                <a:lnTo>
                                  <a:pt x="119" y="478"/>
                                </a:lnTo>
                                <a:lnTo>
                                  <a:pt x="100" y="455"/>
                                </a:lnTo>
                                <a:lnTo>
                                  <a:pt x="84" y="439"/>
                                </a:lnTo>
                                <a:lnTo>
                                  <a:pt x="76" y="425"/>
                                </a:lnTo>
                                <a:lnTo>
                                  <a:pt x="70" y="414"/>
                                </a:lnTo>
                                <a:lnTo>
                                  <a:pt x="70" y="405"/>
                                </a:lnTo>
                                <a:lnTo>
                                  <a:pt x="75" y="397"/>
                                </a:lnTo>
                                <a:lnTo>
                                  <a:pt x="83" y="390"/>
                                </a:lnTo>
                                <a:lnTo>
                                  <a:pt x="94" y="385"/>
                                </a:lnTo>
                                <a:lnTo>
                                  <a:pt x="109" y="378"/>
                                </a:lnTo>
                                <a:lnTo>
                                  <a:pt x="108" y="357"/>
                                </a:lnTo>
                                <a:lnTo>
                                  <a:pt x="107" y="328"/>
                                </a:lnTo>
                                <a:lnTo>
                                  <a:pt x="104" y="293"/>
                                </a:lnTo>
                                <a:lnTo>
                                  <a:pt x="101" y="253"/>
                                </a:lnTo>
                                <a:lnTo>
                                  <a:pt x="98" y="212"/>
                                </a:lnTo>
                                <a:lnTo>
                                  <a:pt x="95" y="170"/>
                                </a:lnTo>
                                <a:lnTo>
                                  <a:pt x="91" y="131"/>
                                </a:lnTo>
                                <a:lnTo>
                                  <a:pt x="86" y="95"/>
                                </a:lnTo>
                                <a:lnTo>
                                  <a:pt x="82" y="70"/>
                                </a:lnTo>
                                <a:lnTo>
                                  <a:pt x="82" y="49"/>
                                </a:lnTo>
                                <a:lnTo>
                                  <a:pt x="84" y="33"/>
                                </a:lnTo>
                                <a:lnTo>
                                  <a:pt x="88" y="20"/>
                                </a:lnTo>
                                <a:lnTo>
                                  <a:pt x="94" y="11"/>
                                </a:lnTo>
                                <a:lnTo>
                                  <a:pt x="101" y="5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0">
                            <a:solidFill>
                              <a:schemeClr val="accent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Szabadkézi sokszög 7" descr="Rózsaszín gyertya"/>
                        <wps:cNvSpPr>
                          <a:spLocks noEditPoints="1"/>
                        </wps:cNvSpPr>
                        <wps:spPr bwMode="auto">
                          <a:xfrm>
                            <a:off x="1739713" y="6068325"/>
                            <a:ext cx="265113" cy="2227263"/>
                          </a:xfrm>
                          <a:custGeom>
                            <a:avLst/>
                            <a:gdLst>
                              <a:gd name="T0" fmla="*/ 27 w 334"/>
                              <a:gd name="T1" fmla="*/ 2542 h 2805"/>
                              <a:gd name="T2" fmla="*/ 5 w 334"/>
                              <a:gd name="T3" fmla="*/ 2728 h 2805"/>
                              <a:gd name="T4" fmla="*/ 5 w 334"/>
                              <a:gd name="T5" fmla="*/ 2494 h 2805"/>
                              <a:gd name="T6" fmla="*/ 20 w 334"/>
                              <a:gd name="T7" fmla="*/ 2057 h 2805"/>
                              <a:gd name="T8" fmla="*/ 64 w 334"/>
                              <a:gd name="T9" fmla="*/ 2272 h 2805"/>
                              <a:gd name="T10" fmla="*/ 224 w 334"/>
                              <a:gd name="T11" fmla="*/ 2584 h 2805"/>
                              <a:gd name="T12" fmla="*/ 161 w 334"/>
                              <a:gd name="T13" fmla="*/ 2739 h 2805"/>
                              <a:gd name="T14" fmla="*/ 14 w 334"/>
                              <a:gd name="T15" fmla="*/ 2394 h 2805"/>
                              <a:gd name="T16" fmla="*/ 0 w 334"/>
                              <a:gd name="T17" fmla="*/ 2164 h 2805"/>
                              <a:gd name="T18" fmla="*/ 17 w 334"/>
                              <a:gd name="T19" fmla="*/ 1610 h 2805"/>
                              <a:gd name="T20" fmla="*/ 34 w 334"/>
                              <a:gd name="T21" fmla="*/ 1739 h 2805"/>
                              <a:gd name="T22" fmla="*/ 120 w 334"/>
                              <a:gd name="T23" fmla="*/ 1987 h 2805"/>
                              <a:gd name="T24" fmla="*/ 302 w 334"/>
                              <a:gd name="T25" fmla="*/ 2362 h 2805"/>
                              <a:gd name="T26" fmla="*/ 329 w 334"/>
                              <a:gd name="T27" fmla="*/ 2624 h 2805"/>
                              <a:gd name="T28" fmla="*/ 304 w 334"/>
                              <a:gd name="T29" fmla="*/ 2714 h 2805"/>
                              <a:gd name="T30" fmla="*/ 163 w 334"/>
                              <a:gd name="T31" fmla="*/ 2327 h 2805"/>
                              <a:gd name="T32" fmla="*/ 14 w 334"/>
                              <a:gd name="T33" fmla="*/ 1982 h 2805"/>
                              <a:gd name="T34" fmla="*/ 0 w 334"/>
                              <a:gd name="T35" fmla="*/ 1753 h 2805"/>
                              <a:gd name="T36" fmla="*/ 17 w 334"/>
                              <a:gd name="T37" fmla="*/ 1198 h 2805"/>
                              <a:gd name="T38" fmla="*/ 34 w 334"/>
                              <a:gd name="T39" fmla="*/ 1327 h 2805"/>
                              <a:gd name="T40" fmla="*/ 120 w 334"/>
                              <a:gd name="T41" fmla="*/ 1575 h 2805"/>
                              <a:gd name="T42" fmla="*/ 302 w 334"/>
                              <a:gd name="T43" fmla="*/ 1951 h 2805"/>
                              <a:gd name="T44" fmla="*/ 329 w 334"/>
                              <a:gd name="T45" fmla="*/ 2212 h 2805"/>
                              <a:gd name="T46" fmla="*/ 305 w 334"/>
                              <a:gd name="T47" fmla="*/ 2303 h 2805"/>
                              <a:gd name="T48" fmla="*/ 163 w 334"/>
                              <a:gd name="T49" fmla="*/ 1916 h 2805"/>
                              <a:gd name="T50" fmla="*/ 16 w 334"/>
                              <a:gd name="T51" fmla="*/ 1571 h 2805"/>
                              <a:gd name="T52" fmla="*/ 0 w 334"/>
                              <a:gd name="T53" fmla="*/ 1341 h 2805"/>
                              <a:gd name="T54" fmla="*/ 18 w 334"/>
                              <a:gd name="T55" fmla="*/ 783 h 2805"/>
                              <a:gd name="T56" fmla="*/ 34 w 334"/>
                              <a:gd name="T57" fmla="*/ 912 h 2805"/>
                              <a:gd name="T58" fmla="*/ 120 w 334"/>
                              <a:gd name="T59" fmla="*/ 1161 h 2805"/>
                              <a:gd name="T60" fmla="*/ 304 w 334"/>
                              <a:gd name="T61" fmla="*/ 1535 h 2805"/>
                              <a:gd name="T62" fmla="*/ 330 w 334"/>
                              <a:gd name="T63" fmla="*/ 1797 h 2805"/>
                              <a:gd name="T64" fmla="*/ 305 w 334"/>
                              <a:gd name="T65" fmla="*/ 1887 h 2805"/>
                              <a:gd name="T66" fmla="*/ 163 w 334"/>
                              <a:gd name="T67" fmla="*/ 1500 h 2805"/>
                              <a:gd name="T68" fmla="*/ 16 w 334"/>
                              <a:gd name="T69" fmla="*/ 1155 h 2805"/>
                              <a:gd name="T70" fmla="*/ 2 w 334"/>
                              <a:gd name="T71" fmla="*/ 925 h 2805"/>
                              <a:gd name="T72" fmla="*/ 46 w 334"/>
                              <a:gd name="T73" fmla="*/ 472 h 2805"/>
                              <a:gd name="T74" fmla="*/ 52 w 334"/>
                              <a:gd name="T75" fmla="*/ 504 h 2805"/>
                              <a:gd name="T76" fmla="*/ 93 w 334"/>
                              <a:gd name="T77" fmla="*/ 648 h 2805"/>
                              <a:gd name="T78" fmla="*/ 215 w 334"/>
                              <a:gd name="T79" fmla="*/ 898 h 2805"/>
                              <a:gd name="T80" fmla="*/ 309 w 334"/>
                              <a:gd name="T81" fmla="*/ 1128 h 2805"/>
                              <a:gd name="T82" fmla="*/ 325 w 334"/>
                              <a:gd name="T83" fmla="*/ 1283 h 2805"/>
                              <a:gd name="T84" fmla="*/ 316 w 334"/>
                              <a:gd name="T85" fmla="*/ 1480 h 2805"/>
                              <a:gd name="T86" fmla="*/ 235 w 334"/>
                              <a:gd name="T87" fmla="*/ 1251 h 2805"/>
                              <a:gd name="T88" fmla="*/ 127 w 334"/>
                              <a:gd name="T89" fmla="*/ 1007 h 2805"/>
                              <a:gd name="T90" fmla="*/ 28 w 334"/>
                              <a:gd name="T91" fmla="*/ 767 h 2805"/>
                              <a:gd name="T92" fmla="*/ 9 w 334"/>
                              <a:gd name="T93" fmla="*/ 531 h 2805"/>
                              <a:gd name="T94" fmla="*/ 167 w 334"/>
                              <a:gd name="T95" fmla="*/ 0 h 2805"/>
                              <a:gd name="T96" fmla="*/ 207 w 334"/>
                              <a:gd name="T97" fmla="*/ 109 h 2805"/>
                              <a:gd name="T98" fmla="*/ 207 w 334"/>
                              <a:gd name="T99" fmla="*/ 309 h 2805"/>
                              <a:gd name="T100" fmla="*/ 203 w 334"/>
                              <a:gd name="T101" fmla="*/ 436 h 2805"/>
                              <a:gd name="T102" fmla="*/ 262 w 334"/>
                              <a:gd name="T103" fmla="*/ 436 h 2805"/>
                              <a:gd name="T104" fmla="*/ 329 w 334"/>
                              <a:gd name="T105" fmla="*/ 510 h 2805"/>
                              <a:gd name="T106" fmla="*/ 332 w 334"/>
                              <a:gd name="T107" fmla="*/ 673 h 2805"/>
                              <a:gd name="T108" fmla="*/ 329 w 334"/>
                              <a:gd name="T109" fmla="*/ 731 h 2805"/>
                              <a:gd name="T110" fmla="*/ 319 w 334"/>
                              <a:gd name="T111" fmla="*/ 954 h 2805"/>
                              <a:gd name="T112" fmla="*/ 272 w 334"/>
                              <a:gd name="T113" fmla="*/ 903 h 2805"/>
                              <a:gd name="T114" fmla="*/ 158 w 334"/>
                              <a:gd name="T115" fmla="*/ 623 h 2805"/>
                              <a:gd name="T116" fmla="*/ 82 w 334"/>
                              <a:gd name="T117" fmla="*/ 482 h 2805"/>
                              <a:gd name="T118" fmla="*/ 125 w 334"/>
                              <a:gd name="T119" fmla="*/ 418 h 2805"/>
                              <a:gd name="T120" fmla="*/ 129 w 334"/>
                              <a:gd name="T121" fmla="*/ 187 h 2805"/>
                              <a:gd name="T122" fmla="*/ 136 w 334"/>
                              <a:gd name="T123" fmla="*/ 21 h 2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2805">
                                <a:moveTo>
                                  <a:pt x="17" y="2445"/>
                                </a:moveTo>
                                <a:lnTo>
                                  <a:pt x="17" y="2449"/>
                                </a:lnTo>
                                <a:lnTo>
                                  <a:pt x="17" y="2463"/>
                                </a:lnTo>
                                <a:lnTo>
                                  <a:pt x="20" y="2483"/>
                                </a:lnTo>
                                <a:lnTo>
                                  <a:pt x="23" y="2510"/>
                                </a:lnTo>
                                <a:lnTo>
                                  <a:pt x="27" y="2542"/>
                                </a:lnTo>
                                <a:lnTo>
                                  <a:pt x="34" y="2578"/>
                                </a:lnTo>
                                <a:lnTo>
                                  <a:pt x="42" y="2618"/>
                                </a:lnTo>
                                <a:lnTo>
                                  <a:pt x="53" y="2660"/>
                                </a:lnTo>
                                <a:lnTo>
                                  <a:pt x="67" y="2704"/>
                                </a:lnTo>
                                <a:lnTo>
                                  <a:pt x="82" y="2747"/>
                                </a:lnTo>
                                <a:lnTo>
                                  <a:pt x="5" y="2728"/>
                                </a:lnTo>
                                <a:lnTo>
                                  <a:pt x="3" y="2688"/>
                                </a:lnTo>
                                <a:lnTo>
                                  <a:pt x="0" y="2646"/>
                                </a:lnTo>
                                <a:lnTo>
                                  <a:pt x="0" y="2605"/>
                                </a:lnTo>
                                <a:lnTo>
                                  <a:pt x="0" y="2564"/>
                                </a:lnTo>
                                <a:lnTo>
                                  <a:pt x="2" y="2527"/>
                                </a:lnTo>
                                <a:lnTo>
                                  <a:pt x="5" y="2494"/>
                                </a:lnTo>
                                <a:lnTo>
                                  <a:pt x="9" y="2466"/>
                                </a:lnTo>
                                <a:lnTo>
                                  <a:pt x="17" y="2445"/>
                                </a:lnTo>
                                <a:close/>
                                <a:moveTo>
                                  <a:pt x="17" y="2021"/>
                                </a:moveTo>
                                <a:lnTo>
                                  <a:pt x="17" y="2025"/>
                                </a:lnTo>
                                <a:lnTo>
                                  <a:pt x="18" y="2038"/>
                                </a:lnTo>
                                <a:lnTo>
                                  <a:pt x="20" y="2057"/>
                                </a:lnTo>
                                <a:lnTo>
                                  <a:pt x="23" y="2084"/>
                                </a:lnTo>
                                <a:lnTo>
                                  <a:pt x="27" y="2114"/>
                                </a:lnTo>
                                <a:lnTo>
                                  <a:pt x="34" y="2150"/>
                                </a:lnTo>
                                <a:lnTo>
                                  <a:pt x="42" y="2189"/>
                                </a:lnTo>
                                <a:lnTo>
                                  <a:pt x="52" y="2230"/>
                                </a:lnTo>
                                <a:lnTo>
                                  <a:pt x="64" y="2272"/>
                                </a:lnTo>
                                <a:lnTo>
                                  <a:pt x="79" y="2315"/>
                                </a:lnTo>
                                <a:lnTo>
                                  <a:pt x="97" y="2358"/>
                                </a:lnTo>
                                <a:lnTo>
                                  <a:pt x="120" y="2398"/>
                                </a:lnTo>
                                <a:lnTo>
                                  <a:pt x="156" y="2462"/>
                                </a:lnTo>
                                <a:lnTo>
                                  <a:pt x="190" y="2524"/>
                                </a:lnTo>
                                <a:lnTo>
                                  <a:pt x="224" y="2584"/>
                                </a:lnTo>
                                <a:lnTo>
                                  <a:pt x="253" y="2642"/>
                                </a:lnTo>
                                <a:lnTo>
                                  <a:pt x="276" y="2699"/>
                                </a:lnTo>
                                <a:lnTo>
                                  <a:pt x="297" y="2753"/>
                                </a:lnTo>
                                <a:lnTo>
                                  <a:pt x="309" y="2805"/>
                                </a:lnTo>
                                <a:lnTo>
                                  <a:pt x="181" y="2772"/>
                                </a:lnTo>
                                <a:lnTo>
                                  <a:pt x="161" y="2739"/>
                                </a:lnTo>
                                <a:lnTo>
                                  <a:pt x="125" y="2674"/>
                                </a:lnTo>
                                <a:lnTo>
                                  <a:pt x="93" y="2611"/>
                                </a:lnTo>
                                <a:lnTo>
                                  <a:pt x="67" y="2553"/>
                                </a:lnTo>
                                <a:lnTo>
                                  <a:pt x="43" y="2496"/>
                                </a:lnTo>
                                <a:lnTo>
                                  <a:pt x="27" y="2444"/>
                                </a:lnTo>
                                <a:lnTo>
                                  <a:pt x="14" y="2394"/>
                                </a:lnTo>
                                <a:lnTo>
                                  <a:pt x="9" y="2347"/>
                                </a:lnTo>
                                <a:lnTo>
                                  <a:pt x="6" y="2314"/>
                                </a:lnTo>
                                <a:lnTo>
                                  <a:pt x="5" y="2278"/>
                                </a:lnTo>
                                <a:lnTo>
                                  <a:pt x="2" y="2240"/>
                                </a:lnTo>
                                <a:lnTo>
                                  <a:pt x="0" y="2201"/>
                                </a:lnTo>
                                <a:lnTo>
                                  <a:pt x="0" y="2164"/>
                                </a:lnTo>
                                <a:lnTo>
                                  <a:pt x="0" y="2128"/>
                                </a:lnTo>
                                <a:lnTo>
                                  <a:pt x="2" y="2095"/>
                                </a:lnTo>
                                <a:lnTo>
                                  <a:pt x="6" y="2064"/>
                                </a:lnTo>
                                <a:lnTo>
                                  <a:pt x="10" y="2039"/>
                                </a:lnTo>
                                <a:lnTo>
                                  <a:pt x="17" y="2021"/>
                                </a:lnTo>
                                <a:close/>
                                <a:moveTo>
                                  <a:pt x="17" y="1610"/>
                                </a:moveTo>
                                <a:lnTo>
                                  <a:pt x="17" y="1614"/>
                                </a:lnTo>
                                <a:lnTo>
                                  <a:pt x="18" y="1626"/>
                                </a:lnTo>
                                <a:lnTo>
                                  <a:pt x="20" y="1646"/>
                                </a:lnTo>
                                <a:lnTo>
                                  <a:pt x="23" y="1672"/>
                                </a:lnTo>
                                <a:lnTo>
                                  <a:pt x="28" y="1703"/>
                                </a:lnTo>
                                <a:lnTo>
                                  <a:pt x="34" y="1739"/>
                                </a:lnTo>
                                <a:lnTo>
                                  <a:pt x="42" y="1777"/>
                                </a:lnTo>
                                <a:lnTo>
                                  <a:pt x="52" y="1818"/>
                                </a:lnTo>
                                <a:lnTo>
                                  <a:pt x="64" y="1861"/>
                                </a:lnTo>
                                <a:lnTo>
                                  <a:pt x="79" y="1904"/>
                                </a:lnTo>
                                <a:lnTo>
                                  <a:pt x="99" y="1946"/>
                                </a:lnTo>
                                <a:lnTo>
                                  <a:pt x="120" y="1987"/>
                                </a:lnTo>
                                <a:lnTo>
                                  <a:pt x="158" y="2055"/>
                                </a:lnTo>
                                <a:lnTo>
                                  <a:pt x="196" y="2120"/>
                                </a:lnTo>
                                <a:lnTo>
                                  <a:pt x="229" y="2183"/>
                                </a:lnTo>
                                <a:lnTo>
                                  <a:pt x="260" y="2246"/>
                                </a:lnTo>
                                <a:lnTo>
                                  <a:pt x="284" y="2305"/>
                                </a:lnTo>
                                <a:lnTo>
                                  <a:pt x="302" y="2362"/>
                                </a:lnTo>
                                <a:lnTo>
                                  <a:pt x="315" y="2416"/>
                                </a:lnTo>
                                <a:lnTo>
                                  <a:pt x="319" y="2455"/>
                                </a:lnTo>
                                <a:lnTo>
                                  <a:pt x="323" y="2496"/>
                                </a:lnTo>
                                <a:lnTo>
                                  <a:pt x="326" y="2539"/>
                                </a:lnTo>
                                <a:lnTo>
                                  <a:pt x="329" y="2582"/>
                                </a:lnTo>
                                <a:lnTo>
                                  <a:pt x="329" y="2624"/>
                                </a:lnTo>
                                <a:lnTo>
                                  <a:pt x="329" y="2663"/>
                                </a:lnTo>
                                <a:lnTo>
                                  <a:pt x="327" y="2699"/>
                                </a:lnTo>
                                <a:lnTo>
                                  <a:pt x="323" y="2728"/>
                                </a:lnTo>
                                <a:lnTo>
                                  <a:pt x="319" y="2751"/>
                                </a:lnTo>
                                <a:lnTo>
                                  <a:pt x="312" y="2768"/>
                                </a:lnTo>
                                <a:lnTo>
                                  <a:pt x="304" y="2714"/>
                                </a:lnTo>
                                <a:lnTo>
                                  <a:pt x="293" y="2654"/>
                                </a:lnTo>
                                <a:lnTo>
                                  <a:pt x="275" y="2592"/>
                                </a:lnTo>
                                <a:lnTo>
                                  <a:pt x="254" y="2527"/>
                                </a:lnTo>
                                <a:lnTo>
                                  <a:pt x="228" y="2460"/>
                                </a:lnTo>
                                <a:lnTo>
                                  <a:pt x="197" y="2394"/>
                                </a:lnTo>
                                <a:lnTo>
                                  <a:pt x="163" y="2327"/>
                                </a:lnTo>
                                <a:lnTo>
                                  <a:pt x="127" y="2262"/>
                                </a:lnTo>
                                <a:lnTo>
                                  <a:pt x="95" y="2200"/>
                                </a:lnTo>
                                <a:lnTo>
                                  <a:pt x="67" y="2140"/>
                                </a:lnTo>
                                <a:lnTo>
                                  <a:pt x="45" y="2085"/>
                                </a:lnTo>
                                <a:lnTo>
                                  <a:pt x="27" y="2032"/>
                                </a:lnTo>
                                <a:lnTo>
                                  <a:pt x="14" y="1982"/>
                                </a:lnTo>
                                <a:lnTo>
                                  <a:pt x="9" y="1935"/>
                                </a:lnTo>
                                <a:lnTo>
                                  <a:pt x="6" y="1902"/>
                                </a:lnTo>
                                <a:lnTo>
                                  <a:pt x="5" y="1866"/>
                                </a:lnTo>
                                <a:lnTo>
                                  <a:pt x="2" y="1829"/>
                                </a:lnTo>
                                <a:lnTo>
                                  <a:pt x="0" y="1790"/>
                                </a:lnTo>
                                <a:lnTo>
                                  <a:pt x="0" y="1753"/>
                                </a:lnTo>
                                <a:lnTo>
                                  <a:pt x="0" y="1716"/>
                                </a:lnTo>
                                <a:lnTo>
                                  <a:pt x="3" y="1683"/>
                                </a:lnTo>
                                <a:lnTo>
                                  <a:pt x="6" y="1653"/>
                                </a:lnTo>
                                <a:lnTo>
                                  <a:pt x="10" y="1628"/>
                                </a:lnTo>
                                <a:lnTo>
                                  <a:pt x="17" y="1610"/>
                                </a:lnTo>
                                <a:close/>
                                <a:moveTo>
                                  <a:pt x="17" y="1198"/>
                                </a:moveTo>
                                <a:lnTo>
                                  <a:pt x="17" y="1202"/>
                                </a:lnTo>
                                <a:lnTo>
                                  <a:pt x="18" y="1215"/>
                                </a:lnTo>
                                <a:lnTo>
                                  <a:pt x="20" y="1234"/>
                                </a:lnTo>
                                <a:lnTo>
                                  <a:pt x="24" y="1261"/>
                                </a:lnTo>
                                <a:lnTo>
                                  <a:pt x="28" y="1291"/>
                                </a:lnTo>
                                <a:lnTo>
                                  <a:pt x="34" y="1327"/>
                                </a:lnTo>
                                <a:lnTo>
                                  <a:pt x="42" y="1366"/>
                                </a:lnTo>
                                <a:lnTo>
                                  <a:pt x="52" y="1406"/>
                                </a:lnTo>
                                <a:lnTo>
                                  <a:pt x="64" y="1449"/>
                                </a:lnTo>
                                <a:lnTo>
                                  <a:pt x="81" y="1492"/>
                                </a:lnTo>
                                <a:lnTo>
                                  <a:pt x="99" y="1535"/>
                                </a:lnTo>
                                <a:lnTo>
                                  <a:pt x="120" y="1575"/>
                                </a:lnTo>
                                <a:lnTo>
                                  <a:pt x="158" y="1643"/>
                                </a:lnTo>
                                <a:lnTo>
                                  <a:pt x="196" y="1708"/>
                                </a:lnTo>
                                <a:lnTo>
                                  <a:pt x="229" y="1772"/>
                                </a:lnTo>
                                <a:lnTo>
                                  <a:pt x="260" y="1834"/>
                                </a:lnTo>
                                <a:lnTo>
                                  <a:pt x="284" y="1894"/>
                                </a:lnTo>
                                <a:lnTo>
                                  <a:pt x="302" y="1951"/>
                                </a:lnTo>
                                <a:lnTo>
                                  <a:pt x="315" y="2005"/>
                                </a:lnTo>
                                <a:lnTo>
                                  <a:pt x="319" y="2043"/>
                                </a:lnTo>
                                <a:lnTo>
                                  <a:pt x="323" y="2085"/>
                                </a:lnTo>
                                <a:lnTo>
                                  <a:pt x="326" y="2128"/>
                                </a:lnTo>
                                <a:lnTo>
                                  <a:pt x="329" y="2171"/>
                                </a:lnTo>
                                <a:lnTo>
                                  <a:pt x="329" y="2212"/>
                                </a:lnTo>
                                <a:lnTo>
                                  <a:pt x="329" y="2251"/>
                                </a:lnTo>
                                <a:lnTo>
                                  <a:pt x="327" y="2286"/>
                                </a:lnTo>
                                <a:lnTo>
                                  <a:pt x="323" y="2316"/>
                                </a:lnTo>
                                <a:lnTo>
                                  <a:pt x="319" y="2340"/>
                                </a:lnTo>
                                <a:lnTo>
                                  <a:pt x="312" y="2357"/>
                                </a:lnTo>
                                <a:lnTo>
                                  <a:pt x="305" y="2303"/>
                                </a:lnTo>
                                <a:lnTo>
                                  <a:pt x="293" y="2243"/>
                                </a:lnTo>
                                <a:lnTo>
                                  <a:pt x="276" y="2181"/>
                                </a:lnTo>
                                <a:lnTo>
                                  <a:pt x="254" y="2115"/>
                                </a:lnTo>
                                <a:lnTo>
                                  <a:pt x="229" y="2049"/>
                                </a:lnTo>
                                <a:lnTo>
                                  <a:pt x="197" y="1982"/>
                                </a:lnTo>
                                <a:lnTo>
                                  <a:pt x="163" y="1916"/>
                                </a:lnTo>
                                <a:lnTo>
                                  <a:pt x="127" y="1851"/>
                                </a:lnTo>
                                <a:lnTo>
                                  <a:pt x="95" y="1789"/>
                                </a:lnTo>
                                <a:lnTo>
                                  <a:pt x="67" y="1729"/>
                                </a:lnTo>
                                <a:lnTo>
                                  <a:pt x="45" y="1674"/>
                                </a:lnTo>
                                <a:lnTo>
                                  <a:pt x="27" y="1621"/>
                                </a:lnTo>
                                <a:lnTo>
                                  <a:pt x="16" y="1571"/>
                                </a:lnTo>
                                <a:lnTo>
                                  <a:pt x="9" y="1524"/>
                                </a:lnTo>
                                <a:lnTo>
                                  <a:pt x="7" y="1491"/>
                                </a:lnTo>
                                <a:lnTo>
                                  <a:pt x="5" y="1455"/>
                                </a:lnTo>
                                <a:lnTo>
                                  <a:pt x="3" y="1417"/>
                                </a:lnTo>
                                <a:lnTo>
                                  <a:pt x="2" y="1378"/>
                                </a:lnTo>
                                <a:lnTo>
                                  <a:pt x="0" y="1341"/>
                                </a:lnTo>
                                <a:lnTo>
                                  <a:pt x="2" y="1305"/>
                                </a:lnTo>
                                <a:lnTo>
                                  <a:pt x="3" y="1270"/>
                                </a:lnTo>
                                <a:lnTo>
                                  <a:pt x="6" y="1241"/>
                                </a:lnTo>
                                <a:lnTo>
                                  <a:pt x="10" y="1216"/>
                                </a:lnTo>
                                <a:lnTo>
                                  <a:pt x="17" y="1198"/>
                                </a:lnTo>
                                <a:close/>
                                <a:moveTo>
                                  <a:pt x="18" y="783"/>
                                </a:moveTo>
                                <a:lnTo>
                                  <a:pt x="18" y="787"/>
                                </a:lnTo>
                                <a:lnTo>
                                  <a:pt x="18" y="799"/>
                                </a:lnTo>
                                <a:lnTo>
                                  <a:pt x="21" y="820"/>
                                </a:lnTo>
                                <a:lnTo>
                                  <a:pt x="24" y="845"/>
                                </a:lnTo>
                                <a:lnTo>
                                  <a:pt x="28" y="877"/>
                                </a:lnTo>
                                <a:lnTo>
                                  <a:pt x="34" y="912"/>
                                </a:lnTo>
                                <a:lnTo>
                                  <a:pt x="42" y="950"/>
                                </a:lnTo>
                                <a:lnTo>
                                  <a:pt x="53" y="992"/>
                                </a:lnTo>
                                <a:lnTo>
                                  <a:pt x="66" y="1035"/>
                                </a:lnTo>
                                <a:lnTo>
                                  <a:pt x="81" y="1078"/>
                                </a:lnTo>
                                <a:lnTo>
                                  <a:pt x="99" y="1119"/>
                                </a:lnTo>
                                <a:lnTo>
                                  <a:pt x="120" y="1161"/>
                                </a:lnTo>
                                <a:lnTo>
                                  <a:pt x="160" y="1227"/>
                                </a:lnTo>
                                <a:lnTo>
                                  <a:pt x="196" y="1294"/>
                                </a:lnTo>
                                <a:lnTo>
                                  <a:pt x="230" y="1358"/>
                                </a:lnTo>
                                <a:lnTo>
                                  <a:pt x="260" y="1419"/>
                                </a:lnTo>
                                <a:lnTo>
                                  <a:pt x="284" y="1478"/>
                                </a:lnTo>
                                <a:lnTo>
                                  <a:pt x="304" y="1535"/>
                                </a:lnTo>
                                <a:lnTo>
                                  <a:pt x="315" y="1589"/>
                                </a:lnTo>
                                <a:lnTo>
                                  <a:pt x="320" y="1628"/>
                                </a:lnTo>
                                <a:lnTo>
                                  <a:pt x="325" y="1669"/>
                                </a:lnTo>
                                <a:lnTo>
                                  <a:pt x="327" y="1712"/>
                                </a:lnTo>
                                <a:lnTo>
                                  <a:pt x="329" y="1755"/>
                                </a:lnTo>
                                <a:lnTo>
                                  <a:pt x="330" y="1797"/>
                                </a:lnTo>
                                <a:lnTo>
                                  <a:pt x="329" y="1836"/>
                                </a:lnTo>
                                <a:lnTo>
                                  <a:pt x="327" y="1872"/>
                                </a:lnTo>
                                <a:lnTo>
                                  <a:pt x="325" y="1902"/>
                                </a:lnTo>
                                <a:lnTo>
                                  <a:pt x="319" y="1926"/>
                                </a:lnTo>
                                <a:lnTo>
                                  <a:pt x="314" y="1941"/>
                                </a:lnTo>
                                <a:lnTo>
                                  <a:pt x="305" y="1887"/>
                                </a:lnTo>
                                <a:lnTo>
                                  <a:pt x="293" y="1829"/>
                                </a:lnTo>
                                <a:lnTo>
                                  <a:pt x="276" y="1766"/>
                                </a:lnTo>
                                <a:lnTo>
                                  <a:pt x="255" y="1701"/>
                                </a:lnTo>
                                <a:lnTo>
                                  <a:pt x="229" y="1635"/>
                                </a:lnTo>
                                <a:lnTo>
                                  <a:pt x="199" y="1567"/>
                                </a:lnTo>
                                <a:lnTo>
                                  <a:pt x="163" y="1500"/>
                                </a:lnTo>
                                <a:lnTo>
                                  <a:pt x="127" y="1435"/>
                                </a:lnTo>
                                <a:lnTo>
                                  <a:pt x="95" y="1373"/>
                                </a:lnTo>
                                <a:lnTo>
                                  <a:pt x="67" y="1315"/>
                                </a:lnTo>
                                <a:lnTo>
                                  <a:pt x="45" y="1258"/>
                                </a:lnTo>
                                <a:lnTo>
                                  <a:pt x="27" y="1205"/>
                                </a:lnTo>
                                <a:lnTo>
                                  <a:pt x="16" y="1155"/>
                                </a:lnTo>
                                <a:lnTo>
                                  <a:pt x="9" y="1108"/>
                                </a:lnTo>
                                <a:lnTo>
                                  <a:pt x="7" y="1075"/>
                                </a:lnTo>
                                <a:lnTo>
                                  <a:pt x="5" y="1039"/>
                                </a:lnTo>
                                <a:lnTo>
                                  <a:pt x="3" y="1002"/>
                                </a:lnTo>
                                <a:lnTo>
                                  <a:pt x="2" y="963"/>
                                </a:lnTo>
                                <a:lnTo>
                                  <a:pt x="2" y="925"/>
                                </a:lnTo>
                                <a:lnTo>
                                  <a:pt x="2" y="889"/>
                                </a:lnTo>
                                <a:lnTo>
                                  <a:pt x="3" y="856"/>
                                </a:lnTo>
                                <a:lnTo>
                                  <a:pt x="6" y="827"/>
                                </a:lnTo>
                                <a:lnTo>
                                  <a:pt x="12" y="802"/>
                                </a:lnTo>
                                <a:lnTo>
                                  <a:pt x="18" y="783"/>
                                </a:lnTo>
                                <a:close/>
                                <a:moveTo>
                                  <a:pt x="46" y="472"/>
                                </a:moveTo>
                                <a:lnTo>
                                  <a:pt x="61" y="472"/>
                                </a:lnTo>
                                <a:lnTo>
                                  <a:pt x="60" y="474"/>
                                </a:lnTo>
                                <a:lnTo>
                                  <a:pt x="59" y="476"/>
                                </a:lnTo>
                                <a:lnTo>
                                  <a:pt x="56" y="483"/>
                                </a:lnTo>
                                <a:lnTo>
                                  <a:pt x="53" y="492"/>
                                </a:lnTo>
                                <a:lnTo>
                                  <a:pt x="52" y="504"/>
                                </a:lnTo>
                                <a:lnTo>
                                  <a:pt x="52" y="521"/>
                                </a:lnTo>
                                <a:lnTo>
                                  <a:pt x="54" y="542"/>
                                </a:lnTo>
                                <a:lnTo>
                                  <a:pt x="60" y="567"/>
                                </a:lnTo>
                                <a:lnTo>
                                  <a:pt x="71" y="596"/>
                                </a:lnTo>
                                <a:lnTo>
                                  <a:pt x="81" y="619"/>
                                </a:lnTo>
                                <a:lnTo>
                                  <a:pt x="93" y="648"/>
                                </a:lnTo>
                                <a:lnTo>
                                  <a:pt x="110" y="683"/>
                                </a:lnTo>
                                <a:lnTo>
                                  <a:pt x="129" y="722"/>
                                </a:lnTo>
                                <a:lnTo>
                                  <a:pt x="150" y="763"/>
                                </a:lnTo>
                                <a:lnTo>
                                  <a:pt x="171" y="808"/>
                                </a:lnTo>
                                <a:lnTo>
                                  <a:pt x="193" y="852"/>
                                </a:lnTo>
                                <a:lnTo>
                                  <a:pt x="215" y="898"/>
                                </a:lnTo>
                                <a:lnTo>
                                  <a:pt x="237" y="943"/>
                                </a:lnTo>
                                <a:lnTo>
                                  <a:pt x="257" y="986"/>
                                </a:lnTo>
                                <a:lnTo>
                                  <a:pt x="275" y="1028"/>
                                </a:lnTo>
                                <a:lnTo>
                                  <a:pt x="290" y="1065"/>
                                </a:lnTo>
                                <a:lnTo>
                                  <a:pt x="302" y="1100"/>
                                </a:lnTo>
                                <a:lnTo>
                                  <a:pt x="309" y="1128"/>
                                </a:lnTo>
                                <a:lnTo>
                                  <a:pt x="312" y="1139"/>
                                </a:lnTo>
                                <a:lnTo>
                                  <a:pt x="315" y="1158"/>
                                </a:lnTo>
                                <a:lnTo>
                                  <a:pt x="318" y="1183"/>
                                </a:lnTo>
                                <a:lnTo>
                                  <a:pt x="320" y="1214"/>
                                </a:lnTo>
                                <a:lnTo>
                                  <a:pt x="323" y="1247"/>
                                </a:lnTo>
                                <a:lnTo>
                                  <a:pt x="325" y="1283"/>
                                </a:lnTo>
                                <a:lnTo>
                                  <a:pt x="326" y="1320"/>
                                </a:lnTo>
                                <a:lnTo>
                                  <a:pt x="326" y="1358"/>
                                </a:lnTo>
                                <a:lnTo>
                                  <a:pt x="326" y="1394"/>
                                </a:lnTo>
                                <a:lnTo>
                                  <a:pt x="325" y="1427"/>
                                </a:lnTo>
                                <a:lnTo>
                                  <a:pt x="320" y="1456"/>
                                </a:lnTo>
                                <a:lnTo>
                                  <a:pt x="316" y="1480"/>
                                </a:lnTo>
                                <a:lnTo>
                                  <a:pt x="309" y="1498"/>
                                </a:lnTo>
                                <a:lnTo>
                                  <a:pt x="300" y="1450"/>
                                </a:lnTo>
                                <a:lnTo>
                                  <a:pt x="287" y="1401"/>
                                </a:lnTo>
                                <a:lnTo>
                                  <a:pt x="272" y="1351"/>
                                </a:lnTo>
                                <a:lnTo>
                                  <a:pt x="254" y="1301"/>
                                </a:lnTo>
                                <a:lnTo>
                                  <a:pt x="235" y="1251"/>
                                </a:lnTo>
                                <a:lnTo>
                                  <a:pt x="215" y="1201"/>
                                </a:lnTo>
                                <a:lnTo>
                                  <a:pt x="196" y="1155"/>
                                </a:lnTo>
                                <a:lnTo>
                                  <a:pt x="176" y="1112"/>
                                </a:lnTo>
                                <a:lnTo>
                                  <a:pt x="158" y="1072"/>
                                </a:lnTo>
                                <a:lnTo>
                                  <a:pt x="140" y="1038"/>
                                </a:lnTo>
                                <a:lnTo>
                                  <a:pt x="127" y="1007"/>
                                </a:lnTo>
                                <a:lnTo>
                                  <a:pt x="114" y="985"/>
                                </a:lnTo>
                                <a:lnTo>
                                  <a:pt x="92" y="938"/>
                                </a:lnTo>
                                <a:lnTo>
                                  <a:pt x="71" y="895"/>
                                </a:lnTo>
                                <a:lnTo>
                                  <a:pt x="54" y="853"/>
                                </a:lnTo>
                                <a:lnTo>
                                  <a:pt x="41" y="812"/>
                                </a:lnTo>
                                <a:lnTo>
                                  <a:pt x="28" y="767"/>
                                </a:lnTo>
                                <a:lnTo>
                                  <a:pt x="18" y="722"/>
                                </a:lnTo>
                                <a:lnTo>
                                  <a:pt x="12" y="669"/>
                                </a:lnTo>
                                <a:lnTo>
                                  <a:pt x="6" y="629"/>
                                </a:lnTo>
                                <a:lnTo>
                                  <a:pt x="5" y="591"/>
                                </a:lnTo>
                                <a:lnTo>
                                  <a:pt x="6" y="560"/>
                                </a:lnTo>
                                <a:lnTo>
                                  <a:pt x="9" y="531"/>
                                </a:lnTo>
                                <a:lnTo>
                                  <a:pt x="14" y="508"/>
                                </a:lnTo>
                                <a:lnTo>
                                  <a:pt x="23" y="490"/>
                                </a:lnTo>
                                <a:lnTo>
                                  <a:pt x="32" y="478"/>
                                </a:lnTo>
                                <a:lnTo>
                                  <a:pt x="46" y="472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67" y="0"/>
                                </a:lnTo>
                                <a:lnTo>
                                  <a:pt x="176" y="5"/>
                                </a:lnTo>
                                <a:lnTo>
                                  <a:pt x="186" y="19"/>
                                </a:lnTo>
                                <a:lnTo>
                                  <a:pt x="194" y="43"/>
                                </a:lnTo>
                                <a:lnTo>
                                  <a:pt x="203" y="75"/>
                                </a:lnTo>
                                <a:lnTo>
                                  <a:pt x="205" y="89"/>
                                </a:lnTo>
                                <a:lnTo>
                                  <a:pt x="207" y="109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68"/>
                                </a:lnTo>
                                <a:lnTo>
                                  <a:pt x="208" y="201"/>
                                </a:lnTo>
                                <a:lnTo>
                                  <a:pt x="207" y="237"/>
                                </a:lnTo>
                                <a:lnTo>
                                  <a:pt x="207" y="273"/>
                                </a:lnTo>
                                <a:lnTo>
                                  <a:pt x="207" y="309"/>
                                </a:lnTo>
                                <a:lnTo>
                                  <a:pt x="205" y="342"/>
                                </a:lnTo>
                                <a:lnTo>
                                  <a:pt x="205" y="373"/>
                                </a:lnTo>
                                <a:lnTo>
                                  <a:pt x="204" y="399"/>
                                </a:lnTo>
                                <a:lnTo>
                                  <a:pt x="204" y="418"/>
                                </a:lnTo>
                                <a:lnTo>
                                  <a:pt x="203" y="432"/>
                                </a:lnTo>
                                <a:lnTo>
                                  <a:pt x="203" y="436"/>
                                </a:lnTo>
                                <a:lnTo>
                                  <a:pt x="203" y="436"/>
                                </a:lnTo>
                                <a:lnTo>
                                  <a:pt x="205" y="436"/>
                                </a:lnTo>
                                <a:lnTo>
                                  <a:pt x="212" y="436"/>
                                </a:lnTo>
                                <a:lnTo>
                                  <a:pt x="225" y="436"/>
                                </a:lnTo>
                                <a:lnTo>
                                  <a:pt x="247" y="436"/>
                                </a:lnTo>
                                <a:lnTo>
                                  <a:pt x="262" y="436"/>
                                </a:lnTo>
                                <a:lnTo>
                                  <a:pt x="278" y="438"/>
                                </a:lnTo>
                                <a:lnTo>
                                  <a:pt x="291" y="443"/>
                                </a:lnTo>
                                <a:lnTo>
                                  <a:pt x="307" y="456"/>
                                </a:lnTo>
                                <a:lnTo>
                                  <a:pt x="320" y="475"/>
                                </a:lnTo>
                                <a:lnTo>
                                  <a:pt x="326" y="489"/>
                                </a:lnTo>
                                <a:lnTo>
                                  <a:pt x="329" y="510"/>
                                </a:lnTo>
                                <a:lnTo>
                                  <a:pt x="332" y="536"/>
                                </a:lnTo>
                                <a:lnTo>
                                  <a:pt x="333" y="564"/>
                                </a:lnTo>
                                <a:lnTo>
                                  <a:pt x="334" y="593"/>
                                </a:lnTo>
                                <a:lnTo>
                                  <a:pt x="333" y="622"/>
                                </a:lnTo>
                                <a:lnTo>
                                  <a:pt x="333" y="650"/>
                                </a:lnTo>
                                <a:lnTo>
                                  <a:pt x="332" y="673"/>
                                </a:lnTo>
                                <a:lnTo>
                                  <a:pt x="330" y="693"/>
                                </a:lnTo>
                                <a:lnTo>
                                  <a:pt x="330" y="705"/>
                                </a:lnTo>
                                <a:lnTo>
                                  <a:pt x="330" y="709"/>
                                </a:lnTo>
                                <a:lnTo>
                                  <a:pt x="330" y="712"/>
                                </a:lnTo>
                                <a:lnTo>
                                  <a:pt x="329" y="719"/>
                                </a:lnTo>
                                <a:lnTo>
                                  <a:pt x="329" y="731"/>
                                </a:lnTo>
                                <a:lnTo>
                                  <a:pt x="327" y="751"/>
                                </a:lnTo>
                                <a:lnTo>
                                  <a:pt x="326" y="776"/>
                                </a:lnTo>
                                <a:lnTo>
                                  <a:pt x="325" y="809"/>
                                </a:lnTo>
                                <a:lnTo>
                                  <a:pt x="323" y="849"/>
                                </a:lnTo>
                                <a:lnTo>
                                  <a:pt x="322" y="896"/>
                                </a:lnTo>
                                <a:lnTo>
                                  <a:pt x="319" y="954"/>
                                </a:lnTo>
                                <a:lnTo>
                                  <a:pt x="318" y="1020"/>
                                </a:lnTo>
                                <a:lnTo>
                                  <a:pt x="315" y="1096"/>
                                </a:lnTo>
                                <a:lnTo>
                                  <a:pt x="309" y="1051"/>
                                </a:lnTo>
                                <a:lnTo>
                                  <a:pt x="300" y="1004"/>
                                </a:lnTo>
                                <a:lnTo>
                                  <a:pt x="286" y="954"/>
                                </a:lnTo>
                                <a:lnTo>
                                  <a:pt x="272" y="903"/>
                                </a:lnTo>
                                <a:lnTo>
                                  <a:pt x="254" y="852"/>
                                </a:lnTo>
                                <a:lnTo>
                                  <a:pt x="236" y="801"/>
                                </a:lnTo>
                                <a:lnTo>
                                  <a:pt x="217" y="751"/>
                                </a:lnTo>
                                <a:lnTo>
                                  <a:pt x="197" y="705"/>
                                </a:lnTo>
                                <a:lnTo>
                                  <a:pt x="178" y="662"/>
                                </a:lnTo>
                                <a:lnTo>
                                  <a:pt x="158" y="623"/>
                                </a:lnTo>
                                <a:lnTo>
                                  <a:pt x="140" y="590"/>
                                </a:lnTo>
                                <a:lnTo>
                                  <a:pt x="125" y="565"/>
                                </a:lnTo>
                                <a:lnTo>
                                  <a:pt x="107" y="537"/>
                                </a:lnTo>
                                <a:lnTo>
                                  <a:pt x="95" y="515"/>
                                </a:lnTo>
                                <a:lnTo>
                                  <a:pt x="86" y="496"/>
                                </a:lnTo>
                                <a:lnTo>
                                  <a:pt x="82" y="482"/>
                                </a:lnTo>
                                <a:lnTo>
                                  <a:pt x="84" y="470"/>
                                </a:lnTo>
                                <a:lnTo>
                                  <a:pt x="88" y="460"/>
                                </a:lnTo>
                                <a:lnTo>
                                  <a:pt x="96" y="453"/>
                                </a:lnTo>
                                <a:lnTo>
                                  <a:pt x="109" y="446"/>
                                </a:lnTo>
                                <a:lnTo>
                                  <a:pt x="125" y="439"/>
                                </a:lnTo>
                                <a:lnTo>
                                  <a:pt x="125" y="418"/>
                                </a:lnTo>
                                <a:lnTo>
                                  <a:pt x="125" y="389"/>
                                </a:lnTo>
                                <a:lnTo>
                                  <a:pt x="127" y="355"/>
                                </a:lnTo>
                                <a:lnTo>
                                  <a:pt x="128" y="316"/>
                                </a:lnTo>
                                <a:lnTo>
                                  <a:pt x="128" y="273"/>
                                </a:lnTo>
                                <a:lnTo>
                                  <a:pt x="129" y="230"/>
                                </a:lnTo>
                                <a:lnTo>
                                  <a:pt x="129" y="187"/>
                                </a:lnTo>
                                <a:lnTo>
                                  <a:pt x="128" y="147"/>
                                </a:lnTo>
                                <a:lnTo>
                                  <a:pt x="127" y="109"/>
                                </a:lnTo>
                                <a:lnTo>
                                  <a:pt x="125" y="79"/>
                                </a:lnTo>
                                <a:lnTo>
                                  <a:pt x="127" y="54"/>
                                </a:lnTo>
                                <a:lnTo>
                                  <a:pt x="131" y="35"/>
                                </a:lnTo>
                                <a:lnTo>
                                  <a:pt x="136" y="21"/>
                                </a:lnTo>
                                <a:lnTo>
                                  <a:pt x="142" y="11"/>
                                </a:lnTo>
                                <a:lnTo>
                                  <a:pt x="149" y="4"/>
                                </a:lnTo>
                                <a:lnTo>
                                  <a:pt x="15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0">
                            <a:solidFill>
                              <a:schemeClr val="accent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Szabadkézi sokszög 8" descr="Zöld gyertya"/>
                        <wps:cNvSpPr>
                          <a:spLocks noEditPoints="1"/>
                        </wps:cNvSpPr>
                        <wps:spPr bwMode="auto">
                          <a:xfrm>
                            <a:off x="2217550" y="6339787"/>
                            <a:ext cx="360363" cy="2049463"/>
                          </a:xfrm>
                          <a:custGeom>
                            <a:avLst/>
                            <a:gdLst>
                              <a:gd name="T0" fmla="*/ 39 w 453"/>
                              <a:gd name="T1" fmla="*/ 2538 h 2583"/>
                              <a:gd name="T2" fmla="*/ 45 w 453"/>
                              <a:gd name="T3" fmla="*/ 2049 h 2583"/>
                              <a:gd name="T4" fmla="*/ 74 w 453"/>
                              <a:gd name="T5" fmla="*/ 2240 h 2583"/>
                              <a:gd name="T6" fmla="*/ 171 w 453"/>
                              <a:gd name="T7" fmla="*/ 2562 h 2583"/>
                              <a:gd name="T8" fmla="*/ 21 w 453"/>
                              <a:gd name="T9" fmla="*/ 2292 h 2583"/>
                              <a:gd name="T10" fmla="*/ 36 w 453"/>
                              <a:gd name="T11" fmla="*/ 2066 h 2583"/>
                              <a:gd name="T12" fmla="*/ 76 w 453"/>
                              <a:gd name="T13" fmla="*/ 1801 h 2583"/>
                              <a:gd name="T14" fmla="*/ 219 w 453"/>
                              <a:gd name="T15" fmla="*/ 2132 h 2583"/>
                              <a:gd name="T16" fmla="*/ 330 w 453"/>
                              <a:gd name="T17" fmla="*/ 2484 h 2583"/>
                              <a:gd name="T18" fmla="*/ 176 w 453"/>
                              <a:gd name="T19" fmla="*/ 2304 h 2583"/>
                              <a:gd name="T20" fmla="*/ 42 w 453"/>
                              <a:gd name="T21" fmla="*/ 1966 h 2583"/>
                              <a:gd name="T22" fmla="*/ 51 w 453"/>
                              <a:gd name="T23" fmla="*/ 1733 h 2583"/>
                              <a:gd name="T24" fmla="*/ 92 w 453"/>
                              <a:gd name="T25" fmla="*/ 1420 h 2583"/>
                              <a:gd name="T26" fmla="*/ 205 w 453"/>
                              <a:gd name="T27" fmla="*/ 1728 h 2583"/>
                              <a:gd name="T28" fmla="*/ 347 w 453"/>
                              <a:gd name="T29" fmla="*/ 2074 h 2583"/>
                              <a:gd name="T30" fmla="*/ 338 w 453"/>
                              <a:gd name="T31" fmla="*/ 2304 h 2583"/>
                              <a:gd name="T32" fmla="*/ 255 w 453"/>
                              <a:gd name="T33" fmla="*/ 2074 h 2583"/>
                              <a:gd name="T34" fmla="*/ 75 w 453"/>
                              <a:gd name="T35" fmla="*/ 1701 h 2583"/>
                              <a:gd name="T36" fmla="*/ 64 w 453"/>
                              <a:gd name="T37" fmla="*/ 1448 h 2583"/>
                              <a:gd name="T38" fmla="*/ 107 w 453"/>
                              <a:gd name="T39" fmla="*/ 1020 h 2583"/>
                              <a:gd name="T40" fmla="*/ 168 w 453"/>
                              <a:gd name="T41" fmla="*/ 1280 h 2583"/>
                              <a:gd name="T42" fmla="*/ 355 w 453"/>
                              <a:gd name="T43" fmla="*/ 1649 h 2583"/>
                              <a:gd name="T44" fmla="*/ 366 w 453"/>
                              <a:gd name="T45" fmla="*/ 1904 h 2583"/>
                              <a:gd name="T46" fmla="*/ 317 w 453"/>
                              <a:gd name="T47" fmla="*/ 1841 h 2583"/>
                              <a:gd name="T48" fmla="*/ 130 w 453"/>
                              <a:gd name="T49" fmla="*/ 1449 h 2583"/>
                              <a:gd name="T50" fmla="*/ 82 w 453"/>
                              <a:gd name="T51" fmla="*/ 1172 h 2583"/>
                              <a:gd name="T52" fmla="*/ 128 w 453"/>
                              <a:gd name="T53" fmla="*/ 651 h 2583"/>
                              <a:gd name="T54" fmla="*/ 155 w 453"/>
                              <a:gd name="T55" fmla="*/ 842 h 2583"/>
                              <a:gd name="T56" fmla="*/ 338 w 453"/>
                              <a:gd name="T57" fmla="*/ 1200 h 2583"/>
                              <a:gd name="T58" fmla="*/ 391 w 453"/>
                              <a:gd name="T59" fmla="*/ 1487 h 2583"/>
                              <a:gd name="T60" fmla="*/ 360 w 453"/>
                              <a:gd name="T61" fmla="*/ 1596 h 2583"/>
                              <a:gd name="T62" fmla="*/ 204 w 453"/>
                              <a:gd name="T63" fmla="*/ 1205 h 2583"/>
                              <a:gd name="T64" fmla="*/ 103 w 453"/>
                              <a:gd name="T65" fmla="*/ 894 h 2583"/>
                              <a:gd name="T66" fmla="*/ 119 w 453"/>
                              <a:gd name="T67" fmla="*/ 668 h 2583"/>
                              <a:gd name="T68" fmla="*/ 176 w 453"/>
                              <a:gd name="T69" fmla="*/ 409 h 2583"/>
                              <a:gd name="T70" fmla="*/ 209 w 453"/>
                              <a:gd name="T71" fmla="*/ 543 h 2583"/>
                              <a:gd name="T72" fmla="*/ 338 w 453"/>
                              <a:gd name="T73" fmla="*/ 798 h 2583"/>
                              <a:gd name="T74" fmla="*/ 406 w 453"/>
                              <a:gd name="T75" fmla="*/ 987 h 2583"/>
                              <a:gd name="T76" fmla="*/ 402 w 453"/>
                              <a:gd name="T77" fmla="*/ 1203 h 2583"/>
                              <a:gd name="T78" fmla="*/ 331 w 453"/>
                              <a:gd name="T79" fmla="*/ 1084 h 2583"/>
                              <a:gd name="T80" fmla="*/ 214 w 453"/>
                              <a:gd name="T81" fmla="*/ 826 h 2583"/>
                              <a:gd name="T82" fmla="*/ 123 w 453"/>
                              <a:gd name="T83" fmla="*/ 517 h 2583"/>
                              <a:gd name="T84" fmla="*/ 309 w 453"/>
                              <a:gd name="T85" fmla="*/ 0 h 2583"/>
                              <a:gd name="T86" fmla="*/ 348 w 453"/>
                              <a:gd name="T87" fmla="*/ 98 h 2583"/>
                              <a:gd name="T88" fmla="*/ 334 w 453"/>
                              <a:gd name="T89" fmla="*/ 309 h 2583"/>
                              <a:gd name="T90" fmla="*/ 334 w 453"/>
                              <a:gd name="T91" fmla="*/ 370 h 2583"/>
                              <a:gd name="T92" fmla="*/ 431 w 453"/>
                              <a:gd name="T93" fmla="*/ 392 h 2583"/>
                              <a:gd name="T94" fmla="*/ 450 w 453"/>
                              <a:gd name="T95" fmla="*/ 534 h 2583"/>
                              <a:gd name="T96" fmla="*/ 441 w 453"/>
                              <a:gd name="T97" fmla="*/ 615 h 2583"/>
                              <a:gd name="T98" fmla="*/ 420 w 453"/>
                              <a:gd name="T99" fmla="*/ 812 h 2583"/>
                              <a:gd name="T100" fmla="*/ 353 w 453"/>
                              <a:gd name="T101" fmla="*/ 703 h 2583"/>
                              <a:gd name="T102" fmla="*/ 227 w 453"/>
                              <a:gd name="T103" fmla="*/ 450 h 2583"/>
                              <a:gd name="T104" fmla="*/ 233 w 453"/>
                              <a:gd name="T105" fmla="*/ 378 h 2583"/>
                              <a:gd name="T106" fmla="*/ 265 w 453"/>
                              <a:gd name="T107" fmla="*/ 194 h 2583"/>
                              <a:gd name="T108" fmla="*/ 281 w 453"/>
                              <a:gd name="T109" fmla="*/ 17 h 2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53" h="2583">
                                <a:moveTo>
                                  <a:pt x="24" y="2405"/>
                                </a:moveTo>
                                <a:lnTo>
                                  <a:pt x="24" y="2409"/>
                                </a:lnTo>
                                <a:lnTo>
                                  <a:pt x="25" y="2423"/>
                                </a:lnTo>
                                <a:lnTo>
                                  <a:pt x="26" y="2444"/>
                                </a:lnTo>
                                <a:lnTo>
                                  <a:pt x="28" y="2470"/>
                                </a:lnTo>
                                <a:lnTo>
                                  <a:pt x="32" y="2502"/>
                                </a:lnTo>
                                <a:lnTo>
                                  <a:pt x="39" y="2538"/>
                                </a:lnTo>
                                <a:lnTo>
                                  <a:pt x="0" y="2530"/>
                                </a:lnTo>
                                <a:lnTo>
                                  <a:pt x="3" y="2498"/>
                                </a:lnTo>
                                <a:lnTo>
                                  <a:pt x="6" y="2469"/>
                                </a:lnTo>
                                <a:lnTo>
                                  <a:pt x="10" y="2443"/>
                                </a:lnTo>
                                <a:lnTo>
                                  <a:pt x="17" y="2422"/>
                                </a:lnTo>
                                <a:lnTo>
                                  <a:pt x="24" y="2405"/>
                                </a:lnTo>
                                <a:close/>
                                <a:moveTo>
                                  <a:pt x="45" y="2049"/>
                                </a:moveTo>
                                <a:lnTo>
                                  <a:pt x="46" y="2053"/>
                                </a:lnTo>
                                <a:lnTo>
                                  <a:pt x="46" y="2069"/>
                                </a:lnTo>
                                <a:lnTo>
                                  <a:pt x="47" y="2092"/>
                                </a:lnTo>
                                <a:lnTo>
                                  <a:pt x="50" y="2123"/>
                                </a:lnTo>
                                <a:lnTo>
                                  <a:pt x="56" y="2159"/>
                                </a:lnTo>
                                <a:lnTo>
                                  <a:pt x="63" y="2199"/>
                                </a:lnTo>
                                <a:lnTo>
                                  <a:pt x="74" y="2240"/>
                                </a:lnTo>
                                <a:lnTo>
                                  <a:pt x="87" y="2285"/>
                                </a:lnTo>
                                <a:lnTo>
                                  <a:pt x="107" y="2329"/>
                                </a:lnTo>
                                <a:lnTo>
                                  <a:pt x="129" y="2372"/>
                                </a:lnTo>
                                <a:lnTo>
                                  <a:pt x="171" y="2441"/>
                                </a:lnTo>
                                <a:lnTo>
                                  <a:pt x="209" y="2509"/>
                                </a:lnTo>
                                <a:lnTo>
                                  <a:pt x="244" y="2573"/>
                                </a:lnTo>
                                <a:lnTo>
                                  <a:pt x="171" y="2562"/>
                                </a:lnTo>
                                <a:lnTo>
                                  <a:pt x="93" y="2549"/>
                                </a:lnTo>
                                <a:lnTo>
                                  <a:pt x="68" y="2498"/>
                                </a:lnTo>
                                <a:lnTo>
                                  <a:pt x="49" y="2450"/>
                                </a:lnTo>
                                <a:lnTo>
                                  <a:pt x="35" y="2404"/>
                                </a:lnTo>
                                <a:lnTo>
                                  <a:pt x="25" y="2362"/>
                                </a:lnTo>
                                <a:lnTo>
                                  <a:pt x="21" y="2322"/>
                                </a:lnTo>
                                <a:lnTo>
                                  <a:pt x="21" y="2292"/>
                                </a:lnTo>
                                <a:lnTo>
                                  <a:pt x="20" y="2257"/>
                                </a:lnTo>
                                <a:lnTo>
                                  <a:pt x="20" y="2221"/>
                                </a:lnTo>
                                <a:lnTo>
                                  <a:pt x="21" y="2185"/>
                                </a:lnTo>
                                <a:lnTo>
                                  <a:pt x="22" y="2150"/>
                                </a:lnTo>
                                <a:lnTo>
                                  <a:pt x="26" y="2118"/>
                                </a:lnTo>
                                <a:lnTo>
                                  <a:pt x="31" y="2089"/>
                                </a:lnTo>
                                <a:lnTo>
                                  <a:pt x="36" y="2066"/>
                                </a:lnTo>
                                <a:lnTo>
                                  <a:pt x="45" y="2049"/>
                                </a:lnTo>
                                <a:close/>
                                <a:moveTo>
                                  <a:pt x="67" y="1692"/>
                                </a:moveTo>
                                <a:lnTo>
                                  <a:pt x="67" y="1697"/>
                                </a:lnTo>
                                <a:lnTo>
                                  <a:pt x="67" y="1713"/>
                                </a:lnTo>
                                <a:lnTo>
                                  <a:pt x="68" y="1736"/>
                                </a:lnTo>
                                <a:lnTo>
                                  <a:pt x="71" y="1765"/>
                                </a:lnTo>
                                <a:lnTo>
                                  <a:pt x="76" y="1801"/>
                                </a:lnTo>
                                <a:lnTo>
                                  <a:pt x="85" y="1841"/>
                                </a:lnTo>
                                <a:lnTo>
                                  <a:pt x="94" y="1884"/>
                                </a:lnTo>
                                <a:lnTo>
                                  <a:pt x="108" y="1929"/>
                                </a:lnTo>
                                <a:lnTo>
                                  <a:pt x="128" y="1973"/>
                                </a:lnTo>
                                <a:lnTo>
                                  <a:pt x="150" y="2016"/>
                                </a:lnTo>
                                <a:lnTo>
                                  <a:pt x="186" y="2074"/>
                                </a:lnTo>
                                <a:lnTo>
                                  <a:pt x="219" y="2132"/>
                                </a:lnTo>
                                <a:lnTo>
                                  <a:pt x="250" y="2188"/>
                                </a:lnTo>
                                <a:lnTo>
                                  <a:pt x="277" y="2240"/>
                                </a:lnTo>
                                <a:lnTo>
                                  <a:pt x="299" y="2293"/>
                                </a:lnTo>
                                <a:lnTo>
                                  <a:pt x="315" y="2342"/>
                                </a:lnTo>
                                <a:lnTo>
                                  <a:pt x="324" y="2387"/>
                                </a:lnTo>
                                <a:lnTo>
                                  <a:pt x="327" y="2434"/>
                                </a:lnTo>
                                <a:lnTo>
                                  <a:pt x="330" y="2484"/>
                                </a:lnTo>
                                <a:lnTo>
                                  <a:pt x="330" y="2534"/>
                                </a:lnTo>
                                <a:lnTo>
                                  <a:pt x="327" y="2583"/>
                                </a:lnTo>
                                <a:lnTo>
                                  <a:pt x="288" y="2578"/>
                                </a:lnTo>
                                <a:lnTo>
                                  <a:pt x="270" y="2513"/>
                                </a:lnTo>
                                <a:lnTo>
                                  <a:pt x="245" y="2444"/>
                                </a:lnTo>
                                <a:lnTo>
                                  <a:pt x="214" y="2375"/>
                                </a:lnTo>
                                <a:lnTo>
                                  <a:pt x="176" y="2304"/>
                                </a:lnTo>
                                <a:lnTo>
                                  <a:pt x="143" y="2247"/>
                                </a:lnTo>
                                <a:lnTo>
                                  <a:pt x="114" y="2193"/>
                                </a:lnTo>
                                <a:lnTo>
                                  <a:pt x="90" y="2142"/>
                                </a:lnTo>
                                <a:lnTo>
                                  <a:pt x="69" y="2094"/>
                                </a:lnTo>
                                <a:lnTo>
                                  <a:pt x="56" y="2048"/>
                                </a:lnTo>
                                <a:lnTo>
                                  <a:pt x="46" y="2005"/>
                                </a:lnTo>
                                <a:lnTo>
                                  <a:pt x="42" y="1966"/>
                                </a:lnTo>
                                <a:lnTo>
                                  <a:pt x="42" y="1934"/>
                                </a:lnTo>
                                <a:lnTo>
                                  <a:pt x="40" y="1900"/>
                                </a:lnTo>
                                <a:lnTo>
                                  <a:pt x="40" y="1865"/>
                                </a:lnTo>
                                <a:lnTo>
                                  <a:pt x="42" y="1829"/>
                                </a:lnTo>
                                <a:lnTo>
                                  <a:pt x="43" y="1794"/>
                                </a:lnTo>
                                <a:lnTo>
                                  <a:pt x="47" y="1762"/>
                                </a:lnTo>
                                <a:lnTo>
                                  <a:pt x="51" y="1733"/>
                                </a:lnTo>
                                <a:lnTo>
                                  <a:pt x="58" y="1710"/>
                                </a:lnTo>
                                <a:lnTo>
                                  <a:pt x="67" y="1692"/>
                                </a:lnTo>
                                <a:close/>
                                <a:moveTo>
                                  <a:pt x="86" y="1345"/>
                                </a:moveTo>
                                <a:lnTo>
                                  <a:pt x="86" y="1351"/>
                                </a:lnTo>
                                <a:lnTo>
                                  <a:pt x="87" y="1366"/>
                                </a:lnTo>
                                <a:lnTo>
                                  <a:pt x="89" y="1390"/>
                                </a:lnTo>
                                <a:lnTo>
                                  <a:pt x="92" y="1420"/>
                                </a:lnTo>
                                <a:lnTo>
                                  <a:pt x="97" y="1455"/>
                                </a:lnTo>
                                <a:lnTo>
                                  <a:pt x="104" y="1495"/>
                                </a:lnTo>
                                <a:lnTo>
                                  <a:pt x="115" y="1538"/>
                                </a:lnTo>
                                <a:lnTo>
                                  <a:pt x="129" y="1582"/>
                                </a:lnTo>
                                <a:lnTo>
                                  <a:pt x="147" y="1627"/>
                                </a:lnTo>
                                <a:lnTo>
                                  <a:pt x="171" y="1670"/>
                                </a:lnTo>
                                <a:lnTo>
                                  <a:pt x="205" y="1728"/>
                                </a:lnTo>
                                <a:lnTo>
                                  <a:pt x="240" y="1786"/>
                                </a:lnTo>
                                <a:lnTo>
                                  <a:pt x="270" y="1841"/>
                                </a:lnTo>
                                <a:lnTo>
                                  <a:pt x="297" y="1895"/>
                                </a:lnTo>
                                <a:lnTo>
                                  <a:pt x="319" y="1947"/>
                                </a:lnTo>
                                <a:lnTo>
                                  <a:pt x="335" y="1995"/>
                                </a:lnTo>
                                <a:lnTo>
                                  <a:pt x="344" y="2041"/>
                                </a:lnTo>
                                <a:lnTo>
                                  <a:pt x="347" y="2074"/>
                                </a:lnTo>
                                <a:lnTo>
                                  <a:pt x="349" y="2109"/>
                                </a:lnTo>
                                <a:lnTo>
                                  <a:pt x="351" y="2146"/>
                                </a:lnTo>
                                <a:lnTo>
                                  <a:pt x="349" y="2182"/>
                                </a:lnTo>
                                <a:lnTo>
                                  <a:pt x="349" y="2217"/>
                                </a:lnTo>
                                <a:lnTo>
                                  <a:pt x="347" y="2250"/>
                                </a:lnTo>
                                <a:lnTo>
                                  <a:pt x="342" y="2279"/>
                                </a:lnTo>
                                <a:lnTo>
                                  <a:pt x="338" y="2304"/>
                                </a:lnTo>
                                <a:lnTo>
                                  <a:pt x="333" y="2324"/>
                                </a:lnTo>
                                <a:lnTo>
                                  <a:pt x="324" y="2337"/>
                                </a:lnTo>
                                <a:lnTo>
                                  <a:pt x="320" y="2292"/>
                                </a:lnTo>
                                <a:lnTo>
                                  <a:pt x="311" y="2240"/>
                                </a:lnTo>
                                <a:lnTo>
                                  <a:pt x="297" y="2188"/>
                                </a:lnTo>
                                <a:lnTo>
                                  <a:pt x="279" y="2132"/>
                                </a:lnTo>
                                <a:lnTo>
                                  <a:pt x="255" y="2074"/>
                                </a:lnTo>
                                <a:lnTo>
                                  <a:pt x="229" y="2016"/>
                                </a:lnTo>
                                <a:lnTo>
                                  <a:pt x="196" y="1958"/>
                                </a:lnTo>
                                <a:lnTo>
                                  <a:pt x="164" y="1901"/>
                                </a:lnTo>
                                <a:lnTo>
                                  <a:pt x="135" y="1847"/>
                                </a:lnTo>
                                <a:lnTo>
                                  <a:pt x="110" y="1796"/>
                                </a:lnTo>
                                <a:lnTo>
                                  <a:pt x="90" y="1747"/>
                                </a:lnTo>
                                <a:lnTo>
                                  <a:pt x="75" y="1701"/>
                                </a:lnTo>
                                <a:lnTo>
                                  <a:pt x="67" y="1660"/>
                                </a:lnTo>
                                <a:lnTo>
                                  <a:pt x="63" y="1620"/>
                                </a:lnTo>
                                <a:lnTo>
                                  <a:pt x="61" y="1588"/>
                                </a:lnTo>
                                <a:lnTo>
                                  <a:pt x="61" y="1555"/>
                                </a:lnTo>
                                <a:lnTo>
                                  <a:pt x="61" y="1519"/>
                                </a:lnTo>
                                <a:lnTo>
                                  <a:pt x="63" y="1483"/>
                                </a:lnTo>
                                <a:lnTo>
                                  <a:pt x="64" y="1448"/>
                                </a:lnTo>
                                <a:lnTo>
                                  <a:pt x="67" y="1416"/>
                                </a:lnTo>
                                <a:lnTo>
                                  <a:pt x="72" y="1387"/>
                                </a:lnTo>
                                <a:lnTo>
                                  <a:pt x="78" y="1363"/>
                                </a:lnTo>
                                <a:lnTo>
                                  <a:pt x="86" y="1345"/>
                                </a:lnTo>
                                <a:close/>
                                <a:moveTo>
                                  <a:pt x="107" y="1000"/>
                                </a:moveTo>
                                <a:lnTo>
                                  <a:pt x="107" y="1005"/>
                                </a:lnTo>
                                <a:lnTo>
                                  <a:pt x="107" y="1020"/>
                                </a:lnTo>
                                <a:lnTo>
                                  <a:pt x="108" y="1043"/>
                                </a:lnTo>
                                <a:lnTo>
                                  <a:pt x="112" y="1074"/>
                                </a:lnTo>
                                <a:lnTo>
                                  <a:pt x="117" y="1110"/>
                                </a:lnTo>
                                <a:lnTo>
                                  <a:pt x="125" y="1149"/>
                                </a:lnTo>
                                <a:lnTo>
                                  <a:pt x="135" y="1192"/>
                                </a:lnTo>
                                <a:lnTo>
                                  <a:pt x="150" y="1236"/>
                                </a:lnTo>
                                <a:lnTo>
                                  <a:pt x="168" y="1280"/>
                                </a:lnTo>
                                <a:lnTo>
                                  <a:pt x="190" y="1323"/>
                                </a:lnTo>
                                <a:lnTo>
                                  <a:pt x="226" y="1383"/>
                                </a:lnTo>
                                <a:lnTo>
                                  <a:pt x="259" y="1440"/>
                                </a:lnTo>
                                <a:lnTo>
                                  <a:pt x="291" y="1495"/>
                                </a:lnTo>
                                <a:lnTo>
                                  <a:pt x="317" y="1549"/>
                                </a:lnTo>
                                <a:lnTo>
                                  <a:pt x="340" y="1600"/>
                                </a:lnTo>
                                <a:lnTo>
                                  <a:pt x="355" y="1649"/>
                                </a:lnTo>
                                <a:lnTo>
                                  <a:pt x="365" y="1696"/>
                                </a:lnTo>
                                <a:lnTo>
                                  <a:pt x="367" y="1728"/>
                                </a:lnTo>
                                <a:lnTo>
                                  <a:pt x="369" y="1764"/>
                                </a:lnTo>
                                <a:lnTo>
                                  <a:pt x="370" y="1800"/>
                                </a:lnTo>
                                <a:lnTo>
                                  <a:pt x="370" y="1836"/>
                                </a:lnTo>
                                <a:lnTo>
                                  <a:pt x="369" y="1870"/>
                                </a:lnTo>
                                <a:lnTo>
                                  <a:pt x="366" y="1904"/>
                                </a:lnTo>
                                <a:lnTo>
                                  <a:pt x="363" y="1933"/>
                                </a:lnTo>
                                <a:lnTo>
                                  <a:pt x="359" y="1959"/>
                                </a:lnTo>
                                <a:lnTo>
                                  <a:pt x="352" y="1979"/>
                                </a:lnTo>
                                <a:lnTo>
                                  <a:pt x="345" y="1991"/>
                                </a:lnTo>
                                <a:lnTo>
                                  <a:pt x="340" y="1945"/>
                                </a:lnTo>
                                <a:lnTo>
                                  <a:pt x="330" y="1895"/>
                                </a:lnTo>
                                <a:lnTo>
                                  <a:pt x="317" y="1841"/>
                                </a:lnTo>
                                <a:lnTo>
                                  <a:pt x="298" y="1786"/>
                                </a:lnTo>
                                <a:lnTo>
                                  <a:pt x="276" y="1728"/>
                                </a:lnTo>
                                <a:lnTo>
                                  <a:pt x="248" y="1670"/>
                                </a:lnTo>
                                <a:lnTo>
                                  <a:pt x="216" y="1611"/>
                                </a:lnTo>
                                <a:lnTo>
                                  <a:pt x="183" y="1555"/>
                                </a:lnTo>
                                <a:lnTo>
                                  <a:pt x="155" y="1501"/>
                                </a:lnTo>
                                <a:lnTo>
                                  <a:pt x="130" y="1449"/>
                                </a:lnTo>
                                <a:lnTo>
                                  <a:pt x="111" y="1401"/>
                                </a:lnTo>
                                <a:lnTo>
                                  <a:pt x="96" y="1356"/>
                                </a:lnTo>
                                <a:lnTo>
                                  <a:pt x="86" y="1314"/>
                                </a:lnTo>
                                <a:lnTo>
                                  <a:pt x="82" y="1273"/>
                                </a:lnTo>
                                <a:lnTo>
                                  <a:pt x="82" y="1243"/>
                                </a:lnTo>
                                <a:lnTo>
                                  <a:pt x="82" y="1208"/>
                                </a:lnTo>
                                <a:lnTo>
                                  <a:pt x="82" y="1172"/>
                                </a:lnTo>
                                <a:lnTo>
                                  <a:pt x="82" y="1136"/>
                                </a:lnTo>
                                <a:lnTo>
                                  <a:pt x="85" y="1102"/>
                                </a:lnTo>
                                <a:lnTo>
                                  <a:pt x="87" y="1070"/>
                                </a:lnTo>
                                <a:lnTo>
                                  <a:pt x="92" y="1041"/>
                                </a:lnTo>
                                <a:lnTo>
                                  <a:pt x="99" y="1017"/>
                                </a:lnTo>
                                <a:lnTo>
                                  <a:pt x="107" y="1000"/>
                                </a:lnTo>
                                <a:close/>
                                <a:moveTo>
                                  <a:pt x="128" y="651"/>
                                </a:moveTo>
                                <a:lnTo>
                                  <a:pt x="128" y="657"/>
                                </a:lnTo>
                                <a:lnTo>
                                  <a:pt x="128" y="671"/>
                                </a:lnTo>
                                <a:lnTo>
                                  <a:pt x="129" y="694"/>
                                </a:lnTo>
                                <a:lnTo>
                                  <a:pt x="132" y="725"/>
                                </a:lnTo>
                                <a:lnTo>
                                  <a:pt x="137" y="761"/>
                                </a:lnTo>
                                <a:lnTo>
                                  <a:pt x="146" y="801"/>
                                </a:lnTo>
                                <a:lnTo>
                                  <a:pt x="155" y="842"/>
                                </a:lnTo>
                                <a:lnTo>
                                  <a:pt x="169" y="887"/>
                                </a:lnTo>
                                <a:lnTo>
                                  <a:pt x="189" y="931"/>
                                </a:lnTo>
                                <a:lnTo>
                                  <a:pt x="211" y="974"/>
                                </a:lnTo>
                                <a:lnTo>
                                  <a:pt x="247" y="1034"/>
                                </a:lnTo>
                                <a:lnTo>
                                  <a:pt x="280" y="1090"/>
                                </a:lnTo>
                                <a:lnTo>
                                  <a:pt x="311" y="1146"/>
                                </a:lnTo>
                                <a:lnTo>
                                  <a:pt x="338" y="1200"/>
                                </a:lnTo>
                                <a:lnTo>
                                  <a:pt x="360" y="1251"/>
                                </a:lnTo>
                                <a:lnTo>
                                  <a:pt x="376" y="1300"/>
                                </a:lnTo>
                                <a:lnTo>
                                  <a:pt x="385" y="1347"/>
                                </a:lnTo>
                                <a:lnTo>
                                  <a:pt x="388" y="1379"/>
                                </a:lnTo>
                                <a:lnTo>
                                  <a:pt x="390" y="1415"/>
                                </a:lnTo>
                                <a:lnTo>
                                  <a:pt x="391" y="1451"/>
                                </a:lnTo>
                                <a:lnTo>
                                  <a:pt x="391" y="1487"/>
                                </a:lnTo>
                                <a:lnTo>
                                  <a:pt x="390" y="1521"/>
                                </a:lnTo>
                                <a:lnTo>
                                  <a:pt x="387" y="1555"/>
                                </a:lnTo>
                                <a:lnTo>
                                  <a:pt x="384" y="1585"/>
                                </a:lnTo>
                                <a:lnTo>
                                  <a:pt x="378" y="1610"/>
                                </a:lnTo>
                                <a:lnTo>
                                  <a:pt x="373" y="1629"/>
                                </a:lnTo>
                                <a:lnTo>
                                  <a:pt x="366" y="1642"/>
                                </a:lnTo>
                                <a:lnTo>
                                  <a:pt x="360" y="1596"/>
                                </a:lnTo>
                                <a:lnTo>
                                  <a:pt x="351" y="1546"/>
                                </a:lnTo>
                                <a:lnTo>
                                  <a:pt x="337" y="1492"/>
                                </a:lnTo>
                                <a:lnTo>
                                  <a:pt x="319" y="1437"/>
                                </a:lnTo>
                                <a:lnTo>
                                  <a:pt x="297" y="1379"/>
                                </a:lnTo>
                                <a:lnTo>
                                  <a:pt x="269" y="1320"/>
                                </a:lnTo>
                                <a:lnTo>
                                  <a:pt x="237" y="1262"/>
                                </a:lnTo>
                                <a:lnTo>
                                  <a:pt x="204" y="1205"/>
                                </a:lnTo>
                                <a:lnTo>
                                  <a:pt x="175" y="1151"/>
                                </a:lnTo>
                                <a:lnTo>
                                  <a:pt x="151" y="1100"/>
                                </a:lnTo>
                                <a:lnTo>
                                  <a:pt x="130" y="1053"/>
                                </a:lnTo>
                                <a:lnTo>
                                  <a:pt x="117" y="1007"/>
                                </a:lnTo>
                                <a:lnTo>
                                  <a:pt x="107" y="964"/>
                                </a:lnTo>
                                <a:lnTo>
                                  <a:pt x="103" y="924"/>
                                </a:lnTo>
                                <a:lnTo>
                                  <a:pt x="103" y="894"/>
                                </a:lnTo>
                                <a:lnTo>
                                  <a:pt x="101" y="859"/>
                                </a:lnTo>
                                <a:lnTo>
                                  <a:pt x="101" y="823"/>
                                </a:lnTo>
                                <a:lnTo>
                                  <a:pt x="103" y="787"/>
                                </a:lnTo>
                                <a:lnTo>
                                  <a:pt x="104" y="752"/>
                                </a:lnTo>
                                <a:lnTo>
                                  <a:pt x="108" y="721"/>
                                </a:lnTo>
                                <a:lnTo>
                                  <a:pt x="112" y="691"/>
                                </a:lnTo>
                                <a:lnTo>
                                  <a:pt x="119" y="668"/>
                                </a:lnTo>
                                <a:lnTo>
                                  <a:pt x="128" y="651"/>
                                </a:lnTo>
                                <a:close/>
                                <a:moveTo>
                                  <a:pt x="168" y="392"/>
                                </a:moveTo>
                                <a:lnTo>
                                  <a:pt x="186" y="392"/>
                                </a:lnTo>
                                <a:lnTo>
                                  <a:pt x="184" y="394"/>
                                </a:lnTo>
                                <a:lnTo>
                                  <a:pt x="183" y="396"/>
                                </a:lnTo>
                                <a:lnTo>
                                  <a:pt x="179" y="401"/>
                                </a:lnTo>
                                <a:lnTo>
                                  <a:pt x="176" y="409"/>
                                </a:lnTo>
                                <a:lnTo>
                                  <a:pt x="175" y="419"/>
                                </a:lnTo>
                                <a:lnTo>
                                  <a:pt x="173" y="432"/>
                                </a:lnTo>
                                <a:lnTo>
                                  <a:pt x="176" y="450"/>
                                </a:lnTo>
                                <a:lnTo>
                                  <a:pt x="180" y="471"/>
                                </a:lnTo>
                                <a:lnTo>
                                  <a:pt x="189" y="496"/>
                                </a:lnTo>
                                <a:lnTo>
                                  <a:pt x="197" y="517"/>
                                </a:lnTo>
                                <a:lnTo>
                                  <a:pt x="209" y="543"/>
                                </a:lnTo>
                                <a:lnTo>
                                  <a:pt x="225" y="572"/>
                                </a:lnTo>
                                <a:lnTo>
                                  <a:pt x="241" y="606"/>
                                </a:lnTo>
                                <a:lnTo>
                                  <a:pt x="259" y="642"/>
                                </a:lnTo>
                                <a:lnTo>
                                  <a:pt x="280" y="680"/>
                                </a:lnTo>
                                <a:lnTo>
                                  <a:pt x="299" y="719"/>
                                </a:lnTo>
                                <a:lnTo>
                                  <a:pt x="319" y="759"/>
                                </a:lnTo>
                                <a:lnTo>
                                  <a:pt x="338" y="798"/>
                                </a:lnTo>
                                <a:lnTo>
                                  <a:pt x="356" y="836"/>
                                </a:lnTo>
                                <a:lnTo>
                                  <a:pt x="372" y="872"/>
                                </a:lnTo>
                                <a:lnTo>
                                  <a:pt x="385" y="905"/>
                                </a:lnTo>
                                <a:lnTo>
                                  <a:pt x="395" y="934"/>
                                </a:lnTo>
                                <a:lnTo>
                                  <a:pt x="402" y="959"/>
                                </a:lnTo>
                                <a:lnTo>
                                  <a:pt x="405" y="969"/>
                                </a:lnTo>
                                <a:lnTo>
                                  <a:pt x="406" y="987"/>
                                </a:lnTo>
                                <a:lnTo>
                                  <a:pt x="408" y="1011"/>
                                </a:lnTo>
                                <a:lnTo>
                                  <a:pt x="409" y="1039"/>
                                </a:lnTo>
                                <a:lnTo>
                                  <a:pt x="409" y="1071"/>
                                </a:lnTo>
                                <a:lnTo>
                                  <a:pt x="409" y="1104"/>
                                </a:lnTo>
                                <a:lnTo>
                                  <a:pt x="408" y="1139"/>
                                </a:lnTo>
                                <a:lnTo>
                                  <a:pt x="406" y="1172"/>
                                </a:lnTo>
                                <a:lnTo>
                                  <a:pt x="402" y="1203"/>
                                </a:lnTo>
                                <a:lnTo>
                                  <a:pt x="398" y="1230"/>
                                </a:lnTo>
                                <a:lnTo>
                                  <a:pt x="392" y="1253"/>
                                </a:lnTo>
                                <a:lnTo>
                                  <a:pt x="384" y="1269"/>
                                </a:lnTo>
                                <a:lnTo>
                                  <a:pt x="376" y="1225"/>
                                </a:lnTo>
                                <a:lnTo>
                                  <a:pt x="363" y="1179"/>
                                </a:lnTo>
                                <a:lnTo>
                                  <a:pt x="349" y="1132"/>
                                </a:lnTo>
                                <a:lnTo>
                                  <a:pt x="331" y="1084"/>
                                </a:lnTo>
                                <a:lnTo>
                                  <a:pt x="313" y="1038"/>
                                </a:lnTo>
                                <a:lnTo>
                                  <a:pt x="294" y="992"/>
                                </a:lnTo>
                                <a:lnTo>
                                  <a:pt x="276" y="951"/>
                                </a:lnTo>
                                <a:lnTo>
                                  <a:pt x="257" y="912"/>
                                </a:lnTo>
                                <a:lnTo>
                                  <a:pt x="240" y="877"/>
                                </a:lnTo>
                                <a:lnTo>
                                  <a:pt x="226" y="848"/>
                                </a:lnTo>
                                <a:lnTo>
                                  <a:pt x="214" y="826"/>
                                </a:lnTo>
                                <a:lnTo>
                                  <a:pt x="190" y="779"/>
                                </a:lnTo>
                                <a:lnTo>
                                  <a:pt x="171" y="736"/>
                                </a:lnTo>
                                <a:lnTo>
                                  <a:pt x="154" y="694"/>
                                </a:lnTo>
                                <a:lnTo>
                                  <a:pt x="141" y="651"/>
                                </a:lnTo>
                                <a:lnTo>
                                  <a:pt x="132" y="606"/>
                                </a:lnTo>
                                <a:lnTo>
                                  <a:pt x="126" y="556"/>
                                </a:lnTo>
                                <a:lnTo>
                                  <a:pt x="123" y="517"/>
                                </a:lnTo>
                                <a:lnTo>
                                  <a:pt x="123" y="482"/>
                                </a:lnTo>
                                <a:lnTo>
                                  <a:pt x="128" y="453"/>
                                </a:lnTo>
                                <a:lnTo>
                                  <a:pt x="133" y="428"/>
                                </a:lnTo>
                                <a:lnTo>
                                  <a:pt x="141" y="410"/>
                                </a:lnTo>
                                <a:lnTo>
                                  <a:pt x="154" y="398"/>
                                </a:lnTo>
                                <a:lnTo>
                                  <a:pt x="168" y="39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15" y="1"/>
                                </a:lnTo>
                                <a:lnTo>
                                  <a:pt x="323" y="7"/>
                                </a:lnTo>
                                <a:lnTo>
                                  <a:pt x="333" y="20"/>
                                </a:lnTo>
                                <a:lnTo>
                                  <a:pt x="340" y="39"/>
                                </a:lnTo>
                                <a:lnTo>
                                  <a:pt x="347" y="65"/>
                                </a:lnTo>
                                <a:lnTo>
                                  <a:pt x="348" y="79"/>
                                </a:lnTo>
                                <a:lnTo>
                                  <a:pt x="348" y="98"/>
                                </a:lnTo>
                                <a:lnTo>
                                  <a:pt x="348" y="123"/>
                                </a:lnTo>
                                <a:lnTo>
                                  <a:pt x="347" y="153"/>
                                </a:lnTo>
                                <a:lnTo>
                                  <a:pt x="344" y="184"/>
                                </a:lnTo>
                                <a:lnTo>
                                  <a:pt x="342" y="218"/>
                                </a:lnTo>
                                <a:lnTo>
                                  <a:pt x="340" y="249"/>
                                </a:lnTo>
                                <a:lnTo>
                                  <a:pt x="337" y="281"/>
                                </a:lnTo>
                                <a:lnTo>
                                  <a:pt x="334" y="309"/>
                                </a:lnTo>
                                <a:lnTo>
                                  <a:pt x="333" y="334"/>
                                </a:lnTo>
                                <a:lnTo>
                                  <a:pt x="330" y="353"/>
                                </a:lnTo>
                                <a:lnTo>
                                  <a:pt x="329" y="366"/>
                                </a:lnTo>
                                <a:lnTo>
                                  <a:pt x="329" y="370"/>
                                </a:lnTo>
                                <a:lnTo>
                                  <a:pt x="329" y="370"/>
                                </a:lnTo>
                                <a:lnTo>
                                  <a:pt x="330" y="370"/>
                                </a:lnTo>
                                <a:lnTo>
                                  <a:pt x="334" y="370"/>
                                </a:lnTo>
                                <a:lnTo>
                                  <a:pt x="341" y="371"/>
                                </a:lnTo>
                                <a:lnTo>
                                  <a:pt x="353" y="371"/>
                                </a:lnTo>
                                <a:lnTo>
                                  <a:pt x="373" y="373"/>
                                </a:lnTo>
                                <a:lnTo>
                                  <a:pt x="388" y="374"/>
                                </a:lnTo>
                                <a:lnTo>
                                  <a:pt x="402" y="376"/>
                                </a:lnTo>
                                <a:lnTo>
                                  <a:pt x="417" y="381"/>
                                </a:lnTo>
                                <a:lnTo>
                                  <a:pt x="431" y="392"/>
                                </a:lnTo>
                                <a:lnTo>
                                  <a:pt x="444" y="409"/>
                                </a:lnTo>
                                <a:lnTo>
                                  <a:pt x="449" y="423"/>
                                </a:lnTo>
                                <a:lnTo>
                                  <a:pt x="452" y="439"/>
                                </a:lnTo>
                                <a:lnTo>
                                  <a:pt x="453" y="461"/>
                                </a:lnTo>
                                <a:lnTo>
                                  <a:pt x="453" y="485"/>
                                </a:lnTo>
                                <a:lnTo>
                                  <a:pt x="452" y="510"/>
                                </a:lnTo>
                                <a:lnTo>
                                  <a:pt x="450" y="534"/>
                                </a:lnTo>
                                <a:lnTo>
                                  <a:pt x="448" y="557"/>
                                </a:lnTo>
                                <a:lnTo>
                                  <a:pt x="446" y="576"/>
                                </a:lnTo>
                                <a:lnTo>
                                  <a:pt x="444" y="593"/>
                                </a:lnTo>
                                <a:lnTo>
                                  <a:pt x="442" y="604"/>
                                </a:lnTo>
                                <a:lnTo>
                                  <a:pt x="442" y="607"/>
                                </a:lnTo>
                                <a:lnTo>
                                  <a:pt x="442" y="610"/>
                                </a:lnTo>
                                <a:lnTo>
                                  <a:pt x="441" y="615"/>
                                </a:lnTo>
                                <a:lnTo>
                                  <a:pt x="439" y="626"/>
                                </a:lnTo>
                                <a:lnTo>
                                  <a:pt x="438" y="642"/>
                                </a:lnTo>
                                <a:lnTo>
                                  <a:pt x="435" y="662"/>
                                </a:lnTo>
                                <a:lnTo>
                                  <a:pt x="432" y="690"/>
                                </a:lnTo>
                                <a:lnTo>
                                  <a:pt x="428" y="723"/>
                                </a:lnTo>
                                <a:lnTo>
                                  <a:pt x="424" y="765"/>
                                </a:lnTo>
                                <a:lnTo>
                                  <a:pt x="420" y="812"/>
                                </a:lnTo>
                                <a:lnTo>
                                  <a:pt x="414" y="867"/>
                                </a:lnTo>
                                <a:lnTo>
                                  <a:pt x="409" y="931"/>
                                </a:lnTo>
                                <a:lnTo>
                                  <a:pt x="405" y="891"/>
                                </a:lnTo>
                                <a:lnTo>
                                  <a:pt x="395" y="845"/>
                                </a:lnTo>
                                <a:lnTo>
                                  <a:pt x="384" y="800"/>
                                </a:lnTo>
                                <a:lnTo>
                                  <a:pt x="369" y="751"/>
                                </a:lnTo>
                                <a:lnTo>
                                  <a:pt x="353" y="703"/>
                                </a:lnTo>
                                <a:lnTo>
                                  <a:pt x="335" y="655"/>
                                </a:lnTo>
                                <a:lnTo>
                                  <a:pt x="316" y="610"/>
                                </a:lnTo>
                                <a:lnTo>
                                  <a:pt x="297" y="568"/>
                                </a:lnTo>
                                <a:lnTo>
                                  <a:pt x="279" y="531"/>
                                </a:lnTo>
                                <a:lnTo>
                                  <a:pt x="261" y="499"/>
                                </a:lnTo>
                                <a:lnTo>
                                  <a:pt x="244" y="474"/>
                                </a:lnTo>
                                <a:lnTo>
                                  <a:pt x="227" y="450"/>
                                </a:lnTo>
                                <a:lnTo>
                                  <a:pt x="216" y="431"/>
                                </a:lnTo>
                                <a:lnTo>
                                  <a:pt x="209" y="416"/>
                                </a:lnTo>
                                <a:lnTo>
                                  <a:pt x="205" y="403"/>
                                </a:lnTo>
                                <a:lnTo>
                                  <a:pt x="207" y="395"/>
                                </a:lnTo>
                                <a:lnTo>
                                  <a:pt x="212" y="388"/>
                                </a:lnTo>
                                <a:lnTo>
                                  <a:pt x="220" y="382"/>
                                </a:lnTo>
                                <a:lnTo>
                                  <a:pt x="233" y="378"/>
                                </a:lnTo>
                                <a:lnTo>
                                  <a:pt x="250" y="373"/>
                                </a:lnTo>
                                <a:lnTo>
                                  <a:pt x="251" y="356"/>
                                </a:lnTo>
                                <a:lnTo>
                                  <a:pt x="252" y="331"/>
                                </a:lnTo>
                                <a:lnTo>
                                  <a:pt x="255" y="301"/>
                                </a:lnTo>
                                <a:lnTo>
                                  <a:pt x="259" y="268"/>
                                </a:lnTo>
                                <a:lnTo>
                                  <a:pt x="262" y="231"/>
                                </a:lnTo>
                                <a:lnTo>
                                  <a:pt x="265" y="194"/>
                                </a:lnTo>
                                <a:lnTo>
                                  <a:pt x="266" y="157"/>
                                </a:lnTo>
                                <a:lnTo>
                                  <a:pt x="268" y="122"/>
                                </a:lnTo>
                                <a:lnTo>
                                  <a:pt x="268" y="92"/>
                                </a:lnTo>
                                <a:lnTo>
                                  <a:pt x="269" y="65"/>
                                </a:lnTo>
                                <a:lnTo>
                                  <a:pt x="272" y="44"/>
                                </a:lnTo>
                                <a:lnTo>
                                  <a:pt x="276" y="29"/>
                                </a:lnTo>
                                <a:lnTo>
                                  <a:pt x="281" y="17"/>
                                </a:lnTo>
                                <a:lnTo>
                                  <a:pt x="288" y="8"/>
                                </a:lnTo>
                                <a:lnTo>
                                  <a:pt x="297" y="4"/>
                                </a:lnTo>
                                <a:lnTo>
                                  <a:pt x="304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Szabadkézi sokszög 9"/>
                        <wps:cNvSpPr>
                          <a:spLocks/>
                        </wps:cNvSpPr>
                        <wps:spPr bwMode="auto">
                          <a:xfrm>
                            <a:off x="36325" y="8016181"/>
                            <a:ext cx="2984500" cy="600075"/>
                          </a:xfrm>
                          <a:custGeom>
                            <a:avLst/>
                            <a:gdLst>
                              <a:gd name="T0" fmla="*/ 919 w 3760"/>
                              <a:gd name="T1" fmla="*/ 2 h 756"/>
                              <a:gd name="T2" fmla="*/ 1131 w 3760"/>
                              <a:gd name="T3" fmla="*/ 23 h 756"/>
                              <a:gd name="T4" fmla="*/ 1342 w 3760"/>
                              <a:gd name="T5" fmla="*/ 59 h 756"/>
                              <a:gd name="T6" fmla="*/ 1548 w 3760"/>
                              <a:gd name="T7" fmla="*/ 105 h 756"/>
                              <a:gd name="T8" fmla="*/ 1810 w 3760"/>
                              <a:gd name="T9" fmla="*/ 167 h 756"/>
                              <a:gd name="T10" fmla="*/ 2134 w 3760"/>
                              <a:gd name="T11" fmla="*/ 252 h 756"/>
                              <a:gd name="T12" fmla="*/ 2459 w 3760"/>
                              <a:gd name="T13" fmla="*/ 333 h 756"/>
                              <a:gd name="T14" fmla="*/ 2786 w 3760"/>
                              <a:gd name="T15" fmla="*/ 401 h 756"/>
                              <a:gd name="T16" fmla="*/ 2995 w 3760"/>
                              <a:gd name="T17" fmla="*/ 432 h 756"/>
                              <a:gd name="T18" fmla="*/ 3088 w 3760"/>
                              <a:gd name="T19" fmla="*/ 442 h 756"/>
                              <a:gd name="T20" fmla="*/ 3182 w 3760"/>
                              <a:gd name="T21" fmla="*/ 446 h 756"/>
                              <a:gd name="T22" fmla="*/ 3275 w 3760"/>
                              <a:gd name="T23" fmla="*/ 442 h 756"/>
                              <a:gd name="T24" fmla="*/ 3363 w 3760"/>
                              <a:gd name="T25" fmla="*/ 429 h 756"/>
                              <a:gd name="T26" fmla="*/ 3447 w 3760"/>
                              <a:gd name="T27" fmla="*/ 404 h 756"/>
                              <a:gd name="T28" fmla="*/ 3521 w 3760"/>
                              <a:gd name="T29" fmla="*/ 365 h 756"/>
                              <a:gd name="T30" fmla="*/ 3585 w 3760"/>
                              <a:gd name="T31" fmla="*/ 308 h 756"/>
                              <a:gd name="T32" fmla="*/ 3635 w 3760"/>
                              <a:gd name="T33" fmla="*/ 234 h 756"/>
                              <a:gd name="T34" fmla="*/ 3668 w 3760"/>
                              <a:gd name="T35" fmla="*/ 137 h 756"/>
                              <a:gd name="T36" fmla="*/ 3682 w 3760"/>
                              <a:gd name="T37" fmla="*/ 124 h 756"/>
                              <a:gd name="T38" fmla="*/ 3710 w 3760"/>
                              <a:gd name="T39" fmla="*/ 115 h 756"/>
                              <a:gd name="T40" fmla="*/ 3739 w 3760"/>
                              <a:gd name="T41" fmla="*/ 112 h 756"/>
                              <a:gd name="T42" fmla="*/ 3757 w 3760"/>
                              <a:gd name="T43" fmla="*/ 115 h 756"/>
                              <a:gd name="T44" fmla="*/ 3744 w 3760"/>
                              <a:gd name="T45" fmla="*/ 170 h 756"/>
                              <a:gd name="T46" fmla="*/ 3701 w 3760"/>
                              <a:gd name="T47" fmla="*/ 259 h 756"/>
                              <a:gd name="T48" fmla="*/ 3640 w 3760"/>
                              <a:gd name="T49" fmla="*/ 329 h 756"/>
                              <a:gd name="T50" fmla="*/ 3567 w 3760"/>
                              <a:gd name="T51" fmla="*/ 385 h 756"/>
                              <a:gd name="T52" fmla="*/ 3483 w 3760"/>
                              <a:gd name="T53" fmla="*/ 425 h 756"/>
                              <a:gd name="T54" fmla="*/ 3391 w 3760"/>
                              <a:gd name="T55" fmla="*/ 454 h 756"/>
                              <a:gd name="T56" fmla="*/ 3295 w 3760"/>
                              <a:gd name="T57" fmla="*/ 472 h 756"/>
                              <a:gd name="T58" fmla="*/ 3197 w 3760"/>
                              <a:gd name="T59" fmla="*/ 480 h 756"/>
                              <a:gd name="T60" fmla="*/ 3100 w 3760"/>
                              <a:gd name="T61" fmla="*/ 480 h 756"/>
                              <a:gd name="T62" fmla="*/ 2798 w 3760"/>
                              <a:gd name="T63" fmla="*/ 451 h 756"/>
                              <a:gd name="T64" fmla="*/ 2500 w 3760"/>
                              <a:gd name="T65" fmla="*/ 394 h 756"/>
                              <a:gd name="T66" fmla="*/ 2204 w 3760"/>
                              <a:gd name="T67" fmla="*/ 322 h 756"/>
                              <a:gd name="T68" fmla="*/ 1910 w 3760"/>
                              <a:gd name="T69" fmla="*/ 246 h 756"/>
                              <a:gd name="T70" fmla="*/ 1663 w 3760"/>
                              <a:gd name="T71" fmla="*/ 181 h 756"/>
                              <a:gd name="T72" fmla="*/ 1411 w 3760"/>
                              <a:gd name="T73" fmla="*/ 120 h 756"/>
                              <a:gd name="T74" fmla="*/ 1156 w 3760"/>
                              <a:gd name="T75" fmla="*/ 70 h 756"/>
                              <a:gd name="T76" fmla="*/ 900 w 3760"/>
                              <a:gd name="T77" fmla="*/ 41 h 756"/>
                              <a:gd name="T78" fmla="*/ 645 w 3760"/>
                              <a:gd name="T79" fmla="*/ 42 h 756"/>
                              <a:gd name="T80" fmla="*/ 544 w 3760"/>
                              <a:gd name="T81" fmla="*/ 55 h 756"/>
                              <a:gd name="T82" fmla="*/ 447 w 3760"/>
                              <a:gd name="T83" fmla="*/ 80 h 756"/>
                              <a:gd name="T84" fmla="*/ 355 w 3760"/>
                              <a:gd name="T85" fmla="*/ 120 h 756"/>
                              <a:gd name="T86" fmla="*/ 275 w 3760"/>
                              <a:gd name="T87" fmla="*/ 178 h 756"/>
                              <a:gd name="T88" fmla="*/ 201 w 3760"/>
                              <a:gd name="T89" fmla="*/ 264 h 756"/>
                              <a:gd name="T90" fmla="*/ 147 w 3760"/>
                              <a:gd name="T91" fmla="*/ 371 h 756"/>
                              <a:gd name="T92" fmla="*/ 113 w 3760"/>
                              <a:gd name="T93" fmla="*/ 486 h 756"/>
                              <a:gd name="T94" fmla="*/ 96 w 3760"/>
                              <a:gd name="T95" fmla="*/ 605 h 756"/>
                              <a:gd name="T96" fmla="*/ 93 w 3760"/>
                              <a:gd name="T97" fmla="*/ 726 h 756"/>
                              <a:gd name="T98" fmla="*/ 82 w 3760"/>
                              <a:gd name="T99" fmla="*/ 741 h 756"/>
                              <a:gd name="T100" fmla="*/ 55 w 3760"/>
                              <a:gd name="T101" fmla="*/ 750 h 756"/>
                              <a:gd name="T102" fmla="*/ 24 w 3760"/>
                              <a:gd name="T103" fmla="*/ 756 h 756"/>
                              <a:gd name="T104" fmla="*/ 3 w 3760"/>
                              <a:gd name="T105" fmla="*/ 755 h 756"/>
                              <a:gd name="T106" fmla="*/ 0 w 3760"/>
                              <a:gd name="T107" fmla="*/ 694 h 756"/>
                              <a:gd name="T108" fmla="*/ 9 w 3760"/>
                              <a:gd name="T109" fmla="*/ 577 h 756"/>
                              <a:gd name="T110" fmla="*/ 31 w 3760"/>
                              <a:gd name="T111" fmla="*/ 461 h 756"/>
                              <a:gd name="T112" fmla="*/ 70 w 3760"/>
                              <a:gd name="T113" fmla="*/ 351 h 756"/>
                              <a:gd name="T114" fmla="*/ 131 w 3760"/>
                              <a:gd name="T115" fmla="*/ 253 h 756"/>
                              <a:gd name="T116" fmla="*/ 208 w 3760"/>
                              <a:gd name="T117" fmla="*/ 174 h 756"/>
                              <a:gd name="T118" fmla="*/ 298 w 3760"/>
                              <a:gd name="T119" fmla="*/ 113 h 756"/>
                              <a:gd name="T120" fmla="*/ 397 w 3760"/>
                              <a:gd name="T121" fmla="*/ 67 h 756"/>
                              <a:gd name="T122" fmla="*/ 503 w 3760"/>
                              <a:gd name="T123" fmla="*/ 36 h 756"/>
                              <a:gd name="T124" fmla="*/ 710 w 3760"/>
                              <a:gd name="T125" fmla="*/ 4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760" h="756">
                                <a:moveTo>
                                  <a:pt x="814" y="0"/>
                                </a:moveTo>
                                <a:lnTo>
                                  <a:pt x="919" y="2"/>
                                </a:lnTo>
                                <a:lnTo>
                                  <a:pt x="1026" y="11"/>
                                </a:lnTo>
                                <a:lnTo>
                                  <a:pt x="1131" y="23"/>
                                </a:lnTo>
                                <a:lnTo>
                                  <a:pt x="1236" y="40"/>
                                </a:lnTo>
                                <a:lnTo>
                                  <a:pt x="1342" y="59"/>
                                </a:lnTo>
                                <a:lnTo>
                                  <a:pt x="1446" y="81"/>
                                </a:lnTo>
                                <a:lnTo>
                                  <a:pt x="1548" y="105"/>
                                </a:lnTo>
                                <a:lnTo>
                                  <a:pt x="1648" y="127"/>
                                </a:lnTo>
                                <a:lnTo>
                                  <a:pt x="1810" y="167"/>
                                </a:lnTo>
                                <a:lnTo>
                                  <a:pt x="1972" y="209"/>
                                </a:lnTo>
                                <a:lnTo>
                                  <a:pt x="2134" y="252"/>
                                </a:lnTo>
                                <a:lnTo>
                                  <a:pt x="2295" y="293"/>
                                </a:lnTo>
                                <a:lnTo>
                                  <a:pt x="2459" y="333"/>
                                </a:lnTo>
                                <a:lnTo>
                                  <a:pt x="2621" y="369"/>
                                </a:lnTo>
                                <a:lnTo>
                                  <a:pt x="2786" y="401"/>
                                </a:lnTo>
                                <a:lnTo>
                                  <a:pt x="2950" y="426"/>
                                </a:lnTo>
                                <a:lnTo>
                                  <a:pt x="2995" y="432"/>
                                </a:lnTo>
                                <a:lnTo>
                                  <a:pt x="3041" y="437"/>
                                </a:lnTo>
                                <a:lnTo>
                                  <a:pt x="3088" y="442"/>
                                </a:lnTo>
                                <a:lnTo>
                                  <a:pt x="3135" y="444"/>
                                </a:lnTo>
                                <a:lnTo>
                                  <a:pt x="3182" y="446"/>
                                </a:lnTo>
                                <a:lnTo>
                                  <a:pt x="3229" y="444"/>
                                </a:lnTo>
                                <a:lnTo>
                                  <a:pt x="3275" y="442"/>
                                </a:lnTo>
                                <a:lnTo>
                                  <a:pt x="3320" y="437"/>
                                </a:lnTo>
                                <a:lnTo>
                                  <a:pt x="3363" y="429"/>
                                </a:lnTo>
                                <a:lnTo>
                                  <a:pt x="3406" y="418"/>
                                </a:lnTo>
                                <a:lnTo>
                                  <a:pt x="3447" y="404"/>
                                </a:lnTo>
                                <a:lnTo>
                                  <a:pt x="3485" y="386"/>
                                </a:lnTo>
                                <a:lnTo>
                                  <a:pt x="3521" y="365"/>
                                </a:lnTo>
                                <a:lnTo>
                                  <a:pt x="3555" y="339"/>
                                </a:lnTo>
                                <a:lnTo>
                                  <a:pt x="3585" y="308"/>
                                </a:lnTo>
                                <a:lnTo>
                                  <a:pt x="3611" y="274"/>
                                </a:lnTo>
                                <a:lnTo>
                                  <a:pt x="3635" y="234"/>
                                </a:lnTo>
                                <a:lnTo>
                                  <a:pt x="3653" y="188"/>
                                </a:lnTo>
                                <a:lnTo>
                                  <a:pt x="3668" y="137"/>
                                </a:lnTo>
                                <a:lnTo>
                                  <a:pt x="3672" y="130"/>
                                </a:lnTo>
                                <a:lnTo>
                                  <a:pt x="3682" y="124"/>
                                </a:lnTo>
                                <a:lnTo>
                                  <a:pt x="3695" y="119"/>
                                </a:lnTo>
                                <a:lnTo>
                                  <a:pt x="3710" y="115"/>
                                </a:lnTo>
                                <a:lnTo>
                                  <a:pt x="3725" y="112"/>
                                </a:lnTo>
                                <a:lnTo>
                                  <a:pt x="3739" y="112"/>
                                </a:lnTo>
                                <a:lnTo>
                                  <a:pt x="3750" y="112"/>
                                </a:lnTo>
                                <a:lnTo>
                                  <a:pt x="3757" y="115"/>
                                </a:lnTo>
                                <a:lnTo>
                                  <a:pt x="3760" y="120"/>
                                </a:lnTo>
                                <a:lnTo>
                                  <a:pt x="3744" y="170"/>
                                </a:lnTo>
                                <a:lnTo>
                                  <a:pt x="3725" y="217"/>
                                </a:lnTo>
                                <a:lnTo>
                                  <a:pt x="3701" y="259"/>
                                </a:lnTo>
                                <a:lnTo>
                                  <a:pt x="3672" y="296"/>
                                </a:lnTo>
                                <a:lnTo>
                                  <a:pt x="3640" y="329"/>
                                </a:lnTo>
                                <a:lnTo>
                                  <a:pt x="3606" y="358"/>
                                </a:lnTo>
                                <a:lnTo>
                                  <a:pt x="3567" y="385"/>
                                </a:lnTo>
                                <a:lnTo>
                                  <a:pt x="3527" y="407"/>
                                </a:lnTo>
                                <a:lnTo>
                                  <a:pt x="3483" y="425"/>
                                </a:lnTo>
                                <a:lnTo>
                                  <a:pt x="3438" y="442"/>
                                </a:lnTo>
                                <a:lnTo>
                                  <a:pt x="3391" y="454"/>
                                </a:lnTo>
                                <a:lnTo>
                                  <a:pt x="3344" y="465"/>
                                </a:lnTo>
                                <a:lnTo>
                                  <a:pt x="3295" y="472"/>
                                </a:lnTo>
                                <a:lnTo>
                                  <a:pt x="3246" y="478"/>
                                </a:lnTo>
                                <a:lnTo>
                                  <a:pt x="3197" y="480"/>
                                </a:lnTo>
                                <a:lnTo>
                                  <a:pt x="3149" y="482"/>
                                </a:lnTo>
                                <a:lnTo>
                                  <a:pt x="3100" y="480"/>
                                </a:lnTo>
                                <a:lnTo>
                                  <a:pt x="2949" y="471"/>
                                </a:lnTo>
                                <a:lnTo>
                                  <a:pt x="2798" y="451"/>
                                </a:lnTo>
                                <a:lnTo>
                                  <a:pt x="2648" y="426"/>
                                </a:lnTo>
                                <a:lnTo>
                                  <a:pt x="2500" y="394"/>
                                </a:lnTo>
                                <a:lnTo>
                                  <a:pt x="2350" y="360"/>
                                </a:lnTo>
                                <a:lnTo>
                                  <a:pt x="2204" y="322"/>
                                </a:lnTo>
                                <a:lnTo>
                                  <a:pt x="2057" y="284"/>
                                </a:lnTo>
                                <a:lnTo>
                                  <a:pt x="1910" y="246"/>
                                </a:lnTo>
                                <a:lnTo>
                                  <a:pt x="1788" y="214"/>
                                </a:lnTo>
                                <a:lnTo>
                                  <a:pt x="1663" y="181"/>
                                </a:lnTo>
                                <a:lnTo>
                                  <a:pt x="1539" y="149"/>
                                </a:lnTo>
                                <a:lnTo>
                                  <a:pt x="1411" y="120"/>
                                </a:lnTo>
                                <a:lnTo>
                                  <a:pt x="1284" y="92"/>
                                </a:lnTo>
                                <a:lnTo>
                                  <a:pt x="1156" y="70"/>
                                </a:lnTo>
                                <a:lnTo>
                                  <a:pt x="1027" y="52"/>
                                </a:lnTo>
                                <a:lnTo>
                                  <a:pt x="900" y="41"/>
                                </a:lnTo>
                                <a:lnTo>
                                  <a:pt x="771" y="37"/>
                                </a:lnTo>
                                <a:lnTo>
                                  <a:pt x="645" y="42"/>
                                </a:lnTo>
                                <a:lnTo>
                                  <a:pt x="594" y="47"/>
                                </a:lnTo>
                                <a:lnTo>
                                  <a:pt x="544" y="55"/>
                                </a:lnTo>
                                <a:lnTo>
                                  <a:pt x="495" y="66"/>
                                </a:lnTo>
                                <a:lnTo>
                                  <a:pt x="447" y="80"/>
                                </a:lnTo>
                                <a:lnTo>
                                  <a:pt x="400" y="98"/>
                                </a:lnTo>
                                <a:lnTo>
                                  <a:pt x="355" y="120"/>
                                </a:lnTo>
                                <a:lnTo>
                                  <a:pt x="314" y="146"/>
                                </a:lnTo>
                                <a:lnTo>
                                  <a:pt x="275" y="178"/>
                                </a:lnTo>
                                <a:lnTo>
                                  <a:pt x="239" y="216"/>
                                </a:lnTo>
                                <a:lnTo>
                                  <a:pt x="201" y="264"/>
                                </a:lnTo>
                                <a:lnTo>
                                  <a:pt x="171" y="315"/>
                                </a:lnTo>
                                <a:lnTo>
                                  <a:pt x="147" y="371"/>
                                </a:lnTo>
                                <a:lnTo>
                                  <a:pt x="128" y="428"/>
                                </a:lnTo>
                                <a:lnTo>
                                  <a:pt x="113" y="486"/>
                                </a:lnTo>
                                <a:lnTo>
                                  <a:pt x="103" y="545"/>
                                </a:lnTo>
                                <a:lnTo>
                                  <a:pt x="96" y="605"/>
                                </a:lnTo>
                                <a:lnTo>
                                  <a:pt x="93" y="666"/>
                                </a:lnTo>
                                <a:lnTo>
                                  <a:pt x="93" y="726"/>
                                </a:lnTo>
                                <a:lnTo>
                                  <a:pt x="91" y="734"/>
                                </a:lnTo>
                                <a:lnTo>
                                  <a:pt x="82" y="741"/>
                                </a:lnTo>
                                <a:lnTo>
                                  <a:pt x="70" y="746"/>
                                </a:lnTo>
                                <a:lnTo>
                                  <a:pt x="55" y="750"/>
                                </a:lnTo>
                                <a:lnTo>
                                  <a:pt x="39" y="755"/>
                                </a:lnTo>
                                <a:lnTo>
                                  <a:pt x="24" y="756"/>
                                </a:lnTo>
                                <a:lnTo>
                                  <a:pt x="13" y="756"/>
                                </a:lnTo>
                                <a:lnTo>
                                  <a:pt x="3" y="755"/>
                                </a:lnTo>
                                <a:lnTo>
                                  <a:pt x="0" y="750"/>
                                </a:lnTo>
                                <a:lnTo>
                                  <a:pt x="0" y="694"/>
                                </a:lnTo>
                                <a:lnTo>
                                  <a:pt x="3" y="635"/>
                                </a:lnTo>
                                <a:lnTo>
                                  <a:pt x="9" y="577"/>
                                </a:lnTo>
                                <a:lnTo>
                                  <a:pt x="17" y="519"/>
                                </a:lnTo>
                                <a:lnTo>
                                  <a:pt x="31" y="461"/>
                                </a:lnTo>
                                <a:lnTo>
                                  <a:pt x="48" y="405"/>
                                </a:lnTo>
                                <a:lnTo>
                                  <a:pt x="70" y="351"/>
                                </a:lnTo>
                                <a:lnTo>
                                  <a:pt x="97" y="300"/>
                                </a:lnTo>
                                <a:lnTo>
                                  <a:pt x="131" y="253"/>
                                </a:lnTo>
                                <a:lnTo>
                                  <a:pt x="168" y="212"/>
                                </a:lnTo>
                                <a:lnTo>
                                  <a:pt x="208" y="174"/>
                                </a:lnTo>
                                <a:lnTo>
                                  <a:pt x="251" y="142"/>
                                </a:lnTo>
                                <a:lnTo>
                                  <a:pt x="298" y="113"/>
                                </a:lnTo>
                                <a:lnTo>
                                  <a:pt x="347" y="88"/>
                                </a:lnTo>
                                <a:lnTo>
                                  <a:pt x="397" y="67"/>
                                </a:lnTo>
                                <a:lnTo>
                                  <a:pt x="449" y="49"/>
                                </a:lnTo>
                                <a:lnTo>
                                  <a:pt x="503" y="36"/>
                                </a:lnTo>
                                <a:lnTo>
                                  <a:pt x="606" y="16"/>
                                </a:lnTo>
                                <a:lnTo>
                                  <a:pt x="710" y="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Szabadkézi sokszög 10"/>
                        <wps:cNvSpPr>
                          <a:spLocks/>
                        </wps:cNvSpPr>
                        <wps:spPr bwMode="auto">
                          <a:xfrm>
                            <a:off x="1453963" y="7497074"/>
                            <a:ext cx="1009650" cy="1008063"/>
                          </a:xfrm>
                          <a:custGeom>
                            <a:avLst/>
                            <a:gdLst>
                              <a:gd name="T0" fmla="*/ 636 w 1270"/>
                              <a:gd name="T1" fmla="*/ 0 h 1270"/>
                              <a:gd name="T2" fmla="*/ 709 w 1270"/>
                              <a:gd name="T3" fmla="*/ 4 h 1270"/>
                              <a:gd name="T4" fmla="*/ 781 w 1270"/>
                              <a:gd name="T5" fmla="*/ 16 h 1270"/>
                              <a:gd name="T6" fmla="*/ 849 w 1270"/>
                              <a:gd name="T7" fmla="*/ 36 h 1270"/>
                              <a:gd name="T8" fmla="*/ 914 w 1270"/>
                              <a:gd name="T9" fmla="*/ 63 h 1270"/>
                              <a:gd name="T10" fmla="*/ 975 w 1270"/>
                              <a:gd name="T11" fmla="*/ 98 h 1270"/>
                              <a:gd name="T12" fmla="*/ 1032 w 1270"/>
                              <a:gd name="T13" fmla="*/ 138 h 1270"/>
                              <a:gd name="T14" fmla="*/ 1084 w 1270"/>
                              <a:gd name="T15" fmla="*/ 185 h 1270"/>
                              <a:gd name="T16" fmla="*/ 1130 w 1270"/>
                              <a:gd name="T17" fmla="*/ 237 h 1270"/>
                              <a:gd name="T18" fmla="*/ 1172 w 1270"/>
                              <a:gd name="T19" fmla="*/ 293 h 1270"/>
                              <a:gd name="T20" fmla="*/ 1206 w 1270"/>
                              <a:gd name="T21" fmla="*/ 354 h 1270"/>
                              <a:gd name="T22" fmla="*/ 1233 w 1270"/>
                              <a:gd name="T23" fmla="*/ 419 h 1270"/>
                              <a:gd name="T24" fmla="*/ 1254 w 1270"/>
                              <a:gd name="T25" fmla="*/ 489 h 1270"/>
                              <a:gd name="T26" fmla="*/ 1266 w 1270"/>
                              <a:gd name="T27" fmla="*/ 561 h 1270"/>
                              <a:gd name="T28" fmla="*/ 1270 w 1270"/>
                              <a:gd name="T29" fmla="*/ 634 h 1270"/>
                              <a:gd name="T30" fmla="*/ 1266 w 1270"/>
                              <a:gd name="T31" fmla="*/ 709 h 1270"/>
                              <a:gd name="T32" fmla="*/ 1254 w 1270"/>
                              <a:gd name="T33" fmla="*/ 780 h 1270"/>
                              <a:gd name="T34" fmla="*/ 1233 w 1270"/>
                              <a:gd name="T35" fmla="*/ 849 h 1270"/>
                              <a:gd name="T36" fmla="*/ 1206 w 1270"/>
                              <a:gd name="T37" fmla="*/ 914 h 1270"/>
                              <a:gd name="T38" fmla="*/ 1172 w 1270"/>
                              <a:gd name="T39" fmla="*/ 975 h 1270"/>
                              <a:gd name="T40" fmla="*/ 1130 w 1270"/>
                              <a:gd name="T41" fmla="*/ 1032 h 1270"/>
                              <a:gd name="T42" fmla="*/ 1084 w 1270"/>
                              <a:gd name="T43" fmla="*/ 1083 h 1270"/>
                              <a:gd name="T44" fmla="*/ 1032 w 1270"/>
                              <a:gd name="T45" fmla="*/ 1130 h 1270"/>
                              <a:gd name="T46" fmla="*/ 975 w 1270"/>
                              <a:gd name="T47" fmla="*/ 1170 h 1270"/>
                              <a:gd name="T48" fmla="*/ 914 w 1270"/>
                              <a:gd name="T49" fmla="*/ 1205 h 1270"/>
                              <a:gd name="T50" fmla="*/ 849 w 1270"/>
                              <a:gd name="T51" fmla="*/ 1233 h 1270"/>
                              <a:gd name="T52" fmla="*/ 781 w 1270"/>
                              <a:gd name="T53" fmla="*/ 1253 h 1270"/>
                              <a:gd name="T54" fmla="*/ 709 w 1270"/>
                              <a:gd name="T55" fmla="*/ 1266 h 1270"/>
                              <a:gd name="T56" fmla="*/ 636 w 1270"/>
                              <a:gd name="T57" fmla="*/ 1270 h 1270"/>
                              <a:gd name="T58" fmla="*/ 561 w 1270"/>
                              <a:gd name="T59" fmla="*/ 1266 h 1270"/>
                              <a:gd name="T60" fmla="*/ 489 w 1270"/>
                              <a:gd name="T61" fmla="*/ 1253 h 1270"/>
                              <a:gd name="T62" fmla="*/ 421 w 1270"/>
                              <a:gd name="T63" fmla="*/ 1233 h 1270"/>
                              <a:gd name="T64" fmla="*/ 356 w 1270"/>
                              <a:gd name="T65" fmla="*/ 1205 h 1270"/>
                              <a:gd name="T66" fmla="*/ 295 w 1270"/>
                              <a:gd name="T67" fmla="*/ 1170 h 1270"/>
                              <a:gd name="T68" fmla="*/ 238 w 1270"/>
                              <a:gd name="T69" fmla="*/ 1130 h 1270"/>
                              <a:gd name="T70" fmla="*/ 185 w 1270"/>
                              <a:gd name="T71" fmla="*/ 1083 h 1270"/>
                              <a:gd name="T72" fmla="*/ 139 w 1270"/>
                              <a:gd name="T73" fmla="*/ 1032 h 1270"/>
                              <a:gd name="T74" fmla="*/ 98 w 1270"/>
                              <a:gd name="T75" fmla="*/ 975 h 1270"/>
                              <a:gd name="T76" fmla="*/ 63 w 1270"/>
                              <a:gd name="T77" fmla="*/ 914 h 1270"/>
                              <a:gd name="T78" fmla="*/ 37 w 1270"/>
                              <a:gd name="T79" fmla="*/ 849 h 1270"/>
                              <a:gd name="T80" fmla="*/ 16 w 1270"/>
                              <a:gd name="T81" fmla="*/ 780 h 1270"/>
                              <a:gd name="T82" fmla="*/ 4 w 1270"/>
                              <a:gd name="T83" fmla="*/ 709 h 1270"/>
                              <a:gd name="T84" fmla="*/ 0 w 1270"/>
                              <a:gd name="T85" fmla="*/ 634 h 1270"/>
                              <a:gd name="T86" fmla="*/ 4 w 1270"/>
                              <a:gd name="T87" fmla="*/ 561 h 1270"/>
                              <a:gd name="T88" fmla="*/ 16 w 1270"/>
                              <a:gd name="T89" fmla="*/ 489 h 1270"/>
                              <a:gd name="T90" fmla="*/ 37 w 1270"/>
                              <a:gd name="T91" fmla="*/ 419 h 1270"/>
                              <a:gd name="T92" fmla="*/ 63 w 1270"/>
                              <a:gd name="T93" fmla="*/ 354 h 1270"/>
                              <a:gd name="T94" fmla="*/ 98 w 1270"/>
                              <a:gd name="T95" fmla="*/ 293 h 1270"/>
                              <a:gd name="T96" fmla="*/ 139 w 1270"/>
                              <a:gd name="T97" fmla="*/ 237 h 1270"/>
                              <a:gd name="T98" fmla="*/ 185 w 1270"/>
                              <a:gd name="T99" fmla="*/ 185 h 1270"/>
                              <a:gd name="T100" fmla="*/ 238 w 1270"/>
                              <a:gd name="T101" fmla="*/ 138 h 1270"/>
                              <a:gd name="T102" fmla="*/ 295 w 1270"/>
                              <a:gd name="T103" fmla="*/ 98 h 1270"/>
                              <a:gd name="T104" fmla="*/ 356 w 1270"/>
                              <a:gd name="T105" fmla="*/ 63 h 1270"/>
                              <a:gd name="T106" fmla="*/ 421 w 1270"/>
                              <a:gd name="T107" fmla="*/ 36 h 1270"/>
                              <a:gd name="T108" fmla="*/ 489 w 1270"/>
                              <a:gd name="T109" fmla="*/ 16 h 1270"/>
                              <a:gd name="T110" fmla="*/ 561 w 1270"/>
                              <a:gd name="T111" fmla="*/ 4 h 1270"/>
                              <a:gd name="T112" fmla="*/ 636 w 1270"/>
                              <a:gd name="T11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70" h="1270">
                                <a:moveTo>
                                  <a:pt x="636" y="0"/>
                                </a:moveTo>
                                <a:lnTo>
                                  <a:pt x="709" y="4"/>
                                </a:lnTo>
                                <a:lnTo>
                                  <a:pt x="781" y="16"/>
                                </a:lnTo>
                                <a:lnTo>
                                  <a:pt x="849" y="36"/>
                                </a:lnTo>
                                <a:lnTo>
                                  <a:pt x="914" y="63"/>
                                </a:lnTo>
                                <a:lnTo>
                                  <a:pt x="975" y="98"/>
                                </a:lnTo>
                                <a:lnTo>
                                  <a:pt x="1032" y="138"/>
                                </a:lnTo>
                                <a:lnTo>
                                  <a:pt x="1084" y="185"/>
                                </a:lnTo>
                                <a:lnTo>
                                  <a:pt x="1130" y="237"/>
                                </a:lnTo>
                                <a:lnTo>
                                  <a:pt x="1172" y="293"/>
                                </a:lnTo>
                                <a:lnTo>
                                  <a:pt x="1206" y="354"/>
                                </a:lnTo>
                                <a:lnTo>
                                  <a:pt x="1233" y="419"/>
                                </a:lnTo>
                                <a:lnTo>
                                  <a:pt x="1254" y="489"/>
                                </a:lnTo>
                                <a:lnTo>
                                  <a:pt x="1266" y="561"/>
                                </a:lnTo>
                                <a:lnTo>
                                  <a:pt x="1270" y="634"/>
                                </a:lnTo>
                                <a:lnTo>
                                  <a:pt x="1266" y="709"/>
                                </a:lnTo>
                                <a:lnTo>
                                  <a:pt x="1254" y="780"/>
                                </a:lnTo>
                                <a:lnTo>
                                  <a:pt x="1233" y="849"/>
                                </a:lnTo>
                                <a:lnTo>
                                  <a:pt x="1206" y="914"/>
                                </a:lnTo>
                                <a:lnTo>
                                  <a:pt x="1172" y="975"/>
                                </a:lnTo>
                                <a:lnTo>
                                  <a:pt x="1130" y="1032"/>
                                </a:lnTo>
                                <a:lnTo>
                                  <a:pt x="1084" y="1083"/>
                                </a:lnTo>
                                <a:lnTo>
                                  <a:pt x="1032" y="1130"/>
                                </a:lnTo>
                                <a:lnTo>
                                  <a:pt x="975" y="1170"/>
                                </a:lnTo>
                                <a:lnTo>
                                  <a:pt x="914" y="1205"/>
                                </a:lnTo>
                                <a:lnTo>
                                  <a:pt x="849" y="1233"/>
                                </a:lnTo>
                                <a:lnTo>
                                  <a:pt x="781" y="1253"/>
                                </a:lnTo>
                                <a:lnTo>
                                  <a:pt x="709" y="1266"/>
                                </a:lnTo>
                                <a:lnTo>
                                  <a:pt x="636" y="1270"/>
                                </a:lnTo>
                                <a:lnTo>
                                  <a:pt x="561" y="1266"/>
                                </a:lnTo>
                                <a:lnTo>
                                  <a:pt x="489" y="1253"/>
                                </a:lnTo>
                                <a:lnTo>
                                  <a:pt x="421" y="1233"/>
                                </a:lnTo>
                                <a:lnTo>
                                  <a:pt x="356" y="1205"/>
                                </a:lnTo>
                                <a:lnTo>
                                  <a:pt x="295" y="1170"/>
                                </a:lnTo>
                                <a:lnTo>
                                  <a:pt x="238" y="1130"/>
                                </a:lnTo>
                                <a:lnTo>
                                  <a:pt x="185" y="1083"/>
                                </a:lnTo>
                                <a:lnTo>
                                  <a:pt x="139" y="1032"/>
                                </a:lnTo>
                                <a:lnTo>
                                  <a:pt x="98" y="975"/>
                                </a:lnTo>
                                <a:lnTo>
                                  <a:pt x="63" y="914"/>
                                </a:lnTo>
                                <a:lnTo>
                                  <a:pt x="37" y="849"/>
                                </a:lnTo>
                                <a:lnTo>
                                  <a:pt x="16" y="780"/>
                                </a:lnTo>
                                <a:lnTo>
                                  <a:pt x="4" y="709"/>
                                </a:lnTo>
                                <a:lnTo>
                                  <a:pt x="0" y="634"/>
                                </a:lnTo>
                                <a:lnTo>
                                  <a:pt x="4" y="561"/>
                                </a:lnTo>
                                <a:lnTo>
                                  <a:pt x="16" y="489"/>
                                </a:lnTo>
                                <a:lnTo>
                                  <a:pt x="37" y="419"/>
                                </a:lnTo>
                                <a:lnTo>
                                  <a:pt x="63" y="354"/>
                                </a:lnTo>
                                <a:lnTo>
                                  <a:pt x="98" y="293"/>
                                </a:lnTo>
                                <a:lnTo>
                                  <a:pt x="139" y="237"/>
                                </a:lnTo>
                                <a:lnTo>
                                  <a:pt x="185" y="185"/>
                                </a:lnTo>
                                <a:lnTo>
                                  <a:pt x="238" y="138"/>
                                </a:lnTo>
                                <a:lnTo>
                                  <a:pt x="295" y="98"/>
                                </a:lnTo>
                                <a:lnTo>
                                  <a:pt x="356" y="63"/>
                                </a:lnTo>
                                <a:lnTo>
                                  <a:pt x="421" y="36"/>
                                </a:lnTo>
                                <a:lnTo>
                                  <a:pt x="489" y="16"/>
                                </a:lnTo>
                                <a:lnTo>
                                  <a:pt x="561" y="4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Szabadkézi sokszög 11"/>
                        <wps:cNvSpPr>
                          <a:spLocks noEditPoints="1"/>
                        </wps:cNvSpPr>
                        <wps:spPr bwMode="auto">
                          <a:xfrm>
                            <a:off x="1425388" y="7478021"/>
                            <a:ext cx="1065213" cy="1044575"/>
                          </a:xfrm>
                          <a:custGeom>
                            <a:avLst/>
                            <a:gdLst>
                              <a:gd name="T0" fmla="*/ 609 w 1341"/>
                              <a:gd name="T1" fmla="*/ 49 h 1316"/>
                              <a:gd name="T2" fmla="*/ 475 w 1341"/>
                              <a:gd name="T3" fmla="*/ 79 h 1316"/>
                              <a:gd name="T4" fmla="*/ 353 w 1341"/>
                              <a:gd name="T5" fmla="*/ 137 h 1316"/>
                              <a:gd name="T6" fmla="*/ 248 w 1341"/>
                              <a:gd name="T7" fmla="*/ 222 h 1316"/>
                              <a:gd name="T8" fmla="*/ 163 w 1341"/>
                              <a:gd name="T9" fmla="*/ 327 h 1316"/>
                              <a:gd name="T10" fmla="*/ 103 w 1341"/>
                              <a:gd name="T11" fmla="*/ 449 h 1316"/>
                              <a:gd name="T12" fmla="*/ 73 w 1341"/>
                              <a:gd name="T13" fmla="*/ 583 h 1316"/>
                              <a:gd name="T14" fmla="*/ 76 w 1341"/>
                              <a:gd name="T15" fmla="*/ 723 h 1316"/>
                              <a:gd name="T16" fmla="*/ 106 w 1341"/>
                              <a:gd name="T17" fmla="*/ 853 h 1316"/>
                              <a:gd name="T18" fmla="*/ 164 w 1341"/>
                              <a:gd name="T19" fmla="*/ 975 h 1316"/>
                              <a:gd name="T20" fmla="*/ 245 w 1341"/>
                              <a:gd name="T21" fmla="*/ 1081 h 1316"/>
                              <a:gd name="T22" fmla="*/ 345 w 1341"/>
                              <a:gd name="T23" fmla="*/ 1168 h 1316"/>
                              <a:gd name="T24" fmla="*/ 461 w 1341"/>
                              <a:gd name="T25" fmla="*/ 1230 h 1316"/>
                              <a:gd name="T26" fmla="*/ 593 w 1341"/>
                              <a:gd name="T27" fmla="*/ 1266 h 1316"/>
                              <a:gd name="T28" fmla="*/ 728 w 1341"/>
                              <a:gd name="T29" fmla="*/ 1269 h 1316"/>
                              <a:gd name="T30" fmla="*/ 856 w 1341"/>
                              <a:gd name="T31" fmla="*/ 1243 h 1316"/>
                              <a:gd name="T32" fmla="*/ 971 w 1341"/>
                              <a:gd name="T33" fmla="*/ 1190 h 1316"/>
                              <a:gd name="T34" fmla="*/ 1071 w 1341"/>
                              <a:gd name="T35" fmla="*/ 1117 h 1316"/>
                              <a:gd name="T36" fmla="*/ 1152 w 1341"/>
                              <a:gd name="T37" fmla="*/ 1023 h 1316"/>
                              <a:gd name="T38" fmla="*/ 1216 w 1341"/>
                              <a:gd name="T39" fmla="*/ 914 h 1316"/>
                              <a:gd name="T40" fmla="*/ 1256 w 1341"/>
                              <a:gd name="T41" fmla="*/ 793 h 1316"/>
                              <a:gd name="T42" fmla="*/ 1272 w 1341"/>
                              <a:gd name="T43" fmla="*/ 662 h 1316"/>
                              <a:gd name="T44" fmla="*/ 1255 w 1341"/>
                              <a:gd name="T45" fmla="*/ 528 h 1316"/>
                              <a:gd name="T46" fmla="*/ 1209 w 1341"/>
                              <a:gd name="T47" fmla="*/ 400 h 1316"/>
                              <a:gd name="T48" fmla="*/ 1140 w 1341"/>
                              <a:gd name="T49" fmla="*/ 287 h 1316"/>
                              <a:gd name="T50" fmla="*/ 1050 w 1341"/>
                              <a:gd name="T51" fmla="*/ 190 h 1316"/>
                              <a:gd name="T52" fmla="*/ 940 w 1341"/>
                              <a:gd name="T53" fmla="*/ 114 h 1316"/>
                              <a:gd name="T54" fmla="*/ 817 w 1341"/>
                              <a:gd name="T55" fmla="*/ 64 h 1316"/>
                              <a:gd name="T56" fmla="*/ 680 w 1341"/>
                              <a:gd name="T57" fmla="*/ 46 h 1316"/>
                              <a:gd name="T58" fmla="*/ 728 w 1341"/>
                              <a:gd name="T59" fmla="*/ 3 h 1316"/>
                              <a:gd name="T60" fmla="*/ 871 w 1341"/>
                              <a:gd name="T61" fmla="*/ 29 h 1316"/>
                              <a:gd name="T62" fmla="*/ 1000 w 1341"/>
                              <a:gd name="T63" fmla="*/ 85 h 1316"/>
                              <a:gd name="T64" fmla="*/ 1112 w 1341"/>
                              <a:gd name="T65" fmla="*/ 162 h 1316"/>
                              <a:gd name="T66" fmla="*/ 1206 w 1341"/>
                              <a:gd name="T67" fmla="*/ 262 h 1316"/>
                              <a:gd name="T68" fmla="*/ 1277 w 1341"/>
                              <a:gd name="T69" fmla="*/ 378 h 1316"/>
                              <a:gd name="T70" fmla="*/ 1324 w 1341"/>
                              <a:gd name="T71" fmla="*/ 511 h 1316"/>
                              <a:gd name="T72" fmla="*/ 1341 w 1341"/>
                              <a:gd name="T73" fmla="*/ 655 h 1316"/>
                              <a:gd name="T74" fmla="*/ 1330 w 1341"/>
                              <a:gd name="T75" fmla="*/ 776 h 1316"/>
                              <a:gd name="T76" fmla="*/ 1295 w 1341"/>
                              <a:gd name="T77" fmla="*/ 894 h 1316"/>
                              <a:gd name="T78" fmla="*/ 1229 w 1341"/>
                              <a:gd name="T79" fmla="*/ 1016 h 1316"/>
                              <a:gd name="T80" fmla="*/ 1138 w 1341"/>
                              <a:gd name="T81" fmla="*/ 1121 h 1316"/>
                              <a:gd name="T82" fmla="*/ 1030 w 1341"/>
                              <a:gd name="T83" fmla="*/ 1207 h 1316"/>
                              <a:gd name="T84" fmla="*/ 908 w 1341"/>
                              <a:gd name="T85" fmla="*/ 1269 h 1316"/>
                              <a:gd name="T86" fmla="*/ 775 w 1341"/>
                              <a:gd name="T87" fmla="*/ 1307 h 1316"/>
                              <a:gd name="T88" fmla="*/ 638 w 1341"/>
                              <a:gd name="T89" fmla="*/ 1316 h 1316"/>
                              <a:gd name="T90" fmla="*/ 498 w 1341"/>
                              <a:gd name="T91" fmla="*/ 1297 h 1316"/>
                              <a:gd name="T92" fmla="*/ 364 w 1341"/>
                              <a:gd name="T93" fmla="*/ 1244 h 1316"/>
                              <a:gd name="T94" fmla="*/ 245 w 1341"/>
                              <a:gd name="T95" fmla="*/ 1167 h 1316"/>
                              <a:gd name="T96" fmla="*/ 145 w 1341"/>
                              <a:gd name="T97" fmla="*/ 1067 h 1316"/>
                              <a:gd name="T98" fmla="*/ 67 w 1341"/>
                              <a:gd name="T99" fmla="*/ 949 h 1316"/>
                              <a:gd name="T100" fmla="*/ 18 w 1341"/>
                              <a:gd name="T101" fmla="*/ 817 h 1316"/>
                              <a:gd name="T102" fmla="*/ 0 w 1341"/>
                              <a:gd name="T103" fmla="*/ 678 h 1316"/>
                              <a:gd name="T104" fmla="*/ 13 w 1341"/>
                              <a:gd name="T105" fmla="*/ 531 h 1316"/>
                              <a:gd name="T106" fmla="*/ 59 w 1341"/>
                              <a:gd name="T107" fmla="*/ 399 h 1316"/>
                              <a:gd name="T108" fmla="*/ 130 w 1341"/>
                              <a:gd name="T109" fmla="*/ 280 h 1316"/>
                              <a:gd name="T110" fmla="*/ 221 w 1341"/>
                              <a:gd name="T111" fmla="*/ 179 h 1316"/>
                              <a:gd name="T112" fmla="*/ 331 w 1341"/>
                              <a:gd name="T113" fmla="*/ 97 h 1316"/>
                              <a:gd name="T114" fmla="*/ 454 w 1341"/>
                              <a:gd name="T115" fmla="*/ 39 h 1316"/>
                              <a:gd name="T116" fmla="*/ 587 w 1341"/>
                              <a:gd name="T117" fmla="*/ 6 h 1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1" h="1316">
                                <a:moveTo>
                                  <a:pt x="680" y="46"/>
                                </a:moveTo>
                                <a:lnTo>
                                  <a:pt x="609" y="49"/>
                                </a:lnTo>
                                <a:lnTo>
                                  <a:pt x="541" y="60"/>
                                </a:lnTo>
                                <a:lnTo>
                                  <a:pt x="475" y="79"/>
                                </a:lnTo>
                                <a:lnTo>
                                  <a:pt x="412" y="105"/>
                                </a:lnTo>
                                <a:lnTo>
                                  <a:pt x="353" y="137"/>
                                </a:lnTo>
                                <a:lnTo>
                                  <a:pt x="299" y="177"/>
                                </a:lnTo>
                                <a:lnTo>
                                  <a:pt x="248" y="222"/>
                                </a:lnTo>
                                <a:lnTo>
                                  <a:pt x="203" y="272"/>
                                </a:lnTo>
                                <a:lnTo>
                                  <a:pt x="163" y="327"/>
                                </a:lnTo>
                                <a:lnTo>
                                  <a:pt x="130" y="387"/>
                                </a:lnTo>
                                <a:lnTo>
                                  <a:pt x="103" y="449"/>
                                </a:lnTo>
                                <a:lnTo>
                                  <a:pt x="85" y="515"/>
                                </a:lnTo>
                                <a:lnTo>
                                  <a:pt x="73" y="583"/>
                                </a:lnTo>
                                <a:lnTo>
                                  <a:pt x="70" y="655"/>
                                </a:lnTo>
                                <a:lnTo>
                                  <a:pt x="76" y="723"/>
                                </a:lnTo>
                                <a:lnTo>
                                  <a:pt x="87" y="790"/>
                                </a:lnTo>
                                <a:lnTo>
                                  <a:pt x="106" y="853"/>
                                </a:lnTo>
                                <a:lnTo>
                                  <a:pt x="133" y="916"/>
                                </a:lnTo>
                                <a:lnTo>
                                  <a:pt x="164" y="975"/>
                                </a:lnTo>
                                <a:lnTo>
                                  <a:pt x="202" y="1031"/>
                                </a:lnTo>
                                <a:lnTo>
                                  <a:pt x="245" y="1081"/>
                                </a:lnTo>
                                <a:lnTo>
                                  <a:pt x="292" y="1128"/>
                                </a:lnTo>
                                <a:lnTo>
                                  <a:pt x="345" y="1168"/>
                                </a:lnTo>
                                <a:lnTo>
                                  <a:pt x="401" y="1203"/>
                                </a:lnTo>
                                <a:lnTo>
                                  <a:pt x="461" y="1230"/>
                                </a:lnTo>
                                <a:lnTo>
                                  <a:pt x="525" y="1253"/>
                                </a:lnTo>
                                <a:lnTo>
                                  <a:pt x="593" y="1266"/>
                                </a:lnTo>
                                <a:lnTo>
                                  <a:pt x="662" y="1272"/>
                                </a:lnTo>
                                <a:lnTo>
                                  <a:pt x="728" y="1269"/>
                                </a:lnTo>
                                <a:lnTo>
                                  <a:pt x="793" y="1259"/>
                                </a:lnTo>
                                <a:lnTo>
                                  <a:pt x="856" y="1243"/>
                                </a:lnTo>
                                <a:lnTo>
                                  <a:pt x="915" y="1219"/>
                                </a:lnTo>
                                <a:lnTo>
                                  <a:pt x="971" y="1190"/>
                                </a:lnTo>
                                <a:lnTo>
                                  <a:pt x="1022" y="1156"/>
                                </a:lnTo>
                                <a:lnTo>
                                  <a:pt x="1071" y="1117"/>
                                </a:lnTo>
                                <a:lnTo>
                                  <a:pt x="1114" y="1072"/>
                                </a:lnTo>
                                <a:lnTo>
                                  <a:pt x="1152" y="1023"/>
                                </a:lnTo>
                                <a:lnTo>
                                  <a:pt x="1187" y="970"/>
                                </a:lnTo>
                                <a:lnTo>
                                  <a:pt x="1216" y="914"/>
                                </a:lnTo>
                                <a:lnTo>
                                  <a:pt x="1238" y="855"/>
                                </a:lnTo>
                                <a:lnTo>
                                  <a:pt x="1256" y="793"/>
                                </a:lnTo>
                                <a:lnTo>
                                  <a:pt x="1267" y="729"/>
                                </a:lnTo>
                                <a:lnTo>
                                  <a:pt x="1272" y="662"/>
                                </a:lnTo>
                                <a:lnTo>
                                  <a:pt x="1266" y="594"/>
                                </a:lnTo>
                                <a:lnTo>
                                  <a:pt x="1255" y="528"/>
                                </a:lnTo>
                                <a:lnTo>
                                  <a:pt x="1235" y="463"/>
                                </a:lnTo>
                                <a:lnTo>
                                  <a:pt x="1209" y="400"/>
                                </a:lnTo>
                                <a:lnTo>
                                  <a:pt x="1177" y="342"/>
                                </a:lnTo>
                                <a:lnTo>
                                  <a:pt x="1140" y="287"/>
                                </a:lnTo>
                                <a:lnTo>
                                  <a:pt x="1097" y="236"/>
                                </a:lnTo>
                                <a:lnTo>
                                  <a:pt x="1050" y="190"/>
                                </a:lnTo>
                                <a:lnTo>
                                  <a:pt x="997" y="148"/>
                                </a:lnTo>
                                <a:lnTo>
                                  <a:pt x="940" y="114"/>
                                </a:lnTo>
                                <a:lnTo>
                                  <a:pt x="881" y="86"/>
                                </a:lnTo>
                                <a:lnTo>
                                  <a:pt x="817" y="64"/>
                                </a:lnTo>
                                <a:lnTo>
                                  <a:pt x="749" y="51"/>
                                </a:lnTo>
                                <a:lnTo>
                                  <a:pt x="680" y="46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728" y="3"/>
                                </a:lnTo>
                                <a:lnTo>
                                  <a:pt x="800" y="13"/>
                                </a:lnTo>
                                <a:lnTo>
                                  <a:pt x="871" y="29"/>
                                </a:lnTo>
                                <a:lnTo>
                                  <a:pt x="936" y="54"/>
                                </a:lnTo>
                                <a:lnTo>
                                  <a:pt x="1000" y="85"/>
                                </a:lnTo>
                                <a:lnTo>
                                  <a:pt x="1058" y="121"/>
                                </a:lnTo>
                                <a:lnTo>
                                  <a:pt x="1112" y="162"/>
                                </a:lnTo>
                                <a:lnTo>
                                  <a:pt x="1162" y="209"/>
                                </a:lnTo>
                                <a:lnTo>
                                  <a:pt x="1206" y="262"/>
                                </a:lnTo>
                                <a:lnTo>
                                  <a:pt x="1245" y="319"/>
                                </a:lnTo>
                                <a:lnTo>
                                  <a:pt x="1277" y="378"/>
                                </a:lnTo>
                                <a:lnTo>
                                  <a:pt x="1303" y="443"/>
                                </a:lnTo>
                                <a:lnTo>
                                  <a:pt x="1324" y="511"/>
                                </a:lnTo>
                                <a:lnTo>
                                  <a:pt x="1337" y="582"/>
                                </a:lnTo>
                                <a:lnTo>
                                  <a:pt x="1341" y="655"/>
                                </a:lnTo>
                                <a:lnTo>
                                  <a:pt x="1338" y="716"/>
                                </a:lnTo>
                                <a:lnTo>
                                  <a:pt x="1330" y="776"/>
                                </a:lnTo>
                                <a:lnTo>
                                  <a:pt x="1316" y="835"/>
                                </a:lnTo>
                                <a:lnTo>
                                  <a:pt x="1295" y="894"/>
                                </a:lnTo>
                                <a:lnTo>
                                  <a:pt x="1265" y="956"/>
                                </a:lnTo>
                                <a:lnTo>
                                  <a:pt x="1229" y="1016"/>
                                </a:lnTo>
                                <a:lnTo>
                                  <a:pt x="1186" y="1071"/>
                                </a:lnTo>
                                <a:lnTo>
                                  <a:pt x="1138" y="1121"/>
                                </a:lnTo>
                                <a:lnTo>
                                  <a:pt x="1087" y="1167"/>
                                </a:lnTo>
                                <a:lnTo>
                                  <a:pt x="1030" y="1207"/>
                                </a:lnTo>
                                <a:lnTo>
                                  <a:pt x="971" y="1241"/>
                                </a:lnTo>
                                <a:lnTo>
                                  <a:pt x="908" y="1269"/>
                                </a:lnTo>
                                <a:lnTo>
                                  <a:pt x="843" y="1291"/>
                                </a:lnTo>
                                <a:lnTo>
                                  <a:pt x="775" y="1307"/>
                                </a:lnTo>
                                <a:lnTo>
                                  <a:pt x="708" y="1316"/>
                                </a:lnTo>
                                <a:lnTo>
                                  <a:pt x="638" y="1316"/>
                                </a:lnTo>
                                <a:lnTo>
                                  <a:pt x="568" y="1311"/>
                                </a:lnTo>
                                <a:lnTo>
                                  <a:pt x="498" y="1297"/>
                                </a:lnTo>
                                <a:lnTo>
                                  <a:pt x="429" y="1275"/>
                                </a:lnTo>
                                <a:lnTo>
                                  <a:pt x="364" y="1244"/>
                                </a:lnTo>
                                <a:lnTo>
                                  <a:pt x="302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20"/>
                                </a:lnTo>
                                <a:lnTo>
                                  <a:pt x="145" y="1067"/>
                                </a:lnTo>
                                <a:lnTo>
                                  <a:pt x="103" y="1010"/>
                                </a:lnTo>
                                <a:lnTo>
                                  <a:pt x="67" y="949"/>
                                </a:lnTo>
                                <a:lnTo>
                                  <a:pt x="40" y="885"/>
                                </a:lnTo>
                                <a:lnTo>
                                  <a:pt x="18" y="817"/>
                                </a:lnTo>
                                <a:lnTo>
                                  <a:pt x="5" y="748"/>
                                </a:lnTo>
                                <a:lnTo>
                                  <a:pt x="0" y="678"/>
                                </a:lnTo>
                                <a:lnTo>
                                  <a:pt x="2" y="604"/>
                                </a:lnTo>
                                <a:lnTo>
                                  <a:pt x="13" y="531"/>
                                </a:lnTo>
                                <a:lnTo>
                                  <a:pt x="33" y="464"/>
                                </a:lnTo>
                                <a:lnTo>
                                  <a:pt x="59" y="399"/>
                                </a:lnTo>
                                <a:lnTo>
                                  <a:pt x="91" y="338"/>
                                </a:lnTo>
                                <a:lnTo>
                                  <a:pt x="130" y="280"/>
                                </a:lnTo>
                                <a:lnTo>
                                  <a:pt x="173" y="227"/>
                                </a:lnTo>
                                <a:lnTo>
                                  <a:pt x="221" y="179"/>
                                </a:lnTo>
                                <a:lnTo>
                                  <a:pt x="274" y="136"/>
                                </a:lnTo>
                                <a:lnTo>
                                  <a:pt x="331" y="97"/>
                                </a:lnTo>
                                <a:lnTo>
                                  <a:pt x="390" y="65"/>
                                </a:lnTo>
                                <a:lnTo>
                                  <a:pt x="454" y="39"/>
                                </a:lnTo>
                                <a:lnTo>
                                  <a:pt x="519" y="18"/>
                                </a:lnTo>
                                <a:lnTo>
                                  <a:pt x="587" y="6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0">
                            <a:solidFill>
                              <a:schemeClr val="accent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8" name="Csoport 68"/>
                        <wpg:cNvGrpSpPr/>
                        <wpg:grpSpPr>
                          <a:xfrm>
                            <a:off x="400243" y="5066631"/>
                            <a:ext cx="2238375" cy="1447324"/>
                            <a:chOff x="400243" y="5066631"/>
                            <a:chExt cx="2238375" cy="1447324"/>
                          </a:xfrm>
                        </wpg:grpSpPr>
                        <wps:wsp>
                          <wps:cNvPr id="69" name="Szabadkézi sokszög 13" descr="Gyertyafény "/>
                          <wps:cNvSpPr>
                            <a:spLocks/>
                          </wps:cNvSpPr>
                          <wps:spPr bwMode="auto">
                            <a:xfrm>
                              <a:off x="400243" y="5566691"/>
                              <a:ext cx="314325" cy="887413"/>
                            </a:xfrm>
                            <a:custGeom>
                              <a:avLst/>
                              <a:gdLst>
                                <a:gd name="T0" fmla="*/ 155 w 395"/>
                                <a:gd name="T1" fmla="*/ 5 h 1118"/>
                                <a:gd name="T2" fmla="*/ 179 w 395"/>
                                <a:gd name="T3" fmla="*/ 31 h 1118"/>
                                <a:gd name="T4" fmla="*/ 208 w 395"/>
                                <a:gd name="T5" fmla="*/ 81 h 1118"/>
                                <a:gd name="T6" fmla="*/ 241 w 395"/>
                                <a:gd name="T7" fmla="*/ 149 h 1118"/>
                                <a:gd name="T8" fmla="*/ 276 w 395"/>
                                <a:gd name="T9" fmla="*/ 226 h 1118"/>
                                <a:gd name="T10" fmla="*/ 310 w 395"/>
                                <a:gd name="T11" fmla="*/ 309 h 1118"/>
                                <a:gd name="T12" fmla="*/ 341 w 395"/>
                                <a:gd name="T13" fmla="*/ 392 h 1118"/>
                                <a:gd name="T14" fmla="*/ 364 w 395"/>
                                <a:gd name="T15" fmla="*/ 469 h 1118"/>
                                <a:gd name="T16" fmla="*/ 379 w 395"/>
                                <a:gd name="T17" fmla="*/ 531 h 1118"/>
                                <a:gd name="T18" fmla="*/ 389 w 395"/>
                                <a:gd name="T19" fmla="*/ 600 h 1118"/>
                                <a:gd name="T20" fmla="*/ 395 w 395"/>
                                <a:gd name="T21" fmla="*/ 681 h 1118"/>
                                <a:gd name="T22" fmla="*/ 395 w 395"/>
                                <a:gd name="T23" fmla="*/ 769 h 1118"/>
                                <a:gd name="T24" fmla="*/ 389 w 395"/>
                                <a:gd name="T25" fmla="*/ 858 h 1118"/>
                                <a:gd name="T26" fmla="*/ 375 w 395"/>
                                <a:gd name="T27" fmla="*/ 942 h 1118"/>
                                <a:gd name="T28" fmla="*/ 352 w 395"/>
                                <a:gd name="T29" fmla="*/ 1017 h 1118"/>
                                <a:gd name="T30" fmla="*/ 317 w 395"/>
                                <a:gd name="T31" fmla="*/ 1075 h 1118"/>
                                <a:gd name="T32" fmla="*/ 271 w 395"/>
                                <a:gd name="T33" fmla="*/ 1113 h 1118"/>
                                <a:gd name="T34" fmla="*/ 266 w 395"/>
                                <a:gd name="T35" fmla="*/ 1052 h 1118"/>
                                <a:gd name="T36" fmla="*/ 260 w 395"/>
                                <a:gd name="T37" fmla="*/ 1008 h 1118"/>
                                <a:gd name="T38" fmla="*/ 246 w 395"/>
                                <a:gd name="T39" fmla="*/ 969 h 1118"/>
                                <a:gd name="T40" fmla="*/ 226 w 395"/>
                                <a:gd name="T41" fmla="*/ 940 h 1118"/>
                                <a:gd name="T42" fmla="*/ 210 w 395"/>
                                <a:gd name="T43" fmla="*/ 936 h 1118"/>
                                <a:gd name="T44" fmla="*/ 198 w 395"/>
                                <a:gd name="T45" fmla="*/ 941 h 1118"/>
                                <a:gd name="T46" fmla="*/ 185 w 395"/>
                                <a:gd name="T47" fmla="*/ 956 h 1118"/>
                                <a:gd name="T48" fmla="*/ 179 w 395"/>
                                <a:gd name="T49" fmla="*/ 985 h 1118"/>
                                <a:gd name="T50" fmla="*/ 183 w 395"/>
                                <a:gd name="T51" fmla="*/ 1031 h 1118"/>
                                <a:gd name="T52" fmla="*/ 194 w 395"/>
                                <a:gd name="T53" fmla="*/ 1118 h 1118"/>
                                <a:gd name="T54" fmla="*/ 140 w 395"/>
                                <a:gd name="T55" fmla="*/ 1085 h 1118"/>
                                <a:gd name="T56" fmla="*/ 95 w 395"/>
                                <a:gd name="T57" fmla="*/ 1027 h 1118"/>
                                <a:gd name="T58" fmla="*/ 61 w 395"/>
                                <a:gd name="T59" fmla="*/ 951 h 1118"/>
                                <a:gd name="T60" fmla="*/ 34 w 395"/>
                                <a:gd name="T61" fmla="*/ 862 h 1118"/>
                                <a:gd name="T62" fmla="*/ 15 w 395"/>
                                <a:gd name="T63" fmla="*/ 769 h 1118"/>
                                <a:gd name="T64" fmla="*/ 4 w 395"/>
                                <a:gd name="T65" fmla="*/ 679 h 1118"/>
                                <a:gd name="T66" fmla="*/ 0 w 395"/>
                                <a:gd name="T67" fmla="*/ 597 h 1118"/>
                                <a:gd name="T68" fmla="*/ 1 w 395"/>
                                <a:gd name="T69" fmla="*/ 532 h 1118"/>
                                <a:gd name="T70" fmla="*/ 10 w 395"/>
                                <a:gd name="T71" fmla="*/ 453 h 1118"/>
                                <a:gd name="T72" fmla="*/ 25 w 395"/>
                                <a:gd name="T73" fmla="*/ 363 h 1118"/>
                                <a:gd name="T74" fmla="*/ 44 w 395"/>
                                <a:gd name="T75" fmla="*/ 269 h 1118"/>
                                <a:gd name="T76" fmla="*/ 66 w 395"/>
                                <a:gd name="T77" fmla="*/ 179 h 1118"/>
                                <a:gd name="T78" fmla="*/ 90 w 395"/>
                                <a:gd name="T79" fmla="*/ 102 h 1118"/>
                                <a:gd name="T80" fmla="*/ 113 w 395"/>
                                <a:gd name="T81" fmla="*/ 41 h 1118"/>
                                <a:gd name="T82" fmla="*/ 137 w 395"/>
                                <a:gd name="T83" fmla="*/ 6 h 1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8">
                                  <a:moveTo>
                                    <a:pt x="147" y="0"/>
                                  </a:moveTo>
                                  <a:lnTo>
                                    <a:pt x="155" y="5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208" y="81"/>
                                  </a:lnTo>
                                  <a:lnTo>
                                    <a:pt x="224" y="11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59" y="186"/>
                                  </a:lnTo>
                                  <a:lnTo>
                                    <a:pt x="276" y="226"/>
                                  </a:lnTo>
                                  <a:lnTo>
                                    <a:pt x="294" y="268"/>
                                  </a:lnTo>
                                  <a:lnTo>
                                    <a:pt x="310" y="309"/>
                                  </a:lnTo>
                                  <a:lnTo>
                                    <a:pt x="325" y="351"/>
                                  </a:lnTo>
                                  <a:lnTo>
                                    <a:pt x="341" y="392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64" y="469"/>
                                  </a:lnTo>
                                  <a:lnTo>
                                    <a:pt x="373" y="503"/>
                                  </a:lnTo>
                                  <a:lnTo>
                                    <a:pt x="379" y="531"/>
                                  </a:lnTo>
                                  <a:lnTo>
                                    <a:pt x="384" y="56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92" y="639"/>
                                  </a:lnTo>
                                  <a:lnTo>
                                    <a:pt x="395" y="681"/>
                                  </a:lnTo>
                                  <a:lnTo>
                                    <a:pt x="395" y="725"/>
                                  </a:lnTo>
                                  <a:lnTo>
                                    <a:pt x="395" y="769"/>
                                  </a:lnTo>
                                  <a:lnTo>
                                    <a:pt x="393" y="814"/>
                                  </a:lnTo>
                                  <a:lnTo>
                                    <a:pt x="389" y="858"/>
                                  </a:lnTo>
                                  <a:lnTo>
                                    <a:pt x="384" y="901"/>
                                  </a:lnTo>
                                  <a:lnTo>
                                    <a:pt x="375" y="942"/>
                                  </a:lnTo>
                                  <a:lnTo>
                                    <a:pt x="364" y="981"/>
                                  </a:lnTo>
                                  <a:lnTo>
                                    <a:pt x="352" y="1017"/>
                                  </a:lnTo>
                                  <a:lnTo>
                                    <a:pt x="337" y="1049"/>
                                  </a:lnTo>
                                  <a:lnTo>
                                    <a:pt x="317" y="1075"/>
                                  </a:lnTo>
                                  <a:lnTo>
                                    <a:pt x="296" y="1098"/>
                                  </a:lnTo>
                                  <a:lnTo>
                                    <a:pt x="271" y="1113"/>
                                  </a:lnTo>
                                  <a:lnTo>
                                    <a:pt x="269" y="1081"/>
                                  </a:lnTo>
                                  <a:lnTo>
                                    <a:pt x="266" y="1052"/>
                                  </a:lnTo>
                                  <a:lnTo>
                                    <a:pt x="263" y="1027"/>
                                  </a:lnTo>
                                  <a:lnTo>
                                    <a:pt x="260" y="1008"/>
                                  </a:lnTo>
                                  <a:lnTo>
                                    <a:pt x="256" y="995"/>
                                  </a:lnTo>
                                  <a:lnTo>
                                    <a:pt x="246" y="969"/>
                                  </a:lnTo>
                                  <a:lnTo>
                                    <a:pt x="235" y="951"/>
                                  </a:lnTo>
                                  <a:lnTo>
                                    <a:pt x="226" y="940"/>
                                  </a:lnTo>
                                  <a:lnTo>
                                    <a:pt x="215" y="936"/>
                                  </a:lnTo>
                                  <a:lnTo>
                                    <a:pt x="210" y="936"/>
                                  </a:lnTo>
                                  <a:lnTo>
                                    <a:pt x="204" y="937"/>
                                  </a:lnTo>
                                  <a:lnTo>
                                    <a:pt x="198" y="941"/>
                                  </a:lnTo>
                                  <a:lnTo>
                                    <a:pt x="191" y="947"/>
                                  </a:lnTo>
                                  <a:lnTo>
                                    <a:pt x="185" y="956"/>
                                  </a:lnTo>
                                  <a:lnTo>
                                    <a:pt x="181" y="969"/>
                                  </a:lnTo>
                                  <a:lnTo>
                                    <a:pt x="179" y="985"/>
                                  </a:lnTo>
                                  <a:lnTo>
                                    <a:pt x="179" y="1006"/>
                                  </a:lnTo>
                                  <a:lnTo>
                                    <a:pt x="183" y="1031"/>
                                  </a:lnTo>
                                  <a:lnTo>
                                    <a:pt x="188" y="1073"/>
                                  </a:lnTo>
                                  <a:lnTo>
                                    <a:pt x="194" y="1118"/>
                                  </a:lnTo>
                                  <a:lnTo>
                                    <a:pt x="165" y="1106"/>
                                  </a:lnTo>
                                  <a:lnTo>
                                    <a:pt x="140" y="1085"/>
                                  </a:lnTo>
                                  <a:lnTo>
                                    <a:pt x="116" y="1059"/>
                                  </a:lnTo>
                                  <a:lnTo>
                                    <a:pt x="95" y="1027"/>
                                  </a:lnTo>
                                  <a:lnTo>
                                    <a:pt x="77" y="991"/>
                                  </a:lnTo>
                                  <a:lnTo>
                                    <a:pt x="61" y="951"/>
                                  </a:lnTo>
                                  <a:lnTo>
                                    <a:pt x="46" y="908"/>
                                  </a:lnTo>
                                  <a:lnTo>
                                    <a:pt x="34" y="862"/>
                                  </a:lnTo>
                                  <a:lnTo>
                                    <a:pt x="23" y="816"/>
                                  </a:lnTo>
                                  <a:lnTo>
                                    <a:pt x="15" y="769"/>
                                  </a:lnTo>
                                  <a:lnTo>
                                    <a:pt x="8" y="724"/>
                                  </a:lnTo>
                                  <a:lnTo>
                                    <a:pt x="4" y="679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" y="532"/>
                                  </a:lnTo>
                                  <a:lnTo>
                                    <a:pt x="4" y="495"/>
                                  </a:lnTo>
                                  <a:lnTo>
                                    <a:pt x="10" y="453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25" y="36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54" y="223"/>
                                  </a:lnTo>
                                  <a:lnTo>
                                    <a:pt x="66" y="179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Szabadkézi sokszög 14" descr="Kanóc"/>
                          <wps:cNvSpPr>
                            <a:spLocks/>
                          </wps:cNvSpPr>
                          <wps:spPr bwMode="auto">
                            <a:xfrm>
                              <a:off x="543118" y="6344093"/>
                              <a:ext cx="73025" cy="149225"/>
                            </a:xfrm>
                            <a:custGeom>
                              <a:avLst/>
                              <a:gdLst>
                                <a:gd name="T0" fmla="*/ 36 w 92"/>
                                <a:gd name="T1" fmla="*/ 0 h 187"/>
                                <a:gd name="T2" fmla="*/ 47 w 92"/>
                                <a:gd name="T3" fmla="*/ 4 h 187"/>
                                <a:gd name="T4" fmla="*/ 56 w 92"/>
                                <a:gd name="T5" fmla="*/ 15 h 187"/>
                                <a:gd name="T6" fmla="*/ 67 w 92"/>
                                <a:gd name="T7" fmla="*/ 33 h 187"/>
                                <a:gd name="T8" fmla="*/ 77 w 92"/>
                                <a:gd name="T9" fmla="*/ 59 h 187"/>
                                <a:gd name="T10" fmla="*/ 81 w 92"/>
                                <a:gd name="T11" fmla="*/ 72 h 187"/>
                                <a:gd name="T12" fmla="*/ 84 w 92"/>
                                <a:gd name="T13" fmla="*/ 91 h 187"/>
                                <a:gd name="T14" fmla="*/ 87 w 92"/>
                                <a:gd name="T15" fmla="*/ 116 h 187"/>
                                <a:gd name="T16" fmla="*/ 90 w 92"/>
                                <a:gd name="T17" fmla="*/ 145 h 187"/>
                                <a:gd name="T18" fmla="*/ 92 w 92"/>
                                <a:gd name="T19" fmla="*/ 177 h 187"/>
                                <a:gd name="T20" fmla="*/ 74 w 92"/>
                                <a:gd name="T21" fmla="*/ 184 h 187"/>
                                <a:gd name="T22" fmla="*/ 55 w 92"/>
                                <a:gd name="T23" fmla="*/ 187 h 187"/>
                                <a:gd name="T24" fmla="*/ 34 w 92"/>
                                <a:gd name="T25" fmla="*/ 187 h 187"/>
                                <a:gd name="T26" fmla="*/ 15 w 92"/>
                                <a:gd name="T27" fmla="*/ 182 h 187"/>
                                <a:gd name="T28" fmla="*/ 9 w 92"/>
                                <a:gd name="T29" fmla="*/ 137 h 187"/>
                                <a:gd name="T30" fmla="*/ 4 w 92"/>
                                <a:gd name="T31" fmla="*/ 95 h 187"/>
                                <a:gd name="T32" fmla="*/ 0 w 92"/>
                                <a:gd name="T33" fmla="*/ 70 h 187"/>
                                <a:gd name="T34" fmla="*/ 0 w 92"/>
                                <a:gd name="T35" fmla="*/ 49 h 187"/>
                                <a:gd name="T36" fmla="*/ 2 w 92"/>
                                <a:gd name="T37" fmla="*/ 33 h 187"/>
                                <a:gd name="T38" fmla="*/ 6 w 92"/>
                                <a:gd name="T39" fmla="*/ 20 h 187"/>
                                <a:gd name="T40" fmla="*/ 12 w 92"/>
                                <a:gd name="T41" fmla="*/ 11 h 187"/>
                                <a:gd name="T42" fmla="*/ 19 w 92"/>
                                <a:gd name="T43" fmla="*/ 5 h 187"/>
                                <a:gd name="T44" fmla="*/ 25 w 92"/>
                                <a:gd name="T45" fmla="*/ 1 h 187"/>
                                <a:gd name="T46" fmla="*/ 31 w 92"/>
                                <a:gd name="T47" fmla="*/ 0 h 187"/>
                                <a:gd name="T48" fmla="*/ 36 w 92"/>
                                <a:gd name="T49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2" h="187">
                                  <a:moveTo>
                                    <a:pt x="36" y="0"/>
                                  </a:moveTo>
                                  <a:lnTo>
                                    <a:pt x="47" y="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90" y="145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74" y="184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Szabadkézi sokszög 15" descr="Gyertyafény "/>
                          <wps:cNvSpPr>
                            <a:spLocks/>
                          </wps:cNvSpPr>
                          <wps:spPr bwMode="auto">
                            <a:xfrm>
                              <a:off x="1082868" y="5066631"/>
                              <a:ext cx="309563" cy="890588"/>
                            </a:xfrm>
                            <a:custGeom>
                              <a:avLst/>
                              <a:gdLst>
                                <a:gd name="T0" fmla="*/ 198 w 389"/>
                                <a:gd name="T1" fmla="*/ 5 h 1121"/>
                                <a:gd name="T2" fmla="*/ 219 w 389"/>
                                <a:gd name="T3" fmla="*/ 34 h 1121"/>
                                <a:gd name="T4" fmla="*/ 244 w 389"/>
                                <a:gd name="T5" fmla="*/ 85 h 1121"/>
                                <a:gd name="T6" fmla="*/ 273 w 389"/>
                                <a:gd name="T7" fmla="*/ 154 h 1121"/>
                                <a:gd name="T8" fmla="*/ 302 w 389"/>
                                <a:gd name="T9" fmla="*/ 235 h 1121"/>
                                <a:gd name="T10" fmla="*/ 330 w 389"/>
                                <a:gd name="T11" fmla="*/ 320 h 1121"/>
                                <a:gd name="T12" fmla="*/ 355 w 389"/>
                                <a:gd name="T13" fmla="*/ 405 h 1121"/>
                                <a:gd name="T14" fmla="*/ 374 w 389"/>
                                <a:gd name="T15" fmla="*/ 483 h 1121"/>
                                <a:gd name="T16" fmla="*/ 384 w 389"/>
                                <a:gd name="T17" fmla="*/ 548 h 1121"/>
                                <a:gd name="T18" fmla="*/ 389 w 389"/>
                                <a:gd name="T19" fmla="*/ 620 h 1121"/>
                                <a:gd name="T20" fmla="*/ 389 w 389"/>
                                <a:gd name="T21" fmla="*/ 706 h 1121"/>
                                <a:gd name="T22" fmla="*/ 382 w 389"/>
                                <a:gd name="T23" fmla="*/ 797 h 1121"/>
                                <a:gd name="T24" fmla="*/ 368 w 389"/>
                                <a:gd name="T25" fmla="*/ 888 h 1121"/>
                                <a:gd name="T26" fmla="*/ 346 w 389"/>
                                <a:gd name="T27" fmla="*/ 974 h 1121"/>
                                <a:gd name="T28" fmla="*/ 314 w 389"/>
                                <a:gd name="T29" fmla="*/ 1046 h 1121"/>
                                <a:gd name="T30" fmla="*/ 271 w 389"/>
                                <a:gd name="T31" fmla="*/ 1098 h 1121"/>
                                <a:gd name="T32" fmla="*/ 245 w 389"/>
                                <a:gd name="T33" fmla="*/ 1085 h 1121"/>
                                <a:gd name="T34" fmla="*/ 241 w 389"/>
                                <a:gd name="T35" fmla="*/ 1041 h 1121"/>
                                <a:gd name="T36" fmla="*/ 230 w 389"/>
                                <a:gd name="T37" fmla="*/ 995 h 1121"/>
                                <a:gd name="T38" fmla="*/ 212 w 389"/>
                                <a:gd name="T39" fmla="*/ 959 h 1121"/>
                                <a:gd name="T40" fmla="*/ 197 w 389"/>
                                <a:gd name="T41" fmla="*/ 952 h 1121"/>
                                <a:gd name="T42" fmla="*/ 184 w 389"/>
                                <a:gd name="T43" fmla="*/ 958 h 1121"/>
                                <a:gd name="T44" fmla="*/ 170 w 389"/>
                                <a:gd name="T45" fmla="*/ 974 h 1121"/>
                                <a:gd name="T46" fmla="*/ 162 w 389"/>
                                <a:gd name="T47" fmla="*/ 1009 h 1121"/>
                                <a:gd name="T48" fmla="*/ 163 w 389"/>
                                <a:gd name="T49" fmla="*/ 1064 h 1121"/>
                                <a:gd name="T50" fmla="*/ 166 w 389"/>
                                <a:gd name="T51" fmla="*/ 1121 h 1121"/>
                                <a:gd name="T52" fmla="*/ 115 w 389"/>
                                <a:gd name="T53" fmla="*/ 1091 h 1121"/>
                                <a:gd name="T54" fmla="*/ 75 w 389"/>
                                <a:gd name="T55" fmla="*/ 1037 h 1121"/>
                                <a:gd name="T56" fmla="*/ 44 w 389"/>
                                <a:gd name="T57" fmla="*/ 965 h 1121"/>
                                <a:gd name="T58" fmla="*/ 22 w 389"/>
                                <a:gd name="T59" fmla="*/ 882 h 1121"/>
                                <a:gd name="T60" fmla="*/ 8 w 389"/>
                                <a:gd name="T61" fmla="*/ 791 h 1121"/>
                                <a:gd name="T62" fmla="*/ 1 w 389"/>
                                <a:gd name="T63" fmla="*/ 703 h 1121"/>
                                <a:gd name="T64" fmla="*/ 0 w 389"/>
                                <a:gd name="T65" fmla="*/ 620 h 1121"/>
                                <a:gd name="T66" fmla="*/ 3 w 389"/>
                                <a:gd name="T67" fmla="*/ 549 h 1121"/>
                                <a:gd name="T68" fmla="*/ 12 w 389"/>
                                <a:gd name="T69" fmla="*/ 483 h 1121"/>
                                <a:gd name="T70" fmla="*/ 30 w 389"/>
                                <a:gd name="T71" fmla="*/ 399 h 1121"/>
                                <a:gd name="T72" fmla="*/ 54 w 389"/>
                                <a:gd name="T73" fmla="*/ 308 h 1121"/>
                                <a:gd name="T74" fmla="*/ 82 w 389"/>
                                <a:gd name="T75" fmla="*/ 216 h 1121"/>
                                <a:gd name="T76" fmla="*/ 111 w 389"/>
                                <a:gd name="T77" fmla="*/ 133 h 1121"/>
                                <a:gd name="T78" fmla="*/ 140 w 389"/>
                                <a:gd name="T79" fmla="*/ 64 h 1121"/>
                                <a:gd name="T80" fmla="*/ 166 w 389"/>
                                <a:gd name="T81" fmla="*/ 18 h 1121"/>
                                <a:gd name="T82" fmla="*/ 190 w 389"/>
                                <a:gd name="T83" fmla="*/ 0 h 1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9" h="1121">
                                  <a:moveTo>
                                    <a:pt x="190" y="0"/>
                                  </a:moveTo>
                                  <a:lnTo>
                                    <a:pt x="198" y="5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219" y="34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44" y="85"/>
                                  </a:lnTo>
                                  <a:lnTo>
                                    <a:pt x="259" y="118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3"/>
                                  </a:lnTo>
                                  <a:lnTo>
                                    <a:pt x="302" y="235"/>
                                  </a:lnTo>
                                  <a:lnTo>
                                    <a:pt x="317" y="276"/>
                                  </a:lnTo>
                                  <a:lnTo>
                                    <a:pt x="330" y="320"/>
                                  </a:lnTo>
                                  <a:lnTo>
                                    <a:pt x="344" y="362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64" y="445"/>
                                  </a:lnTo>
                                  <a:lnTo>
                                    <a:pt x="374" y="483"/>
                                  </a:lnTo>
                                  <a:lnTo>
                                    <a:pt x="380" y="517"/>
                                  </a:lnTo>
                                  <a:lnTo>
                                    <a:pt x="384" y="548"/>
                                  </a:lnTo>
                                  <a:lnTo>
                                    <a:pt x="386" y="581"/>
                                  </a:lnTo>
                                  <a:lnTo>
                                    <a:pt x="389" y="620"/>
                                  </a:lnTo>
                                  <a:lnTo>
                                    <a:pt x="389" y="661"/>
                                  </a:lnTo>
                                  <a:lnTo>
                                    <a:pt x="389" y="706"/>
                                  </a:lnTo>
                                  <a:lnTo>
                                    <a:pt x="386" y="751"/>
                                  </a:lnTo>
                                  <a:lnTo>
                                    <a:pt x="382" y="797"/>
                                  </a:lnTo>
                                  <a:lnTo>
                                    <a:pt x="377" y="844"/>
                                  </a:lnTo>
                                  <a:lnTo>
                                    <a:pt x="368" y="888"/>
                                  </a:lnTo>
                                  <a:lnTo>
                                    <a:pt x="359" y="933"/>
                                  </a:lnTo>
                                  <a:lnTo>
                                    <a:pt x="346" y="974"/>
                                  </a:lnTo>
                                  <a:lnTo>
                                    <a:pt x="331" y="1012"/>
                                  </a:lnTo>
                                  <a:lnTo>
                                    <a:pt x="314" y="1046"/>
                                  </a:lnTo>
                                  <a:lnTo>
                                    <a:pt x="294" y="1074"/>
                                  </a:lnTo>
                                  <a:lnTo>
                                    <a:pt x="271" y="1098"/>
                                  </a:lnTo>
                                  <a:lnTo>
                                    <a:pt x="245" y="1114"/>
                                  </a:lnTo>
                                  <a:lnTo>
                                    <a:pt x="245" y="1085"/>
                                  </a:lnTo>
                                  <a:lnTo>
                                    <a:pt x="244" y="1060"/>
                                  </a:lnTo>
                                  <a:lnTo>
                                    <a:pt x="241" y="1041"/>
                                  </a:lnTo>
                                  <a:lnTo>
                                    <a:pt x="240" y="1027"/>
                                  </a:lnTo>
                                  <a:lnTo>
                                    <a:pt x="230" y="995"/>
                                  </a:lnTo>
                                  <a:lnTo>
                                    <a:pt x="222" y="973"/>
                                  </a:lnTo>
                                  <a:lnTo>
                                    <a:pt x="212" y="959"/>
                                  </a:lnTo>
                                  <a:lnTo>
                                    <a:pt x="202" y="954"/>
                                  </a:lnTo>
                                  <a:lnTo>
                                    <a:pt x="197" y="952"/>
                                  </a:lnTo>
                                  <a:lnTo>
                                    <a:pt x="191" y="955"/>
                                  </a:lnTo>
                                  <a:lnTo>
                                    <a:pt x="184" y="958"/>
                                  </a:lnTo>
                                  <a:lnTo>
                                    <a:pt x="177" y="965"/>
                                  </a:lnTo>
                                  <a:lnTo>
                                    <a:pt x="170" y="974"/>
                                  </a:lnTo>
                                  <a:lnTo>
                                    <a:pt x="166" y="990"/>
                                  </a:lnTo>
                                  <a:lnTo>
                                    <a:pt x="162" y="1009"/>
                                  </a:lnTo>
                                  <a:lnTo>
                                    <a:pt x="162" y="1034"/>
                                  </a:lnTo>
                                  <a:lnTo>
                                    <a:pt x="163" y="1064"/>
                                  </a:lnTo>
                                  <a:lnTo>
                                    <a:pt x="165" y="1092"/>
                                  </a:lnTo>
                                  <a:lnTo>
                                    <a:pt x="166" y="1121"/>
                                  </a:lnTo>
                                  <a:lnTo>
                                    <a:pt x="140" y="1110"/>
                                  </a:lnTo>
                                  <a:lnTo>
                                    <a:pt x="115" y="1091"/>
                                  </a:lnTo>
                                  <a:lnTo>
                                    <a:pt x="94" y="1067"/>
                                  </a:lnTo>
                                  <a:lnTo>
                                    <a:pt x="75" y="1037"/>
                                  </a:lnTo>
                                  <a:lnTo>
                                    <a:pt x="58" y="1003"/>
                                  </a:lnTo>
                                  <a:lnTo>
                                    <a:pt x="44" y="965"/>
                                  </a:lnTo>
                                  <a:lnTo>
                                    <a:pt x="32" y="924"/>
                                  </a:lnTo>
                                  <a:lnTo>
                                    <a:pt x="22" y="882"/>
                                  </a:lnTo>
                                  <a:lnTo>
                                    <a:pt x="14" y="837"/>
                                  </a:lnTo>
                                  <a:lnTo>
                                    <a:pt x="8" y="791"/>
                                  </a:lnTo>
                                  <a:lnTo>
                                    <a:pt x="4" y="747"/>
                                  </a:lnTo>
                                  <a:lnTo>
                                    <a:pt x="1" y="703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3" y="549"/>
                                  </a:lnTo>
                                  <a:lnTo>
                                    <a:pt x="7" y="520"/>
                                  </a:lnTo>
                                  <a:lnTo>
                                    <a:pt x="12" y="483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30" y="399"/>
                                  </a:lnTo>
                                  <a:lnTo>
                                    <a:pt x="43" y="35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82" y="216"/>
                                  </a:lnTo>
                                  <a:lnTo>
                                    <a:pt x="96" y="174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9" y="6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Szabadkézi sokszög 16" descr="Kanóc"/>
                          <wps:cNvSpPr>
                            <a:spLocks/>
                          </wps:cNvSpPr>
                          <wps:spPr bwMode="auto">
                            <a:xfrm>
                              <a:off x="1211455" y="5858318"/>
                              <a:ext cx="66675" cy="138113"/>
                            </a:xfrm>
                            <a:custGeom>
                              <a:avLst/>
                              <a:gdLst>
                                <a:gd name="T0" fmla="*/ 35 w 83"/>
                                <a:gd name="T1" fmla="*/ 0 h 173"/>
                                <a:gd name="T2" fmla="*/ 40 w 83"/>
                                <a:gd name="T3" fmla="*/ 2 h 173"/>
                                <a:gd name="T4" fmla="*/ 50 w 83"/>
                                <a:gd name="T5" fmla="*/ 7 h 173"/>
                                <a:gd name="T6" fmla="*/ 60 w 83"/>
                                <a:gd name="T7" fmla="*/ 21 h 173"/>
                                <a:gd name="T8" fmla="*/ 68 w 83"/>
                                <a:gd name="T9" fmla="*/ 43 h 173"/>
                                <a:gd name="T10" fmla="*/ 78 w 83"/>
                                <a:gd name="T11" fmla="*/ 75 h 173"/>
                                <a:gd name="T12" fmla="*/ 79 w 83"/>
                                <a:gd name="T13" fmla="*/ 89 h 173"/>
                                <a:gd name="T14" fmla="*/ 82 w 83"/>
                                <a:gd name="T15" fmla="*/ 108 h 173"/>
                                <a:gd name="T16" fmla="*/ 83 w 83"/>
                                <a:gd name="T17" fmla="*/ 133 h 173"/>
                                <a:gd name="T18" fmla="*/ 83 w 83"/>
                                <a:gd name="T19" fmla="*/ 162 h 173"/>
                                <a:gd name="T20" fmla="*/ 61 w 83"/>
                                <a:gd name="T21" fmla="*/ 171 h 173"/>
                                <a:gd name="T22" fmla="*/ 36 w 83"/>
                                <a:gd name="T23" fmla="*/ 173 h 173"/>
                                <a:gd name="T24" fmla="*/ 19 w 83"/>
                                <a:gd name="T25" fmla="*/ 172 h 173"/>
                                <a:gd name="T26" fmla="*/ 4 w 83"/>
                                <a:gd name="T27" fmla="*/ 169 h 173"/>
                                <a:gd name="T28" fmla="*/ 3 w 83"/>
                                <a:gd name="T29" fmla="*/ 140 h 173"/>
                                <a:gd name="T30" fmla="*/ 1 w 83"/>
                                <a:gd name="T31" fmla="*/ 112 h 173"/>
                                <a:gd name="T32" fmla="*/ 0 w 83"/>
                                <a:gd name="T33" fmla="*/ 82 h 173"/>
                                <a:gd name="T34" fmla="*/ 0 w 83"/>
                                <a:gd name="T35" fmla="*/ 57 h 173"/>
                                <a:gd name="T36" fmla="*/ 4 w 83"/>
                                <a:gd name="T37" fmla="*/ 38 h 173"/>
                                <a:gd name="T38" fmla="*/ 8 w 83"/>
                                <a:gd name="T39" fmla="*/ 22 h 173"/>
                                <a:gd name="T40" fmla="*/ 15 w 83"/>
                                <a:gd name="T41" fmla="*/ 13 h 173"/>
                                <a:gd name="T42" fmla="*/ 22 w 83"/>
                                <a:gd name="T43" fmla="*/ 6 h 173"/>
                                <a:gd name="T44" fmla="*/ 29 w 83"/>
                                <a:gd name="T45" fmla="*/ 3 h 173"/>
                                <a:gd name="T46" fmla="*/ 35 w 83"/>
                                <a:gd name="T4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3" h="173">
                                  <a:moveTo>
                                    <a:pt x="35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83" y="133"/>
                                  </a:lnTo>
                                  <a:lnTo>
                                    <a:pt x="83" y="162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19" y="172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Szabadkézi sokszög 17" descr="Gyertyafény "/>
                          <wps:cNvSpPr>
                            <a:spLocks/>
                          </wps:cNvSpPr>
                          <wps:spPr bwMode="auto">
                            <a:xfrm>
                              <a:off x="1724218" y="5341268"/>
                              <a:ext cx="309563" cy="889000"/>
                            </a:xfrm>
                            <a:custGeom>
                              <a:avLst/>
                              <a:gdLst>
                                <a:gd name="T0" fmla="*/ 196 w 390"/>
                                <a:gd name="T1" fmla="*/ 4 h 1119"/>
                                <a:gd name="T2" fmla="*/ 217 w 390"/>
                                <a:gd name="T3" fmla="*/ 33 h 1119"/>
                                <a:gd name="T4" fmla="*/ 244 w 390"/>
                                <a:gd name="T5" fmla="*/ 84 h 1119"/>
                                <a:gd name="T6" fmla="*/ 273 w 390"/>
                                <a:gd name="T7" fmla="*/ 154 h 1119"/>
                                <a:gd name="T8" fmla="*/ 302 w 390"/>
                                <a:gd name="T9" fmla="*/ 234 h 1119"/>
                                <a:gd name="T10" fmla="*/ 331 w 390"/>
                                <a:gd name="T11" fmla="*/ 318 h 1119"/>
                                <a:gd name="T12" fmla="*/ 354 w 390"/>
                                <a:gd name="T13" fmla="*/ 403 h 1119"/>
                                <a:gd name="T14" fmla="*/ 374 w 390"/>
                                <a:gd name="T15" fmla="*/ 482 h 1119"/>
                                <a:gd name="T16" fmla="*/ 385 w 390"/>
                                <a:gd name="T17" fmla="*/ 546 h 1119"/>
                                <a:gd name="T18" fmla="*/ 390 w 390"/>
                                <a:gd name="T19" fmla="*/ 615 h 1119"/>
                                <a:gd name="T20" fmla="*/ 390 w 390"/>
                                <a:gd name="T21" fmla="*/ 698 h 1119"/>
                                <a:gd name="T22" fmla="*/ 385 w 390"/>
                                <a:gd name="T23" fmla="*/ 787 h 1119"/>
                                <a:gd name="T24" fmla="*/ 372 w 390"/>
                                <a:gd name="T25" fmla="*/ 875 h 1119"/>
                                <a:gd name="T26" fmla="*/ 352 w 390"/>
                                <a:gd name="T27" fmla="*/ 960 h 1119"/>
                                <a:gd name="T28" fmla="*/ 324 w 390"/>
                                <a:gd name="T29" fmla="*/ 1032 h 1119"/>
                                <a:gd name="T30" fmla="*/ 285 w 390"/>
                                <a:gd name="T31" fmla="*/ 1087 h 1119"/>
                                <a:gd name="T32" fmla="*/ 235 w 390"/>
                                <a:gd name="T33" fmla="*/ 1119 h 1119"/>
                                <a:gd name="T34" fmla="*/ 234 w 390"/>
                                <a:gd name="T35" fmla="*/ 1054 h 1119"/>
                                <a:gd name="T36" fmla="*/ 232 w 390"/>
                                <a:gd name="T37" fmla="*/ 1006 h 1119"/>
                                <a:gd name="T38" fmla="*/ 223 w 390"/>
                                <a:gd name="T39" fmla="*/ 960 h 1119"/>
                                <a:gd name="T40" fmla="*/ 203 w 390"/>
                                <a:gd name="T41" fmla="*/ 922 h 1119"/>
                                <a:gd name="T42" fmla="*/ 190 w 390"/>
                                <a:gd name="T43" fmla="*/ 917 h 1119"/>
                                <a:gd name="T44" fmla="*/ 176 w 390"/>
                                <a:gd name="T45" fmla="*/ 921 h 1119"/>
                                <a:gd name="T46" fmla="*/ 163 w 390"/>
                                <a:gd name="T47" fmla="*/ 938 h 1119"/>
                                <a:gd name="T48" fmla="*/ 154 w 390"/>
                                <a:gd name="T49" fmla="*/ 971 h 1119"/>
                                <a:gd name="T50" fmla="*/ 154 w 390"/>
                                <a:gd name="T51" fmla="*/ 1026 h 1119"/>
                                <a:gd name="T52" fmla="*/ 156 w 390"/>
                                <a:gd name="T53" fmla="*/ 1116 h 1119"/>
                                <a:gd name="T54" fmla="*/ 106 w 390"/>
                                <a:gd name="T55" fmla="*/ 1079 h 1119"/>
                                <a:gd name="T56" fmla="*/ 68 w 390"/>
                                <a:gd name="T57" fmla="*/ 1017 h 1119"/>
                                <a:gd name="T58" fmla="*/ 39 w 390"/>
                                <a:gd name="T59" fmla="*/ 938 h 1119"/>
                                <a:gd name="T60" fmla="*/ 18 w 390"/>
                                <a:gd name="T61" fmla="*/ 849 h 1119"/>
                                <a:gd name="T62" fmla="*/ 5 w 390"/>
                                <a:gd name="T63" fmla="*/ 756 h 1119"/>
                                <a:gd name="T64" fmla="*/ 1 w 390"/>
                                <a:gd name="T65" fmla="*/ 666 h 1119"/>
                                <a:gd name="T66" fmla="*/ 1 w 390"/>
                                <a:gd name="T67" fmla="*/ 584 h 1119"/>
                                <a:gd name="T68" fmla="*/ 8 w 390"/>
                                <a:gd name="T69" fmla="*/ 521 h 1119"/>
                                <a:gd name="T70" fmla="*/ 22 w 390"/>
                                <a:gd name="T71" fmla="*/ 442 h 1119"/>
                                <a:gd name="T72" fmla="*/ 43 w 390"/>
                                <a:gd name="T73" fmla="*/ 353 h 1119"/>
                                <a:gd name="T74" fmla="*/ 68 w 390"/>
                                <a:gd name="T75" fmla="*/ 262 h 1119"/>
                                <a:gd name="T76" fmla="*/ 95 w 390"/>
                                <a:gd name="T77" fmla="*/ 173 h 1119"/>
                                <a:gd name="T78" fmla="*/ 124 w 390"/>
                                <a:gd name="T79" fmla="*/ 97 h 1119"/>
                                <a:gd name="T80" fmla="*/ 152 w 390"/>
                                <a:gd name="T81" fmla="*/ 37 h 1119"/>
                                <a:gd name="T82" fmla="*/ 177 w 390"/>
                                <a:gd name="T83" fmla="*/ 5 h 1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0" h="1119">
                                  <a:moveTo>
                                    <a:pt x="188" y="0"/>
                                  </a:moveTo>
                                  <a:lnTo>
                                    <a:pt x="196" y="4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17" y="33"/>
                                  </a:lnTo>
                                  <a:lnTo>
                                    <a:pt x="230" y="57"/>
                                  </a:lnTo>
                                  <a:lnTo>
                                    <a:pt x="244" y="84"/>
                                  </a:lnTo>
                                  <a:lnTo>
                                    <a:pt x="257" y="117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88" y="192"/>
                                  </a:lnTo>
                                  <a:lnTo>
                                    <a:pt x="302" y="234"/>
                                  </a:lnTo>
                                  <a:lnTo>
                                    <a:pt x="317" y="275"/>
                                  </a:lnTo>
                                  <a:lnTo>
                                    <a:pt x="331" y="318"/>
                                  </a:lnTo>
                                  <a:lnTo>
                                    <a:pt x="343" y="361"/>
                                  </a:lnTo>
                                  <a:lnTo>
                                    <a:pt x="354" y="403"/>
                                  </a:lnTo>
                                  <a:lnTo>
                                    <a:pt x="366" y="444"/>
                                  </a:lnTo>
                                  <a:lnTo>
                                    <a:pt x="374" y="482"/>
                                  </a:lnTo>
                                  <a:lnTo>
                                    <a:pt x="381" y="517"/>
                                  </a:lnTo>
                                  <a:lnTo>
                                    <a:pt x="385" y="546"/>
                                  </a:lnTo>
                                  <a:lnTo>
                                    <a:pt x="388" y="577"/>
                                  </a:lnTo>
                                  <a:lnTo>
                                    <a:pt x="390" y="615"/>
                                  </a:lnTo>
                                  <a:lnTo>
                                    <a:pt x="390" y="655"/>
                                  </a:lnTo>
                                  <a:lnTo>
                                    <a:pt x="390" y="698"/>
                                  </a:lnTo>
                                  <a:lnTo>
                                    <a:pt x="388" y="741"/>
                                  </a:lnTo>
                                  <a:lnTo>
                                    <a:pt x="385" y="787"/>
                                  </a:lnTo>
                                  <a:lnTo>
                                    <a:pt x="379" y="831"/>
                                  </a:lnTo>
                                  <a:lnTo>
                                    <a:pt x="372" y="875"/>
                                  </a:lnTo>
                                  <a:lnTo>
                                    <a:pt x="363" y="918"/>
                                  </a:lnTo>
                                  <a:lnTo>
                                    <a:pt x="352" y="960"/>
                                  </a:lnTo>
                                  <a:lnTo>
                                    <a:pt x="339" y="997"/>
                                  </a:lnTo>
                                  <a:lnTo>
                                    <a:pt x="324" y="1032"/>
                                  </a:lnTo>
                                  <a:lnTo>
                                    <a:pt x="305" y="1062"/>
                                  </a:lnTo>
                                  <a:lnTo>
                                    <a:pt x="285" y="1087"/>
                                  </a:lnTo>
                                  <a:lnTo>
                                    <a:pt x="262" y="1107"/>
                                  </a:lnTo>
                                  <a:lnTo>
                                    <a:pt x="235" y="1119"/>
                                  </a:lnTo>
                                  <a:lnTo>
                                    <a:pt x="235" y="1085"/>
                                  </a:lnTo>
                                  <a:lnTo>
                                    <a:pt x="234" y="1054"/>
                                  </a:lnTo>
                                  <a:lnTo>
                                    <a:pt x="234" y="1026"/>
                                  </a:lnTo>
                                  <a:lnTo>
                                    <a:pt x="232" y="1006"/>
                                  </a:lnTo>
                                  <a:lnTo>
                                    <a:pt x="230" y="992"/>
                                  </a:lnTo>
                                  <a:lnTo>
                                    <a:pt x="223" y="960"/>
                                  </a:lnTo>
                                  <a:lnTo>
                                    <a:pt x="213" y="936"/>
                                  </a:lnTo>
                                  <a:lnTo>
                                    <a:pt x="203" y="922"/>
                                  </a:lnTo>
                                  <a:lnTo>
                                    <a:pt x="195" y="917"/>
                                  </a:lnTo>
                                  <a:lnTo>
                                    <a:pt x="190" y="917"/>
                                  </a:lnTo>
                                  <a:lnTo>
                                    <a:pt x="183" y="918"/>
                                  </a:lnTo>
                                  <a:lnTo>
                                    <a:pt x="176" y="921"/>
                                  </a:lnTo>
                                  <a:lnTo>
                                    <a:pt x="170" y="928"/>
                                  </a:lnTo>
                                  <a:lnTo>
                                    <a:pt x="163" y="938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54" y="971"/>
                                  </a:lnTo>
                                  <a:lnTo>
                                    <a:pt x="152" y="996"/>
                                  </a:lnTo>
                                  <a:lnTo>
                                    <a:pt x="154" y="1026"/>
                                  </a:lnTo>
                                  <a:lnTo>
                                    <a:pt x="155" y="1069"/>
                                  </a:lnTo>
                                  <a:lnTo>
                                    <a:pt x="156" y="1116"/>
                                  </a:lnTo>
                                  <a:lnTo>
                                    <a:pt x="130" y="1101"/>
                                  </a:lnTo>
                                  <a:lnTo>
                                    <a:pt x="106" y="1079"/>
                                  </a:lnTo>
                                  <a:lnTo>
                                    <a:pt x="86" y="1050"/>
                                  </a:lnTo>
                                  <a:lnTo>
                                    <a:pt x="68" y="1017"/>
                                  </a:lnTo>
                                  <a:lnTo>
                                    <a:pt x="51" y="979"/>
                                  </a:lnTo>
                                  <a:lnTo>
                                    <a:pt x="39" y="938"/>
                                  </a:lnTo>
                                  <a:lnTo>
                                    <a:pt x="27" y="895"/>
                                  </a:lnTo>
                                  <a:lnTo>
                                    <a:pt x="18" y="849"/>
                                  </a:lnTo>
                                  <a:lnTo>
                                    <a:pt x="11" y="802"/>
                                  </a:lnTo>
                                  <a:lnTo>
                                    <a:pt x="5" y="756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1" y="666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4" y="550"/>
                                  </a:lnTo>
                                  <a:lnTo>
                                    <a:pt x="8" y="521"/>
                                  </a:lnTo>
                                  <a:lnTo>
                                    <a:pt x="14" y="483"/>
                                  </a:lnTo>
                                  <a:lnTo>
                                    <a:pt x="22" y="442"/>
                                  </a:lnTo>
                                  <a:lnTo>
                                    <a:pt x="32" y="399"/>
                                  </a:lnTo>
                                  <a:lnTo>
                                    <a:pt x="43" y="35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68" y="262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111" y="13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52" y="37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Szabadkézi sokszög 18" descr="Kanóc"/>
                          <wps:cNvSpPr>
                            <a:spLocks/>
                          </wps:cNvSpPr>
                          <wps:spPr bwMode="auto">
                            <a:xfrm>
                              <a:off x="1844868" y="6105968"/>
                              <a:ext cx="66675" cy="165100"/>
                            </a:xfrm>
                            <a:custGeom>
                              <a:avLst/>
                              <a:gdLst>
                                <a:gd name="T0" fmla="*/ 38 w 83"/>
                                <a:gd name="T1" fmla="*/ 0 h 208"/>
                                <a:gd name="T2" fmla="*/ 43 w 83"/>
                                <a:gd name="T3" fmla="*/ 0 h 208"/>
                                <a:gd name="T4" fmla="*/ 51 w 83"/>
                                <a:gd name="T5" fmla="*/ 5 h 208"/>
                                <a:gd name="T6" fmla="*/ 61 w 83"/>
                                <a:gd name="T7" fmla="*/ 19 h 208"/>
                                <a:gd name="T8" fmla="*/ 71 w 83"/>
                                <a:gd name="T9" fmla="*/ 43 h 208"/>
                                <a:gd name="T10" fmla="*/ 78 w 83"/>
                                <a:gd name="T11" fmla="*/ 75 h 208"/>
                                <a:gd name="T12" fmla="*/ 80 w 83"/>
                                <a:gd name="T13" fmla="*/ 89 h 208"/>
                                <a:gd name="T14" fmla="*/ 82 w 83"/>
                                <a:gd name="T15" fmla="*/ 109 h 208"/>
                                <a:gd name="T16" fmla="*/ 82 w 83"/>
                                <a:gd name="T17" fmla="*/ 137 h 208"/>
                                <a:gd name="T18" fmla="*/ 83 w 83"/>
                                <a:gd name="T19" fmla="*/ 168 h 208"/>
                                <a:gd name="T20" fmla="*/ 83 w 83"/>
                                <a:gd name="T21" fmla="*/ 202 h 208"/>
                                <a:gd name="T22" fmla="*/ 67 w 83"/>
                                <a:gd name="T23" fmla="*/ 206 h 208"/>
                                <a:gd name="T24" fmla="*/ 49 w 83"/>
                                <a:gd name="T25" fmla="*/ 208 h 208"/>
                                <a:gd name="T26" fmla="*/ 25 w 83"/>
                                <a:gd name="T27" fmla="*/ 206 h 208"/>
                                <a:gd name="T28" fmla="*/ 4 w 83"/>
                                <a:gd name="T29" fmla="*/ 199 h 208"/>
                                <a:gd name="T30" fmla="*/ 3 w 83"/>
                                <a:gd name="T31" fmla="*/ 152 h 208"/>
                                <a:gd name="T32" fmla="*/ 2 w 83"/>
                                <a:gd name="T33" fmla="*/ 109 h 208"/>
                                <a:gd name="T34" fmla="*/ 0 w 83"/>
                                <a:gd name="T35" fmla="*/ 79 h 208"/>
                                <a:gd name="T36" fmla="*/ 2 w 83"/>
                                <a:gd name="T37" fmla="*/ 54 h 208"/>
                                <a:gd name="T38" fmla="*/ 6 w 83"/>
                                <a:gd name="T39" fmla="*/ 35 h 208"/>
                                <a:gd name="T40" fmla="*/ 11 w 83"/>
                                <a:gd name="T41" fmla="*/ 21 h 208"/>
                                <a:gd name="T42" fmla="*/ 18 w 83"/>
                                <a:gd name="T43" fmla="*/ 11 h 208"/>
                                <a:gd name="T44" fmla="*/ 24 w 83"/>
                                <a:gd name="T45" fmla="*/ 4 h 208"/>
                                <a:gd name="T46" fmla="*/ 31 w 83"/>
                                <a:gd name="T47" fmla="*/ 1 h 208"/>
                                <a:gd name="T48" fmla="*/ 38 w 83"/>
                                <a:gd name="T49" fmla="*/ 0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3" h="208">
                                  <a:moveTo>
                                    <a:pt x="38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49" y="208"/>
                                  </a:lnTo>
                                  <a:lnTo>
                                    <a:pt x="25" y="206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2" y="10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Szabadkézi sokszög 19" descr="Gyertyafény"/>
                          <wps:cNvSpPr>
                            <a:spLocks/>
                          </wps:cNvSpPr>
                          <wps:spPr bwMode="auto">
                            <a:xfrm>
                              <a:off x="2325880" y="5587332"/>
                              <a:ext cx="312738" cy="885825"/>
                            </a:xfrm>
                            <a:custGeom>
                              <a:avLst/>
                              <a:gdLst>
                                <a:gd name="T0" fmla="*/ 255 w 395"/>
                                <a:gd name="T1" fmla="*/ 5 h 1116"/>
                                <a:gd name="T2" fmla="*/ 274 w 395"/>
                                <a:gd name="T3" fmla="*/ 38 h 1116"/>
                                <a:gd name="T4" fmla="*/ 298 w 395"/>
                                <a:gd name="T5" fmla="*/ 99 h 1116"/>
                                <a:gd name="T6" fmla="*/ 322 w 395"/>
                                <a:gd name="T7" fmla="*/ 177 h 1116"/>
                                <a:gd name="T8" fmla="*/ 346 w 395"/>
                                <a:gd name="T9" fmla="*/ 267 h 1116"/>
                                <a:gd name="T10" fmla="*/ 367 w 395"/>
                                <a:gd name="T11" fmla="*/ 361 h 1116"/>
                                <a:gd name="T12" fmla="*/ 383 w 395"/>
                                <a:gd name="T13" fmla="*/ 451 h 1116"/>
                                <a:gd name="T14" fmla="*/ 393 w 395"/>
                                <a:gd name="T15" fmla="*/ 530 h 1116"/>
                                <a:gd name="T16" fmla="*/ 395 w 395"/>
                                <a:gd name="T17" fmla="*/ 598 h 1116"/>
                                <a:gd name="T18" fmla="*/ 390 w 395"/>
                                <a:gd name="T19" fmla="*/ 683 h 1116"/>
                                <a:gd name="T20" fmla="*/ 378 w 395"/>
                                <a:gd name="T21" fmla="*/ 777 h 1116"/>
                                <a:gd name="T22" fmla="*/ 359 w 395"/>
                                <a:gd name="T23" fmla="*/ 873 h 1116"/>
                                <a:gd name="T24" fmla="*/ 329 w 395"/>
                                <a:gd name="T25" fmla="*/ 963 h 1116"/>
                                <a:gd name="T26" fmla="*/ 292 w 395"/>
                                <a:gd name="T27" fmla="*/ 1039 h 1116"/>
                                <a:gd name="T28" fmla="*/ 245 w 395"/>
                                <a:gd name="T29" fmla="*/ 1094 h 1116"/>
                                <a:gd name="T30" fmla="*/ 219 w 395"/>
                                <a:gd name="T31" fmla="*/ 1079 h 1116"/>
                                <a:gd name="T32" fmla="*/ 220 w 395"/>
                                <a:gd name="T33" fmla="*/ 1030 h 1116"/>
                                <a:gd name="T34" fmla="*/ 212 w 395"/>
                                <a:gd name="T35" fmla="*/ 989 h 1116"/>
                                <a:gd name="T36" fmla="*/ 195 w 395"/>
                                <a:gd name="T37" fmla="*/ 957 h 1116"/>
                                <a:gd name="T38" fmla="*/ 181 w 395"/>
                                <a:gd name="T39" fmla="*/ 950 h 1116"/>
                                <a:gd name="T40" fmla="*/ 167 w 395"/>
                                <a:gd name="T41" fmla="*/ 954 h 1116"/>
                                <a:gd name="T42" fmla="*/ 153 w 395"/>
                                <a:gd name="T43" fmla="*/ 967 h 1116"/>
                                <a:gd name="T44" fmla="*/ 142 w 395"/>
                                <a:gd name="T45" fmla="*/ 994 h 1116"/>
                                <a:gd name="T46" fmla="*/ 140 w 395"/>
                                <a:gd name="T47" fmla="*/ 1042 h 1116"/>
                                <a:gd name="T48" fmla="*/ 138 w 395"/>
                                <a:gd name="T49" fmla="*/ 1116 h 1116"/>
                                <a:gd name="T50" fmla="*/ 90 w 395"/>
                                <a:gd name="T51" fmla="*/ 1087 h 1116"/>
                                <a:gd name="T52" fmla="*/ 54 w 395"/>
                                <a:gd name="T53" fmla="*/ 1036 h 1116"/>
                                <a:gd name="T54" fmla="*/ 27 w 395"/>
                                <a:gd name="T55" fmla="*/ 968 h 1116"/>
                                <a:gd name="T56" fmla="*/ 11 w 395"/>
                                <a:gd name="T57" fmla="*/ 889 h 1116"/>
                                <a:gd name="T58" fmla="*/ 1 w 395"/>
                                <a:gd name="T59" fmla="*/ 803 h 1116"/>
                                <a:gd name="T60" fmla="*/ 0 w 395"/>
                                <a:gd name="T61" fmla="*/ 717 h 1116"/>
                                <a:gd name="T62" fmla="*/ 2 w 395"/>
                                <a:gd name="T63" fmla="*/ 634 h 1116"/>
                                <a:gd name="T64" fmla="*/ 11 w 395"/>
                                <a:gd name="T65" fmla="*/ 561 h 1116"/>
                                <a:gd name="T66" fmla="*/ 20 w 395"/>
                                <a:gd name="T67" fmla="*/ 503 h 1116"/>
                                <a:gd name="T68" fmla="*/ 40 w 395"/>
                                <a:gd name="T69" fmla="*/ 431 h 1116"/>
                                <a:gd name="T70" fmla="*/ 66 w 395"/>
                                <a:gd name="T71" fmla="*/ 350 h 1116"/>
                                <a:gd name="T72" fmla="*/ 97 w 395"/>
                                <a:gd name="T73" fmla="*/ 266 h 1116"/>
                                <a:gd name="T74" fmla="*/ 130 w 395"/>
                                <a:gd name="T75" fmla="*/ 184 h 1116"/>
                                <a:gd name="T76" fmla="*/ 163 w 395"/>
                                <a:gd name="T77" fmla="*/ 112 h 1116"/>
                                <a:gd name="T78" fmla="*/ 195 w 395"/>
                                <a:gd name="T79" fmla="*/ 52 h 1116"/>
                                <a:gd name="T80" fmla="*/ 223 w 395"/>
                                <a:gd name="T81" fmla="*/ 14 h 1116"/>
                                <a:gd name="T82" fmla="*/ 246 w 395"/>
                                <a:gd name="T83" fmla="*/ 0 h 1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95" h="1116">
                                  <a:moveTo>
                                    <a:pt x="246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63" y="18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85" y="66"/>
                                  </a:lnTo>
                                  <a:lnTo>
                                    <a:pt x="298" y="99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22" y="177"/>
                                  </a:lnTo>
                                  <a:lnTo>
                                    <a:pt x="334" y="221"/>
                                  </a:lnTo>
                                  <a:lnTo>
                                    <a:pt x="346" y="267"/>
                                  </a:lnTo>
                                  <a:lnTo>
                                    <a:pt x="357" y="314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77" y="407"/>
                                  </a:lnTo>
                                  <a:lnTo>
                                    <a:pt x="383" y="451"/>
                                  </a:lnTo>
                                  <a:lnTo>
                                    <a:pt x="389" y="493"/>
                                  </a:lnTo>
                                  <a:lnTo>
                                    <a:pt x="393" y="530"/>
                                  </a:lnTo>
                                  <a:lnTo>
                                    <a:pt x="395" y="562"/>
                                  </a:lnTo>
                                  <a:lnTo>
                                    <a:pt x="395" y="598"/>
                                  </a:lnTo>
                                  <a:lnTo>
                                    <a:pt x="393" y="638"/>
                                  </a:lnTo>
                                  <a:lnTo>
                                    <a:pt x="390" y="683"/>
                                  </a:lnTo>
                                  <a:lnTo>
                                    <a:pt x="385" y="730"/>
                                  </a:lnTo>
                                  <a:lnTo>
                                    <a:pt x="378" y="777"/>
                                  </a:lnTo>
                                  <a:lnTo>
                                    <a:pt x="370" y="825"/>
                                  </a:lnTo>
                                  <a:lnTo>
                                    <a:pt x="359" y="873"/>
                                  </a:lnTo>
                                  <a:lnTo>
                                    <a:pt x="345" y="918"/>
                                  </a:lnTo>
                                  <a:lnTo>
                                    <a:pt x="329" y="963"/>
                                  </a:lnTo>
                                  <a:lnTo>
                                    <a:pt x="313" y="1003"/>
                                  </a:lnTo>
                                  <a:lnTo>
                                    <a:pt x="292" y="1039"/>
                                  </a:lnTo>
                                  <a:lnTo>
                                    <a:pt x="270" y="1069"/>
                                  </a:lnTo>
                                  <a:lnTo>
                                    <a:pt x="245" y="1094"/>
                                  </a:lnTo>
                                  <a:lnTo>
                                    <a:pt x="217" y="1111"/>
                                  </a:lnTo>
                                  <a:lnTo>
                                    <a:pt x="219" y="1079"/>
                                  </a:lnTo>
                                  <a:lnTo>
                                    <a:pt x="220" y="1051"/>
                                  </a:lnTo>
                                  <a:lnTo>
                                    <a:pt x="220" y="1030"/>
                                  </a:lnTo>
                                  <a:lnTo>
                                    <a:pt x="219" y="1015"/>
                                  </a:lnTo>
                                  <a:lnTo>
                                    <a:pt x="212" y="989"/>
                                  </a:lnTo>
                                  <a:lnTo>
                                    <a:pt x="203" y="970"/>
                                  </a:lnTo>
                                  <a:lnTo>
                                    <a:pt x="195" y="957"/>
                                  </a:lnTo>
                                  <a:lnTo>
                                    <a:pt x="187" y="951"/>
                                  </a:lnTo>
                                  <a:lnTo>
                                    <a:pt x="181" y="950"/>
                                  </a:lnTo>
                                  <a:lnTo>
                                    <a:pt x="174" y="951"/>
                                  </a:lnTo>
                                  <a:lnTo>
                                    <a:pt x="167" y="954"/>
                                  </a:lnTo>
                                  <a:lnTo>
                                    <a:pt x="160" y="958"/>
                                  </a:lnTo>
                                  <a:lnTo>
                                    <a:pt x="153" y="967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142" y="994"/>
                                  </a:lnTo>
                                  <a:lnTo>
                                    <a:pt x="140" y="1015"/>
                                  </a:lnTo>
                                  <a:lnTo>
                                    <a:pt x="140" y="1042"/>
                                  </a:lnTo>
                                  <a:lnTo>
                                    <a:pt x="140" y="1078"/>
                                  </a:lnTo>
                                  <a:lnTo>
                                    <a:pt x="138" y="1116"/>
                                  </a:lnTo>
                                  <a:lnTo>
                                    <a:pt x="112" y="1105"/>
                                  </a:lnTo>
                                  <a:lnTo>
                                    <a:pt x="90" y="1087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4" y="1036"/>
                                  </a:lnTo>
                                  <a:lnTo>
                                    <a:pt x="38" y="1004"/>
                                  </a:lnTo>
                                  <a:lnTo>
                                    <a:pt x="27" y="968"/>
                                  </a:lnTo>
                                  <a:lnTo>
                                    <a:pt x="18" y="929"/>
                                  </a:lnTo>
                                  <a:lnTo>
                                    <a:pt x="11" y="889"/>
                                  </a:lnTo>
                                  <a:lnTo>
                                    <a:pt x="5" y="846"/>
                                  </a:lnTo>
                                  <a:lnTo>
                                    <a:pt x="1" y="803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1" y="674"/>
                                  </a:lnTo>
                                  <a:lnTo>
                                    <a:pt x="2" y="634"/>
                                  </a:lnTo>
                                  <a:lnTo>
                                    <a:pt x="7" y="595"/>
                                  </a:lnTo>
                                  <a:lnTo>
                                    <a:pt x="11" y="561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20" y="503"/>
                                  </a:lnTo>
                                  <a:lnTo>
                                    <a:pt x="30" y="468"/>
                                  </a:lnTo>
                                  <a:lnTo>
                                    <a:pt x="40" y="431"/>
                                  </a:lnTo>
                                  <a:lnTo>
                                    <a:pt x="52" y="392"/>
                                  </a:lnTo>
                                  <a:lnTo>
                                    <a:pt x="66" y="350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97" y="266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80" y="80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223" y="14"/>
                                  </a:lnTo>
                                  <a:lnTo>
                                    <a:pt x="235" y="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40"/>
                            </a:solidFill>
                            <a:ln w="0">
                              <a:solidFill>
                                <a:srgbClr val="FFDA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Szabadkézi sokszög 20" descr="Kanóc"/>
                          <wps:cNvSpPr>
                            <a:spLocks/>
                          </wps:cNvSpPr>
                          <wps:spPr bwMode="auto">
                            <a:xfrm>
                              <a:off x="2435418" y="6377430"/>
                              <a:ext cx="65088" cy="136525"/>
                            </a:xfrm>
                            <a:custGeom>
                              <a:avLst/>
                              <a:gdLst>
                                <a:gd name="T0" fmla="*/ 43 w 82"/>
                                <a:gd name="T1" fmla="*/ 0 h 172"/>
                                <a:gd name="T2" fmla="*/ 49 w 82"/>
                                <a:gd name="T3" fmla="*/ 1 h 172"/>
                                <a:gd name="T4" fmla="*/ 57 w 82"/>
                                <a:gd name="T5" fmla="*/ 7 h 172"/>
                                <a:gd name="T6" fmla="*/ 65 w 82"/>
                                <a:gd name="T7" fmla="*/ 20 h 172"/>
                                <a:gd name="T8" fmla="*/ 74 w 82"/>
                                <a:gd name="T9" fmla="*/ 39 h 172"/>
                                <a:gd name="T10" fmla="*/ 81 w 82"/>
                                <a:gd name="T11" fmla="*/ 65 h 172"/>
                                <a:gd name="T12" fmla="*/ 82 w 82"/>
                                <a:gd name="T13" fmla="*/ 80 h 172"/>
                                <a:gd name="T14" fmla="*/ 82 w 82"/>
                                <a:gd name="T15" fmla="*/ 101 h 172"/>
                                <a:gd name="T16" fmla="*/ 81 w 82"/>
                                <a:gd name="T17" fmla="*/ 129 h 172"/>
                                <a:gd name="T18" fmla="*/ 79 w 82"/>
                                <a:gd name="T19" fmla="*/ 161 h 172"/>
                                <a:gd name="T20" fmla="*/ 53 w 82"/>
                                <a:gd name="T21" fmla="*/ 169 h 172"/>
                                <a:gd name="T22" fmla="*/ 24 w 82"/>
                                <a:gd name="T23" fmla="*/ 172 h 172"/>
                                <a:gd name="T24" fmla="*/ 0 w 82"/>
                                <a:gd name="T25" fmla="*/ 166 h 172"/>
                                <a:gd name="T26" fmla="*/ 2 w 82"/>
                                <a:gd name="T27" fmla="*/ 128 h 172"/>
                                <a:gd name="T28" fmla="*/ 2 w 82"/>
                                <a:gd name="T29" fmla="*/ 92 h 172"/>
                                <a:gd name="T30" fmla="*/ 2 w 82"/>
                                <a:gd name="T31" fmla="*/ 65 h 172"/>
                                <a:gd name="T32" fmla="*/ 4 w 82"/>
                                <a:gd name="T33" fmla="*/ 44 h 172"/>
                                <a:gd name="T34" fmla="*/ 10 w 82"/>
                                <a:gd name="T35" fmla="*/ 29 h 172"/>
                                <a:gd name="T36" fmla="*/ 15 w 82"/>
                                <a:gd name="T37" fmla="*/ 17 h 172"/>
                                <a:gd name="T38" fmla="*/ 22 w 82"/>
                                <a:gd name="T39" fmla="*/ 8 h 172"/>
                                <a:gd name="T40" fmla="*/ 29 w 82"/>
                                <a:gd name="T41" fmla="*/ 4 h 172"/>
                                <a:gd name="T42" fmla="*/ 36 w 82"/>
                                <a:gd name="T43" fmla="*/ 1 h 172"/>
                                <a:gd name="T44" fmla="*/ 43 w 82"/>
                                <a:gd name="T4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2" h="172">
                                  <a:moveTo>
                                    <a:pt x="43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53" y="169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100"/>
                            </a:solidFill>
                            <a:ln w="0">
                              <a:solidFill>
                                <a:srgbClr val="EFC1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966CE" id="Csoport 70" o:spid="_x0000_s1026" alt="Négy égő gyertya egy hullámon lévő körön, amelyben az életkor látható" style="position:absolute;margin-left:329.25pt;margin-top:60pt;width:240.45pt;height:678.25pt;z-index:-251657216;mso-position-horizontal-relative:page;mso-position-vertical-relative:page" coordsize="30571,86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">
              <v:group id="Csoport 39" o:spid="_x0000_s1027" style="position:absolute;width:30571;height:36162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40" o:spid="_x0000_s1028" type="#_x0000_t75" alt="Gyertyafény" style="position:absolute;width:30571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">
                  <v:imagedata r:id="rId2" o:title="Gyertyafény"/>
                </v:shape>
                <v:shape id="Szabadkézi sokszög 22" o:spid="_x0000_s1029" style="position:absolute;left:11174;top:8207;width:2921;height:23288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Szabadkézi sokszög 23" o:spid="_x0000_s1030" style="position:absolute;left:4713;top:13064;width:3825;height:17368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Szabadkézi sokszög 24" o:spid="_x0000_s1031" style="position:absolute;left:17397;top:10683;width:2651;height:22273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Szabadkézi sokszög 25" o:spid="_x0000_s1032" style="position:absolute;left:22175;top:13398;width:3604;height:20494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Szabadkézi sokszög 26" o:spid="_x0000_s1033" alt="Félkör görbe szalaggal" style="position:absolute;left:363;top:30162;width:29845;height:6000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Szabadkézi sokszög 27" o:spid="_x0000_s1034" style="position:absolute;left:14539;top:24971;width:10097;height:10080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Szabadkézi sokszög 28" o:spid="_x0000_s1035" alt="Kör arculat" style="position:absolute;left:14253;top:24780;width:10653;height:10446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Csoport 48" o:spid="_x0000_s1036" style="position:absolute;left:4002;top:666;width:22384;height:14113" coordorigin="4002,666" coordsize="22383,1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Szabadkézi sokszög 30" o:spid="_x0000_s1037" style="position:absolute;left:4002;top:5667;width:3143;height:8874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Szabadkézi sokszög 31" o:spid="_x0000_s1038" style="position:absolute;left:5431;top:1308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Szabadkézi sokszög 32" o:spid="_x0000_s1039" style="position:absolute;left:10828;top: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Szabadkézi sokszög 33" o:spid="_x0000_s1040" style="position:absolute;left:12114;top:822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Szabadkézi sokszög 34" o:spid="_x0000_s1041" style="position:absolute;left:17242;top: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Szabadkézi sokszög 35" o:spid="_x0000_s1042" style="position:absolute;left:18448;top:1069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Szabadkézi sokszög 36" o:spid="_x0000_s1043" style="position:absolute;left:23258;top: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Szabadkézi sokszög 37" o:spid="_x0000_s1044" style="position:absolute;left:24354;top:1341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v:group id="Csoport 57" o:spid="_x0000_s1045" style="position:absolute;top:49999;width:30571;height:36163" coordorigin=",49999" coordsize="30571,3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Kép 58" o:spid="_x0000_s1046" type="#_x0000_t75" alt="Gyertyafény" style="position:absolute;top:49999;width:30571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">
                  <v:imagedata r:id="rId2" o:title="Gyertyafény"/>
                </v:shape>
                <v:shape id="Szabadkézi sokszög 5" o:spid="_x0000_s1047" alt="Narancssárga gyertya" style="position:absolute;left:11174;top:58206;width:2921;height:23289;visibility:visible;mso-wrap-style:square;v-text-anchor:top" coordsize="369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3r35,62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    <v:path arrowok="t" o:connecttype="custom" o:connectlocs="54620,2047780;159903,2297896;30081,2088275;33247,1608686;54620,1740494;182068,2011255;292100,2328863;61745,1985052;22956,1751610;26123,1280756;48288,1413357;175735,1683324;283392,1980288;283392,2183557;182068,1900886;30872,1577719;15832,1366510;20582,967911;61745,1152918;221648,1455440;281809,1721437;265186,1826248;116365,1471321;16624,1187061;11874,989350;19790,674124;83118,890891;252520,1218028;277851,1457028;233522,1401447;61745,1046519;5541,798785;13457,624894;36414,416861;101325,574077;220856,815459;260436,961559;264394,1154506;193150,992526;93409,783699;6333,535170;20582,382718;141696,34143;155153,188183;155153,343017;201066,345399;258061,424007;260436,558197;256478,640775;240646,796403;138530,525642;60162,385100;92617,310462;88659,88930;110824,2382" o:connectangles="0,0,0,0,0,0,0,0,0,0,0,0,0,0,0,0,0,0,0,0,0,0,0,0,0,0,0,0,0,0,0,0,0,0,0,0,0,0,0,0,0,0,0,0,0,0,0,0,0,0,0,0,0,0,0"/>
                  <o:lock v:ext="edit" verticies="t"/>
                </v:shape>
                <v:shape id="Szabadkézi sokszög 6" o:spid="_x0000_s1048" alt="Lila gyertya" style="position:absolute;left:4713;top:63064;width:3825;height:17367;visibility:visible;mso-wrap-style:square;v-text-anchor:top" coordsize="482,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6r,28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924994 [3209]" strokecolor="#924994 [3209]" strokeweight="0">
                  <v:path arrowok="t" o:connecttype="custom" o:connectlocs="138113,1700196;123825,1639049;115094,1428609;202407,1600138;156369,1682725;99219,1494521;99219,1357139;91281,1154640;177800,1326169;345282,1562814;344488,1732754;170656,1470697;82550,1276139;66675,1116523;53975,836995;113506,995024;279400,1214199;349250,1405580;357188,1547726;268288,1360315;99219,1122876;49213,946583;48419,808407;40481,603526;127794,776642;296069,1013288;331788,1184817;319088,1245963;182563,999788;45244,780613;17463,614643;38100,323204;38100,368468;107950,482821;225425,649584;282575,763143;303213,908465;273844,923553;169069,740113;66675,593996;794,400233;39688,321616;129381,57176;142875,192175;148431,288263;183356,284292;249238,315263;265113,431997;265907,475674;272257,624173;225425,581291;109538,397056;55563,321616;84931,260469;68263,75441;80169,3971" o:connectangles="0,0,0,0,0,0,0,0,0,0,0,0,0,0,0,0,0,0,0,0,0,0,0,0,0,0,0,0,0,0,0,0,0,0,0,0,0,0,0,0,0,0,0,0,0,0,0,0,0,0,0,0,0,0,0,0"/>
                  <o:lock v:ext="edit" verticies="t"/>
                </v:shape>
                <v:shape id="Szabadkézi sokszög 7" o:spid="_x0000_s1049" alt="Rózsaszín gyertya" style="position:absolute;left:17397;top:60683;width:2651;height:22272;visibility:visible;mso-wrap-style:square;v-text-anchor:top" coordsize="334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    <v:path arrowok="t" o:connecttype="custom" o:connectlocs="21431,2018432;3969,2166122;3969,1980319;15875,1633326;50800,1804043;177800,2051782;127794,2174857;11113,1900915;0,1718288;13494,1278393;26988,1380824;95250,1577744;239713,1875506;261144,2083543;241300,2155006;129381,1847715;11113,1573774;0,1391940;13494,951252;26988,1053682;95250,1250602;239713,1549159;261144,1756401;242094,1828658;129381,1521368;12700,1247426;0,1064798;14288,621728;26988,724158;95250,921872;241300,1218841;261938,1426878;242094,1498341;129381,1191050;12700,917108;1588,734481;36513,374784;41275,400193;73819,514533;170657,713042;245269,895669;257969,1018745;250825,1175169;186532,993335;100806,799591;22225,609023;7144,421632;132557,0;164307,86550;164307,245356;161132,346198;207963,346198;261144,404957;263525,534384;261144,580438;253207,757508;215900,717012;125413,494683;65088,382724;99219,331906;102394,148484;107950,16675" o:connectangles="0,0,0,0,0,0,0,0,0,0,0,0,0,0,0,0,0,0,0,0,0,0,0,0,0,0,0,0,0,0,0,0,0,0,0,0,0,0,0,0,0,0,0,0,0,0,0,0,0,0,0,0,0,0,0,0,0,0,0,0,0,0"/>
                  <o:lock v:ext="edit" verticies="t"/>
                </v:shape>
                <v:shape id="Szabadkézi sokszög 8" o:spid="_x0000_s1050" alt="Zöld gyertya" style="position:absolute;left:22175;top:63397;width:3604;height:20495;visibility:visible;mso-wrap-style:square;v-text-anchor:top" coordsize="453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8bb329 [3204]" strokecolor="#8bb329 [3204]" strokeweight="0">
                  <v:path arrowok="t" o:connecttype="custom" o:connectlocs="31025,2013758;35798,1625764;58867,1777312;136031,2032801;16706,1818571;28638,1639253;60458,1428991;174215,1691620;262516,1970912;140009,1828092;33411,1559909;40571,1375037;73186,1126689;163078,1371069;276040,1645601;268880,1828092;202853,1645601;59663,1349646;50912,1148905;85119,809312;133645,1015607;282404,1308387;291154,1510715;252175,1460728;103415,1149699;65231,929915;101824,516531;123303,668079;268880,952131;311042,1179850;286381,1266335;162283,956099;81937,709338;94665,530020;140009,324518;166260,430839;268880,633167;322974,783128;319792,954512;263312,860092;170238,655384;97847,410210;245811,0;276835,77757;265698,245174;265698,293574;342862,311030;357976,423699;350817,487967;334111,644276;280813,557790;180579,357049;185352,299921;210808,153928;223536,13489" o:connectangles="0,0,0,0,0,0,0,0,0,0,0,0,0,0,0,0,0,0,0,0,0,0,0,0,0,0,0,0,0,0,0,0,0,0,0,0,0,0,0,0,0,0,0,0,0,0,0,0,0,0,0,0,0,0,0"/>
                  <o:lock v:ext="edit" verticies="t"/>
                </v:shape>
                <v:shape id="Szabadkézi sokszög 9" o:spid="_x0000_s1051" style="position:absolute;left:363;top:80161;width:29845;height:6001;visibility:visible;mso-wrap-style:square;v-text-anchor:top" coordsize="3760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1l3295,472r-49,6l3197,480r-48,2l3100,480r-151,-9l2798,451,2648,426,2500,394,2350,360,2204,322,2057,284,1910,246,1788,214,1663,181,1539,149,1411,120,1284,92,1156,70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31b7b0 [3207]" strokecolor="#31b7b0 [3207]" strokeweight="0">
                  <v:path arrowok="t" o:connecttype="custom" o:connectlocs="729456,1588;897731,18256;1065213,46831;1228725,83344;1436688,132556;1693863,200025;1951831,264319;2211388,318294;2377281,342900;2451100,350838;2525713,354013;2599531,350838;2669381,340519;2736056,320675;2794794,289719;2845594,244475;2885281,185738;2911475,108744;2922588,98425;2944813,91281;2967831,88900;2982119,91281;2971800,134938;2937669,205581;2889250,261144;2831306,305594;2764631,337344;2691606,360363;2615406,374650;2537619,381000;2460625,381000;2220913,357981;1984375,312738;1749425,255588;1516063,195263;1320006,143669;1119981,95250;917575,55563;714375,32544;511969,33338;431800,43656;354806,63500;281781,95250;218281,141288;159544,209550;116681,294481;89694,385763;76200,480219;73819,576263;65088,588169;43656,595313;19050,600075;2381,599281;0,550863;7144,457994;24606,365919;55563,278606;103981,200819;165100,138113;236538,89694;315119,53181;399256,28575;563563,3175" o:connectangles="0,0,0,0,0,0,0,0,0,0,0,0,0,0,0,0,0,0,0,0,0,0,0,0,0,0,0,0,0,0,0,0,0,0,0,0,0,0,0,0,0,0,0,0,0,0,0,0,0,0,0,0,0,0,0,0,0,0,0,0,0,0,0"/>
                </v:shape>
                <v:shape id="Szabadkézi sokszög 10" o:spid="_x0000_s1052" style="position:absolute;left:14539;top:74970;width:10097;height:10081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" path="m636,r73,4l781,16r68,20l914,63r61,35l1032,138r52,47l1130,237r42,56l1206,354r27,65l1254,489r12,72l1270,634r-4,75l1254,780r-21,69l1206,914r-34,61l1130,1032r-46,51l1032,1130r-57,40l914,1205r-65,28l781,1253r-72,13l636,1270r-75,-4l489,1253r-68,-20l356,1205r-61,-35l238,1130r-53,-47l139,1032,98,975,63,914,37,849,16,780,4,709,,634,4,561,16,489,37,419,63,354,98,293r41,-56l185,185r53,-47l295,98,356,63,421,36,489,16,561,4,636,xe" fillcolor="white [3212]" strokecolor="white [3212]" strokeweight="0">
                  <v:path arrowok="t" o:connecttype="custom" o:connectlocs="505620,0;563655,3175;620895,12700;674955,28575;726630,50006;775125,77788;820440,109538;861780,146844;898350,188119;931740,232569;958770,280988;980235,332581;996930,388144;1006470,445294;1009650,503238;1006470,562769;996930,619125;980235,673894;958770,725488;931740,773907;898350,819150;861780,859632;820440,896938;775125,928688;726630,956469;674955,978694;620895,994569;563655,1004888;505620,1008063;445995,1004888;388755,994569;334695,978694;283020,956469;234525,928688;189210,896938;147075,859632;110505,819150;77910,773907;50085,725488;29415,673894;12720,619125;3180,562769;0,503238;3180,445294;12720,388144;29415,332581;50085,280988;77910,232569;110505,188119;147075,146844;189210,109538;234525,77788;283020,50006;334695,28575;388755,12700;445995,3175;505620,0" o:connectangles="0,0,0,0,0,0,0,0,0,0,0,0,0,0,0,0,0,0,0,0,0,0,0,0,0,0,0,0,0,0,0,0,0,0,0,0,0,0,0,0,0,0,0,0,0,0,0,0,0,0,0,0,0,0,0,0,0"/>
                </v:shape>
                <v:shape id="Szabadkézi sokszög 11" o:spid="_x0000_s1053" style="position:absolute;left:14253;top:74780;width:10653;height:10445;visibility:visible;mso-wrap-style:square;v-text-anchor:top" coordsize="134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" path="m680,46r-71,3l541,60,475,79r-63,26l353,137r-54,40l248,222r-45,50l163,327r-33,60l103,449,85,515,73,583r-3,72l76,723r11,67l106,853r27,63l164,975r38,56l245,1081r47,47l345,1168r56,35l461,1230r64,23l593,1266r69,6l728,1269r65,-10l856,1243r59,-24l971,1190r51,-34l1071,1117r43,-45l1152,1023r35,-53l1216,914r22,-59l1256,793r11,-64l1272,662r-6,-68l1255,528r-20,-65l1209,400r-32,-58l1140,287r-43,-51l1050,190,997,148,940,114,881,86,817,64,749,51,680,46xm658,r70,3l800,13r71,16l936,54r64,31l1058,121r54,41l1162,209r44,53l1245,319r32,59l1303,443r21,68l1337,582r4,73l1338,716r-8,60l1316,835r-21,59l1265,956r-36,60l1186,1071r-48,50l1087,1167r-57,40l971,1241r-63,28l843,1291r-68,16l708,1316r-70,l568,1311r-70,-14l429,1275r-65,-31l302,1208r-57,-41l192,1120r-47,-53l103,1010,67,949,40,885,18,817,5,748,,678,2,604,13,531,33,464,59,399,91,338r39,-58l173,227r48,-48l274,136,331,97,390,65,454,39,519,18,587,6,658,xe" fillcolor="#31b7b0 [3207]" strokecolor="#31b7b0 [3207]" strokeweight="0">
                  <v:path arrowok="t" o:connecttype="custom" o:connectlocs="483754,38894;377313,62706;280403,108744;196997,176213;129478,259556;81817,356394;57987,462756;60370,573881;84200,677069;130272,773906;194614,858044;274048,927100;366192,976313;471045,1004888;578281,1007269;679957,986631;771306,944563;850741,886619;915082,812006;965920,725488;997694,629444;1010403,525463;996900,419100;960360,317500;905550,227806;834059,150813;746682,90488;648978,50800;540153,36513;578281,2381;691872,23019;794342,67469;883309,128588;957977,207963;1014375,300038;1051709,405606;1065213,519906;1056475,615950;1028673,709613;976247,806450;903962,889794;818173,958056;721263,1007269;615615,1037431;506790,1044575;395582,1029494;289141,987425;194614,926306;115180,846931;53221,753269;14298,648494;0,538163;10326,421481;46866,316706;103264,222250;175550,142081;262927,76994;360631,30956;466279,4763" o:connectangles="0,0,0,0,0,0,0,0,0,0,0,0,0,0,0,0,0,0,0,0,0,0,0,0,0,0,0,0,0,0,0,0,0,0,0,0,0,0,0,0,0,0,0,0,0,0,0,0,0,0,0,0,0,0,0,0,0,0,0"/>
                  <o:lock v:ext="edit" verticies="t"/>
                </v:shape>
                <v:group id="Csoport 68" o:spid="_x0000_s1054" style="position:absolute;left:4002;top:50666;width:22384;height:14473" coordorigin="4002,50666" coordsize="22383,1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Szabadkézi sokszög 13" o:spid="_x0000_s1055" alt="Gyertyafény " style="position:absolute;left:4002;top:55666;width:3143;height:8875;visibility:visible;mso-wrap-style:square;v-text-anchor:top" coordsize="395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    </v:shape>
                  <v:shape id="Szabadkézi sokszög 14" o:spid="_x0000_s1056" alt="Kanóc" style="position:absolute;left:5431;top:63440;width:730;height:1493;visibility:visible;mso-wrap-style:square;v-text-anchor:top" coordsize="9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" path="m36,l47,4r9,11l67,33,77,59r4,13l84,91r3,25l90,145r2,32l74,184r-19,3l34,187,15,182,9,137,4,95,,70,,49,2,33,6,20r6,-9l19,5,25,1,31,r5,xe" fillcolor="#efc100" strokecolor="#efc100" strokeweight="0">
    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    </v:shape>
                  <v:shape id="Szabadkézi sokszög 15" o:spid="_x0000_s1057" alt="Gyertyafény " style="position:absolute;left:10828;top:50666;width:3096;height:8906;visibility:visible;mso-wrap-style:square;v-text-anchor:top" coordsize="38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    </v:shape>
                  <v:shape id="Szabadkézi sokszög 16" o:spid="_x0000_s1058" alt="Kanóc" style="position:absolute;left:12114;top:58583;width:667;height:1381;visibility:visible;mso-wrap-style:square;v-text-anchor:top" coordsize="8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" path="m35,r5,2l50,7,60,21r8,22l78,75r1,14l82,108r1,25l83,162r-22,9l36,173,19,172,4,169,3,140,1,112,,82,,57,4,38,8,22r7,-9l22,6,29,3,35,xe" fillcolor="#efc100" strokecolor="#efc100" strokeweight="0">
    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    </v:shape>
                  <v:shape id="Szabadkézi sokszög 17" o:spid="_x0000_s1059" alt="Gyertyafény " style="position:absolute;left:17242;top:53412;width:3095;height:8890;visibility:visible;mso-wrap-style:square;v-text-anchor:top" coordsize="39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    </v:shape>
                  <v:shape id="Szabadkézi sokszög 18" o:spid="_x0000_s1060" alt="Kanóc" style="position:absolute;left:18448;top:61059;width:667;height:1651;visibility:visible;mso-wrap-style:square;v-text-anchor:top" coordsize="8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" path="m38,r5,l51,5,61,19,71,43r7,32l80,89r2,20l82,137r1,31l83,202r-16,4l49,208,25,206,4,199,3,152,2,109,,79,2,54,6,35,11,21,18,11,24,4,31,1,38,xe" fillcolor="#efc100" strokecolor="#efc100" strokeweight="0">
    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    </v:shape>
                  <v:shape id="Szabadkézi sokszög 19" o:spid="_x0000_s1061" alt="Gyertyafény" style="position:absolute;left:23258;top:55873;width:3128;height:8858;visibility:visible;mso-wrap-style:square;v-text-anchor:top" coordsize="395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    </v:shape>
                  <v:shape id="Szabadkézi sokszög 20" o:spid="_x0000_s1062" alt="Kanóc" style="position:absolute;left:24354;top:63774;width:651;height:1365;visibility:visible;mso-wrap-style:square;v-text-anchor:top" coordsize="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" path="m43,r6,1l57,7r8,13l74,39r7,26l82,80r,21l81,129r-2,32l53,169r-29,3l,166,2,128,2,92,2,65,4,44,10,29,15,17,22,8,29,4,36,1,43,xe" fillcolor="#efc100" strokecolor="#efc100" strokeweight="0">
    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Pr="00A56533">
      <w:rPr>
        <w:noProof/>
        <w:lang w:bidi="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74839" wp14:editId="4C93A972">
              <wp:simplePos x="0" y="0"/>
              <wp:positionH relativeFrom="page">
                <wp:posOffset>3765550</wp:posOffset>
              </wp:positionH>
              <wp:positionV relativeFrom="paragraph">
                <wp:posOffset>-276225</wp:posOffset>
              </wp:positionV>
              <wp:extent cx="0" cy="10839450"/>
              <wp:effectExtent l="0" t="0" r="38100" b="19050"/>
              <wp:wrapNone/>
              <wp:docPr id="1" name="Egyenes összekötő 1" descr="Pontozott vonal segédvonalként papír vágásához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94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85FC0" id="Egyenes összekötő 1" o:spid="_x0000_s1026" alt="Pontozott vonal segédvonalként papír vágásához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96.5pt,-21.75pt" to="296.5pt,8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" strokecolor="#d8d8d8 [2732]" strokeweight=".5pt">
              <v:stroke joinstyle="miter"/>
              <w10:wrap anchorx="page"/>
            </v:line>
          </w:pict>
        </mc:Fallback>
      </mc:AlternateContent>
    </w:r>
    <w:r w:rsidR="00A56533" w:rsidRPr="00A56533">
      <w:rPr>
        <w:noProof/>
        <w:lang w:bidi="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13189" wp14:editId="0652ED33">
              <wp:simplePos x="0" y="0"/>
              <wp:positionH relativeFrom="column">
                <wp:posOffset>-361950</wp:posOffset>
              </wp:positionH>
              <wp:positionV relativeFrom="page">
                <wp:align>center</wp:align>
              </wp:positionV>
              <wp:extent cx="7772400" cy="0"/>
              <wp:effectExtent l="0" t="0" r="0" b="0"/>
              <wp:wrapNone/>
              <wp:docPr id="64" name="Egyenes összekötő 64" descr="Pontozott vonal segédvonalként papír vágásához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A36A98" id="Egyenes összekötő 64" o:spid="_x0000_s1026" alt="Pontozott vonal segédvonalként papír vágásához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page" from="-28.5pt,0" to="5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" strokecolor="#d8d8d8 [2732]" strokeweight=".5pt">
              <v:stroke dashstyle="dash" joinstyle="miter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87"/>
    <w:rsid w:val="000A1011"/>
    <w:rsid w:val="000C1498"/>
    <w:rsid w:val="00115A95"/>
    <w:rsid w:val="00151C6D"/>
    <w:rsid w:val="00187FA0"/>
    <w:rsid w:val="00236027"/>
    <w:rsid w:val="00264A3D"/>
    <w:rsid w:val="00307064"/>
    <w:rsid w:val="0034210F"/>
    <w:rsid w:val="00400602"/>
    <w:rsid w:val="005618B3"/>
    <w:rsid w:val="00664158"/>
    <w:rsid w:val="006F6287"/>
    <w:rsid w:val="00736770"/>
    <w:rsid w:val="008D2309"/>
    <w:rsid w:val="008F7C90"/>
    <w:rsid w:val="00950B15"/>
    <w:rsid w:val="0097628A"/>
    <w:rsid w:val="009C3F03"/>
    <w:rsid w:val="009E6EB8"/>
    <w:rsid w:val="00A116AD"/>
    <w:rsid w:val="00A56533"/>
    <w:rsid w:val="00A7127A"/>
    <w:rsid w:val="00B54623"/>
    <w:rsid w:val="00C349AD"/>
    <w:rsid w:val="00C62041"/>
    <w:rsid w:val="00C95887"/>
    <w:rsid w:val="00DB02DE"/>
    <w:rsid w:val="00DB3809"/>
    <w:rsid w:val="00DB5BC4"/>
    <w:rsid w:val="00E75ADA"/>
    <w:rsid w:val="00EA6372"/>
    <w:rsid w:val="00E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A42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" w:eastAsia="en-IN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770"/>
    <w:pPr>
      <w:jc w:val="center"/>
    </w:pPr>
  </w:style>
  <w:style w:type="paragraph" w:styleId="1">
    <w:name w:val="heading 1"/>
    <w:basedOn w:val="a"/>
    <w:next w:val="a"/>
    <w:link w:val="10"/>
    <w:uiPriority w:val="9"/>
    <w:qFormat/>
    <w:rsid w:val="00264A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91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rPr>
      <w:sz w:val="18"/>
    </w:rPr>
  </w:style>
  <w:style w:type="paragraph" w:styleId="a5">
    <w:name w:val="Title"/>
    <w:basedOn w:val="a"/>
    <w:next w:val="a"/>
    <w:link w:val="a6"/>
    <w:uiPriority w:val="1"/>
    <w:qFormat/>
    <w:rsid w:val="00C349AD"/>
    <w:pPr>
      <w:spacing w:before="200"/>
      <w:ind w:left="6623"/>
      <w:contextualSpacing/>
      <w:jc w:val="left"/>
    </w:pPr>
    <w:rPr>
      <w:rFonts w:asciiTheme="majorHAnsi" w:eastAsiaTheme="majorEastAsia" w:hAnsiTheme="majorHAnsi" w:cstheme="majorBidi"/>
      <w:caps/>
      <w:color w:val="924994" w:themeColor="accent6"/>
      <w:kern w:val="28"/>
      <w:sz w:val="50"/>
    </w:rPr>
  </w:style>
  <w:style w:type="character" w:customStyle="1" w:styleId="a6">
    <w:name w:val="标题 字符"/>
    <w:basedOn w:val="a0"/>
    <w:link w:val="a5"/>
    <w:uiPriority w:val="1"/>
    <w:rsid w:val="00C349AD"/>
    <w:rPr>
      <w:rFonts w:asciiTheme="majorHAnsi" w:eastAsiaTheme="majorEastAsia" w:hAnsiTheme="majorHAnsi" w:cstheme="majorBidi"/>
      <w:caps/>
      <w:color w:val="924994" w:themeColor="accent6"/>
      <w:kern w:val="28"/>
      <w:sz w:val="50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Segoe UI" w:hAnsi="Segoe UI" w:cs="Segoe UI"/>
      <w:sz w:val="18"/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customStyle="1" w:styleId="v">
    <w:name w:val="Év"/>
    <w:basedOn w:val="a"/>
    <w:uiPriority w:val="1"/>
    <w:qFormat/>
    <w:rsid w:val="00736770"/>
    <w:pPr>
      <w:spacing w:line="204" w:lineRule="auto"/>
      <w:ind w:left="8554" w:right="1094"/>
    </w:pPr>
    <w:rPr>
      <w:b/>
      <w:bCs/>
      <w:color w:val="924994" w:themeColor="accent6"/>
      <w:position w:val="-24"/>
      <w:sz w:val="80"/>
    </w:rPr>
  </w:style>
  <w:style w:type="paragraph" w:styleId="aa">
    <w:name w:val="header"/>
    <w:basedOn w:val="a"/>
    <w:link w:val="ab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ab">
    <w:name w:val="页眉 字符"/>
    <w:basedOn w:val="a0"/>
    <w:link w:val="aa"/>
    <w:uiPriority w:val="99"/>
    <w:rsid w:val="000C1498"/>
  </w:style>
  <w:style w:type="paragraph" w:styleId="ac">
    <w:name w:val="footer"/>
    <w:basedOn w:val="a"/>
    <w:link w:val="ad"/>
    <w:uiPriority w:val="99"/>
    <w:unhideWhenUsed/>
    <w:rsid w:val="000C1498"/>
    <w:pPr>
      <w:tabs>
        <w:tab w:val="center" w:pos="4513"/>
        <w:tab w:val="right" w:pos="9026"/>
      </w:tabs>
    </w:pPr>
  </w:style>
  <w:style w:type="character" w:customStyle="1" w:styleId="ad">
    <w:name w:val="页脚 字符"/>
    <w:basedOn w:val="a0"/>
    <w:link w:val="ac"/>
    <w:uiPriority w:val="99"/>
    <w:rsid w:val="000C1498"/>
  </w:style>
  <w:style w:type="paragraph" w:customStyle="1" w:styleId="2v">
    <w:name w:val="2. év"/>
    <w:basedOn w:val="a"/>
    <w:qFormat/>
    <w:rsid w:val="00DB5BC4"/>
    <w:pPr>
      <w:spacing w:before="5600"/>
      <w:ind w:left="2405" w:right="1224"/>
      <w:contextualSpacing/>
      <w:jc w:val="right"/>
    </w:pPr>
    <w:rPr>
      <w:b/>
      <w:color w:val="924994" w:themeColor="accent6"/>
      <w:sz w:val="80"/>
    </w:rPr>
  </w:style>
  <w:style w:type="character" w:customStyle="1" w:styleId="10">
    <w:name w:val="标题 1 字符"/>
    <w:basedOn w:val="a0"/>
    <w:link w:val="1"/>
    <w:uiPriority w:val="9"/>
    <w:rsid w:val="00264A3D"/>
    <w:rPr>
      <w:rFonts w:asciiTheme="majorHAnsi" w:eastAsiaTheme="majorEastAsia" w:hAnsiTheme="majorHAnsi" w:cstheme="majorBidi"/>
      <w:color w:val="455914" w:themeColor="accent1" w:themeShade="8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264A3D"/>
    <w:rPr>
      <w:rFonts w:asciiTheme="majorHAnsi" w:eastAsiaTheme="majorEastAsia" w:hAnsiTheme="majorHAnsi" w:cstheme="majorBidi"/>
      <w:i/>
      <w:iCs/>
      <w:color w:val="455914" w:themeColor="accent1" w:themeShade="80"/>
    </w:rPr>
  </w:style>
  <w:style w:type="character" w:customStyle="1" w:styleId="50">
    <w:name w:val="标题 5 字符"/>
    <w:basedOn w:val="a0"/>
    <w:link w:val="5"/>
    <w:uiPriority w:val="9"/>
    <w:semiHidden/>
    <w:rsid w:val="00264A3D"/>
    <w:rPr>
      <w:rFonts w:asciiTheme="majorHAnsi" w:eastAsiaTheme="majorEastAsia" w:hAnsiTheme="majorHAnsi" w:cstheme="majorBidi"/>
      <w:color w:val="45591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5F66C53D6B4DF09F4D3A3FD1CB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DFEF-CDE7-4358-B2D2-5D2BF7DB8443}"/>
      </w:docPartPr>
      <w:docPartBody>
        <w:p w:rsidR="00133422" w:rsidRDefault="00297A66">
          <w:r>
            <w:rPr>
              <w:lang w:bidi="hu"/>
            </w:rPr>
            <w:t>Boldog</w:t>
          </w:r>
          <w:r>
            <w:rPr>
              <w:lang w:bidi="hu"/>
            </w:rPr>
            <w:br/>
            <w:t>születésnapot!</w:t>
          </w:r>
        </w:p>
      </w:docPartBody>
    </w:docPart>
    <w:docPart>
      <w:docPartPr>
        <w:name w:val="990BB3F0EEA04531B4E309801387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C519-4A11-4688-9656-0F83B7318109}"/>
      </w:docPartPr>
      <w:docPartBody>
        <w:p w:rsidR="00133422" w:rsidRDefault="00297A66" w:rsidP="008072FB">
          <w:pPr>
            <w:pStyle w:val="990BB3F0EEA04531B4E3098013876F75"/>
          </w:pPr>
          <w:r>
            <w:rPr>
              <w:lang w:val="hu" w:bidi="hu"/>
            </w:rPr>
            <w:t>Boldog</w:t>
          </w:r>
          <w:r>
            <w:rPr>
              <w:lang w:val="hu" w:bidi="hu"/>
            </w:rPr>
            <w:br/>
            <w:t>születésnapot!</w:t>
          </w:r>
        </w:p>
      </w:docPartBody>
    </w:docPart>
    <w:docPart>
      <w:docPartPr>
        <w:name w:val="CAA07767CADF49E5B2AD38A74341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681D-0024-414E-A58F-C395FBA0F695}"/>
      </w:docPartPr>
      <w:docPartBody>
        <w:p w:rsidR="00297A66" w:rsidRDefault="00297A66" w:rsidP="00BB6806">
          <w:pPr>
            <w:pStyle w:val="CAA07767CADF49E5B2AD38A74341C3F4"/>
          </w:pPr>
          <w:r>
            <w:rPr>
              <w:lang w:bidi="hu"/>
            </w:rPr>
            <w:t>21</w:t>
          </w:r>
        </w:p>
      </w:docPartBody>
    </w:docPart>
    <w:docPart>
      <w:docPartPr>
        <w:name w:val="32C99B9DFE194A22AE16E6717868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52E-2A22-4433-A7F7-BC2BF032EEF8}"/>
      </w:docPartPr>
      <w:docPartBody>
        <w:p w:rsidR="00297A66" w:rsidRDefault="00297A66" w:rsidP="00BB6806">
          <w:pPr>
            <w:pStyle w:val="32C99B9DFE194A22AE16E67178686D98"/>
          </w:pPr>
          <w:r>
            <w:rPr>
              <w:lang w:bidi="hu"/>
            </w:rPr>
            <w:t>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3000509000000000000"/>
    <w:charset w:val="86"/>
    <w:family w:val="auto"/>
    <w:pitch w:val="variable"/>
    <w:sig w:usb0="8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13"/>
    <w:rsid w:val="00036D12"/>
    <w:rsid w:val="00055B8A"/>
    <w:rsid w:val="0009278A"/>
    <w:rsid w:val="00133422"/>
    <w:rsid w:val="00297A66"/>
    <w:rsid w:val="007E30FB"/>
    <w:rsid w:val="008072FB"/>
    <w:rsid w:val="00846DBC"/>
    <w:rsid w:val="00BB6806"/>
    <w:rsid w:val="00D10EE9"/>
    <w:rsid w:val="00DD6F13"/>
    <w:rsid w:val="00E02E19"/>
    <w:rsid w:val="00E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  <w:sz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7A66"/>
    <w:rPr>
      <w:color w:val="808080"/>
    </w:rPr>
  </w:style>
  <w:style w:type="paragraph" w:customStyle="1" w:styleId="6192C4AFC9AF4129BC561F75D540636C">
    <w:name w:val="6192C4AFC9AF4129BC561F75D540636C"/>
    <w:rsid w:val="008072FB"/>
    <w:rPr>
      <w:kern w:val="0"/>
      <w:lang w:val="en-IN" w:eastAsia="en-IN"/>
      <w14:ligatures w14:val="none"/>
    </w:rPr>
  </w:style>
  <w:style w:type="paragraph" w:customStyle="1" w:styleId="15139E64234942BBB83BC95CCC06FF60">
    <w:name w:val="15139E64234942BBB83BC95CCC06FF60"/>
    <w:rsid w:val="008072FB"/>
    <w:rPr>
      <w:kern w:val="0"/>
      <w:lang w:val="en-IN" w:eastAsia="en-IN"/>
      <w14:ligatures w14:val="none"/>
    </w:rPr>
  </w:style>
  <w:style w:type="paragraph" w:customStyle="1" w:styleId="990BB3F0EEA04531B4E3098013876F75">
    <w:name w:val="990BB3F0EEA04531B4E3098013876F75"/>
    <w:rsid w:val="008072FB"/>
    <w:rPr>
      <w:kern w:val="0"/>
      <w:lang w:val="en-IN" w:eastAsia="en-IN"/>
      <w14:ligatures w14:val="none"/>
    </w:rPr>
  </w:style>
  <w:style w:type="paragraph" w:customStyle="1" w:styleId="014931469D2244528B61757718C87C4E">
    <w:name w:val="014931469D2244528B61757718C87C4E"/>
    <w:rsid w:val="008072FB"/>
    <w:rPr>
      <w:kern w:val="0"/>
      <w:lang w:val="en-IN" w:eastAsia="en-IN"/>
      <w14:ligatures w14:val="none"/>
    </w:rPr>
  </w:style>
  <w:style w:type="paragraph" w:customStyle="1" w:styleId="A2D858B806854A07B9D6A029BBBA6F08">
    <w:name w:val="A2D858B806854A07B9D6A029BBBA6F08"/>
    <w:rsid w:val="00BB6806"/>
    <w:rPr>
      <w:kern w:val="0"/>
      <w14:ligatures w14:val="none"/>
    </w:rPr>
  </w:style>
  <w:style w:type="paragraph" w:customStyle="1" w:styleId="CEBA98002B084F0D8A0FB165C12F3E6E">
    <w:name w:val="CEBA98002B084F0D8A0FB165C12F3E6E"/>
    <w:rsid w:val="00BB6806"/>
    <w:rPr>
      <w:kern w:val="0"/>
      <w14:ligatures w14:val="none"/>
    </w:rPr>
  </w:style>
  <w:style w:type="paragraph" w:customStyle="1" w:styleId="39F0006CBFF449D68A0691FCBDB3C0F1">
    <w:name w:val="39F0006CBFF449D68A0691FCBDB3C0F1"/>
    <w:rsid w:val="00BB6806"/>
    <w:rPr>
      <w:kern w:val="0"/>
      <w14:ligatures w14:val="none"/>
    </w:rPr>
  </w:style>
  <w:style w:type="paragraph" w:customStyle="1" w:styleId="CAA07767CADF49E5B2AD38A74341C3F4">
    <w:name w:val="CAA07767CADF49E5B2AD38A74341C3F4"/>
    <w:rsid w:val="00BB6806"/>
    <w:rPr>
      <w:kern w:val="0"/>
      <w14:ligatures w14:val="none"/>
    </w:rPr>
  </w:style>
  <w:style w:type="paragraph" w:customStyle="1" w:styleId="4DD59613993444DD82A9473C78FBC247">
    <w:name w:val="4DD59613993444DD82A9473C78FBC247"/>
    <w:rsid w:val="00BB6806"/>
    <w:rPr>
      <w:kern w:val="0"/>
      <w14:ligatures w14:val="none"/>
    </w:rPr>
  </w:style>
  <w:style w:type="paragraph" w:customStyle="1" w:styleId="3C0D5AE10D2D4933913DA48472684A7D">
    <w:name w:val="3C0D5AE10D2D4933913DA48472684A7D"/>
    <w:rsid w:val="00BB6806"/>
    <w:rPr>
      <w:kern w:val="0"/>
      <w14:ligatures w14:val="none"/>
    </w:rPr>
  </w:style>
  <w:style w:type="paragraph" w:customStyle="1" w:styleId="32C99B9DFE194A22AE16E67178686D98">
    <w:name w:val="32C99B9DFE194A22AE16E67178686D98"/>
    <w:rsid w:val="00BB6806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Birthday Car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Office_25700766_TF02933851.dotx</Template>
  <TotalTime>3</TotalTime>
  <Pages>1</Pages>
  <Words>8</Words>
  <Characters>52</Characters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2012-06-27T21:54:00Z</cp:lastPrinted>
  <dcterms:created xsi:type="dcterms:W3CDTF">2018-10-26T14:29:00Z</dcterms:created>
  <dcterms:modified xsi:type="dcterms:W3CDTF">2018-11-01T02:03:00Z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