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F228F9" w:rsidRPr="00D61194">
        <w:trPr>
          <w:trHeight w:hRule="exact" w:val="6624"/>
        </w:trPr>
        <w:tc>
          <w:tcPr>
            <w:tcW w:w="5400" w:type="dxa"/>
          </w:tcPr>
          <w:p w:rsidR="00F228F9" w:rsidRPr="00D61194" w:rsidRDefault="00F228F9">
            <w:pPr>
              <w:pStyle w:val="Nincstrkz"/>
              <w:ind w:left="0"/>
              <w:rPr>
                <w:lang w:val="hu-HU"/>
              </w:rPr>
            </w:pPr>
          </w:p>
        </w:tc>
        <w:tc>
          <w:tcPr>
            <w:tcW w:w="72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4680" w:type="dxa"/>
            <w:vAlign w:val="center"/>
          </w:tcPr>
          <w:p w:rsidR="00F228F9" w:rsidRPr="00D61194" w:rsidRDefault="00D61194">
            <w:pPr>
              <w:pStyle w:val="Bortcme"/>
              <w:rPr>
                <w:lang w:val="hu-HU"/>
              </w:rPr>
            </w:pPr>
            <w:r w:rsidRPr="00D61194">
              <w:rPr>
                <w:rStyle w:val="Vastag"/>
                <w:lang w:val="hu-HU"/>
              </w:rPr>
              <w:t>Várjuk</w:t>
            </w:r>
            <w:r w:rsidRPr="00D61194">
              <w:rPr>
                <w:lang w:val="hu-HU"/>
              </w:rPr>
              <w:t xml:space="preserve"> </w:t>
            </w:r>
            <w:r w:rsidRPr="00D61194">
              <w:rPr>
                <w:lang w:val="hu-HU"/>
              </w:rPr>
              <w:br/>
              <w:t>Önt</w:t>
            </w:r>
          </w:p>
        </w:tc>
      </w:tr>
      <w:tr w:rsidR="00F228F9" w:rsidRPr="00D61194">
        <w:trPr>
          <w:trHeight w:hRule="exact" w:val="720"/>
        </w:trPr>
        <w:tc>
          <w:tcPr>
            <w:tcW w:w="540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72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468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</w:tr>
      <w:tr w:rsidR="00F228F9" w:rsidRPr="00D61194">
        <w:trPr>
          <w:trHeight w:hRule="exact" w:val="576"/>
        </w:trPr>
        <w:tc>
          <w:tcPr>
            <w:tcW w:w="540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72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468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</w:tr>
      <w:tr w:rsidR="00F228F9" w:rsidRPr="00D61194">
        <w:trPr>
          <w:trHeight w:hRule="exact" w:val="6624"/>
        </w:trPr>
        <w:tc>
          <w:tcPr>
            <w:tcW w:w="540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72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4680" w:type="dxa"/>
            <w:vAlign w:val="center"/>
          </w:tcPr>
          <w:p w:rsidR="00F228F9" w:rsidRPr="00D61194" w:rsidRDefault="00D61194">
            <w:pPr>
              <w:pStyle w:val="Bortcme"/>
              <w:rPr>
                <w:lang w:val="hu-HU"/>
              </w:rPr>
            </w:pPr>
            <w:r w:rsidRPr="00D61194">
              <w:rPr>
                <w:rStyle w:val="Vastag"/>
                <w:lang w:val="hu-HU"/>
              </w:rPr>
              <w:t>Várjuk</w:t>
            </w:r>
            <w:r w:rsidRPr="00D61194">
              <w:rPr>
                <w:lang w:val="hu-HU"/>
              </w:rPr>
              <w:t xml:space="preserve"> </w:t>
            </w:r>
            <w:r w:rsidRPr="00D61194">
              <w:rPr>
                <w:lang w:val="hu-HU"/>
              </w:rPr>
              <w:br/>
              <w:t>Önt</w:t>
            </w:r>
          </w:p>
        </w:tc>
      </w:tr>
    </w:tbl>
    <w:p w:rsidR="00F228F9" w:rsidRPr="00D61194" w:rsidRDefault="00D61194">
      <w:pPr>
        <w:rPr>
          <w:lang w:val="hu-HU"/>
        </w:rPr>
      </w:pPr>
      <w:r w:rsidRPr="00D61194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715625"/>
                <wp:effectExtent l="0" t="0" r="37465" b="28575"/>
                <wp:wrapNone/>
                <wp:docPr id="7" name="kivágás és hajtogatás: útmutató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715625"/>
                          <a:chOff x="0" y="0"/>
                          <a:chExt cx="7753350" cy="10714812"/>
                        </a:xfrm>
                      </wpg:grpSpPr>
                      <wps:wsp>
                        <wps:cNvPr id="5" name="Egyenes összekötő 5"/>
                        <wps:cNvCnPr/>
                        <wps:spPr>
                          <a:xfrm>
                            <a:off x="3877230" y="0"/>
                            <a:ext cx="0" cy="107148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Egyenes összekötő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BEBBF" id="kivágás és hajtogatás: útmutató" o:spid="_x0000_s1026" style="position:absolute;margin-left:0;margin-top:0;width:610.55pt;height:843.75pt;z-index:-251658241;mso-position-horizontal:left;mso-position-horizontal-relative:page;mso-position-vertical:top;mso-position-vertical-relative:page;mso-width-relative:margin;mso-height-relative:margin" coordsize="77533,107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">
                <v:line id="Egyenes összekötő 5" o:spid="_x0000_s1027" style="position:absolute;visibility:visible;mso-wrap-style:square" from="38772,0" to="38772,10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 strokecolor="#bfbfbf [2412]" strokeweight=".5pt">
                  <v:stroke joinstyle="miter"/>
                </v:line>
                <v:line id="Egyenes összekötő 6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Pr="00D61194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Csoportba foglalás 3" descr="Nyári kártya címlapj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Csoportba foglalás 3" style="position:absolute;margin-left:200.8pt;margin-top:0;width:252pt;height:727.2pt;z-index:-251657216;mso-position-horizontal:right;mso-position-horizontal-relative:margin;mso-position-vertical:top;mso-position-vertical-relative:margin;mso-height-relative:margin" alt="Summer card cover design" coordsize="32004,92318" coordorigin="-5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Kép 1" style="position:absolute;left:-27;width:31971;height:4196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o:title="" r:id="rId9"/>
                  <v:path arrowok="t"/>
                </v:shape>
                <v:shape id="Kép 2" style="position:absolute;left:-59;top:50351;width:32003;height:4196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o:title="" r:id="rId9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400"/>
        <w:gridCol w:w="720"/>
        <w:gridCol w:w="4680"/>
      </w:tblGrid>
      <w:tr w:rsidR="00F228F9" w:rsidRPr="00D61194">
        <w:trPr>
          <w:trHeight w:hRule="exact" w:val="6624"/>
        </w:trPr>
        <w:tc>
          <w:tcPr>
            <w:tcW w:w="540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72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228F9" w:rsidRPr="00D61194">
              <w:trPr>
                <w:trHeight w:hRule="exact" w:val="72"/>
              </w:trPr>
              <w:tc>
                <w:tcPr>
                  <w:tcW w:w="5385" w:type="dxa"/>
                </w:tcPr>
                <w:p w:rsidR="00F228F9" w:rsidRPr="00D61194" w:rsidRDefault="00F228F9">
                  <w:pPr>
                    <w:pStyle w:val="Nincstrkz"/>
                    <w:rPr>
                      <w:lang w:val="hu-HU"/>
                    </w:rPr>
                  </w:pPr>
                </w:p>
              </w:tc>
            </w:tr>
            <w:tr w:rsidR="00F228F9" w:rsidRPr="00D61194">
              <w:trPr>
                <w:trHeight w:hRule="exact" w:val="4320"/>
              </w:trPr>
              <w:tc>
                <w:tcPr>
                  <w:tcW w:w="5385" w:type="dxa"/>
                </w:tcPr>
                <w:p w:rsidR="00F228F9" w:rsidRPr="00D61194" w:rsidRDefault="005945E6">
                  <w:pPr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lcím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Pr="005945E6">
                        <w:rPr>
                          <w:lang w:val="hu-HU"/>
                        </w:rPr>
                        <w:t>Várjuk Önt</w:t>
                      </w:r>
                    </w:sdtContent>
                  </w:sdt>
                </w:p>
                <w:sdt>
                  <w:sdtPr>
                    <w:rPr>
                      <w:lang w:val="hu-HU"/>
                    </w:rPr>
                    <w:alias w:val="Cím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F228F9" w:rsidRPr="00D61194" w:rsidRDefault="00D61194">
                      <w:pPr>
                        <w:pStyle w:val="Cm"/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[Esemény]</w:t>
                      </w:r>
                      <w:r w:rsidRPr="00D61194">
                        <w:rPr>
                          <w:lang w:val="hu-HU"/>
                        </w:rPr>
                        <w:br/>
                        <w:t>[Cím]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semény dátuma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.MM.dd."/>
                      <w:lid w:val="hu-H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228F9" w:rsidRPr="00D61194" w:rsidRDefault="00D61194">
                      <w:pPr>
                        <w:pStyle w:val="Dtum"/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[Esemény dátuma]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semény időpontja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F228F9" w:rsidRPr="00D61194" w:rsidRDefault="00D61194">
                      <w:pPr>
                        <w:pStyle w:val="Dtum"/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[Esemény időpontja]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semény helyszíne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Postacím[1]" w:storeItemID="{55AF091B-3C7A-41E3-B477-F2FDAA23CFDA}"/>
                    <w:text w:multiLine="1"/>
                  </w:sdtPr>
                  <w:sdtEndPr/>
                  <w:sdtContent>
                    <w:p w:rsidR="00F228F9" w:rsidRPr="00D61194" w:rsidRDefault="00D61194">
                      <w:pPr>
                        <w:pStyle w:val="Cm1"/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[Helyszín neve]</w:t>
                      </w:r>
                      <w:r w:rsidRPr="00D61194">
                        <w:rPr>
                          <w:lang w:val="hu-HU"/>
                        </w:rPr>
                        <w:br/>
                        <w:t>[Irányítószám, város, utca, házszám]</w:t>
                      </w:r>
                    </w:p>
                  </w:sdtContent>
                </w:sdt>
              </w:tc>
            </w:tr>
            <w:tr w:rsidR="00F228F9" w:rsidRPr="00D61194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F228F9" w:rsidRPr="00D61194" w:rsidRDefault="00D61194">
                  <w:pPr>
                    <w:spacing w:after="240"/>
                    <w:rPr>
                      <w:lang w:val="hu-HU"/>
                    </w:rPr>
                  </w:pPr>
                  <w:r w:rsidRPr="00D61194"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4" name="Kép 4" descr="Rák formájú díszítő graf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28F9" w:rsidRPr="00D61194" w:rsidRDefault="005945E6">
                  <w:pPr>
                    <w:rPr>
                      <w:lang w:val="hu-HU"/>
                    </w:rPr>
                  </w:pPr>
                  <w:sdt>
                    <w:sdtPr>
                      <w:rPr>
                        <w:rStyle w:val="Vastag"/>
                        <w:lang w:val="hu-HU"/>
                      </w:rPr>
                      <w:alias w:val="Válasz fejléce"/>
                      <w:tag w:val="Válasz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Vastag"/>
                      </w:rPr>
                    </w:sdtEndPr>
                    <w:sdtContent>
                      <w:r w:rsidR="00D61194" w:rsidRPr="00D61194">
                        <w:rPr>
                          <w:rStyle w:val="Vastag"/>
                          <w:lang w:val="hu-HU"/>
                        </w:rPr>
                        <w:t>Részvételi szándékát, kérjük, jelezze!</w:t>
                      </w:r>
                    </w:sdtContent>
                  </w:sdt>
                </w:p>
                <w:sdt>
                  <w:sdtPr>
                    <w:rPr>
                      <w:lang w:val="hu-HU"/>
                    </w:rPr>
                    <w:alias w:val="Választelefonszám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F228F9" w:rsidRPr="00D61194" w:rsidRDefault="00D61194">
                      <w:pPr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[Választelefonszám]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Válasz e-mail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-mail cím[1]" w:storeItemID="{55AF091B-3C7A-41E3-B477-F2FDAA23CFDA}"/>
                    <w:text/>
                  </w:sdtPr>
                  <w:sdtEndPr/>
                  <w:sdtContent>
                    <w:p w:rsidR="00F228F9" w:rsidRPr="00D61194" w:rsidRDefault="00D61194">
                      <w:pPr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[Válasz e-mail]</w:t>
                      </w:r>
                    </w:p>
                  </w:sdtContent>
                </w:sdt>
              </w:tc>
            </w:tr>
          </w:tbl>
          <w:p w:rsidR="00F228F9" w:rsidRPr="00D61194" w:rsidRDefault="00F228F9">
            <w:pPr>
              <w:rPr>
                <w:lang w:val="hu-HU"/>
              </w:rPr>
            </w:pPr>
          </w:p>
        </w:tc>
      </w:tr>
      <w:tr w:rsidR="00F228F9" w:rsidRPr="00D61194">
        <w:trPr>
          <w:trHeight w:hRule="exact" w:val="720"/>
        </w:trPr>
        <w:tc>
          <w:tcPr>
            <w:tcW w:w="540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72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468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</w:tr>
      <w:tr w:rsidR="00F228F9" w:rsidRPr="00D61194">
        <w:trPr>
          <w:trHeight w:hRule="exact" w:val="576"/>
        </w:trPr>
        <w:tc>
          <w:tcPr>
            <w:tcW w:w="540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72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468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</w:tr>
      <w:tr w:rsidR="00F228F9" w:rsidRPr="00D61194">
        <w:trPr>
          <w:trHeight w:hRule="exact" w:val="6624"/>
        </w:trPr>
        <w:tc>
          <w:tcPr>
            <w:tcW w:w="540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720" w:type="dxa"/>
          </w:tcPr>
          <w:p w:rsidR="00F228F9" w:rsidRPr="00D61194" w:rsidRDefault="00F228F9">
            <w:pPr>
              <w:pStyle w:val="Nincstrkz"/>
              <w:rPr>
                <w:lang w:val="hu-HU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228F9" w:rsidRPr="00D61194">
              <w:trPr>
                <w:trHeight w:hRule="exact" w:val="72"/>
              </w:trPr>
              <w:tc>
                <w:tcPr>
                  <w:tcW w:w="5385" w:type="dxa"/>
                </w:tcPr>
                <w:p w:rsidR="00F228F9" w:rsidRPr="00D61194" w:rsidRDefault="00F228F9">
                  <w:pPr>
                    <w:pStyle w:val="Nincstrkz"/>
                    <w:rPr>
                      <w:lang w:val="hu-HU"/>
                    </w:rPr>
                  </w:pPr>
                </w:p>
              </w:tc>
            </w:tr>
            <w:tr w:rsidR="00F228F9" w:rsidRPr="00D61194">
              <w:trPr>
                <w:trHeight w:hRule="exact" w:val="4320"/>
              </w:trPr>
              <w:tc>
                <w:tcPr>
                  <w:tcW w:w="5385" w:type="dxa"/>
                </w:tcPr>
                <w:p w:rsidR="00F228F9" w:rsidRPr="00D61194" w:rsidRDefault="005945E6">
                  <w:pPr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lcím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hu-HU"/>
                        </w:rPr>
                        <w:t>Várjuk Önt</w:t>
                      </w:r>
                    </w:sdtContent>
                  </w:sdt>
                </w:p>
                <w:sdt>
                  <w:sdtPr>
                    <w:rPr>
                      <w:lang w:val="hu-HU"/>
                    </w:rPr>
                    <w:alias w:val="Cím"/>
                    <w:id w:val="-642886408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F228F9" w:rsidRPr="00D61194" w:rsidRDefault="005945E6">
                      <w:pPr>
                        <w:pStyle w:val="Cm"/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[Esemény]</w:t>
                      </w:r>
                      <w:r w:rsidRPr="00D61194">
                        <w:rPr>
                          <w:lang w:val="hu-HU"/>
                        </w:rPr>
                        <w:br/>
                        <w:t>[Cím]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semény dátuma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.MM.dd."/>
                      <w:lid w:val="hu-H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228F9" w:rsidRPr="00D61194" w:rsidRDefault="005945E6">
                      <w:pPr>
                        <w:pStyle w:val="Dtum"/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[Esemény dátuma]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semény időpontja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F228F9" w:rsidRPr="00D61194" w:rsidRDefault="005945E6">
                      <w:pPr>
                        <w:pStyle w:val="Dtum"/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[Esemény időpontja]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semény helyszíne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Postacím[1]" w:storeItemID="{55AF091B-3C7A-41E3-B477-F2FDAA23CFDA}"/>
                    <w:text w:multiLine="1"/>
                  </w:sdtPr>
                  <w:sdtEndPr/>
                  <w:sdtContent>
                    <w:p w:rsidR="00F228F9" w:rsidRPr="00D61194" w:rsidRDefault="005945E6">
                      <w:pPr>
                        <w:pStyle w:val="Cm1"/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[Helyszín neve]</w:t>
                      </w:r>
                      <w:r w:rsidRPr="00D61194">
                        <w:rPr>
                          <w:lang w:val="hu-HU"/>
                        </w:rPr>
                        <w:br/>
                        <w:t>[Irányítószám, város, utca, házszám]</w:t>
                      </w:r>
                    </w:p>
                  </w:sdtContent>
                </w:sdt>
              </w:tc>
            </w:tr>
            <w:tr w:rsidR="00F228F9" w:rsidRPr="00D61194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F228F9" w:rsidRPr="00D61194" w:rsidRDefault="00D61194">
                  <w:pPr>
                    <w:spacing w:after="240"/>
                    <w:rPr>
                      <w:lang w:val="hu-HU"/>
                    </w:rPr>
                  </w:pPr>
                  <w:r w:rsidRPr="00D61194"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12" name="Kép 12" descr="Rák formájú díszítő graf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28F9" w:rsidRPr="00D61194" w:rsidRDefault="005945E6">
                  <w:pPr>
                    <w:rPr>
                      <w:lang w:val="hu-HU"/>
                    </w:rPr>
                  </w:pPr>
                  <w:sdt>
                    <w:sdtPr>
                      <w:rPr>
                        <w:rStyle w:val="Vastag"/>
                        <w:lang w:val="hu-HU"/>
                      </w:rPr>
                      <w:alias w:val="Válasz fejléce"/>
                      <w:tag w:val="Válasz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Vastag"/>
                      </w:rPr>
                    </w:sdtEndPr>
                    <w:sdtContent>
                      <w:r w:rsidR="00D61194" w:rsidRPr="00D61194">
                        <w:rPr>
                          <w:rStyle w:val="Vastag"/>
                          <w:lang w:val="hu-HU"/>
                        </w:rPr>
                        <w:t>Részvételi szándékát, kérjük, jelezze!</w:t>
                      </w:r>
                    </w:sdtContent>
                  </w:sdt>
                </w:p>
                <w:sdt>
                  <w:sdtPr>
                    <w:rPr>
                      <w:lang w:val="hu-HU"/>
                    </w:rPr>
                    <w:alias w:val="Választelefonszám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F228F9" w:rsidRPr="00D61194" w:rsidRDefault="005945E6">
                      <w:pPr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[Választelefonszám]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Válasz e-mail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-mail cím[1]" w:storeItemID="{55AF091B-3C7A-41E3-B477-F2FDAA23CFDA}"/>
                    <w:text/>
                  </w:sdtPr>
                  <w:sdtEndPr/>
                  <w:sdtContent>
                    <w:p w:rsidR="00F228F9" w:rsidRPr="00D61194" w:rsidRDefault="005945E6">
                      <w:pPr>
                        <w:rPr>
                          <w:lang w:val="hu-HU"/>
                        </w:rPr>
                      </w:pPr>
                      <w:r w:rsidRPr="00D61194">
                        <w:rPr>
                          <w:lang w:val="hu-HU"/>
                        </w:rPr>
                        <w:t>[Válasz e-mail]</w:t>
                      </w:r>
                    </w:p>
                  </w:sdtContent>
                </w:sdt>
              </w:tc>
            </w:tr>
          </w:tbl>
          <w:p w:rsidR="00F228F9" w:rsidRPr="00D61194" w:rsidRDefault="00F228F9">
            <w:pPr>
              <w:rPr>
                <w:lang w:val="hu-HU"/>
              </w:rPr>
            </w:pPr>
          </w:p>
        </w:tc>
      </w:tr>
    </w:tbl>
    <w:p w:rsidR="00F228F9" w:rsidRPr="00D61194" w:rsidRDefault="00D61194">
      <w:pPr>
        <w:rPr>
          <w:lang w:val="hu-HU"/>
        </w:rPr>
      </w:pPr>
      <w:r w:rsidRPr="00D61194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715625"/>
                <wp:effectExtent l="0" t="0" r="37465" b="28575"/>
                <wp:wrapNone/>
                <wp:docPr id="8" name="kivágás és hajtogatás: útmutató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715625"/>
                          <a:chOff x="0" y="0"/>
                          <a:chExt cx="7753350" cy="10714812"/>
                        </a:xfrm>
                      </wpg:grpSpPr>
                      <wps:wsp>
                        <wps:cNvPr id="9" name="Egyenes összekötő 9"/>
                        <wps:cNvCnPr/>
                        <wps:spPr>
                          <a:xfrm>
                            <a:off x="3877230" y="0"/>
                            <a:ext cx="0" cy="107148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gyenes összekötő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2AE64" id="kivágás és hajtogatás: útmutató" o:spid="_x0000_s1026" style="position:absolute;margin-left:0;margin-top:0;width:610.55pt;height:843.75pt;z-index:-251659266;mso-position-horizontal:left;mso-position-horizontal-relative:page;mso-position-vertical:top;mso-position-vertical-relative:page;mso-width-relative:margin;mso-height-relative:margin" coordsize="77533,107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">
                <v:line id="Egyenes összekötő 9" o:spid="_x0000_s1027" style="position:absolute;visibility:visible;mso-wrap-style:square" from="38772,0" to="38772,10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 strokecolor="#bfbfbf [2412]" strokeweight=".5pt">
                  <v:stroke joinstyle="miter"/>
                </v:line>
                <v:line id="Egyenes összekötő 10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F228F9" w:rsidRPr="00D61194" w:rsidSect="00D61194">
      <w:pgSz w:w="11907" w:h="16839" w:code="9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9"/>
    <w:rsid w:val="004A47B1"/>
    <w:rsid w:val="005945E6"/>
    <w:rsid w:val="00D61194"/>
    <w:rsid w:val="00F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">
    <w:name w:val="Táblázatrács"/>
    <w:basedOn w:val="Normltblzat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36"/>
    <w:qFormat/>
  </w:style>
  <w:style w:type="paragraph" w:styleId="Cm">
    <w:name w:val="Title"/>
    <w:basedOn w:val="Norml"/>
    <w:next w:val="Norml"/>
    <w:link w:val="CmChar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aps/>
      <w:sz w:val="64"/>
    </w:rPr>
  </w:style>
  <w:style w:type="character" w:customStyle="1" w:styleId="Vastag">
    <w:name w:val="Vastag"/>
    <w:basedOn w:val="Bekezdsalapbettpusa"/>
    <w:uiPriority w:val="1"/>
    <w:qFormat/>
    <w:rPr>
      <w:b/>
      <w:bCs/>
      <w:color w:val="0C7EA5" w:themeColor="accent1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Bortcme">
    <w:name w:val="Borító címe"/>
    <w:basedOn w:val="Cm"/>
    <w:uiPriority w:val="1"/>
    <w:qFormat/>
    <w:pPr>
      <w:spacing w:before="1000"/>
      <w:ind w:left="806" w:right="187"/>
    </w:pPr>
  </w:style>
  <w:style w:type="paragraph" w:styleId="Dtum">
    <w:name w:val="Date"/>
    <w:basedOn w:val="Norml"/>
    <w:next w:val="Norml"/>
    <w:link w:val="DtumChar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DtumChar">
    <w:name w:val="Dátum Char"/>
    <w:basedOn w:val="Bekezdsalapbettpusa"/>
    <w:link w:val="Dtum"/>
    <w:uiPriority w:val="1"/>
    <w:rPr>
      <w:b/>
      <w:bCs/>
      <w:smallCaps/>
      <w:sz w:val="36"/>
    </w:rPr>
  </w:style>
  <w:style w:type="paragraph" w:customStyle="1" w:styleId="Cm1">
    <w:name w:val="Cím1"/>
    <w:basedOn w:val="Norml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665CC3" w:rsidRDefault="00A31D9E">
          <w:r>
            <w:rPr>
              <w:lang w:val="hu-HU"/>
            </w:rPr>
            <w:t>[Alcím]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665CC3" w:rsidRDefault="00695644" w:rsidP="00695644">
          <w:pPr>
            <w:pStyle w:val="52462CCA95C34089A09C3A1951819CE0"/>
          </w:pPr>
          <w:r w:rsidRPr="00D61194">
            <w:rPr>
              <w:lang w:val="hu-HU"/>
            </w:rPr>
            <w:t>[Esemény]</w:t>
          </w:r>
          <w:r w:rsidRPr="00D61194">
            <w:rPr>
              <w:lang w:val="hu-HU"/>
            </w:rPr>
            <w:br/>
            <w:t>[Cím]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665CC3" w:rsidRDefault="00695644" w:rsidP="00695644">
          <w:pPr>
            <w:pStyle w:val="DFA94C5559FA4730A88E8CCF17D8D6D8"/>
          </w:pPr>
          <w:r w:rsidRPr="00D61194">
            <w:rPr>
              <w:lang w:val="hu-HU"/>
            </w:rPr>
            <w:t>[Esemény dátuma]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665CC3" w:rsidRDefault="00695644" w:rsidP="00695644">
          <w:pPr>
            <w:pStyle w:val="A035A04E1687480286B50138659B554F"/>
          </w:pPr>
          <w:r w:rsidRPr="00D61194">
            <w:rPr>
              <w:lang w:val="hu-HU"/>
            </w:rPr>
            <w:t>[Esemény időpontja]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665CC3" w:rsidRDefault="00695644" w:rsidP="00695644">
          <w:pPr>
            <w:pStyle w:val="ADEF613E749E45B286A7D5C1E104EAF9"/>
          </w:pPr>
          <w:r w:rsidRPr="00D61194">
            <w:rPr>
              <w:lang w:val="hu-HU"/>
            </w:rPr>
            <w:t>[Helyszín neve]</w:t>
          </w:r>
          <w:r w:rsidRPr="00D61194">
            <w:rPr>
              <w:lang w:val="hu-HU"/>
            </w:rPr>
            <w:br/>
            <w:t>[Irányítószám, város, utca, házszám]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665CC3" w:rsidRDefault="00A31D9E">
          <w:r>
            <w:rPr>
              <w:lang w:val="hu-HU"/>
            </w:rPr>
            <w:t>[Válasz fejléce]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665CC3" w:rsidRDefault="00695644" w:rsidP="00695644">
          <w:pPr>
            <w:pStyle w:val="53DA44CACD514022BF8CBA6C69616D90"/>
          </w:pPr>
          <w:r w:rsidRPr="00D61194">
            <w:rPr>
              <w:lang w:val="hu-HU"/>
            </w:rPr>
            <w:t>[Választelefonszám]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665CC3" w:rsidRDefault="00695644" w:rsidP="00695644">
          <w:pPr>
            <w:pStyle w:val="4D16266B1C78496D983E9C37B235E66D"/>
          </w:pPr>
          <w:r w:rsidRPr="00D61194">
            <w:rPr>
              <w:lang w:val="hu-HU"/>
            </w:rPr>
            <w:t>[Válasz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C3"/>
    <w:rsid w:val="00665CC3"/>
    <w:rsid w:val="00695644"/>
    <w:rsid w:val="00A31D9E"/>
    <w:rsid w:val="00D9719D"/>
    <w:rsid w:val="00E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95644"/>
    <w:rPr>
      <w:color w:val="808080"/>
    </w:rPr>
  </w:style>
  <w:style w:type="paragraph" w:customStyle="1" w:styleId="52462CCA95C34089A09C3A1951819CE0">
    <w:name w:val="52462CCA95C34089A09C3A1951819CE0"/>
    <w:rsid w:val="00695644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:lang w:eastAsia="ja-JP"/>
      <w14:ligatures w14:val="none"/>
    </w:rPr>
  </w:style>
  <w:style w:type="paragraph" w:customStyle="1" w:styleId="DFA94C5559FA4730A88E8CCF17D8D6D8">
    <w:name w:val="DFA94C5559FA4730A88E8CCF17D8D6D8"/>
    <w:rsid w:val="00695644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035A04E1687480286B50138659B554F">
    <w:name w:val="A035A04E1687480286B50138659B554F"/>
    <w:rsid w:val="00695644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DEF613E749E45B286A7D5C1E104EAF9">
    <w:name w:val="ADEF613E749E45B286A7D5C1E104EAF9"/>
    <w:rsid w:val="00695644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53DA44CACD514022BF8CBA6C69616D90">
    <w:name w:val="53DA44CACD514022BF8CBA6C69616D90"/>
    <w:rsid w:val="00695644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4D16266B1C78496D983E9C37B235E66D">
    <w:name w:val="4D16266B1C78496D983E9C37B235E66D"/>
    <w:rsid w:val="00695644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>Ezzel a vidám nyári sablonnal saját otthoni meghívóit nyomtathatja ki. Bármilyen papírt használhat, mert a sablon tartalmazza a vágási és hajtási vonalakat is.</APDescription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842274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2012-06-12T09:52:00+00:00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347560</Value>
    </PublishStatusLookup>
    <APAuthor xmlns="5fce2081-f58c-44ad-b03c-4d426a1b6afa">
      <UserInfo>
        <DisplayName>REDMOND\v-alekha</DisplayName>
        <AccountId>2912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5fce2081-f58c-44ad-b03c-4d426a1b6afa" xsi:nil="true"/>
    <Providers xmlns="5fce2081-f58c-44ad-b03c-4d426a1b6afa" xsi:nil="true"/>
    <TemplateTemplateType xmlns="5fce2081-f58c-44ad-b03c-4d426a1b6afa">Word Document Template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TP102919402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  <LocMarketGroupTiers2 xmlns="5fce2081-f58c-44ad-b03c-4d426a1b6afa" xsi:nil="true"/>
  </documentManagement>
</p: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rops">
  <rsvp>Részvételi szándékát, kérjük, jelezze!</rsvp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3F748-4D80-412C-899C-FB672D3C7124}"/>
</file>

<file path=customXml/itemProps2.xml><?xml version="1.0" encoding="utf-8"?>
<ds:datastoreItem xmlns:ds="http://schemas.openxmlformats.org/officeDocument/2006/customXml" ds:itemID="{32E27A9B-0968-40C5-93FD-869BA9A3384B}"/>
</file>

<file path=customXml/itemProps3.xml><?xml version="1.0" encoding="utf-8"?>
<ds:datastoreItem xmlns:ds="http://schemas.openxmlformats.org/officeDocument/2006/customXml" ds:itemID="{4ED6EE06-1473-4267-A624-4446E43491EE}"/>
</file>

<file path=customXml/itemProps4.xml><?xml version="1.0" encoding="utf-8"?>
<ds:datastoreItem xmlns:ds="http://schemas.openxmlformats.org/officeDocument/2006/customXml" ds:itemID="{D8CC21E6-10BD-4A07-89E3-2D42F986CD3C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Invite_with cut and fold guides_15_TP102919402</Template>
  <TotalTime>1</TotalTime>
  <Pages>2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dcterms:created xsi:type="dcterms:W3CDTF">2012-08-30T01:32:00Z</dcterms:created>
  <dcterms:modified xsi:type="dcterms:W3CDTF">2012-08-30T01:34:00Z</dcterms:modified>
  <cp:contentStatus>Várjuk Önt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