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:rsidR="000D2424" w:rsidRDefault="00E156EF" w:rsidP="000D2424">
      <w:pPr>
        <w:pStyle w:val="Title"/>
      </w:pPr>
      <w:sdt>
        <w:sdtPr>
          <w:alias w:val="Adja meg a kurzus nevét:"/>
          <w:tag w:val="Adja meg a kurzus nevét:"/>
          <w:id w:val="848214371"/>
          <w:placeholder>
            <w:docPart w:val="A26523E6E9634D40A18BF3182567F112"/>
          </w:placeholder>
          <w:temporary/>
          <w:showingPlcHdr/>
          <w15:appearance xmlns:w15="http://schemas.microsoft.com/office/word/2012/wordml" w15:val="hidden"/>
          <w:text/>
        </w:sdtPr>
        <w:sdtEndPr/>
        <w:sdtContent>
          <w:r w:rsidR="000D2424">
            <w:rPr>
              <w:lang w:bidi="hu" w:val="hu"/>
            </w:rPr>
            <w:t xml:space="preserve">Kurzus neve</w:t>
          </w:r>
        </w:sdtContent>
      </w:sdt>
      <w:r w:rsidR="000D2424">
        <w:rPr>
          <w:lang w:bidi="hu" w:val="hu"/>
        </w:rPr>
        <w:t xml:space="preserve"> – </w:t>
      </w:r>
      <w:sdt>
        <w:sdtPr>
          <w:alias w:val="Tanterv:"/>
          <w:tag w:val="Tanterv:"/>
          <w:id w:val="-589001745"/>
          <w:placeholder>
            <w:docPart w:val="7BB08010BCF749FD9A6A1C32043CDF42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0D2424">
            <w:rPr>
              <w:lang w:bidi="hu" w:val="hu"/>
            </w:rPr>
            <w:t xml:space="preserve">tanterv</w:t>
          </w:r>
        </w:sdtContent>
      </w:sdt>
    </w:p>
    <w:tbl xmlns:w="http://schemas.openxmlformats.org/wordprocessingml/2006/main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kurzus tantervével kapcsolatos információk táblázata"/>
      </w:tblPr>
      <w:tblGrid>
        <w:gridCol w:w="2549"/>
        <w:gridCol w:w="7531"/>
      </w:tblGrid>
      <w:tr w:rsidR="000D2424" w:rsidTr="001A71A1">
        <w:tc>
          <w:tcPr>
            <w:tcW w:w="2549" w:type="dxa"/>
          </w:tcPr>
          <w:p w:rsidR="000D2424" w:rsidRDefault="00E156EF" w:rsidP="00D81B74">
            <w:pPr>
              <w:pStyle w:val="Heading1"/>
            </w:pPr>
            <w:sdt>
              <w:sdtPr>
                <w:alias w:val="Oktató:"/>
                <w:tag w:val="Oktató:"/>
                <w:id w:val="383999990"/>
                <w:placeholder>
                  <w:docPart w:val="CFE0B0AF0934439891960B4E5F7CBE5A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hu" w:val="hu"/>
                  </w:rPr>
                  <w:t xml:space="preserve">Oktató</w:t>
                </w:r>
              </w:sdtContent>
            </w:sdt>
          </w:p>
          <w:sdt>
            <w:sdtPr>
              <w:alias w:val="Adja meg az oktató nevét:"/>
              <w:tag w:val="Adja meg az oktató nevét:"/>
              <w:id w:val="1510410073"/>
              <w:placeholder>
                <w:docPart w:val="92FAA231FB904635AEED30E96C553F49"/>
              </w:placeholder>
              <w:temporary/>
              <w:showingPlcHdr/>
              <w15:appearance xmlns:w15="http://schemas.microsoft.com/office/word/2012/wordml" w15:val="hidden"/>
              <w:text/>
            </w:sdtPr>
            <w:sdtEndPr/>
            <w:sdtContent>
              <w:p w:rsidR="000D2424" w:rsidRPr="00422F3B" w:rsidRDefault="000D2424" w:rsidP="00D81B74">
                <w:r w:rsidRPr="00422F3B">
                  <w:rPr>
                    <w:lang w:bidi="hu" w:val="hu"/>
                  </w:rPr>
                  <w:t xml:space="preserve">Adja meg az oktató nevét</w:t>
                </w:r>
              </w:p>
            </w:sdtContent>
          </w:sdt>
          <w:p w:rsidR="000D2424" w:rsidRDefault="00E156EF" w:rsidP="00D81B74">
            <w:pPr>
              <w:pStyle w:val="Heading1"/>
            </w:pPr>
            <w:sdt>
              <w:sdtPr>
                <w:alias w:val="Telefonszám:"/>
                <w:tag w:val="Telefonszám:"/>
                <w:id w:val="1128136841"/>
                <w:placeholder>
                  <w:docPart w:val="B0D31FF3817B4098BF607EE9BDB35FE7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hu" w:val="hu"/>
                  </w:rPr>
                  <w:t xml:space="preserve">Telefonszám</w:t>
                </w:r>
              </w:sdtContent>
            </w:sdt>
          </w:p>
          <w:sdt>
            <w:sdtPr>
              <w:alias w:val="Adja meg a telefonszámot:"/>
              <w:tag w:val="Adja meg a telefonszámot:"/>
              <w:id w:val="603858785"/>
              <w:placeholder>
                <w:docPart w:val="C069352D459B42DBAB6FC9300A005D42"/>
              </w:placeholder>
              <w:temporary/>
              <w:showingPlcHdr/>
              <w15:appearance xmlns:w15="http://schemas.microsoft.com/office/word/2012/wordml" w15:val="hidden"/>
              <w:text/>
            </w:sdtPr>
            <w:sdtEndPr/>
            <w:sdtContent>
              <w:p w:rsidR="000D2424" w:rsidRDefault="000D2424" w:rsidP="00D81B74">
                <w:r>
                  <w:rPr>
                    <w:lang w:bidi="hu" w:val="hu"/>
                  </w:rPr>
                  <w:t xml:space="preserve">Adja meg a telefonszámot</w:t>
                </w:r>
              </w:p>
            </w:sdtContent>
          </w:sdt>
          <w:p w:rsidR="000D2424" w:rsidRDefault="00E156EF" w:rsidP="00D81B74">
            <w:pPr>
              <w:pStyle w:val="Heading1"/>
            </w:pPr>
            <w:sdt>
              <w:sdtPr>
                <w:alias w:val="E-mail-cím:"/>
                <w:tag w:val="E-mail-cím:"/>
                <w:id w:val="1509716232"/>
                <w:placeholder>
                  <w:docPart w:val="6F35D0F6EE0D42FCA2C7B0D7B2652D1D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hu" w:val="hu"/>
                  </w:rPr>
                  <w:t xml:space="preserve">E-mail-cím</w:t>
                </w:r>
              </w:sdtContent>
            </w:sdt>
          </w:p>
          <w:sdt>
            <w:sdtPr>
              <w:alias w:val="Adja meg az e-mail-címet:"/>
              <w:tag w:val="Adja meg az e-mail-címet:"/>
              <w:id w:val="287179453"/>
              <w:placeholder>
                <w:docPart w:val="2A6E58745DFF4FAB9F521C3CBE619F63"/>
              </w:placeholder>
              <w:temporary/>
              <w:showingPlcHdr/>
              <w15:appearance xmlns:w15="http://schemas.microsoft.com/office/word/2012/wordml" w15:val="hidden"/>
              <w:text/>
            </w:sdtPr>
            <w:sdtEndPr/>
            <w:sdtContent>
              <w:p w:rsidR="000D2424" w:rsidRDefault="000D2424" w:rsidP="00D81B74">
                <w:r>
                  <w:rPr>
                    <w:lang w:bidi="hu" w:val="hu"/>
                  </w:rPr>
                  <w:t xml:space="preserve">Adja meg az e-mail-címet</w:t>
                </w:r>
              </w:p>
            </w:sdtContent>
          </w:sdt>
          <w:p w:rsidR="000D2424" w:rsidRDefault="00E156EF" w:rsidP="00D81B74">
            <w:pPr>
              <w:pStyle w:val="Heading1"/>
            </w:pPr>
            <w:sdt>
              <w:sdtPr>
                <w:alias w:val="Iroda helye:"/>
                <w:tag w:val="Iroda helye:"/>
                <w:id w:val="-313567349"/>
                <w:placeholder>
                  <w:docPart w:val="D1427EDB9BB84F019FF433A3FB694C01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hu" w:val="hu"/>
                  </w:rPr>
                  <w:t xml:space="preserve">Iroda helye</w:t>
                </w:r>
              </w:sdtContent>
            </w:sdt>
          </w:p>
          <w:sdt>
            <w:sdtPr>
              <w:alias w:val="Adja meg az épületet és a helyiséget:"/>
              <w:tag w:val="Adja meg az épületet és a helyiséget:"/>
              <w:id w:val="1150491349"/>
              <w:placeholder>
                <w:docPart w:val="F33BDA1D047A4F11A0C4ABCE2EB9CBA9"/>
              </w:placeholder>
              <w:temporary/>
              <w:showingPlcHdr/>
              <w15:appearance xmlns:w15="http://schemas.microsoft.com/office/word/2012/wordml" w15:val="hidden"/>
              <w:text/>
            </w:sdtPr>
            <w:sdtEndPr/>
            <w:sdtContent>
              <w:p w:rsidR="000D2424" w:rsidRDefault="000D2424" w:rsidP="00D81B74">
                <w:r>
                  <w:rPr>
                    <w:lang w:bidi="hu" w:val="hu"/>
                  </w:rPr>
                  <w:t xml:space="preserve">Adja meg az épületet és a helyiséget</w:t>
                </w:r>
              </w:p>
            </w:sdtContent>
          </w:sdt>
          <w:p w:rsidR="000D2424" w:rsidRDefault="00E156EF" w:rsidP="00D81B74">
            <w:pPr>
              <w:pStyle w:val="Heading1"/>
            </w:pPr>
            <w:sdt>
              <w:sdtPr>
                <w:alias w:val="Fogadóórák:"/>
                <w:tag w:val="Fogadóórák:"/>
                <w:id w:val="1871100205"/>
                <w:placeholder>
                  <w:docPart w:val="E8C306F5005145089BDEF6ED4B2D712B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hu" w:val="hu"/>
                  </w:rPr>
                  <w:t xml:space="preserve">Fogadóórák</w:t>
                </w:r>
              </w:sdtContent>
            </w:sdt>
          </w:p>
          <w:sdt>
            <w:sdtPr>
              <w:alias w:val="Adja meg az órákat és a napokat:"/>
              <w:tag w:val="Adja meg az órákat és a napokat:"/>
              <w:id w:val="-1656837614"/>
              <w:placeholder>
                <w:docPart w:val="2036D6561EF84008B2113A5370230C61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:rsidR="000D2424" w:rsidRDefault="000D2424" w:rsidP="00D81B74">
                <w:r>
                  <w:rPr>
                    <w:lang w:bidi="hu" w:val="hu"/>
                  </w:rPr>
                  <w:t xml:space="preserve">Adja meg az órákat és a</w:t>
                </w:r>
                <w:r>
                  <w:rPr>
                    <w:lang w:bidi="hu" w:val="hu"/>
                  </w:rPr>
                  <w:br/>
                </w:r>
                <w:r>
                  <w:rPr>
                    <w:lang w:bidi="hu" w:val="hu"/>
                  </w:rPr>
                  <w:t xml:space="preserve">napokat</w:t>
                </w:r>
              </w:p>
            </w:sdtContent>
          </w:sdt>
        </w:tc>
        <w:tc>
          <w:tcPr>
            <w:tcW w:w="7531" w:type="dxa"/>
          </w:tcPr>
          <w:p w:rsidR="000D2424" w:rsidRDefault="00E156EF" w:rsidP="00D81B74">
            <w:pPr>
              <w:pStyle w:val="Heading1"/>
            </w:pPr>
            <w:sdt>
              <w:sdtPr>
                <w:alias w:val="Kurzus áttekintése:"/>
                <w:tag w:val="Kurzus áttekintése:"/>
                <w:id w:val="742681939"/>
                <w:placeholder>
                  <w:docPart w:val="13CE015F4BEC4FC5A6ED5374329E58FD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hu" w:val="hu"/>
                  </w:rPr>
                  <w:t xml:space="preserve">Kurzus áttekintése</w:t>
                </w:r>
              </w:sdtContent>
            </w:sdt>
          </w:p>
          <w:p w:rsidR="000D2424" w:rsidRDefault="00E156EF" w:rsidP="00D81B74">
            <w:sdt>
              <w:sdtPr>
                <w:alias w:val="Adja meg a kurzus adatait:"/>
                <w:tag w:val="Adja meg a kurzus adatait:"/>
                <w:id w:val="716253524"/>
                <w:placeholder>
                  <w:docPart w:val="70FC4589CDDD4354972DA7FD12777E30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hu" w:val="hu"/>
                  </w:rPr>
                  <w:t xml:space="preserve">Ha egy helyőrző szöveget (például a fenti Kurzus neve szöveget) le szeretne cserélni a sajátjára, kattintson rá, és kezdjen el gépelni.</w:t>
                </w:r>
              </w:sdtContent>
            </w:sdt>
          </w:p>
          <w:p w:rsidR="000D2424" w:rsidRDefault="00E156EF" w:rsidP="00D81B74">
            <w:sdt>
              <w:sdtPr>
                <w:alias w:val="Adja meg a kurzus adatait:"/>
                <w:tag w:val="Adja meg a kurzus adatait:"/>
                <w:id w:val="806515869"/>
                <w:placeholder>
                  <w:docPart w:val="F6E6A24A40E64DFAA56056B5FA9E5125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hu" w:val="hu"/>
                  </w:rPr>
                  <w:t xml:space="preserve">Hozzánk hasonlóan bizonyára Önnek is tetszik a tantervben használt klasszikus, profi betűtípus. Ha azonban mégsem, a megjelenését egyszerűen a kívántra módosíthatja.</w:t>
                </w:r>
              </w:sdtContent>
            </w:sdt>
            <w:r w:rsidR="000D2424">
              <w:rPr>
                <w:lang w:bidi="hu" w:val="hu"/>
              </w:rPr>
              <w:t xml:space="preserve"> </w:t>
            </w:r>
            <w:sdt>
              <w:sdtPr>
                <w:alias w:val="Adja meg a kurzus adatait:"/>
                <w:tag w:val="Adja meg a kurzus adatait:"/>
                <w:id w:val="-2132924505"/>
                <w:placeholder>
                  <w:docPart w:val="5883F6D293BC4303B18CD474B9F03D42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hu" w:val="hu"/>
                  </w:rPr>
                  <w:t xml:space="preserve">A menüszalag Tervezés lapján a Betűtípusok gyűjteményben közvetlenül a dokumentumban megtekintheti a beállítások előnézetét, és kattintással alkalmazhatja is a kívánt beállítást.</w:t>
                </w:r>
              </w:sdtContent>
            </w:sdt>
          </w:p>
          <w:p w:rsidR="000D2424" w:rsidRDefault="00E156EF" w:rsidP="00D81B74">
            <w:pPr>
              <w:pStyle w:val="Heading1"/>
            </w:pPr>
            <w:sdt>
              <w:sdtPr>
                <w:alias w:val="Kötelező olvasmány:"/>
                <w:tag w:val="Kötelező olvasmány:"/>
                <w:id w:val="374507827"/>
                <w:placeholder>
                  <w:docPart w:val="1CB5FA738D834F239F3458C5A6DE57A4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hu" w:val="hu"/>
                  </w:rPr>
                  <w:t xml:space="preserve">Kötelező olvasmány</w:t>
                </w:r>
              </w:sdtContent>
            </w:sdt>
          </w:p>
          <w:p w:rsidR="000D2424" w:rsidRDefault="00E156EF" w:rsidP="00D81B74">
            <w:sdt>
              <w:sdtPr>
                <w:alias w:val="Adja meg az 1. kiadvány nevét:"/>
                <w:tag w:val="Adja meg az 1. kiadvány nevét:"/>
                <w:id w:val="-1721434516"/>
                <w:placeholder>
                  <w:docPart w:val="49726F69C3BC4748B5C96A915D485540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/>
              <w:sdtContent>
                <w:r w:rsidR="000D2424">
                  <w:rPr>
                    <w:lang w:bidi="hu" w:val="hu"/>
                  </w:rPr>
                  <w:t xml:space="preserve">Kiadvány neve</w:t>
                </w:r>
              </w:sdtContent>
            </w:sdt>
            <w:r w:rsidR="000D2424">
              <w:rPr>
                <w:lang w:bidi="hu" w:val="hu"/>
              </w:rPr>
              <w:t xml:space="preserve">, </w:t>
            </w:r>
            <w:sdt>
              <w:sdtPr>
                <w:rPr>
                  <w:rStyle w:val="Emphasis"/>
                </w:rPr>
                <w:alias w:val="Adja meg a szerző nevét:"/>
                <w:tag w:val="Adja meg a szerző nevét:"/>
                <w:id w:val="885530846"/>
                <w:placeholder>
                  <w:docPart w:val="9F7B5C7E0AB241C9B9A7CA4EE015F113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0D2424">
                  <w:rPr>
                    <w:rStyle w:val="Emphasis"/>
                    <w:lang w:bidi="hu" w:val="hu"/>
                  </w:rPr>
                  <w:t xml:space="preserve">Szerző neve</w:t>
                </w:r>
              </w:sdtContent>
            </w:sdt>
          </w:p>
          <w:p w:rsidR="000D2424" w:rsidRDefault="00E156EF" w:rsidP="00D81B74">
            <w:sdt>
              <w:sdtPr>
                <w:alias w:val="Adja meg a 2. kiadvány nevét:"/>
                <w:tag w:val="Adja meg a 2. kiadvány nevét:"/>
                <w:id w:val="-471220557"/>
                <w:placeholder>
                  <w:docPart w:val="49726F69C3BC4748B5C96A915D485540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/>
              <w:sdtContent>
                <w:r w:rsidR="004E746F">
                  <w:rPr>
                    <w:lang w:bidi="hu" w:val="hu"/>
                  </w:rPr>
                  <w:t xml:space="preserve">Kiadvány neve</w:t>
                </w:r>
              </w:sdtContent>
            </w:sdt>
            <w:r w:rsidR="000D2424">
              <w:rPr>
                <w:lang w:bidi="hu" w:val="hu"/>
              </w:rPr>
              <w:t xml:space="preserve">, </w:t>
            </w:r>
            <w:sdt>
              <w:sdtPr>
                <w:rPr>
                  <w:rStyle w:val="Emphasis"/>
                </w:rPr>
                <w:alias w:val="Adja meg a szerző nevét:"/>
                <w:tag w:val="Adja meg a szerző nevét:"/>
                <w:id w:val="763265144"/>
                <w:placeholder>
                  <w:docPart w:val="9F7B5C7E0AB241C9B9A7CA4EE015F113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4E746F">
                  <w:rPr>
                    <w:rStyle w:val="Emphasis"/>
                    <w:lang w:bidi="hu" w:val="hu"/>
                  </w:rPr>
                  <w:t xml:space="preserve">Szerző neve</w:t>
                </w:r>
              </w:sdtContent>
            </w:sdt>
          </w:p>
          <w:p w:rsidR="000D2424" w:rsidRDefault="00E156EF" w:rsidP="00D81B74">
            <w:pPr>
              <w:pStyle w:val="Heading1"/>
            </w:pPr>
            <w:sdt>
              <w:sdtPr>
                <w:alias w:val="Kurzus olvasmánylistája:"/>
                <w:tag w:val="Kurzus olvasmánylistája:"/>
                <w:id w:val="1641920918"/>
                <w:placeholder>
                  <w:docPart w:val="3EEC3A2C6278412FAE591EB883647DA5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hu" w:val="hu"/>
                  </w:rPr>
                  <w:t xml:space="preserve">Kurzus olvasmánylistája</w:t>
                </w:r>
              </w:sdtContent>
            </w:sdt>
          </w:p>
          <w:p w:rsidR="000D2424" w:rsidRDefault="00E156EF" w:rsidP="00D81B74">
            <w:sdt>
              <w:sdtPr>
                <w:alias w:val="Adja meg az olvasmánylistával kapcsolatos 1. információt:"/>
                <w:tag w:val="Adja meg az olvasmánylistával kapcsolatos 1. információt:"/>
                <w:id w:val="-2014898573"/>
                <w:placeholder>
                  <w:docPart w:val="9AD79BB29FD4419E97FB948D11A7B0EC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hu" w:val="hu"/>
                  </w:rPr>
                  <w:t xml:space="preserve">Címsorra vagy listajelre van szüksége? A Kezdőlap lapon a Stílusok gyűjteményben kiválaszthatja az ebben a tantervben használt stílusok közül a megfelelőt.</w:t>
                </w:r>
              </w:sdtContent>
            </w:sdt>
          </w:p>
          <w:sdt>
            <w:sdtPr>
              <w:alias w:val="Adja meg az olvasmánylistával kapcsolatos 2. információt:"/>
              <w:tag w:val="Adja meg az olvasmánylistával kapcsolatos 2. információt:"/>
              <w:id w:val="-106666719"/>
              <w:placeholder>
                <w:docPart w:val="F96243B4DC8B40399D76266F30BE9F47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:rsidR="000D2424" w:rsidRDefault="000D2424" w:rsidP="00D81B74">
                <w:pPr>
                  <w:pStyle w:val="ListBullet"/>
                </w:pPr>
                <w:r>
                  <w:rPr>
                    <w:lang w:bidi="hu" w:val="hu"/>
                  </w:rPr>
                  <w:t xml:space="preserve">Ide kattintva szöveget vehet fel.</w:t>
                </w:r>
              </w:p>
            </w:sdtContent>
          </w:sdt>
          <w:sdt>
            <w:sdtPr>
              <w:alias w:val="Adja meg az olvasmánylistával kapcsolatos 3. információt:"/>
              <w:tag w:val="Adja meg az olvasmánylistával kapcsolatos 3. információt:"/>
              <w:id w:val="-57785739"/>
              <w:placeholder>
                <w:docPart w:val="B851F90AAB7244028C32619547E4B7B2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:rsidR="000D2424" w:rsidRDefault="000D2424" w:rsidP="00D81B74">
                <w:pPr>
                  <w:pStyle w:val="ListBullet"/>
                </w:pPr>
                <w:r>
                  <w:rPr>
                    <w:lang w:bidi="hu" w:val="hu"/>
                  </w:rPr>
                  <w:t xml:space="preserve">Ide kattintva szöveget vehet fel.</w:t>
                </w:r>
              </w:p>
            </w:sdtContent>
          </w:sdt>
          <w:p w:rsidR="000D2424" w:rsidRDefault="00E156EF" w:rsidP="00D81B74">
            <w:pPr>
              <w:pStyle w:val="Heading1"/>
            </w:pPr>
            <w:sdt>
              <w:sdtPr>
                <w:alias w:val="Erőforrások:"/>
                <w:tag w:val="Erőforrások:"/>
                <w:id w:val="-86781642"/>
                <w:placeholder>
                  <w:docPart w:val="E3373ED66828487A98A93BA9918CD5FD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hu" w:val="hu"/>
                  </w:rPr>
                  <w:t xml:space="preserve">Erőforrások</w:t>
                </w:r>
              </w:sdtContent>
            </w:sdt>
          </w:p>
          <w:p w:rsidR="000D2424" w:rsidRDefault="00E156EF" w:rsidP="00D81B74">
            <w:sdt>
              <w:sdtPr>
                <w:alias w:val="Adja meg az erőforrással kapcsolatos 1. információt:"/>
                <w:tag w:val="Adja meg az erőforrással kapcsolatos 1. információt:"/>
                <w:id w:val="1480960674"/>
                <w:placeholder>
                  <w:docPart w:val="275CAFD485EE495C91D310BB9C2B8C26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hu" w:val="hu"/>
                  </w:rPr>
                  <w:t xml:space="preserve">A félév és az év szerkesztéséhez kattintson az oldal élőlábának területére.</w:t>
                </w:r>
              </w:sdtContent>
            </w:sdt>
          </w:p>
          <w:sdt>
            <w:sdtPr>
              <w:alias w:val="Adja meg az erőforrással kapcsolatos 2. információt:"/>
              <w:tag w:val="Adja meg az erőforrással kapcsolatos 2. információt:"/>
              <w:id w:val="1707211066"/>
              <w:placeholder>
                <w:docPart w:val="F96243B4DC8B40399D76266F30BE9F47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:rsidR="000D2424" w:rsidRDefault="004E746F" w:rsidP="00D81B74">
                <w:pPr>
                  <w:pStyle w:val="ListBullet"/>
                </w:pPr>
                <w:r>
                  <w:rPr>
                    <w:lang w:bidi="hu" w:val="hu"/>
                  </w:rPr>
                  <w:t xml:space="preserve">Ide kattintva szöveget vehet fel.</w:t>
                </w:r>
              </w:p>
            </w:sdtContent>
          </w:sdt>
          <w:sdt>
            <w:sdtPr>
              <w:alias w:val="Adja meg az erőforrással kapcsolatos 3. információt:"/>
              <w:tag w:val="Adja meg az erőforrással kapcsolatos 3. információt:"/>
              <w:id w:val="785308667"/>
              <w:placeholder>
                <w:docPart w:val="3B0BDC6F0E084D8FA72B53D8B33FB27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:rsidR="000D2424" w:rsidRDefault="000D2424" w:rsidP="00D81B74">
                <w:pPr>
                  <w:pStyle w:val="ListBullet"/>
                </w:pPr>
                <w:r>
                  <w:rPr>
                    <w:lang w:bidi="hu" w:val="hu"/>
                  </w:rPr>
                  <w:t xml:space="preserve">Ide kattintva szöveget vehet fel.</w:t>
                </w:r>
              </w:p>
            </w:sdtContent>
          </w:sdt>
        </w:tc>
      </w:tr>
    </w:tbl>
    <w:p xmlns:w="http://schemas.openxmlformats.org/wordprocessingml/2006/main" w:rsidR="000D2424" w:rsidRDefault="00E156EF" w:rsidP="000D2424">
      <w:pPr>
        <w:pStyle w:val="Heading1"/>
      </w:pPr>
      <w:sdt>
        <w:sdtPr>
          <w:alias w:val="Kurzus ütemterve:"/>
          <w:tag w:val="Kurzus ütemterve:"/>
          <w:id w:val="36322260"/>
          <w:placeholder>
            <w:docPart w:val="CC4EB2909C33411D93645CB97B4E4E4A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0D2424">
            <w:rPr>
              <w:lang w:bidi="hu" w:val="hu"/>
            </w:rPr>
            <w:t xml:space="preserve">Kurzus ütemterve</w:t>
          </w:r>
        </w:sdtContent>
      </w:sdt>
    </w:p>
    <w:tbl xmlns:w="http://schemas.openxmlformats.org/wordprocessingml/2006/main">
      <w:tblPr>
        <w:tblStyle w:val="SyllabusTable"/>
        <w:tblW w:w="5075" w:type="pct"/>
        <w:tblLayout w:type="fixed"/>
        <w:tblLook w:val="04A0" w:firstRow="1" w:lastRow="0" w:firstColumn="1" w:lastColumn="0" w:noHBand="0" w:noVBand="1"/>
        <w:tblDescription w:val="A kurzus ütemtervével kapcsolatos információk táblázata"/>
      </w:tblPr>
      <w:tblGrid>
        <w:gridCol w:w="2924"/>
        <w:gridCol w:w="4019"/>
        <w:gridCol w:w="3288"/>
      </w:tblGrid>
      <w:tr w:rsidR="000D2424" w:rsidTr="001A7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24" w:type="dxa"/>
          </w:tcPr>
          <w:p w:rsidR="000D2424" w:rsidRDefault="00E156EF" w:rsidP="00D81B74">
            <w:sdt>
              <w:sdtPr>
                <w:alias w:val="Hét:"/>
                <w:tag w:val="Hét:"/>
                <w:id w:val="-1784881398"/>
                <w:placeholder>
                  <w:docPart w:val="C8C17F42CECA4B569426021A42CDA0E9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hu" w:val="hu"/>
                  </w:rPr>
                  <w:t xml:space="preserve">Hét</w:t>
                </w:r>
              </w:sdtContent>
            </w:sdt>
          </w:p>
        </w:tc>
        <w:tc>
          <w:tcPr>
            <w:tcW w:w="4019" w:type="dxa"/>
          </w:tcPr>
          <w:p w:rsidR="000D2424" w:rsidRDefault="00E156EF" w:rsidP="00D81B74">
            <w:sdt>
              <w:sdtPr>
                <w:alias w:val="Tárgy:"/>
                <w:tag w:val="Tárgy:"/>
                <w:id w:val="-2120980044"/>
                <w:placeholder>
                  <w:docPart w:val="3283C9AEEC614FDB9AF5A84033771CAC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hu" w:val="hu"/>
                  </w:rPr>
                  <w:t xml:space="preserve">Tárgy</w:t>
                </w:r>
              </w:sdtContent>
            </w:sdt>
          </w:p>
        </w:tc>
        <w:tc>
          <w:tcPr>
            <w:tcW w:w="3288" w:type="dxa"/>
          </w:tcPr>
          <w:p w:rsidR="000D2424" w:rsidRDefault="00E156EF" w:rsidP="00D81B74">
            <w:sdt>
              <w:sdtPr>
                <w:alias w:val="Gyakorlati példák:"/>
                <w:tag w:val="Gyakorlati példák:"/>
                <w:id w:val="-1619680417"/>
                <w:placeholder>
                  <w:docPart w:val="C1E547F599094EA4B80525A7A7F53BF2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hu" w:val="hu"/>
                  </w:rPr>
                  <w:t xml:space="preserve">Gyakorlati példák</w:t>
                </w:r>
              </w:sdtContent>
            </w:sdt>
          </w:p>
        </w:tc>
      </w:tr>
      <w:tr w:rsidR="000D2424" w:rsidTr="001A71A1">
        <w:sdt>
          <w:sdtPr>
            <w:alias w:val="Adja meg az 1. hetet:"/>
            <w:tag w:val="Adja meg az 1. hetet:"/>
            <w:id w:val="-1917937090"/>
            <w:placeholder>
              <w:docPart w:val="3A5D6E8974B043B9ADC3B2E0A672AAEA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hu" w:val="hu"/>
                  </w:rPr>
                  <w:t xml:space="preserve">1. hét</w:t>
                </w:r>
              </w:p>
            </w:tc>
          </w:sdtContent>
        </w:sdt>
        <w:sdt>
          <w:sdtPr>
            <w:alias w:val="Adja meg a tárgyat:"/>
            <w:tag w:val="Adja meg a tárgyat:"/>
            <w:id w:val="1223639392"/>
            <w:placeholder>
              <w:docPart w:val="7367283C0D7F4312B7569ABD31462738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4019" w:type="dxa"/>
              </w:tcPr>
              <w:p w:rsidR="000D2424" w:rsidRPr="00983CEE" w:rsidRDefault="000D2424" w:rsidP="00D81B74">
                <w:r>
                  <w:rPr>
                    <w:lang w:bidi="hu" w:val="hu"/>
                  </w:rPr>
                  <w:t xml:space="preserve">Adja meg a tárgyat</w:t>
                </w:r>
              </w:p>
            </w:tc>
          </w:sdtContent>
        </w:sdt>
        <w:sdt>
          <w:sdtPr>
            <w:alias w:val="Adja meg a gyakorlati példákat:"/>
            <w:tag w:val="Adja meg a gyakorlati példákat:"/>
            <w:id w:val="-551619024"/>
            <w:placeholder>
              <w:docPart w:val="D39800DE3E0D4781BF8C5B9F4A85E048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3288" w:type="dxa"/>
              </w:tcPr>
              <w:p w:rsidR="000D2424" w:rsidRDefault="000D2424" w:rsidP="00D81B74">
                <w:r>
                  <w:rPr>
                    <w:lang w:bidi="hu" w:val="hu"/>
                  </w:rPr>
                  <w:t xml:space="preserve">Adja meg a gyakorlati példákat</w:t>
                </w:r>
              </w:p>
            </w:tc>
          </w:sdtContent>
        </w:sdt>
      </w:tr>
      <w:tr w:rsidR="000D2424" w:rsidTr="001A71A1">
        <w:sdt>
          <w:sdtPr>
            <w:alias w:val="Adja meg a 2. hetet:"/>
            <w:tag w:val="Adja meg a 2. hetet:"/>
            <w:id w:val="-96718179"/>
            <w:placeholder>
              <w:docPart w:val="3C2A0C74FC05434F89D6640B01FC8E63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hu" w:val="hu"/>
                  </w:rPr>
                  <w:t xml:space="preserve">2. hét</w:t>
                </w:r>
              </w:p>
            </w:tc>
          </w:sdtContent>
        </w:sdt>
        <w:sdt>
          <w:sdtPr>
            <w:alias w:val="Adja meg a tárgyat:"/>
            <w:tag w:val="Adja meg a tárgyat:"/>
            <w:id w:val="742001253"/>
            <w:placeholder>
              <w:docPart w:val="E39C4E6A937B4222B4E1E35BC13242D2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4019" w:type="dxa"/>
              </w:tcPr>
              <w:p w:rsidR="000D2424" w:rsidRDefault="000D2424" w:rsidP="00D81B74">
                <w:r>
                  <w:rPr>
                    <w:lang w:bidi="hu" w:val="hu"/>
                  </w:rPr>
                  <w:t xml:space="preserve">Adja meg a tárgyat</w:t>
                </w:r>
              </w:p>
            </w:tc>
          </w:sdtContent>
        </w:sdt>
        <w:sdt>
          <w:sdtPr>
            <w:alias w:val="Adja meg a gyakorlati példákat:"/>
            <w:tag w:val="Adja meg a gyakorlati példákat:"/>
            <w:id w:val="906187856"/>
            <w:placeholder>
              <w:docPart w:val="5DEAB3BC351949BF90E0E5CBB53A992B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3288" w:type="dxa"/>
              </w:tcPr>
              <w:p w:rsidR="000D2424" w:rsidRDefault="000D2424" w:rsidP="00D81B74">
                <w:r>
                  <w:rPr>
                    <w:lang w:bidi="hu" w:val="hu"/>
                  </w:rPr>
                  <w:t xml:space="preserve">Adja meg a gyakorlati példákat</w:t>
                </w:r>
              </w:p>
            </w:tc>
          </w:sdtContent>
        </w:sdt>
      </w:tr>
      <w:tr w:rsidR="000D2424" w:rsidTr="001A71A1">
        <w:sdt>
          <w:sdtPr>
            <w:alias w:val="Adja meg a 3. hetet:"/>
            <w:tag w:val="Adja meg a 3. hetet:"/>
            <w:id w:val="428938810"/>
            <w:placeholder>
              <w:docPart w:val="60E75946A75C4295AE548136AC42FA99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hu" w:val="hu"/>
                  </w:rPr>
                  <w:t xml:space="preserve">3. hét</w:t>
                </w:r>
              </w:p>
            </w:tc>
          </w:sdtContent>
        </w:sdt>
        <w:sdt>
          <w:sdtPr>
            <w:alias w:val="Adja meg a tárgyat:"/>
            <w:tag w:val="Adja meg a tárgyat:"/>
            <w:id w:val="755483122"/>
            <w:placeholder>
              <w:docPart w:val="12E3C22D20454A6F874E9FB1E57135F5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4019" w:type="dxa"/>
              </w:tcPr>
              <w:p w:rsidR="000D2424" w:rsidRDefault="000D2424" w:rsidP="00D81B74">
                <w:r>
                  <w:rPr>
                    <w:lang w:bidi="hu" w:val="hu"/>
                  </w:rPr>
                  <w:t xml:space="preserve">Adja meg a tárgyat</w:t>
                </w:r>
              </w:p>
            </w:tc>
          </w:sdtContent>
        </w:sdt>
        <w:sdt>
          <w:sdtPr>
            <w:alias w:val="Adja meg a gyakorlati példákat:"/>
            <w:tag w:val="Adja meg a gyakorlati példákat:"/>
            <w:id w:val="-294917365"/>
            <w:placeholder>
              <w:docPart w:val="4C44BC13879D4CE8BA9588781D212D0A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3288" w:type="dxa"/>
              </w:tcPr>
              <w:p w:rsidR="000D2424" w:rsidRDefault="000D2424" w:rsidP="00D81B74">
                <w:r>
                  <w:rPr>
                    <w:lang w:bidi="hu" w:val="hu"/>
                  </w:rPr>
                  <w:t xml:space="preserve">Adja meg a gyakorlati példákat</w:t>
                </w:r>
              </w:p>
            </w:tc>
          </w:sdtContent>
        </w:sdt>
      </w:tr>
      <w:tr w:rsidR="000D2424" w:rsidTr="001A71A1">
        <w:sdt>
          <w:sdtPr>
            <w:alias w:val="Adja meg a 4. hetet:"/>
            <w:tag w:val="Adja meg a 4. hetet:"/>
            <w:id w:val="-1343543084"/>
            <w:placeholder>
              <w:docPart w:val="153203FAD6FD44E18105279DE28A33EF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hu" w:val="hu"/>
                  </w:rPr>
                  <w:t xml:space="preserve">4. hét</w:t>
                </w:r>
              </w:p>
            </w:tc>
          </w:sdtContent>
        </w:sdt>
        <w:sdt>
          <w:sdtPr>
            <w:alias w:val="Adja meg a tárgyat:"/>
            <w:tag w:val="Adja meg a tárgyat:"/>
            <w:id w:val="358553697"/>
            <w:placeholder>
              <w:docPart w:val="1E60725F5D4D42C58C12FA11B779B2D0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4019" w:type="dxa"/>
              </w:tcPr>
              <w:p w:rsidR="000D2424" w:rsidRDefault="000D2424" w:rsidP="00D81B74">
                <w:r>
                  <w:rPr>
                    <w:lang w:bidi="hu" w:val="hu"/>
                  </w:rPr>
                  <w:t xml:space="preserve">Adja meg a tárgyat</w:t>
                </w:r>
              </w:p>
            </w:tc>
          </w:sdtContent>
        </w:sdt>
        <w:sdt>
          <w:sdtPr>
            <w:alias w:val="Adja meg a gyakorlati példákat:"/>
            <w:tag w:val="Adja meg a gyakorlati példákat:"/>
            <w:id w:val="-208807599"/>
            <w:placeholder>
              <w:docPart w:val="C9432E985C82405FB45B824CBA092F20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3288" w:type="dxa"/>
              </w:tcPr>
              <w:p w:rsidR="000D2424" w:rsidRDefault="000D2424" w:rsidP="00D81B74">
                <w:r>
                  <w:rPr>
                    <w:lang w:bidi="hu" w:val="hu"/>
                  </w:rPr>
                  <w:t xml:space="preserve">Adja meg a gyakorlati példákat</w:t>
                </w:r>
              </w:p>
            </w:tc>
          </w:sdtContent>
        </w:sdt>
      </w:tr>
    </w:tbl>
    <w:p xmlns:w="http://schemas.openxmlformats.org/wordprocessingml/2006/main" w:rsidR="000D2424" w:rsidRDefault="00E156EF" w:rsidP="000D2424">
      <w:pPr>
        <w:pStyle w:val="Heading1"/>
      </w:pPr>
      <w:sdt>
        <w:sdtPr>
          <w:alias w:val="Vizsga ütemterve:"/>
          <w:tag w:val="Vizsga ütemterve:"/>
          <w:id w:val="-936984342"/>
          <w:placeholder>
            <w:docPart w:val="46CC33E45B9D4F80BA0E20CD25B77A97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0D2424">
            <w:rPr>
              <w:lang w:bidi="hu" w:val="hu"/>
            </w:rPr>
            <w:t xml:space="preserve">Vizsga ütemterve</w:t>
          </w:r>
        </w:sdtContent>
      </w:sdt>
    </w:p>
    <w:tbl xmlns:w="http://schemas.openxmlformats.org/wordprocessingml/2006/main">
      <w:tblPr>
        <w:tblStyle w:val="SyllabusTable"/>
        <w:tblW w:w="5075" w:type="pct"/>
        <w:tblLayout w:type="fixed"/>
        <w:tblLook w:val="04A0" w:firstRow="1" w:lastRow="0" w:firstColumn="1" w:lastColumn="0" w:noHBand="0" w:noVBand="1"/>
        <w:tblDescription w:val="A vizsga ütemtervével kapcsolatos információk táblázata"/>
      </w:tblPr>
      <w:tblGrid>
        <w:gridCol w:w="2924"/>
        <w:gridCol w:w="7307"/>
      </w:tblGrid>
      <w:tr w:rsidR="000D2424" w:rsidTr="001A7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24" w:type="dxa"/>
          </w:tcPr>
          <w:p w:rsidR="000D2424" w:rsidRDefault="00E156EF" w:rsidP="00D81B74">
            <w:sdt>
              <w:sdtPr>
                <w:alias w:val="Hét:"/>
                <w:tag w:val="Hét:"/>
                <w:id w:val="1225412348"/>
                <w:placeholder>
                  <w:docPart w:val="FB2E41B7A96A42FA9865FEA7C92619A3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hu" w:val="hu"/>
                  </w:rPr>
                  <w:t xml:space="preserve">Hét</w:t>
                </w:r>
              </w:sdtContent>
            </w:sdt>
          </w:p>
        </w:tc>
        <w:tc>
          <w:tcPr>
            <w:tcW w:w="7307" w:type="dxa"/>
          </w:tcPr>
          <w:p w:rsidR="000D2424" w:rsidRDefault="00E156EF" w:rsidP="00D81B74">
            <w:sdt>
              <w:sdtPr>
                <w:alias w:val="Tárgy:"/>
                <w:tag w:val="Tárgy:"/>
                <w:id w:val="156589148"/>
                <w:placeholder>
                  <w:docPart w:val="600745ADC5744DFDA291B1A1CA973A9B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hu" w:val="hu"/>
                  </w:rPr>
                  <w:t xml:space="preserve">Tárgy</w:t>
                </w:r>
              </w:sdtContent>
            </w:sdt>
          </w:p>
        </w:tc>
      </w:tr>
      <w:tr w:rsidR="000D2424" w:rsidTr="001A71A1">
        <w:sdt>
          <w:sdtPr>
            <w:alias w:val="Adja meg az 1. hetet:"/>
            <w:tag w:val="Adja meg az 1. hetet:"/>
            <w:id w:val="1591283854"/>
            <w:placeholder>
              <w:docPart w:val="4BBD2E4A9432473F96C1D4995D31545E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hu" w:val="hu"/>
                  </w:rPr>
                  <w:t xml:space="preserve">1. hét</w:t>
                </w:r>
              </w:p>
            </w:tc>
          </w:sdtContent>
        </w:sdt>
        <w:sdt>
          <w:sdtPr>
            <w:alias w:val="Adja meg a tárgyat:"/>
            <w:tag w:val="Adja meg a tárgyat:"/>
            <w:id w:val="1745760586"/>
            <w:placeholder>
              <w:docPart w:val="ECF077FF3C9341E7A5014BBE34EDC243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7307" w:type="dxa"/>
              </w:tcPr>
              <w:p w:rsidR="000D2424" w:rsidRPr="00983CEE" w:rsidRDefault="000D2424" w:rsidP="00D81B74">
                <w:r>
                  <w:rPr>
                    <w:lang w:bidi="hu" w:val="hu"/>
                  </w:rPr>
                  <w:t xml:space="preserve">Adja meg a tárgyat</w:t>
                </w:r>
              </w:p>
            </w:tc>
          </w:sdtContent>
        </w:sdt>
      </w:tr>
      <w:tr w:rsidR="000D2424" w:rsidTr="001A71A1">
        <w:sdt>
          <w:sdtPr>
            <w:alias w:val="Adja meg a 2. hetet:"/>
            <w:tag w:val="Adja meg a 2. hetet:"/>
            <w:id w:val="1132906591"/>
            <w:placeholder>
              <w:docPart w:val="913018DD978542C0A72CAF2523FD7047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hu" w:val="hu"/>
                  </w:rPr>
                  <w:t xml:space="preserve">2. hét</w:t>
                </w:r>
              </w:p>
            </w:tc>
          </w:sdtContent>
        </w:sdt>
        <w:sdt>
          <w:sdtPr>
            <w:alias w:val="Adja meg a tárgyat:"/>
            <w:tag w:val="Adja meg a tárgyat:"/>
            <w:id w:val="1254326025"/>
            <w:placeholder>
              <w:docPart w:val="8CE8A9FD59DD4C7C9D977F5651ED29B2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7307" w:type="dxa"/>
              </w:tcPr>
              <w:p w:rsidR="000D2424" w:rsidRDefault="000D2424" w:rsidP="00D81B74">
                <w:r>
                  <w:rPr>
                    <w:lang w:bidi="hu" w:val="hu"/>
                  </w:rPr>
                  <w:t xml:space="preserve">Adja meg a tárgyat</w:t>
                </w:r>
              </w:p>
            </w:tc>
          </w:sdtContent>
        </w:sdt>
      </w:tr>
      <w:tr w:rsidR="000D2424" w:rsidTr="001A71A1">
        <w:sdt>
          <w:sdtPr>
            <w:alias w:val="Adja meg a 3. hetet:"/>
            <w:tag w:val="Adja meg a 3. hetet:"/>
            <w:id w:val="-637257454"/>
            <w:placeholder>
              <w:docPart w:val="9318F150B90E4F919A5CF959BAB78945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hu" w:val="hu"/>
                  </w:rPr>
                  <w:t xml:space="preserve">3. hét</w:t>
                </w:r>
              </w:p>
            </w:tc>
          </w:sdtContent>
        </w:sdt>
        <w:sdt>
          <w:sdtPr>
            <w:alias w:val="Adja meg a tárgyat:"/>
            <w:tag w:val="Adja meg a tárgyat:"/>
            <w:id w:val="-1263133353"/>
            <w:placeholder>
              <w:docPart w:val="4EAFAD686C72497A9FA4B4E87C0D412C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7307" w:type="dxa"/>
              </w:tcPr>
              <w:p w:rsidR="000D2424" w:rsidRDefault="000D2424" w:rsidP="00D81B74">
                <w:r>
                  <w:rPr>
                    <w:lang w:bidi="hu" w:val="hu"/>
                  </w:rPr>
                  <w:t xml:space="preserve">Adja meg a tárgyat</w:t>
                </w:r>
              </w:p>
            </w:tc>
          </w:sdtContent>
        </w:sdt>
      </w:tr>
      <w:tr w:rsidR="000D2424" w:rsidTr="001A71A1">
        <w:sdt>
          <w:sdtPr>
            <w:alias w:val="Adja meg a 4. hetet:"/>
            <w:tag w:val="Adja meg a 4. hetet:"/>
            <w:id w:val="-446692112"/>
            <w:placeholder>
              <w:docPart w:val="D12E3860589F4228B26652BBAD401A11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hu" w:val="hu"/>
                  </w:rPr>
                  <w:t xml:space="preserve">4. hét</w:t>
                </w:r>
              </w:p>
            </w:tc>
          </w:sdtContent>
        </w:sdt>
        <w:sdt>
          <w:sdtPr>
            <w:alias w:val="Adja meg a tárgyat:"/>
            <w:tag w:val="Adja meg a tárgyat:"/>
            <w:id w:val="-949704917"/>
            <w:placeholder>
              <w:docPart w:val="A50B18C008774330B7425E722A5EDC61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7307" w:type="dxa"/>
              </w:tcPr>
              <w:p w:rsidR="000D2424" w:rsidRDefault="000D2424" w:rsidP="00D81B74">
                <w:r>
                  <w:rPr>
                    <w:lang w:bidi="hu" w:val="hu"/>
                  </w:rPr>
                  <w:t xml:space="preserve">Adja meg a tárgyat</w:t>
                </w:r>
              </w:p>
            </w:tc>
          </w:sdtContent>
        </w:sdt>
      </w:tr>
    </w:tbl>
    <w:p xmlns:w="http://schemas.openxmlformats.org/wordprocessingml/2006/main" w:rsidR="000D2424" w:rsidRDefault="00E156EF" w:rsidP="000D2424">
      <w:pPr>
        <w:pStyle w:val="Heading1"/>
      </w:pPr>
      <w:sdt>
        <w:sdtPr>
          <w:alias w:val="Házi feladatokra vonatkozó irányelvek:"/>
          <w:tag w:val="Házi feladatokra vonatkozó irányelvek:"/>
          <w:id w:val="-608356086"/>
          <w:placeholder>
            <w:docPart w:val="8078F866E3F24DA5ADB8F707AD82F47F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0D2424">
            <w:rPr>
              <w:lang w:bidi="hu" w:val="hu"/>
            </w:rPr>
            <w:t xml:space="preserve">Házi feladatokra vonatkozó irányelvek</w:t>
          </w:r>
        </w:sdtContent>
      </w:sdt>
    </w:p>
    <w:p xmlns:w="http://schemas.openxmlformats.org/wordprocessingml/2006/main" w:rsidR="000D2424" w:rsidRDefault="00E156EF" w:rsidP="000D2424">
      <w:sdt>
        <w:sdtPr>
          <w:alias w:val="Adja meg a házi feladatokra vonatkozó irányelveket:"/>
          <w:tag w:val="Adja meg a házi feladatokra vonatkozó irányelveket:"/>
          <w:id w:val="1396856189"/>
          <w:placeholder>
            <w:docPart w:val="42CCBCC9086E4F809E2190975CEB36E8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0D2424">
            <w:rPr>
              <w:lang w:bidi="hu" w:val="hu"/>
            </w:rPr>
            <w:t xml:space="preserve">További, a Kurzus ütemterve és a Vizsga ütemterve táblázathoz hasonló táblázatokat venne fel? Nem probléma! A Beszúrás lapon a Táblázat parancsra kattintva</w:t>
          </w:r>
          <w:r w:rsidR="00016AD1">
            <w:rPr>
              <w:lang w:bidi="hu" w:val="hu"/>
            </w:rPr>
            <w:t xml:space="preserve"> létrehozhat egy tetszőleges méretű táblázatot. A táblázatot a program automatikusan a tanterv többi táblázatával megegyező stílusban</w:t>
          </w:r>
          <w:r w:rsidR="000D2424">
            <w:rPr>
              <w:lang w:bidi="hu" w:val="hu"/>
            </w:rPr>
            <w:t xml:space="preserve"> szúrja be.</w:t>
          </w:r>
        </w:sdtContent>
      </w:sdt>
    </w:p>
    <w:p xmlns:w="http://schemas.openxmlformats.org/wordprocessingml/2006/main" w:rsidR="000D2424" w:rsidRDefault="00E156EF" w:rsidP="000D2424">
      <w:pPr>
        <w:pStyle w:val="Heading1"/>
      </w:pPr>
      <w:sdt>
        <w:sdtPr>
          <w:alias w:val="További információ:"/>
          <w:tag w:val="További információ:"/>
          <w:id w:val="1977488998"/>
          <w:placeholder>
            <w:docPart w:val="C27FE069D032492B9466EBAFB263268F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0D2424">
            <w:rPr>
              <w:lang w:bidi="hu" w:val="hu"/>
            </w:rPr>
            <w:t xml:space="preserve">További információ</w:t>
          </w:r>
        </w:sdtContent>
      </w:sdt>
    </w:p>
    <w:sdt>
      <w:sdtPr xmlns:w="http://schemas.openxmlformats.org/wordprocessingml/2006/main">
        <w:alias w:val="Adja meg a további információkat:"/>
        <w:tag w:val="Adja meg a további információkat:"/>
        <w:id w:val="1142623967"/>
        <w:placeholder>
          <w:docPart w:val="40C9A003F5F6431BAC704BBA89855644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:rsidR="00016AD1" w:rsidRPr="00496518" w:rsidRDefault="004E746F" w:rsidP="00496518">
          <w:r>
            <w:rPr>
              <w:lang w:bidi="hu" w:val="hu"/>
            </w:rPr>
            <w:t xml:space="preserve">Az élőlábban a „Félév és év” elemet választva frissítheti a szöveget, amely ennek hatására minden ezt követő oldalon automatikusan megváltozik.</w:t>
          </w:r>
        </w:p>
      </w:sdtContent>
    </w:sdt>
    <w:bookmarkStart xmlns:w="http://schemas.openxmlformats.org/wordprocessingml/2006/main" w:id="0" w:name="_GoBack" w:displacedByCustomXml="prev"/>
    <w:bookmarkEnd xmlns:w="http://schemas.openxmlformats.org/wordprocessingml/2006/main" w:id="0" w:displacedByCustomXml="prev"/>
    <w:sectPr xmlns:w="http://schemas.openxmlformats.org/wordprocessingml/2006/main" w:rsidR="00016AD1" w:rsidRPr="00496518" w:rsidSect="000D2424">
      <w:footerReference w:type="default" r:id="rId7"/>
      <w:pgSz w:w="12240" w:h="15840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030" w:rsidRDefault="00F46030" w:rsidP="00793172">
      <w:r>
        <w:separator/>
      </w:r>
    </w:p>
  </w:endnote>
  <w:endnote w:type="continuationSeparator" w:id="0">
    <w:p w:rsidR="00F46030" w:rsidRDefault="00F46030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tbl>
    <w:tblPr>
      <w:tblW w:w="5075" w:type="pct"/>
      <w:tblInd w:w="-115" w:type="dxa"/>
      <w:tblBorders>
        <w:top w:val="single" w:sz="4" w:space="0" w:color="7F7F7F" w:themeColor="text1" w:themeTint="80"/>
      </w:tblBorders>
      <w:tblLayout w:type="fixed"/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  <w:tblDescription w:val="Az élőláb táblázata helyőrzőkkel, a bal oldali oszlopban a félévhez és az évhez, a jobb oldali oszlopban pedig az oldalszámhoz"/>
    </w:tblPr>
    <w:tblGrid>
      <w:gridCol w:w="6851"/>
      <w:gridCol w:w="3380"/>
    </w:tblGrid>
    <w:tr w:rsidR="00016AD1" w:rsidTr="00E156EF">
      <w:tc>
        <w:tcPr>
          <w:tcW w:w="6851" w:type="dxa"/>
        </w:tcPr>
        <w:sdt>
          <w:sdtPr>
            <w:alias w:val="Adja meg a félévet és az évet:"/>
            <w:tag w:val="Adja meg a félévet és az évet:"/>
            <w:id w:val="-1630770543"/>
            <w:placeholder>
              <w:docPart w:val="FDAC65827D2A41519E10268027C339E3"/>
            </w:placeholder>
            <w:temporary/>
            <w:showingPlcHdr/>
            <w15:appearance w15:val="hidden"/>
            <w:text/>
          </w:sdtPr>
          <w:sdtEndPr/>
          <w:sdtContent>
            <w:p w:rsidR="00016AD1" w:rsidRDefault="004E746F" w:rsidP="00016AD1">
              <w:pPr>
                <w:pStyle w:val="Footer"/>
              </w:pPr>
              <w:r>
                <w:rPr>
                  <w:lang w:bidi="hu" w:val="hu"/>
                </w:rPr>
                <w:t xml:space="preserve">Félév és év</w:t>
              </w:r>
            </w:p>
          </w:sdtContent>
        </w:sdt>
      </w:tc>
      <w:tc>
        <w:tcPr>
          <w:tcW w:w="3380" w:type="dxa"/>
        </w:tcPr>
        <w:p w:rsidR="00016AD1" w:rsidRDefault="00016AD1" w:rsidP="00016AD1">
          <w:pPr>
            <w:pStyle w:val="Footer"/>
            <w:jc w:val="right"/>
          </w:pPr>
          <w:r>
            <w:rPr>
              <w:lang w:bidi="hu" w:val="hu"/>
            </w:rPr>
            <w:fldChar w:fldCharType="begin"/>
          </w:r>
          <w:r>
            <w:rPr>
              <w:lang w:bidi="hu" w:val="hu"/>
            </w:rPr>
            <w:instrText xml:space="preserve"> PAGE   \* MERGEFORMAT </w:instrText>
          </w:r>
          <w:r>
            <w:rPr>
              <w:lang w:bidi="hu" w:val="hu"/>
            </w:rPr>
            <w:fldChar w:fldCharType="separate"/>
          </w:r>
          <w:r w:rsidR="00E156EF">
            <w:rPr>
              <w:noProof/>
              <w:lang w:bidi="hu" w:val="hu"/>
            </w:rPr>
            <w:t>2</w:t>
          </w:r>
          <w:r>
            <w:rPr>
              <w:noProof/>
              <w:lang w:bidi="hu" w:val="hu"/>
            </w:rPr>
            <w:fldChar w:fldCharType="end"/>
          </w:r>
          <w:r>
            <w:rPr>
              <w:lang w:bidi="hu" w:val="hu"/>
            </w:rPr>
            <w:t xml:space="preserve">. oldal</w:t>
          </w:r>
        </w:p>
      </w:tc>
    </w:tr>
  </w:tbl>
  <w:p w:rsidR="001C770D" w:rsidRDefault="001C7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030" w:rsidRDefault="00F46030" w:rsidP="00793172">
      <w:r>
        <w:separator/>
      </w:r>
    </w:p>
  </w:footnote>
  <w:footnote w:type="continuationSeparator" w:id="0">
    <w:p w:rsidR="00F46030" w:rsidRDefault="00F46030" w:rsidP="00793172"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efaultTableStyle w:val="SyllabusTable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FA"/>
    <w:rsid w:val="000030BA"/>
    <w:rsid w:val="0001508A"/>
    <w:rsid w:val="00016AD1"/>
    <w:rsid w:val="000173F2"/>
    <w:rsid w:val="00097D8A"/>
    <w:rsid w:val="000A77CD"/>
    <w:rsid w:val="000D18B7"/>
    <w:rsid w:val="000D2424"/>
    <w:rsid w:val="000D5DAA"/>
    <w:rsid w:val="000E7B38"/>
    <w:rsid w:val="00112BAA"/>
    <w:rsid w:val="00144514"/>
    <w:rsid w:val="00146F41"/>
    <w:rsid w:val="001505C2"/>
    <w:rsid w:val="00165A81"/>
    <w:rsid w:val="001A71A1"/>
    <w:rsid w:val="001C59E5"/>
    <w:rsid w:val="001C770D"/>
    <w:rsid w:val="001D16FA"/>
    <w:rsid w:val="002502A2"/>
    <w:rsid w:val="00261084"/>
    <w:rsid w:val="00262FAE"/>
    <w:rsid w:val="0027318F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6518"/>
    <w:rsid w:val="0049755F"/>
    <w:rsid w:val="004A0703"/>
    <w:rsid w:val="004B1BB1"/>
    <w:rsid w:val="004B1DDF"/>
    <w:rsid w:val="004C1A76"/>
    <w:rsid w:val="004C78C3"/>
    <w:rsid w:val="004E746F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2719F"/>
    <w:rsid w:val="0068060E"/>
    <w:rsid w:val="00682F45"/>
    <w:rsid w:val="006941AA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33723"/>
    <w:rsid w:val="00D405EC"/>
    <w:rsid w:val="00D6018E"/>
    <w:rsid w:val="00D70D13"/>
    <w:rsid w:val="00D85AA1"/>
    <w:rsid w:val="00D966A5"/>
    <w:rsid w:val="00E04174"/>
    <w:rsid w:val="00E156EF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46030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26B0539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hu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Címsor 1 karaktere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Szövegtörzs karaktere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Szövegtörzs 2 karaktere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Szövegtörzs 3 karaktere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Szövegtörzs első sora karaktere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Szövegtörzs behúzással karaktere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Szövegtörzs első sora 2 karaktere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Szövegtörzs behúzással 2 karaktere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Szövegtörzs behúzással 3 karaktere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Befejezés karaktere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Megjegyzés szövegének karaktere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Megjegyzés tárgyának karaktere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átum karaktere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kumentumtérkép karaktere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</w:style>
  <w:style w:type="character" w:customStyle="1" w:styleId="E-mailSignatureChar">
    <w:name w:val="E-mail-aláírás karaktere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Végjegyzet szövegének karaktere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Élőláb karaktere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Lábjegyzet szövegének karaktere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Élőfej karaktere"/>
    <w:basedOn w:val="DefaultParagraphFont"/>
    <w:link w:val="Header"/>
    <w:uiPriority w:val="99"/>
    <w:rsid w:val="00793172"/>
  </w:style>
  <w:style w:type="character" w:customStyle="1" w:styleId="Heading2Char">
    <w:name w:val="Címsor 2 karaktere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Címsor 3 karaktere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Címsor 4 karaktere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Címsor 5 karaktere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Címsor 6 karaktere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Címsor 7 karaktere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Címsor 8 karaktere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Címsor 9 karaktere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-cím karaktere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-ként formázott karaktere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Kiemelt idézet karaktere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kró szövegének karaktere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Üzenetfejléc karaktere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Megjegyzésfej karaktere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Egyszerű szöveg karaktere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Idézet karaktere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Megszólítás karaktere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Aláírás karaktere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Alcím karaktere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Cím karaktere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Tanterv táblázata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glossaryDocument" Target="glossary/document.xml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6523E6E9634D40A18BF3182567F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6B236-A120-4365-B86A-74935D3368B6}"/>
      </w:docPartPr>
      <w:docPartBody>
        <w:p xmlns:w="http://schemas.openxmlformats.org/wordprocessingml/2006/main" w:rsidR="001742BC" w:rsidRDefault="003534ED" w:rsidP="003534ED">
          <w:pPr>
            <w:pStyle w:val="A26523E6E9634D40A18BF3182567F112"/>
          </w:pPr>
          <w:r>
            <w:rPr>
              <w:lang w:bidi="hu" w:val="hu"/>
            </w:rPr>
            <w:t xml:space="preserve">Kurzus neve</w:t>
          </w:r>
        </w:p>
      </w:docPartBody>
    </w:docPart>
    <w:docPart>
      <w:docPartPr>
        <w:name w:val="7BB08010BCF749FD9A6A1C32043CD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A58F1-5795-4844-9349-4A4E1EFC7D94}"/>
      </w:docPartPr>
      <w:docPartBody>
        <w:p xmlns:w="http://schemas.openxmlformats.org/wordprocessingml/2006/main" w:rsidR="001742BC" w:rsidRDefault="003534ED" w:rsidP="003534ED">
          <w:pPr>
            <w:pStyle w:val="7BB08010BCF749FD9A6A1C32043CDF42"/>
          </w:pPr>
          <w:r>
            <w:rPr>
              <w:lang w:bidi="hu" w:val="hu"/>
            </w:rPr>
            <w:t xml:space="preserve">Tanterv</w:t>
          </w:r>
        </w:p>
      </w:docPartBody>
    </w:docPart>
    <w:docPart>
      <w:docPartPr>
        <w:name w:val="CFE0B0AF0934439891960B4E5F7CB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03D9D-B1F7-439B-87A3-9377CF63F643}"/>
      </w:docPartPr>
      <w:docPartBody>
        <w:p xmlns:w="http://schemas.openxmlformats.org/wordprocessingml/2006/main" w:rsidR="001742BC" w:rsidRDefault="003534ED" w:rsidP="003534ED">
          <w:pPr>
            <w:pStyle w:val="CFE0B0AF0934439891960B4E5F7CBE5A"/>
          </w:pPr>
          <w:r>
            <w:rPr>
              <w:lang w:bidi="hu" w:val="hu"/>
            </w:rPr>
            <w:t xml:space="preserve">Oktató</w:t>
          </w:r>
        </w:p>
      </w:docPartBody>
    </w:docPart>
    <w:docPart>
      <w:docPartPr>
        <w:name w:val="92FAA231FB904635AEED30E96C553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30E38-5DC0-4DF3-8EDC-C268EFA9B900}"/>
      </w:docPartPr>
      <w:docPartBody>
        <w:p xmlns:w="http://schemas.openxmlformats.org/wordprocessingml/2006/main" w:rsidR="001742BC" w:rsidRDefault="003534ED" w:rsidP="003534ED">
          <w:pPr>
            <w:pStyle w:val="92FAA231FB904635AEED30E96C553F49"/>
          </w:pPr>
          <w:r w:rsidRPr="00422F3B">
            <w:rPr>
              <w:lang w:bidi="hu" w:val="hu"/>
            </w:rPr>
            <w:t xml:space="preserve">Adja meg az oktató nevét</w:t>
          </w:r>
        </w:p>
      </w:docPartBody>
    </w:docPart>
    <w:docPart>
      <w:docPartPr>
        <w:name w:val="B0D31FF3817B4098BF607EE9BDB35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5DCF9-ED21-45AB-82C0-F5AD5108E16A}"/>
      </w:docPartPr>
      <w:docPartBody>
        <w:p xmlns:w="http://schemas.openxmlformats.org/wordprocessingml/2006/main" w:rsidR="001742BC" w:rsidRDefault="003534ED" w:rsidP="003534ED">
          <w:pPr>
            <w:pStyle w:val="B0D31FF3817B4098BF607EE9BDB35FE7"/>
          </w:pPr>
          <w:r>
            <w:rPr>
              <w:lang w:bidi="hu" w:val="hu"/>
            </w:rPr>
            <w:t xml:space="preserve">Telefonszám</w:t>
          </w:r>
        </w:p>
      </w:docPartBody>
    </w:docPart>
    <w:docPart>
      <w:docPartPr>
        <w:name w:val="C069352D459B42DBAB6FC9300A005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E91A4-80D1-4723-9436-52D2E8A3BFF1}"/>
      </w:docPartPr>
      <w:docPartBody>
        <w:p xmlns:w="http://schemas.openxmlformats.org/wordprocessingml/2006/main" w:rsidR="001742BC" w:rsidRDefault="003534ED" w:rsidP="003534ED">
          <w:pPr>
            <w:pStyle w:val="C069352D459B42DBAB6FC9300A005D42"/>
          </w:pPr>
          <w:r>
            <w:rPr>
              <w:lang w:bidi="hu" w:val="hu"/>
            </w:rPr>
            <w:t xml:space="preserve">Adja meg a telefonszámot</w:t>
          </w:r>
        </w:p>
      </w:docPartBody>
    </w:docPart>
    <w:docPart>
      <w:docPartPr>
        <w:name w:val="6F35D0F6EE0D42FCA2C7B0D7B2652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AB05E-6C3A-4914-B57D-B47045BBCC4B}"/>
      </w:docPartPr>
      <w:docPartBody>
        <w:p xmlns:w="http://schemas.openxmlformats.org/wordprocessingml/2006/main" w:rsidR="001742BC" w:rsidRDefault="003534ED" w:rsidP="003534ED">
          <w:pPr>
            <w:pStyle w:val="6F35D0F6EE0D42FCA2C7B0D7B2652D1D"/>
          </w:pPr>
          <w:r>
            <w:rPr>
              <w:lang w:bidi="hu" w:val="hu"/>
            </w:rPr>
            <w:t xml:space="preserve">E-mail-cím</w:t>
          </w:r>
        </w:p>
      </w:docPartBody>
    </w:docPart>
    <w:docPart>
      <w:docPartPr>
        <w:name w:val="2A6E58745DFF4FAB9F521C3CBE619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0AF6E-29F3-47C9-9BAD-95E3465B59EE}"/>
      </w:docPartPr>
      <w:docPartBody>
        <w:p xmlns:w="http://schemas.openxmlformats.org/wordprocessingml/2006/main" w:rsidR="001742BC" w:rsidRDefault="003534ED" w:rsidP="003534ED">
          <w:pPr>
            <w:pStyle w:val="2A6E58745DFF4FAB9F521C3CBE619F63"/>
          </w:pPr>
          <w:r>
            <w:rPr>
              <w:lang w:bidi="hu" w:val="hu"/>
            </w:rPr>
            <w:t xml:space="preserve">Adja meg az e-mail-címet</w:t>
          </w:r>
        </w:p>
      </w:docPartBody>
    </w:docPart>
    <w:docPart>
      <w:docPartPr>
        <w:name w:val="D1427EDB9BB84F019FF433A3FB694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F8BFD-561F-4429-9868-E00AA37BC81B}"/>
      </w:docPartPr>
      <w:docPartBody>
        <w:p xmlns:w="http://schemas.openxmlformats.org/wordprocessingml/2006/main" w:rsidR="001742BC" w:rsidRDefault="003534ED" w:rsidP="003534ED">
          <w:pPr>
            <w:pStyle w:val="D1427EDB9BB84F019FF433A3FB694C01"/>
          </w:pPr>
          <w:r>
            <w:rPr>
              <w:lang w:bidi="hu" w:val="hu"/>
            </w:rPr>
            <w:t xml:space="preserve">Iroda helye</w:t>
          </w:r>
        </w:p>
      </w:docPartBody>
    </w:docPart>
    <w:docPart>
      <w:docPartPr>
        <w:name w:val="F33BDA1D047A4F11A0C4ABCE2EB9C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0C791-A24D-42AF-900D-06B195F1C0FC}"/>
      </w:docPartPr>
      <w:docPartBody>
        <w:p xmlns:w="http://schemas.openxmlformats.org/wordprocessingml/2006/main" w:rsidR="001742BC" w:rsidRDefault="003534ED" w:rsidP="003534ED">
          <w:pPr>
            <w:pStyle w:val="F33BDA1D047A4F11A0C4ABCE2EB9CBA9"/>
          </w:pPr>
          <w:r>
            <w:rPr>
              <w:lang w:bidi="hu" w:val="hu"/>
            </w:rPr>
            <w:t xml:space="preserve">Adja meg az épületet és a helyiséget</w:t>
          </w:r>
        </w:p>
      </w:docPartBody>
    </w:docPart>
    <w:docPart>
      <w:docPartPr>
        <w:name w:val="E8C306F5005145089BDEF6ED4B2D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03D56-8281-4B14-AC57-2C07CE910386}"/>
      </w:docPartPr>
      <w:docPartBody>
        <w:p xmlns:w="http://schemas.openxmlformats.org/wordprocessingml/2006/main" w:rsidR="001742BC" w:rsidRDefault="003534ED" w:rsidP="003534ED">
          <w:pPr>
            <w:pStyle w:val="E8C306F5005145089BDEF6ED4B2D712B"/>
          </w:pPr>
          <w:r>
            <w:rPr>
              <w:lang w:bidi="hu" w:val="hu"/>
            </w:rPr>
            <w:t xml:space="preserve">Fogadóórák</w:t>
          </w:r>
        </w:p>
      </w:docPartBody>
    </w:docPart>
    <w:docPart>
      <w:docPartPr>
        <w:name w:val="2036D6561EF84008B2113A5370230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FEB8F-61CC-46C0-A66F-6C913B0142B8}"/>
      </w:docPartPr>
      <w:docPartBody>
        <w:p xmlns:w="http://schemas.openxmlformats.org/wordprocessingml/2006/main" w:rsidR="001742BC" w:rsidRDefault="003534ED" w:rsidP="003534ED">
          <w:pPr>
            <w:pStyle w:val="2036D6561EF84008B2113A5370230C61"/>
          </w:pPr>
          <w:r>
            <w:rPr>
              <w:lang w:bidi="hu" w:val="hu"/>
            </w:rPr>
            <w:t xml:space="preserve">Adja meg az órákat és a</w:t>
          </w:r>
          <w:r>
            <w:rPr>
              <w:lang w:bidi="hu" w:val="hu"/>
            </w:rPr>
            <w:br/>
          </w:r>
          <w:r>
            <w:rPr>
              <w:lang w:bidi="hu" w:val="hu"/>
            </w:rPr>
            <w:t xml:space="preserve">napokat</w:t>
          </w:r>
        </w:p>
      </w:docPartBody>
    </w:docPart>
    <w:docPart>
      <w:docPartPr>
        <w:name w:val="13CE015F4BEC4FC5A6ED5374329E5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43D94-9772-4181-89A6-88E78FD41731}"/>
      </w:docPartPr>
      <w:docPartBody>
        <w:p xmlns:w="http://schemas.openxmlformats.org/wordprocessingml/2006/main" w:rsidR="001742BC" w:rsidRDefault="003534ED" w:rsidP="003534ED">
          <w:pPr>
            <w:pStyle w:val="13CE015F4BEC4FC5A6ED5374329E58FD"/>
          </w:pPr>
          <w:r>
            <w:rPr>
              <w:lang w:bidi="hu" w:val="hu"/>
            </w:rPr>
            <w:t xml:space="preserve">Kurzus áttekintése</w:t>
          </w:r>
        </w:p>
      </w:docPartBody>
    </w:docPart>
    <w:docPart>
      <w:docPartPr>
        <w:name w:val="70FC4589CDDD4354972DA7FD1277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01C1B-083E-47A7-A3AE-0828378B713F}"/>
      </w:docPartPr>
      <w:docPartBody>
        <w:p xmlns:w="http://schemas.openxmlformats.org/wordprocessingml/2006/main" w:rsidR="001742BC" w:rsidRDefault="003534ED" w:rsidP="003534ED">
          <w:pPr>
            <w:pStyle w:val="70FC4589CDDD4354972DA7FD12777E30"/>
          </w:pPr>
          <w:r>
            <w:rPr>
              <w:lang w:bidi="hu" w:val="hu"/>
            </w:rPr>
            <w:t xml:space="preserve">Ha egy helyőrző szöveget (például a fenti Kurzus neve szöveget) le szeretne cserélni a sajátjára, kattintson rá, és kezdjen el gépelni.</w:t>
          </w:r>
        </w:p>
      </w:docPartBody>
    </w:docPart>
    <w:docPart>
      <w:docPartPr>
        <w:name w:val="F6E6A24A40E64DFAA56056B5FA9E5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33C24-5EB0-4FAF-BF04-B529BB74FCAE}"/>
      </w:docPartPr>
      <w:docPartBody>
        <w:p xmlns:w="http://schemas.openxmlformats.org/wordprocessingml/2006/main" w:rsidR="001742BC" w:rsidRDefault="003534ED" w:rsidP="003534ED">
          <w:pPr>
            <w:pStyle w:val="F6E6A24A40E64DFAA56056B5FA9E5125"/>
          </w:pPr>
          <w:r>
            <w:rPr>
              <w:lang w:bidi="hu" w:val="hu"/>
            </w:rPr>
            <w:t xml:space="preserve">Hozzánk hasonlóan bizonyára Önnek is tetszik a tantervben használt klasszikus, profi betűtípus. Ha azonban mégsem, a megjelenését egyszerűen a kívántra módosíthatja.</w:t>
          </w:r>
        </w:p>
      </w:docPartBody>
    </w:docPart>
    <w:docPart>
      <w:docPartPr>
        <w:name w:val="5883F6D293BC4303B18CD474B9F03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71233-EB15-42A6-88A3-414E54EE1DEA}"/>
      </w:docPartPr>
      <w:docPartBody>
        <w:p xmlns:w="http://schemas.openxmlformats.org/wordprocessingml/2006/main" w:rsidR="001742BC" w:rsidRDefault="003534ED" w:rsidP="003534ED">
          <w:pPr>
            <w:pStyle w:val="5883F6D293BC4303B18CD474B9F03D42"/>
          </w:pPr>
          <w:r>
            <w:rPr>
              <w:lang w:bidi="hu" w:val="hu"/>
            </w:rPr>
            <w:t xml:space="preserve">A menüszalag Tervezés lapján a Betűtípusok gyűjteményben közvetlenül a dokumentumban megtekintheti a beállítások előnézetét, és kattintással alkalmazhatja is a kívánt beállítást.</w:t>
          </w:r>
        </w:p>
      </w:docPartBody>
    </w:docPart>
    <w:docPart>
      <w:docPartPr>
        <w:name w:val="1CB5FA738D834F239F3458C5A6DE5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62940-F144-4F1A-B91B-2FA763097960}"/>
      </w:docPartPr>
      <w:docPartBody>
        <w:p xmlns:w="http://schemas.openxmlformats.org/wordprocessingml/2006/main" w:rsidR="001742BC" w:rsidRDefault="003534ED" w:rsidP="003534ED">
          <w:pPr>
            <w:pStyle w:val="1CB5FA738D834F239F3458C5A6DE57A4"/>
          </w:pPr>
          <w:r>
            <w:rPr>
              <w:lang w:bidi="hu" w:val="hu"/>
            </w:rPr>
            <w:t xml:space="preserve">Kötelező olvasmány</w:t>
          </w:r>
        </w:p>
      </w:docPartBody>
    </w:docPart>
    <w:docPart>
      <w:docPartPr>
        <w:name w:val="49726F69C3BC4748B5C96A915D485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A054F-EA15-4AD7-8EB7-5ED5B9569AD7}"/>
      </w:docPartPr>
      <w:docPartBody>
        <w:p xmlns:w="http://schemas.openxmlformats.org/wordprocessingml/2006/main" w:rsidR="001742BC" w:rsidRDefault="003534ED" w:rsidP="003534ED">
          <w:pPr>
            <w:pStyle w:val="49726F69C3BC4748B5C96A915D485540"/>
          </w:pPr>
          <w:r>
            <w:rPr>
              <w:lang w:bidi="hu" w:val="hu"/>
            </w:rPr>
            <w:t xml:space="preserve">Kiadvány neve</w:t>
          </w:r>
        </w:p>
      </w:docPartBody>
    </w:docPart>
    <w:docPart>
      <w:docPartPr>
        <w:name w:val="9F7B5C7E0AB241C9B9A7CA4EE015F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10FC9-91B6-4F85-942A-BF21CDEF807F}"/>
      </w:docPartPr>
      <w:docPartBody>
        <w:p xmlns:w="http://schemas.openxmlformats.org/wordprocessingml/2006/main" w:rsidR="001742BC" w:rsidRDefault="003534ED" w:rsidP="003534ED">
          <w:pPr>
            <w:pStyle w:val="9F7B5C7E0AB241C9B9A7CA4EE015F1134"/>
          </w:pPr>
          <w:r>
            <w:rPr>
              <w:rStyle w:val="Emphasis"/>
              <w:lang w:bidi="hu" w:val="hu"/>
            </w:rPr>
            <w:t xml:space="preserve">Szerző neve</w:t>
          </w:r>
        </w:p>
      </w:docPartBody>
    </w:docPart>
    <w:docPart>
      <w:docPartPr>
        <w:name w:val="3EEC3A2C6278412FAE591EB883647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4803B-7786-412A-B8A3-6234CC96CE9C}"/>
      </w:docPartPr>
      <w:docPartBody>
        <w:p xmlns:w="http://schemas.openxmlformats.org/wordprocessingml/2006/main" w:rsidR="001742BC" w:rsidRDefault="003534ED" w:rsidP="003534ED">
          <w:pPr>
            <w:pStyle w:val="3EEC3A2C6278412FAE591EB883647DA5"/>
          </w:pPr>
          <w:r>
            <w:rPr>
              <w:lang w:bidi="hu" w:val="hu"/>
            </w:rPr>
            <w:t xml:space="preserve">Kurzus olvasmánylistája</w:t>
          </w:r>
        </w:p>
      </w:docPartBody>
    </w:docPart>
    <w:docPart>
      <w:docPartPr>
        <w:name w:val="9AD79BB29FD4419E97FB948D11A7B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108B5-19F4-4D5C-8476-BCCE54E15436}"/>
      </w:docPartPr>
      <w:docPartBody>
        <w:p xmlns:w="http://schemas.openxmlformats.org/wordprocessingml/2006/main" w:rsidR="001742BC" w:rsidRDefault="003534ED" w:rsidP="003534ED">
          <w:pPr>
            <w:pStyle w:val="9AD79BB29FD4419E97FB948D11A7B0EC"/>
          </w:pPr>
          <w:r>
            <w:rPr>
              <w:lang w:bidi="hu" w:val="hu"/>
            </w:rPr>
            <w:t xml:space="preserve">Címsorra vagy listajelre van szüksége? A Kezdőlap lapon a Stílusok gyűjteményben kiválaszthatja az ebben a tantervben használt stílusok közül a megfelelőt.</w:t>
          </w:r>
        </w:p>
      </w:docPartBody>
    </w:docPart>
    <w:docPart>
      <w:docPartPr>
        <w:name w:val="F96243B4DC8B40399D76266F30BE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183B5-8363-42C0-AE0E-8A5D5A1456BB}"/>
      </w:docPartPr>
      <w:docPartBody>
        <w:p xmlns:w="http://schemas.openxmlformats.org/wordprocessingml/2006/main" w:rsidR="001742BC" w:rsidRDefault="003534ED" w:rsidP="003534ED">
          <w:pPr>
            <w:pStyle w:val="F96243B4DC8B40399D76266F30BE9F47"/>
          </w:pPr>
          <w:r>
            <w:rPr>
              <w:lang w:bidi="hu" w:val="hu"/>
            </w:rPr>
            <w:t xml:space="preserve">Ide kattintva szöveget vehet fel.</w:t>
          </w:r>
        </w:p>
      </w:docPartBody>
    </w:docPart>
    <w:docPart>
      <w:docPartPr>
        <w:name w:val="B851F90AAB7244028C32619547E4B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23EAF-B921-46A4-ADDC-37888C728664}"/>
      </w:docPartPr>
      <w:docPartBody>
        <w:p xmlns:w="http://schemas.openxmlformats.org/wordprocessingml/2006/main" w:rsidR="001742BC" w:rsidRDefault="003534ED" w:rsidP="003534ED">
          <w:pPr>
            <w:pStyle w:val="B851F90AAB7244028C32619547E4B7B2"/>
          </w:pPr>
          <w:r>
            <w:rPr>
              <w:lang w:bidi="hu" w:val="hu"/>
            </w:rPr>
            <w:t xml:space="preserve">Ide kattintva szöveget vehet fel.</w:t>
          </w:r>
        </w:p>
      </w:docPartBody>
    </w:docPart>
    <w:docPart>
      <w:docPartPr>
        <w:name w:val="E3373ED66828487A98A93BA9918CD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CCC9-E1CF-4438-962F-55CE86917D8B}"/>
      </w:docPartPr>
      <w:docPartBody>
        <w:p xmlns:w="http://schemas.openxmlformats.org/wordprocessingml/2006/main" w:rsidR="001742BC" w:rsidRDefault="003534ED" w:rsidP="003534ED">
          <w:pPr>
            <w:pStyle w:val="E3373ED66828487A98A93BA9918CD5FD"/>
          </w:pPr>
          <w:r>
            <w:rPr>
              <w:lang w:bidi="hu" w:val="hu"/>
            </w:rPr>
            <w:t xml:space="preserve">Erőforrások</w:t>
          </w:r>
        </w:p>
      </w:docPartBody>
    </w:docPart>
    <w:docPart>
      <w:docPartPr>
        <w:name w:val="275CAFD485EE495C91D310BB9C2B8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DFCC7-29BB-4663-B6AB-0686561FBE0A}"/>
      </w:docPartPr>
      <w:docPartBody>
        <w:p xmlns:w="http://schemas.openxmlformats.org/wordprocessingml/2006/main" w:rsidR="001742BC" w:rsidRDefault="003534ED" w:rsidP="003534ED">
          <w:pPr>
            <w:pStyle w:val="275CAFD485EE495C91D310BB9C2B8C26"/>
          </w:pPr>
          <w:r>
            <w:rPr>
              <w:lang w:bidi="hu" w:val="hu"/>
            </w:rPr>
            <w:t xml:space="preserve">A félév és az év szerkesztéséhez kattintson az oldal élőlábának területére.</w:t>
          </w:r>
        </w:p>
      </w:docPartBody>
    </w:docPart>
    <w:docPart>
      <w:docPartPr>
        <w:name w:val="3B0BDC6F0E084D8FA72B53D8B33FB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0E212-D942-45D1-ADBC-AC5B378A60C4}"/>
      </w:docPartPr>
      <w:docPartBody>
        <w:p xmlns:w="http://schemas.openxmlformats.org/wordprocessingml/2006/main" w:rsidR="001742BC" w:rsidRDefault="003534ED" w:rsidP="003534ED">
          <w:pPr>
            <w:pStyle w:val="3B0BDC6F0E084D8FA72B53D8B33FB276"/>
          </w:pPr>
          <w:r>
            <w:rPr>
              <w:lang w:bidi="hu" w:val="hu"/>
            </w:rPr>
            <w:t xml:space="preserve">Ide kattintva szöveget vehet fel.</w:t>
          </w:r>
        </w:p>
      </w:docPartBody>
    </w:docPart>
    <w:docPart>
      <w:docPartPr>
        <w:name w:val="CC4EB2909C33411D93645CB97B4E4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92289-EC1A-4672-8996-DD02213E98DD}"/>
      </w:docPartPr>
      <w:docPartBody>
        <w:p xmlns:w="http://schemas.openxmlformats.org/wordprocessingml/2006/main" w:rsidR="001742BC" w:rsidRDefault="003534ED" w:rsidP="003534ED">
          <w:pPr>
            <w:pStyle w:val="CC4EB2909C33411D93645CB97B4E4E4A"/>
          </w:pPr>
          <w:r>
            <w:rPr>
              <w:lang w:bidi="hu" w:val="hu"/>
            </w:rPr>
            <w:t xml:space="preserve">Kurzus ütemterve</w:t>
          </w:r>
        </w:p>
      </w:docPartBody>
    </w:docPart>
    <w:docPart>
      <w:docPartPr>
        <w:name w:val="C8C17F42CECA4B569426021A42CDA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AB115-5AE9-41E2-AA26-536DFC23E5CF}"/>
      </w:docPartPr>
      <w:docPartBody>
        <w:p xmlns:w="http://schemas.openxmlformats.org/wordprocessingml/2006/main" w:rsidR="001742BC" w:rsidRDefault="003534ED" w:rsidP="003534ED">
          <w:pPr>
            <w:pStyle w:val="C8C17F42CECA4B569426021A42CDA0E94"/>
          </w:pPr>
          <w:r>
            <w:rPr>
              <w:lang w:bidi="hu" w:val="hu"/>
            </w:rPr>
            <w:t xml:space="preserve">Hét</w:t>
          </w:r>
        </w:p>
      </w:docPartBody>
    </w:docPart>
    <w:docPart>
      <w:docPartPr>
        <w:name w:val="3283C9AEEC614FDB9AF5A840337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F9E3B-DD83-4125-BB77-FC1AE5266A52}"/>
      </w:docPartPr>
      <w:docPartBody>
        <w:p xmlns:w="http://schemas.openxmlformats.org/wordprocessingml/2006/main" w:rsidR="001742BC" w:rsidRDefault="003534ED" w:rsidP="003534ED">
          <w:pPr>
            <w:pStyle w:val="3283C9AEEC614FDB9AF5A84033771CAC4"/>
          </w:pPr>
          <w:r>
            <w:rPr>
              <w:lang w:bidi="hu" w:val="hu"/>
            </w:rPr>
            <w:t xml:space="preserve">Tárgy</w:t>
          </w:r>
        </w:p>
      </w:docPartBody>
    </w:docPart>
    <w:docPart>
      <w:docPartPr>
        <w:name w:val="C1E547F599094EA4B80525A7A7F53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7EBEB-B897-42BC-AA4E-0C8E3520A23E}"/>
      </w:docPartPr>
      <w:docPartBody>
        <w:p xmlns:w="http://schemas.openxmlformats.org/wordprocessingml/2006/main" w:rsidR="001742BC" w:rsidRDefault="003534ED" w:rsidP="003534ED">
          <w:pPr>
            <w:pStyle w:val="C1E547F599094EA4B80525A7A7F53BF24"/>
          </w:pPr>
          <w:r>
            <w:rPr>
              <w:lang w:bidi="hu" w:val="hu"/>
            </w:rPr>
            <w:t xml:space="preserve">Gyakorlati példák</w:t>
          </w:r>
        </w:p>
      </w:docPartBody>
    </w:docPart>
    <w:docPart>
      <w:docPartPr>
        <w:name w:val="3A5D6E8974B043B9ADC3B2E0A672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5E4DC-1B9B-444C-959E-6B257E1FEE9F}"/>
      </w:docPartPr>
      <w:docPartBody>
        <w:p xmlns:w="http://schemas.openxmlformats.org/wordprocessingml/2006/main" w:rsidR="001742BC" w:rsidRDefault="003534ED" w:rsidP="003534ED">
          <w:pPr>
            <w:pStyle w:val="3A5D6E8974B043B9ADC3B2E0A672AAEA4"/>
          </w:pPr>
          <w:r>
            <w:rPr>
              <w:lang w:bidi="hu" w:val="hu"/>
            </w:rPr>
            <w:t xml:space="preserve">1. hét</w:t>
          </w:r>
        </w:p>
      </w:docPartBody>
    </w:docPart>
    <w:docPart>
      <w:docPartPr>
        <w:name w:val="7367283C0D7F4312B7569ABD31462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01FEA-F571-4CAD-AD69-37D0B7009E4B}"/>
      </w:docPartPr>
      <w:docPartBody>
        <w:p xmlns:w="http://schemas.openxmlformats.org/wordprocessingml/2006/main" w:rsidR="001742BC" w:rsidRDefault="003534ED" w:rsidP="003534ED">
          <w:pPr>
            <w:pStyle w:val="7367283C0D7F4312B7569ABD314627384"/>
          </w:pPr>
          <w:r>
            <w:rPr>
              <w:lang w:bidi="hu" w:val="hu"/>
            </w:rPr>
            <w:t xml:space="preserve">Adja meg a tárgyat</w:t>
          </w:r>
        </w:p>
      </w:docPartBody>
    </w:docPart>
    <w:docPart>
      <w:docPartPr>
        <w:name w:val="D39800DE3E0D4781BF8C5B9F4A85E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C331E-F210-4328-B356-C9436E8F8464}"/>
      </w:docPartPr>
      <w:docPartBody>
        <w:p xmlns:w="http://schemas.openxmlformats.org/wordprocessingml/2006/main" w:rsidR="001742BC" w:rsidRDefault="003534ED" w:rsidP="003534ED">
          <w:pPr>
            <w:pStyle w:val="D39800DE3E0D4781BF8C5B9F4A85E0484"/>
          </w:pPr>
          <w:r>
            <w:rPr>
              <w:lang w:bidi="hu" w:val="hu"/>
            </w:rPr>
            <w:t xml:space="preserve">Adja meg a gyakorlati példákat</w:t>
          </w:r>
        </w:p>
      </w:docPartBody>
    </w:docPart>
    <w:docPart>
      <w:docPartPr>
        <w:name w:val="3C2A0C74FC05434F89D6640B01FC8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8DC73-2142-405B-AC28-DE5434CD8CD4}"/>
      </w:docPartPr>
      <w:docPartBody>
        <w:p xmlns:w="http://schemas.openxmlformats.org/wordprocessingml/2006/main" w:rsidR="001742BC" w:rsidRDefault="003534ED" w:rsidP="003534ED">
          <w:pPr>
            <w:pStyle w:val="3C2A0C74FC05434F89D6640B01FC8E634"/>
          </w:pPr>
          <w:r>
            <w:rPr>
              <w:lang w:bidi="hu" w:val="hu"/>
            </w:rPr>
            <w:t xml:space="preserve">2. hét</w:t>
          </w:r>
        </w:p>
      </w:docPartBody>
    </w:docPart>
    <w:docPart>
      <w:docPartPr>
        <w:name w:val="E39C4E6A937B4222B4E1E35BC1324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2C975-F87F-42A7-970F-22440BFF8377}"/>
      </w:docPartPr>
      <w:docPartBody>
        <w:p xmlns:w="http://schemas.openxmlformats.org/wordprocessingml/2006/main" w:rsidR="001742BC" w:rsidRDefault="003534ED" w:rsidP="003534ED">
          <w:pPr>
            <w:pStyle w:val="E39C4E6A937B4222B4E1E35BC13242D24"/>
          </w:pPr>
          <w:r>
            <w:rPr>
              <w:lang w:bidi="hu" w:val="hu"/>
            </w:rPr>
            <w:t xml:space="preserve">Adja meg a tárgyat</w:t>
          </w:r>
        </w:p>
      </w:docPartBody>
    </w:docPart>
    <w:docPart>
      <w:docPartPr>
        <w:name w:val="5DEAB3BC351949BF90E0E5CBB53A9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A46D3-87FE-495E-A3E2-DE9B3DBBAD9F}"/>
      </w:docPartPr>
      <w:docPartBody>
        <w:p xmlns:w="http://schemas.openxmlformats.org/wordprocessingml/2006/main" w:rsidR="001742BC" w:rsidRDefault="003534ED" w:rsidP="003534ED">
          <w:pPr>
            <w:pStyle w:val="5DEAB3BC351949BF90E0E5CBB53A992B4"/>
          </w:pPr>
          <w:r>
            <w:rPr>
              <w:lang w:bidi="hu" w:val="hu"/>
            </w:rPr>
            <w:t xml:space="preserve">Adja meg a gyakorlati példákat</w:t>
          </w:r>
        </w:p>
      </w:docPartBody>
    </w:docPart>
    <w:docPart>
      <w:docPartPr>
        <w:name w:val="60E75946A75C4295AE548136AC42F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D62EA-27B3-4BD4-9FF9-9FEB396B8058}"/>
      </w:docPartPr>
      <w:docPartBody>
        <w:p xmlns:w="http://schemas.openxmlformats.org/wordprocessingml/2006/main" w:rsidR="001742BC" w:rsidRDefault="003534ED" w:rsidP="003534ED">
          <w:pPr>
            <w:pStyle w:val="60E75946A75C4295AE548136AC42FA994"/>
          </w:pPr>
          <w:r>
            <w:rPr>
              <w:lang w:bidi="hu" w:val="hu"/>
            </w:rPr>
            <w:t xml:space="preserve">3. hét</w:t>
          </w:r>
        </w:p>
      </w:docPartBody>
    </w:docPart>
    <w:docPart>
      <w:docPartPr>
        <w:name w:val="12E3C22D20454A6F874E9FB1E5713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7F2BB-75DB-4365-BFF0-F53AB9960D0D}"/>
      </w:docPartPr>
      <w:docPartBody>
        <w:p xmlns:w="http://schemas.openxmlformats.org/wordprocessingml/2006/main" w:rsidR="001742BC" w:rsidRDefault="003534ED" w:rsidP="003534ED">
          <w:pPr>
            <w:pStyle w:val="12E3C22D20454A6F874E9FB1E57135F54"/>
          </w:pPr>
          <w:r>
            <w:rPr>
              <w:lang w:bidi="hu" w:val="hu"/>
            </w:rPr>
            <w:t xml:space="preserve">Adja meg a tárgyat</w:t>
          </w:r>
        </w:p>
      </w:docPartBody>
    </w:docPart>
    <w:docPart>
      <w:docPartPr>
        <w:name w:val="4C44BC13879D4CE8BA9588781D212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1890-2744-4260-A596-6ADCBB0F3B22}"/>
      </w:docPartPr>
      <w:docPartBody>
        <w:p xmlns:w="http://schemas.openxmlformats.org/wordprocessingml/2006/main" w:rsidR="001742BC" w:rsidRDefault="003534ED" w:rsidP="003534ED">
          <w:pPr>
            <w:pStyle w:val="4C44BC13879D4CE8BA9588781D212D0A4"/>
          </w:pPr>
          <w:r>
            <w:rPr>
              <w:lang w:bidi="hu" w:val="hu"/>
            </w:rPr>
            <w:t xml:space="preserve">Adja meg a gyakorlati példákat</w:t>
          </w:r>
        </w:p>
      </w:docPartBody>
    </w:docPart>
    <w:docPart>
      <w:docPartPr>
        <w:name w:val="153203FAD6FD44E18105279DE28A3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B8CEB-FB3A-4D88-8373-B7064F90A122}"/>
      </w:docPartPr>
      <w:docPartBody>
        <w:p xmlns:w="http://schemas.openxmlformats.org/wordprocessingml/2006/main" w:rsidR="001742BC" w:rsidRDefault="003534ED" w:rsidP="003534ED">
          <w:pPr>
            <w:pStyle w:val="153203FAD6FD44E18105279DE28A33EF4"/>
          </w:pPr>
          <w:r>
            <w:rPr>
              <w:lang w:bidi="hu" w:val="hu"/>
            </w:rPr>
            <w:t xml:space="preserve">4. hét</w:t>
          </w:r>
        </w:p>
      </w:docPartBody>
    </w:docPart>
    <w:docPart>
      <w:docPartPr>
        <w:name w:val="1E60725F5D4D42C58C12FA11B779B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6E986-D630-44C9-8704-7945A4B78FAE}"/>
      </w:docPartPr>
      <w:docPartBody>
        <w:p xmlns:w="http://schemas.openxmlformats.org/wordprocessingml/2006/main" w:rsidR="001742BC" w:rsidRDefault="003534ED" w:rsidP="003534ED">
          <w:pPr>
            <w:pStyle w:val="1E60725F5D4D42C58C12FA11B779B2D04"/>
          </w:pPr>
          <w:r>
            <w:rPr>
              <w:lang w:bidi="hu" w:val="hu"/>
            </w:rPr>
            <w:t xml:space="preserve">Adja meg a tárgyat</w:t>
          </w:r>
        </w:p>
      </w:docPartBody>
    </w:docPart>
    <w:docPart>
      <w:docPartPr>
        <w:name w:val="C9432E985C82405FB45B824CBA092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8B08F-402D-4187-BA57-B0FDDAC549CE}"/>
      </w:docPartPr>
      <w:docPartBody>
        <w:p xmlns:w="http://schemas.openxmlformats.org/wordprocessingml/2006/main" w:rsidR="001742BC" w:rsidRDefault="003534ED" w:rsidP="003534ED">
          <w:pPr>
            <w:pStyle w:val="C9432E985C82405FB45B824CBA092F204"/>
          </w:pPr>
          <w:r>
            <w:rPr>
              <w:lang w:bidi="hu" w:val="hu"/>
            </w:rPr>
            <w:t xml:space="preserve">Adja meg a gyakorlati példákat</w:t>
          </w:r>
        </w:p>
      </w:docPartBody>
    </w:docPart>
    <w:docPart>
      <w:docPartPr>
        <w:name w:val="46CC33E45B9D4F80BA0E20CD25B77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9CADB-91B3-4718-B981-68FA05EFB555}"/>
      </w:docPartPr>
      <w:docPartBody>
        <w:p xmlns:w="http://schemas.openxmlformats.org/wordprocessingml/2006/main" w:rsidR="001742BC" w:rsidRDefault="003534ED" w:rsidP="003534ED">
          <w:pPr>
            <w:pStyle w:val="46CC33E45B9D4F80BA0E20CD25B77A97"/>
          </w:pPr>
          <w:r>
            <w:rPr>
              <w:lang w:bidi="hu" w:val="hu"/>
            </w:rPr>
            <w:t xml:space="preserve">Vizsga ütemterve</w:t>
          </w:r>
        </w:p>
      </w:docPartBody>
    </w:docPart>
    <w:docPart>
      <w:docPartPr>
        <w:name w:val="FB2E41B7A96A42FA9865FEA7C9261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10085-0E5F-4CE8-A957-EBC8FDE404E6}"/>
      </w:docPartPr>
      <w:docPartBody>
        <w:p xmlns:w="http://schemas.openxmlformats.org/wordprocessingml/2006/main" w:rsidR="001742BC" w:rsidRDefault="003534ED" w:rsidP="003534ED">
          <w:pPr>
            <w:pStyle w:val="FB2E41B7A96A42FA9865FEA7C92619A34"/>
          </w:pPr>
          <w:r>
            <w:rPr>
              <w:lang w:bidi="hu" w:val="hu"/>
            </w:rPr>
            <w:t xml:space="preserve">Hét</w:t>
          </w:r>
        </w:p>
      </w:docPartBody>
    </w:docPart>
    <w:docPart>
      <w:docPartPr>
        <w:name w:val="600745ADC5744DFDA291B1A1CA97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70CDC-A2CF-459F-BD09-A133415DD252}"/>
      </w:docPartPr>
      <w:docPartBody>
        <w:p xmlns:w="http://schemas.openxmlformats.org/wordprocessingml/2006/main" w:rsidR="001742BC" w:rsidRDefault="003534ED" w:rsidP="003534ED">
          <w:pPr>
            <w:pStyle w:val="600745ADC5744DFDA291B1A1CA973A9B4"/>
          </w:pPr>
          <w:r>
            <w:rPr>
              <w:lang w:bidi="hu" w:val="hu"/>
            </w:rPr>
            <w:t xml:space="preserve">Tárgy</w:t>
          </w:r>
        </w:p>
      </w:docPartBody>
    </w:docPart>
    <w:docPart>
      <w:docPartPr>
        <w:name w:val="4BBD2E4A9432473F96C1D4995D315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1924A-95B9-4CB1-9D81-3710089FD877}"/>
      </w:docPartPr>
      <w:docPartBody>
        <w:p xmlns:w="http://schemas.openxmlformats.org/wordprocessingml/2006/main" w:rsidR="001742BC" w:rsidRDefault="003534ED" w:rsidP="003534ED">
          <w:pPr>
            <w:pStyle w:val="4BBD2E4A9432473F96C1D4995D31545E4"/>
          </w:pPr>
          <w:r>
            <w:rPr>
              <w:lang w:bidi="hu" w:val="hu"/>
            </w:rPr>
            <w:t xml:space="preserve">1. hét</w:t>
          </w:r>
        </w:p>
      </w:docPartBody>
    </w:docPart>
    <w:docPart>
      <w:docPartPr>
        <w:name w:val="ECF077FF3C9341E7A5014BBE34EDC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EBC1D-610F-4862-AD11-395F8CBA505F}"/>
      </w:docPartPr>
      <w:docPartBody>
        <w:p xmlns:w="http://schemas.openxmlformats.org/wordprocessingml/2006/main" w:rsidR="001742BC" w:rsidRDefault="003534ED" w:rsidP="003534ED">
          <w:pPr>
            <w:pStyle w:val="ECF077FF3C9341E7A5014BBE34EDC2434"/>
          </w:pPr>
          <w:r>
            <w:rPr>
              <w:lang w:bidi="hu" w:val="hu"/>
            </w:rPr>
            <w:t xml:space="preserve">Adja meg a tárgyat</w:t>
          </w:r>
        </w:p>
      </w:docPartBody>
    </w:docPart>
    <w:docPart>
      <w:docPartPr>
        <w:name w:val="913018DD978542C0A72CAF2523FD7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3BB88-C6E9-4F17-9FFD-926448E864CC}"/>
      </w:docPartPr>
      <w:docPartBody>
        <w:p xmlns:w="http://schemas.openxmlformats.org/wordprocessingml/2006/main" w:rsidR="001742BC" w:rsidRDefault="003534ED" w:rsidP="003534ED">
          <w:pPr>
            <w:pStyle w:val="913018DD978542C0A72CAF2523FD70474"/>
          </w:pPr>
          <w:r>
            <w:rPr>
              <w:lang w:bidi="hu" w:val="hu"/>
            </w:rPr>
            <w:t xml:space="preserve">2. hét</w:t>
          </w:r>
        </w:p>
      </w:docPartBody>
    </w:docPart>
    <w:docPart>
      <w:docPartPr>
        <w:name w:val="8CE8A9FD59DD4C7C9D977F5651ED2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613F6-022F-40CE-AE80-7F5361F04FED}"/>
      </w:docPartPr>
      <w:docPartBody>
        <w:p xmlns:w="http://schemas.openxmlformats.org/wordprocessingml/2006/main" w:rsidR="001742BC" w:rsidRDefault="003534ED" w:rsidP="003534ED">
          <w:pPr>
            <w:pStyle w:val="8CE8A9FD59DD4C7C9D977F5651ED29B24"/>
          </w:pPr>
          <w:r>
            <w:rPr>
              <w:lang w:bidi="hu" w:val="hu"/>
            </w:rPr>
            <w:t xml:space="preserve">Adja meg a tárgyat</w:t>
          </w:r>
        </w:p>
      </w:docPartBody>
    </w:docPart>
    <w:docPart>
      <w:docPartPr>
        <w:name w:val="9318F150B90E4F919A5CF959BAB78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0F44-898E-4CE2-8CD4-8B96ACD01BD7}"/>
      </w:docPartPr>
      <w:docPartBody>
        <w:p xmlns:w="http://schemas.openxmlformats.org/wordprocessingml/2006/main" w:rsidR="001742BC" w:rsidRDefault="003534ED" w:rsidP="003534ED">
          <w:pPr>
            <w:pStyle w:val="9318F150B90E4F919A5CF959BAB789454"/>
          </w:pPr>
          <w:r>
            <w:rPr>
              <w:lang w:bidi="hu" w:val="hu"/>
            </w:rPr>
            <w:t xml:space="preserve">3. hét</w:t>
          </w:r>
        </w:p>
      </w:docPartBody>
    </w:docPart>
    <w:docPart>
      <w:docPartPr>
        <w:name w:val="4EAFAD686C72497A9FA4B4E87C0D4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B477A-0992-477F-8171-248F68E3C012}"/>
      </w:docPartPr>
      <w:docPartBody>
        <w:p xmlns:w="http://schemas.openxmlformats.org/wordprocessingml/2006/main" w:rsidR="001742BC" w:rsidRDefault="003534ED" w:rsidP="003534ED">
          <w:pPr>
            <w:pStyle w:val="4EAFAD686C72497A9FA4B4E87C0D412C4"/>
          </w:pPr>
          <w:r>
            <w:rPr>
              <w:lang w:bidi="hu" w:val="hu"/>
            </w:rPr>
            <w:t xml:space="preserve">Adja meg a tárgyat</w:t>
          </w:r>
        </w:p>
      </w:docPartBody>
    </w:docPart>
    <w:docPart>
      <w:docPartPr>
        <w:name w:val="D12E3860589F4228B26652BBAD401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78008-D593-49AA-9C23-A85708B23BCC}"/>
      </w:docPartPr>
      <w:docPartBody>
        <w:p xmlns:w="http://schemas.openxmlformats.org/wordprocessingml/2006/main" w:rsidR="001742BC" w:rsidRDefault="003534ED" w:rsidP="003534ED">
          <w:pPr>
            <w:pStyle w:val="D12E3860589F4228B26652BBAD401A114"/>
          </w:pPr>
          <w:r>
            <w:rPr>
              <w:lang w:bidi="hu" w:val="hu"/>
            </w:rPr>
            <w:t xml:space="preserve">4. hét</w:t>
          </w:r>
        </w:p>
      </w:docPartBody>
    </w:docPart>
    <w:docPart>
      <w:docPartPr>
        <w:name w:val="A50B18C008774330B7425E722A5ED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1929D-D1DB-4B5F-9DF9-591291D9E331}"/>
      </w:docPartPr>
      <w:docPartBody>
        <w:p xmlns:w="http://schemas.openxmlformats.org/wordprocessingml/2006/main" w:rsidR="001742BC" w:rsidRDefault="003534ED" w:rsidP="003534ED">
          <w:pPr>
            <w:pStyle w:val="A50B18C008774330B7425E722A5EDC614"/>
          </w:pPr>
          <w:r>
            <w:rPr>
              <w:lang w:bidi="hu" w:val="hu"/>
            </w:rPr>
            <w:t xml:space="preserve">Adja meg a tárgyat</w:t>
          </w:r>
        </w:p>
      </w:docPartBody>
    </w:docPart>
    <w:docPart>
      <w:docPartPr>
        <w:name w:val="8078F866E3F24DA5ADB8F707AD82F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15EF1-AB6B-4C6D-9222-6BC1BF7D521D}"/>
      </w:docPartPr>
      <w:docPartBody>
        <w:p xmlns:w="http://schemas.openxmlformats.org/wordprocessingml/2006/main" w:rsidR="001742BC" w:rsidRDefault="003534ED" w:rsidP="003534ED">
          <w:pPr>
            <w:pStyle w:val="8078F866E3F24DA5ADB8F707AD82F47F"/>
          </w:pPr>
          <w:r>
            <w:rPr>
              <w:lang w:bidi="hu" w:val="hu"/>
            </w:rPr>
            <w:t xml:space="preserve">Házi feladatokra vonatkozó irányelvek</w:t>
          </w:r>
        </w:p>
      </w:docPartBody>
    </w:docPart>
    <w:docPart>
      <w:docPartPr>
        <w:name w:val="42CCBCC9086E4F809E2190975CEB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EC94A-9CFE-4AE1-B513-F1320330ABB2}"/>
      </w:docPartPr>
      <w:docPartBody>
        <w:p xmlns:w="http://schemas.openxmlformats.org/wordprocessingml/2006/main" w:rsidR="001742BC" w:rsidRDefault="003534ED" w:rsidP="003534ED">
          <w:pPr>
            <w:pStyle w:val="42CCBCC9086E4F809E2190975CEB36E8"/>
          </w:pPr>
          <w:r>
            <w:rPr>
              <w:lang w:bidi="hu" w:val="hu"/>
            </w:rPr>
            <w:t xml:space="preserve">További, a Kurzus ütemterve és a Vizsga ütemterve táblázathoz hasonló táblázatokat venne fel? Nem probléma! A Beszúrás lapon a Táblázat parancsra kattintva létrehozhat egy tetszőleges méretű táblázatot. A táblázatot a program automatikusan a tanterv többi táblázatával megegyező stílusban szúrja be.</w:t>
          </w:r>
        </w:p>
      </w:docPartBody>
    </w:docPart>
    <w:docPart>
      <w:docPartPr>
        <w:name w:val="C27FE069D032492B9466EBAFB263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AAF37-A4E2-4146-91E8-5B38470B407C}"/>
      </w:docPartPr>
      <w:docPartBody>
        <w:p xmlns:w="http://schemas.openxmlformats.org/wordprocessingml/2006/main" w:rsidR="001742BC" w:rsidRDefault="003534ED" w:rsidP="003534ED">
          <w:pPr>
            <w:pStyle w:val="C27FE069D032492B9466EBAFB263268F"/>
          </w:pPr>
          <w:r>
            <w:rPr>
              <w:lang w:bidi="hu" w:val="hu"/>
            </w:rPr>
            <w:t xml:space="preserve">További információ</w:t>
          </w:r>
        </w:p>
      </w:docPartBody>
    </w:docPart>
    <w:docPart>
      <w:docPartPr>
        <w:name w:val="40C9A003F5F6431BAC704BBA89855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8E1CA-5E21-44C7-937F-14436FC56F95}"/>
      </w:docPartPr>
      <w:docPartBody>
        <w:p xmlns:w="http://schemas.openxmlformats.org/wordprocessingml/2006/main" w:rsidR="001742BC" w:rsidRDefault="003534ED" w:rsidP="003534ED">
          <w:pPr>
            <w:pStyle w:val="40C9A003F5F6431BAC704BBA89855644"/>
          </w:pPr>
          <w:r>
            <w:rPr>
              <w:lang w:bidi="hu" w:val="hu"/>
            </w:rPr>
            <w:t xml:space="preserve">Az élőlábban a „Félév és év” elemet választva frissítheti a szöveget, amely ennek hatására minden ezt követő oldalon automatikusan megváltozik.</w:t>
          </w:r>
        </w:p>
      </w:docPartBody>
    </w:docPart>
    <w:docPart>
      <w:docPartPr>
        <w:name w:val="FDAC65827D2A41519E10268027C33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92B4C-0DAC-49BD-B84D-17DFFB260A07}"/>
      </w:docPartPr>
      <w:docPartBody>
        <w:p xmlns:w="http://schemas.openxmlformats.org/wordprocessingml/2006/main" w:rsidR="001742BC" w:rsidRDefault="003534ED" w:rsidP="003534ED">
          <w:pPr>
            <w:pStyle w:val="FDAC65827D2A41519E10268027C339E3"/>
          </w:pPr>
          <w:r>
            <w:rPr>
              <w:lang w:bidi="hu" w:val="hu"/>
            </w:rPr>
            <w:t xml:space="preserve">Félév és év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5E"/>
    <w:rsid w:val="000C19B6"/>
    <w:rsid w:val="001742BC"/>
    <w:rsid w:val="003534ED"/>
    <w:rsid w:val="0075192E"/>
    <w:rsid w:val="00772165"/>
    <w:rsid w:val="007D161F"/>
    <w:rsid w:val="00842CC8"/>
    <w:rsid w:val="0088295E"/>
    <w:rsid w:val="00A90699"/>
    <w:rsid w:val="00B11CB9"/>
    <w:rsid w:val="00BB3B75"/>
    <w:rsid w:val="00C966AC"/>
    <w:rsid w:val="00D525E1"/>
    <w:rsid w:val="00E4446B"/>
    <w:rsid w:val="00EF28C7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34ED"/>
    <w:rPr>
      <w:color w:val="595959" w:themeColor="text1" w:themeTint="A6"/>
    </w:rPr>
  </w:style>
  <w:style w:type="paragraph" w:customStyle="1" w:styleId="9960E579A9A647FBA626EA79F9F5EB44">
    <w:name w:val="9960E579A9A647FBA626EA79F9F5EB44"/>
    <w:rsid w:val="0088295E"/>
    <w:pPr>
      <w:spacing w:before="6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DB160B19B2A84B42B9F661A3C6524410">
    <w:name w:val="DB160B19B2A84B42B9F661A3C6524410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F0A7B9A558414992A39B1D4AB888C7FA">
    <w:name w:val="F0A7B9A558414992A39B1D4AB888C7FA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A904FF3B2A7B4D69B43225F71F70CC47">
    <w:name w:val="A904FF3B2A7B4D69B43225F71F70CC47"/>
    <w:rsid w:val="00842CC8"/>
    <w:pPr>
      <w:spacing w:after="160" w:line="259" w:lineRule="auto"/>
    </w:pPr>
  </w:style>
  <w:style w:type="paragraph" w:customStyle="1" w:styleId="D1AC719A7E7146F69136E89F4CDABF59">
    <w:name w:val="D1AC719A7E7146F69136E89F4CDABF59"/>
    <w:rsid w:val="00BB3B75"/>
    <w:pPr>
      <w:spacing w:after="160" w:line="259" w:lineRule="auto"/>
    </w:pPr>
  </w:style>
  <w:style w:type="paragraph" w:customStyle="1" w:styleId="4709A018E0BD44E78538FC83C7E80058">
    <w:name w:val="4709A018E0BD44E78538FC83C7E80058"/>
    <w:rsid w:val="00BB3B75"/>
    <w:pPr>
      <w:spacing w:after="160" w:line="259" w:lineRule="auto"/>
    </w:pPr>
  </w:style>
  <w:style w:type="paragraph" w:customStyle="1" w:styleId="E827281674FF49F9933490B8151D58FE">
    <w:name w:val="E827281674FF49F9933490B8151D58FE"/>
    <w:rsid w:val="00BB3B75"/>
    <w:pPr>
      <w:spacing w:after="160" w:line="259" w:lineRule="auto"/>
    </w:pPr>
  </w:style>
  <w:style w:type="paragraph" w:customStyle="1" w:styleId="0168384966EE4CB6AAD6FF33B21A2755">
    <w:name w:val="0168384966EE4CB6AAD6FF33B21A2755"/>
    <w:rsid w:val="00BB3B75"/>
    <w:pPr>
      <w:spacing w:after="160" w:line="259" w:lineRule="auto"/>
    </w:pPr>
  </w:style>
  <w:style w:type="paragraph" w:customStyle="1" w:styleId="9969FDA8FD8B492ABE0D57D2E2AD4A1C">
    <w:name w:val="9969FDA8FD8B492ABE0D57D2E2AD4A1C"/>
    <w:rsid w:val="00BB3B75"/>
    <w:pPr>
      <w:spacing w:after="160" w:line="259" w:lineRule="auto"/>
    </w:pPr>
  </w:style>
  <w:style w:type="paragraph" w:customStyle="1" w:styleId="EFC69435AAA1419DBB46182DAE2ED86C">
    <w:name w:val="EFC69435AAA1419DBB46182DAE2ED86C"/>
    <w:rsid w:val="00BB3B75"/>
    <w:pPr>
      <w:spacing w:after="160" w:line="259" w:lineRule="auto"/>
    </w:pPr>
  </w:style>
  <w:style w:type="paragraph" w:customStyle="1" w:styleId="60548B60D0424140B6BE8C3D7D011B0C">
    <w:name w:val="60548B60D0424140B6BE8C3D7D011B0C"/>
    <w:rsid w:val="00BB3B75"/>
    <w:pPr>
      <w:spacing w:after="160" w:line="259" w:lineRule="auto"/>
    </w:pPr>
  </w:style>
  <w:style w:type="paragraph" w:customStyle="1" w:styleId="05706381849B4E6F89DAEDC69A558DE6">
    <w:name w:val="05706381849B4E6F89DAEDC69A558DE6"/>
    <w:rsid w:val="00BB3B75"/>
    <w:pPr>
      <w:spacing w:after="160" w:line="259" w:lineRule="auto"/>
    </w:pPr>
  </w:style>
  <w:style w:type="paragraph" w:customStyle="1" w:styleId="AD3EA46E709F41EFBA16E9B1E7C4C698">
    <w:name w:val="AD3EA46E709F41EFBA16E9B1E7C4C698"/>
    <w:rsid w:val="00BB3B75"/>
    <w:pPr>
      <w:spacing w:after="160" w:line="259" w:lineRule="auto"/>
    </w:pPr>
  </w:style>
  <w:style w:type="paragraph" w:customStyle="1" w:styleId="F4A97827E1694E7C9E099216D39A612C">
    <w:name w:val="F4A97827E1694E7C9E099216D39A612C"/>
    <w:rsid w:val="00BB3B75"/>
    <w:pPr>
      <w:spacing w:after="160" w:line="259" w:lineRule="auto"/>
    </w:pPr>
  </w:style>
  <w:style w:type="paragraph" w:customStyle="1" w:styleId="8592594DAA3A4A79BAE6FEC39EA20278">
    <w:name w:val="8592594DAA3A4A79BAE6FEC39EA20278"/>
    <w:rsid w:val="00BB3B75"/>
    <w:pPr>
      <w:spacing w:after="160" w:line="259" w:lineRule="auto"/>
    </w:pPr>
  </w:style>
  <w:style w:type="paragraph" w:customStyle="1" w:styleId="3E855ABC171841158AC1DEE9140611CF">
    <w:name w:val="3E855ABC171841158AC1DEE9140611CF"/>
    <w:rsid w:val="00BB3B75"/>
    <w:pPr>
      <w:spacing w:after="160" w:line="259" w:lineRule="auto"/>
    </w:pPr>
  </w:style>
  <w:style w:type="paragraph" w:customStyle="1" w:styleId="67AB16B046644C15A6EAF0593929C763">
    <w:name w:val="67AB16B046644C15A6EAF0593929C763"/>
    <w:rsid w:val="00BB3B75"/>
    <w:pPr>
      <w:spacing w:after="160" w:line="259" w:lineRule="auto"/>
    </w:pPr>
  </w:style>
  <w:style w:type="paragraph" w:customStyle="1" w:styleId="3C67F0DB4B7E4E8EA2A5F5D8BD9A6CAA">
    <w:name w:val="3C67F0DB4B7E4E8EA2A5F5D8BD9A6CAA"/>
    <w:rsid w:val="00BB3B75"/>
    <w:pPr>
      <w:spacing w:after="160" w:line="259" w:lineRule="auto"/>
    </w:pPr>
  </w:style>
  <w:style w:type="paragraph" w:customStyle="1" w:styleId="AFF7094BD8494C8DADB8878ED347487C">
    <w:name w:val="AFF7094BD8494C8DADB8878ED347487C"/>
    <w:rsid w:val="00BB3B75"/>
    <w:pPr>
      <w:spacing w:after="160" w:line="259" w:lineRule="auto"/>
    </w:pPr>
  </w:style>
  <w:style w:type="paragraph" w:customStyle="1" w:styleId="FD816D65E33B4E1AA5234ECA29955C12">
    <w:name w:val="FD816D65E33B4E1AA5234ECA29955C12"/>
    <w:rsid w:val="00BB3B75"/>
    <w:pPr>
      <w:spacing w:after="160" w:line="259" w:lineRule="auto"/>
    </w:pPr>
  </w:style>
  <w:style w:type="paragraph" w:customStyle="1" w:styleId="088E40E415A341999A4FB875B666BD71">
    <w:name w:val="088E40E415A341999A4FB875B666BD71"/>
    <w:rsid w:val="00BB3B75"/>
    <w:pPr>
      <w:spacing w:after="160" w:line="259" w:lineRule="auto"/>
    </w:pPr>
  </w:style>
  <w:style w:type="paragraph" w:customStyle="1" w:styleId="00E36442D9794CAC83B2678DBC8DE0F2">
    <w:name w:val="00E36442D9794CAC83B2678DBC8DE0F2"/>
    <w:rsid w:val="00BB3B75"/>
    <w:pPr>
      <w:spacing w:after="160" w:line="259" w:lineRule="auto"/>
    </w:pPr>
  </w:style>
  <w:style w:type="paragraph" w:customStyle="1" w:styleId="E2701281C3AE42E8816EAE07F9B7D8D5">
    <w:name w:val="E2701281C3AE42E8816EAE07F9B7D8D5"/>
    <w:rsid w:val="00BB3B75"/>
    <w:pPr>
      <w:spacing w:after="160" w:line="259" w:lineRule="auto"/>
    </w:pPr>
  </w:style>
  <w:style w:type="paragraph" w:customStyle="1" w:styleId="9480BBA1CD85462D96FE0519AE873586">
    <w:name w:val="9480BBA1CD85462D96FE0519AE873586"/>
    <w:rsid w:val="00BB3B75"/>
    <w:pPr>
      <w:spacing w:after="160" w:line="259" w:lineRule="auto"/>
    </w:pPr>
  </w:style>
  <w:style w:type="paragraph" w:customStyle="1" w:styleId="2286016F1CEA4648BC4B15868F6E5549">
    <w:name w:val="2286016F1CEA4648BC4B15868F6E5549"/>
    <w:rsid w:val="00BB3B75"/>
    <w:pPr>
      <w:spacing w:after="160" w:line="259" w:lineRule="auto"/>
    </w:pPr>
  </w:style>
  <w:style w:type="paragraph" w:customStyle="1" w:styleId="6D8EED9DD90146C89C0BF1383BED581D">
    <w:name w:val="6D8EED9DD90146C89C0BF1383BED581D"/>
    <w:rsid w:val="00BB3B75"/>
    <w:pPr>
      <w:spacing w:after="160" w:line="259" w:lineRule="auto"/>
    </w:pPr>
  </w:style>
  <w:style w:type="paragraph" w:customStyle="1" w:styleId="0B35EF8253B045C9A46B6987BA53E69C">
    <w:name w:val="0B35EF8253B045C9A46B6987BA53E69C"/>
    <w:rsid w:val="00BB3B75"/>
    <w:pPr>
      <w:spacing w:after="160" w:line="259" w:lineRule="auto"/>
    </w:pPr>
  </w:style>
  <w:style w:type="paragraph" w:customStyle="1" w:styleId="ED5B282DFBF24A44A104592E59EE63E6">
    <w:name w:val="ED5B282DFBF24A44A104592E59EE63E6"/>
    <w:rsid w:val="00BB3B75"/>
    <w:pPr>
      <w:spacing w:after="160" w:line="259" w:lineRule="auto"/>
    </w:pPr>
  </w:style>
  <w:style w:type="paragraph" w:customStyle="1" w:styleId="94E129FB693A445E9FC855FE85EEBE5B">
    <w:name w:val="94E129FB693A445E9FC855FE85EEBE5B"/>
    <w:rsid w:val="00BB3B75"/>
    <w:pPr>
      <w:spacing w:after="160" w:line="259" w:lineRule="auto"/>
    </w:pPr>
  </w:style>
  <w:style w:type="paragraph" w:customStyle="1" w:styleId="6E45036979124D81B0D40F2627486F08">
    <w:name w:val="6E45036979124D81B0D40F2627486F08"/>
    <w:rsid w:val="00BB3B75"/>
    <w:pPr>
      <w:spacing w:after="160" w:line="259" w:lineRule="auto"/>
    </w:pPr>
  </w:style>
  <w:style w:type="paragraph" w:customStyle="1" w:styleId="D6593DCE9BE04CD7904EB32F33BD6E0D">
    <w:name w:val="D6593DCE9BE04CD7904EB32F33BD6E0D"/>
    <w:rsid w:val="00BB3B75"/>
    <w:pPr>
      <w:spacing w:after="160" w:line="259" w:lineRule="auto"/>
    </w:pPr>
  </w:style>
  <w:style w:type="paragraph" w:customStyle="1" w:styleId="66C53A856EA34F1A9E6B22DBD72B89F9">
    <w:name w:val="66C53A856EA34F1A9E6B22DBD72B89F9"/>
    <w:rsid w:val="00BB3B75"/>
    <w:pPr>
      <w:spacing w:after="160" w:line="259" w:lineRule="auto"/>
    </w:pPr>
  </w:style>
  <w:style w:type="paragraph" w:customStyle="1" w:styleId="555904B54FE843FE9470F5D3A948D3CF">
    <w:name w:val="555904B54FE843FE9470F5D3A948D3CF"/>
    <w:rsid w:val="00BB3B75"/>
    <w:pPr>
      <w:spacing w:after="160" w:line="259" w:lineRule="auto"/>
    </w:pPr>
  </w:style>
  <w:style w:type="paragraph" w:customStyle="1" w:styleId="CC6C79E9CB274103A4619CF3B0B0FE39">
    <w:name w:val="CC6C79E9CB274103A4619CF3B0B0FE39"/>
    <w:rsid w:val="00BB3B75"/>
    <w:pPr>
      <w:spacing w:after="160" w:line="259" w:lineRule="auto"/>
    </w:pPr>
  </w:style>
  <w:style w:type="paragraph" w:customStyle="1" w:styleId="2479D2D33D5542E48ACF401B0E09ADAE">
    <w:name w:val="2479D2D33D5542E48ACF401B0E09ADAE"/>
    <w:rsid w:val="00BB3B75"/>
    <w:pPr>
      <w:spacing w:after="160" w:line="259" w:lineRule="auto"/>
    </w:pPr>
  </w:style>
  <w:style w:type="paragraph" w:customStyle="1" w:styleId="F1009462588948E4A665F872105DDA4E">
    <w:name w:val="F1009462588948E4A665F872105DDA4E"/>
    <w:rsid w:val="00BB3B75"/>
    <w:pPr>
      <w:spacing w:after="160" w:line="259" w:lineRule="auto"/>
    </w:pPr>
  </w:style>
  <w:style w:type="paragraph" w:customStyle="1" w:styleId="5BE9A5E18CBE4A69A427A41590381083">
    <w:name w:val="5BE9A5E18CBE4A69A427A41590381083"/>
    <w:rsid w:val="00BB3B75"/>
    <w:pPr>
      <w:spacing w:after="160" w:line="259" w:lineRule="auto"/>
    </w:pPr>
  </w:style>
  <w:style w:type="paragraph" w:customStyle="1" w:styleId="A2429BDE80424317B0B15375A1553F88">
    <w:name w:val="A2429BDE80424317B0B15375A1553F88"/>
    <w:rsid w:val="00BB3B75"/>
    <w:pPr>
      <w:spacing w:after="160" w:line="259" w:lineRule="auto"/>
    </w:pPr>
  </w:style>
  <w:style w:type="paragraph" w:customStyle="1" w:styleId="3540AEFB903B41BA9174538932A0F56B">
    <w:name w:val="3540AEFB903B41BA9174538932A0F56B"/>
    <w:rsid w:val="00BB3B75"/>
    <w:pPr>
      <w:spacing w:after="160" w:line="259" w:lineRule="auto"/>
    </w:pPr>
  </w:style>
  <w:style w:type="paragraph" w:customStyle="1" w:styleId="DC11EDBD53464A828AAF9F007F78E2B7">
    <w:name w:val="DC11EDBD53464A828AAF9F007F78E2B7"/>
    <w:rsid w:val="00BB3B75"/>
    <w:pPr>
      <w:spacing w:after="160" w:line="259" w:lineRule="auto"/>
    </w:pPr>
  </w:style>
  <w:style w:type="paragraph" w:customStyle="1" w:styleId="AB6217B498E140848A96DBCCBE299505">
    <w:name w:val="AB6217B498E140848A96DBCCBE299505"/>
    <w:rsid w:val="00BB3B75"/>
    <w:pPr>
      <w:spacing w:after="160" w:line="259" w:lineRule="auto"/>
    </w:pPr>
  </w:style>
  <w:style w:type="paragraph" w:customStyle="1" w:styleId="2DA36EC47B734E49A08079BD1F36F826">
    <w:name w:val="2DA36EC47B734E49A08079BD1F36F826"/>
    <w:rsid w:val="00BB3B75"/>
    <w:pPr>
      <w:spacing w:after="160" w:line="259" w:lineRule="auto"/>
    </w:pPr>
  </w:style>
  <w:style w:type="paragraph" w:customStyle="1" w:styleId="55C6E79AF2AE4FD98B66B17B63456B5E">
    <w:name w:val="55C6E79AF2AE4FD98B66B17B63456B5E"/>
    <w:rsid w:val="00BB3B75"/>
    <w:pPr>
      <w:spacing w:after="160" w:line="259" w:lineRule="auto"/>
    </w:pPr>
  </w:style>
  <w:style w:type="paragraph" w:customStyle="1" w:styleId="C9F9E808FC134B3CB11A2FAC22877703">
    <w:name w:val="C9F9E808FC134B3CB11A2FAC22877703"/>
    <w:rsid w:val="00BB3B75"/>
    <w:pPr>
      <w:spacing w:after="160" w:line="259" w:lineRule="auto"/>
    </w:pPr>
  </w:style>
  <w:style w:type="paragraph" w:customStyle="1" w:styleId="ContactInfo">
    <w:name w:val="Contact Info"/>
    <w:basedOn w:val="Normal"/>
    <w:uiPriority w:val="10"/>
    <w:qFormat/>
    <w:rsid w:val="00F947D7"/>
    <w:pPr>
      <w:spacing w:before="60" w:after="0" w:line="240" w:lineRule="auto"/>
    </w:pPr>
    <w:rPr>
      <w:rFonts w:eastAsia="Times New Roman"/>
      <w:sz w:val="22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F947D7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F947D7"/>
    <w:rPr>
      <w:rFonts w:eastAsia="Times New Roman" w:cs="Times New Roman"/>
      <w:sz w:val="26"/>
      <w:szCs w:val="26"/>
    </w:rPr>
  </w:style>
  <w:style w:type="paragraph" w:customStyle="1" w:styleId="A26523E6E9634D40A18BF3182567F112">
    <w:name w:val="A26523E6E9634D40A18BF3182567F112"/>
    <w:rsid w:val="003534ED"/>
    <w:pPr>
      <w:spacing w:after="160" w:line="259" w:lineRule="auto"/>
    </w:pPr>
  </w:style>
  <w:style w:type="paragraph" w:customStyle="1" w:styleId="7BB08010BCF749FD9A6A1C32043CDF42">
    <w:name w:val="7BB08010BCF749FD9A6A1C32043CDF42"/>
    <w:rsid w:val="003534ED"/>
    <w:pPr>
      <w:spacing w:after="160" w:line="259" w:lineRule="auto"/>
    </w:pPr>
  </w:style>
  <w:style w:type="paragraph" w:customStyle="1" w:styleId="CFE0B0AF0934439891960B4E5F7CBE5A">
    <w:name w:val="CFE0B0AF0934439891960B4E5F7CBE5A"/>
    <w:rsid w:val="003534ED"/>
    <w:pPr>
      <w:spacing w:after="160" w:line="259" w:lineRule="auto"/>
    </w:pPr>
  </w:style>
  <w:style w:type="paragraph" w:customStyle="1" w:styleId="92FAA231FB904635AEED30E96C553F49">
    <w:name w:val="92FAA231FB904635AEED30E96C553F49"/>
    <w:rsid w:val="003534ED"/>
    <w:pPr>
      <w:spacing w:after="160" w:line="259" w:lineRule="auto"/>
    </w:pPr>
  </w:style>
  <w:style w:type="paragraph" w:customStyle="1" w:styleId="B0D31FF3817B4098BF607EE9BDB35FE7">
    <w:name w:val="B0D31FF3817B4098BF607EE9BDB35FE7"/>
    <w:rsid w:val="003534ED"/>
    <w:pPr>
      <w:spacing w:after="160" w:line="259" w:lineRule="auto"/>
    </w:pPr>
  </w:style>
  <w:style w:type="paragraph" w:customStyle="1" w:styleId="C069352D459B42DBAB6FC9300A005D42">
    <w:name w:val="C069352D459B42DBAB6FC9300A005D42"/>
    <w:rsid w:val="003534ED"/>
    <w:pPr>
      <w:spacing w:after="160" w:line="259" w:lineRule="auto"/>
    </w:pPr>
  </w:style>
  <w:style w:type="paragraph" w:customStyle="1" w:styleId="6F35D0F6EE0D42FCA2C7B0D7B2652D1D">
    <w:name w:val="6F35D0F6EE0D42FCA2C7B0D7B2652D1D"/>
    <w:rsid w:val="003534ED"/>
    <w:pPr>
      <w:spacing w:after="160" w:line="259" w:lineRule="auto"/>
    </w:pPr>
  </w:style>
  <w:style w:type="paragraph" w:customStyle="1" w:styleId="2A6E58745DFF4FAB9F521C3CBE619F63">
    <w:name w:val="2A6E58745DFF4FAB9F521C3CBE619F63"/>
    <w:rsid w:val="003534ED"/>
    <w:pPr>
      <w:spacing w:after="160" w:line="259" w:lineRule="auto"/>
    </w:pPr>
  </w:style>
  <w:style w:type="paragraph" w:customStyle="1" w:styleId="D1427EDB9BB84F019FF433A3FB694C01">
    <w:name w:val="D1427EDB9BB84F019FF433A3FB694C01"/>
    <w:rsid w:val="003534ED"/>
    <w:pPr>
      <w:spacing w:after="160" w:line="259" w:lineRule="auto"/>
    </w:pPr>
  </w:style>
  <w:style w:type="paragraph" w:customStyle="1" w:styleId="F33BDA1D047A4F11A0C4ABCE2EB9CBA9">
    <w:name w:val="F33BDA1D047A4F11A0C4ABCE2EB9CBA9"/>
    <w:rsid w:val="003534ED"/>
    <w:pPr>
      <w:spacing w:after="160" w:line="259" w:lineRule="auto"/>
    </w:pPr>
  </w:style>
  <w:style w:type="paragraph" w:customStyle="1" w:styleId="E8C306F5005145089BDEF6ED4B2D712B">
    <w:name w:val="E8C306F5005145089BDEF6ED4B2D712B"/>
    <w:rsid w:val="003534ED"/>
    <w:pPr>
      <w:spacing w:after="160" w:line="259" w:lineRule="auto"/>
    </w:pPr>
  </w:style>
  <w:style w:type="paragraph" w:customStyle="1" w:styleId="2036D6561EF84008B2113A5370230C61">
    <w:name w:val="2036D6561EF84008B2113A5370230C61"/>
    <w:rsid w:val="003534ED"/>
    <w:pPr>
      <w:spacing w:after="160" w:line="259" w:lineRule="auto"/>
    </w:pPr>
  </w:style>
  <w:style w:type="paragraph" w:customStyle="1" w:styleId="13CE015F4BEC4FC5A6ED5374329E58FD">
    <w:name w:val="13CE015F4BEC4FC5A6ED5374329E58FD"/>
    <w:rsid w:val="003534ED"/>
    <w:pPr>
      <w:spacing w:after="160" w:line="259" w:lineRule="auto"/>
    </w:pPr>
  </w:style>
  <w:style w:type="paragraph" w:customStyle="1" w:styleId="70FC4589CDDD4354972DA7FD12777E30">
    <w:name w:val="70FC4589CDDD4354972DA7FD12777E30"/>
    <w:rsid w:val="003534ED"/>
    <w:pPr>
      <w:spacing w:after="160" w:line="259" w:lineRule="auto"/>
    </w:pPr>
  </w:style>
  <w:style w:type="paragraph" w:customStyle="1" w:styleId="F6E6A24A40E64DFAA56056B5FA9E5125">
    <w:name w:val="F6E6A24A40E64DFAA56056B5FA9E5125"/>
    <w:rsid w:val="003534ED"/>
    <w:pPr>
      <w:spacing w:after="160" w:line="259" w:lineRule="auto"/>
    </w:pPr>
  </w:style>
  <w:style w:type="paragraph" w:customStyle="1" w:styleId="5883F6D293BC4303B18CD474B9F03D42">
    <w:name w:val="5883F6D293BC4303B18CD474B9F03D42"/>
    <w:rsid w:val="003534ED"/>
    <w:pPr>
      <w:spacing w:after="160" w:line="259" w:lineRule="auto"/>
    </w:pPr>
  </w:style>
  <w:style w:type="paragraph" w:customStyle="1" w:styleId="1CB5FA738D834F239F3458C5A6DE57A4">
    <w:name w:val="1CB5FA738D834F239F3458C5A6DE57A4"/>
    <w:rsid w:val="003534ED"/>
    <w:pPr>
      <w:spacing w:after="160" w:line="259" w:lineRule="auto"/>
    </w:pPr>
  </w:style>
  <w:style w:type="paragraph" w:customStyle="1" w:styleId="49726F69C3BC4748B5C96A915D485540">
    <w:name w:val="49726F69C3BC4748B5C96A915D485540"/>
    <w:rsid w:val="003534ED"/>
    <w:pPr>
      <w:spacing w:after="160" w:line="259" w:lineRule="auto"/>
    </w:pPr>
  </w:style>
  <w:style w:type="character" w:styleId="Emphasis">
    <w:name w:val="Emphasis"/>
    <w:basedOn w:val="DefaultParagraphFont"/>
    <w:uiPriority w:val="11"/>
    <w:unhideWhenUsed/>
    <w:qFormat/>
    <w:rsid w:val="003534ED"/>
    <w:rPr>
      <w:i/>
      <w:iCs/>
    </w:rPr>
  </w:style>
  <w:style w:type="paragraph" w:customStyle="1" w:styleId="9F7B5C7E0AB241C9B9A7CA4EE015F113">
    <w:name w:val="9F7B5C7E0AB241C9B9A7CA4EE015F113"/>
    <w:rsid w:val="003534ED"/>
    <w:pPr>
      <w:spacing w:after="160" w:line="259" w:lineRule="auto"/>
    </w:pPr>
  </w:style>
  <w:style w:type="paragraph" w:customStyle="1" w:styleId="3EEC3A2C6278412FAE591EB883647DA5">
    <w:name w:val="3EEC3A2C6278412FAE591EB883647DA5"/>
    <w:rsid w:val="003534ED"/>
    <w:pPr>
      <w:spacing w:after="160" w:line="259" w:lineRule="auto"/>
    </w:pPr>
  </w:style>
  <w:style w:type="paragraph" w:customStyle="1" w:styleId="9AD79BB29FD4419E97FB948D11A7B0EC">
    <w:name w:val="9AD79BB29FD4419E97FB948D11A7B0EC"/>
    <w:rsid w:val="003534ED"/>
    <w:pPr>
      <w:spacing w:after="160" w:line="259" w:lineRule="auto"/>
    </w:pPr>
  </w:style>
  <w:style w:type="paragraph" w:customStyle="1" w:styleId="F96243B4DC8B40399D76266F30BE9F47">
    <w:name w:val="F96243B4DC8B40399D76266F30BE9F47"/>
    <w:rsid w:val="003534ED"/>
    <w:pPr>
      <w:spacing w:after="160" w:line="259" w:lineRule="auto"/>
    </w:pPr>
  </w:style>
  <w:style w:type="paragraph" w:customStyle="1" w:styleId="B851F90AAB7244028C32619547E4B7B2">
    <w:name w:val="B851F90AAB7244028C32619547E4B7B2"/>
    <w:rsid w:val="003534ED"/>
    <w:pPr>
      <w:spacing w:after="160" w:line="259" w:lineRule="auto"/>
    </w:pPr>
  </w:style>
  <w:style w:type="paragraph" w:customStyle="1" w:styleId="E3373ED66828487A98A93BA9918CD5FD">
    <w:name w:val="E3373ED66828487A98A93BA9918CD5FD"/>
    <w:rsid w:val="003534ED"/>
    <w:pPr>
      <w:spacing w:after="160" w:line="259" w:lineRule="auto"/>
    </w:pPr>
  </w:style>
  <w:style w:type="paragraph" w:customStyle="1" w:styleId="275CAFD485EE495C91D310BB9C2B8C26">
    <w:name w:val="275CAFD485EE495C91D310BB9C2B8C26"/>
    <w:rsid w:val="003534ED"/>
    <w:pPr>
      <w:spacing w:after="160" w:line="259" w:lineRule="auto"/>
    </w:pPr>
  </w:style>
  <w:style w:type="paragraph" w:customStyle="1" w:styleId="3B0BDC6F0E084D8FA72B53D8B33FB276">
    <w:name w:val="3B0BDC6F0E084D8FA72B53D8B33FB276"/>
    <w:rsid w:val="003534ED"/>
    <w:pPr>
      <w:spacing w:after="160" w:line="259" w:lineRule="auto"/>
    </w:pPr>
  </w:style>
  <w:style w:type="paragraph" w:customStyle="1" w:styleId="CC4EB2909C33411D93645CB97B4E4E4A">
    <w:name w:val="CC4EB2909C33411D93645CB97B4E4E4A"/>
    <w:rsid w:val="003534ED"/>
    <w:pPr>
      <w:spacing w:after="160" w:line="259" w:lineRule="auto"/>
    </w:pPr>
  </w:style>
  <w:style w:type="paragraph" w:customStyle="1" w:styleId="C8C17F42CECA4B569426021A42CDA0E9">
    <w:name w:val="C8C17F42CECA4B569426021A42CDA0E9"/>
    <w:rsid w:val="003534ED"/>
    <w:pPr>
      <w:spacing w:after="160" w:line="259" w:lineRule="auto"/>
    </w:pPr>
  </w:style>
  <w:style w:type="paragraph" w:customStyle="1" w:styleId="3283C9AEEC614FDB9AF5A84033771CAC">
    <w:name w:val="3283C9AEEC614FDB9AF5A84033771CAC"/>
    <w:rsid w:val="003534ED"/>
    <w:pPr>
      <w:spacing w:after="160" w:line="259" w:lineRule="auto"/>
    </w:pPr>
  </w:style>
  <w:style w:type="paragraph" w:customStyle="1" w:styleId="C1E547F599094EA4B80525A7A7F53BF2">
    <w:name w:val="C1E547F599094EA4B80525A7A7F53BF2"/>
    <w:rsid w:val="003534ED"/>
    <w:pPr>
      <w:spacing w:after="160" w:line="259" w:lineRule="auto"/>
    </w:pPr>
  </w:style>
  <w:style w:type="paragraph" w:customStyle="1" w:styleId="3A5D6E8974B043B9ADC3B2E0A672AAEA">
    <w:name w:val="3A5D6E8974B043B9ADC3B2E0A672AAEA"/>
    <w:rsid w:val="003534ED"/>
    <w:pPr>
      <w:spacing w:after="160" w:line="259" w:lineRule="auto"/>
    </w:pPr>
  </w:style>
  <w:style w:type="paragraph" w:customStyle="1" w:styleId="7367283C0D7F4312B7569ABD31462738">
    <w:name w:val="7367283C0D7F4312B7569ABD31462738"/>
    <w:rsid w:val="003534ED"/>
    <w:pPr>
      <w:spacing w:after="160" w:line="259" w:lineRule="auto"/>
    </w:pPr>
  </w:style>
  <w:style w:type="paragraph" w:customStyle="1" w:styleId="D39800DE3E0D4781BF8C5B9F4A85E048">
    <w:name w:val="D39800DE3E0D4781BF8C5B9F4A85E048"/>
    <w:rsid w:val="003534ED"/>
    <w:pPr>
      <w:spacing w:after="160" w:line="259" w:lineRule="auto"/>
    </w:pPr>
  </w:style>
  <w:style w:type="paragraph" w:customStyle="1" w:styleId="3C2A0C74FC05434F89D6640B01FC8E63">
    <w:name w:val="3C2A0C74FC05434F89D6640B01FC8E63"/>
    <w:rsid w:val="003534ED"/>
    <w:pPr>
      <w:spacing w:after="160" w:line="259" w:lineRule="auto"/>
    </w:pPr>
  </w:style>
  <w:style w:type="paragraph" w:customStyle="1" w:styleId="E39C4E6A937B4222B4E1E35BC13242D2">
    <w:name w:val="E39C4E6A937B4222B4E1E35BC13242D2"/>
    <w:rsid w:val="003534ED"/>
    <w:pPr>
      <w:spacing w:after="160" w:line="259" w:lineRule="auto"/>
    </w:pPr>
  </w:style>
  <w:style w:type="paragraph" w:customStyle="1" w:styleId="5DEAB3BC351949BF90E0E5CBB53A992B">
    <w:name w:val="5DEAB3BC351949BF90E0E5CBB53A992B"/>
    <w:rsid w:val="003534ED"/>
    <w:pPr>
      <w:spacing w:after="160" w:line="259" w:lineRule="auto"/>
    </w:pPr>
  </w:style>
  <w:style w:type="paragraph" w:customStyle="1" w:styleId="60E75946A75C4295AE548136AC42FA99">
    <w:name w:val="60E75946A75C4295AE548136AC42FA99"/>
    <w:rsid w:val="003534ED"/>
    <w:pPr>
      <w:spacing w:after="160" w:line="259" w:lineRule="auto"/>
    </w:pPr>
  </w:style>
  <w:style w:type="paragraph" w:customStyle="1" w:styleId="12E3C22D20454A6F874E9FB1E57135F5">
    <w:name w:val="12E3C22D20454A6F874E9FB1E57135F5"/>
    <w:rsid w:val="003534ED"/>
    <w:pPr>
      <w:spacing w:after="160" w:line="259" w:lineRule="auto"/>
    </w:pPr>
  </w:style>
  <w:style w:type="paragraph" w:customStyle="1" w:styleId="4C44BC13879D4CE8BA9588781D212D0A">
    <w:name w:val="4C44BC13879D4CE8BA9588781D212D0A"/>
    <w:rsid w:val="003534ED"/>
    <w:pPr>
      <w:spacing w:after="160" w:line="259" w:lineRule="auto"/>
    </w:pPr>
  </w:style>
  <w:style w:type="paragraph" w:customStyle="1" w:styleId="153203FAD6FD44E18105279DE28A33EF">
    <w:name w:val="153203FAD6FD44E18105279DE28A33EF"/>
    <w:rsid w:val="003534ED"/>
    <w:pPr>
      <w:spacing w:after="160" w:line="259" w:lineRule="auto"/>
    </w:pPr>
  </w:style>
  <w:style w:type="paragraph" w:customStyle="1" w:styleId="1E60725F5D4D42C58C12FA11B779B2D0">
    <w:name w:val="1E60725F5D4D42C58C12FA11B779B2D0"/>
    <w:rsid w:val="003534ED"/>
    <w:pPr>
      <w:spacing w:after="160" w:line="259" w:lineRule="auto"/>
    </w:pPr>
  </w:style>
  <w:style w:type="paragraph" w:customStyle="1" w:styleId="C9432E985C82405FB45B824CBA092F20">
    <w:name w:val="C9432E985C82405FB45B824CBA092F20"/>
    <w:rsid w:val="003534ED"/>
    <w:pPr>
      <w:spacing w:after="160" w:line="259" w:lineRule="auto"/>
    </w:pPr>
  </w:style>
  <w:style w:type="paragraph" w:customStyle="1" w:styleId="46CC33E45B9D4F80BA0E20CD25B77A97">
    <w:name w:val="46CC33E45B9D4F80BA0E20CD25B77A97"/>
    <w:rsid w:val="003534ED"/>
    <w:pPr>
      <w:spacing w:after="160" w:line="259" w:lineRule="auto"/>
    </w:pPr>
  </w:style>
  <w:style w:type="paragraph" w:customStyle="1" w:styleId="FB2E41B7A96A42FA9865FEA7C92619A3">
    <w:name w:val="FB2E41B7A96A42FA9865FEA7C92619A3"/>
    <w:rsid w:val="003534ED"/>
    <w:pPr>
      <w:spacing w:after="160" w:line="259" w:lineRule="auto"/>
    </w:pPr>
  </w:style>
  <w:style w:type="paragraph" w:customStyle="1" w:styleId="600745ADC5744DFDA291B1A1CA973A9B">
    <w:name w:val="600745ADC5744DFDA291B1A1CA973A9B"/>
    <w:rsid w:val="003534ED"/>
    <w:pPr>
      <w:spacing w:after="160" w:line="259" w:lineRule="auto"/>
    </w:pPr>
  </w:style>
  <w:style w:type="paragraph" w:customStyle="1" w:styleId="4BBD2E4A9432473F96C1D4995D31545E">
    <w:name w:val="4BBD2E4A9432473F96C1D4995D31545E"/>
    <w:rsid w:val="003534ED"/>
    <w:pPr>
      <w:spacing w:after="160" w:line="259" w:lineRule="auto"/>
    </w:pPr>
  </w:style>
  <w:style w:type="paragraph" w:customStyle="1" w:styleId="ECF077FF3C9341E7A5014BBE34EDC243">
    <w:name w:val="ECF077FF3C9341E7A5014BBE34EDC243"/>
    <w:rsid w:val="003534ED"/>
    <w:pPr>
      <w:spacing w:after="160" w:line="259" w:lineRule="auto"/>
    </w:pPr>
  </w:style>
  <w:style w:type="paragraph" w:customStyle="1" w:styleId="913018DD978542C0A72CAF2523FD7047">
    <w:name w:val="913018DD978542C0A72CAF2523FD7047"/>
    <w:rsid w:val="003534ED"/>
    <w:pPr>
      <w:spacing w:after="160" w:line="259" w:lineRule="auto"/>
    </w:pPr>
  </w:style>
  <w:style w:type="paragraph" w:customStyle="1" w:styleId="8CE8A9FD59DD4C7C9D977F5651ED29B2">
    <w:name w:val="8CE8A9FD59DD4C7C9D977F5651ED29B2"/>
    <w:rsid w:val="003534ED"/>
    <w:pPr>
      <w:spacing w:after="160" w:line="259" w:lineRule="auto"/>
    </w:pPr>
  </w:style>
  <w:style w:type="paragraph" w:customStyle="1" w:styleId="9318F150B90E4F919A5CF959BAB78945">
    <w:name w:val="9318F150B90E4F919A5CF959BAB78945"/>
    <w:rsid w:val="003534ED"/>
    <w:pPr>
      <w:spacing w:after="160" w:line="259" w:lineRule="auto"/>
    </w:pPr>
  </w:style>
  <w:style w:type="paragraph" w:customStyle="1" w:styleId="4EAFAD686C72497A9FA4B4E87C0D412C">
    <w:name w:val="4EAFAD686C72497A9FA4B4E87C0D412C"/>
    <w:rsid w:val="003534ED"/>
    <w:pPr>
      <w:spacing w:after="160" w:line="259" w:lineRule="auto"/>
    </w:pPr>
  </w:style>
  <w:style w:type="paragraph" w:customStyle="1" w:styleId="D12E3860589F4228B26652BBAD401A11">
    <w:name w:val="D12E3860589F4228B26652BBAD401A11"/>
    <w:rsid w:val="003534ED"/>
    <w:pPr>
      <w:spacing w:after="160" w:line="259" w:lineRule="auto"/>
    </w:pPr>
  </w:style>
  <w:style w:type="paragraph" w:customStyle="1" w:styleId="A50B18C008774330B7425E722A5EDC61">
    <w:name w:val="A50B18C008774330B7425E722A5EDC61"/>
    <w:rsid w:val="003534ED"/>
    <w:pPr>
      <w:spacing w:after="160" w:line="259" w:lineRule="auto"/>
    </w:pPr>
  </w:style>
  <w:style w:type="paragraph" w:customStyle="1" w:styleId="8078F866E3F24DA5ADB8F707AD82F47F">
    <w:name w:val="8078F866E3F24DA5ADB8F707AD82F47F"/>
    <w:rsid w:val="003534ED"/>
    <w:pPr>
      <w:spacing w:after="160" w:line="259" w:lineRule="auto"/>
    </w:pPr>
  </w:style>
  <w:style w:type="paragraph" w:customStyle="1" w:styleId="42CCBCC9086E4F809E2190975CEB36E8">
    <w:name w:val="42CCBCC9086E4F809E2190975CEB36E8"/>
    <w:rsid w:val="003534ED"/>
    <w:pPr>
      <w:spacing w:after="160" w:line="259" w:lineRule="auto"/>
    </w:pPr>
  </w:style>
  <w:style w:type="paragraph" w:customStyle="1" w:styleId="C27FE069D032492B9466EBAFB263268F">
    <w:name w:val="C27FE069D032492B9466EBAFB263268F"/>
    <w:rsid w:val="003534ED"/>
    <w:pPr>
      <w:spacing w:after="160" w:line="259" w:lineRule="auto"/>
    </w:pPr>
  </w:style>
  <w:style w:type="paragraph" w:customStyle="1" w:styleId="40C9A003F5F6431BAC704BBA89855644">
    <w:name w:val="40C9A003F5F6431BAC704BBA89855644"/>
    <w:rsid w:val="003534ED"/>
    <w:pPr>
      <w:spacing w:after="160" w:line="259" w:lineRule="auto"/>
    </w:pPr>
  </w:style>
  <w:style w:type="paragraph" w:customStyle="1" w:styleId="FDAC65827D2A41519E10268027C339E3">
    <w:name w:val="FDAC65827D2A41519E10268027C339E3"/>
    <w:rsid w:val="003534ED"/>
    <w:pPr>
      <w:spacing w:after="160" w:line="259" w:lineRule="auto"/>
    </w:pPr>
  </w:style>
  <w:style w:type="paragraph" w:customStyle="1" w:styleId="9F7B5C7E0AB241C9B9A7CA4EE015F1131">
    <w:name w:val="9F7B5C7E0AB241C9B9A7CA4EE015F113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8C17F42CECA4B569426021A42CDA0E91">
    <w:name w:val="C8C17F42CECA4B569426021A42CDA0E9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1">
    <w:name w:val="3283C9AEEC614FDB9AF5A84033771CAC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1">
    <w:name w:val="C1E547F599094EA4B80525A7A7F53BF2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1">
    <w:name w:val="3A5D6E8974B043B9ADC3B2E0A672AAEA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1">
    <w:name w:val="7367283C0D7F4312B7569ABD31462738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1">
    <w:name w:val="D39800DE3E0D4781BF8C5B9F4A85E048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1">
    <w:name w:val="3C2A0C74FC05434F89D6640B01FC8E63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1">
    <w:name w:val="E39C4E6A937B4222B4E1E35BC13242D2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1">
    <w:name w:val="5DEAB3BC351949BF90E0E5CBB53A992B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1">
    <w:name w:val="60E75946A75C4295AE548136AC42FA99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1">
    <w:name w:val="12E3C22D20454A6F874E9FB1E57135F5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1">
    <w:name w:val="4C44BC13879D4CE8BA9588781D212D0A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1">
    <w:name w:val="153203FAD6FD44E18105279DE28A33EF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1">
    <w:name w:val="1E60725F5D4D42C58C12FA11B779B2D0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1">
    <w:name w:val="C9432E985C82405FB45B824CBA092F20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B2E41B7A96A42FA9865FEA7C92619A31">
    <w:name w:val="FB2E41B7A96A42FA9865FEA7C92619A3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1">
    <w:name w:val="600745ADC5744DFDA291B1A1CA973A9B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1">
    <w:name w:val="4BBD2E4A9432473F96C1D4995D31545E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1">
    <w:name w:val="ECF077FF3C9341E7A5014BBE34EDC243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1">
    <w:name w:val="913018DD978542C0A72CAF2523FD7047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1">
    <w:name w:val="8CE8A9FD59DD4C7C9D977F5651ED29B2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1">
    <w:name w:val="9318F150B90E4F919A5CF959BAB78945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1">
    <w:name w:val="4EAFAD686C72497A9FA4B4E87C0D412C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1">
    <w:name w:val="D12E3860589F4228B26652BBAD401A11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1">
    <w:name w:val="A50B18C008774330B7425E722A5EDC61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F7B5C7E0AB241C9B9A7CA4EE015F1132">
    <w:name w:val="9F7B5C7E0AB241C9B9A7CA4EE015F113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8C17F42CECA4B569426021A42CDA0E92">
    <w:name w:val="C8C17F42CECA4B569426021A42CDA0E9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2">
    <w:name w:val="3283C9AEEC614FDB9AF5A84033771CAC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2">
    <w:name w:val="C1E547F599094EA4B80525A7A7F53BF2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2">
    <w:name w:val="3A5D6E8974B043B9ADC3B2E0A672AAEA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2">
    <w:name w:val="7367283C0D7F4312B7569ABD31462738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2">
    <w:name w:val="D39800DE3E0D4781BF8C5B9F4A85E048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2">
    <w:name w:val="3C2A0C74FC05434F89D6640B01FC8E63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2">
    <w:name w:val="E39C4E6A937B4222B4E1E35BC13242D2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2">
    <w:name w:val="5DEAB3BC351949BF90E0E5CBB53A992B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2">
    <w:name w:val="60E75946A75C4295AE548136AC42FA99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2">
    <w:name w:val="12E3C22D20454A6F874E9FB1E57135F5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2">
    <w:name w:val="4C44BC13879D4CE8BA9588781D212D0A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2">
    <w:name w:val="153203FAD6FD44E18105279DE28A33EF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2">
    <w:name w:val="1E60725F5D4D42C58C12FA11B779B2D0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2">
    <w:name w:val="C9432E985C82405FB45B824CBA092F20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B2E41B7A96A42FA9865FEA7C92619A32">
    <w:name w:val="FB2E41B7A96A42FA9865FEA7C92619A3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2">
    <w:name w:val="600745ADC5744DFDA291B1A1CA973A9B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2">
    <w:name w:val="4BBD2E4A9432473F96C1D4995D31545E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2">
    <w:name w:val="ECF077FF3C9341E7A5014BBE34EDC243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2">
    <w:name w:val="913018DD978542C0A72CAF2523FD7047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2">
    <w:name w:val="8CE8A9FD59DD4C7C9D977F5651ED29B2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2">
    <w:name w:val="9318F150B90E4F919A5CF959BAB78945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2">
    <w:name w:val="4EAFAD686C72497A9FA4B4E87C0D412C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2">
    <w:name w:val="D12E3860589F4228B26652BBAD401A11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2">
    <w:name w:val="A50B18C008774330B7425E722A5EDC61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F7B5C7E0AB241C9B9A7CA4EE015F1133">
    <w:name w:val="9F7B5C7E0AB241C9B9A7CA4EE015F113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8C17F42CECA4B569426021A42CDA0E93">
    <w:name w:val="C8C17F42CECA4B569426021A42CDA0E9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3">
    <w:name w:val="3283C9AEEC614FDB9AF5A84033771CAC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3">
    <w:name w:val="C1E547F599094EA4B80525A7A7F53BF2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3">
    <w:name w:val="3A5D6E8974B043B9ADC3B2E0A672AAEA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3">
    <w:name w:val="7367283C0D7F4312B7569ABD31462738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3">
    <w:name w:val="D39800DE3E0D4781BF8C5B9F4A85E048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3">
    <w:name w:val="3C2A0C74FC05434F89D6640B01FC8E63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3">
    <w:name w:val="E39C4E6A937B4222B4E1E35BC13242D2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3">
    <w:name w:val="5DEAB3BC351949BF90E0E5CBB53A992B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3">
    <w:name w:val="60E75946A75C4295AE548136AC42FA99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3">
    <w:name w:val="12E3C22D20454A6F874E9FB1E57135F5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3">
    <w:name w:val="4C44BC13879D4CE8BA9588781D212D0A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3">
    <w:name w:val="153203FAD6FD44E18105279DE28A33EF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3">
    <w:name w:val="1E60725F5D4D42C58C12FA11B779B2D0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3">
    <w:name w:val="C9432E985C82405FB45B824CBA092F20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B2E41B7A96A42FA9865FEA7C92619A33">
    <w:name w:val="FB2E41B7A96A42FA9865FEA7C92619A3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3">
    <w:name w:val="600745ADC5744DFDA291B1A1CA973A9B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3">
    <w:name w:val="4BBD2E4A9432473F96C1D4995D31545E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3">
    <w:name w:val="ECF077FF3C9341E7A5014BBE34EDC243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3">
    <w:name w:val="913018DD978542C0A72CAF2523FD7047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3">
    <w:name w:val="8CE8A9FD59DD4C7C9D977F5651ED29B2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3">
    <w:name w:val="9318F150B90E4F919A5CF959BAB78945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3">
    <w:name w:val="4EAFAD686C72497A9FA4B4E87C0D412C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3">
    <w:name w:val="D12E3860589F4228B26652BBAD401A11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3">
    <w:name w:val="A50B18C008774330B7425E722A5EDC61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F7B5C7E0AB241C9B9A7CA4EE015F1134">
    <w:name w:val="9F7B5C7E0AB241C9B9A7CA4EE015F113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8C17F42CECA4B569426021A42CDA0E94">
    <w:name w:val="C8C17F42CECA4B569426021A42CDA0E9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4">
    <w:name w:val="3283C9AEEC614FDB9AF5A84033771CAC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4">
    <w:name w:val="C1E547F599094EA4B80525A7A7F53BF2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4">
    <w:name w:val="3A5D6E8974B043B9ADC3B2E0A672AAEA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4">
    <w:name w:val="7367283C0D7F4312B7569ABD31462738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4">
    <w:name w:val="D39800DE3E0D4781BF8C5B9F4A85E048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4">
    <w:name w:val="3C2A0C74FC05434F89D6640B01FC8E63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4">
    <w:name w:val="E39C4E6A937B4222B4E1E35BC13242D2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4">
    <w:name w:val="5DEAB3BC351949BF90E0E5CBB53A992B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4">
    <w:name w:val="60E75946A75C4295AE548136AC42FA99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4">
    <w:name w:val="12E3C22D20454A6F874E9FB1E57135F5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4">
    <w:name w:val="4C44BC13879D4CE8BA9588781D212D0A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4">
    <w:name w:val="153203FAD6FD44E18105279DE28A33EF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4">
    <w:name w:val="1E60725F5D4D42C58C12FA11B779B2D0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4">
    <w:name w:val="C9432E985C82405FB45B824CBA092F20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B2E41B7A96A42FA9865FEA7C92619A34">
    <w:name w:val="FB2E41B7A96A42FA9865FEA7C92619A3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4">
    <w:name w:val="600745ADC5744DFDA291B1A1CA973A9B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4">
    <w:name w:val="4BBD2E4A9432473F96C1D4995D31545E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4">
    <w:name w:val="ECF077FF3C9341E7A5014BBE34EDC243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4">
    <w:name w:val="913018DD978542C0A72CAF2523FD7047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4">
    <w:name w:val="8CE8A9FD59DD4C7C9D977F5651ED29B2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4">
    <w:name w:val="9318F150B90E4F919A5CF959BAB78945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4">
    <w:name w:val="4EAFAD686C72497A9FA4B4E87C0D412C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4">
    <w:name w:val="D12E3860589F4228B26652BBAD401A11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4">
    <w:name w:val="A50B18C008774330B7425E722A5EDC614"/>
    <w:rsid w:val="003534ED"/>
    <w:pPr>
      <w:spacing w:after="180"/>
    </w:pPr>
    <w:rPr>
      <w:rFonts w:eastAsia="Times New Roman" w:cs="Times New Roman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Course Syllabus.dotx</Template>
  <TotalTime>24</TotalTime>
  <Pages>2</Pages>
  <Words>298</Words>
  <Characters>1534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2003-08-25T23:36:00Z</cp:lastPrinted>
  <dcterms:created xsi:type="dcterms:W3CDTF">2017-08-18T02:56:00Z</dcterms:created>
  <dcterms:modified xsi:type="dcterms:W3CDTF">2017-08-23T04:06:00Z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