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lzatelrendezse"/>
        <w:tblW w:w="0" w:type="auto"/>
        <w:tblLayout w:type="fixed"/>
        <w:tblLook w:val="04A0" w:firstRow="1" w:lastRow="0" w:firstColumn="1" w:lastColumn="0" w:noHBand="0" w:noVBand="1"/>
        <w:tblDescription w:val="Postcard front"/>
      </w:tblPr>
      <w:tblGrid>
        <w:gridCol w:w="720"/>
        <w:gridCol w:w="3096"/>
        <w:gridCol w:w="288"/>
        <w:gridCol w:w="3816"/>
        <w:gridCol w:w="720"/>
      </w:tblGrid>
      <w:tr w:rsidR="0022654F" w:rsidRPr="00234E24">
        <w:trPr>
          <w:trHeight w:hRule="exact" w:val="720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09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288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81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4320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096" w:type="dxa"/>
          </w:tcPr>
          <w:p w:rsidR="0022654F" w:rsidRPr="00234E24" w:rsidRDefault="00EE79AC">
            <w:pPr>
              <w:spacing w:after="120" w:line="264" w:lineRule="auto"/>
              <w:rPr>
                <w:lang w:val="hu-HU"/>
              </w:rPr>
            </w:pPr>
            <w:r w:rsidRPr="00234E24">
              <w:rPr>
                <w:noProof/>
                <w:lang w:val="hu-HU" w:eastAsia="hu-HU"/>
              </w:rPr>
              <w:drawing>
                <wp:inline distT="0" distB="0" distL="0" distR="0">
                  <wp:extent cx="1965960" cy="2738953"/>
                  <wp:effectExtent l="0" t="0" r="0" b="4445"/>
                  <wp:docPr id="1" name="Kép 1" descr="Virág ké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816" w:type="dxa"/>
            <w:vAlign w:val="center"/>
          </w:tcPr>
          <w:sdt>
            <w:sdtPr>
              <w:rPr>
                <w:sz w:val="80"/>
                <w:szCs w:val="80"/>
                <w:lang w:val="hu-HU"/>
              </w:rPr>
              <w:alias w:val="Cím"/>
              <w:tag w:val=""/>
              <w:id w:val="1336190720"/>
              <w:placeholder>
                <w:docPart w:val="2293779148BC4041AD42885B2A5337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22654F" w:rsidRPr="00234E24" w:rsidRDefault="00EE79AC" w:rsidP="00F80FC5">
                <w:pPr>
                  <w:pStyle w:val="Cm1"/>
                  <w:spacing w:after="120" w:line="800" w:lineRule="exact"/>
                  <w:rPr>
                    <w:sz w:val="80"/>
                    <w:szCs w:val="80"/>
                    <w:lang w:val="hu-HU"/>
                  </w:rPr>
                </w:pPr>
                <w:r w:rsidRPr="00234E24">
                  <w:rPr>
                    <w:sz w:val="70"/>
                    <w:szCs w:val="70"/>
                    <w:lang w:val="hu-HU"/>
                  </w:rPr>
                  <w:t>[Ide kerüljön az esemény neve.]</w:t>
                </w:r>
              </w:p>
            </w:sdtContent>
          </w:sdt>
          <w:sdt>
            <w:sdtPr>
              <w:rPr>
                <w:lang w:val="hu-HU"/>
              </w:rPr>
              <w:alias w:val="Alcím"/>
              <w:tag w:val=""/>
              <w:id w:val="-1222900039"/>
              <w:placeholder>
                <w:docPart w:val="D027AB186A4644BEACAE692BB9D0FE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22654F" w:rsidRPr="00234E24" w:rsidRDefault="00EE79AC">
                <w:pPr>
                  <w:pStyle w:val="Alcm1"/>
                  <w:rPr>
                    <w:lang w:val="hu-HU"/>
                  </w:rPr>
                </w:pPr>
                <w:r w:rsidRPr="00234E24">
                  <w:rPr>
                    <w:lang w:val="hu-HU"/>
                  </w:rPr>
                  <w:t>[Ide írja be az esemény mottóját. Ne legyen visszafogott – meg kell ragadnia az emberek figyelmét!]</w:t>
                </w:r>
              </w:p>
            </w:sdtContent>
          </w:sdt>
        </w:tc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720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09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288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81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720"/>
        </w:trPr>
        <w:tc>
          <w:tcPr>
            <w:tcW w:w="720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  <w:tc>
          <w:tcPr>
            <w:tcW w:w="3096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  <w:tc>
          <w:tcPr>
            <w:tcW w:w="288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  <w:tc>
          <w:tcPr>
            <w:tcW w:w="3816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  <w:tc>
          <w:tcPr>
            <w:tcW w:w="720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</w:tr>
      <w:tr w:rsidR="0022654F" w:rsidRPr="00B3426B">
        <w:trPr>
          <w:trHeight w:hRule="exact" w:val="720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09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288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81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4320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096" w:type="dxa"/>
          </w:tcPr>
          <w:p w:rsidR="0022654F" w:rsidRPr="00234E24" w:rsidRDefault="00EE79AC">
            <w:pPr>
              <w:spacing w:after="120" w:line="264" w:lineRule="auto"/>
              <w:rPr>
                <w:lang w:val="hu-HU"/>
              </w:rPr>
            </w:pPr>
            <w:r w:rsidRPr="00234E24">
              <w:rPr>
                <w:noProof/>
                <w:lang w:val="hu-HU" w:eastAsia="hu-HU"/>
              </w:rPr>
              <w:drawing>
                <wp:inline distT="0" distB="0" distL="0" distR="0">
                  <wp:extent cx="1965960" cy="2738953"/>
                  <wp:effectExtent l="0" t="0" r="0" b="4445"/>
                  <wp:docPr id="22" name="Kép 22" descr="Virág ké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816" w:type="dxa"/>
            <w:vAlign w:val="center"/>
          </w:tcPr>
          <w:sdt>
            <w:sdtPr>
              <w:rPr>
                <w:sz w:val="70"/>
                <w:szCs w:val="70"/>
                <w:lang w:val="hu-HU"/>
              </w:rPr>
              <w:alias w:val="Cím"/>
              <w:tag w:val=""/>
              <w:id w:val="-234396163"/>
              <w:placeholder>
                <w:docPart w:val="2293779148BC4041AD42885B2A5337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22654F" w:rsidRPr="00234E24" w:rsidRDefault="00E91ABF" w:rsidP="00F80FC5">
                <w:pPr>
                  <w:pStyle w:val="Cm1"/>
                  <w:spacing w:after="120" w:line="800" w:lineRule="exact"/>
                  <w:rPr>
                    <w:sz w:val="70"/>
                    <w:szCs w:val="70"/>
                    <w:lang w:val="hu-HU"/>
                  </w:rPr>
                </w:pPr>
                <w:r w:rsidRPr="00234E24">
                  <w:rPr>
                    <w:sz w:val="70"/>
                    <w:szCs w:val="70"/>
                    <w:lang w:val="hu-HU"/>
                  </w:rPr>
                  <w:t>[Ide kerüljön az esemény neve.]</w:t>
                </w:r>
              </w:p>
            </w:sdtContent>
          </w:sdt>
          <w:sdt>
            <w:sdtPr>
              <w:rPr>
                <w:lang w:val="hu-HU"/>
              </w:rPr>
              <w:alias w:val="Alcím"/>
              <w:tag w:val=""/>
              <w:id w:val="98612411"/>
              <w:placeholder>
                <w:docPart w:val="D027AB186A4644BEACAE692BB9D0FE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22654F" w:rsidRPr="00234E24" w:rsidRDefault="00E91ABF">
                <w:pPr>
                  <w:pStyle w:val="Alcm1"/>
                  <w:rPr>
                    <w:lang w:val="hu-HU"/>
                  </w:rPr>
                </w:pPr>
                <w:r w:rsidRPr="00234E24">
                  <w:rPr>
                    <w:lang w:val="hu-HU"/>
                  </w:rPr>
                  <w:t>[Ide írja be az esemény mottóját. Ne legyen visszafogott – meg kell ragadnia az emberek figyelmét!]</w:t>
                </w:r>
              </w:p>
            </w:sdtContent>
          </w:sdt>
        </w:tc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720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09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288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816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</w:tbl>
    <w:p w:rsidR="0022654F" w:rsidRPr="00234E24" w:rsidRDefault="00EE79AC">
      <w:pPr>
        <w:rPr>
          <w:lang w:val="hu-HU"/>
        </w:rPr>
      </w:pPr>
      <w:r w:rsidRPr="00234E24">
        <w:rPr>
          <w:lang w:val="hu-HU"/>
        </w:rPr>
        <w:br w:type="page"/>
      </w:r>
    </w:p>
    <w:tbl>
      <w:tblPr>
        <w:tblStyle w:val="Tblzatelrendezse"/>
        <w:tblW w:w="864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720"/>
        <w:gridCol w:w="3600"/>
        <w:gridCol w:w="1080"/>
        <w:gridCol w:w="3240"/>
      </w:tblGrid>
      <w:tr w:rsidR="0022654F" w:rsidRPr="00B3426B">
        <w:trPr>
          <w:trHeight w:hRule="exact" w:val="576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60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108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24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4608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Tblzatelrendezs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22654F" w:rsidRPr="00234E24">
              <w:trPr>
                <w:trHeight w:hRule="exact" w:val="3600"/>
              </w:trPr>
              <w:tc>
                <w:tcPr>
                  <w:tcW w:w="3585" w:type="dxa"/>
                </w:tcPr>
                <w:sdt>
                  <w:sdtPr>
                    <w:rPr>
                      <w:lang w:val="hu-HU"/>
                    </w:rPr>
                    <w:alias w:val="Vállalat neve"/>
                    <w:tag w:val=""/>
                    <w:id w:val="1764412446"/>
                    <w:placeholder>
                      <w:docPart w:val="871AA7F2ED24469D9D4D23AF369FC9FE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22654F" w:rsidRPr="00234E24" w:rsidRDefault="00EE79AC">
                      <w:pPr>
                        <w:pStyle w:val="Nv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[Vállalat]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Cím"/>
                    <w:tag w:val=""/>
                    <w:id w:val="1489668743"/>
                    <w:placeholder>
                      <w:docPart w:val="A64DFC3368354A2FA4EDAA605D6EEF01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22654F" w:rsidRPr="00234E24" w:rsidRDefault="00EE79AC">
                      <w:pPr>
                        <w:pStyle w:val="Cm2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[Irányítószám, város, utca, házszám]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Dátum és időpont fejléce"/>
                    <w:tag w:val=""/>
                    <w:id w:val="-1987688838"/>
                    <w:placeholder>
                      <w:docPart w:val="5D48395C0F28496CA948A16E13F768E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22654F" w:rsidRPr="00234E24" w:rsidRDefault="00E91ABF" w:rsidP="00FB7145">
                      <w:pPr>
                        <w:pStyle w:val="Rszletek"/>
                        <w:spacing w:before="440" w:line="240" w:lineRule="auto"/>
                        <w:rPr>
                          <w:lang w:val="hu-HU"/>
                        </w:rPr>
                      </w:pPr>
                      <w:r w:rsidRPr="00E91ABF">
                        <w:rPr>
                          <w:lang w:val="hu-HU"/>
                        </w:rPr>
                        <w:t>Várjuk izgalmas rendezvényünkön: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Dátum"/>
                    <w:tag w:val=""/>
                    <w:id w:val="1881289471"/>
                    <w:placeholder>
                      <w:docPart w:val="C1797DB818DF4B57BF35995EAA4678A0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. MMMM d."/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22654F" w:rsidRPr="00234E24" w:rsidRDefault="00EE79AC">
                      <w:pPr>
                        <w:pStyle w:val="Dtum1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[Dátum]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Időpont"/>
                    <w:tag w:val=""/>
                    <w:id w:val="-1050616712"/>
                    <w:placeholder>
                      <w:docPart w:val="F6E7D5BDAAC043F7BAD5F5E36137BD8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22654F" w:rsidRPr="00234E24" w:rsidRDefault="00EE79AC">
                      <w:pPr>
                        <w:pStyle w:val="Idpont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[Időpont]</w:t>
                      </w:r>
                    </w:p>
                  </w:sdtContent>
                </w:sdt>
                <w:p w:rsidR="0022654F" w:rsidRPr="00234E24" w:rsidRDefault="00E91ABF" w:rsidP="00FB7145">
                  <w:pPr>
                    <w:pStyle w:val="Rszletek"/>
                    <w:spacing w:before="440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[Kapcsolattartási adatok fejléce]"/>
                      <w:tag w:val=""/>
                      <w:id w:val="-147363790"/>
                      <w:placeholder>
                        <w:docPart w:val="689AFACF69C64365804E56508E03458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E79AC" w:rsidRPr="00234E24">
                        <w:rPr>
                          <w:lang w:val="hu-HU"/>
                        </w:rPr>
                        <w:t>További információért keressen fel bennünket:</w:t>
                      </w:r>
                    </w:sdtContent>
                  </w:sdt>
                </w:p>
                <w:sdt>
                  <w:sdtPr>
                    <w:rPr>
                      <w:rStyle w:val="Vastag"/>
                      <w:lang w:val="hu-HU"/>
                    </w:rPr>
                    <w:alias w:val="Telefon"/>
                    <w:tag w:val=""/>
                    <w:id w:val="1108387432"/>
                    <w:placeholder>
                      <w:docPart w:val="DA91D1C746C541A79827C4288CEE300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Bekezdsalapbettpusa"/>
                      <w:b w:val="0"/>
                      <w:bCs w:val="0"/>
                    </w:rPr>
                  </w:sdtEndPr>
                  <w:sdtContent>
                    <w:p w:rsidR="0022654F" w:rsidRPr="00234E24" w:rsidRDefault="00EE79AC">
                      <w:pPr>
                        <w:pStyle w:val="Rszletek"/>
                        <w:rPr>
                          <w:lang w:val="hu-HU"/>
                        </w:rPr>
                      </w:pPr>
                      <w:r w:rsidRPr="00234E24">
                        <w:rPr>
                          <w:rStyle w:val="Vastag"/>
                          <w:lang w:val="hu-HU"/>
                        </w:rPr>
                        <w:t>[Telefon]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-mail cím"/>
                    <w:tag w:val=""/>
                    <w:id w:val="-1982447178"/>
                    <w:placeholder>
                      <w:docPart w:val="D22BD4D5AFF44EE4AF2EC144606455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22654F" w:rsidRPr="00234E24" w:rsidRDefault="00EE79AC">
                      <w:pPr>
                        <w:pStyle w:val="Rszletek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[E-mail cím]</w:t>
                      </w:r>
                    </w:p>
                  </w:sdtContent>
                </w:sdt>
              </w:tc>
            </w:tr>
            <w:tr w:rsidR="0022654F" w:rsidRPr="00234E24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22654F" w:rsidRPr="00234E24" w:rsidRDefault="00EE79AC">
                  <w:pPr>
                    <w:spacing w:after="120" w:line="264" w:lineRule="auto"/>
                    <w:rPr>
                      <w:lang w:val="hu-HU"/>
                    </w:rPr>
                  </w:pPr>
                  <w:r w:rsidRPr="00234E24"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594360" cy="259509"/>
                        <wp:effectExtent l="0" t="0" r="0" b="7620"/>
                        <wp:docPr id="24" name="Kép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ogo_placeholder.tif"/>
                                <pic:cNvPicPr preferRelativeResize="0"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259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108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240" w:type="dxa"/>
            <w:vAlign w:val="center"/>
          </w:tcPr>
          <w:sdt>
            <w:sdtPr>
              <w:rPr>
                <w:lang w:val="hu-HU"/>
              </w:rPr>
              <w:id w:val="-977062514"/>
              <w:placeholder>
                <w:docPart w:val="264E43D53DF542B4BD92679C37760691"/>
              </w:placeholder>
              <w:temporary/>
              <w:showingPlcHdr/>
              <w15:appearance w15:val="hidden"/>
              <w:text/>
            </w:sdtPr>
            <w:sdtEndPr/>
            <w:sdtContent>
              <w:p w:rsidR="0022654F" w:rsidRPr="00234E24" w:rsidRDefault="00EE79AC">
                <w:pPr>
                  <w:pStyle w:val="Cmzett"/>
                  <w:rPr>
                    <w:lang w:val="hu-HU"/>
                  </w:rPr>
                </w:pPr>
                <w:r w:rsidRPr="00234E24">
                  <w:rPr>
                    <w:lang w:val="hu-HU"/>
                  </w:rPr>
                  <w:t>[Címzett neve]</w:t>
                </w:r>
              </w:p>
            </w:sdtContent>
          </w:sdt>
          <w:sdt>
            <w:sdtPr>
              <w:rPr>
                <w:lang w:val="hu-HU"/>
              </w:rPr>
              <w:id w:val="305596252"/>
              <w:placeholder>
                <w:docPart w:val="BBD921827A8E4439B39232F23230569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22654F" w:rsidRPr="00234E24" w:rsidRDefault="00EE79AC">
                <w:pPr>
                  <w:spacing w:after="120" w:line="264" w:lineRule="auto"/>
                  <w:contextualSpacing/>
                  <w:rPr>
                    <w:lang w:val="hu-HU"/>
                  </w:rPr>
                </w:pPr>
                <w:r w:rsidRPr="00234E24">
                  <w:rPr>
                    <w:lang w:val="hu-HU"/>
                  </w:rPr>
                  <w:t>[Címzett címe]</w:t>
                </w:r>
                <w:r w:rsidRPr="00234E24">
                  <w:rPr>
                    <w:lang w:val="hu-HU"/>
                  </w:rPr>
                  <w:br/>
                  <w:t>[Irányítószám, város]</w:t>
                </w:r>
              </w:p>
            </w:sdtContent>
          </w:sdt>
        </w:tc>
      </w:tr>
      <w:tr w:rsidR="0022654F" w:rsidRPr="00B3426B">
        <w:trPr>
          <w:trHeight w:hRule="exact" w:val="576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108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24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720"/>
        </w:trPr>
        <w:tc>
          <w:tcPr>
            <w:tcW w:w="720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  <w:tc>
          <w:tcPr>
            <w:tcW w:w="3600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  <w:tc>
          <w:tcPr>
            <w:tcW w:w="1080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  <w:tc>
          <w:tcPr>
            <w:tcW w:w="3240" w:type="dxa"/>
          </w:tcPr>
          <w:p w:rsidR="0022654F" w:rsidRPr="00234E24" w:rsidRDefault="0022654F">
            <w:pPr>
              <w:pStyle w:val="Nincstrkz1"/>
              <w:rPr>
                <w:lang w:val="hu-HU"/>
              </w:rPr>
            </w:pPr>
          </w:p>
        </w:tc>
      </w:tr>
      <w:tr w:rsidR="0022654F" w:rsidRPr="00B3426B">
        <w:trPr>
          <w:trHeight w:hRule="exact" w:val="576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60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108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24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  <w:tr w:rsidR="0022654F" w:rsidRPr="00B3426B">
        <w:trPr>
          <w:trHeight w:hRule="exact" w:val="4608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Tblzatelrendezs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22654F" w:rsidRPr="00234E24">
              <w:trPr>
                <w:trHeight w:hRule="exact" w:val="3600"/>
              </w:trPr>
              <w:tc>
                <w:tcPr>
                  <w:tcW w:w="3585" w:type="dxa"/>
                </w:tcPr>
                <w:p w:rsidR="0022654F" w:rsidRPr="00234E24" w:rsidRDefault="00E91ABF">
                  <w:pPr>
                    <w:pStyle w:val="Nv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Vállalat neve"/>
                      <w:tag w:val=""/>
                      <w:id w:val="1206221508"/>
                      <w:placeholder>
                        <w:docPart w:val="871AA7F2ED24469D9D4D23AF369FC9F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Pr="00234E24">
                        <w:rPr>
                          <w:lang w:val="hu-HU"/>
                        </w:rPr>
                        <w:t>[Vállalat]</w:t>
                      </w:r>
                    </w:sdtContent>
                  </w:sdt>
                </w:p>
                <w:sdt>
                  <w:sdtPr>
                    <w:rPr>
                      <w:lang w:val="hu-HU"/>
                    </w:rPr>
                    <w:alias w:val="Cím"/>
                    <w:tag w:val=""/>
                    <w:id w:val="510491056"/>
                    <w:placeholder>
                      <w:docPart w:val="A64DFC3368354A2FA4EDAA605D6EEF01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22654F" w:rsidRPr="00234E24" w:rsidRDefault="00E91ABF">
                      <w:pPr>
                        <w:pStyle w:val="Cm2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[Irányítószám, város, utca, házszám]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Dátum és időpont fejléce"/>
                    <w:tag w:val=""/>
                    <w:id w:val="-1256740444"/>
                    <w:placeholder>
                      <w:docPart w:val="5D48395C0F28496CA948A16E13F768E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22654F" w:rsidRPr="00234E24" w:rsidRDefault="00E91ABF" w:rsidP="00FB7145">
                      <w:pPr>
                        <w:pStyle w:val="Rszletek"/>
                        <w:spacing w:before="440" w:line="240" w:lineRule="auto"/>
                        <w:rPr>
                          <w:lang w:val="hu-HU"/>
                        </w:rPr>
                      </w:pPr>
                      <w:r w:rsidRPr="00E91ABF">
                        <w:rPr>
                          <w:lang w:val="hu-HU"/>
                        </w:rPr>
                        <w:t>Várjuk izgalmas rendezvényünkön: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Dátum"/>
                    <w:tag w:val=""/>
                    <w:id w:val="1586574143"/>
                    <w:placeholder>
                      <w:docPart w:val="C1797DB818DF4B57BF35995EAA4678A0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. MMMM d."/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22654F" w:rsidRPr="00234E24" w:rsidRDefault="00E91ABF">
                      <w:pPr>
                        <w:pStyle w:val="Dtum1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[Dátum]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Időpont"/>
                    <w:tag w:val=""/>
                    <w:id w:val="1233816830"/>
                    <w:placeholder>
                      <w:docPart w:val="F6E7D5BDAAC043F7BAD5F5E36137BD8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22654F" w:rsidRPr="00234E24" w:rsidRDefault="00E91ABF">
                      <w:pPr>
                        <w:pStyle w:val="Idpont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[Időpont]</w:t>
                      </w:r>
                    </w:p>
                  </w:sdtContent>
                </w:sdt>
                <w:p w:rsidR="0022654F" w:rsidRPr="00234E24" w:rsidRDefault="00E91ABF" w:rsidP="00FB7145">
                  <w:pPr>
                    <w:pStyle w:val="Rszletek"/>
                    <w:spacing w:before="440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[Kapcsolattartási adatok fejléce]"/>
                      <w:tag w:val=""/>
                      <w:id w:val="1491826959"/>
                      <w:placeholder>
                        <w:docPart w:val="689AFACF69C64365804E56508E03458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E79AC" w:rsidRPr="00234E24">
                        <w:rPr>
                          <w:lang w:val="hu-HU"/>
                        </w:rPr>
                        <w:t>További információért keressen fel bennünket:</w:t>
                      </w:r>
                    </w:sdtContent>
                  </w:sdt>
                </w:p>
                <w:sdt>
                  <w:sdtPr>
                    <w:rPr>
                      <w:rStyle w:val="Vastag"/>
                      <w:lang w:val="hu-HU"/>
                    </w:rPr>
                    <w:alias w:val="Telefon"/>
                    <w:tag w:val=""/>
                    <w:id w:val="-1849707217"/>
                    <w:placeholder>
                      <w:docPart w:val="DA91D1C746C541A79827C4288CEE300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Vastag"/>
                    </w:rPr>
                  </w:sdtEndPr>
                  <w:sdtContent>
                    <w:p w:rsidR="0022654F" w:rsidRPr="00234E24" w:rsidRDefault="00E91ABF">
                      <w:pPr>
                        <w:pStyle w:val="Rszletek"/>
                        <w:rPr>
                          <w:rStyle w:val="Vastag"/>
                          <w:lang w:val="hu-HU"/>
                        </w:rPr>
                      </w:pPr>
                      <w:r w:rsidRPr="00234E24">
                        <w:rPr>
                          <w:rStyle w:val="Vastag"/>
                          <w:lang w:val="hu-HU"/>
                        </w:rPr>
                        <w:t>[Telefon]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-mail cím"/>
                    <w:tag w:val=""/>
                    <w:id w:val="1039020700"/>
                    <w:placeholder>
                      <w:docPart w:val="D22BD4D5AFF44EE4AF2EC144606455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22654F" w:rsidRPr="00234E24" w:rsidRDefault="00E91ABF">
                      <w:pPr>
                        <w:pStyle w:val="Rszletek"/>
                        <w:rPr>
                          <w:lang w:val="hu-HU"/>
                        </w:rPr>
                      </w:pPr>
                      <w:r w:rsidRPr="00234E24">
                        <w:rPr>
                          <w:lang w:val="hu-HU"/>
                        </w:rPr>
                        <w:t>[E-mail cím]</w:t>
                      </w:r>
                    </w:p>
                  </w:sdtContent>
                </w:sdt>
              </w:tc>
            </w:tr>
            <w:tr w:rsidR="0022654F" w:rsidRPr="00234E24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22654F" w:rsidRPr="00234E24" w:rsidRDefault="00EE79AC">
                  <w:pPr>
                    <w:spacing w:after="120" w:line="264" w:lineRule="auto"/>
                    <w:rPr>
                      <w:lang w:val="hu-HU"/>
                    </w:rPr>
                  </w:pPr>
                  <w:r w:rsidRPr="00234E24">
                    <w:rPr>
                      <w:noProof/>
                      <w:lang w:val="hu-HU" w:eastAsia="hu-HU"/>
                    </w:rPr>
                    <w:drawing>
                      <wp:inline distT="0" distB="0" distL="0" distR="0" wp14:anchorId="211370E2" wp14:editId="01DE47E0">
                        <wp:extent cx="594360" cy="259509"/>
                        <wp:effectExtent l="0" t="0" r="0" b="7620"/>
                        <wp:docPr id="21" name="Kép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ogo_placeholder.tif"/>
                                <pic:cNvPicPr preferRelativeResize="0"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259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108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240" w:type="dxa"/>
            <w:vAlign w:val="center"/>
          </w:tcPr>
          <w:sdt>
            <w:sdtPr>
              <w:rPr>
                <w:lang w:val="hu-HU"/>
              </w:rPr>
              <w:id w:val="830342086"/>
              <w:placeholder>
                <w:docPart w:val="264E43D53DF542B4BD92679C37760691"/>
              </w:placeholder>
              <w:temporary/>
              <w:showingPlcHdr/>
              <w15:appearance w15:val="hidden"/>
              <w:text/>
            </w:sdtPr>
            <w:sdtEndPr/>
            <w:sdtContent>
              <w:p w:rsidR="0022654F" w:rsidRPr="00234E24" w:rsidRDefault="00E91ABF">
                <w:pPr>
                  <w:pStyle w:val="Cmzett"/>
                  <w:rPr>
                    <w:lang w:val="hu-HU"/>
                  </w:rPr>
                </w:pPr>
                <w:r w:rsidRPr="00234E24">
                  <w:rPr>
                    <w:lang w:val="hu-HU"/>
                  </w:rPr>
                  <w:t>[Címzett neve]</w:t>
                </w:r>
              </w:p>
            </w:sdtContent>
          </w:sdt>
          <w:sdt>
            <w:sdtPr>
              <w:rPr>
                <w:lang w:val="hu-HU"/>
              </w:rPr>
              <w:id w:val="59844988"/>
              <w:placeholder>
                <w:docPart w:val="BBD921827A8E4439B39232F23230569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22654F" w:rsidRPr="00234E24" w:rsidRDefault="00E91ABF">
                <w:pPr>
                  <w:spacing w:after="120" w:line="264" w:lineRule="auto"/>
                  <w:contextualSpacing/>
                  <w:rPr>
                    <w:lang w:val="hu-HU"/>
                  </w:rPr>
                </w:pPr>
                <w:r w:rsidRPr="00234E24">
                  <w:rPr>
                    <w:lang w:val="hu-HU"/>
                  </w:rPr>
                  <w:t>[Címzett címe]</w:t>
                </w:r>
                <w:r w:rsidRPr="00234E24">
                  <w:rPr>
                    <w:lang w:val="hu-HU"/>
                  </w:rPr>
                  <w:br/>
                  <w:t>[Irányítószám, város]</w:t>
                </w:r>
              </w:p>
            </w:sdtContent>
          </w:sdt>
        </w:tc>
      </w:tr>
      <w:tr w:rsidR="0022654F" w:rsidRPr="00B3426B">
        <w:trPr>
          <w:trHeight w:hRule="exact" w:val="576"/>
        </w:trPr>
        <w:tc>
          <w:tcPr>
            <w:tcW w:w="72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108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  <w:tc>
          <w:tcPr>
            <w:tcW w:w="3240" w:type="dxa"/>
          </w:tcPr>
          <w:p w:rsidR="0022654F" w:rsidRPr="00234E24" w:rsidRDefault="0022654F">
            <w:pPr>
              <w:spacing w:after="120" w:line="264" w:lineRule="auto"/>
              <w:rPr>
                <w:lang w:val="hu-HU"/>
              </w:rPr>
            </w:pPr>
          </w:p>
        </w:tc>
      </w:tr>
    </w:tbl>
    <w:p w:rsidR="0022654F" w:rsidRPr="00234E24" w:rsidRDefault="0022654F">
      <w:pPr>
        <w:rPr>
          <w:lang w:val="hu-HU"/>
        </w:rPr>
      </w:pPr>
    </w:p>
    <w:sectPr w:rsidR="0022654F" w:rsidRPr="00234E24" w:rsidSect="00E73822">
      <w:pgSz w:w="11907" w:h="16839" w:code="9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AC" w:rsidRDefault="00EE79AC">
      <w:pPr>
        <w:spacing w:after="0" w:line="240" w:lineRule="auto"/>
      </w:pPr>
      <w:r>
        <w:separator/>
      </w:r>
    </w:p>
  </w:endnote>
  <w:endnote w:type="continuationSeparator" w:id="0">
    <w:p w:rsidR="00EE79AC" w:rsidRDefault="00EE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AC" w:rsidRDefault="00EE79AC">
      <w:pPr>
        <w:spacing w:after="0" w:line="240" w:lineRule="auto"/>
      </w:pPr>
      <w:r>
        <w:separator/>
      </w:r>
    </w:p>
  </w:footnote>
  <w:footnote w:type="continuationSeparator" w:id="0">
    <w:p w:rsidR="00EE79AC" w:rsidRDefault="00EE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F"/>
    <w:rsid w:val="0022654F"/>
    <w:rsid w:val="00234E24"/>
    <w:rsid w:val="00244E8C"/>
    <w:rsid w:val="005B1C12"/>
    <w:rsid w:val="009B5596"/>
    <w:rsid w:val="00B3426B"/>
    <w:rsid w:val="00D10FCF"/>
    <w:rsid w:val="00E73822"/>
    <w:rsid w:val="00E91ABF"/>
    <w:rsid w:val="00EE79AC"/>
    <w:rsid w:val="00F80FC5"/>
    <w:rsid w:val="00F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yrzszveg1">
    <w:name w:val="Helyőrző szöveg1"/>
    <w:basedOn w:val="Bekezdsalapbettpusa"/>
    <w:uiPriority w:val="99"/>
    <w:semiHidden/>
    <w:rPr>
      <w:color w:val="808080"/>
    </w:rPr>
  </w:style>
  <w:style w:type="paragraph" w:customStyle="1" w:styleId="Cm1">
    <w:name w:val="Cím1"/>
    <w:basedOn w:val="Norml"/>
    <w:next w:val="Norml"/>
    <w:qFormat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customStyle="1" w:styleId="Alcm1">
    <w:name w:val="Alcím1"/>
    <w:basedOn w:val="Norml"/>
    <w:next w:val="Norml"/>
    <w:link w:val="Alcmkaraktere"/>
    <w:uiPriority w:val="1"/>
    <w:qFormat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Alcmkaraktere">
    <w:name w:val="Alcím karaktere"/>
    <w:basedOn w:val="Bekezdsalapbettpusa"/>
    <w:link w:val="Alcm1"/>
    <w:uiPriority w:val="1"/>
    <w:rPr>
      <w:i/>
      <w:iCs/>
      <w:sz w:val="24"/>
      <w:szCs w:val="24"/>
    </w:rPr>
  </w:style>
  <w:style w:type="paragraph" w:customStyle="1" w:styleId="Nincstrkz1">
    <w:name w:val="Nincs térköz1"/>
    <w:uiPriority w:val="36"/>
    <w:qFormat/>
    <w:pPr>
      <w:spacing w:after="0" w:line="240" w:lineRule="auto"/>
    </w:pPr>
  </w:style>
  <w:style w:type="table" w:customStyle="1" w:styleId="Tblzategyszer21">
    <w:name w:val="Táblázat (egyszerű) 21"/>
    <w:basedOn w:val="Normltblzat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lrendezse">
    <w:name w:val="Táblázat elrendezése"/>
    <w:basedOn w:val="Normltblzat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">
    <w:name w:val="Név"/>
    <w:basedOn w:val="Norm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Cm2">
    <w:name w:val="Cím2"/>
    <w:basedOn w:val="Norml"/>
    <w:uiPriority w:val="4"/>
    <w:qFormat/>
    <w:pPr>
      <w:spacing w:after="0" w:line="240" w:lineRule="auto"/>
    </w:pPr>
  </w:style>
  <w:style w:type="paragraph" w:customStyle="1" w:styleId="Rszletek">
    <w:name w:val="Részletek"/>
    <w:basedOn w:val="Norm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customStyle="1" w:styleId="Dtum1">
    <w:name w:val="Dátum1"/>
    <w:basedOn w:val="Norml"/>
    <w:next w:val="Norml"/>
    <w:link w:val="Dtumkaraktere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tumkaraktere">
    <w:name w:val="Dátum karaktere"/>
    <w:basedOn w:val="Bekezdsalapbettpusa"/>
    <w:link w:val="Dtum1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Idpont">
    <w:name w:val="Időpont"/>
    <w:basedOn w:val="Norm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Cmzett">
    <w:name w:val="Címzett"/>
    <w:basedOn w:val="Norm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customStyle="1" w:styleId="fejlc">
    <w:name w:val="fejléc"/>
    <w:basedOn w:val="Norml"/>
    <w:link w:val="Fejlckaraktere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Fejlckaraktere">
    <w:name w:val="Fejléc karaktere"/>
    <w:basedOn w:val="Bekezdsalapbettpusa"/>
    <w:link w:val="fejlc"/>
    <w:uiPriority w:val="99"/>
    <w:rPr>
      <w:color w:val="808080" w:themeColor="background1" w:themeShade="80"/>
      <w:sz w:val="16"/>
    </w:rPr>
  </w:style>
  <w:style w:type="paragraph" w:customStyle="1" w:styleId="lblc">
    <w:name w:val="lábléc"/>
    <w:basedOn w:val="Norml"/>
    <w:link w:val="Lblckarak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blckaraktere">
    <w:name w:val="Lábléc karaktere"/>
    <w:basedOn w:val="Bekezdsalapbettpusa"/>
    <w:link w:val="lblc"/>
    <w:uiPriority w:val="99"/>
  </w:style>
  <w:style w:type="character" w:customStyle="1" w:styleId="Vastag">
    <w:name w:val="Vastag"/>
    <w:basedOn w:val="Bekezdsalapbettpusa"/>
    <w:uiPriority w:val="6"/>
    <w:qFormat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44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3779148BC4041AD42885B2A53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04CF-0481-4881-ABD9-C8B5959C2B43}"/>
      </w:docPartPr>
      <w:docPartBody>
        <w:p w:rsidR="00F077CC" w:rsidRDefault="00B860F0" w:rsidP="00B860F0">
          <w:pPr>
            <w:pStyle w:val="2293779148BC4041AD42885B2A5337183"/>
          </w:pPr>
          <w:r w:rsidRPr="00234E24">
            <w:rPr>
              <w:sz w:val="70"/>
              <w:szCs w:val="70"/>
              <w:lang w:val="hu-HU"/>
            </w:rPr>
            <w:t>[Ide kerüljön az esemény neve.]</w:t>
          </w:r>
        </w:p>
      </w:docPartBody>
    </w:docPart>
    <w:docPart>
      <w:docPartPr>
        <w:name w:val="D027AB186A4644BEACAE692BB9D0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5620-7D8A-4DDB-B1D7-34A04BB58703}"/>
      </w:docPartPr>
      <w:docPartBody>
        <w:p w:rsidR="00F077CC" w:rsidRDefault="00B860F0" w:rsidP="00B860F0">
          <w:pPr>
            <w:pStyle w:val="D027AB186A4644BEACAE692BB9D0FE413"/>
          </w:pPr>
          <w:r w:rsidRPr="00234E24">
            <w:rPr>
              <w:lang w:val="hu-HU"/>
            </w:rPr>
            <w:t>[Ide írja be az esemény mottóját. Ne legyen visszafogott – meg kell ragadnia az emberek figyelmét!]</w:t>
          </w:r>
        </w:p>
      </w:docPartBody>
    </w:docPart>
    <w:docPart>
      <w:docPartPr>
        <w:name w:val="871AA7F2ED24469D9D4D23AF369F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37E0-BEA8-47A2-83D0-49E0C2EFB3F6}"/>
      </w:docPartPr>
      <w:docPartBody>
        <w:p w:rsidR="00F077CC" w:rsidRDefault="00B860F0" w:rsidP="00B860F0">
          <w:pPr>
            <w:pStyle w:val="871AA7F2ED24469D9D4D23AF369FC9FE3"/>
          </w:pPr>
          <w:r w:rsidRPr="00234E24">
            <w:rPr>
              <w:lang w:val="hu-HU"/>
            </w:rPr>
            <w:t>[Vállalat]</w:t>
          </w:r>
        </w:p>
      </w:docPartBody>
    </w:docPart>
    <w:docPart>
      <w:docPartPr>
        <w:name w:val="A64DFC3368354A2FA4EDAA605D6E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0BE9-FF7E-4E5E-83C5-19F1FF000ED8}"/>
      </w:docPartPr>
      <w:docPartBody>
        <w:p w:rsidR="00F077CC" w:rsidRDefault="00B860F0" w:rsidP="00B860F0">
          <w:pPr>
            <w:pStyle w:val="A64DFC3368354A2FA4EDAA605D6EEF013"/>
          </w:pPr>
          <w:r w:rsidRPr="00234E24">
            <w:rPr>
              <w:lang w:val="hu-HU"/>
            </w:rPr>
            <w:t>[Irányítószám, város, utca, házszám]</w:t>
          </w:r>
        </w:p>
      </w:docPartBody>
    </w:docPart>
    <w:docPart>
      <w:docPartPr>
        <w:name w:val="5D48395C0F28496CA948A16E13F7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9842-AE2B-4B5C-9ECB-CED3E47C05EA}"/>
      </w:docPartPr>
      <w:docPartBody>
        <w:p w:rsidR="00F077CC" w:rsidRDefault="00B42789">
          <w:r>
            <w:rPr>
              <w:lang w:val="hu-HU"/>
            </w:rPr>
            <w:t>[Dátum és időpont fejléce]</w:t>
          </w:r>
        </w:p>
      </w:docPartBody>
    </w:docPart>
    <w:docPart>
      <w:docPartPr>
        <w:name w:val="C1797DB818DF4B57BF35995EAA46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94-2A35-4F6B-BA5C-6FE74666768B}"/>
      </w:docPartPr>
      <w:docPartBody>
        <w:p w:rsidR="00F077CC" w:rsidRDefault="00B860F0" w:rsidP="00B860F0">
          <w:pPr>
            <w:pStyle w:val="C1797DB818DF4B57BF35995EAA4678A03"/>
          </w:pPr>
          <w:r w:rsidRPr="00234E24">
            <w:rPr>
              <w:lang w:val="hu-HU"/>
            </w:rPr>
            <w:t>[Dátum]</w:t>
          </w:r>
        </w:p>
      </w:docPartBody>
    </w:docPart>
    <w:docPart>
      <w:docPartPr>
        <w:name w:val="F6E7D5BDAAC043F7BAD5F5E36137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99AF-47F9-43EF-94F2-6816C5C80693}"/>
      </w:docPartPr>
      <w:docPartBody>
        <w:p w:rsidR="00F077CC" w:rsidRDefault="00B860F0" w:rsidP="00B860F0">
          <w:pPr>
            <w:pStyle w:val="F6E7D5BDAAC043F7BAD5F5E36137BD823"/>
          </w:pPr>
          <w:r w:rsidRPr="00234E24">
            <w:rPr>
              <w:lang w:val="hu-HU"/>
            </w:rPr>
            <w:t>[Időpont]</w:t>
          </w:r>
        </w:p>
      </w:docPartBody>
    </w:docPart>
    <w:docPart>
      <w:docPartPr>
        <w:name w:val="BBD921827A8E4439B39232F23230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773A-B1A4-447D-99BA-B76CA5B5CAAB}"/>
      </w:docPartPr>
      <w:docPartBody>
        <w:p w:rsidR="00F077CC" w:rsidRDefault="00B860F0" w:rsidP="00B860F0">
          <w:pPr>
            <w:pStyle w:val="BBD921827A8E4439B39232F2323056953"/>
          </w:pPr>
          <w:r w:rsidRPr="00234E24">
            <w:rPr>
              <w:lang w:val="hu-HU"/>
            </w:rPr>
            <w:t>[Címzett címe]</w:t>
          </w:r>
          <w:r w:rsidRPr="00234E24">
            <w:rPr>
              <w:lang w:val="hu-HU"/>
            </w:rPr>
            <w:br/>
            <w:t>[Irányítószám, város]</w:t>
          </w:r>
        </w:p>
      </w:docPartBody>
    </w:docPart>
    <w:docPart>
      <w:docPartPr>
        <w:name w:val="264E43D53DF542B4BD92679C3776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8556-738E-4D98-BE14-84BFF1F3E8A9}"/>
      </w:docPartPr>
      <w:docPartBody>
        <w:p w:rsidR="00F077CC" w:rsidRDefault="00B860F0" w:rsidP="00B860F0">
          <w:pPr>
            <w:pStyle w:val="264E43D53DF542B4BD92679C377606913"/>
          </w:pPr>
          <w:r w:rsidRPr="00234E24">
            <w:rPr>
              <w:lang w:val="hu-HU"/>
            </w:rPr>
            <w:t>[Címzett neve]</w:t>
          </w:r>
        </w:p>
      </w:docPartBody>
    </w:docPart>
    <w:docPart>
      <w:docPartPr>
        <w:name w:val="689AFACF69C64365804E56508E03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CFF8-37A0-44A2-9971-3067FA540218}"/>
      </w:docPartPr>
      <w:docPartBody>
        <w:p w:rsidR="00F077CC" w:rsidRDefault="00B42789">
          <w:r>
            <w:rPr>
              <w:lang w:val="hu-HU"/>
            </w:rPr>
            <w:t>[Kapcsolattartási adatok fejléce]</w:t>
          </w:r>
        </w:p>
      </w:docPartBody>
    </w:docPart>
    <w:docPart>
      <w:docPartPr>
        <w:name w:val="DA91D1C746C541A79827C4288CEE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2755-F08C-4C54-A9FA-A9621BC8E27C}"/>
      </w:docPartPr>
      <w:docPartBody>
        <w:p w:rsidR="00F077CC" w:rsidRDefault="00B860F0" w:rsidP="00B860F0">
          <w:pPr>
            <w:pStyle w:val="DA91D1C746C541A79827C4288CEE30023"/>
          </w:pPr>
          <w:r w:rsidRPr="00234E24">
            <w:rPr>
              <w:rStyle w:val="Vastag"/>
              <w:lang w:val="hu-HU"/>
            </w:rPr>
            <w:t>[Telefon]</w:t>
          </w:r>
        </w:p>
      </w:docPartBody>
    </w:docPart>
    <w:docPart>
      <w:docPartPr>
        <w:name w:val="D22BD4D5AFF44EE4AF2EC1446064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DA37-23AC-4EF0-BDBE-DCE601D4DFFE}"/>
      </w:docPartPr>
      <w:docPartBody>
        <w:p w:rsidR="00F077CC" w:rsidRDefault="00B860F0" w:rsidP="00B860F0">
          <w:pPr>
            <w:pStyle w:val="D22BD4D5AFF44EE4AF2EC144606455473"/>
          </w:pPr>
          <w:r w:rsidRPr="00234E24">
            <w:rPr>
              <w:lang w:val="hu-HU"/>
            </w:rPr>
            <w:t>[E-mail 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C"/>
    <w:rsid w:val="00B42789"/>
    <w:rsid w:val="00B860F0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lyrzszveg1">
    <w:name w:val="Helyőrző szöveg1"/>
    <w:basedOn w:val="Bekezdsalapbettpusa"/>
    <w:uiPriority w:val="99"/>
    <w:semiHidden/>
    <w:rPr>
      <w:color w:val="808080"/>
    </w:rPr>
  </w:style>
  <w:style w:type="character" w:styleId="Helyrzszveg">
    <w:name w:val="Placeholder Text"/>
    <w:basedOn w:val="Bekezdsalapbettpusa"/>
    <w:uiPriority w:val="99"/>
    <w:semiHidden/>
    <w:rsid w:val="00B860F0"/>
    <w:rPr>
      <w:color w:val="808080"/>
    </w:rPr>
  </w:style>
  <w:style w:type="paragraph" w:customStyle="1" w:styleId="2293779148BC4041AD42885B2A533718">
    <w:name w:val="2293779148BC4041AD42885B2A533718"/>
    <w:rsid w:val="00F077CC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">
    <w:name w:val="D027AB186A4644BEACAE692BB9D0FE41"/>
    <w:rsid w:val="00F077CC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">
    <w:name w:val="871AA7F2ED24469D9D4D23AF369FC9FE"/>
    <w:rsid w:val="00F077C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">
    <w:name w:val="A64DFC3368354A2FA4EDAA605D6EEF01"/>
    <w:rsid w:val="00F077CC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">
    <w:name w:val="C1797DB818DF4B57BF35995EAA4678A0"/>
    <w:rsid w:val="00F077CC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">
    <w:name w:val="F6E7D5BDAAC043F7BAD5F5E36137BD82"/>
    <w:rsid w:val="00F077CC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character" w:customStyle="1" w:styleId="Vastag">
    <w:name w:val="Vastag"/>
    <w:basedOn w:val="Bekezdsalapbettpusa"/>
    <w:uiPriority w:val="6"/>
    <w:qFormat/>
    <w:rsid w:val="00B860F0"/>
    <w:rPr>
      <w:b/>
      <w:bCs/>
    </w:rPr>
  </w:style>
  <w:style w:type="paragraph" w:customStyle="1" w:styleId="DA91D1C746C541A79827C4288CEE3002">
    <w:name w:val="DA91D1C746C541A79827C4288CEE3002"/>
    <w:rsid w:val="00F077C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">
    <w:name w:val="D22BD4D5AFF44EE4AF2EC14460645547"/>
    <w:rsid w:val="00F077C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">
    <w:name w:val="264E43D53DF542B4BD92679C37760691"/>
    <w:rsid w:val="00F077C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">
    <w:name w:val="BBD921827A8E4439B39232F232305695"/>
    <w:rsid w:val="00F077CC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293779148BC4041AD42885B2A5337181">
    <w:name w:val="2293779148BC4041AD42885B2A5337181"/>
    <w:rsid w:val="00F077CC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1">
    <w:name w:val="D027AB186A4644BEACAE692BB9D0FE411"/>
    <w:rsid w:val="00F077CC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1">
    <w:name w:val="871AA7F2ED24469D9D4D23AF369FC9FE1"/>
    <w:rsid w:val="00F077C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1">
    <w:name w:val="A64DFC3368354A2FA4EDAA605D6EEF011"/>
    <w:rsid w:val="00F077CC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1">
    <w:name w:val="C1797DB818DF4B57BF35995EAA4678A01"/>
    <w:rsid w:val="00F077CC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1">
    <w:name w:val="F6E7D5BDAAC043F7BAD5F5E36137BD821"/>
    <w:rsid w:val="00F077CC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DA91D1C746C541A79827C4288CEE30021">
    <w:name w:val="DA91D1C746C541A79827C4288CEE30021"/>
    <w:rsid w:val="00F077C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1">
    <w:name w:val="D22BD4D5AFF44EE4AF2EC144606455471"/>
    <w:rsid w:val="00F077C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1">
    <w:name w:val="264E43D53DF542B4BD92679C377606911"/>
    <w:rsid w:val="00F077C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1">
    <w:name w:val="BBD921827A8E4439B39232F2323056951"/>
    <w:rsid w:val="00F077CC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293779148BC4041AD42885B2A5337182">
    <w:name w:val="2293779148BC4041AD42885B2A5337182"/>
    <w:rsid w:val="00B860F0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2">
    <w:name w:val="D027AB186A4644BEACAE692BB9D0FE412"/>
    <w:rsid w:val="00B860F0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2">
    <w:name w:val="871AA7F2ED24469D9D4D23AF369FC9FE2"/>
    <w:rsid w:val="00B860F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2">
    <w:name w:val="A64DFC3368354A2FA4EDAA605D6EEF012"/>
    <w:rsid w:val="00B860F0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2">
    <w:name w:val="C1797DB818DF4B57BF35995EAA4678A02"/>
    <w:rsid w:val="00B860F0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2">
    <w:name w:val="F6E7D5BDAAC043F7BAD5F5E36137BD822"/>
    <w:rsid w:val="00B860F0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DA91D1C746C541A79827C4288CEE30022">
    <w:name w:val="DA91D1C746C541A79827C4288CEE30022"/>
    <w:rsid w:val="00B860F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2">
    <w:name w:val="D22BD4D5AFF44EE4AF2EC144606455472"/>
    <w:rsid w:val="00B860F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2">
    <w:name w:val="264E43D53DF542B4BD92679C377606912"/>
    <w:rsid w:val="00B860F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2">
    <w:name w:val="BBD921827A8E4439B39232F2323056952"/>
    <w:rsid w:val="00B860F0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293779148BC4041AD42885B2A5337183">
    <w:name w:val="2293779148BC4041AD42885B2A5337183"/>
    <w:rsid w:val="00B860F0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3">
    <w:name w:val="D027AB186A4644BEACAE692BB9D0FE413"/>
    <w:rsid w:val="00B860F0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3">
    <w:name w:val="871AA7F2ED24469D9D4D23AF369FC9FE3"/>
    <w:rsid w:val="00B860F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3">
    <w:name w:val="A64DFC3368354A2FA4EDAA605D6EEF013"/>
    <w:rsid w:val="00B860F0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3">
    <w:name w:val="C1797DB818DF4B57BF35995EAA4678A03"/>
    <w:rsid w:val="00B860F0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3">
    <w:name w:val="F6E7D5BDAAC043F7BAD5F5E36137BD823"/>
    <w:rsid w:val="00B860F0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DA91D1C746C541A79827C4288CEE30023">
    <w:name w:val="DA91D1C746C541A79827C4288CEE30023"/>
    <w:rsid w:val="00B860F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3">
    <w:name w:val="D22BD4D5AFF44EE4AF2EC144606455473"/>
    <w:rsid w:val="00B860F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3">
    <w:name w:val="264E43D53DF542B4BD92679C377606913"/>
    <w:rsid w:val="00B860F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3">
    <w:name w:val="BBD921827A8E4439B39232F2323056953"/>
    <w:rsid w:val="00B860F0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>További információért keressen fel bennünket:</CompanyFax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 xsi:nil="true"/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836803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2012-05-23T13:18:00+00:00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341159</Value>
    </PublishStatusLookup>
    <APAuthor xmlns="5fce2081-f58c-44ad-b03c-4d426a1b6afa">
      <UserInfo>
        <DisplayName>REDMOND\v-anij</DisplayName>
        <AccountId>2469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Document Template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TP102901229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  <LocMarketGroupTiers2 xmlns="5fce2081-f58c-44ad-b03c-4d426a1b6a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1C1A2-9180-4D6F-A62E-4C0D6C5C02B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87E05-E04C-4791-ADF8-FC897D21A92E}"/>
</file>

<file path=customXml/itemProps4.xml><?xml version="1.0" encoding="utf-8"?>
<ds:datastoreItem xmlns:ds="http://schemas.openxmlformats.org/officeDocument/2006/customXml" ds:itemID="{B207DF41-DDD0-4D6D-9730-0F317910024A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Postcard_for Avery_15_TP102901229.dotx</Template>
  <TotalTime>12</TotalTime>
  <Pages>2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2012-05-17T16:39:00Z</dcterms:created>
  <dcterms:modified xsi:type="dcterms:W3CDTF">2012-10-26T06:31:00Z</dcterms:modified>
  <cp:contentStatus>Várjuk izgalmas rendezvényünkön: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