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plomaosztó-bejelentő kártyák"/>
      </w:tblPr>
      <w:tblGrid>
        <w:gridCol w:w="5785"/>
        <w:gridCol w:w="727"/>
        <w:gridCol w:w="5790"/>
      </w:tblGrid>
      <w:tr w:rsidR="009972E3" w:rsidRPr="00F01A31" w:rsidTr="005911BA">
        <w:trPr>
          <w:trHeight w:hRule="exact" w:val="5760"/>
        </w:trPr>
        <w:tc>
          <w:tcPr>
            <w:tcW w:w="2351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l oldali kártya-elrendezéstáblázat"/>
            </w:tblPr>
            <w:tblGrid>
              <w:gridCol w:w="3529"/>
              <w:gridCol w:w="2243"/>
            </w:tblGrid>
            <w:tr w:rsidR="009972E3" w:rsidRPr="00F01A31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F01A31" w:rsidRDefault="00DD2711">
                  <w:pPr>
                    <w:rPr>
                      <w:lang w:val="hu-HU"/>
                    </w:rPr>
                  </w:pPr>
                  <w:r w:rsidRPr="00F01A31">
                    <w:rPr>
                      <w:noProof/>
                      <w:lang w:val="hu-HU" w:bidi="hu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2" name="Kép 2" descr="Egy csillogó szemű és széles mosolyú gyönyörű lány őszinte póza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 bal oldali kártyán egymás fölött lévő kis képek elrendezéstáblázata"/>
                  </w:tblPr>
                  <w:tblGrid>
                    <w:gridCol w:w="2183"/>
                  </w:tblGrid>
                  <w:tr w:rsidR="009972E3" w:rsidRPr="00F01A31" w:rsidTr="009972E3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F01A31" w:rsidRDefault="009972E3" w:rsidP="006D5EB3">
                        <w:pPr>
                          <w:pStyle w:val="Kp"/>
                          <w:rPr>
                            <w:lang w:val="hu-HU"/>
                          </w:rPr>
                        </w:pPr>
                        <w:r w:rsidRPr="00F01A31">
                          <w:rPr>
                            <w:noProof/>
                            <w:lang w:val="hu-HU" w:bidi="hu"/>
                          </w:rPr>
                          <w:drawing>
                            <wp:inline distT="0" distB="0" distL="0" distR="0" wp14:anchorId="678F4385" wp14:editId="7E1E2E36">
                              <wp:extent cx="1276350" cy="1752600"/>
                              <wp:effectExtent l="0" t="0" r="0" b="0"/>
                              <wp:docPr id="3" name="Kép 3" descr="Gyönyörű lány nevetgél és sétál egy farönkökből álló pallón a tenger közeléb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F01A31" w:rsidTr="009972E3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F01A31" w:rsidRDefault="009972E3" w:rsidP="006D5EB3">
                        <w:pPr>
                          <w:pStyle w:val="Kp"/>
                          <w:rPr>
                            <w:lang w:val="hu-HU"/>
                          </w:rPr>
                        </w:pPr>
                        <w:r w:rsidRPr="00F01A31">
                          <w:rPr>
                            <w:noProof/>
                            <w:lang w:val="hu-HU" w:bidi="hu"/>
                          </w:rPr>
                          <w:drawing>
                            <wp:inline distT="0" distB="0" distL="0" distR="0" wp14:anchorId="6F8003D5" wp14:editId="1D1FFF70">
                              <wp:extent cx="1276350" cy="1752600"/>
                              <wp:effectExtent l="0" t="0" r="0" b="0"/>
                              <wp:docPr id="4" name="Kép 4" descr="Szürke pólót viselő lány pózol magabiztos mosollya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F01A31" w:rsidRDefault="009972E3">
                  <w:pPr>
                    <w:rPr>
                      <w:lang w:val="hu-HU"/>
                    </w:rPr>
                  </w:pPr>
                </w:p>
              </w:tc>
            </w:tr>
          </w:tbl>
          <w:p w:rsidR="009972E3" w:rsidRPr="00F01A31" w:rsidRDefault="009972E3">
            <w:pPr>
              <w:rPr>
                <w:lang w:val="hu-HU"/>
              </w:rPr>
            </w:pPr>
          </w:p>
        </w:tc>
        <w:tc>
          <w:tcPr>
            <w:tcW w:w="295" w:type="pct"/>
            <w:vMerge w:val="restart"/>
            <w:shd w:val="clear" w:color="auto" w:fill="auto"/>
          </w:tcPr>
          <w:p w:rsidR="009972E3" w:rsidRPr="00F01A31" w:rsidRDefault="009972E3">
            <w:pPr>
              <w:rPr>
                <w:lang w:val="hu-HU"/>
              </w:rPr>
            </w:pPr>
          </w:p>
        </w:tc>
        <w:tc>
          <w:tcPr>
            <w:tcW w:w="2353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b oldali kártya-elrendezéstáblázat"/>
            </w:tblPr>
            <w:tblGrid>
              <w:gridCol w:w="3532"/>
              <w:gridCol w:w="2245"/>
            </w:tblGrid>
            <w:tr w:rsidR="009972E3" w:rsidRPr="00F01A31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F01A31" w:rsidRDefault="00DD2711" w:rsidP="009972E3">
                  <w:pPr>
                    <w:rPr>
                      <w:lang w:val="hu-HU"/>
                    </w:rPr>
                  </w:pPr>
                  <w:r w:rsidRPr="00F01A31">
                    <w:rPr>
                      <w:noProof/>
                      <w:lang w:val="hu-HU" w:bidi="hu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1" name="Kép 1" descr="Egy csillogó szemű és széles mosolyú gyönyörű lány őszinte póza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 jobb oldali kártyán egymás fölött lévő kis képek elrendezéstáblázata"/>
                  </w:tblPr>
                  <w:tblGrid>
                    <w:gridCol w:w="2185"/>
                  </w:tblGrid>
                  <w:tr w:rsidR="009972E3" w:rsidRPr="00F01A31" w:rsidTr="005911BA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F01A31" w:rsidRDefault="005911BA" w:rsidP="006D5EB3">
                        <w:pPr>
                          <w:pStyle w:val="Kp"/>
                          <w:rPr>
                            <w:lang w:val="hu-HU"/>
                          </w:rPr>
                        </w:pPr>
                        <w:r w:rsidRPr="00F01A31">
                          <w:rPr>
                            <w:noProof/>
                            <w:lang w:val="hu-HU" w:bidi="hu"/>
                          </w:rPr>
                          <w:drawing>
                            <wp:inline distT="0" distB="0" distL="0" distR="0" wp14:anchorId="77C1AFD5" wp14:editId="5C83815A">
                              <wp:extent cx="1276350" cy="1752600"/>
                              <wp:effectExtent l="0" t="0" r="0" b="0"/>
                              <wp:docPr id="9" name="Kép 9" descr="Gyönyörű lány nevetgél és sétál egy farönkökből álló pallón a tenger közeléb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F01A31" w:rsidTr="005911BA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F01A31" w:rsidRDefault="005911BA" w:rsidP="006D5EB3">
                        <w:pPr>
                          <w:pStyle w:val="Kp"/>
                          <w:rPr>
                            <w:lang w:val="hu-HU"/>
                          </w:rPr>
                        </w:pPr>
                        <w:r w:rsidRPr="00F01A31">
                          <w:rPr>
                            <w:noProof/>
                            <w:lang w:val="hu-HU" w:bidi="hu"/>
                          </w:rPr>
                          <w:drawing>
                            <wp:inline distT="0" distB="0" distL="0" distR="0" wp14:anchorId="044950AF" wp14:editId="0BA904B2">
                              <wp:extent cx="1276350" cy="1752600"/>
                              <wp:effectExtent l="0" t="0" r="0" b="0"/>
                              <wp:docPr id="10" name="Kép 10" descr="Szürke pólót viselő lány pózol magabiztos mosollya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F01A31" w:rsidRDefault="009972E3" w:rsidP="009972E3">
                  <w:pPr>
                    <w:rPr>
                      <w:lang w:val="hu-HU"/>
                    </w:rPr>
                  </w:pPr>
                </w:p>
              </w:tc>
            </w:tr>
          </w:tbl>
          <w:p w:rsidR="009972E3" w:rsidRPr="00F01A31" w:rsidRDefault="009972E3">
            <w:pPr>
              <w:rPr>
                <w:lang w:val="hu-HU"/>
              </w:rPr>
            </w:pPr>
          </w:p>
        </w:tc>
      </w:tr>
      <w:tr w:rsidR="00491DDA" w:rsidRPr="00F01A31" w:rsidTr="004F3B69">
        <w:trPr>
          <w:trHeight w:hRule="exact" w:val="605"/>
        </w:trPr>
        <w:sdt>
          <w:sdtPr>
            <w:rPr>
              <w:lang w:val="hu-HU"/>
            </w:rPr>
            <w:alias w:val="Adja meg a végzés évét:"/>
            <w:tag w:val="Adja meg a végzés évét:"/>
            <w:id w:val="753865779"/>
            <w:placeholder>
              <w:docPart w:val="8AFE14A67FE04CCFBD4FC9244131FFD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F01A31" w:rsidRDefault="00491DDA" w:rsidP="00491DDA">
                <w:pPr>
                  <w:pStyle w:val="Dtum"/>
                  <w:rPr>
                    <w:lang w:val="hu-HU"/>
                  </w:rPr>
                </w:pPr>
                <w:r w:rsidRPr="00F01A31">
                  <w:rPr>
                    <w:lang w:val="hu-HU" w:bidi="hu"/>
                  </w:rPr>
                  <w:t>Végzés éve</w:t>
                </w:r>
              </w:p>
            </w:tc>
          </w:sdtContent>
        </w:sdt>
        <w:tc>
          <w:tcPr>
            <w:tcW w:w="295" w:type="pct"/>
            <w:vMerge/>
            <w:shd w:val="clear" w:color="auto" w:fill="000000" w:themeFill="text1"/>
            <w:vAlign w:val="center"/>
          </w:tcPr>
          <w:p w:rsidR="00491DDA" w:rsidRPr="00F01A31" w:rsidRDefault="00491DDA" w:rsidP="00491DDA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Adja meg a végzés évét:"/>
            <w:tag w:val="Adja meg a végzés évét:"/>
            <w:id w:val="-1492021814"/>
            <w:placeholder>
              <w:docPart w:val="8F108367ED084FBA83A51730BBC473A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F01A31" w:rsidRDefault="00491DDA" w:rsidP="00491DDA">
                <w:pPr>
                  <w:pStyle w:val="Dtum"/>
                  <w:rPr>
                    <w:lang w:val="hu-HU"/>
                  </w:rPr>
                </w:pPr>
                <w:r w:rsidRPr="00F01A31">
                  <w:rPr>
                    <w:lang w:val="hu-HU" w:bidi="hu"/>
                  </w:rPr>
                  <w:t>Végzés éve</w:t>
                </w:r>
              </w:p>
            </w:tc>
          </w:sdtContent>
        </w:sdt>
      </w:tr>
      <w:tr w:rsidR="00491DDA" w:rsidRPr="00F01A31" w:rsidTr="004F3B69">
        <w:trPr>
          <w:trHeight w:hRule="exact" w:val="907"/>
        </w:trPr>
        <w:sdt>
          <w:sdtPr>
            <w:rPr>
              <w:lang w:val="hu-HU"/>
            </w:rPr>
            <w:alias w:val="Írja be a címet:"/>
            <w:tag w:val="Írja be a címet:"/>
            <w:id w:val="-990940627"/>
            <w:placeholder>
              <w:docPart w:val="359D98BE3262424DAD1AB885F6ACD59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F01A31" w:rsidRDefault="00491DDA" w:rsidP="0015544A">
                <w:pPr>
                  <w:pStyle w:val="Cmsor1"/>
                  <w:rPr>
                    <w:lang w:val="hu-HU"/>
                  </w:rPr>
                </w:pPr>
                <w:r w:rsidRPr="00F01A31">
                  <w:rPr>
                    <w:lang w:val="hu-HU" w:bidi="hu"/>
                  </w:rPr>
                  <w:t>Diplomaosztás bejelentése</w:t>
                </w:r>
              </w:p>
            </w:tc>
          </w:sdtContent>
        </w:sdt>
        <w:tc>
          <w:tcPr>
            <w:tcW w:w="295" w:type="pct"/>
            <w:vMerge/>
            <w:shd w:val="clear" w:color="auto" w:fill="auto"/>
            <w:vAlign w:val="center"/>
          </w:tcPr>
          <w:p w:rsidR="00491DDA" w:rsidRPr="00F01A31" w:rsidRDefault="00491DDA" w:rsidP="0015544A">
            <w:pPr>
              <w:pStyle w:val="Cmsor1"/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Írja be a címet:"/>
            <w:tag w:val="Írja be a címet:"/>
            <w:id w:val="1752390317"/>
            <w:placeholder>
              <w:docPart w:val="83EA17245D154AD0AAF2C83B0387246A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F01A31" w:rsidRDefault="00491DDA" w:rsidP="0015544A">
                <w:pPr>
                  <w:pStyle w:val="Cmsor1"/>
                  <w:rPr>
                    <w:lang w:val="hu-HU"/>
                  </w:rPr>
                </w:pPr>
                <w:r w:rsidRPr="00F01A31">
                  <w:rPr>
                    <w:lang w:val="hu-HU" w:bidi="hu"/>
                  </w:rPr>
                  <w:t>Diplomaosztás bejelentése</w:t>
                </w:r>
              </w:p>
            </w:tc>
          </w:sdtContent>
        </w:sdt>
      </w:tr>
      <w:tr w:rsidR="00491DDA" w:rsidRPr="00F01A31" w:rsidTr="00A563A6">
        <w:trPr>
          <w:trHeight w:val="1368"/>
        </w:trPr>
        <w:tc>
          <w:tcPr>
            <w:tcW w:w="2351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F01A31" w:rsidRDefault="00737009" w:rsidP="0015544A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iskola nevét:"/>
                <w:tag w:val="Adja meg az iskola nevét:"/>
                <w:id w:val="730203349"/>
                <w:placeholder>
                  <w:docPart w:val="2D3DBD60CE6E4B78B99305826CC0926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F01A31">
                  <w:rPr>
                    <w:lang w:val="hu-HU" w:bidi="hu"/>
                  </w:rPr>
                  <w:t>Iskola neve</w:t>
                </w:r>
              </w:sdtContent>
            </w:sdt>
            <w:r w:rsidR="00491DDA" w:rsidRPr="00F01A31">
              <w:rPr>
                <w:lang w:val="hu-HU" w:bidi="hu"/>
              </w:rPr>
              <w:t xml:space="preserve">, </w:t>
            </w:r>
            <w:sdt>
              <w:sdtPr>
                <w:rPr>
                  <w:lang w:val="hu-HU"/>
                </w:rPr>
                <w:alias w:val="Adja meg a dátumot:"/>
                <w:tag w:val="Adja meg a dátumot:"/>
                <w:id w:val="-2123766281"/>
                <w:placeholder>
                  <w:docPart w:val="71154926BC604BFEB4FE51589BCF3B8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F01A31">
                  <w:rPr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Ide írhat további információkat:"/>
              <w:tag w:val="Ide írhat további információkat:"/>
              <w:id w:val="-2099091245"/>
              <w:placeholder>
                <w:docPart w:val="B8E6AE3B07FF4B3F9A92A6B364248C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>
              <w:rPr>
                <w:szCs w:val="20"/>
              </w:rPr>
            </w:sdtEndPr>
            <w:sdtContent>
              <w:p w:rsidR="00491DDA" w:rsidRPr="003B472B" w:rsidRDefault="00A563A6" w:rsidP="00491DDA">
                <w:pPr>
                  <w:rPr>
                    <w:szCs w:val="20"/>
                    <w:lang w:val="hu-HU"/>
                  </w:rPr>
                </w:pPr>
                <w:r w:rsidRPr="003B472B">
                  <w:rPr>
                    <w:szCs w:val="20"/>
                    <w:lang w:val="hu-HU" w:bidi="hu"/>
                  </w:rPr>
                  <w:t>A helyőrző szöveg lecseréléséhez kattintson rá, és kezdjen el gépelni. Amikor az egyik kártyán lecseréli a szöveget, azt automatikusan felveszi a másik kártyára is.</w:t>
                </w:r>
              </w:p>
            </w:sdtContent>
          </w:sdt>
          <w:sdt>
            <w:sdtPr>
              <w:rPr>
                <w:szCs w:val="20"/>
                <w:lang w:val="hu-HU"/>
              </w:rPr>
              <w:alias w:val="Adja meg az adatokat:"/>
              <w:tag w:val="Adja meg az adatokat:"/>
              <w:id w:val="-1506043605"/>
              <w:placeholder>
                <w:docPart w:val="7A096A27DFFF43F6827ED7063A8B583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F01A31" w:rsidRDefault="00A563A6" w:rsidP="00491DDA">
                <w:pPr>
                  <w:rPr>
                    <w:lang w:val="hu-HU"/>
                  </w:rPr>
                </w:pPr>
                <w:r w:rsidRPr="003B472B">
                  <w:rPr>
                    <w:szCs w:val="20"/>
                    <w:lang w:val="hu-HU" w:bidi="hu"/>
                  </w:rPr>
                  <w:t>Ha egy fényképet szeretne cserélni, kattintson rá a jobb gombbal, és válassza a Kép módosítása parancsot. Miután felvett egy képet az egyik kártyára, egyszerűen másolja a vágólapra, és illessze be a másikra.</w:t>
                </w:r>
              </w:p>
            </w:sdtContent>
          </w:sdt>
        </w:tc>
        <w:tc>
          <w:tcPr>
            <w:tcW w:w="295" w:type="pct"/>
            <w:vMerge/>
            <w:shd w:val="clear" w:color="auto" w:fill="auto"/>
            <w:tcMar>
              <w:top w:w="288" w:type="dxa"/>
              <w:bottom w:w="288" w:type="dxa"/>
            </w:tcMar>
            <w:vAlign w:val="center"/>
          </w:tcPr>
          <w:p w:rsidR="00491DDA" w:rsidRPr="00F01A31" w:rsidRDefault="00491DDA" w:rsidP="00491DDA">
            <w:pPr>
              <w:rPr>
                <w:lang w:val="hu-HU"/>
              </w:rPr>
            </w:pPr>
          </w:p>
        </w:tc>
        <w:tc>
          <w:tcPr>
            <w:tcW w:w="2353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F01A31" w:rsidRDefault="00737009" w:rsidP="0015544A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iskola nevét:"/>
                <w:tag w:val="Adja meg az iskola nevét:"/>
                <w:id w:val="739599626"/>
                <w:placeholder>
                  <w:docPart w:val="2B6A256C6FCE4F6799A16C4F56433B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F01A31">
                  <w:rPr>
                    <w:lang w:val="hu-HU" w:bidi="hu"/>
                  </w:rPr>
                  <w:t>Iskola neve</w:t>
                </w:r>
              </w:sdtContent>
            </w:sdt>
            <w:r w:rsidR="00491DDA" w:rsidRPr="00F01A31">
              <w:rPr>
                <w:lang w:val="hu-HU" w:bidi="hu"/>
              </w:rPr>
              <w:t xml:space="preserve">, </w:t>
            </w:r>
            <w:sdt>
              <w:sdtPr>
                <w:rPr>
                  <w:lang w:val="hu-HU"/>
                </w:rPr>
                <w:alias w:val="Adja meg a dátumot:"/>
                <w:tag w:val="Adja meg a dátumot:"/>
                <w:id w:val="-940524982"/>
                <w:placeholder>
                  <w:docPart w:val="439778DF60704798B584421C5D34B0E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F01A31">
                  <w:rPr>
                    <w:lang w:val="hu-HU" w:bidi="hu"/>
                  </w:rPr>
                  <w:t>dátum</w:t>
                </w:r>
              </w:sdtContent>
            </w:sdt>
          </w:p>
          <w:sdt>
            <w:sdtPr>
              <w:rPr>
                <w:lang w:val="hu-HU"/>
              </w:rPr>
              <w:alias w:val="Ide írhat további információkat:"/>
              <w:tag w:val="Ide írhat további információkat:"/>
              <w:id w:val="1866788824"/>
              <w:placeholder>
                <w:docPart w:val="4AD6A4A51EA3441DA75DD32E572B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>
              <w:rPr>
                <w:szCs w:val="20"/>
              </w:rPr>
            </w:sdtEndPr>
            <w:sdtContent>
              <w:p w:rsidR="00491DDA" w:rsidRPr="003B472B" w:rsidRDefault="00A563A6" w:rsidP="00491DDA">
                <w:pPr>
                  <w:rPr>
                    <w:szCs w:val="20"/>
                    <w:lang w:val="hu-HU"/>
                  </w:rPr>
                </w:pPr>
                <w:r w:rsidRPr="003B472B">
                  <w:rPr>
                    <w:szCs w:val="20"/>
                    <w:lang w:val="hu-HU" w:bidi="hu"/>
                  </w:rPr>
                  <w:t>A helyőrző szöveg lecseréléséhez kattintson rá, és kezdjen el gépelni. Amikor az egyik kártyán lecseréli a szöveget, azt automatikusan felveszi a másik kártyára is.</w:t>
                </w:r>
              </w:p>
            </w:sdtContent>
          </w:sdt>
          <w:sdt>
            <w:sdtPr>
              <w:rPr>
                <w:szCs w:val="20"/>
                <w:lang w:val="hu-HU"/>
              </w:rPr>
              <w:alias w:val="Adja meg az adatokat:"/>
              <w:tag w:val="Adja meg az adatokat:"/>
              <w:id w:val="1246920034"/>
              <w:placeholder>
                <w:docPart w:val="D3837718BA374C6486557A3E0C356D6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F01A31" w:rsidRDefault="00A563A6" w:rsidP="00491DDA">
                <w:pPr>
                  <w:rPr>
                    <w:lang w:val="hu-HU"/>
                  </w:rPr>
                </w:pPr>
                <w:r w:rsidRPr="003B472B">
                  <w:rPr>
                    <w:szCs w:val="20"/>
                    <w:lang w:val="hu-HU" w:bidi="hu"/>
                  </w:rPr>
                  <w:t>Ha egy fényképet szeretne cserélni, kattintson rá a jobb gombbal, és válassza a Kép módosítása parancsot. Miután felvett egy képet az egyik kártyára, egyszerűen másolja a vágólapra, és illessze be a másikra.</w:t>
                </w:r>
              </w:p>
            </w:sdtContent>
          </w:sdt>
        </w:tc>
      </w:tr>
    </w:tbl>
    <w:p w:rsidR="00C57D6B" w:rsidRPr="00F01A31" w:rsidRDefault="00C57D6B">
      <w:pPr>
        <w:rPr>
          <w:lang w:val="hu-HU"/>
        </w:rPr>
      </w:pPr>
    </w:p>
    <w:sectPr w:rsidR="00C57D6B" w:rsidRPr="00F01A31" w:rsidSect="003B472B">
      <w:pgSz w:w="16838" w:h="11906" w:orient="landscape" w:code="9"/>
      <w:pgMar w:top="567" w:right="2268" w:bottom="567" w:left="226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C4" w:rsidRDefault="00A65AC4">
      <w:r>
        <w:separator/>
      </w:r>
    </w:p>
  </w:endnote>
  <w:endnote w:type="continuationSeparator" w:id="0">
    <w:p w:rsidR="00A65AC4" w:rsidRDefault="00A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C4" w:rsidRDefault="00A65AC4">
      <w:r>
        <w:separator/>
      </w:r>
    </w:p>
  </w:footnote>
  <w:footnote w:type="continuationSeparator" w:id="0">
    <w:p w:rsidR="00A65AC4" w:rsidRDefault="00A6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C1C3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44A2C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E72C2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A2BB5C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38ADC8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E1C92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8B7D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6C5A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0B55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08D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940B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D25658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421A3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6B"/>
    <w:rsid w:val="000230B9"/>
    <w:rsid w:val="00035F41"/>
    <w:rsid w:val="000E66D2"/>
    <w:rsid w:val="00114263"/>
    <w:rsid w:val="0015544A"/>
    <w:rsid w:val="002C549A"/>
    <w:rsid w:val="0033535E"/>
    <w:rsid w:val="003B472B"/>
    <w:rsid w:val="00404554"/>
    <w:rsid w:val="00455844"/>
    <w:rsid w:val="00480550"/>
    <w:rsid w:val="00491DDA"/>
    <w:rsid w:val="004B5C2D"/>
    <w:rsid w:val="004F3B69"/>
    <w:rsid w:val="004F6EE8"/>
    <w:rsid w:val="005911BA"/>
    <w:rsid w:val="00595DF6"/>
    <w:rsid w:val="005C5080"/>
    <w:rsid w:val="006351AA"/>
    <w:rsid w:val="00637AF5"/>
    <w:rsid w:val="006A2EDA"/>
    <w:rsid w:val="006C465F"/>
    <w:rsid w:val="006D5EB3"/>
    <w:rsid w:val="006E1C5D"/>
    <w:rsid w:val="00737009"/>
    <w:rsid w:val="0087122D"/>
    <w:rsid w:val="008E2ACD"/>
    <w:rsid w:val="008F7DF0"/>
    <w:rsid w:val="00952E20"/>
    <w:rsid w:val="009660CE"/>
    <w:rsid w:val="009972E3"/>
    <w:rsid w:val="00A563A6"/>
    <w:rsid w:val="00A65AC4"/>
    <w:rsid w:val="00AA70EB"/>
    <w:rsid w:val="00AB7BF8"/>
    <w:rsid w:val="00AC189C"/>
    <w:rsid w:val="00C57D6B"/>
    <w:rsid w:val="00C652B1"/>
    <w:rsid w:val="00D5436F"/>
    <w:rsid w:val="00D62A8C"/>
    <w:rsid w:val="00DD2711"/>
    <w:rsid w:val="00E85939"/>
    <w:rsid w:val="00F01A31"/>
    <w:rsid w:val="00F2163C"/>
    <w:rsid w:val="00F6239D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2E20"/>
    <w:rPr>
      <w:sz w:val="20"/>
    </w:rPr>
  </w:style>
  <w:style w:type="paragraph" w:styleId="Cmsor1">
    <w:name w:val="heading 1"/>
    <w:basedOn w:val="Norml"/>
    <w:link w:val="Cmsor1Char"/>
    <w:uiPriority w:val="9"/>
    <w:qFormat/>
    <w:rsid w:val="00737009"/>
    <w:pPr>
      <w:keepNext/>
      <w:keepLines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F01A31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1A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01A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01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01A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6E6E6E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01A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6E6E6E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01A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1A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tnus">
    <w:name w:val="Light Shading"/>
    <w:basedOn w:val="Normltblzat"/>
    <w:uiPriority w:val="60"/>
    <w:rsid w:val="00F01A31"/>
    <w:pPr>
      <w:spacing w:before="40" w:after="40"/>
    </w:pPr>
    <w:rPr>
      <w:rFonts w:asciiTheme="majorHAnsi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csostblzat">
    <w:name w:val="Table Grid"/>
    <w:basedOn w:val="Normltblzat"/>
    <w:uiPriority w:val="59"/>
    <w:rsid w:val="00F0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uiPriority w:val="2"/>
    <w:unhideWhenUsed/>
    <w:qFormat/>
    <w:rsid w:val="00F01A31"/>
    <w:rPr>
      <w:sz w:val="32"/>
      <w:szCs w:val="36"/>
    </w:rPr>
  </w:style>
  <w:style w:type="character" w:customStyle="1" w:styleId="DtumChar">
    <w:name w:val="Dátum Char"/>
    <w:basedOn w:val="Bekezdsalapbettpusa"/>
    <w:link w:val="Dtum"/>
    <w:uiPriority w:val="2"/>
    <w:rsid w:val="00F01A31"/>
    <w:rPr>
      <w:sz w:val="32"/>
      <w:szCs w:val="36"/>
    </w:rPr>
  </w:style>
  <w:style w:type="paragraph" w:customStyle="1" w:styleId="Kp">
    <w:name w:val="Kép"/>
    <w:basedOn w:val="Norml"/>
    <w:uiPriority w:val="1"/>
    <w:qFormat/>
    <w:rsid w:val="00F01A31"/>
    <w:pPr>
      <w:jc w:val="right"/>
    </w:pPr>
  </w:style>
  <w:style w:type="paragraph" w:styleId="lfej">
    <w:name w:val="header"/>
    <w:basedOn w:val="Norml"/>
    <w:link w:val="lfejChar"/>
    <w:uiPriority w:val="99"/>
    <w:unhideWhenUsed/>
    <w:rsid w:val="00F01A31"/>
  </w:style>
  <w:style w:type="character" w:customStyle="1" w:styleId="lfejChar">
    <w:name w:val="Élőfej Char"/>
    <w:basedOn w:val="Bekezdsalapbettpusa"/>
    <w:link w:val="lfej"/>
    <w:uiPriority w:val="99"/>
    <w:rsid w:val="00F01A31"/>
  </w:style>
  <w:style w:type="character" w:styleId="Helyrzszveg">
    <w:name w:val="Placeholder Text"/>
    <w:basedOn w:val="Bekezdsalapbettpusa"/>
    <w:uiPriority w:val="99"/>
    <w:semiHidden/>
    <w:rsid w:val="00F01A31"/>
    <w:rPr>
      <w:color w:val="595959" w:themeColor="text1" w:themeTint="A6"/>
    </w:rPr>
  </w:style>
  <w:style w:type="paragraph" w:styleId="llb">
    <w:name w:val="footer"/>
    <w:basedOn w:val="Norml"/>
    <w:link w:val="llbChar"/>
    <w:uiPriority w:val="99"/>
    <w:unhideWhenUsed/>
    <w:rsid w:val="00F01A31"/>
  </w:style>
  <w:style w:type="character" w:customStyle="1" w:styleId="llbChar">
    <w:name w:val="Élőláb Char"/>
    <w:basedOn w:val="Bekezdsalapbettpusa"/>
    <w:link w:val="llb"/>
    <w:uiPriority w:val="99"/>
    <w:rsid w:val="00F01A31"/>
  </w:style>
  <w:style w:type="paragraph" w:styleId="Buborkszveg">
    <w:name w:val="Balloon Text"/>
    <w:basedOn w:val="Norml"/>
    <w:link w:val="BuborkszvegChar"/>
    <w:uiPriority w:val="99"/>
    <w:semiHidden/>
    <w:unhideWhenUsed/>
    <w:rsid w:val="00F01A31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A31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F01A31"/>
  </w:style>
  <w:style w:type="paragraph" w:styleId="Szvegblokk">
    <w:name w:val="Block Text"/>
    <w:basedOn w:val="Norml"/>
    <w:uiPriority w:val="99"/>
    <w:semiHidden/>
    <w:unhideWhenUsed/>
    <w:rsid w:val="00F01A31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F01A3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01A31"/>
  </w:style>
  <w:style w:type="paragraph" w:styleId="Szvegtrzs2">
    <w:name w:val="Body Text 2"/>
    <w:basedOn w:val="Norml"/>
    <w:link w:val="Szvegtrzs2Char"/>
    <w:uiPriority w:val="99"/>
    <w:semiHidden/>
    <w:unhideWhenUsed/>
    <w:rsid w:val="00F01A3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01A31"/>
  </w:style>
  <w:style w:type="paragraph" w:styleId="Szvegtrzs3">
    <w:name w:val="Body Text 3"/>
    <w:basedOn w:val="Norml"/>
    <w:link w:val="Szvegtrzs3Char"/>
    <w:uiPriority w:val="99"/>
    <w:semiHidden/>
    <w:unhideWhenUsed/>
    <w:rsid w:val="00F01A31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01A31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F01A31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F01A31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01A31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01A31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F01A31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F01A31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01A31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01A31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01A31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01A31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F01A31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01A31"/>
    <w:pPr>
      <w:spacing w:after="200"/>
    </w:pPr>
    <w:rPr>
      <w:i/>
      <w:iCs/>
      <w:color w:val="000000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F01A31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F01A31"/>
  </w:style>
  <w:style w:type="table" w:styleId="Sznesrcs">
    <w:name w:val="Colorful Grid"/>
    <w:basedOn w:val="Normltblzat"/>
    <w:uiPriority w:val="73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F01A3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F01A31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F01A31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F01A31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F01A31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F01A31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F01A31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F01A31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1A31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1A31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1A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1A31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F01A3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F01A31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F01A31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F01A31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F01A31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F01A31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F01A31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F01A31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01A31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F01A31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F01A31"/>
  </w:style>
  <w:style w:type="character" w:styleId="Vgjegyzet-hivatkozs">
    <w:name w:val="endnote reference"/>
    <w:basedOn w:val="Bekezdsalapbettpusa"/>
    <w:uiPriority w:val="99"/>
    <w:semiHidden/>
    <w:unhideWhenUsed/>
    <w:rsid w:val="00F01A31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01A31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01A31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F01A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F01A31"/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F01A31"/>
    <w:rPr>
      <w:color w:val="919191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F01A3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01A31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1A31"/>
    <w:rPr>
      <w:szCs w:val="20"/>
    </w:rPr>
  </w:style>
  <w:style w:type="table" w:styleId="Tblzatrcsos1vilgos">
    <w:name w:val="Grid Table 1 Light"/>
    <w:basedOn w:val="Normltblzat"/>
    <w:uiPriority w:val="46"/>
    <w:rsid w:val="00F01A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F01A31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F01A31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F01A31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F01A31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F01A31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F01A31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F01A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F01A31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F01A31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F01A31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F01A31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F01A31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F01A31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3">
    <w:name w:val="Grid Table 3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F01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F01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F01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F01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F01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F01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F01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F01A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F01A31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F01A31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F01A31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F01A31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F01A3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F01A3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F01A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F01A31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F01A31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F01A31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F01A31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F01A3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F01A3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737009"/>
    <w:rPr>
      <w:rFonts w:asciiTheme="majorHAnsi" w:eastAsiaTheme="majorEastAsia" w:hAnsiTheme="majorHAnsi" w:cstheme="majorBidi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01A31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1A31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01A3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01A31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01A31"/>
    <w:rPr>
      <w:rFonts w:asciiTheme="majorHAnsi" w:eastAsiaTheme="majorEastAsia" w:hAnsiTheme="majorHAnsi" w:cstheme="majorBidi"/>
      <w:b/>
      <w:color w:val="6E6E6E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01A31"/>
    <w:rPr>
      <w:rFonts w:asciiTheme="majorHAnsi" w:eastAsiaTheme="majorEastAsia" w:hAnsiTheme="majorHAnsi" w:cstheme="majorBidi"/>
      <w:iCs/>
      <w:caps/>
      <w:color w:val="6E6E6E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01A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01A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F01A31"/>
  </w:style>
  <w:style w:type="paragraph" w:styleId="HTML-cm">
    <w:name w:val="HTML Address"/>
    <w:basedOn w:val="Norml"/>
    <w:link w:val="HTML-cmChar"/>
    <w:uiPriority w:val="99"/>
    <w:semiHidden/>
    <w:unhideWhenUsed/>
    <w:rsid w:val="00F01A31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F01A31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F01A31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F01A31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F01A31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F01A31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01A31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01A31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F01A31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F01A31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F01A3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01A31"/>
    <w:rPr>
      <w:color w:val="5F5F5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F01A31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F01A31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F01A31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F01A31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F01A31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F01A31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F01A31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F01A31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F01A31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F01A31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F01A31"/>
    <w:rPr>
      <w:i/>
      <w:iCs/>
      <w:color w:val="6E6E6E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F01A3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F01A31"/>
    <w:rPr>
      <w:i/>
      <w:iCs/>
      <w:color w:val="6E6E6E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F01A31"/>
    <w:rPr>
      <w:b/>
      <w:bCs/>
      <w:caps w:val="0"/>
      <w:smallCaps/>
      <w:color w:val="6E6E6E" w:themeColor="accent1" w:themeShade="80"/>
      <w:spacing w:val="0"/>
    </w:rPr>
  </w:style>
  <w:style w:type="table" w:styleId="Vilgosrcs">
    <w:name w:val="Light Grid"/>
    <w:basedOn w:val="Normltblzat"/>
    <w:uiPriority w:val="62"/>
    <w:semiHidden/>
    <w:unhideWhenUsed/>
    <w:rsid w:val="00F01A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F01A31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F01A31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F01A31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F01A31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F01A3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F01A3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F01A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F01A31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F01A31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F01A31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F01A31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F01A3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F01A3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F01A31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F01A31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F01A31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F01A31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F01A31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F01A31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F01A31"/>
  </w:style>
  <w:style w:type="paragraph" w:styleId="Lista">
    <w:name w:val="List"/>
    <w:basedOn w:val="Norml"/>
    <w:uiPriority w:val="99"/>
    <w:semiHidden/>
    <w:unhideWhenUsed/>
    <w:rsid w:val="00F01A31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F01A31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F01A31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F01A31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F01A31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F01A31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F01A31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F01A31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F01A31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F01A31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F01A31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F01A31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F01A31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F01A31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F01A31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F01A31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F01A31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F01A31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F01A31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F01A31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F01A31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F01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F01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F01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F01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F01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F01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F01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2">
    <w:name w:val="List Table 2"/>
    <w:basedOn w:val="Normltblzat"/>
    <w:uiPriority w:val="47"/>
    <w:rsid w:val="00F01A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F01A31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F01A31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F01A31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F01A31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F01A31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F01A31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3">
    <w:name w:val="List Table 3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F01A31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F01A3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F01A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F01A31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F01A31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F01A31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F01A31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F01A31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F01A31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F01A3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F01A31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F01A31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F01A31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F01A31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F01A3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F01A3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F01A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F01A31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F01A31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F01A31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F01A31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F01A31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F01A31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F01A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F01A31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F01A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F01A31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F01A31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F01A31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F01A31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F01A3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F01A3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F01A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F01A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F01A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F01A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F01A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F01A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F01A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F01A31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F01A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F01A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F01A31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F01A31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F01A31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F01A31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F01A3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F01A3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F01A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F01A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F01A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F01A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F01A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F01A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F01A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F01A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F01A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F01A31"/>
  </w:style>
  <w:style w:type="paragraph" w:styleId="NormlWeb">
    <w:name w:val="Normal (Web)"/>
    <w:basedOn w:val="Norml"/>
    <w:uiPriority w:val="99"/>
    <w:semiHidden/>
    <w:unhideWhenUsed/>
    <w:rsid w:val="00F01A31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F01A31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F01A31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F01A31"/>
  </w:style>
  <w:style w:type="character" w:styleId="Oldalszm">
    <w:name w:val="page number"/>
    <w:basedOn w:val="Bekezdsalapbettpusa"/>
    <w:uiPriority w:val="99"/>
    <w:semiHidden/>
    <w:unhideWhenUsed/>
    <w:rsid w:val="00F01A31"/>
  </w:style>
  <w:style w:type="table" w:styleId="Tblzategyszer1">
    <w:name w:val="Plain Table 1"/>
    <w:basedOn w:val="Normltblzat"/>
    <w:uiPriority w:val="40"/>
    <w:rsid w:val="00F01A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1"/>
    <w:rsid w:val="00F01A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2"/>
    <w:rsid w:val="00F01A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3"/>
    <w:rsid w:val="00F01A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4"/>
    <w:rsid w:val="00F01A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F01A31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01A31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F01A3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F01A31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F01A31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F01A31"/>
  </w:style>
  <w:style w:type="paragraph" w:styleId="Alrs">
    <w:name w:val="Signature"/>
    <w:basedOn w:val="Norml"/>
    <w:link w:val="AlrsChar"/>
    <w:uiPriority w:val="99"/>
    <w:semiHidden/>
    <w:unhideWhenUsed/>
    <w:rsid w:val="00F01A31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F01A31"/>
  </w:style>
  <w:style w:type="paragraph" w:styleId="Alcm">
    <w:name w:val="Subtitle"/>
    <w:basedOn w:val="Norml"/>
    <w:link w:val="AlcmChar"/>
    <w:uiPriority w:val="11"/>
    <w:semiHidden/>
    <w:unhideWhenUsed/>
    <w:qFormat/>
    <w:rsid w:val="00F01A3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F01A31"/>
    <w:rPr>
      <w:rFonts w:eastAsiaTheme="minorEastAsia"/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F01A31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F01A31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F01A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F01A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F01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F01A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F01A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F01A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F01A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F01A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F01A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F01A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F01A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F01A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F01A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F01A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F01A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F01A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F01A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F01A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F01A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F01A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F01A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F01A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F01A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F01A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F01A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5"/>
    <w:rsid w:val="00F01A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F01A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F01A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F01A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F01A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F01A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F01A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F01A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F01A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F01A31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F01A31"/>
  </w:style>
  <w:style w:type="table" w:styleId="Profitblzat">
    <w:name w:val="Table Professional"/>
    <w:basedOn w:val="Normltblzat"/>
    <w:uiPriority w:val="99"/>
    <w:semiHidden/>
    <w:unhideWhenUsed/>
    <w:rsid w:val="00F01A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F01A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F01A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F01A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F01A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F01A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F0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F01A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F01A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F01A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10"/>
    <w:semiHidden/>
    <w:unhideWhenUsed/>
    <w:qFormat/>
    <w:rsid w:val="00F01A31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F01A3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F01A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F01A31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F01A3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F01A31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F01A31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F01A31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F01A31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F01A31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F01A31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F01A31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01A31"/>
    <w:pPr>
      <w:outlineLvl w:val="9"/>
    </w:pPr>
  </w:style>
  <w:style w:type="numbering" w:styleId="111111">
    <w:name w:val="Outline List 2"/>
    <w:basedOn w:val="Nemlista"/>
    <w:uiPriority w:val="99"/>
    <w:semiHidden/>
    <w:unhideWhenUsed/>
    <w:rsid w:val="00F01A31"/>
    <w:pPr>
      <w:numPr>
        <w:numId w:val="11"/>
      </w:numPr>
    </w:pPr>
  </w:style>
  <w:style w:type="numbering" w:styleId="1ai">
    <w:name w:val="Outline List 1"/>
    <w:basedOn w:val="Nemlista"/>
    <w:uiPriority w:val="99"/>
    <w:semiHidden/>
    <w:unhideWhenUsed/>
    <w:rsid w:val="00F01A31"/>
    <w:pPr>
      <w:numPr>
        <w:numId w:val="12"/>
      </w:numPr>
    </w:pPr>
  </w:style>
  <w:style w:type="numbering" w:styleId="Cikkelyrsz">
    <w:name w:val="Outline List 3"/>
    <w:basedOn w:val="Nemlista"/>
    <w:uiPriority w:val="99"/>
    <w:semiHidden/>
    <w:unhideWhenUsed/>
    <w:rsid w:val="00F01A31"/>
    <w:pPr>
      <w:numPr>
        <w:numId w:val="13"/>
      </w:numPr>
    </w:pPr>
  </w:style>
  <w:style w:type="character" w:styleId="Kiemels">
    <w:name w:val="Emphasis"/>
    <w:basedOn w:val="Bekezdsalapbettpusa"/>
    <w:uiPriority w:val="20"/>
    <w:semiHidden/>
    <w:unhideWhenUsed/>
    <w:qFormat/>
    <w:rsid w:val="00F01A31"/>
    <w:rPr>
      <w:i/>
      <w:iCs/>
    </w:rPr>
  </w:style>
  <w:style w:type="character" w:styleId="Hashtag">
    <w:name w:val="Hashtag"/>
    <w:basedOn w:val="Bekezdsalapbettpusa"/>
    <w:uiPriority w:val="99"/>
    <w:semiHidden/>
    <w:unhideWhenUsed/>
    <w:rsid w:val="00F01A31"/>
    <w:rPr>
      <w:color w:val="2B579A"/>
      <w:shd w:val="clear" w:color="auto" w:fill="E6E6E6"/>
    </w:rPr>
  </w:style>
  <w:style w:type="character" w:styleId="Megemlts">
    <w:name w:val="Mention"/>
    <w:basedOn w:val="Bekezdsalapbettpusa"/>
    <w:uiPriority w:val="99"/>
    <w:semiHidden/>
    <w:unhideWhenUsed/>
    <w:rsid w:val="00F01A31"/>
    <w:rPr>
      <w:color w:val="2B579A"/>
      <w:shd w:val="clear" w:color="auto" w:fill="E6E6E6"/>
    </w:rPr>
  </w:style>
  <w:style w:type="character" w:styleId="Intelligenshivatkozs">
    <w:name w:val="Smart Hyperlink"/>
    <w:basedOn w:val="Bekezdsalapbettpusa"/>
    <w:uiPriority w:val="99"/>
    <w:semiHidden/>
    <w:unhideWhenUsed/>
    <w:rsid w:val="00F01A31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F01A31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F01A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E14A67FE04CCFBD4FC9244131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CEFC-8269-41DD-9824-139D72E1DF59}"/>
      </w:docPartPr>
      <w:docPartBody>
        <w:p w:rsidR="00065497" w:rsidRDefault="008D1C9E" w:rsidP="008D1C9E">
          <w:pPr>
            <w:pStyle w:val="8AFE14A67FE04CCFBD4FC9244131FFD32"/>
          </w:pPr>
          <w:r w:rsidRPr="00F01A31">
            <w:rPr>
              <w:lang w:val="hu-HU" w:bidi="hu"/>
            </w:rPr>
            <w:t>Végzés éve</w:t>
          </w:r>
        </w:p>
      </w:docPartBody>
    </w:docPart>
    <w:docPart>
      <w:docPartPr>
        <w:name w:val="8F108367ED084FBA83A51730BBC4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64CC-3AA1-426F-8EFE-67BF77032F50}"/>
      </w:docPartPr>
      <w:docPartBody>
        <w:p w:rsidR="00065497" w:rsidRDefault="008D1C9E" w:rsidP="008D1C9E">
          <w:pPr>
            <w:pStyle w:val="8F108367ED084FBA83A51730BBC473AF2"/>
          </w:pPr>
          <w:r w:rsidRPr="00F01A31">
            <w:rPr>
              <w:lang w:val="hu-HU" w:bidi="hu"/>
            </w:rPr>
            <w:t>Végzés éve</w:t>
          </w:r>
        </w:p>
      </w:docPartBody>
    </w:docPart>
    <w:docPart>
      <w:docPartPr>
        <w:name w:val="359D98BE3262424DAD1AB885F6AC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499B-22BD-4744-8A5D-E4056CDEC149}"/>
      </w:docPartPr>
      <w:docPartBody>
        <w:p w:rsidR="00065497" w:rsidRDefault="008D1C9E" w:rsidP="008D1C9E">
          <w:pPr>
            <w:pStyle w:val="359D98BE3262424DAD1AB885F6ACD5922"/>
          </w:pPr>
          <w:r w:rsidRPr="00F01A31">
            <w:rPr>
              <w:lang w:val="hu-HU" w:bidi="hu"/>
            </w:rPr>
            <w:t>Diplomaosztás bejelentése</w:t>
          </w:r>
        </w:p>
      </w:docPartBody>
    </w:docPart>
    <w:docPart>
      <w:docPartPr>
        <w:name w:val="83EA17245D154AD0AAF2C83B0387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148-CBFE-428D-9BDC-46BF3D29D8DC}"/>
      </w:docPartPr>
      <w:docPartBody>
        <w:p w:rsidR="00065497" w:rsidRDefault="008D1C9E" w:rsidP="008D1C9E">
          <w:pPr>
            <w:pStyle w:val="83EA17245D154AD0AAF2C83B0387246A2"/>
          </w:pPr>
          <w:r w:rsidRPr="00F01A31">
            <w:rPr>
              <w:lang w:val="hu-HU" w:bidi="hu"/>
            </w:rPr>
            <w:t>Diplomaosztás bejelentése</w:t>
          </w:r>
        </w:p>
      </w:docPartBody>
    </w:docPart>
    <w:docPart>
      <w:docPartPr>
        <w:name w:val="2D3DBD60CE6E4B78B99305826CC0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E557-657D-4E02-A0CF-D0A0D627FE16}"/>
      </w:docPartPr>
      <w:docPartBody>
        <w:p w:rsidR="00065497" w:rsidRDefault="008D1C9E" w:rsidP="008D1C9E">
          <w:pPr>
            <w:pStyle w:val="2D3DBD60CE6E4B78B99305826CC092662"/>
          </w:pPr>
          <w:r w:rsidRPr="00F01A31">
            <w:rPr>
              <w:lang w:val="hu-HU" w:bidi="hu"/>
            </w:rPr>
            <w:t>Iskola neve</w:t>
          </w:r>
        </w:p>
      </w:docPartBody>
    </w:docPart>
    <w:docPart>
      <w:docPartPr>
        <w:name w:val="B8E6AE3B07FF4B3F9A92A6B36424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B2BB-2E77-4B2B-B675-04C181A252D9}"/>
      </w:docPartPr>
      <w:docPartBody>
        <w:p w:rsidR="00065497" w:rsidRDefault="008D1C9E" w:rsidP="008D1C9E">
          <w:pPr>
            <w:pStyle w:val="B8E6AE3B07FF4B3F9A92A6B364248CFF2"/>
          </w:pPr>
          <w:r w:rsidRPr="003B472B">
            <w:rPr>
              <w:sz w:val="20"/>
              <w:szCs w:val="20"/>
              <w:lang w:val="hu-HU" w:bidi="hu"/>
            </w:rPr>
            <w:t>A helyőrző szöveg lecseréléséhez kattintson rá, és kezdjen el gépelni. Amikor az egyik kártyán lecseréli a szöveget, azt automatikusan felveszi a másik kártyára is.</w:t>
          </w:r>
        </w:p>
      </w:docPartBody>
    </w:docPart>
    <w:docPart>
      <w:docPartPr>
        <w:name w:val="2B6A256C6FCE4F6799A16C4F564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CD61-ADCC-44B7-8AC2-1781DDB05769}"/>
      </w:docPartPr>
      <w:docPartBody>
        <w:p w:rsidR="00065497" w:rsidRDefault="008D1C9E" w:rsidP="008D1C9E">
          <w:pPr>
            <w:pStyle w:val="2B6A256C6FCE4F6799A16C4F56433BE12"/>
          </w:pPr>
          <w:r w:rsidRPr="00F01A31">
            <w:rPr>
              <w:lang w:val="hu-HU" w:bidi="hu"/>
            </w:rPr>
            <w:t>Iskola neve</w:t>
          </w:r>
        </w:p>
      </w:docPartBody>
    </w:docPart>
    <w:docPart>
      <w:docPartPr>
        <w:name w:val="4AD6A4A51EA3441DA75DD32E572B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5A29-828B-40D7-9590-E2F447A91B28}"/>
      </w:docPartPr>
      <w:docPartBody>
        <w:p w:rsidR="00065497" w:rsidRDefault="008D1C9E" w:rsidP="008D1C9E">
          <w:pPr>
            <w:pStyle w:val="4AD6A4A51EA3441DA75DD32E572BBB302"/>
          </w:pPr>
          <w:r w:rsidRPr="003B472B">
            <w:rPr>
              <w:sz w:val="20"/>
              <w:szCs w:val="20"/>
              <w:lang w:val="hu-HU" w:bidi="hu"/>
            </w:rPr>
            <w:t>A helyőrző szöveg lecseréléséhez kattintson rá, és kezdjen el gépelni. Amikor az egyik kártyán lecseréli a szöveget, azt automatikusan felveszi a másik kártyára is.</w:t>
          </w:r>
        </w:p>
      </w:docPartBody>
    </w:docPart>
    <w:docPart>
      <w:docPartPr>
        <w:name w:val="71154926BC604BFEB4FE51589BCF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8598-FEDB-459A-93AA-92E94C191965}"/>
      </w:docPartPr>
      <w:docPartBody>
        <w:p w:rsidR="004F1B4F" w:rsidRDefault="008D1C9E" w:rsidP="008D1C9E">
          <w:pPr>
            <w:pStyle w:val="71154926BC604BFEB4FE51589BCF3B831"/>
          </w:pPr>
          <w:r w:rsidRPr="00F01A31">
            <w:rPr>
              <w:lang w:val="hu-HU" w:bidi="hu"/>
            </w:rPr>
            <w:t>dátum</w:t>
          </w:r>
        </w:p>
      </w:docPartBody>
    </w:docPart>
    <w:docPart>
      <w:docPartPr>
        <w:name w:val="439778DF60704798B584421C5D3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9AB7-EE7A-4D48-B273-C8DE603AAA11}"/>
      </w:docPartPr>
      <w:docPartBody>
        <w:p w:rsidR="004F1B4F" w:rsidRDefault="008D1C9E" w:rsidP="008D1C9E">
          <w:pPr>
            <w:pStyle w:val="439778DF60704798B584421C5D34B0EE2"/>
          </w:pPr>
          <w:r w:rsidRPr="00F01A31">
            <w:rPr>
              <w:lang w:val="hu-HU" w:bidi="hu"/>
            </w:rPr>
            <w:t>dátum</w:t>
          </w:r>
        </w:p>
      </w:docPartBody>
    </w:docPart>
    <w:docPart>
      <w:docPartPr>
        <w:name w:val="7A096A27DFFF43F6827ED7063A8B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0EA4-C336-4398-8A14-F10CF0D2EE5E}"/>
      </w:docPartPr>
      <w:docPartBody>
        <w:p w:rsidR="002462A3" w:rsidRDefault="008D1C9E" w:rsidP="008D1C9E">
          <w:pPr>
            <w:pStyle w:val="7A096A27DFFF43F6827ED7063A8B58311"/>
          </w:pPr>
          <w:r w:rsidRPr="003B472B">
            <w:rPr>
              <w:sz w:val="20"/>
              <w:szCs w:val="20"/>
              <w:lang w:val="hu-HU" w:bidi="hu"/>
            </w:rPr>
            <w:t>Ha egy fényképet szeretne cserélni, kattintson rá a jobb gombbal, és válassza a Kép módosítása parancsot. Miután felvett egy képet az egyik kártyára, egyszerűen másolja a vágólapra, és illessze be a másikra.</w:t>
          </w:r>
        </w:p>
      </w:docPartBody>
    </w:docPart>
    <w:docPart>
      <w:docPartPr>
        <w:name w:val="D3837718BA374C6486557A3E0C35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C10B-7B18-4338-B1BA-C24787C259E0}"/>
      </w:docPartPr>
      <w:docPartBody>
        <w:p w:rsidR="002462A3" w:rsidRDefault="008D1C9E" w:rsidP="008D1C9E">
          <w:pPr>
            <w:pStyle w:val="D3837718BA374C6486557A3E0C356D622"/>
          </w:pPr>
          <w:r w:rsidRPr="003B472B">
            <w:rPr>
              <w:sz w:val="20"/>
              <w:szCs w:val="20"/>
              <w:lang w:val="hu-HU" w:bidi="hu"/>
            </w:rPr>
            <w:t>Ha egy fényképet szeretne cserélni, kattintson rá a jobb gombbal, és válassza a Kép módosítása parancsot. Miután felvett egy képet az egyik kártyára, egyszerűen másolja a vágólapra, és illessze be a másikra.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53"/>
    <w:rsid w:val="00065497"/>
    <w:rsid w:val="00150953"/>
    <w:rsid w:val="001850B7"/>
    <w:rsid w:val="002462A3"/>
    <w:rsid w:val="00277B13"/>
    <w:rsid w:val="00360391"/>
    <w:rsid w:val="004955BA"/>
    <w:rsid w:val="004967F5"/>
    <w:rsid w:val="004F1B4F"/>
    <w:rsid w:val="005D53C3"/>
    <w:rsid w:val="006D6EBA"/>
    <w:rsid w:val="007A00FC"/>
    <w:rsid w:val="007C3A6C"/>
    <w:rsid w:val="008D1C9E"/>
    <w:rsid w:val="0092599C"/>
    <w:rsid w:val="00A23CC7"/>
    <w:rsid w:val="00A31736"/>
    <w:rsid w:val="00A44809"/>
    <w:rsid w:val="00A955F5"/>
    <w:rsid w:val="00B62ACD"/>
    <w:rsid w:val="00C45BA2"/>
    <w:rsid w:val="00D56BE9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1C9E"/>
    <w:rPr>
      <w:color w:val="595959" w:themeColor="text1" w:themeTint="A6"/>
    </w:rPr>
  </w:style>
  <w:style w:type="paragraph" w:customStyle="1" w:styleId="CFC461A1E4AA47E590D12CAB25BF5DC2">
    <w:name w:val="CFC461A1E4AA47E590D12CAB25BF5DC2"/>
  </w:style>
  <w:style w:type="paragraph" w:customStyle="1" w:styleId="2E2A5475B2FC4681B6939BE0E8F17DBC">
    <w:name w:val="2E2A5475B2FC4681B6939BE0E8F17DBC"/>
  </w:style>
  <w:style w:type="paragraph" w:customStyle="1" w:styleId="A8DA05766EA14C26AA0E5599ACCA4DCD">
    <w:name w:val="A8DA05766EA14C26AA0E5599ACCA4DCD"/>
  </w:style>
  <w:style w:type="paragraph" w:customStyle="1" w:styleId="61C94364BD744181A42A8D96E58AAF97">
    <w:name w:val="61C94364BD744181A42A8D96E58AAF97"/>
  </w:style>
  <w:style w:type="paragraph" w:customStyle="1" w:styleId="C7B0497B354D49A98567FA940868F979">
    <w:name w:val="C7B0497B354D49A98567FA940868F979"/>
  </w:style>
  <w:style w:type="paragraph" w:customStyle="1" w:styleId="454130121E774AFA8B5BD019830A150D">
    <w:name w:val="454130121E774AFA8B5BD019830A150D"/>
  </w:style>
  <w:style w:type="paragraph" w:customStyle="1" w:styleId="1ECE60F72F694B709F672A3E90A6C6D9">
    <w:name w:val="1ECE60F72F694B709F672A3E90A6C6D9"/>
  </w:style>
  <w:style w:type="paragraph" w:customStyle="1" w:styleId="CA6722EF01FD4507BD1AC68E5B20F605">
    <w:name w:val="CA6722EF01FD4507BD1AC68E5B20F605"/>
  </w:style>
  <w:style w:type="paragraph" w:customStyle="1" w:styleId="E73DC5C500B44DB8989ADA1559F1D4F1">
    <w:name w:val="E73DC5C500B44DB8989ADA1559F1D4F1"/>
  </w:style>
  <w:style w:type="paragraph" w:customStyle="1" w:styleId="743A958057924A3FB513B07D167A5B47">
    <w:name w:val="743A958057924A3FB513B07D167A5B47"/>
  </w:style>
  <w:style w:type="paragraph" w:customStyle="1" w:styleId="34C8C8BF9B5544D59F0E3FF188B4CE6F">
    <w:name w:val="34C8C8BF9B5544D59F0E3FF188B4CE6F"/>
  </w:style>
  <w:style w:type="paragraph" w:customStyle="1" w:styleId="564DEE598C0E4B9B8E0C28BC923171BC">
    <w:name w:val="564DEE598C0E4B9B8E0C28BC923171BC"/>
  </w:style>
  <w:style w:type="paragraph" w:customStyle="1" w:styleId="64190A2538844C1E8574BACE15ED65AE">
    <w:name w:val="64190A2538844C1E8574BACE15ED65AE"/>
  </w:style>
  <w:style w:type="paragraph" w:customStyle="1" w:styleId="258EFF19CF6143B8A5766F28FB57F089">
    <w:name w:val="258EFF19CF6143B8A5766F28FB57F08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0"/>
      <w:sz w:val="20"/>
      <w:szCs w:val="20"/>
    </w:rPr>
  </w:style>
  <w:style w:type="paragraph" w:customStyle="1" w:styleId="6B525155DC2F44CD9989C695FAC991A9">
    <w:name w:val="6B525155DC2F44CD9989C695FAC991A9"/>
    <w:rsid w:val="00150953"/>
    <w:pPr>
      <w:spacing w:after="160" w:line="259" w:lineRule="auto"/>
    </w:pPr>
  </w:style>
  <w:style w:type="paragraph" w:customStyle="1" w:styleId="BBABBF2E5E3A48D6994ABA1B2553148F">
    <w:name w:val="BBABBF2E5E3A48D6994ABA1B2553148F"/>
    <w:rsid w:val="00150953"/>
    <w:pPr>
      <w:spacing w:after="160" w:line="259" w:lineRule="auto"/>
    </w:pPr>
  </w:style>
  <w:style w:type="paragraph" w:customStyle="1" w:styleId="A2DE21A61A64455DB509E20E1CED3E38">
    <w:name w:val="A2DE21A61A64455DB509E20E1CED3E38"/>
    <w:rsid w:val="00150953"/>
    <w:pPr>
      <w:spacing w:after="160" w:line="259" w:lineRule="auto"/>
    </w:pPr>
  </w:style>
  <w:style w:type="paragraph" w:customStyle="1" w:styleId="04F0750CBDBB48B99AAD672FE294033B">
    <w:name w:val="04F0750CBDBB48B99AAD672FE294033B"/>
    <w:rsid w:val="00150953"/>
    <w:pPr>
      <w:spacing w:after="160" w:line="259" w:lineRule="auto"/>
    </w:pPr>
  </w:style>
  <w:style w:type="paragraph" w:customStyle="1" w:styleId="DA24FDA720A54740A45372DE506FE1F5">
    <w:name w:val="DA24FDA720A54740A45372DE506FE1F5"/>
    <w:rsid w:val="00150953"/>
    <w:pPr>
      <w:spacing w:after="160" w:line="259" w:lineRule="auto"/>
    </w:pPr>
  </w:style>
  <w:style w:type="paragraph" w:customStyle="1" w:styleId="A390F4DD53BF4A75B7AD3878101EB1D1">
    <w:name w:val="A390F4DD53BF4A75B7AD3878101EB1D1"/>
    <w:rsid w:val="00150953"/>
    <w:pPr>
      <w:spacing w:after="160" w:line="259" w:lineRule="auto"/>
    </w:pPr>
  </w:style>
  <w:style w:type="paragraph" w:customStyle="1" w:styleId="6A76B6DDFD814CA4B8C98EBE0ADBF883">
    <w:name w:val="6A76B6DDFD814CA4B8C98EBE0ADBF883"/>
    <w:rsid w:val="00150953"/>
    <w:pPr>
      <w:spacing w:after="160" w:line="259" w:lineRule="auto"/>
    </w:pPr>
  </w:style>
  <w:style w:type="paragraph" w:customStyle="1" w:styleId="4B6AC311009744C7B3DCE650C14563A6">
    <w:name w:val="4B6AC311009744C7B3DCE650C14563A6"/>
    <w:rsid w:val="00150953"/>
    <w:pPr>
      <w:spacing w:after="160" w:line="259" w:lineRule="auto"/>
    </w:pPr>
  </w:style>
  <w:style w:type="paragraph" w:customStyle="1" w:styleId="8111B55A8E4B446999982F82515DE37C">
    <w:name w:val="8111B55A8E4B446999982F82515DE37C"/>
    <w:rsid w:val="00150953"/>
    <w:pPr>
      <w:spacing w:after="160" w:line="259" w:lineRule="auto"/>
    </w:pPr>
  </w:style>
  <w:style w:type="paragraph" w:customStyle="1" w:styleId="94500DA3BD6E46BEBDD1687948407E53">
    <w:name w:val="94500DA3BD6E46BEBDD1687948407E53"/>
    <w:rsid w:val="00150953"/>
    <w:pPr>
      <w:spacing w:after="160" w:line="259" w:lineRule="auto"/>
    </w:pPr>
  </w:style>
  <w:style w:type="paragraph" w:customStyle="1" w:styleId="2B4CAF22B43E461EA27D711080C69E34">
    <w:name w:val="2B4CAF22B43E461EA27D711080C69E34"/>
    <w:rsid w:val="00C45BA2"/>
    <w:pPr>
      <w:spacing w:after="160" w:line="259" w:lineRule="auto"/>
    </w:pPr>
  </w:style>
  <w:style w:type="paragraph" w:customStyle="1" w:styleId="4FAAD7CD1246453BB22875F807C66CEB">
    <w:name w:val="4FAAD7CD1246453BB22875F807C66CEB"/>
    <w:rsid w:val="00C45BA2"/>
    <w:pPr>
      <w:spacing w:after="160" w:line="259" w:lineRule="auto"/>
    </w:pPr>
  </w:style>
  <w:style w:type="paragraph" w:customStyle="1" w:styleId="DD19B2C3AC704B5C88DB4260F800F663">
    <w:name w:val="DD19B2C3AC704B5C88DB4260F800F663"/>
    <w:rsid w:val="00C45BA2"/>
    <w:pPr>
      <w:spacing w:after="160" w:line="259" w:lineRule="auto"/>
    </w:pPr>
  </w:style>
  <w:style w:type="paragraph" w:customStyle="1" w:styleId="0375B8101C074528975BEBBCF2FD2272">
    <w:name w:val="0375B8101C074528975BEBBCF2FD2272"/>
    <w:rsid w:val="00C45BA2"/>
    <w:pPr>
      <w:spacing w:after="160" w:line="259" w:lineRule="auto"/>
    </w:pPr>
  </w:style>
  <w:style w:type="paragraph" w:customStyle="1" w:styleId="8AFE14A67FE04CCFBD4FC9244131FFD3">
    <w:name w:val="8AFE14A67FE04CCFBD4FC9244131FFD3"/>
    <w:rsid w:val="004955BA"/>
    <w:pPr>
      <w:spacing w:after="160" w:line="259" w:lineRule="auto"/>
    </w:pPr>
  </w:style>
  <w:style w:type="paragraph" w:customStyle="1" w:styleId="8F108367ED084FBA83A51730BBC473AF">
    <w:name w:val="8F108367ED084FBA83A51730BBC473AF"/>
    <w:rsid w:val="004955BA"/>
    <w:pPr>
      <w:spacing w:after="160" w:line="259" w:lineRule="auto"/>
    </w:pPr>
  </w:style>
  <w:style w:type="paragraph" w:customStyle="1" w:styleId="359D98BE3262424DAD1AB885F6ACD592">
    <w:name w:val="359D98BE3262424DAD1AB885F6ACD592"/>
    <w:rsid w:val="004955BA"/>
    <w:pPr>
      <w:spacing w:after="160" w:line="259" w:lineRule="auto"/>
    </w:pPr>
  </w:style>
  <w:style w:type="paragraph" w:customStyle="1" w:styleId="83EA17245D154AD0AAF2C83B0387246A">
    <w:name w:val="83EA17245D154AD0AAF2C83B0387246A"/>
    <w:rsid w:val="004955BA"/>
    <w:pPr>
      <w:spacing w:after="160" w:line="259" w:lineRule="auto"/>
    </w:pPr>
  </w:style>
  <w:style w:type="paragraph" w:customStyle="1" w:styleId="2D3DBD60CE6E4B78B99305826CC09266">
    <w:name w:val="2D3DBD60CE6E4B78B99305826CC09266"/>
    <w:rsid w:val="004955BA"/>
    <w:pPr>
      <w:spacing w:after="160" w:line="259" w:lineRule="auto"/>
    </w:pPr>
  </w:style>
  <w:style w:type="paragraph" w:customStyle="1" w:styleId="B5707026A5174C92A245E370C1504BF9">
    <w:name w:val="B5707026A5174C92A245E370C1504BF9"/>
    <w:rsid w:val="004955BA"/>
    <w:pPr>
      <w:spacing w:after="160" w:line="259" w:lineRule="auto"/>
    </w:pPr>
  </w:style>
  <w:style w:type="paragraph" w:customStyle="1" w:styleId="B8E6AE3B07FF4B3F9A92A6B364248CFF">
    <w:name w:val="B8E6AE3B07FF4B3F9A92A6B364248CFF"/>
    <w:rsid w:val="004955BA"/>
    <w:pPr>
      <w:spacing w:after="160" w:line="259" w:lineRule="auto"/>
    </w:pPr>
  </w:style>
  <w:style w:type="paragraph" w:customStyle="1" w:styleId="2B6A256C6FCE4F6799A16C4F56433BE1">
    <w:name w:val="2B6A256C6FCE4F6799A16C4F56433BE1"/>
    <w:rsid w:val="004955BA"/>
    <w:pPr>
      <w:spacing w:after="160" w:line="259" w:lineRule="auto"/>
    </w:pPr>
  </w:style>
  <w:style w:type="paragraph" w:customStyle="1" w:styleId="E933DB1A1E90420997FFF2D3990E8015">
    <w:name w:val="E933DB1A1E90420997FFF2D3990E8015"/>
    <w:rsid w:val="004955BA"/>
    <w:pPr>
      <w:spacing w:after="160" w:line="259" w:lineRule="auto"/>
    </w:pPr>
  </w:style>
  <w:style w:type="paragraph" w:customStyle="1" w:styleId="4AD6A4A51EA3441DA75DD32E572BBB30">
    <w:name w:val="4AD6A4A51EA3441DA75DD32E572BBB30"/>
    <w:rsid w:val="004955BA"/>
    <w:pPr>
      <w:spacing w:after="160" w:line="259" w:lineRule="auto"/>
    </w:pPr>
  </w:style>
  <w:style w:type="paragraph" w:customStyle="1" w:styleId="BC1EF744CEBC4F23B0132E20C01BDE92">
    <w:name w:val="BC1EF744CEBC4F23B0132E20C01BDE92"/>
    <w:rsid w:val="00A23CC7"/>
    <w:pPr>
      <w:spacing w:after="160" w:line="259" w:lineRule="auto"/>
    </w:pPr>
  </w:style>
  <w:style w:type="paragraph" w:customStyle="1" w:styleId="7F10204ABA314B3489C031762117AC1E">
    <w:name w:val="7F10204ABA314B3489C031762117AC1E"/>
    <w:rsid w:val="00A955F5"/>
    <w:pPr>
      <w:spacing w:after="160" w:line="259" w:lineRule="auto"/>
    </w:pPr>
  </w:style>
  <w:style w:type="paragraph" w:customStyle="1" w:styleId="439778DF60704798B584421C5D34B0EE">
    <w:name w:val="439778DF60704798B584421C5D34B0EE"/>
    <w:rsid w:val="00277B13"/>
    <w:pPr>
      <w:spacing w:after="160" w:line="259" w:lineRule="auto"/>
    </w:pPr>
  </w:style>
  <w:style w:type="paragraph" w:customStyle="1" w:styleId="1DF62F3A380945CB91923D7517E831D8">
    <w:name w:val="1DF62F3A380945CB91923D7517E831D8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1">
    <w:name w:val="1DF62F3A380945CB91923D7517E831D81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2">
    <w:name w:val="1DF62F3A380945CB91923D7517E831D82"/>
    <w:rsid w:val="004967F5"/>
    <w:pPr>
      <w:spacing w:after="0" w:line="240" w:lineRule="auto"/>
    </w:pPr>
    <w:rPr>
      <w:rFonts w:eastAsiaTheme="minorHAnsi"/>
    </w:rPr>
  </w:style>
  <w:style w:type="paragraph" w:customStyle="1" w:styleId="D3837718BA374C6486557A3E0C356D62">
    <w:name w:val="D3837718BA374C6486557A3E0C356D62"/>
    <w:rsid w:val="00A44809"/>
    <w:pPr>
      <w:spacing w:after="160" w:line="259" w:lineRule="auto"/>
    </w:pPr>
  </w:style>
  <w:style w:type="paragraph" w:customStyle="1" w:styleId="8AFE14A67FE04CCFBD4FC9244131FFD31">
    <w:name w:val="8AFE14A67FE04CCFBD4FC9244131FFD31"/>
    <w:rsid w:val="008D1C9E"/>
    <w:pPr>
      <w:spacing w:after="0" w:line="240" w:lineRule="auto"/>
    </w:pPr>
    <w:rPr>
      <w:rFonts w:eastAsiaTheme="minorHAnsi"/>
      <w:sz w:val="32"/>
      <w:szCs w:val="36"/>
    </w:rPr>
  </w:style>
  <w:style w:type="paragraph" w:customStyle="1" w:styleId="8F108367ED084FBA83A51730BBC473AF1">
    <w:name w:val="8F108367ED084FBA83A51730BBC473AF1"/>
    <w:rsid w:val="008D1C9E"/>
    <w:pPr>
      <w:spacing w:after="0" w:line="240" w:lineRule="auto"/>
    </w:pPr>
    <w:rPr>
      <w:rFonts w:eastAsiaTheme="minorHAnsi"/>
      <w:sz w:val="32"/>
      <w:szCs w:val="36"/>
    </w:rPr>
  </w:style>
  <w:style w:type="paragraph" w:customStyle="1" w:styleId="359D98BE3262424DAD1AB885F6ACD5921">
    <w:name w:val="359D98BE3262424DAD1AB885F6ACD5921"/>
    <w:rsid w:val="008D1C9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customStyle="1" w:styleId="83EA17245D154AD0AAF2C83B0387246A1">
    <w:name w:val="83EA17245D154AD0AAF2C83B0387246A1"/>
    <w:rsid w:val="008D1C9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customStyle="1" w:styleId="2D3DBD60CE6E4B78B99305826CC092661">
    <w:name w:val="2D3DBD60CE6E4B78B99305826CC092661"/>
    <w:rsid w:val="008D1C9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71154926BC604BFEB4FE51589BCF3B83">
    <w:name w:val="71154926BC604BFEB4FE51589BCF3B83"/>
    <w:rsid w:val="008D1C9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B8E6AE3B07FF4B3F9A92A6B364248CFF1">
    <w:name w:val="B8E6AE3B07FF4B3F9A92A6B364248CFF1"/>
    <w:rsid w:val="008D1C9E"/>
    <w:pPr>
      <w:spacing w:after="0" w:line="240" w:lineRule="auto"/>
    </w:pPr>
    <w:rPr>
      <w:rFonts w:eastAsiaTheme="minorHAnsi"/>
    </w:rPr>
  </w:style>
  <w:style w:type="paragraph" w:customStyle="1" w:styleId="7A096A27DFFF43F6827ED7063A8B5831">
    <w:name w:val="7A096A27DFFF43F6827ED7063A8B5831"/>
    <w:rsid w:val="008D1C9E"/>
    <w:pPr>
      <w:spacing w:after="0" w:line="240" w:lineRule="auto"/>
    </w:pPr>
    <w:rPr>
      <w:rFonts w:eastAsiaTheme="minorHAnsi"/>
    </w:rPr>
  </w:style>
  <w:style w:type="paragraph" w:customStyle="1" w:styleId="2B6A256C6FCE4F6799A16C4F56433BE11">
    <w:name w:val="2B6A256C6FCE4F6799A16C4F56433BE11"/>
    <w:rsid w:val="008D1C9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439778DF60704798B584421C5D34B0EE1">
    <w:name w:val="439778DF60704798B584421C5D34B0EE1"/>
    <w:rsid w:val="008D1C9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4AD6A4A51EA3441DA75DD32E572BBB301">
    <w:name w:val="4AD6A4A51EA3441DA75DD32E572BBB301"/>
    <w:rsid w:val="008D1C9E"/>
    <w:pPr>
      <w:spacing w:after="0" w:line="240" w:lineRule="auto"/>
    </w:pPr>
    <w:rPr>
      <w:rFonts w:eastAsiaTheme="minorHAnsi"/>
    </w:rPr>
  </w:style>
  <w:style w:type="paragraph" w:customStyle="1" w:styleId="D3837718BA374C6486557A3E0C356D621">
    <w:name w:val="D3837718BA374C6486557A3E0C356D621"/>
    <w:rsid w:val="008D1C9E"/>
    <w:pPr>
      <w:spacing w:after="0" w:line="240" w:lineRule="auto"/>
    </w:pPr>
    <w:rPr>
      <w:rFonts w:eastAsiaTheme="minorHAnsi"/>
    </w:rPr>
  </w:style>
  <w:style w:type="paragraph" w:customStyle="1" w:styleId="8AFE14A67FE04CCFBD4FC9244131FFD32">
    <w:name w:val="8AFE14A67FE04CCFBD4FC9244131FFD32"/>
    <w:rsid w:val="008D1C9E"/>
    <w:pPr>
      <w:spacing w:after="0" w:line="240" w:lineRule="auto"/>
    </w:pPr>
    <w:rPr>
      <w:rFonts w:eastAsiaTheme="minorHAnsi"/>
      <w:sz w:val="32"/>
      <w:szCs w:val="36"/>
    </w:rPr>
  </w:style>
  <w:style w:type="paragraph" w:customStyle="1" w:styleId="8F108367ED084FBA83A51730BBC473AF2">
    <w:name w:val="8F108367ED084FBA83A51730BBC473AF2"/>
    <w:rsid w:val="008D1C9E"/>
    <w:pPr>
      <w:spacing w:after="0" w:line="240" w:lineRule="auto"/>
    </w:pPr>
    <w:rPr>
      <w:rFonts w:eastAsiaTheme="minorHAnsi"/>
      <w:sz w:val="32"/>
      <w:szCs w:val="36"/>
    </w:rPr>
  </w:style>
  <w:style w:type="paragraph" w:customStyle="1" w:styleId="359D98BE3262424DAD1AB885F6ACD5922">
    <w:name w:val="359D98BE3262424DAD1AB885F6ACD5922"/>
    <w:rsid w:val="008D1C9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customStyle="1" w:styleId="83EA17245D154AD0AAF2C83B0387246A2">
    <w:name w:val="83EA17245D154AD0AAF2C83B0387246A2"/>
    <w:rsid w:val="008D1C9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customStyle="1" w:styleId="2D3DBD60CE6E4B78B99305826CC092662">
    <w:name w:val="2D3DBD60CE6E4B78B99305826CC092662"/>
    <w:rsid w:val="008D1C9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71154926BC604BFEB4FE51589BCF3B831">
    <w:name w:val="71154926BC604BFEB4FE51589BCF3B831"/>
    <w:rsid w:val="008D1C9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B8E6AE3B07FF4B3F9A92A6B364248CFF2">
    <w:name w:val="B8E6AE3B07FF4B3F9A92A6B364248CFF2"/>
    <w:rsid w:val="008D1C9E"/>
    <w:pPr>
      <w:spacing w:after="0" w:line="240" w:lineRule="auto"/>
    </w:pPr>
    <w:rPr>
      <w:rFonts w:eastAsiaTheme="minorHAnsi"/>
    </w:rPr>
  </w:style>
  <w:style w:type="paragraph" w:customStyle="1" w:styleId="7A096A27DFFF43F6827ED7063A8B58311">
    <w:name w:val="7A096A27DFFF43F6827ED7063A8B58311"/>
    <w:rsid w:val="008D1C9E"/>
    <w:pPr>
      <w:spacing w:after="0" w:line="240" w:lineRule="auto"/>
    </w:pPr>
    <w:rPr>
      <w:rFonts w:eastAsiaTheme="minorHAnsi"/>
    </w:rPr>
  </w:style>
  <w:style w:type="paragraph" w:customStyle="1" w:styleId="2B6A256C6FCE4F6799A16C4F56433BE12">
    <w:name w:val="2B6A256C6FCE4F6799A16C4F56433BE12"/>
    <w:rsid w:val="008D1C9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439778DF60704798B584421C5D34B0EE2">
    <w:name w:val="439778DF60704798B584421C5D34B0EE2"/>
    <w:rsid w:val="008D1C9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4AD6A4A51EA3441DA75DD32E572BBB302">
    <w:name w:val="4AD6A4A51EA3441DA75DD32E572BBB302"/>
    <w:rsid w:val="008D1C9E"/>
    <w:pPr>
      <w:spacing w:after="0" w:line="240" w:lineRule="auto"/>
    </w:pPr>
    <w:rPr>
      <w:rFonts w:eastAsiaTheme="minorHAnsi"/>
    </w:rPr>
  </w:style>
  <w:style w:type="paragraph" w:customStyle="1" w:styleId="D3837718BA374C6486557A3E0C356D622">
    <w:name w:val="D3837718BA374C6486557A3E0C356D622"/>
    <w:rsid w:val="008D1C9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2D60FD-A168-4A8F-AD5F-2FD79B7A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Office_21464449_TF02849152</Template>
  <TotalTime>22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2017-09-12T22:08:00Z</dcterms:created>
  <dcterms:modified xsi:type="dcterms:W3CDTF">2018-08-06T09:08:00Z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