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glossary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3B" w:rsidRDefault="007E6F54">
      <w:pPr>
        <w:pStyle w:val="Szakaszcmsora"/>
      </w:pPr>
      <w:r>
        <w:rPr>
          <w:noProof/>
          <w:lang w:eastAsia="hu-HU"/>
        </w:rPr>
        <mc:AlternateContent>
          <mc:Choice Requires="wpg">
            <w:drawing>
              <wp:anchor distT="0" distB="2743200" distL="91440" distR="9144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952" cy="8686800"/>
                <wp:effectExtent l="0" t="0" r="3175" b="0"/>
                <wp:wrapSquare wrapText="bothSides"/>
                <wp:docPr id="1" name="Csoportba foglalás 1" descr="Kapcsolattartási adato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8686800"/>
                          <a:chOff x="0" y="0"/>
                          <a:chExt cx="1905000" cy="8677275"/>
                        </a:xfrm>
                      </wpg:grpSpPr>
                      <wps:wsp>
                        <wps:cNvPr id="11" name="Szövegdoboz 11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Az Ön neve"/>
                                <w:tag w:val=""/>
                                <w:id w:val="177164487"/>
                                <w:placeholder>
                                  <w:docPart w:val="59FC0929CBC04DF89A9515A5152055FB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13203B" w:rsidRDefault="007E6F54">
                                  <w:pPr>
                                    <w:pStyle w:val="Nv"/>
                                  </w:pPr>
                                  <w:r>
                                    <w:t>[Az Ön neve]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972643682"/>
                                <w:placeholder>
                                  <w:docPart w:val="84CC7F5995B0431CBD48AD0961BA7468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13203B" w:rsidRDefault="007E6F54">
                                  <w:pPr>
                                    <w:pStyle w:val="Fjellemz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[Beosztás]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-689379014"/>
                                <w:placeholder>
                                  <w:docPart w:val="84CC7F5995B0431CBD48AD0961BA7468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13203B" w:rsidRDefault="00592E90">
                                  <w:pPr>
                                    <w:pStyle w:val="Fjellemz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[Beosztás]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zövegdoboz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Cím"/>
                                <w:id w:val="857930560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:rsidR="0013203B" w:rsidRDefault="007E6F54">
                                  <w:r>
                                    <w:t>[Cím 1]</w:t>
                                  </w:r>
                                  <w:r>
                                    <w:br/>
                                    <w:t>[Cím 2]</w:t>
                                  </w:r>
                                  <w:r>
                                    <w:br/>
                                    <w:t>[Irányítószám, város]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Telefon"/>
                                <w:tag w:val=""/>
                                <w:id w:val="1004709174"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13203B" w:rsidRDefault="007E6F54">
                                  <w:pPr>
                                    <w:pStyle w:val="Kapcsolattartsiadatok"/>
                                  </w:pPr>
                                  <w:r>
                                    <w:t>[Telefon]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E-mail cím"/>
                                <w:tag w:val=""/>
                                <w:id w:val="2087269705"/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13203B" w:rsidRDefault="007E6F54">
                                  <w:pPr>
                                    <w:pStyle w:val="Kapcsolattartsiadatok"/>
                                  </w:pPr>
                                  <w:r>
                                    <w:t>[E-mail cím]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Webhely"/>
                                <w:tag w:val=""/>
                                <w:id w:val="-2006035799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13203B" w:rsidRDefault="007E6F54">
                                  <w:pPr>
                                    <w:pStyle w:val="Kapcsolattartsiadatok"/>
                                  </w:pPr>
                                  <w:r>
                                    <w:t>[Webhely]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Csoportba foglalás 1" o:spid="_x0000_s1026" alt="Kapcsolattartási adatok" style="position:absolute;margin-left:0;margin-top:0;width:149.75pt;height:684pt;z-index:251659264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11" o:spid="_x0000_s1027" type="#_x0000_t202" style="position:absolute;width:19050;height:42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Az Ön neve"/>
                          <w:tag w:val=""/>
                          <w:id w:val="177164487"/>
                          <w:placeholder>
                            <w:docPart w:val="59FC0929CBC04DF89A9515A5152055FB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13203B" w:rsidRDefault="007E6F54">
                            <w:pPr>
                              <w:pStyle w:val="Nv"/>
                            </w:pPr>
                            <w:r>
                              <w:t>[Az Ön neve]</w:t>
                            </w:r>
                          </w:p>
                        </w:sdtContent>
                      </w:sdt>
                      <w:sdt>
                        <w:sdtPr>
                          <w:id w:val="972643682"/>
                          <w:placeholder>
                            <w:docPart w:val="84CC7F5995B0431CBD48AD0961BA7468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13203B" w:rsidRDefault="007E6F54">
                            <w:pPr>
                              <w:pStyle w:val="Fjellemz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[Beosztás]</w:t>
                            </w:r>
                          </w:p>
                        </w:sdtContent>
                      </w:sdt>
                      <w:sdt>
                        <w:sdtPr>
                          <w:id w:val="-689379014"/>
                          <w:placeholder>
                            <w:docPart w:val="84CC7F5995B0431CBD48AD0961BA7468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13203B" w:rsidRDefault="00592E90">
                            <w:pPr>
                              <w:pStyle w:val="Fjellemz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[Beosztás]</w:t>
                            </w:r>
                          </w:p>
                        </w:sdtContent>
                      </w:sdt>
                    </w:txbxContent>
                  </v:textbox>
                </v:shape>
                <v:shape id="Szövegdoboz 12" o:spid="_x0000_s1028" type="#_x0000_t202" style="position:absolute;top:44291;width:19050;height:4248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Cím"/>
                          <w:id w:val="857930560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13203B" w:rsidRDefault="007E6F54">
                            <w:r>
                              <w:t>[Cím 1]</w:t>
                            </w:r>
                            <w:r>
                              <w:br/>
                              <w:t>[Cím 2]</w:t>
                            </w:r>
                            <w:r>
                              <w:br/>
                              <w:t>[Irányítószám, város]</w:t>
                            </w:r>
                          </w:p>
                        </w:sdtContent>
                      </w:sdt>
                      <w:sdt>
                        <w:sdtPr>
                          <w:alias w:val="Telefon"/>
                          <w:tag w:val=""/>
                          <w:id w:val="1004709174"/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13203B" w:rsidRDefault="007E6F54">
                            <w:pPr>
                              <w:pStyle w:val="Kapcsolattartsiadatok"/>
                            </w:pPr>
                            <w:r>
                              <w:t>[Telefon]</w:t>
                            </w:r>
                          </w:p>
                        </w:sdtContent>
                      </w:sdt>
                      <w:sdt>
                        <w:sdtPr>
                          <w:alias w:val="E-mail cím"/>
                          <w:tag w:val=""/>
                          <w:id w:val="2087269705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:rsidR="0013203B" w:rsidRDefault="007E6F54">
                            <w:pPr>
                              <w:pStyle w:val="Kapcsolattartsiadatok"/>
                            </w:pPr>
                            <w:r>
                              <w:t>[E-mail cím]</w:t>
                            </w:r>
                          </w:p>
                        </w:sdtContent>
                      </w:sdt>
                      <w:sdt>
                        <w:sdtPr>
                          <w:alias w:val="Webhely"/>
                          <w:tag w:val=""/>
                          <w:id w:val="-2006035799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:rsidR="0013203B" w:rsidRDefault="007E6F54">
                            <w:pPr>
                              <w:pStyle w:val="Kapcsolattartsiadatok"/>
                            </w:pPr>
                            <w:r>
                              <w:t>[Webhely]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>
        <w:t>Kitűzött cél</w:t>
      </w:r>
    </w:p>
    <w:sdt>
      <w:sdtPr>
        <w:id w:val="1690487667"/>
        <w:placeholder>
          <w:docPart w:val="894363AB93614797A1323CD37AA8FF16"/>
        </w:placeholder>
        <w:temporary/>
        <w:showingPlcHdr/>
        <w15:appearance w15:val="hidden"/>
      </w:sdtPr>
      <w:sdtEndPr/>
      <w:sdtContent>
        <w:p w:rsidR="0013203B" w:rsidRDefault="007E6F54">
          <w:r>
            <w:t>Remek állást nem könnyű szerezni, a tetszetős megjelenésű önéletrajzzal azonban más a helyzet! Néhány tipp segítséget nyújthat a kezdeti lépések elvégzésében. Egyszerűen kattintson a tipp szövegére, és kezdjen el beírni a tipp szövegének lecseréléséhez a sajátjára.</w:t>
          </w:r>
        </w:p>
        <w:p w:rsidR="0013203B" w:rsidRDefault="007E6F54">
          <w:r>
            <w:t>További tapasztalatra vagy tanácsra van szüksége? Semmi gond. Kattintson az alábbi mintabejegyzésekre, és kattintson a megjelenő pluszjelre. Megfelelő kísérőlevelet keres? Csak kérdeznie kell! A Beszúrás lapon kattintson a Fedőlap gombra.</w:t>
          </w:r>
        </w:p>
      </w:sdtContent>
    </w:sdt>
    <w:p w:rsidR="0013203B" w:rsidRDefault="007E6F54">
      <w:pPr>
        <w:pStyle w:val="Szakaszcmsora"/>
      </w:pPr>
      <w:r>
        <w:t>Tapasztalat</w:t>
      </w:r>
    </w:p>
    <w:sdt>
      <w:sdtPr>
        <w:rPr>
          <w:sz w:val="20"/>
        </w:rPr>
        <w:id w:val="-1472127747"/>
      </w:sdtPr>
      <w:sdtEndPr/>
      <w:sdtContent>
        <w:sdt>
          <w:sdtPr>
            <w:rPr>
              <w:sz w:val="20"/>
            </w:rPr>
            <w:id w:val="-1260518174"/>
            <w:placeholder>
              <w:docPart w:val="DefaultPlaceholder_1081868562"/>
            </w:placeholder>
          </w:sdtPr>
          <w:sdtEndPr/>
          <w:sdtContent>
            <w:sdt>
              <w:sdtPr>
                <w:rPr>
                  <w:sz w:val="20"/>
                </w:rPr>
                <w:id w:val="-2001419556"/>
                <w15:repeatingSection/>
              </w:sdtPr>
              <w:sdtEndPr/>
              <w:sdtContent>
                <w:sdt>
                  <w:sdtPr>
                    <w:rPr>
                      <w:sz w:val="20"/>
                    </w:rPr>
                    <w:id w:val="1049265881"/>
                    <w:placeholder>
                      <w:docPart w:val="DefaultPlaceholder_1081868578"/>
                    </w:placeholder>
                    <w15:repeatingSectionItem/>
                  </w:sdtPr>
                  <w:sdtEndPr/>
                  <w:sdtContent>
                    <w:sdt>
                      <w:sdtPr>
                        <w:id w:val="1438944690"/>
                        <w:placeholder>
                          <w:docPart w:val="908FC7954EC1445CB82EEE71EFF52A0E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13203B" w:rsidRDefault="007E6F54">
                          <w:pPr>
                            <w:pStyle w:val="nletrajzdtuma"/>
                          </w:pPr>
                          <w:r>
                            <w:t>[Dátumok, kezdő – záró]</w:t>
                          </w:r>
                        </w:p>
                      </w:sdtContent>
                    </w:sdt>
                    <w:sdt>
                      <w:sdtPr>
                        <w:id w:val="1117267474"/>
                        <w:placeholder>
                          <w:docPart w:val="14E457D8DA524AE984CFD4C975DDC3A4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13203B" w:rsidRDefault="007E6F54">
                          <w:pPr>
                            <w:pStyle w:val="Alszakasz"/>
                          </w:pPr>
                          <w:r>
                            <w:t>[Vállalat]</w:t>
                          </w:r>
                        </w:p>
                      </w:sdtContent>
                    </w:sdt>
                    <w:sdt>
                      <w:sdtPr>
                        <w:id w:val="-600799657"/>
                        <w:placeholder>
                          <w:docPart w:val="17AD94951E4240DCAC6154FE71CDF2C7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13203B" w:rsidRDefault="007E6F54">
                          <w:pPr>
                            <w:pStyle w:val="Lers"/>
                          </w:pPr>
                          <w:r>
                            <w:t>[Betöltött munkakör]</w:t>
                          </w:r>
                        </w:p>
                      </w:sdtContent>
                    </w:sdt>
                    <w:sdt>
                      <w:sdtPr>
                        <w:id w:val="-1879080047"/>
                        <w:placeholder>
                          <w:docPart w:val="6160A532F8DD48AE93487B79EB95B5C4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13203B" w:rsidRDefault="007E6F54">
                          <w:pPr>
                            <w:pStyle w:val="Felsorols"/>
                          </w:pPr>
                          <w:r>
                            <w:t>Kattintson ide szöveg beírásához.</w:t>
                          </w:r>
                        </w:p>
                        <w:p w:rsidR="0013203B" w:rsidRDefault="007E6F54">
                          <w:pPr>
                            <w:pStyle w:val="Felsorols"/>
                            <w:numPr>
                              <w:ilvl w:val="0"/>
                              <w:numId w:val="11"/>
                            </w:numPr>
                          </w:pPr>
                          <w:r>
                            <w:t>Kattintson ide a szöveg beírásához</w:t>
                          </w:r>
                        </w:p>
                        <w:p w:rsidR="0013203B" w:rsidRDefault="007E6F54">
                          <w:pPr>
                            <w:pStyle w:val="Felsorols"/>
                          </w:pPr>
                          <w:r>
                            <w:t>Kattintson ide a szöveg beírásához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:rsidR="0013203B" w:rsidRDefault="007E6F54">
      <w:pPr>
        <w:pStyle w:val="Szakaszcmsora"/>
      </w:pPr>
      <w:r>
        <w:t>Oktatás</w:t>
      </w:r>
    </w:p>
    <w:sdt>
      <w:sdtPr>
        <w:rPr>
          <w:sz w:val="20"/>
        </w:rPr>
        <w:id w:val="-93781616"/>
      </w:sdtPr>
      <w:sdtEndPr/>
      <w:sdtContent>
        <w:sdt>
          <w:sdtPr>
            <w:rPr>
              <w:sz w:val="20"/>
            </w:rPr>
            <w:id w:val="301266699"/>
            <w:placeholder>
              <w:docPart w:val="DefaultPlaceholder_1081868562"/>
            </w:placeholder>
          </w:sdtPr>
          <w:sdtEndPr/>
          <w:sdtContent>
            <w:sdt>
              <w:sdtPr>
                <w:rPr>
                  <w:sz w:val="20"/>
                </w:rPr>
                <w:id w:val="-1662841764"/>
                <w15:repeatingSection/>
              </w:sdtPr>
              <w:sdtEndPr/>
              <w:sdtContent>
                <w:sdt>
                  <w:sdtPr>
                    <w:rPr>
                      <w:sz w:val="20"/>
                    </w:rPr>
                    <w:id w:val="-1105266667"/>
                    <w:placeholder>
                      <w:docPart w:val="DefaultPlaceholder_1081868578"/>
                    </w:placeholder>
                    <w15:repeatingSectionItem/>
                  </w:sdtPr>
                  <w:sdtEndPr/>
                  <w:sdtContent>
                    <w:sdt>
                      <w:sdtPr>
                        <w:id w:val="-834685027"/>
                        <w:placeholder>
                          <w:docPart w:val="908FC7954EC1445CB82EEE71EFF52A0E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13203B" w:rsidRDefault="00592E90">
                          <w:pPr>
                            <w:pStyle w:val="nletrajzdtuma"/>
                          </w:pPr>
                          <w:r>
                            <w:t>[Dátumok, kezdő – záró]</w:t>
                          </w:r>
                        </w:p>
                      </w:sdtContent>
                    </w:sdt>
                    <w:sdt>
                      <w:sdtPr>
                        <w:id w:val="1898628329"/>
                        <w:placeholder>
                          <w:docPart w:val="F2B1701E44F3494BBAD85E8CC26CB007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13203B" w:rsidRDefault="007E6F54">
                          <w:pPr>
                            <w:pStyle w:val="Alszakasz"/>
                          </w:pPr>
                          <w:r>
                            <w:t>[Iskola neve, helye]</w:t>
                          </w:r>
                        </w:p>
                      </w:sdtContent>
                    </w:sdt>
                    <w:sdt>
                      <w:sdtPr>
                        <w:id w:val="-1768997263"/>
                        <w:placeholder>
                          <w:docPart w:val="9822A542E8DB4C5E929016DFBFFF8F4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13203B" w:rsidRDefault="007E6F54">
                          <w:pPr>
                            <w:pStyle w:val="Lers"/>
                          </w:pPr>
                          <w:r>
                            <w:t>[Képesítés]</w:t>
                          </w:r>
                        </w:p>
                      </w:sdtContent>
                    </w:sdt>
                    <w:sdt>
                      <w:sdtPr>
                        <w:id w:val="-1018540442"/>
                        <w:placeholder>
                          <w:docPart w:val="7D47E1211960492598DE1497818E84AA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13203B" w:rsidRDefault="007E6F54">
                          <w:pPr>
                            <w:pStyle w:val="Felsorols"/>
                          </w:pPr>
                          <w:r>
                            <w:t>Kattintson ide szöveg beírásához.</w:t>
                          </w:r>
                        </w:p>
                        <w:p w:rsidR="0013203B" w:rsidRDefault="007E6F54">
                          <w:pPr>
                            <w:pStyle w:val="Felsorols"/>
                          </w:pPr>
                          <w:r>
                            <w:t>Kattintson ide a szöveg beírásához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:rsidR="0013203B" w:rsidRDefault="007E6F54">
      <w:pPr>
        <w:pStyle w:val="Szakaszcmsora"/>
      </w:pPr>
      <w:r>
        <w:t>Referenciák</w:t>
      </w:r>
    </w:p>
    <w:p w:rsidR="0013203B" w:rsidRDefault="007E6F54">
      <w:r>
        <w:t>Referenciák kérésre elérhetők.</w:t>
      </w:r>
    </w:p>
    <w:sectPr w:rsidR="0013203B" w:rsidSect="005A570C">
      <w:headerReference w:type="default" r:id="rId9"/>
      <w:footerReference w:type="default" r:id="rId10"/>
      <w:headerReference w:type="first" r:id="rId11"/>
      <w:pgSz w:w="11907" w:h="16839" w:code="9"/>
      <w:pgMar w:top="1148" w:right="700" w:bottom="1148" w:left="4622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F54" w:rsidRDefault="007E6F54">
      <w:pPr>
        <w:spacing w:after="0" w:line="240" w:lineRule="auto"/>
      </w:pPr>
      <w:r>
        <w:separator/>
      </w:r>
    </w:p>
  </w:endnote>
  <w:endnote w:type="continuationSeparator" w:id="0">
    <w:p w:rsidR="007E6F54" w:rsidRDefault="007E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03B" w:rsidRDefault="007E6F54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445770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Szövegdoboz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203B" w:rsidRDefault="007E6F54">
                          <w:pPr>
                            <w:pStyle w:val="Kapcsolattartsiadatok"/>
                          </w:pPr>
                          <w:r>
                            <w:t xml:space="preserve">Oldal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7" style="position:absolute;margin-left:0;margin-top:0;width:150pt;height:682.5pt;z-index:251659264;visibility:visible;mso-wrap-style:square;mso-width-percent:246;mso-height-percent:400;mso-left-percent:59;mso-wrap-distance-left:9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spid="_x0000_s1032" o:allowoverlap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>
              <v:textbox style="mso-fit-shape-to-text:t" inset="0,0,0,0">
                <w:txbxContent>
                  <w:p>
                    <w:pPr>
                      <w:pStyle w:val="ContactInfo"/>
                    </w:pPr>
                    <w:r>
                      <w:rPr>
                        <w:lang w:val="hu-hu"/>
                      </w:rPr>
                      <w:t xml:space="preserve">Oldal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/>
                      <w:rPr>
                        <w:lang w:val="hu-hu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F54" w:rsidRDefault="007E6F54">
      <w:pPr>
        <w:spacing w:after="0" w:line="240" w:lineRule="auto"/>
      </w:pPr>
      <w:r>
        <w:separator/>
      </w:r>
    </w:p>
  </w:footnote>
  <w:footnote w:type="continuationSeparator" w:id="0">
    <w:p w:rsidR="007E6F54" w:rsidRDefault="007E6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03B" w:rsidRDefault="007E6F54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365760" distR="365760" simplePos="0" relativeHeight="251672576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a="http://schemas.openxmlformats.org/drawingml/2006/main">
          <w:pict>
            <v:line id="Straight Connector 2" style="position:absolute;z-index:-251643904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o:spid="_x0000_s1026" strokecolor="#b2b2b2 [3205]" strokeweight=".5pt" from="0,0" to="2.15pt,99pt" w14:anchorId="4B347B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03B" w:rsidRDefault="007E6F54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365760" distR="36576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Egyenes összekötő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a="http://schemas.openxmlformats.org/drawingml/2006/main">
          <w:pict>
            <v:line id="Egyenes összekötő 9" style="position:absolute;z-index:-251645952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o:spid="_x0000_s1026" strokecolor="#b2b2b2 [3205]" strokeweight=".5pt" from="0,0" to="2.15pt,99pt" w14:anchorId="64A01E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3248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47AB0"/>
    <w:multiLevelType w:val="hybridMultilevel"/>
    <w:tmpl w:val="F01A9C8C"/>
    <w:lvl w:ilvl="0" w:tplc="57D29E20">
      <w:start w:val="1"/>
      <w:numFmt w:val="bullet"/>
      <w:pStyle w:val="Felsorols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Fjellemz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hyphenationZone w:val="4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3B"/>
    <w:rsid w:val="000841F3"/>
    <w:rsid w:val="000F48BF"/>
    <w:rsid w:val="0013203B"/>
    <w:rsid w:val="001F4689"/>
    <w:rsid w:val="00592E90"/>
    <w:rsid w:val="005A570C"/>
    <w:rsid w:val="006061EB"/>
    <w:rsid w:val="007E6F54"/>
    <w:rsid w:val="00C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lang w:val="hu-HU" w:eastAsia="bg-BG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semiHidden="1" w:uiPriority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3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">
    <w:name w:val="címsor 1"/>
    <w:basedOn w:val="Norml"/>
    <w:next w:val="Norml"/>
    <w:link w:val="Cmsor1karaktere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customStyle="1" w:styleId="cmsor2">
    <w:name w:val="címsor 2"/>
    <w:basedOn w:val="Norml"/>
    <w:next w:val="Norml"/>
    <w:link w:val="Cmsor2karaktere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customStyle="1" w:styleId="cmsor3">
    <w:name w:val="címsor 3"/>
    <w:basedOn w:val="Norml"/>
    <w:next w:val="Norml"/>
    <w:link w:val="Cmsor3karak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lfej">
    <w:name w:val="élőfej"/>
    <w:basedOn w:val="Norml"/>
    <w:link w:val="lfejkaraktere"/>
    <w:uiPriority w:val="99"/>
    <w:unhideWhenUsed/>
    <w:pPr>
      <w:spacing w:after="0" w:line="240" w:lineRule="auto"/>
    </w:pPr>
  </w:style>
  <w:style w:type="character" w:customStyle="1" w:styleId="lfejkaraktere">
    <w:name w:val="Élőfej karaktere"/>
    <w:basedOn w:val="Bekezdsalapbettpusa"/>
    <w:link w:val="lfej"/>
    <w:uiPriority w:val="99"/>
  </w:style>
  <w:style w:type="paragraph" w:customStyle="1" w:styleId="llb">
    <w:name w:val="élőláb"/>
    <w:basedOn w:val="Norml"/>
    <w:link w:val="llbkaraktere"/>
    <w:uiPriority w:val="99"/>
    <w:unhideWhenUsed/>
    <w:pPr>
      <w:spacing w:after="0" w:line="240" w:lineRule="auto"/>
    </w:pPr>
  </w:style>
  <w:style w:type="character" w:customStyle="1" w:styleId="llbkaraktere">
    <w:name w:val="Élőláb karaktere"/>
    <w:basedOn w:val="Bekezdsalapbettpusa"/>
    <w:link w:val="llb"/>
    <w:uiPriority w:val="99"/>
  </w:style>
  <w:style w:type="paragraph" w:styleId="Dtum">
    <w:name w:val="Date"/>
    <w:basedOn w:val="Norml"/>
    <w:next w:val="Norml"/>
    <w:link w:val="DtumChar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tumChar">
    <w:name w:val="Dátum Char"/>
    <w:basedOn w:val="Bekezdsalapbettpusa"/>
    <w:link w:val="Dtum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Befejezs">
    <w:name w:val="Closing"/>
    <w:basedOn w:val="Norml"/>
    <w:link w:val="BefejezsChar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BefejezsChar">
    <w:name w:val="Befejezés Char"/>
    <w:basedOn w:val="Bekezdsalapbettpusa"/>
    <w:link w:val="Befejezs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Cmzett">
    <w:name w:val="Címzett"/>
    <w:basedOn w:val="Norml"/>
    <w:uiPriority w:val="3"/>
    <w:qFormat/>
    <w:pPr>
      <w:spacing w:line="240" w:lineRule="auto"/>
      <w:contextualSpacing/>
    </w:pPr>
  </w:style>
  <w:style w:type="paragraph" w:styleId="Felsorols">
    <w:name w:val="List Bullet"/>
    <w:basedOn w:val="Norml"/>
    <w:uiPriority w:val="1"/>
    <w:unhideWhenUsed/>
    <w:qFormat/>
    <w:pPr>
      <w:numPr>
        <w:numId w:val="4"/>
      </w:numPr>
      <w:contextualSpacing/>
    </w:p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Mellklet">
    <w:name w:val="Melléklet"/>
    <w:basedOn w:val="Norml"/>
    <w:uiPriority w:val="10"/>
    <w:qFormat/>
    <w:rPr>
      <w:color w:val="7F7F7F" w:themeColor="text1" w:themeTint="80"/>
    </w:rPr>
  </w:style>
  <w:style w:type="paragraph" w:customStyle="1" w:styleId="Nv">
    <w:name w:val="Név"/>
    <w:basedOn w:val="Norm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Fjellemz">
    <w:name w:val="Fő jellemző"/>
    <w:basedOn w:val="Norm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Kapcsolattartsiadatok">
    <w:name w:val="Kapcsolattartási adatok"/>
    <w:basedOn w:val="Norml"/>
    <w:uiPriority w:val="2"/>
    <w:qFormat/>
    <w:pPr>
      <w:spacing w:after="0"/>
    </w:pPr>
  </w:style>
  <w:style w:type="character" w:customStyle="1" w:styleId="Cmsor1karaktere">
    <w:name w:val="Címsor 1 karaktere"/>
    <w:basedOn w:val="Bekezdsalapbettpusa"/>
    <w:link w:val="cmsor1"/>
    <w:uiPriority w:val="9"/>
    <w:rPr>
      <w:caps/>
      <w:color w:val="969696" w:themeColor="accent3"/>
      <w:sz w:val="20"/>
    </w:rPr>
  </w:style>
  <w:style w:type="paragraph" w:customStyle="1" w:styleId="nletrajzdtuma">
    <w:name w:val="Önéletrajz dátuma"/>
    <w:basedOn w:val="Norml"/>
    <w:uiPriority w:val="2"/>
    <w:qFormat/>
    <w:pPr>
      <w:keepNext/>
      <w:keepLines/>
      <w:spacing w:after="0"/>
    </w:pPr>
    <w:rPr>
      <w:sz w:val="18"/>
    </w:rPr>
  </w:style>
  <w:style w:type="paragraph" w:customStyle="1" w:styleId="Alszakasz">
    <w:name w:val="Alszakasz"/>
    <w:basedOn w:val="Norml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Cmsor2karaktere">
    <w:name w:val="Címsor 2 karaktere"/>
    <w:basedOn w:val="Bekezdsalapbettpusa"/>
    <w:link w:val="cmsor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Lers">
    <w:name w:val="Leírás"/>
    <w:basedOn w:val="Norml"/>
    <w:link w:val="Lerskaraktere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Cmsor3karaktere">
    <w:name w:val="Címsor 3 karaktere"/>
    <w:basedOn w:val="Bekezdsalapbettpusa"/>
    <w:link w:val="cmsor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Lerskaraktere">
    <w:name w:val="Leírás karaktere"/>
    <w:basedOn w:val="Cmsor2karaktere"/>
    <w:link w:val="Lers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Szakaszcmsora">
    <w:name w:val="Szakasz címsora"/>
    <w:basedOn w:val="Norml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styleId="Nincstrkz">
    <w:name w:val="No Spacing"/>
    <w:link w:val="NincstrkzChar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NincstrkzChar">
    <w:name w:val="Nincs térköz Char"/>
    <w:basedOn w:val="Bekezdsalapbettpusa"/>
    <w:link w:val="Nincstrkz"/>
    <w:uiPriority w:val="1"/>
    <w:rPr>
      <w:rFonts w:asciiTheme="minorHAnsi" w:eastAsiaTheme="minorEastAsia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108F4-046B-4320-8D53-9215A752D7E7}"/>
      </w:docPartPr>
      <w:docPartBody>
        <w:p w:rsidR="007D7E85" w:rsidRDefault="000047DE">
          <w:r>
            <w:rPr>
              <w:rStyle w:val="Helyrzszveg"/>
            </w:rPr>
            <w:t>Adja meg az ismételni kívánt tartalmat, beleértve egyéb tartalomvezérlőket is. A táblázat egyes részeinek a megismétlése céljából ezt a vezérlőt beszúrhatja a táblázatsorok körül is.</w:t>
          </w:r>
        </w:p>
      </w:docPartBody>
    </w:docPart>
    <w:docPart>
      <w:docPartPr>
        <w:name w:val="908FC7954EC1445CB82EEE71EFF52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B9E4E-1466-405A-8CEC-09185977C080}"/>
      </w:docPartPr>
      <w:docPartBody>
        <w:p w:rsidR="007D7E85" w:rsidRDefault="00CB33D4" w:rsidP="00CB33D4">
          <w:pPr>
            <w:pStyle w:val="908FC7954EC1445CB82EEE71EFF52A0E1"/>
          </w:pPr>
          <w:r>
            <w:t>[Dátumok, kezdő – záró]</w:t>
          </w:r>
        </w:p>
      </w:docPartBody>
    </w:docPart>
    <w:docPart>
      <w:docPartPr>
        <w:name w:val="14E457D8DA524AE984CFD4C975DDC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AC830-04FE-40DC-8A9C-3A8223B7E1D7}"/>
      </w:docPartPr>
      <w:docPartBody>
        <w:p w:rsidR="007D7E85" w:rsidRDefault="00CB33D4" w:rsidP="00CB33D4">
          <w:pPr>
            <w:pStyle w:val="14E457D8DA524AE984CFD4C975DDC3A41"/>
          </w:pPr>
          <w:r>
            <w:t>[Vállalat]</w:t>
          </w:r>
        </w:p>
      </w:docPartBody>
    </w:docPart>
    <w:docPart>
      <w:docPartPr>
        <w:name w:val="17AD94951E4240DCAC6154FE71CD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A9398-D104-4D81-BFD0-E6B34683CA78}"/>
      </w:docPartPr>
      <w:docPartBody>
        <w:p w:rsidR="007D7E85" w:rsidRDefault="00CB33D4" w:rsidP="00CB33D4">
          <w:pPr>
            <w:pStyle w:val="17AD94951E4240DCAC6154FE71CDF2C72"/>
          </w:pPr>
          <w:r>
            <w:t>[Betöltött munkakör]</w:t>
          </w:r>
        </w:p>
      </w:docPartBody>
    </w:docPart>
    <w:docPart>
      <w:docPartPr>
        <w:name w:val="6160A532F8DD48AE93487B79EB95B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0A7EE-E0E4-44F5-9CAB-820F3E2BE7C5}"/>
      </w:docPartPr>
      <w:docPartBody>
        <w:p w:rsidR="00CB33D4" w:rsidRDefault="00CB33D4" w:rsidP="00CB33D4">
          <w:pPr>
            <w:pStyle w:val="Felsorols"/>
          </w:pPr>
          <w:r>
            <w:t>Kattintson ide szöveg beírásához.</w:t>
          </w:r>
        </w:p>
        <w:p w:rsidR="00CB33D4" w:rsidRDefault="00CB33D4" w:rsidP="00CB33D4">
          <w:pPr>
            <w:pStyle w:val="Felsorols"/>
            <w:numPr>
              <w:ilvl w:val="0"/>
              <w:numId w:val="5"/>
            </w:numPr>
          </w:pPr>
          <w:r>
            <w:t>Kattintson ide a szöveg beírásához</w:t>
          </w:r>
        </w:p>
        <w:p w:rsidR="007D7E85" w:rsidRDefault="00CB33D4" w:rsidP="00CB33D4">
          <w:pPr>
            <w:pStyle w:val="6160A532F8DD48AE93487B79EB95B5C41"/>
          </w:pPr>
          <w:r>
            <w:t>Kattintson ide a szöveg beírásához</w:t>
          </w:r>
        </w:p>
      </w:docPartBody>
    </w:docPart>
    <w:docPart>
      <w:docPartPr>
        <w:name w:val="894363AB93614797A1323CD37AA8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1EB5-9D87-4C2B-B021-44B36730686F}"/>
      </w:docPartPr>
      <w:docPartBody>
        <w:p w:rsidR="00CB33D4" w:rsidRDefault="00CB33D4">
          <w:r>
            <w:t>Remek állást nem könnyű szerezni, a tetszetős megjelenésű önéletrajzzal azonban más a helyzet! Néhány tipp segítséget nyújthat a kezdeti lépések elvégzésében. Egyszerűen kattintson a tipp szövegére, és kezdjen el beírni a tipp szövegének lecseréléséhez a sajátjára.</w:t>
          </w:r>
        </w:p>
        <w:p w:rsidR="007D7E85" w:rsidRDefault="00CB33D4" w:rsidP="00CB33D4">
          <w:pPr>
            <w:pStyle w:val="894363AB93614797A1323CD37AA8FF161"/>
          </w:pPr>
          <w:r>
            <w:t>További tapasztalatra vagy tanácsra van szüksége? Semmi gond. Kattintson az alábbi mintabejegyzésekre, és kattintson a megjelenő pluszjelre. Megfelelő kísérőlevelet keres? Csak kérdeznie kell! A Beszúrás lapon kattintson a Fedőlap gombra.</w:t>
          </w:r>
        </w:p>
      </w:docPartBody>
    </w:docPart>
    <w:docPart>
      <w:docPartPr>
        <w:name w:val="F2B1701E44F3494BBAD85E8CC26CB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AAF1E-7615-4AE2-841B-1E32EB1D96D9}"/>
      </w:docPartPr>
      <w:docPartBody>
        <w:p w:rsidR="007D7E85" w:rsidRDefault="00CB33D4" w:rsidP="00CB33D4">
          <w:pPr>
            <w:pStyle w:val="F2B1701E44F3494BBAD85E8CC26CB0071"/>
          </w:pPr>
          <w:r>
            <w:t>[Iskola neve, helye]</w:t>
          </w:r>
        </w:p>
      </w:docPartBody>
    </w:docPart>
    <w:docPart>
      <w:docPartPr>
        <w:name w:val="9822A542E8DB4C5E929016DFBFFF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3AE3B-E872-493A-9DC9-6E2D004F4EAB}"/>
      </w:docPartPr>
      <w:docPartBody>
        <w:p w:rsidR="007D7E85" w:rsidRDefault="00CB33D4" w:rsidP="00CB33D4">
          <w:pPr>
            <w:pStyle w:val="9822A542E8DB4C5E929016DFBFFF8F4B1"/>
          </w:pPr>
          <w:r>
            <w:t>[Képesítés]</w:t>
          </w:r>
        </w:p>
      </w:docPartBody>
    </w:docPart>
    <w:docPart>
      <w:docPartPr>
        <w:name w:val="7D47E1211960492598DE1497818E8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A826E-8B5F-4B37-A336-30C66810C1AA}"/>
      </w:docPartPr>
      <w:docPartBody>
        <w:p w:rsidR="00CB33D4" w:rsidRDefault="00CB33D4">
          <w:pPr>
            <w:pStyle w:val="Felsorols"/>
          </w:pPr>
          <w:r>
            <w:t>Kattintson ide szöveg beírásához.</w:t>
          </w:r>
        </w:p>
        <w:p w:rsidR="007D7E85" w:rsidRDefault="00CB33D4" w:rsidP="00CB33D4">
          <w:pPr>
            <w:pStyle w:val="7D47E1211960492598DE1497818E84AA1"/>
          </w:pPr>
          <w:r>
            <w:t>Kattintson ide a szöveg beírásához</w:t>
          </w:r>
        </w:p>
      </w:docPartBody>
    </w:docPart>
    <w:docPart>
      <w:docPartPr>
        <w:name w:val="59FC0929CBC04DF89A9515A515205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9D6DD-ECF0-481A-BFDD-932ADA6EA41A}"/>
      </w:docPartPr>
      <w:docPartBody>
        <w:p w:rsidR="007D7E85" w:rsidRDefault="00CB33D4" w:rsidP="00CB33D4">
          <w:pPr>
            <w:pStyle w:val="59FC0929CBC04DF89A9515A5152055FB1"/>
          </w:pPr>
          <w:r>
            <w:t>[Az Ön neve]</w:t>
          </w:r>
        </w:p>
      </w:docPartBody>
    </w:docPart>
    <w:docPart>
      <w:docPartPr>
        <w:name w:val="84CC7F5995B0431CBD48AD0961BA7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253BC-3DC1-4D6B-826E-0E70F29E0962}"/>
      </w:docPartPr>
      <w:docPartBody>
        <w:p w:rsidR="007D7E85" w:rsidRDefault="00CB33D4" w:rsidP="00CB33D4">
          <w:pPr>
            <w:pStyle w:val="84CC7F5995B0431CBD48AD0961BA74681"/>
          </w:pPr>
          <w:r>
            <w:t>[Beosztás]</w:t>
          </w:r>
        </w:p>
      </w:docPartBody>
    </w:docPart>
    <w:docPart>
      <w:docPartPr>
        <w:name w:val="Kísérőlevél"/>
        <w:style w:val="Date"/>
        <w:category>
          <w:name w:val=" Önéletrajz"/>
          <w:gallery w:val="coverPg"/>
        </w:category>
        <w:behaviors>
          <w:behavior w:val="content"/>
        </w:behaviors>
        <w:description w:val="Megfelelő kísérőlevél önéletrajzhoz"/>
        <w:guid w:val="{D75F9B19-026A-403B-BEAF-DE56CBDFC2D3}"/>
      </w:docPartPr>
      <w:docPartBody>
        <w:p w:rsidR="0023310D" w:rsidRDefault="0023310D">
          <w:pPr>
            <w:pStyle w:val="Dtum"/>
          </w:pPr>
          <w:r>
            <w:rPr>
              <w:noProof/>
              <w:lang w:eastAsia="hu-HU"/>
              <w14:ligatures w14:val="none"/>
              <w14:numForm w14:val="default"/>
              <w14:numSpacing w14:val="default"/>
              <w14:cntxtAlts w14:val="0"/>
            </w:rPr>
            <mc:AlternateContent>
              <mc:Choice Requires="wpg">
                <w:drawing>
                  <wp:anchor distT="0" distB="2743200" distL="91440" distR="9144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5900</wp14:pctPosHOffset>
                        </wp:positionH>
                      </mc:Choice>
                      <mc:Fallback>
                        <wp:positionH relativeFrom="page">
                          <wp:posOffset>445770</wp:posOffset>
                        </wp:positionH>
                      </mc:Fallback>
                    </mc:AlternateContent>
                    <wp:positionV relativeFrom="margin">
                      <wp:align>top</wp:align>
                    </wp:positionV>
                    <wp:extent cx="1901952" cy="8686800"/>
                    <wp:effectExtent l="0" t="0" r="3175" b="0"/>
                    <wp:wrapSquare wrapText="bothSides"/>
                    <wp:docPr id="3" name="Csoportba foglalás 3" descr="Kapcsolattartási adatok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901952" cy="8686800"/>
                              <a:chOff x="0" y="0"/>
                              <a:chExt cx="1905000" cy="8677275"/>
                            </a:xfrm>
                          </wpg:grpSpPr>
                          <wps:wsp>
                            <wps:cNvPr id="4" name="Szövegdoboz 4"/>
                            <wps:cNvSpPr txBox="1"/>
                            <wps:spPr>
                              <a:xfrm>
                                <a:off x="0" y="0"/>
                                <a:ext cx="1905000" cy="424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Az Ön neve"/>
                                    <w:tag w:val=""/>
                                    <w:id w:val="1899007996"/>
                                    <w:placeholder>
                                      <w:docPart w:val="805045A011014BC8BF423953647ED076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p w:rsidR="0023310D" w:rsidRDefault="0023310D">
                                      <w:pPr>
                                        <w:pStyle w:val="Nv"/>
                                      </w:pPr>
                                      <w:r>
                                        <w:t>[Az Ön neve]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427170612"/>
                                    <w:placeholder>
                                      <w:docPart w:val="BA199F56767B45DAAAE819EFECCED17B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23310D" w:rsidRDefault="0023310D" w:rsidP="0023310D">
                                      <w:pPr>
                                        <w:pStyle w:val="Fjellemz"/>
                                        <w:numPr>
                                          <w:ilvl w:val="0"/>
                                          <w:numId w:val="4"/>
                                        </w:numPr>
                                      </w:pPr>
                                      <w:r>
                                        <w:t>[Beosztás]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250589668"/>
                                    <w:placeholder>
                                      <w:docPart w:val="08ED6598B40D49C69167799D51E65C34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23310D" w:rsidRDefault="0023310D" w:rsidP="0023310D">
                                      <w:pPr>
                                        <w:pStyle w:val="Fjellemz"/>
                                        <w:numPr>
                                          <w:ilvl w:val="0"/>
                                          <w:numId w:val="4"/>
                                        </w:numPr>
                                      </w:pPr>
                                      <w:r>
                                        <w:t>[Beosztás]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Szövegdoboz 5"/>
                            <wps:cNvSpPr txBox="1"/>
                            <wps:spPr>
                              <a:xfrm>
                                <a:off x="0" y="4429125"/>
                                <a:ext cx="1905000" cy="424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Cím"/>
                                    <w:id w:val="1571315812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23310D" w:rsidRDefault="0023310D">
                                      <w:r>
                                        <w:t>[Cím 1]</w:t>
                                      </w:r>
                                      <w:r>
                                        <w:br/>
                                        <w:t>[Cím 2]</w:t>
                                      </w:r>
                                      <w:r>
                                        <w:br/>
                                        <w:t>[Irányítószám, város]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Telefon"/>
                                    <w:tag w:val=""/>
                                    <w:id w:val="-695933534"/>
                                    <w:showingPlcHdr/>
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23310D" w:rsidRDefault="0023310D">
                                      <w:pPr>
                                        <w:pStyle w:val="Kapcsolattartsiadatok"/>
                                      </w:pPr>
                                      <w:r>
                                        <w:t>[Telefon]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E-mail cím"/>
                                    <w:tag w:val=""/>
                                    <w:id w:val="-483396332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23310D" w:rsidRDefault="0023310D">
                                      <w:pPr>
                                        <w:pStyle w:val="Kapcsolattartsiadatok"/>
                                      </w:pPr>
                                      <w:r>
                                        <w:t>[E-mail cím]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Webhely"/>
                                    <w:tag w:val=""/>
                                    <w:id w:val="1779676106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23310D" w:rsidRDefault="0023310D">
                                      <w:pPr>
                                        <w:pStyle w:val="Kapcsolattartsiadatok"/>
                                      </w:pPr>
                                      <w:r>
                                        <w:t>[Webhely]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Csoportba foglalás 3" o:spid="_x0000_s1026" alt="Kapcsolattartási adatok" style="position:absolute;margin-left:0;margin-top:0;width:149.75pt;height:684pt;z-index:251659264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4" o:spid="_x0000_s1027" type="#_x0000_t202" style="position:absolute;width:19050;height:16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6I8UA&#10;AADaAAAADwAAAGRycy9kb3ducmV2LnhtbESPX2vCQBDE3wv9DscW+lYvSim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PojxQAAANoAAAAPAAAAAAAAAAAAAAAAAJgCAABkcnMv&#10;ZG93bnJldi54bWxQSwUGAAAAAAQABAD1AAAAigMAAAAA&#10;" filled="f" stroked="f" strokeweight=".5pt">
                      <v:textbox inset="0,0,0,0">
                        <w:txbxContent>
                          <w:sdt>
                            <w:sdtPr>
                              <w:alias w:val="Az Ön neve"/>
                              <w:tag w:val=""/>
                              <w:id w:val="1899007996"/>
                              <w:placeholder>
                                <w:docPart w:val="805045A011014BC8BF423953647ED076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 w:multiLine="1"/>
                            </w:sdtPr>
                            <w:sdtContent>
                              <w:p w:rsidR="0023310D" w:rsidRDefault="0023310D">
                                <w:pPr>
                                  <w:pStyle w:val="Nv"/>
                                </w:pPr>
                                <w:r>
                                  <w:rPr>
                                    <w:lang w:val="hu-hu"/>
                                  </w:rPr>
                                  <w:t>[Az Ön neve]</w:t>
                                </w:r>
                              </w:p>
                            </w:sdtContent>
                          </w:sdt>
                          <w:sdt>
                            <w:sdtPr>
                              <w:id w:val="427170612"/>
                              <w:placeholder>
                                <w:docPart w:val="BA199F56767B45DAAAE819EFECCED17B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Content>
                              <w:p w:rsidR="0023310D" w:rsidRDefault="0023310D" w:rsidP="0023310D">
                                <w:pPr>
                                  <w:pStyle w:val="Fjellemz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rPr>
                                    <w:lang w:val="hu-hu"/>
                                  </w:rPr>
                                  <w:t>[Beosztás]</w:t>
                                </w:r>
                              </w:p>
                            </w:sdtContent>
                          </w:sdt>
                          <w:sdt>
                            <w:sdtPr>
                              <w:id w:val="-250589668"/>
                              <w:placeholder>
                                <w:docPart w:val="08ED6598B40D49C69167799D51E65C34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Content>
                              <w:p w:rsidR="0023310D" w:rsidRDefault="0023310D" w:rsidP="0023310D">
                                <w:pPr>
                                  <w:pStyle w:val="Fjellemz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rPr>
                                    <w:lang w:val="hu-hu"/>
                                  </w:rPr>
                                  <w:t>[Beosztás]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Szövegdoboz 5" o:spid="_x0000_s1028" type="#_x0000_t202" style="position:absolute;top:44291;width:19050;height:1683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CUcUA&#10;AADaAAAADwAAAGRycy9kb3ducmV2LnhtbESPT2vCQBTE74LfYXmF3nSjokjqJhRFbKGHqm3Pr9nX&#10;JJh9G7KbP/bTdwuCx2FmfsNs0sFUoqPGlZYVzKYRCOLM6pJzBR/n/WQNwnlkjZVlUnAlB2kyHm0w&#10;1rbnI3Unn4sAYRejgsL7OpbSZQUZdFNbEwfvxzYGfZBNLnWDfYCbSs6jaCUNlhwWCqxpW1B2ObVG&#10;wfvv9+fq7au99rvXXXeky6FdzhZKPT4Mz08gPA3+Hr61X7SCJfxfCT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QJRxQAAANoAAAAPAAAAAAAAAAAAAAAAAJgCAABkcnMv&#10;ZG93bnJldi54bWxQSwUGAAAAAAQABAD1AAAAigMAAAAA&#10;" filled="f" stroked="f" strokeweight=".5pt">
                      <v:textbox inset="0,0,0,0">
                        <w:txbxContent>
                          <w:sdt>
                            <w:sdtPr>
                              <w:alias w:val="Cím"/>
                              <w:id w:val="1571315812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23310D" w:rsidRDefault="0023310D">
                                <w:r>
                                  <w:rPr>
                                    <w:lang w:val="hu-hu"/>
                                  </w:rPr>
                                  <w:t>[Cím 1]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lang w:val="hu-hu"/>
                                  </w:rPr>
                                  <w:t>[Cím 2]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lang w:val="hu-hu"/>
                                  </w:rPr>
                                  <w:t>[Irányítószám, város]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Telefon"/>
                              <w:tag w:val=""/>
                              <w:id w:val="-695933534"/>
                              <w:showingPlcHdr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Content>
                              <w:p w:rsidR="0023310D" w:rsidRDefault="0023310D">
                                <w:pPr>
                                  <w:pStyle w:val="Kapcsolattartsiadatok"/>
                                </w:pPr>
                                <w:r>
                                  <w:rPr>
                                    <w:lang w:val="hu-hu"/>
                                  </w:rPr>
                                  <w:t>[Telefon]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-mail cím"/>
                              <w:tag w:val=""/>
                              <w:id w:val="-483396332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p w:rsidR="0023310D" w:rsidRDefault="0023310D">
                                <w:pPr>
                                  <w:pStyle w:val="Kapcsolattartsiadatok"/>
                                </w:pPr>
                                <w:r>
                                  <w:rPr>
                                    <w:lang w:val="hu-hu"/>
                                  </w:rPr>
                                  <w:t>[E-mail cím]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Webhely"/>
                              <w:tag w:val=""/>
                              <w:id w:val="1779676106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:text/>
                            </w:sdtPr>
                            <w:sdtContent>
                              <w:p w:rsidR="0023310D" w:rsidRDefault="0023310D">
                                <w:pPr>
                                  <w:pStyle w:val="Kapcsolattartsiadatok"/>
                                </w:pPr>
                                <w:r>
                                  <w:rPr>
                                    <w:lang w:val="hu-hu"/>
                                  </w:rPr>
                                  <w:t>[Webhely]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type="square" anchorx="page" anchory="margin"/>
                  </v:group>
                </w:pict>
              </mc:Fallback>
            </mc:AlternateContent>
          </w:r>
          <w:sdt>
            <w:sdtPr>
              <w:id w:val="-80211151"/>
              <w:placeholder>
                <w:docPart w:val="039A4B02451D4213AE3C328BE01C43A6"/>
              </w:placeholder>
              <w:showingPlcHdr/>
              <w:date>
                <w:dateFormat w:val="yyyy. MMMM d."/>
                <w:lid w:val="hu-HU"/>
                <w:storeMappedDataAs w:val="dateTime"/>
                <w:calendar w:val="gregorian"/>
              </w:date>
            </w:sdtPr>
            <w:sdtEndPr/>
            <w:sdtContent>
              <w:r>
                <w:t>[Ide kattintva jelöljön ki egy dátumot]</w:t>
              </w:r>
            </w:sdtContent>
          </w:sdt>
        </w:p>
        <w:p w:rsidR="0023310D" w:rsidRDefault="001B45A9">
          <w:pPr>
            <w:pStyle w:val="Cmzett"/>
          </w:pPr>
          <w:sdt>
            <w:sdtPr>
              <w:id w:val="1085264987"/>
              <w:placeholder>
                <w:docPart w:val="0D1FF415F22944839EB7360645739A6E"/>
              </w:placeholder>
              <w:temporary/>
              <w:showingPlcHdr/>
              <w15:appearance w15:val="hidden"/>
              <w:text/>
            </w:sdtPr>
            <w:sdtEndPr/>
            <w:sdtContent>
              <w:r w:rsidR="0023310D">
                <w:t>[Címzett neve]</w:t>
              </w:r>
            </w:sdtContent>
          </w:sdt>
        </w:p>
        <w:p w:rsidR="0023310D" w:rsidRDefault="001B45A9">
          <w:pPr>
            <w:pStyle w:val="Cmzett"/>
          </w:pPr>
          <w:sdt>
            <w:sdtPr>
              <w:id w:val="-1189296398"/>
              <w:placeholder>
                <w:docPart w:val="F4472EBD9BE64A48860233BBCC73DBF0"/>
              </w:placeholder>
              <w:temporary/>
              <w:showingPlcHdr/>
              <w15:appearance w15:val="hidden"/>
              <w:text/>
            </w:sdtPr>
            <w:sdtEndPr/>
            <w:sdtContent>
              <w:r w:rsidR="0023310D">
                <w:t>[Cím]</w:t>
              </w:r>
            </w:sdtContent>
          </w:sdt>
        </w:p>
        <w:p w:rsidR="0023310D" w:rsidRDefault="001B45A9">
          <w:pPr>
            <w:pStyle w:val="Cmzett"/>
          </w:pPr>
          <w:sdt>
            <w:sdtPr>
              <w:id w:val="-1336061025"/>
              <w:placeholder>
                <w:docPart w:val="D564D19146C642F79109F7586C313F10"/>
              </w:placeholder>
              <w:temporary/>
              <w:showingPlcHdr/>
              <w15:appearance w15:val="hidden"/>
              <w:text/>
            </w:sdtPr>
            <w:sdtEndPr/>
            <w:sdtContent>
              <w:r w:rsidR="0023310D">
                <w:t>[Vállalat neve]</w:t>
              </w:r>
            </w:sdtContent>
          </w:sdt>
        </w:p>
        <w:p w:rsidR="0023310D" w:rsidRDefault="001B45A9">
          <w:pPr>
            <w:pStyle w:val="Cmzett"/>
            <w:tabs>
              <w:tab w:val="left" w:pos="4380"/>
            </w:tabs>
          </w:pPr>
          <w:sdt>
            <w:sdtPr>
              <w:id w:val="840900122"/>
              <w:placeholder>
                <w:docPart w:val="19F215DDB5024DEC8529E26C9817DF7A"/>
              </w:placeholder>
              <w:temporary/>
              <w:showingPlcHdr/>
              <w15:appearance w15:val="hidden"/>
              <w:text/>
            </w:sdtPr>
            <w:sdtEndPr/>
            <w:sdtContent>
              <w:r w:rsidR="0023310D">
                <w:t>[Utca, házszám]</w:t>
              </w:r>
            </w:sdtContent>
          </w:sdt>
        </w:p>
        <w:p w:rsidR="0023310D" w:rsidRDefault="001B45A9">
          <w:pPr>
            <w:pStyle w:val="Cmzett"/>
          </w:pPr>
          <w:sdt>
            <w:sdtPr>
              <w:id w:val="-1247187982"/>
              <w:placeholder>
                <w:docPart w:val="3E8A747EA35642D090064A7FA1396243"/>
              </w:placeholder>
              <w:temporary/>
              <w:showingPlcHdr/>
              <w15:appearance w15:val="hidden"/>
              <w:text/>
            </w:sdtPr>
            <w:sdtEndPr/>
            <w:sdtContent>
              <w:r w:rsidR="0023310D">
                <w:t>[Irányítószám, város]</w:t>
              </w:r>
            </w:sdtContent>
          </w:sdt>
        </w:p>
        <w:p w:rsidR="0023310D" w:rsidRDefault="0023310D">
          <w:r>
            <w:t xml:space="preserve">Tisztelt </w:t>
          </w:r>
          <w:sdt>
            <w:sdtPr>
              <w:id w:val="1586728313"/>
              <w:placeholder>
                <w:docPart w:val="03E12089D22C4634A757A4223ACEF1D1"/>
              </w:placeholder>
              <w:temporary/>
              <w:showingPlcHdr/>
              <w15:appearance w15:val="hidden"/>
              <w:text/>
            </w:sdtPr>
            <w:sdtEndPr/>
            <w:sdtContent>
              <w:r>
                <w:t>[Címzett]</w:t>
              </w:r>
            </w:sdtContent>
          </w:sdt>
          <w:r>
            <w:t>:</w:t>
          </w:r>
        </w:p>
        <w:sdt>
          <w:sdtPr>
            <w:id w:val="413980692"/>
            <w:placeholder>
              <w:docPart w:val="911309A76CD04A82AE3ED86F4B78B85A"/>
            </w:placeholder>
            <w:temporary/>
            <w:showingPlcHdr/>
            <w15:appearance w15:val="hidden"/>
          </w:sdtPr>
          <w:sdtEndPr/>
          <w:sdtContent>
            <w:p w:rsidR="0023310D" w:rsidRDefault="0023310D">
              <w:r>
                <w:t>Ha készen áll, a beírás elkezdéséhez kattintson ide! Levele kinézetét pillanatok alatt testre is szabhatja…</w:t>
              </w:r>
            </w:p>
            <w:p w:rsidR="0023310D" w:rsidRDefault="0023310D">
              <w:pPr>
                <w:pStyle w:val="Felsorols"/>
              </w:pPr>
              <w:r>
                <w:t>A menüszalag Tervezés lapján nyissa meg a Témák, a Színek és a Betűtípusok gyűjteményt, és előnézetben tekintse meg a különféle megjelenítési lehetőségeket.</w:t>
              </w:r>
            </w:p>
            <w:p w:rsidR="0023310D" w:rsidRDefault="0023310D">
              <w:pPr>
                <w:pStyle w:val="Felsorols"/>
              </w:pPr>
              <w:r>
                <w:t>Létrehoztunk olyan stílusokat is, amelyekkel egyetlen kattintással igazíthatja levele formázását. A menüszalag Kezdőlap lapján a Stílusok gyűjteményben találja a levélben használt összes stílust.</w:t>
              </w:r>
            </w:p>
            <w:p w:rsidR="0023310D" w:rsidRDefault="0023310D">
              <w:pPr>
                <w:pStyle w:val="Felsorols"/>
              </w:pPr>
              <w:r>
                <w:t>Ezek az ötletes kis listajelek is a Stílusok gyűjteményben találhatók. A stílus neve Felsorolás.</w:t>
              </w:r>
            </w:p>
            <w:p w:rsidR="0023310D" w:rsidRDefault="0023310D">
              <w:r>
                <w:t>Készen áll a számok hozzáadására? Ez sem jelenthet gondot. Csak kattintson a bal oldali oldalsávba, és kezdje el!</w:t>
              </w:r>
            </w:p>
          </w:sdtContent>
        </w:sdt>
        <w:p w:rsidR="0023310D" w:rsidRDefault="0023310D">
          <w:pPr>
            <w:pStyle w:val="Befejezs"/>
          </w:pPr>
          <w:r>
            <w:t>Üdvözlettel:</w:t>
          </w:r>
        </w:p>
        <w:sdt>
          <w:sdtPr>
            <w:alias w:val="Az Ön neve"/>
            <w:tag w:val=""/>
            <w:id w:val="1197042864"/>
            <w:placeholder>
              <w:docPart w:val="1C5556145681429AA3354EE14EAA809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23310D" w:rsidRDefault="0023310D">
              <w:r>
                <w:t>[Az Ön neve]</w:t>
              </w:r>
            </w:p>
          </w:sdtContent>
        </w:sdt>
        <w:p w:rsidR="0023310D" w:rsidRDefault="0023310D">
          <w:pPr>
            <w:pStyle w:val="Mellklet"/>
          </w:pPr>
          <w:r>
            <w:t>Melléklet</w:t>
          </w:r>
        </w:p>
        <w:p w:rsidR="0023310D" w:rsidRDefault="0023310D">
          <w:pPr>
            <w:pStyle w:val="Mellklet"/>
          </w:pPr>
        </w:p>
        <w:p w:rsidR="0023310D" w:rsidRDefault="0023310D">
          <w:pPr>
            <w:pStyle w:val="Szakaszcmsora"/>
            <w:sectPr w:rsidR="0023310D">
              <w:headerReference w:type="first" r:id="rId7"/>
              <w:pgSz w:w="11907" w:h="16839"/>
              <w:pgMar w:top="1148" w:right="700" w:bottom="1148" w:left="4622" w:header="709" w:footer="709" w:gutter="0"/>
              <w:pgNumType w:start="1"/>
              <w:cols w:space="720"/>
              <w:titlePg/>
              <w:docGrid w:linePitch="360"/>
            </w:sectPr>
          </w:pPr>
        </w:p>
        <w:p w:rsidR="0023310D" w:rsidRDefault="0023310D"/>
        <w:p w:rsidR="00D16C66" w:rsidRDefault="00D16C66"/>
      </w:docPartBody>
    </w:docPart>
    <w:docPart>
      <w:docPartPr>
        <w:name w:val="039A4B02451D4213AE3C328BE01C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25311-97EB-49EB-96C4-8653F45927BB}"/>
      </w:docPartPr>
      <w:docPartBody>
        <w:p w:rsidR="00D16C66" w:rsidRDefault="0023310D" w:rsidP="0023310D">
          <w:pPr>
            <w:pStyle w:val="039A4B02451D4213AE3C328BE01C43A6"/>
          </w:pPr>
          <w:r>
            <w:t>[Ide kattintva jelöljön ki egy dátumot]</w:t>
          </w:r>
        </w:p>
      </w:docPartBody>
    </w:docPart>
    <w:docPart>
      <w:docPartPr>
        <w:name w:val="0D1FF415F22944839EB7360645739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022AF-DE38-49BC-9AD8-F236EA9B8D88}"/>
      </w:docPartPr>
      <w:docPartBody>
        <w:p w:rsidR="00D16C66" w:rsidRDefault="0023310D" w:rsidP="0023310D">
          <w:pPr>
            <w:pStyle w:val="0D1FF415F22944839EB7360645739A6E"/>
          </w:pPr>
          <w:r>
            <w:t>[Címzett neve]</w:t>
          </w:r>
        </w:p>
      </w:docPartBody>
    </w:docPart>
    <w:docPart>
      <w:docPartPr>
        <w:name w:val="F4472EBD9BE64A48860233BBCC73D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F45BF-7D80-477F-9457-1BD7673DBEFD}"/>
      </w:docPartPr>
      <w:docPartBody>
        <w:p w:rsidR="00D16C66" w:rsidRDefault="0023310D" w:rsidP="0023310D">
          <w:pPr>
            <w:pStyle w:val="F4472EBD9BE64A48860233BBCC73DBF0"/>
          </w:pPr>
          <w:r>
            <w:t>[Cím]</w:t>
          </w:r>
        </w:p>
      </w:docPartBody>
    </w:docPart>
    <w:docPart>
      <w:docPartPr>
        <w:name w:val="D564D19146C642F79109F7586C313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B7827-F320-4724-B75B-B120E051A846}"/>
      </w:docPartPr>
      <w:docPartBody>
        <w:p w:rsidR="00D16C66" w:rsidRDefault="0023310D" w:rsidP="0023310D">
          <w:pPr>
            <w:pStyle w:val="D564D19146C642F79109F7586C313F10"/>
          </w:pPr>
          <w:r>
            <w:t>[Vállalat neve]</w:t>
          </w:r>
        </w:p>
      </w:docPartBody>
    </w:docPart>
    <w:docPart>
      <w:docPartPr>
        <w:name w:val="19F215DDB5024DEC8529E26C9817D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3665C-4DE1-4707-A904-1B4BA433980E}"/>
      </w:docPartPr>
      <w:docPartBody>
        <w:p w:rsidR="00D16C66" w:rsidRDefault="0023310D" w:rsidP="0023310D">
          <w:pPr>
            <w:pStyle w:val="19F215DDB5024DEC8529E26C9817DF7A"/>
          </w:pPr>
          <w:r>
            <w:t>[Utca, házszám]</w:t>
          </w:r>
        </w:p>
      </w:docPartBody>
    </w:docPart>
    <w:docPart>
      <w:docPartPr>
        <w:name w:val="3E8A747EA35642D090064A7FA1396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A3543-39EE-42EA-ACE8-4489A6CB0E20}"/>
      </w:docPartPr>
      <w:docPartBody>
        <w:p w:rsidR="00D16C66" w:rsidRDefault="0023310D" w:rsidP="0023310D">
          <w:pPr>
            <w:pStyle w:val="3E8A747EA35642D090064A7FA1396243"/>
          </w:pPr>
          <w:r>
            <w:t>[Irányítószám, város]</w:t>
          </w:r>
        </w:p>
      </w:docPartBody>
    </w:docPart>
    <w:docPart>
      <w:docPartPr>
        <w:name w:val="03E12089D22C4634A757A4223ACEF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C8D84-3DB8-4F26-930F-6BF528FE1DE4}"/>
      </w:docPartPr>
      <w:docPartBody>
        <w:p w:rsidR="00D16C66" w:rsidRDefault="0023310D" w:rsidP="0023310D">
          <w:pPr>
            <w:pStyle w:val="03E12089D22C4634A757A4223ACEF1D1"/>
          </w:pPr>
          <w:r>
            <w:t>[Címzett]</w:t>
          </w:r>
        </w:p>
      </w:docPartBody>
    </w:docPart>
    <w:docPart>
      <w:docPartPr>
        <w:name w:val="911309A76CD04A82AE3ED86F4B78B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6326-E831-4414-9C7B-D18153272C65}"/>
      </w:docPartPr>
      <w:docPartBody>
        <w:p w:rsidR="0023310D" w:rsidRDefault="0023310D">
          <w:r>
            <w:t>Ha készen áll, a beírás elkezdéséhez kattintson ide! Levele kinézetét pillanatok alatt testre is szabhatja…</w:t>
          </w:r>
        </w:p>
        <w:p w:rsidR="0023310D" w:rsidRDefault="0023310D">
          <w:pPr>
            <w:pStyle w:val="Felsorols"/>
          </w:pPr>
          <w:r>
            <w:t>A menüszalag Tervezés lapján nyissa meg a Témák, a Színek és a Betűtípusok gyűjteményt, és előnézetben tekintse meg a különféle megjelenítési lehetőségeket.</w:t>
          </w:r>
        </w:p>
        <w:p w:rsidR="0023310D" w:rsidRDefault="0023310D">
          <w:pPr>
            <w:pStyle w:val="Felsorols"/>
          </w:pPr>
          <w:r>
            <w:t>Létrehoztunk olyan stílusokat is, amelyekkel egyetlen kattintással igazíthatja levele formázását. A menüszalag Kezdőlap lapján a Stílusok gyűjteményben találja a levélben használt összes stílust.</w:t>
          </w:r>
        </w:p>
        <w:p w:rsidR="0023310D" w:rsidRDefault="0023310D">
          <w:pPr>
            <w:pStyle w:val="Felsorols"/>
          </w:pPr>
          <w:r>
            <w:t>Ezek az ötletes kis listajelek is a Stílusok gyűjteményben találhatók. A stílus neve Felsorolás.</w:t>
          </w:r>
        </w:p>
        <w:p w:rsidR="00D16C66" w:rsidRDefault="0023310D" w:rsidP="0023310D">
          <w:pPr>
            <w:pStyle w:val="911309A76CD04A82AE3ED86F4B78B85A"/>
          </w:pPr>
          <w:r>
            <w:t>Készen áll a számok hozzáadására? Ez sem jelenthet gondot. Csak kattintson a bal oldali oldalsávba, és kezdje el!</w:t>
          </w:r>
        </w:p>
      </w:docPartBody>
    </w:docPart>
    <w:docPart>
      <w:docPartPr>
        <w:name w:val="1C5556145681429AA3354EE14EAA8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9DD49-21A6-43EA-AB46-0C9A29657D7C}"/>
      </w:docPartPr>
      <w:docPartBody>
        <w:p w:rsidR="00D16C66" w:rsidRDefault="0023310D" w:rsidP="0023310D">
          <w:pPr>
            <w:pStyle w:val="1C5556145681429AA3354EE14EAA8096"/>
          </w:pPr>
          <w:r>
            <w:t>[Az Ön neve]</w:t>
          </w:r>
        </w:p>
      </w:docPartBody>
    </w:docPart>
    <w:docPart>
      <w:docPartPr>
        <w:name w:val="805045A011014BC8BF423953647ED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50283-4F21-4F5D-8777-4B1B98E4E766}"/>
      </w:docPartPr>
      <w:docPartBody>
        <w:p w:rsidR="00D16C66" w:rsidRDefault="0023310D" w:rsidP="0023310D">
          <w:pPr>
            <w:pStyle w:val="805045A011014BC8BF423953647ED076"/>
          </w:pPr>
          <w:r>
            <w:t>[Az Ön neve]</w:t>
          </w:r>
        </w:p>
      </w:docPartBody>
    </w:docPart>
    <w:docPart>
      <w:docPartPr>
        <w:name w:val="BA199F56767B45DAAAE819EFECCE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9D038-E7B4-447D-8ABE-6D9D4CCFC373}"/>
      </w:docPartPr>
      <w:docPartBody>
        <w:p w:rsidR="00D16C66" w:rsidRDefault="0023310D" w:rsidP="0023310D">
          <w:pPr>
            <w:pStyle w:val="BA199F56767B45DAAAE819EFECCED17B"/>
          </w:pPr>
          <w:r>
            <w:t>[Beosztás]</w:t>
          </w:r>
        </w:p>
      </w:docPartBody>
    </w:docPart>
    <w:docPart>
      <w:docPartPr>
        <w:name w:val="08ED6598B40D49C69167799D51E65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2DE30-8D8B-4EDC-808F-495078B52CF7}"/>
      </w:docPartPr>
      <w:docPartBody>
        <w:p w:rsidR="00D16C66" w:rsidRDefault="0023310D" w:rsidP="0023310D">
          <w:pPr>
            <w:pStyle w:val="08ED6598B40D49C69167799D51E65C34"/>
          </w:pPr>
          <w:r>
            <w:t>[Beosztás]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A7C9C-765E-481C-81DF-F97B6EFC174D}"/>
      </w:docPartPr>
      <w:docPartBody>
        <w:p w:rsidR="001B45A9" w:rsidRDefault="00706023">
          <w:r w:rsidRPr="00123F7F">
            <w:rPr>
              <w:rStyle w:val="Helyrzszveg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7DE" w:rsidRDefault="000047DE">
      <w:pPr>
        <w:spacing w:after="0" w:line="240" w:lineRule="auto"/>
      </w:pPr>
      <w:r>
        <w:separator/>
      </w:r>
    </w:p>
  </w:endnote>
  <w:endnote w:type="continuationSeparator" w:id="0">
    <w:p w:rsidR="000047DE" w:rsidRDefault="000047DE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7DE" w:rsidRDefault="000047DE">
      <w:pPr>
        <w:spacing w:after="0" w:line="240" w:lineRule="auto"/>
      </w:pPr>
      <w:r>
        <w:separator/>
      </w:r>
    </w:p>
  </w:footnote>
  <w:footnote w:type="continuationSeparator" w:id="0">
    <w:p w:rsidR="000047DE" w:rsidRDefault="000047DE">
      <w:pPr>
        <w:spacing w:after="0" w:line="240" w:lineRule="auto"/>
      </w:pPr>
      <w:r>
        <w:continuationSeparator/>
      </w:r>
    </w:p>
  </w:footnote>
</w:footnotes>
</file>

<file path=word/glossary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10D" w:rsidRDefault="0023310D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365760" distR="365760" simplePos="0" relativeHeight="251659264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5DE03DDC" id="Egyenes összekötő 1" o:spid="_x0000_s1026" style="position:absolute;z-index:-251657216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" strokecolor="#ed7d31 [3205]" strokeweight=".5pt">
              <v:stroke joinstyle="miter"/>
              <w10:wrap anchorx="page" anchory="page"/>
            </v:line>
          </w:pict>
        </mc:Fallback>
      </mc:AlternateContent>
    </w:r>
  </w:p>
</w:hdr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7AB0"/>
    <w:multiLevelType w:val="hybridMultilevel"/>
    <w:tmpl w:val="F01A9C8C"/>
    <w:lvl w:ilvl="0" w:tplc="57D29E20">
      <w:start w:val="1"/>
      <w:numFmt w:val="bullet"/>
      <w:pStyle w:val="Felsorols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B411B"/>
    <w:multiLevelType w:val="multilevel"/>
    <w:tmpl w:val="CFC41C2E"/>
    <w:lvl w:ilvl="0">
      <w:start w:val="1"/>
      <w:numFmt w:val="decimal"/>
      <w:pStyle w:val="84CC7F5995B0431CBD48AD0961BA746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C3E14"/>
    <w:multiLevelType w:val="multilevel"/>
    <w:tmpl w:val="6F28E290"/>
    <w:lvl w:ilvl="0">
      <w:start w:val="1"/>
      <w:numFmt w:val="decimal"/>
      <w:pStyle w:val="84CC7F5995B0431CBD48AD0961BA7468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CBB0D3D"/>
    <w:multiLevelType w:val="hybridMultilevel"/>
    <w:tmpl w:val="3258A5EA"/>
    <w:lvl w:ilvl="0" w:tplc="004A7578">
      <w:start w:val="1"/>
      <w:numFmt w:val="bullet"/>
      <w:pStyle w:val="Fjellemz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6"/>
  </w:num>
  <w:num w:numId="7">
    <w:abstractNumId w:val="3"/>
  </w:num>
  <w:num w:numId="8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85"/>
    <w:rsid w:val="000047DE"/>
    <w:rsid w:val="001B45A9"/>
    <w:rsid w:val="0023310D"/>
    <w:rsid w:val="00706023"/>
    <w:rsid w:val="007D7E85"/>
    <w:rsid w:val="00CB33D4"/>
    <w:rsid w:val="00D1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cs="Times New Roman"/>
      <w:sz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06023"/>
    <w:rPr>
      <w:color w:val="808080"/>
    </w:rPr>
  </w:style>
  <w:style w:type="paragraph" w:customStyle="1" w:styleId="llb">
    <w:name w:val="élőláb"/>
    <w:basedOn w:val="Norml"/>
    <w:link w:val="llbkaraktere"/>
    <w:uiPriority w:val="99"/>
    <w:unhideWhenUsed/>
    <w:pPr>
      <w:spacing w:after="0" w:line="240" w:lineRule="auto"/>
    </w:pPr>
    <w:rPr>
      <w:color w:val="000000" w:themeColor="text1"/>
      <w:sz w:val="20"/>
    </w:rPr>
  </w:style>
  <w:style w:type="character" w:customStyle="1" w:styleId="llbkaraktere">
    <w:name w:val="Élőláb karaktere"/>
    <w:basedOn w:val="Bekezdsalapbettpusa"/>
    <w:link w:val="llb"/>
    <w:uiPriority w:val="99"/>
    <w:rPr>
      <w:rFonts w:asciiTheme="minorHAnsi" w:eastAsiaTheme="minorEastAsia" w:hAnsiTheme="minorHAnsi" w:cstheme="minorBidi"/>
      <w:color w:val="000000" w:themeColor="text1"/>
      <w:sz w:val="20"/>
    </w:rPr>
  </w:style>
  <w:style w:type="paragraph" w:styleId="Felsorols">
    <w:name w:val="List Bullet"/>
    <w:basedOn w:val="Norml"/>
    <w:uiPriority w:val="1"/>
    <w:unhideWhenUsed/>
    <w:qFormat/>
    <w:rsid w:val="0023310D"/>
    <w:pPr>
      <w:numPr>
        <w:numId w:val="2"/>
      </w:numPr>
      <w:spacing w:after="480" w:line="300" w:lineRule="auto"/>
      <w:contextualSpacing/>
    </w:pPr>
    <w:rPr>
      <w:rFonts w:eastAsiaTheme="minorHAnsi" w:cstheme="minorBidi"/>
      <w:color w:val="000000" w:themeColor="text1"/>
      <w:sz w:val="20"/>
      <w:szCs w:val="20"/>
    </w:rPr>
  </w:style>
  <w:style w:type="paragraph" w:styleId="Dtum">
    <w:name w:val="Date"/>
    <w:basedOn w:val="Norml"/>
    <w:next w:val="Norml"/>
    <w:link w:val="DtumChar"/>
    <w:uiPriority w:val="3"/>
    <w:unhideWhenUsed/>
    <w:qFormat/>
    <w:rsid w:val="0023310D"/>
    <w:pPr>
      <w:spacing w:after="480" w:line="300" w:lineRule="auto"/>
    </w:pPr>
    <w:rPr>
      <w:rFonts w:eastAsiaTheme="minorHAnsi" w:cstheme="minorBidi"/>
      <w:color w:val="7F7F7F" w:themeColor="text1" w:themeTint="80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DtumChar">
    <w:name w:val="Dátum Char"/>
    <w:basedOn w:val="Bekezdsalapbettpusa"/>
    <w:link w:val="Dtum"/>
    <w:uiPriority w:val="3"/>
    <w:rsid w:val="0023310D"/>
    <w:rPr>
      <w:rFonts w:eastAsiaTheme="minorHAnsi"/>
      <w:color w:val="7F7F7F" w:themeColor="text1" w:themeTint="80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styleId="Befejezs">
    <w:name w:val="Closing"/>
    <w:basedOn w:val="Norml"/>
    <w:link w:val="BefejezsChar"/>
    <w:uiPriority w:val="3"/>
    <w:unhideWhenUsed/>
    <w:qFormat/>
    <w:rsid w:val="0023310D"/>
    <w:pPr>
      <w:spacing w:after="40" w:line="240" w:lineRule="auto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BefejezsChar">
    <w:name w:val="Befejezés Char"/>
    <w:basedOn w:val="Bekezdsalapbettpusa"/>
    <w:link w:val="Befejezs"/>
    <w:uiPriority w:val="3"/>
    <w:rsid w:val="0023310D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Cmzett">
    <w:name w:val="Címzett"/>
    <w:basedOn w:val="Norml"/>
    <w:uiPriority w:val="3"/>
    <w:qFormat/>
    <w:rsid w:val="0023310D"/>
    <w:pPr>
      <w:spacing w:after="480" w:line="240" w:lineRule="auto"/>
      <w:contextualSpacing/>
    </w:pPr>
    <w:rPr>
      <w:rFonts w:eastAsiaTheme="minorHAnsi" w:cstheme="minorBidi"/>
      <w:color w:val="000000" w:themeColor="text1"/>
      <w:sz w:val="20"/>
      <w:szCs w:val="20"/>
    </w:rPr>
  </w:style>
  <w:style w:type="paragraph" w:customStyle="1" w:styleId="Mellklet">
    <w:name w:val="Melléklet"/>
    <w:basedOn w:val="Norml"/>
    <w:uiPriority w:val="10"/>
    <w:qFormat/>
    <w:rsid w:val="0023310D"/>
    <w:pPr>
      <w:spacing w:after="480" w:line="300" w:lineRule="auto"/>
    </w:pPr>
    <w:rPr>
      <w:rFonts w:eastAsiaTheme="minorHAnsi" w:cstheme="minorBidi"/>
      <w:color w:val="7F7F7F" w:themeColor="text1" w:themeTint="80"/>
      <w:sz w:val="20"/>
      <w:szCs w:val="20"/>
    </w:rPr>
  </w:style>
  <w:style w:type="paragraph" w:customStyle="1" w:styleId="Nv">
    <w:name w:val="Név"/>
    <w:basedOn w:val="Norml"/>
    <w:uiPriority w:val="2"/>
    <w:qFormat/>
    <w:rsid w:val="0023310D"/>
    <w:pPr>
      <w:spacing w:after="240" w:line="760" w:lineRule="exact"/>
    </w:pPr>
    <w:rPr>
      <w:rFonts w:asciiTheme="majorHAnsi" w:eastAsiaTheme="majorEastAsia" w:hAnsiTheme="majorHAnsi" w:cstheme="majorBidi"/>
      <w:color w:val="000000" w:themeColor="text1"/>
      <w:sz w:val="72"/>
      <w:szCs w:val="72"/>
    </w:rPr>
  </w:style>
  <w:style w:type="paragraph" w:customStyle="1" w:styleId="Fjellemz">
    <w:name w:val="Fő jellemző"/>
    <w:basedOn w:val="Norml"/>
    <w:uiPriority w:val="2"/>
    <w:qFormat/>
    <w:rsid w:val="0023310D"/>
    <w:pPr>
      <w:numPr>
        <w:numId w:val="6"/>
      </w:numPr>
      <w:spacing w:before="60" w:after="60" w:line="300" w:lineRule="auto"/>
    </w:pPr>
    <w:rPr>
      <w:rFonts w:eastAsiaTheme="minorHAnsi" w:cstheme="minorBidi"/>
      <w:color w:val="7F7F7F" w:themeColor="text1" w:themeTint="80"/>
      <w:sz w:val="26"/>
      <w:szCs w:val="26"/>
    </w:rPr>
  </w:style>
  <w:style w:type="paragraph" w:customStyle="1" w:styleId="Kapcsolattartsiadatok">
    <w:name w:val="Kapcsolattartási adatok"/>
    <w:basedOn w:val="Norml"/>
    <w:uiPriority w:val="2"/>
    <w:qFormat/>
    <w:rsid w:val="0023310D"/>
    <w:pPr>
      <w:spacing w:after="0" w:line="300" w:lineRule="auto"/>
    </w:pPr>
    <w:rPr>
      <w:rFonts w:eastAsiaTheme="minorHAnsi" w:cstheme="minorBidi"/>
      <w:color w:val="000000" w:themeColor="text1"/>
      <w:sz w:val="20"/>
      <w:szCs w:val="20"/>
    </w:rPr>
  </w:style>
  <w:style w:type="paragraph" w:customStyle="1" w:styleId="lfej">
    <w:name w:val="élőfej"/>
    <w:basedOn w:val="Norml"/>
    <w:link w:val="lfejkaraktere"/>
    <w:uiPriority w:val="99"/>
    <w:unhideWhenUsed/>
    <w:rsid w:val="0023310D"/>
    <w:pPr>
      <w:spacing w:after="0" w:line="240" w:lineRule="auto"/>
    </w:pPr>
    <w:rPr>
      <w:rFonts w:eastAsiaTheme="minorHAnsi" w:cstheme="minorBidi"/>
      <w:color w:val="000000" w:themeColor="text1"/>
      <w:sz w:val="20"/>
      <w:szCs w:val="20"/>
    </w:rPr>
  </w:style>
  <w:style w:type="character" w:customStyle="1" w:styleId="lfejkaraktere">
    <w:name w:val="Élőfej karaktere"/>
    <w:basedOn w:val="Bekezdsalapbettpusa"/>
    <w:link w:val="lfej"/>
    <w:uiPriority w:val="99"/>
    <w:rsid w:val="0023310D"/>
    <w:rPr>
      <w:rFonts w:eastAsiaTheme="minorHAnsi"/>
      <w:color w:val="000000" w:themeColor="text1"/>
      <w:sz w:val="20"/>
      <w:szCs w:val="20"/>
    </w:rPr>
  </w:style>
  <w:style w:type="paragraph" w:customStyle="1" w:styleId="Hely">
    <w:name w:val="Hely"/>
    <w:basedOn w:val="Norml"/>
    <w:qFormat/>
    <w:pPr>
      <w:spacing w:after="480" w:line="300" w:lineRule="auto"/>
    </w:pPr>
    <w:rPr>
      <w:color w:val="000000" w:themeColor="text1"/>
      <w:sz w:val="18"/>
    </w:rPr>
  </w:style>
  <w:style w:type="paragraph" w:customStyle="1" w:styleId="17AD94951E4240DCAC6154FE71CDF2C71">
    <w:name w:val="17AD94951E4240DCAC6154FE71CDF2C71"/>
    <w:pPr>
      <w:keepNext/>
      <w:keepLines/>
      <w:spacing w:before="120" w:after="0" w:line="300" w:lineRule="auto"/>
      <w:outlineLvl w:val="1"/>
    </w:pPr>
    <w:rPr>
      <w:rFonts w:asciiTheme="majorHAnsi" w:eastAsiaTheme="majorEastAsia" w:hAnsiTheme="majorHAnsi" w:cstheme="majorBidi"/>
      <w:color w:val="000000" w:themeColor="text1"/>
      <w:sz w:val="26"/>
    </w:rPr>
  </w:style>
  <w:style w:type="paragraph" w:customStyle="1" w:styleId="894363AB93614797A1323CD37AA8FF16">
    <w:name w:val="894363AB93614797A1323CD37AA8FF16"/>
    <w:rsid w:val="007D7E85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08FC7954EC1445CB82EEE71EFF52A0E">
    <w:name w:val="908FC7954EC1445CB82EEE71EFF52A0E"/>
    <w:rsid w:val="007D7E85"/>
    <w:pPr>
      <w:keepNext/>
      <w:keepLines/>
      <w:spacing w:after="0" w:line="300" w:lineRule="auto"/>
    </w:pPr>
    <w:rPr>
      <w:rFonts w:eastAsiaTheme="minorHAnsi"/>
      <w:color w:val="000000" w:themeColor="text1"/>
      <w:sz w:val="18"/>
      <w:szCs w:val="18"/>
    </w:rPr>
  </w:style>
  <w:style w:type="paragraph" w:customStyle="1" w:styleId="14E457D8DA524AE984CFD4C975DDC3A4">
    <w:name w:val="14E457D8DA524AE984CFD4C975DDC3A4"/>
    <w:rsid w:val="007D7E85"/>
    <w:pPr>
      <w:keepNext/>
      <w:keepLines/>
      <w:spacing w:after="0" w:line="300" w:lineRule="auto"/>
    </w:pPr>
    <w:rPr>
      <w:rFonts w:eastAsiaTheme="minorHAnsi"/>
      <w:b/>
      <w:bCs/>
      <w:color w:val="000000" w:themeColor="text1"/>
      <w:sz w:val="18"/>
      <w:szCs w:val="18"/>
    </w:rPr>
  </w:style>
  <w:style w:type="paragraph" w:customStyle="1" w:styleId="17AD94951E4240DCAC6154FE71CDF2C7">
    <w:name w:val="17AD94951E4240DCAC6154FE71CDF2C7"/>
    <w:rsid w:val="007D7E85"/>
    <w:pPr>
      <w:spacing w:before="120" w:after="0" w:line="300" w:lineRule="auto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customStyle="1" w:styleId="6160A532F8DD48AE93487B79EB95B5C4">
    <w:name w:val="6160A532F8DD48AE93487B79EB95B5C4"/>
    <w:rsid w:val="007D7E85"/>
    <w:pPr>
      <w:tabs>
        <w:tab w:val="num" w:pos="216"/>
      </w:tabs>
      <w:spacing w:after="480" w:line="300" w:lineRule="auto"/>
      <w:ind w:left="216" w:hanging="216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F2B1701E44F3494BBAD85E8CC26CB007">
    <w:name w:val="F2B1701E44F3494BBAD85E8CC26CB007"/>
    <w:rsid w:val="007D7E85"/>
    <w:pPr>
      <w:keepNext/>
      <w:keepLines/>
      <w:spacing w:after="0" w:line="300" w:lineRule="auto"/>
    </w:pPr>
    <w:rPr>
      <w:rFonts w:eastAsiaTheme="minorHAnsi"/>
      <w:b/>
      <w:bCs/>
      <w:color w:val="000000" w:themeColor="text1"/>
      <w:sz w:val="18"/>
      <w:szCs w:val="18"/>
    </w:rPr>
  </w:style>
  <w:style w:type="paragraph" w:customStyle="1" w:styleId="9822A542E8DB4C5E929016DFBFFF8F4B">
    <w:name w:val="9822A542E8DB4C5E929016DFBFFF8F4B"/>
    <w:rsid w:val="007D7E85"/>
    <w:pPr>
      <w:spacing w:before="120" w:after="0" w:line="300" w:lineRule="auto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customStyle="1" w:styleId="7D47E1211960492598DE1497818E84AA">
    <w:name w:val="7D47E1211960492598DE1497818E84AA"/>
    <w:rsid w:val="007D7E85"/>
    <w:pPr>
      <w:tabs>
        <w:tab w:val="num" w:pos="216"/>
      </w:tabs>
      <w:spacing w:after="480" w:line="300" w:lineRule="auto"/>
      <w:ind w:left="216" w:hanging="216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59FC0929CBC04DF89A9515A5152055FB">
    <w:name w:val="59FC0929CBC04DF89A9515A5152055FB"/>
    <w:rsid w:val="007D7E85"/>
    <w:pPr>
      <w:spacing w:after="240" w:line="760" w:lineRule="exact"/>
    </w:pPr>
    <w:rPr>
      <w:rFonts w:asciiTheme="majorHAnsi" w:eastAsiaTheme="majorEastAsia" w:hAnsiTheme="majorHAnsi" w:cstheme="majorBidi"/>
      <w:color w:val="000000" w:themeColor="text1"/>
      <w:sz w:val="72"/>
      <w:szCs w:val="72"/>
    </w:rPr>
  </w:style>
  <w:style w:type="paragraph" w:customStyle="1" w:styleId="84CC7F5995B0431CBD48AD0961BA7468">
    <w:name w:val="84CC7F5995B0431CBD48AD0961BA7468"/>
    <w:rsid w:val="007D7E85"/>
    <w:pPr>
      <w:numPr>
        <w:numId w:val="7"/>
      </w:numPr>
      <w:spacing w:before="60" w:after="60" w:line="300" w:lineRule="auto"/>
    </w:pPr>
    <w:rPr>
      <w:rFonts w:eastAsiaTheme="minorHAnsi"/>
      <w:color w:val="7F7F7F" w:themeColor="text1" w:themeTint="80"/>
      <w:sz w:val="26"/>
      <w:szCs w:val="26"/>
    </w:rPr>
  </w:style>
  <w:style w:type="paragraph" w:customStyle="1" w:styleId="FDC8CE7A37AC48E2B868FF554BD0F39F">
    <w:name w:val="FDC8CE7A37AC48E2B868FF554BD0F39F"/>
    <w:rsid w:val="007D7E85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CFF9E5FC1F24505AA88E5796A012A1B">
    <w:name w:val="FCFF9E5FC1F24505AA88E5796A012A1B"/>
    <w:rsid w:val="007D7E85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A7D83E1873D471090E3BBB2B0E66058">
    <w:name w:val="FA7D83E1873D471090E3BBB2B0E66058"/>
    <w:rsid w:val="007D7E85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CE5D806C0A74EA4A3F508A562341313">
    <w:name w:val="2CE5D806C0A74EA4A3F508A562341313"/>
    <w:rsid w:val="007D7E85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94363AB93614797A1323CD37AA8FF161">
    <w:name w:val="894363AB93614797A1323CD37AA8FF161"/>
    <w:rsid w:val="00CB33D4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08FC7954EC1445CB82EEE71EFF52A0E1">
    <w:name w:val="908FC7954EC1445CB82EEE71EFF52A0E1"/>
    <w:rsid w:val="00CB33D4"/>
    <w:pPr>
      <w:keepNext/>
      <w:keepLines/>
      <w:spacing w:after="0" w:line="300" w:lineRule="auto"/>
    </w:pPr>
    <w:rPr>
      <w:rFonts w:eastAsiaTheme="minorHAnsi"/>
      <w:color w:val="000000" w:themeColor="text1"/>
      <w:sz w:val="18"/>
      <w:szCs w:val="18"/>
    </w:rPr>
  </w:style>
  <w:style w:type="paragraph" w:customStyle="1" w:styleId="14E457D8DA524AE984CFD4C975DDC3A41">
    <w:name w:val="14E457D8DA524AE984CFD4C975DDC3A41"/>
    <w:rsid w:val="00CB33D4"/>
    <w:pPr>
      <w:keepNext/>
      <w:keepLines/>
      <w:spacing w:after="0" w:line="300" w:lineRule="auto"/>
    </w:pPr>
    <w:rPr>
      <w:rFonts w:eastAsiaTheme="minorHAnsi"/>
      <w:b/>
      <w:bCs/>
      <w:color w:val="000000" w:themeColor="text1"/>
      <w:sz w:val="18"/>
      <w:szCs w:val="18"/>
    </w:rPr>
  </w:style>
  <w:style w:type="paragraph" w:customStyle="1" w:styleId="17AD94951E4240DCAC6154FE71CDF2C72">
    <w:name w:val="17AD94951E4240DCAC6154FE71CDF2C72"/>
    <w:rsid w:val="00CB33D4"/>
    <w:pPr>
      <w:spacing w:before="120" w:after="0" w:line="300" w:lineRule="auto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customStyle="1" w:styleId="cmsor2">
    <w:name w:val="címsor 2"/>
    <w:basedOn w:val="Norml"/>
    <w:next w:val="Norml"/>
    <w:link w:val="Cmsor2karaktere"/>
    <w:uiPriority w:val="9"/>
    <w:unhideWhenUsed/>
    <w:rsid w:val="00CB33D4"/>
    <w:pPr>
      <w:keepNext/>
      <w:keepLines/>
      <w:spacing w:before="120" w:after="0" w:line="300" w:lineRule="auto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Cmsor2karaktere">
    <w:name w:val="Címsor 2 karaktere"/>
    <w:basedOn w:val="Bekezdsalapbettpusa"/>
    <w:link w:val="cmsor2"/>
    <w:uiPriority w:val="9"/>
    <w:rsid w:val="00CB33D4"/>
    <w:rPr>
      <w:rFonts w:asciiTheme="majorHAnsi" w:eastAsiaTheme="majorEastAsia" w:hAnsiTheme="majorHAnsi" w:cstheme="majorBidi"/>
      <w:color w:val="000000" w:themeColor="text1"/>
      <w:sz w:val="26"/>
      <w:szCs w:val="26"/>
      <w:lang w:val="hu-HU"/>
    </w:rPr>
  </w:style>
  <w:style w:type="paragraph" w:customStyle="1" w:styleId="6160A532F8DD48AE93487B79EB95B5C41">
    <w:name w:val="6160A532F8DD48AE93487B79EB95B5C41"/>
    <w:rsid w:val="00CB33D4"/>
    <w:pPr>
      <w:tabs>
        <w:tab w:val="num" w:pos="216"/>
      </w:tabs>
      <w:spacing w:after="480" w:line="300" w:lineRule="auto"/>
      <w:ind w:left="216" w:hanging="216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F2B1701E44F3494BBAD85E8CC26CB0071">
    <w:name w:val="F2B1701E44F3494BBAD85E8CC26CB0071"/>
    <w:rsid w:val="00CB33D4"/>
    <w:pPr>
      <w:keepNext/>
      <w:keepLines/>
      <w:spacing w:after="0" w:line="300" w:lineRule="auto"/>
    </w:pPr>
    <w:rPr>
      <w:rFonts w:eastAsiaTheme="minorHAnsi"/>
      <w:b/>
      <w:bCs/>
      <w:color w:val="000000" w:themeColor="text1"/>
      <w:sz w:val="18"/>
      <w:szCs w:val="18"/>
    </w:rPr>
  </w:style>
  <w:style w:type="paragraph" w:customStyle="1" w:styleId="9822A542E8DB4C5E929016DFBFFF8F4B1">
    <w:name w:val="9822A542E8DB4C5E929016DFBFFF8F4B1"/>
    <w:rsid w:val="00CB33D4"/>
    <w:pPr>
      <w:spacing w:before="120" w:after="0" w:line="300" w:lineRule="auto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customStyle="1" w:styleId="Lers">
    <w:name w:val="Leírás"/>
    <w:basedOn w:val="Norml"/>
    <w:link w:val="Lerskaraktere"/>
    <w:uiPriority w:val="2"/>
    <w:qFormat/>
    <w:rsid w:val="00CB33D4"/>
    <w:pPr>
      <w:spacing w:before="120" w:after="0" w:line="300" w:lineRule="auto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Lerskaraktere">
    <w:name w:val="Leírás karaktere"/>
    <w:basedOn w:val="Cmsor2karaktere"/>
    <w:link w:val="Lers"/>
    <w:uiPriority w:val="2"/>
    <w:rsid w:val="00CB33D4"/>
    <w:rPr>
      <w:rFonts w:asciiTheme="majorHAnsi" w:eastAsiaTheme="majorEastAsia" w:hAnsiTheme="majorHAnsi" w:cstheme="majorBidi"/>
      <w:color w:val="000000" w:themeColor="text1"/>
      <w:sz w:val="26"/>
      <w:szCs w:val="26"/>
      <w:lang w:val="hu-HU"/>
    </w:rPr>
  </w:style>
  <w:style w:type="paragraph" w:customStyle="1" w:styleId="7D47E1211960492598DE1497818E84AA1">
    <w:name w:val="7D47E1211960492598DE1497818E84AA1"/>
    <w:rsid w:val="00CB33D4"/>
    <w:pPr>
      <w:tabs>
        <w:tab w:val="num" w:pos="216"/>
      </w:tabs>
      <w:spacing w:after="480" w:line="300" w:lineRule="auto"/>
      <w:ind w:left="216" w:hanging="216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59FC0929CBC04DF89A9515A5152055FB1">
    <w:name w:val="59FC0929CBC04DF89A9515A5152055FB1"/>
    <w:rsid w:val="00CB33D4"/>
    <w:pPr>
      <w:spacing w:after="240" w:line="760" w:lineRule="exact"/>
    </w:pPr>
    <w:rPr>
      <w:rFonts w:asciiTheme="majorHAnsi" w:eastAsiaTheme="majorEastAsia" w:hAnsiTheme="majorHAnsi" w:cstheme="majorBidi"/>
      <w:color w:val="000000" w:themeColor="text1"/>
      <w:sz w:val="72"/>
      <w:szCs w:val="72"/>
    </w:rPr>
  </w:style>
  <w:style w:type="paragraph" w:customStyle="1" w:styleId="84CC7F5995B0431CBD48AD0961BA74681">
    <w:name w:val="84CC7F5995B0431CBD48AD0961BA74681"/>
    <w:rsid w:val="00CB33D4"/>
    <w:pPr>
      <w:numPr>
        <w:numId w:val="8"/>
      </w:numPr>
      <w:spacing w:before="60" w:after="60" w:line="300" w:lineRule="auto"/>
    </w:pPr>
    <w:rPr>
      <w:rFonts w:eastAsiaTheme="minorHAnsi"/>
      <w:color w:val="7F7F7F" w:themeColor="text1" w:themeTint="80"/>
      <w:sz w:val="26"/>
      <w:szCs w:val="26"/>
    </w:rPr>
  </w:style>
  <w:style w:type="paragraph" w:customStyle="1" w:styleId="06C20E3077F341BC8DF443FFF106D616">
    <w:name w:val="06C20E3077F341BC8DF443FFF106D616"/>
    <w:rsid w:val="00CB33D4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293EF87EB8943D98512B6C489CD6499">
    <w:name w:val="4293EF87EB8943D98512B6C489CD6499"/>
    <w:rsid w:val="00CB33D4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4CF90515BB848779C5849A8852A738C">
    <w:name w:val="04CF90515BB848779C5849A8852A738C"/>
    <w:rsid w:val="00CB33D4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398F0D9643452ABA57E441EBD4D28C">
    <w:name w:val="0C398F0D9643452ABA57E441EBD4D28C"/>
    <w:rsid w:val="00CB33D4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39A4B02451D4213AE3C328BE01C43A6">
    <w:name w:val="039A4B02451D4213AE3C328BE01C43A6"/>
    <w:rsid w:val="0023310D"/>
  </w:style>
  <w:style w:type="paragraph" w:customStyle="1" w:styleId="0D1FF415F22944839EB7360645739A6E">
    <w:name w:val="0D1FF415F22944839EB7360645739A6E"/>
    <w:rsid w:val="0023310D"/>
  </w:style>
  <w:style w:type="paragraph" w:customStyle="1" w:styleId="F4472EBD9BE64A48860233BBCC73DBF0">
    <w:name w:val="F4472EBD9BE64A48860233BBCC73DBF0"/>
    <w:rsid w:val="0023310D"/>
  </w:style>
  <w:style w:type="paragraph" w:customStyle="1" w:styleId="D564D19146C642F79109F7586C313F10">
    <w:name w:val="D564D19146C642F79109F7586C313F10"/>
    <w:rsid w:val="0023310D"/>
  </w:style>
  <w:style w:type="paragraph" w:customStyle="1" w:styleId="19F215DDB5024DEC8529E26C9817DF7A">
    <w:name w:val="19F215DDB5024DEC8529E26C9817DF7A"/>
    <w:rsid w:val="0023310D"/>
  </w:style>
  <w:style w:type="paragraph" w:customStyle="1" w:styleId="3E8A747EA35642D090064A7FA1396243">
    <w:name w:val="3E8A747EA35642D090064A7FA1396243"/>
    <w:rsid w:val="0023310D"/>
  </w:style>
  <w:style w:type="paragraph" w:customStyle="1" w:styleId="03E12089D22C4634A757A4223ACEF1D1">
    <w:name w:val="03E12089D22C4634A757A4223ACEF1D1"/>
    <w:rsid w:val="0023310D"/>
  </w:style>
  <w:style w:type="paragraph" w:customStyle="1" w:styleId="911309A76CD04A82AE3ED86F4B78B85A">
    <w:name w:val="911309A76CD04A82AE3ED86F4B78B85A"/>
    <w:rsid w:val="0023310D"/>
  </w:style>
  <w:style w:type="paragraph" w:customStyle="1" w:styleId="1C5556145681429AA3354EE14EAA8096">
    <w:name w:val="1C5556145681429AA3354EE14EAA8096"/>
    <w:rsid w:val="0023310D"/>
  </w:style>
  <w:style w:type="paragraph" w:customStyle="1" w:styleId="805045A011014BC8BF423953647ED076">
    <w:name w:val="805045A011014BC8BF423953647ED076"/>
    <w:rsid w:val="0023310D"/>
  </w:style>
  <w:style w:type="paragraph" w:customStyle="1" w:styleId="BA199F56767B45DAAAE819EFECCED17B">
    <w:name w:val="BA199F56767B45DAAAE819EFECCED17B"/>
    <w:rsid w:val="0023310D"/>
  </w:style>
  <w:style w:type="paragraph" w:customStyle="1" w:styleId="08ED6598B40D49C69167799D51E65C34">
    <w:name w:val="08ED6598B40D49C69167799D51E65C34"/>
    <w:rsid w:val="0023310D"/>
  </w:style>
  <w:style w:type="paragraph" w:customStyle="1" w:styleId="Szakaszcmsora">
    <w:name w:val="Szakasz címsora"/>
    <w:basedOn w:val="Norml"/>
    <w:qFormat/>
    <w:rsid w:val="0023310D"/>
    <w:pPr>
      <w:spacing w:after="60" w:line="240" w:lineRule="auto"/>
      <w:outlineLvl w:val="0"/>
    </w:pPr>
    <w:rPr>
      <w:rFonts w:eastAsiaTheme="minorHAnsi" w:cstheme="minorBidi"/>
      <w:caps/>
      <w:color w:val="A5A5A5" w:themeColor="accent3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DEC13B5E4FA0F4BA72DC03E1FAE02FA04009372B5BAB9923946A28806341B445653" ma:contentTypeVersion="56" ma:contentTypeDescription="Create a new document." ma:contentTypeScope="" ma:versionID="788e4010be5eb75c22fb26f9e32efc14">
  <xsd:schema xmlns:xsd="http://www.w3.org/2001/XMLSchema" xmlns:xs="http://www.w3.org/2001/XMLSchema" xmlns:p="http://schemas.microsoft.com/office/2006/metadata/properties" xmlns:ns2="5fce2081-f58c-44ad-b03c-4d426a1b6afa" targetNamespace="http://schemas.microsoft.com/office/2006/metadata/properties" ma:root="true" ma:fieldsID="e1a322f982b748fa5b923752ff9272fa" ns2:_="">
    <xsd:import namespace="5fce2081-f58c-44ad-b03c-4d426a1b6af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2081-f58c-44ad-b03c-4d426a1b6af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556446-c03a-4033-946b-cb9ccbb02fd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AA072-FC9A-44BC-A220-7FE368531D9A}" ma:internalName="CSXSubmissionMarket" ma:readOnly="false" ma:showField="MarketName" ma:web="5fce2081-f58c-44ad-b03c-4d426a1b6af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ee73785-37f7-4b73-a00a-ca4f7c469a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051C126-8B9F-47C3-8FEB-3CFCE0C8A330}" ma:internalName="InProjectListLookup" ma:readOnly="true" ma:showField="InProjectLis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e21a81-d98f-4677-a38c-6270deab923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051C126-8B9F-47C3-8FEB-3CFCE0C8A330}" ma:internalName="LastCompleteVersionLookup" ma:readOnly="true" ma:showField="LastComplete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051C126-8B9F-47C3-8FEB-3CFCE0C8A330}" ma:internalName="LastPreviewErrorLookup" ma:readOnly="true" ma:showField="LastPreview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051C126-8B9F-47C3-8FEB-3CFCE0C8A330}" ma:internalName="LastPreviewResultLookup" ma:readOnly="true" ma:showField="LastPreview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051C126-8B9F-47C3-8FEB-3CFCE0C8A330}" ma:internalName="LastPreviewAttemptDateLookup" ma:readOnly="true" ma:showField="LastPreview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051C126-8B9F-47C3-8FEB-3CFCE0C8A330}" ma:internalName="LastPreviewedByLookup" ma:readOnly="true" ma:showField="LastPreview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051C126-8B9F-47C3-8FEB-3CFCE0C8A330}" ma:internalName="LastPreviewTimeLookup" ma:readOnly="true" ma:showField="LastPreview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051C126-8B9F-47C3-8FEB-3CFCE0C8A330}" ma:internalName="LastPreviewVersionLookup" ma:readOnly="true" ma:showField="LastPreview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051C126-8B9F-47C3-8FEB-3CFCE0C8A330}" ma:internalName="LastPublishErrorLookup" ma:readOnly="true" ma:showField="LastPublish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051C126-8B9F-47C3-8FEB-3CFCE0C8A330}" ma:internalName="LastPublishResultLookup" ma:readOnly="true" ma:showField="LastPublish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051C126-8B9F-47C3-8FEB-3CFCE0C8A330}" ma:internalName="LastPublishAttemptDateLookup" ma:readOnly="true" ma:showField="LastPublish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051C126-8B9F-47C3-8FEB-3CFCE0C8A330}" ma:internalName="LastPublishedByLookup" ma:readOnly="true" ma:showField="LastPublish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051C126-8B9F-47C3-8FEB-3CFCE0C8A330}" ma:internalName="LastPublishTimeLookup" ma:readOnly="true" ma:showField="LastPublish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051C126-8B9F-47C3-8FEB-3CFCE0C8A330}" ma:internalName="LastPublishVersionLookup" ma:readOnly="true" ma:showField="LastPublish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4D4FBA-5CE4-4224-ABC6-110D704C5F08}" ma:internalName="LocLastLocAttemptVersionLookup" ma:readOnly="false" ma:showField="LastLocAttemptVersion" ma:web="5fce2081-f58c-44ad-b03c-4d426a1b6afa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4D4FBA-5CE4-4224-ABC6-110D704C5F08}" ma:internalName="LocLastLocAttemptVersionTypeLookup" ma:readOnly="true" ma:showField="LastLocAttemptVersionType" ma:web="5fce2081-f58c-44ad-b03c-4d426a1b6af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4D4FBA-5CE4-4224-ABC6-110D704C5F08}" ma:internalName="LocNewPublishedVersionLookup" ma:readOnly="true" ma:showField="NewPublishedVersion" ma:web="5fce2081-f58c-44ad-b03c-4d426a1b6afa">
      <xsd:simpleType>
        <xsd:restriction base="dms:Lookup"/>
      </xsd:simpleType>
    </xsd:element>
    <xsd:element name="LocOverallHandbackStatusLookup" ma:index="75" nillable="true" ma:displayName="Loc Overall Handback Status" ma:default="" ma:list="{6B4D4FBA-5CE4-4224-ABC6-110D704C5F08}" ma:internalName="LocOverallHandbackStatusLookup" ma:readOnly="true" ma:showField="OverallHandbackStatus" ma:web="5fce2081-f58c-44ad-b03c-4d426a1b6afa">
      <xsd:simpleType>
        <xsd:restriction base="dms:Lookup"/>
      </xsd:simpleType>
    </xsd:element>
    <xsd:element name="LocOverallLocStatusLookup" ma:index="76" nillable="true" ma:displayName="Loc Overall Localize Status" ma:default="" ma:list="{6B4D4FBA-5CE4-4224-ABC6-110D704C5F08}" ma:internalName="LocOverallLocStatusLookup" ma:readOnly="true" ma:showField="OverallLocStatus" ma:web="5fce2081-f58c-44ad-b03c-4d426a1b6afa">
      <xsd:simpleType>
        <xsd:restriction base="dms:Lookup"/>
      </xsd:simpleType>
    </xsd:element>
    <xsd:element name="LocOverallPreviewStatusLookup" ma:index="77" nillable="true" ma:displayName="Loc Overall Preview Status" ma:default="" ma:list="{6B4D4FBA-5CE4-4224-ABC6-110D704C5F08}" ma:internalName="LocOverallPreviewStatusLookup" ma:readOnly="true" ma:showField="OverallPreviewStatus" ma:web="5fce2081-f58c-44ad-b03c-4d426a1b6afa">
      <xsd:simpleType>
        <xsd:restriction base="dms:Lookup"/>
      </xsd:simpleType>
    </xsd:element>
    <xsd:element name="LocOverallPublishStatusLookup" ma:index="78" nillable="true" ma:displayName="Loc Overall Publish Status" ma:default="" ma:list="{6B4D4FBA-5CE4-4224-ABC6-110D704C5F08}" ma:internalName="LocOverallPublishStatusLookup" ma:readOnly="true" ma:showField="OverallPublishStatus" ma:web="5fce2081-f58c-44ad-b03c-4d426a1b6af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4D4FBA-5CE4-4224-ABC6-110D704C5F08}" ma:internalName="LocProcessedForHandoffsLookup" ma:readOnly="true" ma:showField="ProcessedForHandoffs" ma:web="5fce2081-f58c-44ad-b03c-4d426a1b6afa">
      <xsd:simpleType>
        <xsd:restriction base="dms:Lookup"/>
      </xsd:simpleType>
    </xsd:element>
    <xsd:element name="LocProcessedForMarketsLookup" ma:index="81" nillable="true" ma:displayName="Loc Processed For Markets" ma:default="" ma:list="{6B4D4FBA-5CE4-4224-ABC6-110D704C5F08}" ma:internalName="LocProcessedForMarketsLookup" ma:readOnly="true" ma:showField="ProcessedForMarkets" ma:web="5fce2081-f58c-44ad-b03c-4d426a1b6afa">
      <xsd:simpleType>
        <xsd:restriction base="dms:Lookup"/>
      </xsd:simpleType>
    </xsd:element>
    <xsd:element name="LocPublishedDependentAssetsLookup" ma:index="82" nillable="true" ma:displayName="Loc Published Dependent Assets" ma:default="" ma:list="{6B4D4FBA-5CE4-4224-ABC6-110D704C5F08}" ma:internalName="LocPublishedDependentAssetsLookup" ma:readOnly="true" ma:showField="PublishedDependentAssets" ma:web="5fce2081-f58c-44ad-b03c-4d426a1b6afa">
      <xsd:simpleType>
        <xsd:restriction base="dms:Lookup"/>
      </xsd:simpleType>
    </xsd:element>
    <xsd:element name="LocPublishedLinkedAssetsLookup" ma:index="83" nillable="true" ma:displayName="Loc Published Linked Assets" ma:default="" ma:list="{6B4D4FBA-5CE4-4224-ABC6-110D704C5F08}" ma:internalName="LocPublishedLinkedAssetsLookup" ma:readOnly="true" ma:showField="PublishedLinkedAssets" ma:web="5fce2081-f58c-44ad-b03c-4d426a1b6af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4cb862b-fdd7-4670-88fe-ab9665737180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B6AA072-FC9A-44BC-A220-7FE368531D9A}" ma:internalName="Markets" ma:readOnly="false" ma:showField="MarketNa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051C126-8B9F-47C3-8FEB-3CFCE0C8A330}" ma:internalName="NumOfRatingsLookup" ma:readOnly="true" ma:showField="NumOfRating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051C126-8B9F-47C3-8FEB-3CFCE0C8A330}" ma:internalName="PublishStatusLookup" ma:readOnly="false" ma:showField="PublishStatu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1cf64917-b2b4-4d34-8e71-8a46d6d3d69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b3d15c4-bc78-47c9-b183-c4b8645b278c}" ma:internalName="TaxCatchAll" ma:showField="CatchAllData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b3d15c4-bc78-47c9-b183-c4b8645b278c}" ma:internalName="TaxCatchAllLabel" ma:readOnly="true" ma:showField="CatchAllDataLabel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5fce2081-f58c-44ad-b03c-4d426a1b6afa">english</DirectSourceMarket>
    <LocComments xmlns="5fce2081-f58c-44ad-b03c-4d426a1b6afa" xsi:nil="true"/>
    <MarketSpecific xmlns="5fce2081-f58c-44ad-b03c-4d426a1b6afa">false</MarketSpecific>
    <ApprovalStatus xmlns="5fce2081-f58c-44ad-b03c-4d426a1b6afa">InProgress</ApprovalStatus>
    <ThumbnailAssetId xmlns="5fce2081-f58c-44ad-b03c-4d426a1b6afa" xsi:nil="true"/>
    <PrimaryImageGen xmlns="5fce2081-f58c-44ad-b03c-4d426a1b6afa">true</PrimaryImageGen>
    <LegacyData xmlns="5fce2081-f58c-44ad-b03c-4d426a1b6afa" xsi:nil="true"/>
    <TPFriendlyName xmlns="5fce2081-f58c-44ad-b03c-4d426a1b6afa" xsi:nil="true"/>
    <NumericId xmlns="5fce2081-f58c-44ad-b03c-4d426a1b6afa" xsi:nil="true"/>
    <LocRecommendedHandoff xmlns="5fce2081-f58c-44ad-b03c-4d426a1b6afa" xsi:nil="true"/>
    <BlockPublish xmlns="5fce2081-f58c-44ad-b03c-4d426a1b6afa">false</BlockPublish>
    <BusinessGroup xmlns="5fce2081-f58c-44ad-b03c-4d426a1b6afa" xsi:nil="true"/>
    <SourceTitle xmlns="5fce2081-f58c-44ad-b03c-4d426a1b6afa" xsi:nil="true"/>
    <OpenTemplate xmlns="5fce2081-f58c-44ad-b03c-4d426a1b6afa">true</OpenTemplate>
    <APEditor xmlns="5fce2081-f58c-44ad-b03c-4d426a1b6afa">
      <UserInfo>
        <DisplayName/>
        <AccountId xsi:nil="true"/>
        <AccountType/>
      </UserInfo>
    </APEditor>
    <UALocComments xmlns="5fce2081-f58c-44ad-b03c-4d426a1b6afa" xsi:nil="true"/>
    <ParentAssetId xmlns="5fce2081-f58c-44ad-b03c-4d426a1b6afa" xsi:nil="true"/>
    <PublishStatusLookup xmlns="5fce2081-f58c-44ad-b03c-4d426a1b6afa">
      <Value>324377</Value>
      <Value>324378</Value>
    </PublishStatusLookup>
    <FeatureTagsTaxHTField0 xmlns="5fce2081-f58c-44ad-b03c-4d426a1b6afa">
      <Terms xmlns="http://schemas.microsoft.com/office/infopath/2007/PartnerControls"/>
    </FeatureTagsTaxHTField0>
    <IntlLangReviewDate xmlns="5fce2081-f58c-44ad-b03c-4d426a1b6afa" xsi:nil="true"/>
    <Providers xmlns="5fce2081-f58c-44ad-b03c-4d426a1b6afa" xsi:nil="true"/>
    <MachineTranslated xmlns="5fce2081-f58c-44ad-b03c-4d426a1b6afa">false</MachineTranslated>
    <OriginalSourceMarket xmlns="5fce2081-f58c-44ad-b03c-4d426a1b6afa">english</OriginalSourceMarket>
    <APDescription xmlns="5fce2081-f58c-44ad-b03c-4d426a1b6afa">Ezt az önéletrajzot használva időrendi sorrendbe rendezheti adatait. A kísérőlevélhez az Egyszerű látványelemkészletbe tartozó megfelelő sablont használva egységes és profi megjelenést érhet el. 
</APDescription>
    <TPInstallLocation xmlns="5fce2081-f58c-44ad-b03c-4d426a1b6afa" xsi:nil="true"/>
    <ContentItem xmlns="5fce2081-f58c-44ad-b03c-4d426a1b6afa" xsi:nil="true"/>
    <ClipArtFilename xmlns="5fce2081-f58c-44ad-b03c-4d426a1b6afa" xsi:nil="true"/>
    <PublishTargets xmlns="5fce2081-f58c-44ad-b03c-4d426a1b6afa">OfficeOnlineVNext,OfflineBuild</PublishTargets>
    <TimesCloned xmlns="5fce2081-f58c-44ad-b03c-4d426a1b6afa" xsi:nil="true"/>
    <FriendlyTitle xmlns="5fce2081-f58c-44ad-b03c-4d426a1b6afa" xsi:nil="true"/>
    <AcquiredFrom xmlns="5fce2081-f58c-44ad-b03c-4d426a1b6afa">Internal MS</AcquiredFrom>
    <AssetStart xmlns="5fce2081-f58c-44ad-b03c-4d426a1b6afa">2012-03-08T00:28:00+00:00</AssetStart>
    <Provider xmlns="5fce2081-f58c-44ad-b03c-4d426a1b6afa" xsi:nil="true"/>
    <LastHandOff xmlns="5fce2081-f58c-44ad-b03c-4d426a1b6afa" xsi:nil="true"/>
    <LocalizationTagsTaxHTField0 xmlns="5fce2081-f58c-44ad-b03c-4d426a1b6afa">
      <Terms xmlns="http://schemas.microsoft.com/office/infopath/2007/PartnerControls"/>
    </LocalizationTagsTaxHTField0>
    <TPClientViewer xmlns="5fce2081-f58c-44ad-b03c-4d426a1b6afa" xsi:nil="true"/>
    <UACurrentWords xmlns="5fce2081-f58c-44ad-b03c-4d426a1b6afa" xsi:nil="true"/>
    <ArtSampleDocs xmlns="5fce2081-f58c-44ad-b03c-4d426a1b6afa" xsi:nil="true"/>
    <UALocRecommendation xmlns="5fce2081-f58c-44ad-b03c-4d426a1b6afa">Localize</UALocRecommendation>
    <Manager xmlns="5fce2081-f58c-44ad-b03c-4d426a1b6afa" xsi:nil="true"/>
    <CSXHash xmlns="5fce2081-f58c-44ad-b03c-4d426a1b6afa" xsi:nil="true"/>
    <IsDeleted xmlns="5fce2081-f58c-44ad-b03c-4d426a1b6afa">false</IsDeleted>
    <ShowIn xmlns="5fce2081-f58c-44ad-b03c-4d426a1b6afa">Show everywhere</ShowIn>
    <UANotes xmlns="5fce2081-f58c-44ad-b03c-4d426a1b6afa" xsi:nil="true"/>
    <TemplateStatus xmlns="5fce2081-f58c-44ad-b03c-4d426a1b6afa">Complete</TemplateStatus>
    <Downloads xmlns="5fce2081-f58c-44ad-b03c-4d426a1b6afa">0</Downloads>
    <VoteCount xmlns="5fce2081-f58c-44ad-b03c-4d426a1b6afa" xsi:nil="true"/>
    <OOCacheId xmlns="5fce2081-f58c-44ad-b03c-4d426a1b6afa" xsi:nil="true"/>
    <InternalTagsTaxHTField0 xmlns="5fce2081-f58c-44ad-b03c-4d426a1b6afa">
      <Terms xmlns="http://schemas.microsoft.com/office/infopath/2007/PartnerControls"/>
    </InternalTagsTaxHTField0>
    <AssetExpire xmlns="5fce2081-f58c-44ad-b03c-4d426a1b6afa">2029-01-01T08:00:00+00:00</AssetExpire>
    <CSXSubmissionMarket xmlns="5fce2081-f58c-44ad-b03c-4d426a1b6afa" xsi:nil="true"/>
    <DSATActionTaken xmlns="5fce2081-f58c-44ad-b03c-4d426a1b6afa" xsi:nil="true"/>
    <TPExecutable xmlns="5fce2081-f58c-44ad-b03c-4d426a1b6afa" xsi:nil="true"/>
    <SubmitterId xmlns="5fce2081-f58c-44ad-b03c-4d426a1b6afa" xsi:nil="true"/>
    <EditorialTags xmlns="5fce2081-f58c-44ad-b03c-4d426a1b6afa" xsi:nil="true"/>
    <AssetType xmlns="5fce2081-f58c-44ad-b03c-4d426a1b6afa">TP</AssetType>
    <CSXSubmissionDate xmlns="5fce2081-f58c-44ad-b03c-4d426a1b6afa" xsi:nil="true"/>
    <CSXUpdate xmlns="5fce2081-f58c-44ad-b03c-4d426a1b6afa">false</CSXUpdate>
    <ApprovalLog xmlns="5fce2081-f58c-44ad-b03c-4d426a1b6afa" xsi:nil="true"/>
    <BugNumber xmlns="5fce2081-f58c-44ad-b03c-4d426a1b6afa" xsi:nil="true"/>
    <Milestone xmlns="5fce2081-f58c-44ad-b03c-4d426a1b6afa" xsi:nil="true"/>
    <OriginAsset xmlns="5fce2081-f58c-44ad-b03c-4d426a1b6afa" xsi:nil="true"/>
    <TPComponent xmlns="5fce2081-f58c-44ad-b03c-4d426a1b6afa" xsi:nil="true"/>
    <RecommendationsModifier xmlns="5fce2081-f58c-44ad-b03c-4d426a1b6afa">1000</RecommendationsModifier>
    <AssetId xmlns="5fce2081-f58c-44ad-b03c-4d426a1b6afa">TP102835060</AssetId>
    <TPApplication xmlns="5fce2081-f58c-44ad-b03c-4d426a1b6afa" xsi:nil="true"/>
    <TPLaunchHelpLink xmlns="5fce2081-f58c-44ad-b03c-4d426a1b6afa" xsi:nil="true"/>
    <PolicheckWords xmlns="5fce2081-f58c-44ad-b03c-4d426a1b6afa" xsi:nil="true"/>
    <IntlLocPriority xmlns="5fce2081-f58c-44ad-b03c-4d426a1b6afa" xsi:nil="true"/>
    <CrawlForDependencies xmlns="5fce2081-f58c-44ad-b03c-4d426a1b6afa">false</CrawlForDependencies>
    <IntlLangReviewer xmlns="5fce2081-f58c-44ad-b03c-4d426a1b6afa" xsi:nil="true"/>
    <HandoffToMSDN xmlns="5fce2081-f58c-44ad-b03c-4d426a1b6afa" xsi:nil="true"/>
    <PlannedPubDate xmlns="5fce2081-f58c-44ad-b03c-4d426a1b6afa" xsi:nil="true"/>
    <TrustLevel xmlns="5fce2081-f58c-44ad-b03c-4d426a1b6afa">1 Microsoft Managed Content</TrustLevel>
    <LocLastLocAttemptVersionLookup xmlns="5fce2081-f58c-44ad-b03c-4d426a1b6afa">827856</LocLastLocAttemptVersionLookup>
    <TemplateTemplateType xmlns="5fce2081-f58c-44ad-b03c-4d426a1b6afa">Word Document Template</TemplateTemplateType>
    <IsSearchable xmlns="5fce2081-f58c-44ad-b03c-4d426a1b6afa">true</IsSearchable>
    <TPNamespace xmlns="5fce2081-f58c-44ad-b03c-4d426a1b6afa" xsi:nil="true"/>
    <CampaignTagsTaxHTField0 xmlns="5fce2081-f58c-44ad-b03c-4d426a1b6afa">
      <Terms xmlns="http://schemas.microsoft.com/office/infopath/2007/PartnerControls"/>
    </CampaignTagsTaxHTField0>
    <TaxCatchAll xmlns="5fce2081-f58c-44ad-b03c-4d426a1b6afa"/>
    <Markets xmlns="5fce2081-f58c-44ad-b03c-4d426a1b6afa"/>
    <IntlLangReview xmlns="5fce2081-f58c-44ad-b03c-4d426a1b6afa">false</IntlLangReview>
    <UAProjectedTotalWords xmlns="5fce2081-f58c-44ad-b03c-4d426a1b6afa" xsi:nil="true"/>
    <OutputCachingOn xmlns="5fce2081-f58c-44ad-b03c-4d426a1b6afa">false</OutputCachingOn>
    <LocMarketGroupTiers2 xmlns="5fce2081-f58c-44ad-b03c-4d426a1b6afa" xsi:nil="true"/>
    <TPAppVersion xmlns="5fce2081-f58c-44ad-b03c-4d426a1b6afa" xsi:nil="true"/>
    <TPCommandLine xmlns="5fce2081-f58c-44ad-b03c-4d426a1b6afa" xsi:nil="true"/>
    <APAuthor xmlns="5fce2081-f58c-44ad-b03c-4d426a1b6afa">
      <UserInfo>
        <DisplayName>REDMOND\ncrowell</DisplayName>
        <AccountId>81</AccountId>
        <AccountType/>
      </UserInfo>
    </APAuthor>
    <LocManualTestRequired xmlns="5fce2081-f58c-44ad-b03c-4d426a1b6afa">false</LocManualTestRequired>
    <EditorialStatus xmlns="5fce2081-f58c-44ad-b03c-4d426a1b6afa">Complete</EditorialStatus>
    <TPLaunchHelpLinkType xmlns="5fce2081-f58c-44ad-b03c-4d426a1b6afa">Template</TPLaunchHelpLinkType>
    <OriginalRelease xmlns="5fce2081-f58c-44ad-b03c-4d426a1b6afa">15</OriginalRelease>
    <LastModifiedDateTime xmlns="5fce2081-f58c-44ad-b03c-4d426a1b6afa" xsi:nil="true"/>
    <ScenarioTagsTaxHTField0 xmlns="5fce2081-f58c-44ad-b03c-4d426a1b6afa">
      <Terms xmlns="http://schemas.microsoft.com/office/infopath/2007/PartnerControls"/>
    </ScenarioTagsTaxHTField0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ED00175E-FFB8-40DD-B1B8-5DF27978E9DA}"/>
</file>

<file path=customXml/itemProps3.xml><?xml version="1.0" encoding="utf-8"?>
<ds:datastoreItem xmlns:ds="http://schemas.openxmlformats.org/officeDocument/2006/customXml" ds:itemID="{CDBD2C19-8CB8-4368-A3B1-E0D9407B3B8F}"/>
</file>

<file path=customXml/itemProps4.xml><?xml version="1.0" encoding="utf-8"?>
<ds:datastoreItem xmlns:ds="http://schemas.openxmlformats.org/officeDocument/2006/customXml" ds:itemID="{F619F45E-40D7-4D3B-8A7C-00B3C9311DF1}"/>
</file>

<file path=customXml/itemProps5.xml><?xml version="1.0" encoding="utf-8"?>
<ds:datastoreItem xmlns:ds="http://schemas.openxmlformats.org/officeDocument/2006/customXml" ds:itemID="{AF7AEC34-BD93-4829-82F2-39CD4679B196}"/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(Simple design)_15_compiled US version_TP102835060.dotx</Template>
  <TotalTime>15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2012-03-05T18:57:00Z</dcterms:created>
  <dcterms:modified xsi:type="dcterms:W3CDTF">2012-08-09T06:19:00Z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0x010100ADEC13B5E4FA0F4BA72DC03E1FAE02FA04009372B5BAB9923946A28806341B445653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8" name="CampaignTags">
    <vt:lpwstr/>
  </property>
</Properties>
</file>