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hu-HU"/>
        </w:rPr>
        <w:alias w:val="Adja meg a szervezet/bizottság nevét:"/>
        <w:tag w:val="Adja meg a szervezet/bizottság nevét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Pr="00DC3810" w:rsidRDefault="00272ABC" w:rsidP="005578C9">
          <w:pPr>
            <w:pStyle w:val="Szervezet"/>
            <w:rPr>
              <w:lang w:val="hu-HU"/>
            </w:rPr>
          </w:pPr>
          <w:r w:rsidRPr="00DC3810">
            <w:rPr>
              <w:lang w:val="hu-HU" w:bidi="hu"/>
            </w:rPr>
            <w:t>Szervezet/bizottság neve</w:t>
          </w:r>
        </w:p>
      </w:sdtContent>
    </w:sdt>
    <w:sdt>
      <w:sdtPr>
        <w:rPr>
          <w:lang w:val="hu-HU"/>
        </w:rPr>
        <w:alias w:val="Értekezleti jegyzőkönyv:"/>
        <w:tag w:val="Értekezleti jegyzőkönyv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Pr="00DC3810" w:rsidRDefault="00913F9D" w:rsidP="00913F9D">
          <w:pPr>
            <w:pStyle w:val="Cmsor1"/>
            <w:rPr>
              <w:lang w:val="hu-HU"/>
            </w:rPr>
          </w:pPr>
          <w:r w:rsidRPr="00DC3810">
            <w:rPr>
              <w:lang w:val="hu-HU" w:bidi="hu"/>
            </w:rPr>
            <w:t>Értekezleti jegyzőkönyv</w:t>
          </w:r>
        </w:p>
      </w:sdtContent>
    </w:sdt>
    <w:p w14:paraId="510D57CE" w14:textId="026B583C" w:rsidR="00913F9D" w:rsidRPr="00DC3810" w:rsidRDefault="00436ACE" w:rsidP="00913F9D">
      <w:pPr>
        <w:pStyle w:val="Cmsor1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DC3810">
            <w:rPr>
              <w:lang w:val="hu-HU" w:bidi="hu"/>
            </w:rPr>
            <w:t>Dátum</w:t>
          </w:r>
        </w:sdtContent>
      </w:sdt>
    </w:p>
    <w:p w14:paraId="09F74989" w14:textId="3EF007AB" w:rsidR="009A34F6" w:rsidRPr="00DC3810" w:rsidRDefault="00436ACE" w:rsidP="0012244C">
      <w:pPr>
        <w:pStyle w:val="Cmsor2"/>
        <w:rPr>
          <w:lang w:val="hu-HU"/>
        </w:rPr>
      </w:pPr>
      <w:sdt>
        <w:sdtPr>
          <w:rPr>
            <w:lang w:val="hu-HU"/>
          </w:rPr>
          <w:alias w:val="Megnyitás:"/>
          <w:tag w:val="Megnyitás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Megnyitás</w:t>
          </w:r>
        </w:sdtContent>
      </w:sdt>
    </w:p>
    <w:p w14:paraId="6ECCCCFB" w14:textId="0E3D3955" w:rsidR="009A34F6" w:rsidRPr="00DC3810" w:rsidRDefault="00436ACE" w:rsidP="00EF0387">
      <w:pPr>
        <w:rPr>
          <w:lang w:val="hu-HU"/>
        </w:rPr>
      </w:pPr>
      <w:sdt>
        <w:sdtPr>
          <w:rPr>
            <w:lang w:val="hu-HU"/>
          </w:rPr>
          <w:alias w:val="Adja meg a leírást:"/>
          <w:tag w:val="Adja meg a leírást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DC3810">
            <w:rPr>
              <w:lang w:val="hu-HU" w:bidi="hu"/>
            </w:rPr>
            <w:t>A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Szervezet/bizottság neve:"/>
          <w:tag w:val="Szervezet/bizottság neve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DC3810">
            <w:rPr>
              <w:lang w:val="hu-HU" w:bidi="hu"/>
            </w:rPr>
            <w:t>szervezet/bizottság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írást:"/>
          <w:tag w:val="Adja meg a leírást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rendes értekezletét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időpont órakor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Dátum:"/>
          <w:tag w:val="Dátum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DC3810">
            <w:rPr>
              <w:lang w:val="hu-HU" w:bidi="hu"/>
            </w:rPr>
            <w:t>dátum napján</w:t>
          </w:r>
        </w:sdtContent>
      </w:sdt>
      <w:sdt>
        <w:sdtPr>
          <w:rPr>
            <w:lang w:val="hu-HU"/>
          </w:rPr>
          <w:alias w:val="Adja meg a leírást:"/>
          <w:tag w:val="Adja meg a leírást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 xml:space="preserve"> </w:t>
          </w:r>
        </w:sdtContent>
      </w:sdt>
      <w:sdt>
        <w:sdtPr>
          <w:rPr>
            <w:lang w:val="hu-HU"/>
          </w:rPr>
          <w:alias w:val="Adja meg a helyszínt:"/>
          <w:tag w:val="Adja meg a helyszínt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helyszín helyén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írást:"/>
          <w:tag w:val="Adja meg a leírást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megnyitotta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vezető elnök nevét:"/>
          <w:tag w:val="Adja meg a levezető elnök nevét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levezető elnök</w:t>
          </w:r>
        </w:sdtContent>
      </w:sdt>
      <w:r w:rsidR="00C91D7E" w:rsidRPr="00DC3810">
        <w:rPr>
          <w:lang w:val="hu-HU" w:bidi="hu"/>
        </w:rPr>
        <w:t>.</w:t>
      </w:r>
    </w:p>
    <w:p w14:paraId="41E0AC93" w14:textId="28F5FAD0" w:rsidR="009A34F6" w:rsidRPr="00DC3810" w:rsidRDefault="00436ACE" w:rsidP="005578C9">
      <w:pPr>
        <w:pStyle w:val="Cmsor2"/>
        <w:rPr>
          <w:lang w:val="hu-HU"/>
        </w:rPr>
      </w:pPr>
      <w:sdt>
        <w:sdtPr>
          <w:rPr>
            <w:lang w:val="hu-HU"/>
          </w:rPr>
          <w:alias w:val="Résztvevők:"/>
          <w:tag w:val="Résztvevők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Résztvevők</w:t>
          </w:r>
        </w:sdtContent>
      </w:sdt>
    </w:p>
    <w:sdt>
      <w:sdtPr>
        <w:rPr>
          <w:lang w:val="hu-HU"/>
        </w:rPr>
        <w:alias w:val="Adja meg a résztvevők nevét:"/>
        <w:tag w:val="Adja meg a résztvevők nevét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Pr="00DC3810" w:rsidRDefault="00272ABC" w:rsidP="005578C9">
          <w:pPr>
            <w:rPr>
              <w:lang w:val="hu-HU"/>
            </w:rPr>
          </w:pPr>
          <w:r w:rsidRPr="00DC3810">
            <w:rPr>
              <w:rStyle w:val="Kiemels"/>
              <w:lang w:val="hu-HU" w:bidi="hu"/>
            </w:rPr>
            <w:t>Résztvevők neve</w:t>
          </w:r>
        </w:p>
      </w:sdtContent>
    </w:sdt>
    <w:p w14:paraId="0EF8774E" w14:textId="447960E4" w:rsidR="009A34F6" w:rsidRPr="00DC3810" w:rsidRDefault="00436ACE" w:rsidP="000534FF">
      <w:pPr>
        <w:pStyle w:val="Cmsor2"/>
        <w:rPr>
          <w:lang w:val="hu-HU"/>
        </w:rPr>
      </w:pPr>
      <w:sdt>
        <w:sdtPr>
          <w:rPr>
            <w:lang w:val="hu-HU"/>
          </w:rPr>
          <w:alias w:val="A napirend elfogadása:"/>
          <w:tag w:val="A napirend elfogadása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A napirend elfogadása</w:t>
          </w:r>
        </w:sdtContent>
      </w:sdt>
    </w:p>
    <w:sdt>
      <w:sdtPr>
        <w:rPr>
          <w:lang w:val="hu-HU"/>
        </w:rPr>
        <w:alias w:val="Itt rögzítheti a napirend elfogadását:"/>
        <w:tag w:val="Itt rögzítheti a napirend elfogadását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Pr="00DC3810" w:rsidRDefault="000534FF" w:rsidP="00E824F4">
          <w:pPr>
            <w:rPr>
              <w:lang w:val="hu-HU"/>
            </w:rPr>
          </w:pPr>
          <w:r w:rsidRPr="00DC3810">
            <w:rPr>
              <w:lang w:val="hu-HU" w:bidi="hu"/>
            </w:rPr>
            <w:t>A napirendet az előterjesztésnek megfelelően egyhangúlag elfogadták.</w:t>
          </w:r>
        </w:p>
      </w:sdtContent>
    </w:sdt>
    <w:p w14:paraId="0BD2A16D" w14:textId="76B3837E" w:rsidR="009A34F6" w:rsidRPr="00DC3810" w:rsidRDefault="00436ACE" w:rsidP="000534FF">
      <w:pPr>
        <w:pStyle w:val="Cmsor2"/>
        <w:rPr>
          <w:lang w:val="hu-HU"/>
        </w:rPr>
      </w:pPr>
      <w:sdt>
        <w:sdtPr>
          <w:rPr>
            <w:lang w:val="hu-HU"/>
          </w:rPr>
          <w:alias w:val="A jegyzőkönyv jóváhagyása:"/>
          <w:tag w:val="A jegyzőkönyv jóváhagyása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A jegyzőkönyv elfogadása</w:t>
          </w:r>
        </w:sdtContent>
      </w:sdt>
    </w:p>
    <w:sdt>
      <w:sdtPr>
        <w:rPr>
          <w:lang w:val="hu-HU"/>
        </w:rPr>
        <w:alias w:val="Rögzítse a jegyzőkönyv elfogadását:"/>
        <w:tag w:val="Rögzítse a jegyzőkönyv elfogadását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Pr="00DC3810" w:rsidRDefault="000534FF">
          <w:pPr>
            <w:rPr>
              <w:lang w:val="hu-HU"/>
            </w:rPr>
          </w:pPr>
          <w:r w:rsidRPr="00DC3810">
            <w:rPr>
              <w:lang w:val="hu-HU" w:bidi="hu"/>
            </w:rPr>
            <w:t>Az előző értekezlet jegyzőkönyvét az előterjesztésnek megfelelően egyhangúlag elfogadták.</w:t>
          </w:r>
        </w:p>
      </w:sdtContent>
    </w:sdt>
    <w:p w14:paraId="2EF83881" w14:textId="19EA1766" w:rsidR="009A34F6" w:rsidRPr="00DC3810" w:rsidRDefault="00436ACE" w:rsidP="000534FF">
      <w:pPr>
        <w:pStyle w:val="Cmsor2"/>
        <w:rPr>
          <w:lang w:val="hu-HU"/>
        </w:rPr>
      </w:pPr>
      <w:sdt>
        <w:sdtPr>
          <w:rPr>
            <w:lang w:val="hu-HU"/>
          </w:rPr>
          <w:alias w:val="Megoldatlan ügyek:"/>
          <w:tag w:val="Megoldatlan ügyek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Megoldatlan ügyek</w:t>
          </w:r>
        </w:sdtContent>
      </w:sdt>
    </w:p>
    <w:p w14:paraId="039C6DAE" w14:textId="60D20093" w:rsidR="009A34F6" w:rsidRPr="00DC3810" w:rsidRDefault="00436ACE">
      <w:pPr>
        <w:rPr>
          <w:lang w:val="hu-HU"/>
        </w:rPr>
      </w:pPr>
      <w:sdt>
        <w:sdtPr>
          <w:rPr>
            <w:lang w:val="hu-HU"/>
          </w:rPr>
          <w:alias w:val="Foglalja össze a fennálló problémákat:"/>
          <w:tag w:val="Foglalja össze a fennálló problémákat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lang w:val="hu-HU" w:bidi="hu"/>
            </w:rPr>
            <w:t>Foglalja össze a fennálló problémák körül kialakult vitákat, írja le, milyen eredményre jutottak, és ossza ki a teendőket</w:t>
          </w:r>
          <w:r w:rsidR="00272ABC" w:rsidRPr="00DC3810">
            <w:rPr>
              <w:rStyle w:val="Helyrzszveg"/>
              <w:lang w:val="hu-HU" w:bidi="hu"/>
            </w:rPr>
            <w:t>.</w:t>
          </w:r>
        </w:sdtContent>
      </w:sdt>
    </w:p>
    <w:p w14:paraId="23286442" w14:textId="63680BE3" w:rsidR="009A34F6" w:rsidRPr="00DC3810" w:rsidRDefault="00436ACE" w:rsidP="000534FF">
      <w:pPr>
        <w:pStyle w:val="Cmsor2"/>
        <w:rPr>
          <w:lang w:val="hu-HU"/>
        </w:rPr>
      </w:pPr>
      <w:sdt>
        <w:sdtPr>
          <w:rPr>
            <w:lang w:val="hu-HU"/>
          </w:rPr>
          <w:alias w:val="Új feladatok:"/>
          <w:tag w:val="Új feladatok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Új feladatok</w:t>
          </w:r>
        </w:sdtContent>
      </w:sdt>
    </w:p>
    <w:sdt>
      <w:sdtPr>
        <w:rPr>
          <w:lang w:val="hu-HU"/>
        </w:rPr>
        <w:alias w:val="Írja le az új feladatokat és intézkedéseket:"/>
        <w:tag w:val="Írja le az új feladatokat és intézkedéseket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DC3810" w:rsidRDefault="00272ABC">
          <w:pPr>
            <w:rPr>
              <w:lang w:val="hu-HU"/>
            </w:rPr>
          </w:pPr>
          <w:r w:rsidRPr="00DC3810">
            <w:rPr>
              <w:lang w:val="hu-HU" w:bidi="hu"/>
            </w:rPr>
            <w:t>Foglalja a össze az új feladatokkal kapcsolatos megbeszélést, rögzítse a következő lépéseket, és ossza ki az esetleges teendőket.</w:t>
          </w:r>
        </w:p>
      </w:sdtContent>
    </w:sdt>
    <w:p w14:paraId="5A43D964" w14:textId="358507EF" w:rsidR="009A34F6" w:rsidRPr="00DC3810" w:rsidRDefault="00436ACE" w:rsidP="000534FF">
      <w:pPr>
        <w:pStyle w:val="Cmsor2"/>
        <w:rPr>
          <w:lang w:val="hu-HU"/>
        </w:rPr>
      </w:pPr>
      <w:sdt>
        <w:sdtPr>
          <w:rPr>
            <w:lang w:val="hu-HU"/>
          </w:rPr>
          <w:alias w:val="Következő értekezlet napirendje:"/>
          <w:tag w:val="Következő értekezlet napirendje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Következő értekezlet napirendje</w:t>
          </w:r>
        </w:sdtContent>
      </w:sdt>
    </w:p>
    <w:sdt>
      <w:sdtPr>
        <w:rPr>
          <w:lang w:val="hu-HU"/>
        </w:rPr>
        <w:alias w:val="Írja le a következő értekezlet napirendi pontjait:"/>
        <w:tag w:val="Írja le a következő értekezlet napirendi pontjait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DC3810" w:rsidRDefault="00272ABC">
          <w:pPr>
            <w:rPr>
              <w:lang w:val="hu-HU"/>
            </w:rPr>
          </w:pPr>
          <w:r w:rsidRPr="00DC3810">
            <w:rPr>
              <w:lang w:val="hu-HU" w:bidi="hu"/>
            </w:rPr>
            <w:t>Sorolja fel a következő értekezleten megvitatandó témákat.</w:t>
          </w:r>
        </w:p>
      </w:sdtContent>
    </w:sdt>
    <w:p w14:paraId="751D8EE4" w14:textId="2578DAE8" w:rsidR="009A34F6" w:rsidRPr="00DC3810" w:rsidRDefault="00436ACE" w:rsidP="005578C9">
      <w:pPr>
        <w:pStyle w:val="Cmsor2"/>
        <w:rPr>
          <w:lang w:val="hu-HU"/>
        </w:rPr>
      </w:pPr>
      <w:sdt>
        <w:sdtPr>
          <w:rPr>
            <w:lang w:val="hu-HU"/>
          </w:rPr>
          <w:alias w:val="Elnapolás:"/>
          <w:tag w:val="Elnapolás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Elnapolás</w:t>
          </w:r>
        </w:sdtContent>
      </w:sdt>
    </w:p>
    <w:p w14:paraId="09FFBC3D" w14:textId="0E7D814B" w:rsidR="009A34F6" w:rsidRPr="00DC3810" w:rsidRDefault="00436ACE">
      <w:pPr>
        <w:rPr>
          <w:lang w:val="hu-HU"/>
        </w:rPr>
      </w:pPr>
      <w:sdt>
        <w:sdtPr>
          <w:rPr>
            <w:lang w:val="hu-HU"/>
          </w:rPr>
          <w:alias w:val="Adja meg a leírást:"/>
          <w:tag w:val="Adja meg a leírást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Az értekezletet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idő időpontban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írást:"/>
          <w:tag w:val="Adja meg a leírást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lang w:val="hu-HU" w:bidi="hu"/>
            </w:rPr>
            <w:t>elnapolta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Levezető elnök neve:"/>
          <w:tag w:val="Levezető elnök nev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DC3810">
            <w:rPr>
              <w:lang w:val="hu-HU" w:bidi="hu"/>
            </w:rPr>
            <w:t>levezető elnök</w:t>
          </w:r>
        </w:sdtContent>
      </w:sdt>
      <w:r w:rsidR="00C91D7E" w:rsidRPr="00DC3810">
        <w:rPr>
          <w:lang w:val="hu-HU" w:bidi="hu"/>
        </w:rPr>
        <w:t xml:space="preserve">. </w:t>
      </w:r>
      <w:sdt>
        <w:sdtPr>
          <w:rPr>
            <w:lang w:val="hu-HU"/>
          </w:rPr>
          <w:alias w:val="Adja meg a leírást:"/>
          <w:tag w:val="Adja meg a leírást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DC3810">
            <w:rPr>
              <w:lang w:val="hu-HU" w:bidi="hu"/>
            </w:rPr>
            <w:t>A következő általános értekezletre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idő</w:t>
          </w:r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írást:"/>
          <w:tag w:val="Adja meg a leírást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C91D7E" w:rsidRPr="00DC3810">
            <w:rPr>
              <w:lang w:val="hu-HU" w:bidi="hu"/>
            </w:rPr>
            <w:t>időpontban,</w:t>
          </w:r>
          <w:bookmarkEnd w:id="0"/>
        </w:sdtContent>
      </w:sdt>
      <w:r w:rsidR="00C91D7E" w:rsidRPr="00DC3810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DC3810">
            <w:rPr>
              <w:rStyle w:val="Kiemels"/>
              <w:lang w:val="hu-HU" w:bidi="hu"/>
            </w:rPr>
            <w:t>napján</w:t>
          </w:r>
        </w:sdtContent>
      </w:sdt>
      <w:r w:rsidR="00C91D7E" w:rsidRPr="00DC3810">
        <w:rPr>
          <w:lang w:val="hu-HU" w:bidi="hu"/>
        </w:rPr>
        <w:t xml:space="preserve">, </w:t>
      </w:r>
      <w:sdt>
        <w:sdtPr>
          <w:rPr>
            <w:lang w:val="hu-HU"/>
          </w:rPr>
          <w:alias w:val="Adja meg a helyszínt:"/>
          <w:tag w:val="Adja meg a helyszínt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DC3810">
            <w:rPr>
              <w:rStyle w:val="Kiemels"/>
              <w:lang w:val="hu-HU" w:bidi="hu"/>
            </w:rPr>
            <w:t>hely</w:t>
          </w:r>
        </w:sdtContent>
      </w:sdt>
      <w:r w:rsidR="00C91D7E" w:rsidRPr="00DC3810">
        <w:rPr>
          <w:lang w:val="hu-HU" w:bidi="hu"/>
        </w:rPr>
        <w:t xml:space="preserve"> helyszínen fog sor kerülni.</w:t>
      </w:r>
    </w:p>
    <w:tbl>
      <w:tblPr>
        <w:tblStyle w:val="Rcsostblzat"/>
        <w:tblW w:w="8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Elrendezéstáblázat, amelyben megadható a jegyzőkönyvet elkészítő és a jegyzőkönyvet jóváhagyó neve"/>
      </w:tblPr>
      <w:tblGrid>
        <w:gridCol w:w="2489"/>
        <w:gridCol w:w="5839"/>
      </w:tblGrid>
      <w:tr w:rsidR="00017927" w:rsidRPr="00DC3810" w14:paraId="1C1784E1" w14:textId="77777777" w:rsidTr="0053474D">
        <w:trPr>
          <w:tblHeader/>
        </w:trPr>
        <w:sdt>
          <w:sdtPr>
            <w:rPr>
              <w:lang w:val="hu-HU"/>
            </w:rPr>
            <w:alias w:val="A jegyzőkönyvet összeállította:"/>
            <w:tag w:val="A jegyzőkönyvet összeállította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DC3810" w:rsidRDefault="00017927" w:rsidP="005578C9">
                <w:pPr>
                  <w:rPr>
                    <w:lang w:val="hu-HU"/>
                  </w:rPr>
                </w:pPr>
                <w:r w:rsidRPr="00DC3810">
                  <w:rPr>
                    <w:lang w:val="hu-HU" w:bidi="hu"/>
                  </w:rPr>
                  <w:t>A jegyzőkönyvet összeállította:</w:t>
                </w:r>
              </w:p>
            </w:tc>
          </w:sdtContent>
        </w:sdt>
        <w:tc>
          <w:tcPr>
            <w:tcW w:w="5839" w:type="dxa"/>
          </w:tcPr>
          <w:p w14:paraId="660655D4" w14:textId="2CCB6FA8" w:rsidR="00C91D7E" w:rsidRPr="00DC3810" w:rsidRDefault="00436ACE" w:rsidP="005578C9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et:"/>
                <w:tag w:val="Adja meg a nevet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DC3810">
                  <w:rPr>
                    <w:rStyle w:val="Kiemels"/>
                    <w:lang w:val="hu-HU" w:bidi="hu"/>
                  </w:rPr>
                  <w:t>Név</w:t>
                </w:r>
              </w:sdtContent>
            </w:sdt>
          </w:p>
        </w:tc>
      </w:tr>
      <w:tr w:rsidR="00017927" w:rsidRPr="00DC3810" w14:paraId="40FFD077" w14:textId="77777777" w:rsidTr="0053474D">
        <w:trPr>
          <w:tblHeader/>
        </w:trPr>
        <w:sdt>
          <w:sdtPr>
            <w:rPr>
              <w:lang w:val="hu-HU"/>
            </w:rPr>
            <w:alias w:val="Jóváhagyó:"/>
            <w:tag w:val="Jóváhagyó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DC3810" w:rsidRDefault="00017927" w:rsidP="005578C9">
                <w:pPr>
                  <w:rPr>
                    <w:lang w:val="hu-HU"/>
                  </w:rPr>
                </w:pPr>
                <w:r w:rsidRPr="00DC3810">
                  <w:rPr>
                    <w:lang w:val="hu-HU" w:bidi="hu"/>
                  </w:rPr>
                  <w:t>Jóváhagyó:</w:t>
                </w:r>
              </w:p>
            </w:tc>
          </w:sdtContent>
        </w:sdt>
        <w:tc>
          <w:tcPr>
            <w:tcW w:w="5839" w:type="dxa"/>
          </w:tcPr>
          <w:p w14:paraId="457F557F" w14:textId="74C91E91" w:rsidR="00C91D7E" w:rsidRPr="00DC3810" w:rsidRDefault="00436ACE" w:rsidP="005578C9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et:"/>
                <w:tag w:val="Adja meg a nevet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DC3810">
                  <w:rPr>
                    <w:rStyle w:val="Kiemels"/>
                    <w:lang w:val="hu-HU" w:bidi="hu"/>
                  </w:rPr>
                  <w:t>Név</w:t>
                </w:r>
              </w:sdtContent>
            </w:sdt>
          </w:p>
        </w:tc>
      </w:tr>
    </w:tbl>
    <w:p w14:paraId="1C866B07" w14:textId="556ABF3B" w:rsidR="009A34F6" w:rsidRPr="00DC3810" w:rsidRDefault="009A34F6" w:rsidP="00017927">
      <w:pPr>
        <w:rPr>
          <w:lang w:val="hu-HU"/>
        </w:rPr>
      </w:pPr>
    </w:p>
    <w:sectPr w:rsidR="009A34F6" w:rsidRPr="00DC3810" w:rsidSect="00DC3810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2E98" w14:textId="77777777" w:rsidR="00436ACE" w:rsidRDefault="00436ACE" w:rsidP="006261AC">
      <w:pPr>
        <w:spacing w:after="0" w:line="240" w:lineRule="auto"/>
      </w:pPr>
      <w:r>
        <w:separator/>
      </w:r>
    </w:p>
  </w:endnote>
  <w:endnote w:type="continuationSeparator" w:id="0">
    <w:p w14:paraId="6DD62038" w14:textId="77777777" w:rsidR="00436ACE" w:rsidRDefault="00436ACE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9B42" w14:textId="77777777" w:rsidR="00436ACE" w:rsidRDefault="00436ACE" w:rsidP="006261AC">
      <w:pPr>
        <w:spacing w:after="0" w:line="240" w:lineRule="auto"/>
      </w:pPr>
      <w:r>
        <w:separator/>
      </w:r>
    </w:p>
  </w:footnote>
  <w:footnote w:type="continuationSeparator" w:id="0">
    <w:p w14:paraId="2FAF8D0D" w14:textId="77777777" w:rsidR="00436ACE" w:rsidRDefault="00436ACE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436ACE"/>
    <w:rsid w:val="0053474D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80799"/>
    <w:rsid w:val="00B93E5B"/>
    <w:rsid w:val="00BD0E68"/>
    <w:rsid w:val="00C12DA5"/>
    <w:rsid w:val="00C91D7E"/>
    <w:rsid w:val="00CA3F46"/>
    <w:rsid w:val="00D30FB6"/>
    <w:rsid w:val="00DB3CF3"/>
    <w:rsid w:val="00DC3810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Cmsor2">
    <w:name w:val="heading 2"/>
    <w:basedOn w:val="Norml"/>
    <w:next w:val="Norm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Cmsor3">
    <w:name w:val="heading 3"/>
    <w:basedOn w:val="Norml"/>
    <w:next w:val="Norm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vezet">
    <w:name w:val="Szervezet"/>
    <w:basedOn w:val="Norml"/>
    <w:unhideWhenUsed/>
    <w:qFormat/>
    <w:rsid w:val="00272ABC"/>
    <w:pPr>
      <w:jc w:val="center"/>
    </w:pPr>
    <w:rPr>
      <w:b/>
      <w:sz w:val="28"/>
    </w:rPr>
  </w:style>
  <w:style w:type="character" w:styleId="Helyrzszveg">
    <w:name w:val="Placeholder Text"/>
    <w:basedOn w:val="Bekezdsalapbettpusa"/>
    <w:uiPriority w:val="99"/>
    <w:semiHidden/>
    <w:rsid w:val="00272ABC"/>
    <w:rPr>
      <w:color w:val="808080"/>
    </w:rPr>
  </w:style>
  <w:style w:type="paragraph" w:styleId="Buborkszveg">
    <w:name w:val="Balloon Text"/>
    <w:basedOn w:val="Norml"/>
    <w:link w:val="Buborkszveg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2A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FB6"/>
    <w:rPr>
      <w:rFonts w:asciiTheme="minorHAnsi" w:hAnsi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FB6"/>
    <w:rPr>
      <w:rFonts w:asciiTheme="minorHAnsi" w:hAnsiTheme="minorHAnsi"/>
      <w:sz w:val="24"/>
      <w:szCs w:val="24"/>
    </w:rPr>
  </w:style>
  <w:style w:type="table" w:styleId="Rcsostblzat">
    <w:name w:val="Table Grid"/>
    <w:basedOn w:val="Normltblzat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12"/>
    <w:unhideWhenUsed/>
    <w:qFormat/>
    <w:rsid w:val="00A25FD3"/>
    <w:rPr>
      <w:iCs/>
      <w:color w:val="595959" w:themeColor="text1" w:themeTint="A6"/>
    </w:rPr>
  </w:style>
  <w:style w:type="paragraph" w:styleId="Szvegblokk">
    <w:name w:val="Block Text"/>
    <w:basedOn w:val="Norm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E26CAA" w:rsidP="00E26CAA">
          <w:pPr>
            <w:pStyle w:val="08394A4E019443C9AEBC7947F750F6BD6"/>
          </w:pPr>
          <w:r w:rsidRPr="00DC3810">
            <w:rPr>
              <w:lang w:val="hu-HU" w:bidi="hu"/>
            </w:rPr>
            <w:t>Szervezet/bizottság neve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E26CAA" w:rsidP="00E26CAA">
          <w:pPr>
            <w:pStyle w:val="CA4AFCD3426A4809A899CCF13885A99D7"/>
          </w:pPr>
          <w:r w:rsidRPr="00DC3810">
            <w:rPr>
              <w:lang w:val="hu-HU" w:bidi="hu"/>
            </w:rPr>
            <w:t>szervezet/bizottság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E26CAA" w:rsidP="00E26CAA">
          <w:pPr>
            <w:pStyle w:val="434BBBFC60BA4650A757D8D17791008217"/>
          </w:pPr>
          <w:r w:rsidRPr="00DC3810">
            <w:rPr>
              <w:rStyle w:val="Kiemels"/>
              <w:lang w:val="hu-HU" w:bidi="hu"/>
            </w:rPr>
            <w:t>levezető elnök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E26CAA" w:rsidP="00E26CAA">
          <w:pPr>
            <w:pStyle w:val="A204CDE76DE447E1A51142DBBB4F63D06"/>
          </w:pPr>
          <w:r w:rsidRPr="00DC3810">
            <w:rPr>
              <w:lang w:val="hu-HU" w:bidi="hu"/>
            </w:rPr>
            <w:t>levezető elnök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E26CAA" w:rsidP="00E26CAA">
          <w:pPr>
            <w:pStyle w:val="701184D7B1654A0BAE2F135EAD66565A18"/>
          </w:pPr>
          <w:r w:rsidRPr="00DC3810">
            <w:rPr>
              <w:rStyle w:val="Kiemels"/>
              <w:lang w:val="hu-HU" w:bidi="hu"/>
            </w:rPr>
            <w:t>időpont órakor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E26CAA" w:rsidP="00E26CAA">
          <w:pPr>
            <w:pStyle w:val="4333400157794EB38B758F2508053DB117"/>
          </w:pPr>
          <w:r w:rsidRPr="00DC3810">
            <w:rPr>
              <w:rStyle w:val="Kiemels"/>
              <w:lang w:val="hu-HU" w:bidi="hu"/>
            </w:rPr>
            <w:t>helyszín helyén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E26CAA" w:rsidP="00E26CAA">
          <w:pPr>
            <w:pStyle w:val="57D1544EF60A4379A703ACEACDB704E017"/>
          </w:pPr>
          <w:r w:rsidRPr="00DC3810">
            <w:rPr>
              <w:rStyle w:val="Kiemels"/>
              <w:lang w:val="hu-HU" w:bidi="hu"/>
            </w:rPr>
            <w:t>Résztvevők neve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E26CAA" w:rsidP="00E26CAA">
          <w:pPr>
            <w:pStyle w:val="34674D7B19FB4CF6B2FE4C74245729B117"/>
          </w:pPr>
          <w:r w:rsidRPr="00DC3810">
            <w:rPr>
              <w:lang w:val="hu-HU" w:bidi="hu"/>
            </w:rPr>
            <w:t>Foglalja össze a fennálló problémák körül kialakult vitákat, írja le, milyen eredményre jutottak, és ossza ki a teendőket</w:t>
          </w:r>
          <w:r w:rsidRPr="00DC3810">
            <w:rPr>
              <w:rStyle w:val="Helyrzszveg"/>
              <w:lang w:val="hu-HU" w:bidi="hu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E26CAA" w:rsidP="00E26CAA">
          <w:pPr>
            <w:pStyle w:val="486DFEE95BD84AD7A12214BD7D2C8DF95"/>
          </w:pPr>
          <w:r w:rsidRPr="00DC3810">
            <w:rPr>
              <w:lang w:val="hu-HU" w:bidi="hu"/>
            </w:rPr>
            <w:t>Foglalja a össze az új feladatokkal kapcsolatos megbeszélést, rögzítse a következő lépéseket, és ossza ki az esetleges teendőket.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E26CAA" w:rsidP="00E26CAA">
          <w:pPr>
            <w:pStyle w:val="75083AFFBEEE4E8E814D2A03685A83AE5"/>
          </w:pPr>
          <w:r w:rsidRPr="00DC3810">
            <w:rPr>
              <w:lang w:val="hu-HU" w:bidi="hu"/>
            </w:rPr>
            <w:t>Sorolja fel a következő értekezleten megvitatandó témákat.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E26CAA" w:rsidP="00E26CAA">
          <w:pPr>
            <w:pStyle w:val="5E1A8054580B473792AE39BF6B226B1417"/>
          </w:pPr>
          <w:r w:rsidRPr="00DC3810">
            <w:rPr>
              <w:rStyle w:val="Kiemels"/>
              <w:lang w:val="hu-HU" w:bidi="hu"/>
            </w:rPr>
            <w:t>idő időpontban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E26CAA" w:rsidP="00E26CAA">
          <w:pPr>
            <w:pStyle w:val="729321A5352D4CBCB927791A5F5C9D1417"/>
          </w:pPr>
          <w:r w:rsidRPr="00DC3810">
            <w:rPr>
              <w:rStyle w:val="Kiemels"/>
              <w:lang w:val="hu-HU" w:bidi="hu"/>
            </w:rPr>
            <w:t>idő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E26CAA" w:rsidP="00E26CAA">
          <w:pPr>
            <w:pStyle w:val="D02599BBC06C475CBA4008133E3F4A6B16"/>
          </w:pPr>
          <w:r w:rsidRPr="00DC3810">
            <w:rPr>
              <w:rStyle w:val="Kiemels"/>
              <w:lang w:val="hu-HU" w:bidi="hu"/>
            </w:rPr>
            <w:t>hely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E26CAA" w:rsidP="00E26CAA">
          <w:pPr>
            <w:pStyle w:val="E25C6E27A8334EB38B1006FB0735B9485"/>
          </w:pPr>
          <w:r w:rsidRPr="00DC3810">
            <w:rPr>
              <w:lang w:val="hu-HU" w:bidi="hu"/>
            </w:rPr>
            <w:t>A napirendet az előterjesztésnek megfelelően egyhangúlag elfogadták.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E26CAA" w:rsidP="00E26CAA">
          <w:pPr>
            <w:pStyle w:val="3E6B415C2B84415DA401B03B3A01803D5"/>
          </w:pPr>
          <w:r w:rsidRPr="00DC3810">
            <w:rPr>
              <w:lang w:val="hu-HU" w:bidi="hu"/>
            </w:rPr>
            <w:t>Az előző értekezlet jegyzőkönyvét az előterjesztésnek megfelelően egyhangúlag elfogadták.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E26CAA" w:rsidP="00E26CAA">
          <w:pPr>
            <w:pStyle w:val="B6127275DD5B4ACAA5F790699F8A244D6"/>
          </w:pPr>
          <w:r w:rsidRPr="00DC3810">
            <w:rPr>
              <w:lang w:val="hu-HU" w:bidi="hu"/>
            </w:rPr>
            <w:t>Megnyitás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E26CAA" w:rsidP="00E26CAA">
          <w:pPr>
            <w:pStyle w:val="7FFFB50472204A388B99FBCB70C0D23E6"/>
          </w:pPr>
          <w:r w:rsidRPr="00DC3810">
            <w:rPr>
              <w:lang w:val="hu-HU" w:bidi="hu"/>
            </w:rPr>
            <w:t>rendes értekezletét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E26CAA" w:rsidP="00E26CAA">
          <w:pPr>
            <w:pStyle w:val="F700B088702D425A925B28A8F99F349E5"/>
          </w:pPr>
          <w:r w:rsidRPr="00DC3810">
            <w:rPr>
              <w:lang w:val="hu-HU" w:bidi="hu"/>
            </w:rPr>
            <w:t xml:space="preserve"> 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E26CAA" w:rsidP="00E26CAA">
          <w:pPr>
            <w:pStyle w:val="1ABA1C8F705D4A81AFD286B2C9D988EB5"/>
          </w:pPr>
          <w:r w:rsidRPr="00DC3810">
            <w:rPr>
              <w:lang w:val="hu-HU" w:bidi="hu"/>
            </w:rPr>
            <w:t>megnyitotta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E26CAA" w:rsidP="00E26CAA">
          <w:pPr>
            <w:pStyle w:val="92AD87FC6DD24BD2BB0018A4F59DCF125"/>
          </w:pPr>
          <w:r w:rsidRPr="00DC3810">
            <w:rPr>
              <w:lang w:val="hu-HU" w:bidi="hu"/>
            </w:rPr>
            <w:t>Résztvevők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E26CAA" w:rsidP="00E26CAA">
          <w:pPr>
            <w:pStyle w:val="DC20F206910140C3A8E24746FD87619A5"/>
          </w:pPr>
          <w:r w:rsidRPr="00DC3810">
            <w:rPr>
              <w:lang w:val="hu-HU" w:bidi="hu"/>
            </w:rPr>
            <w:t>A napirend elfogadása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E26CAA" w:rsidP="00E26CAA">
          <w:pPr>
            <w:pStyle w:val="A02E03C27A3441E9BCB186AAD7830D405"/>
          </w:pPr>
          <w:r w:rsidRPr="00DC3810">
            <w:rPr>
              <w:lang w:val="hu-HU" w:bidi="hu"/>
            </w:rPr>
            <w:t>A jegyzőkönyv elfogadása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E26CAA" w:rsidP="00E26CAA">
          <w:pPr>
            <w:pStyle w:val="A736F261628C4061B1C5232A271AD50C5"/>
          </w:pPr>
          <w:r w:rsidRPr="00DC3810">
            <w:rPr>
              <w:lang w:val="hu-HU" w:bidi="hu"/>
            </w:rPr>
            <w:t>Megoldatlan ügyek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E26CAA" w:rsidP="00E26CAA">
          <w:pPr>
            <w:pStyle w:val="D9A19F5412E445C2827A7650731E10455"/>
          </w:pPr>
          <w:r w:rsidRPr="00DC3810">
            <w:rPr>
              <w:lang w:val="hu-HU" w:bidi="hu"/>
            </w:rPr>
            <w:t>Új feladatok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E26CAA" w:rsidP="00E26CAA">
          <w:pPr>
            <w:pStyle w:val="1C0A5517103F46CEB36A3BAF117B1CA15"/>
          </w:pPr>
          <w:r w:rsidRPr="00DC3810">
            <w:rPr>
              <w:lang w:val="hu-HU" w:bidi="hu"/>
            </w:rPr>
            <w:t>Következő értekezlet napirendje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E26CAA" w:rsidP="00E26CAA">
          <w:pPr>
            <w:pStyle w:val="6D2ECDAF35804F46BE506AA2E66C46AE5"/>
          </w:pPr>
          <w:r w:rsidRPr="00DC3810">
            <w:rPr>
              <w:lang w:val="hu-HU" w:bidi="hu"/>
            </w:rPr>
            <w:t>Elnapolás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E26CAA" w:rsidP="00E26CAA">
          <w:pPr>
            <w:pStyle w:val="27C65477B7B64BF99EDCB7D10DE5B5565"/>
          </w:pPr>
          <w:r w:rsidRPr="00DC3810">
            <w:rPr>
              <w:lang w:val="hu-HU" w:bidi="hu"/>
            </w:rPr>
            <w:t>Az értekezletet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E26CAA" w:rsidP="00E26CAA">
          <w:pPr>
            <w:pStyle w:val="E7ACE1E638E545D997056A58BD7FFE685"/>
          </w:pPr>
          <w:r w:rsidRPr="00DC3810">
            <w:rPr>
              <w:lang w:val="hu-HU" w:bidi="hu"/>
            </w:rPr>
            <w:t>elnapolta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E26CAA" w:rsidP="00E26CAA">
          <w:pPr>
            <w:pStyle w:val="580FFFD554524665AD9AE957EF4DB1FB5"/>
          </w:pPr>
          <w:r w:rsidRPr="00DC3810">
            <w:rPr>
              <w:lang w:val="hu-HU" w:bidi="hu"/>
            </w:rPr>
            <w:t>időpontban,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E26CAA" w:rsidP="00E26CAA">
          <w:pPr>
            <w:pStyle w:val="22E60E800A3A42F4A96EE2C06A0C01BD14"/>
          </w:pPr>
          <w:r w:rsidRPr="00DC3810">
            <w:rPr>
              <w:rStyle w:val="Kiemels"/>
              <w:lang w:val="hu-HU" w:bidi="hu"/>
            </w:rPr>
            <w:t>napján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E26CAA" w:rsidP="00E26CAA">
          <w:pPr>
            <w:pStyle w:val="648457C07260427DA418E71FE498878A13"/>
          </w:pPr>
          <w:r w:rsidRPr="00DC3810">
            <w:rPr>
              <w:rStyle w:val="Kiemels"/>
              <w:lang w:val="hu-HU" w:bidi="hu"/>
            </w:rPr>
            <w:t>Név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E26CAA" w:rsidP="00E26CAA">
          <w:pPr>
            <w:pStyle w:val="1FEE7BBE76C94640A2058DA8A2518F2713"/>
          </w:pPr>
          <w:r w:rsidRPr="00DC3810">
            <w:rPr>
              <w:rStyle w:val="Kiemels"/>
              <w:lang w:val="hu-HU" w:bidi="hu"/>
            </w:rPr>
            <w:t>Név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E26CAA" w:rsidP="00E26CAA">
          <w:pPr>
            <w:pStyle w:val="29530BA604BE40AEB2CD1FA17521EFCA6"/>
          </w:pPr>
          <w:r w:rsidRPr="00DC3810">
            <w:rPr>
              <w:lang w:val="hu-HU" w:bidi="hu"/>
            </w:rPr>
            <w:t>A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E26CAA" w:rsidP="00E26CAA">
          <w:pPr>
            <w:pStyle w:val="EE497E78C9BA4101934CFF6CD4B56A2A5"/>
          </w:pPr>
          <w:r w:rsidRPr="00DC3810">
            <w:rPr>
              <w:lang w:val="hu-HU" w:bidi="hu"/>
            </w:rPr>
            <w:t>A következő általános értekezletre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E26CAA" w:rsidP="00E26CAA">
          <w:pPr>
            <w:pStyle w:val="BFD2AE8C49A449C1BD32AEF4910CF8ED4"/>
          </w:pPr>
          <w:r w:rsidRPr="00DC3810">
            <w:rPr>
              <w:lang w:val="hu-HU" w:bidi="hu"/>
            </w:rPr>
            <w:t>A jegyzőkönyvet összeállította: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E26CAA" w:rsidP="00E26CAA">
          <w:pPr>
            <w:pStyle w:val="DA3F8CF52AF849C4BA4235E9292CF8F34"/>
          </w:pPr>
          <w:r w:rsidRPr="00DC3810">
            <w:rPr>
              <w:lang w:val="hu-HU" w:bidi="hu"/>
            </w:rPr>
            <w:t>Jóváhagyó: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E26CAA" w:rsidP="00E26CAA">
          <w:pPr>
            <w:pStyle w:val="56203BB2BB1C45739CCBB7B42CF4B9356"/>
          </w:pPr>
          <w:r w:rsidRPr="00DC3810">
            <w:rPr>
              <w:lang w:val="hu-HU" w:bidi="hu"/>
            </w:rPr>
            <w:t>Értekezleti jegyzőkönyv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E26CAA" w:rsidP="00E26CAA">
          <w:pPr>
            <w:pStyle w:val="CCA6DC4EBFC041FB9021AF6E903C9CBC6"/>
          </w:pPr>
          <w:r w:rsidRPr="00DC3810">
            <w:rPr>
              <w:lang w:val="hu-HU" w:bidi="hu"/>
            </w:rPr>
            <w:t>Dátum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E26CAA" w:rsidP="00E26CAA">
          <w:pPr>
            <w:pStyle w:val="FD353029AC674752BD62BB655676FAA46"/>
          </w:pPr>
          <w:r w:rsidRPr="00DC3810">
            <w:rPr>
              <w:lang w:val="hu-HU" w:bidi="hu"/>
            </w:rPr>
            <w:t>dátum napján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9777D"/>
    <w:rsid w:val="007204FA"/>
    <w:rsid w:val="007B5043"/>
    <w:rsid w:val="00853F01"/>
    <w:rsid w:val="00897CDD"/>
    <w:rsid w:val="00983202"/>
    <w:rsid w:val="009E5218"/>
    <w:rsid w:val="00C9701D"/>
    <w:rsid w:val="00D20ADE"/>
    <w:rsid w:val="00D366FC"/>
    <w:rsid w:val="00D617DB"/>
    <w:rsid w:val="00DA304F"/>
    <w:rsid w:val="00E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6CAA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Kiemels">
    <w:name w:val="Emphasis"/>
    <w:basedOn w:val="Bekezdsalapbettpusa"/>
    <w:uiPriority w:val="12"/>
    <w:unhideWhenUsed/>
    <w:qFormat/>
    <w:rsid w:val="00E26CAA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2">
    <w:name w:val="08394A4E019443C9AEBC7947F750F6BD2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2">
    <w:name w:val="56203BB2BB1C45739CCBB7B42CF4B9352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2">
    <w:name w:val="CCA6DC4EBFC041FB9021AF6E903C9CBC2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2">
    <w:name w:val="B6127275DD5B4ACAA5F790699F8A244D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2">
    <w:name w:val="29530BA604BE40AEB2CD1FA17521EFCA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3">
    <w:name w:val="CA4AFCD3426A4809A899CCF13885A99D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2">
    <w:name w:val="7FFFB50472204A388B99FBCB70C0D23E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4">
    <w:name w:val="701184D7B1654A0BAE2F135EAD66565A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1">
    <w:name w:val="F700B088702D425A925B28A8F99F349E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1">
    <w:name w:val="1ABA1C8F705D4A81AFD286B2C9D988EB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1">
    <w:name w:val="580FFFD554524665AD9AE957EF4DB1FB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3">
    <w:name w:val="08394A4E019443C9AEBC7947F750F6BD3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3">
    <w:name w:val="56203BB2BB1C45739CCBB7B42CF4B9353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3">
    <w:name w:val="CCA6DC4EBFC041FB9021AF6E903C9CBC3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3">
    <w:name w:val="B6127275DD5B4ACAA5F790699F8A244D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3">
    <w:name w:val="29530BA604BE40AEB2CD1FA17521EFCA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4">
    <w:name w:val="CA4AFCD3426A4809A899CCF13885A99D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3">
    <w:name w:val="7FFFB50472204A388B99FBCB70C0D23E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5">
    <w:name w:val="701184D7B1654A0BAE2F135EAD66565A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3">
    <w:name w:val="FD353029AC674752BD62BB655676FAA4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2">
    <w:name w:val="F700B088702D425A925B28A8F99F349E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4">
    <w:name w:val="4333400157794EB38B758F2508053DB1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2">
    <w:name w:val="1ABA1C8F705D4A81AFD286B2C9D988EB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4">
    <w:name w:val="434BBBFC60BA4650A757D8D177910082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2">
    <w:name w:val="92AD87FC6DD24BD2BB0018A4F59DCF12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4">
    <w:name w:val="57D1544EF60A4379A703ACEACDB704E0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2">
    <w:name w:val="DC20F206910140C3A8E24746FD87619A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2">
    <w:name w:val="E25C6E27A8334EB38B1006FB0735B948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2">
    <w:name w:val="A02E03C27A3441E9BCB186AAD7830D40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2">
    <w:name w:val="3E6B415C2B84415DA401B03B3A01803D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2">
    <w:name w:val="A736F261628C4061B1C5232A271AD50C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4">
    <w:name w:val="34674D7B19FB4CF6B2FE4C74245729B1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2">
    <w:name w:val="D9A19F5412E445C2827A7650731E1045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2">
    <w:name w:val="486DFEE95BD84AD7A12214BD7D2C8DF9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2">
    <w:name w:val="1C0A5517103F46CEB36A3BAF117B1CA1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2">
    <w:name w:val="75083AFFBEEE4E8E814D2A03685A83AE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2">
    <w:name w:val="6D2ECDAF35804F46BE506AA2E66C46AE2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2">
    <w:name w:val="27C65477B7B64BF99EDCB7D10DE5B556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4">
    <w:name w:val="5E1A8054580B473792AE39BF6B226B14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2">
    <w:name w:val="E7ACE1E638E545D997056A58BD7FFE68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3">
    <w:name w:val="A204CDE76DE447E1A51142DBBB4F63D0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2">
    <w:name w:val="EE497E78C9BA4101934CFF6CD4B56A2A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4">
    <w:name w:val="729321A5352D4CBCB927791A5F5C9D14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2">
    <w:name w:val="580FFFD554524665AD9AE957EF4DB1FB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1">
    <w:name w:val="22E60E800A3A42F4A96EE2C06A0C01BD1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4">
    <w:name w:val="08394A4E019443C9AEBC7947F750F6BD4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4">
    <w:name w:val="56203BB2BB1C45739CCBB7B42CF4B9354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4">
    <w:name w:val="CCA6DC4EBFC041FB9021AF6E903C9CBC4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4">
    <w:name w:val="B6127275DD5B4ACAA5F790699F8A244D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4">
    <w:name w:val="29530BA604BE40AEB2CD1FA17521EFCA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5">
    <w:name w:val="CA4AFCD3426A4809A899CCF13885A99D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4">
    <w:name w:val="7FFFB50472204A388B99FBCB70C0D23E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6">
    <w:name w:val="701184D7B1654A0BAE2F135EAD66565A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4">
    <w:name w:val="FD353029AC674752BD62BB655676FAA4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3">
    <w:name w:val="F700B088702D425A925B28A8F99F349E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5">
    <w:name w:val="4333400157794EB38B758F2508053DB1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3">
    <w:name w:val="1ABA1C8F705D4A81AFD286B2C9D988EB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5">
    <w:name w:val="434BBBFC60BA4650A757D8D177910082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3">
    <w:name w:val="92AD87FC6DD24BD2BB0018A4F59DCF12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5">
    <w:name w:val="57D1544EF60A4379A703ACEACDB704E0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3">
    <w:name w:val="DC20F206910140C3A8E24746FD87619A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3">
    <w:name w:val="E25C6E27A8334EB38B1006FB0735B948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3">
    <w:name w:val="A02E03C27A3441E9BCB186AAD7830D40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3">
    <w:name w:val="3E6B415C2B84415DA401B03B3A01803D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3">
    <w:name w:val="A736F261628C4061B1C5232A271AD50C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5">
    <w:name w:val="34674D7B19FB4CF6B2FE4C74245729B1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3">
    <w:name w:val="D9A19F5412E445C2827A7650731E1045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3">
    <w:name w:val="486DFEE95BD84AD7A12214BD7D2C8DF9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3">
    <w:name w:val="1C0A5517103F46CEB36A3BAF117B1CA1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3">
    <w:name w:val="75083AFFBEEE4E8E814D2A03685A83AE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3">
    <w:name w:val="6D2ECDAF35804F46BE506AA2E66C46AE3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3">
    <w:name w:val="27C65477B7B64BF99EDCB7D10DE5B556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5">
    <w:name w:val="5E1A8054580B473792AE39BF6B226B14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3">
    <w:name w:val="E7ACE1E638E545D997056A58BD7FFE68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4">
    <w:name w:val="A204CDE76DE447E1A51142DBBB4F63D0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3">
    <w:name w:val="EE497E78C9BA4101934CFF6CD4B56A2A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5">
    <w:name w:val="729321A5352D4CBCB927791A5F5C9D14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3">
    <w:name w:val="580FFFD554524665AD9AE957EF4DB1FB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2">
    <w:name w:val="22E60E800A3A42F4A96EE2C06A0C01BD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4">
    <w:name w:val="D02599BBC06C475CBA4008133E3F4A6B1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2">
    <w:name w:val="BFD2AE8C49A449C1BD32AEF4910CF8ED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1">
    <w:name w:val="648457C07260427DA418E71FE498878A1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2">
    <w:name w:val="DA3F8CF52AF849C4BA4235E9292CF8F3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1">
    <w:name w:val="1FEE7BBE76C94640A2058DA8A2518F2711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5">
    <w:name w:val="08394A4E019443C9AEBC7947F750F6BD5"/>
    <w:rsid w:val="007B504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5">
    <w:name w:val="56203BB2BB1C45739CCBB7B42CF4B9355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5">
    <w:name w:val="CCA6DC4EBFC041FB9021AF6E903C9CBC5"/>
    <w:rsid w:val="007B504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5">
    <w:name w:val="B6127275DD5B4ACAA5F790699F8A244D5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5">
    <w:name w:val="29530BA604BE40AEB2CD1FA17521EFCA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6">
    <w:name w:val="CA4AFCD3426A4809A899CCF13885A99D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5">
    <w:name w:val="7FFFB50472204A388B99FBCB70C0D23E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7">
    <w:name w:val="701184D7B1654A0BAE2F135EAD66565A17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5">
    <w:name w:val="FD353029AC674752BD62BB655676FAA4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4">
    <w:name w:val="F700B088702D425A925B28A8F99F349E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6">
    <w:name w:val="4333400157794EB38B758F2508053DB1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4">
    <w:name w:val="1ABA1C8F705D4A81AFD286B2C9D988EB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6">
    <w:name w:val="434BBBFC60BA4650A757D8D177910082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4">
    <w:name w:val="92AD87FC6DD24BD2BB0018A4F59DCF12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6">
    <w:name w:val="57D1544EF60A4379A703ACEACDB704E0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4">
    <w:name w:val="DC20F206910140C3A8E24746FD87619A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4">
    <w:name w:val="E25C6E27A8334EB38B1006FB0735B948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4">
    <w:name w:val="A02E03C27A3441E9BCB186AAD7830D40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4">
    <w:name w:val="3E6B415C2B84415DA401B03B3A01803D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4">
    <w:name w:val="A736F261628C4061B1C5232A271AD50C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6">
    <w:name w:val="34674D7B19FB4CF6B2FE4C74245729B1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4">
    <w:name w:val="D9A19F5412E445C2827A7650731E1045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4">
    <w:name w:val="486DFEE95BD84AD7A12214BD7D2C8DF9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4">
    <w:name w:val="1C0A5517103F46CEB36A3BAF117B1CA1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4">
    <w:name w:val="75083AFFBEEE4E8E814D2A03685A83AE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4">
    <w:name w:val="6D2ECDAF35804F46BE506AA2E66C46AE4"/>
    <w:rsid w:val="007B5043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4">
    <w:name w:val="27C65477B7B64BF99EDCB7D10DE5B556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6">
    <w:name w:val="5E1A8054580B473792AE39BF6B226B14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4">
    <w:name w:val="E7ACE1E638E545D997056A58BD7FFE68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5">
    <w:name w:val="A204CDE76DE447E1A51142DBBB4F63D0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4">
    <w:name w:val="EE497E78C9BA4101934CFF6CD4B56A2A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6">
    <w:name w:val="729321A5352D4CBCB927791A5F5C9D1416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4">
    <w:name w:val="580FFFD554524665AD9AE957EF4DB1FB4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3">
    <w:name w:val="22E60E800A3A42F4A96EE2C06A0C01BD1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5">
    <w:name w:val="D02599BBC06C475CBA4008133E3F4A6B15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3">
    <w:name w:val="BFD2AE8C49A449C1BD32AEF4910CF8ED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2">
    <w:name w:val="648457C07260427DA418E71FE498878A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3">
    <w:name w:val="DA3F8CF52AF849C4BA4235E9292CF8F33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2">
    <w:name w:val="1FEE7BBE76C94640A2058DA8A2518F2712"/>
    <w:rsid w:val="007B50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6">
    <w:name w:val="08394A4E019443C9AEBC7947F750F6BD6"/>
    <w:rsid w:val="00E26CAA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6">
    <w:name w:val="56203BB2BB1C45739CCBB7B42CF4B9356"/>
    <w:rsid w:val="00E26CAA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6">
    <w:name w:val="CCA6DC4EBFC041FB9021AF6E903C9CBC6"/>
    <w:rsid w:val="00E26CAA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6">
    <w:name w:val="B6127275DD5B4ACAA5F790699F8A244D6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6">
    <w:name w:val="29530BA604BE40AEB2CD1FA17521EFCA6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7">
    <w:name w:val="CA4AFCD3426A4809A899CCF13885A99D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6">
    <w:name w:val="7FFFB50472204A388B99FBCB70C0D23E6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8">
    <w:name w:val="701184D7B1654A0BAE2F135EAD66565A18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6">
    <w:name w:val="FD353029AC674752BD62BB655676FAA46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5">
    <w:name w:val="F700B088702D425A925B28A8F99F349E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7">
    <w:name w:val="4333400157794EB38B758F2508053DB1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5">
    <w:name w:val="1ABA1C8F705D4A81AFD286B2C9D988EB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7">
    <w:name w:val="434BBBFC60BA4650A757D8D177910082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5">
    <w:name w:val="92AD87FC6DD24BD2BB0018A4F59DCF12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7">
    <w:name w:val="57D1544EF60A4379A703ACEACDB704E0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5">
    <w:name w:val="DC20F206910140C3A8E24746FD87619A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5">
    <w:name w:val="E25C6E27A8334EB38B1006FB0735B948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5">
    <w:name w:val="A02E03C27A3441E9BCB186AAD7830D40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5">
    <w:name w:val="3E6B415C2B84415DA401B03B3A01803D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5">
    <w:name w:val="A736F261628C4061B1C5232A271AD50C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7">
    <w:name w:val="34674D7B19FB4CF6B2FE4C74245729B1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5">
    <w:name w:val="D9A19F5412E445C2827A7650731E1045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5">
    <w:name w:val="486DFEE95BD84AD7A12214BD7D2C8DF9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5">
    <w:name w:val="1C0A5517103F46CEB36A3BAF117B1CA1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5">
    <w:name w:val="75083AFFBEEE4E8E814D2A03685A83AE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5">
    <w:name w:val="6D2ECDAF35804F46BE506AA2E66C46AE5"/>
    <w:rsid w:val="00E26CA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5">
    <w:name w:val="27C65477B7B64BF99EDCB7D10DE5B556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7">
    <w:name w:val="5E1A8054580B473792AE39BF6B226B14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5">
    <w:name w:val="E7ACE1E638E545D997056A58BD7FFE68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6">
    <w:name w:val="A204CDE76DE447E1A51142DBBB4F63D06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5">
    <w:name w:val="EE497E78C9BA4101934CFF6CD4B56A2A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7">
    <w:name w:val="729321A5352D4CBCB927791A5F5C9D1417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5">
    <w:name w:val="580FFFD554524665AD9AE957EF4DB1FB5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4">
    <w:name w:val="22E60E800A3A42F4A96EE2C06A0C01BD14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6">
    <w:name w:val="D02599BBC06C475CBA4008133E3F4A6B16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4">
    <w:name w:val="BFD2AE8C49A449C1BD32AEF4910CF8ED4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3">
    <w:name w:val="648457C07260427DA418E71FE498878A13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4">
    <w:name w:val="DA3F8CF52AF849C4BA4235E9292CF8F34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3">
    <w:name w:val="1FEE7BBE76C94640A2058DA8A2518F2713"/>
    <w:rsid w:val="00E26CA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50</TotalTime>
  <Pages>1</Pages>
  <Words>136</Words>
  <Characters>942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