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plomaosztó ünnepségre szóló meghívó"/>
      </w:tblPr>
      <w:tblGrid>
        <w:gridCol w:w="6468"/>
      </w:tblGrid>
      <w:tr w:rsidR="00632ED6" w:rsidRPr="00AB44D5" w:rsidTr="00D0733C">
        <w:trPr>
          <w:trHeight w:hRule="exact" w:val="9638"/>
        </w:trPr>
        <w:tc>
          <w:tcPr>
            <w:tcW w:w="6468" w:type="dxa"/>
            <w:tcMar>
              <w:top w:w="936" w:type="dxa"/>
              <w:left w:w="0" w:type="dxa"/>
              <w:right w:w="0" w:type="dxa"/>
            </w:tcMar>
          </w:tcPr>
          <w:bookmarkStart w:id="0" w:name="_GoBack" w:colFirst="0" w:colLast="0" w:displacedByCustomXml="next"/>
          <w:sdt>
            <w:sdtPr>
              <w:rPr>
                <w:lang w:val="hu-HU"/>
              </w:rPr>
              <w:alias w:val="Kérjük, hogy Te is gratulálj velünk együtt:"/>
              <w:tag w:val="Kérjük, hogy Te is gratulálj velünk együtt:"/>
              <w:id w:val="2098601429"/>
              <w:placeholder>
                <w:docPart w:val="24CDDC2AE87742408845E78854268FC7"/>
              </w:placeholder>
              <w:temporary/>
              <w:showingPlcHdr/>
              <w15:appearance w15:val="hidden"/>
            </w:sdtPr>
            <w:sdtEndPr/>
            <w:sdtContent>
              <w:p w:rsidR="003602CB" w:rsidRPr="00AB44D5" w:rsidRDefault="003602CB" w:rsidP="00FA798D">
                <w:pPr>
                  <w:pStyle w:val="Cmsor1"/>
                  <w:rPr>
                    <w:lang w:val="hu-HU"/>
                  </w:rPr>
                </w:pPr>
                <w:r w:rsidRPr="00AB44D5">
                  <w:rPr>
                    <w:lang w:val="hu-HU" w:bidi="hu"/>
                  </w:rPr>
                  <w:t>Kérjük, hogy Te is</w:t>
                </w:r>
              </w:p>
              <w:p w:rsidR="003602CB" w:rsidRPr="00AB44D5" w:rsidRDefault="007F17B6" w:rsidP="00FA798D">
                <w:pPr>
                  <w:pStyle w:val="Cmsor1"/>
                  <w:rPr>
                    <w:lang w:val="hu-HU"/>
                  </w:rPr>
                </w:pPr>
                <w:r w:rsidRPr="00AB44D5">
                  <w:rPr>
                    <w:lang w:val="hu-HU" w:bidi="hu"/>
                  </w:rPr>
                  <w:t>gratulálj</w:t>
                </w:r>
              </w:p>
              <w:p w:rsidR="00FA798D" w:rsidRPr="00AB44D5" w:rsidRDefault="003602CB" w:rsidP="00FA798D">
                <w:pPr>
                  <w:pStyle w:val="Cmsor1"/>
                  <w:rPr>
                    <w:lang w:val="hu-HU"/>
                  </w:rPr>
                </w:pPr>
                <w:r w:rsidRPr="00AB44D5">
                  <w:rPr>
                    <w:lang w:val="hu-HU" w:bidi="hu"/>
                  </w:rPr>
                  <w:t>velünk együtt</w:t>
                </w:r>
              </w:p>
            </w:sdtContent>
          </w:sdt>
          <w:p w:rsidR="00632ED6" w:rsidRPr="00AB44D5" w:rsidRDefault="008740D1" w:rsidP="00967BEF">
            <w:pPr>
              <w:pStyle w:val="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z új diplomásnak:"/>
                <w:tag w:val="az új diplomásnak:"/>
                <w:id w:val="-99332165"/>
                <w:placeholder>
                  <w:docPart w:val="B7F743420B4047B68BADB9270A957322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AB44D5">
                  <w:rPr>
                    <w:lang w:val="hu-HU" w:bidi="hu"/>
                  </w:rPr>
                  <w:t>az új diplomásnak!</w:t>
                </w:r>
              </w:sdtContent>
            </w:sdt>
          </w:p>
        </w:tc>
      </w:tr>
      <w:tr w:rsidR="00632ED6" w:rsidRPr="00AB44D5" w:rsidTr="00D0733C">
        <w:trPr>
          <w:trHeight w:hRule="exact" w:val="283"/>
        </w:trPr>
        <w:tc>
          <w:tcPr>
            <w:tcW w:w="6468" w:type="dxa"/>
            <w:tcMar>
              <w:left w:w="0" w:type="dxa"/>
              <w:right w:w="0" w:type="dxa"/>
            </w:tcMar>
          </w:tcPr>
          <w:p w:rsidR="00994F62" w:rsidRPr="00AB44D5" w:rsidRDefault="008740D1" w:rsidP="009D0271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Évfolyam:"/>
                <w:tag w:val="Évfolyam:"/>
                <w:id w:val="-1355648739"/>
                <w:placeholder>
                  <w:docPart w:val="B15272C1A851485EA43B0D8DBA49E5C8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AB44D5">
                  <w:rPr>
                    <w:lang w:val="hu-HU" w:bidi="hu"/>
                  </w:rPr>
                  <w:t>Évfolyam:</w:t>
                </w:r>
              </w:sdtContent>
            </w:sdt>
            <w:r w:rsidR="00632ED6" w:rsidRPr="00AB44D5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z évet:"/>
                <w:tag w:val="Adja meg az évet:"/>
                <w:id w:val="201904903"/>
                <w:placeholder>
                  <w:docPart w:val="C5289345AACB4845BFA4A39CCDF44D08"/>
                </w:placeholder>
                <w:temporary/>
                <w:showingPlcHdr/>
                <w15:appearance w15:val="hidden"/>
              </w:sdtPr>
              <w:sdtEndPr/>
              <w:sdtContent>
                <w:r w:rsidR="00632ED6" w:rsidRPr="00AB44D5">
                  <w:rPr>
                    <w:lang w:val="hu-HU" w:bidi="hu"/>
                  </w:rPr>
                  <w:t>év</w:t>
                </w:r>
              </w:sdtContent>
            </w:sdt>
          </w:p>
          <w:p w:rsidR="00694765" w:rsidRPr="00AB44D5" w:rsidRDefault="00994F62" w:rsidP="00994F62">
            <w:pPr>
              <w:tabs>
                <w:tab w:val="left" w:pos="840"/>
                <w:tab w:val="center" w:pos="3218"/>
              </w:tabs>
              <w:jc w:val="left"/>
              <w:rPr>
                <w:lang w:val="hu-HU"/>
              </w:rPr>
            </w:pPr>
            <w:r w:rsidRPr="00AB44D5">
              <w:rPr>
                <w:lang w:val="hu-HU" w:bidi="hu"/>
              </w:rPr>
              <w:tab/>
            </w:r>
            <w:r w:rsidRPr="00AB44D5">
              <w:rPr>
                <w:lang w:val="hu-HU" w:bidi="hu"/>
              </w:rPr>
              <w:tab/>
            </w:r>
            <w:r w:rsidRPr="00AB44D5">
              <w:rPr>
                <w:lang w:val="hu-HU" w:bidi="hu"/>
              </w:rPr>
              <w:tab/>
            </w:r>
            <w:r w:rsidRPr="00AB44D5">
              <w:rPr>
                <w:lang w:val="hu-HU" w:bidi="hu"/>
              </w:rPr>
              <w:tab/>
            </w:r>
          </w:p>
          <w:p w:rsidR="00632ED6" w:rsidRPr="00AB44D5" w:rsidRDefault="00D0733C" w:rsidP="00D0733C">
            <w:pPr>
              <w:tabs>
                <w:tab w:val="left" w:pos="2061"/>
                <w:tab w:val="center" w:pos="3234"/>
              </w:tabs>
              <w:jc w:val="left"/>
              <w:rPr>
                <w:lang w:val="hu-HU"/>
              </w:rPr>
            </w:pPr>
            <w:r>
              <w:rPr>
                <w:lang w:val="hu-HU"/>
              </w:rPr>
              <w:tab/>
            </w:r>
            <w:r>
              <w:rPr>
                <w:lang w:val="hu-HU"/>
              </w:rPr>
              <w:tab/>
            </w:r>
            <w:r>
              <w:rPr>
                <w:lang w:val="hu-HU"/>
              </w:rPr>
              <w:tab/>
            </w:r>
            <w:r>
              <w:rPr>
                <w:lang w:val="hu-HU"/>
              </w:rPr>
              <w:tab/>
            </w:r>
          </w:p>
        </w:tc>
      </w:tr>
      <w:tr w:rsidR="000A4A37" w:rsidRPr="00AB44D5" w:rsidTr="00D0733C">
        <w:tblPrEx>
          <w:tblCellMar>
            <w:left w:w="1238" w:type="dxa"/>
            <w:right w:w="1238" w:type="dxa"/>
          </w:tblCellMar>
        </w:tblPrEx>
        <w:trPr>
          <w:trHeight w:hRule="exact" w:val="6520"/>
        </w:trPr>
        <w:tc>
          <w:tcPr>
            <w:tcW w:w="6468" w:type="dxa"/>
            <w:tcMar>
              <w:top w:w="504" w:type="dxa"/>
            </w:tcMar>
          </w:tcPr>
          <w:sdt>
            <w:sdtPr>
              <w:rPr>
                <w:lang w:val="hu-HU"/>
              </w:rPr>
              <w:alias w:val="Ünnepeld meg velünk, hogy lediplomázott:"/>
              <w:tag w:val="Ünnepeld meg velünk, hogy lediplomázott:"/>
              <w:id w:val="876197292"/>
              <w:placeholder>
                <w:docPart w:val="1E553BD7E2124DFB927D3EF8872838B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0A4A37" w:rsidRPr="00AB44D5" w:rsidRDefault="000A4A37" w:rsidP="00633D49">
                <w:pPr>
                  <w:pStyle w:val="Cmsor3"/>
                  <w:rPr>
                    <w:lang w:val="hu-HU"/>
                  </w:rPr>
                </w:pPr>
                <w:r w:rsidRPr="00AB44D5">
                  <w:rPr>
                    <w:lang w:val="hu-HU" w:bidi="hu"/>
                  </w:rPr>
                  <w:t xml:space="preserve">Ünnepeld meg </w:t>
                </w:r>
                <w:r w:rsidRPr="00AB44D5">
                  <w:rPr>
                    <w:lang w:val="hu-HU" w:bidi="hu"/>
                  </w:rPr>
                  <w:br/>
                  <w:t xml:space="preserve">velünk, hogy </w:t>
                </w:r>
                <w:r w:rsidRPr="00AB44D5">
                  <w:rPr>
                    <w:lang w:val="hu-HU" w:bidi="hu"/>
                  </w:rPr>
                  <w:br/>
                  <w:t>lediplomázott</w:t>
                </w:r>
              </w:p>
            </w:sdtContent>
          </w:sdt>
          <w:sdt>
            <w:sdtPr>
              <w:rPr>
                <w:lang w:val="hu-HU"/>
              </w:rPr>
              <w:alias w:val="Adja meg a friss diplomás nevét:"/>
              <w:tag w:val="Adja meg a friss diplomás nevét:"/>
              <w:id w:val="201904930"/>
              <w:placeholder>
                <w:docPart w:val="7DCA7CAB7CB34B9FBD1FCE104D790F03"/>
              </w:placeholder>
              <w:temporary/>
              <w:showingPlcHdr/>
              <w15:appearance w15:val="hidden"/>
              <w:text/>
            </w:sdtPr>
            <w:sdtEndPr/>
            <w:sdtContent>
              <w:p w:rsidR="009D0271" w:rsidRPr="00AB44D5" w:rsidRDefault="009D0271" w:rsidP="009D0271">
                <w:pPr>
                  <w:pStyle w:val="Alcm"/>
                  <w:rPr>
                    <w:lang w:val="hu-HU"/>
                  </w:rPr>
                </w:pPr>
                <w:r w:rsidRPr="00AB44D5">
                  <w:rPr>
                    <w:lang w:val="hu-HU" w:bidi="hu"/>
                  </w:rPr>
                  <w:t>Diplomás neve</w:t>
                </w:r>
              </w:p>
            </w:sdtContent>
          </w:sdt>
          <w:p w:rsidR="000A4A37" w:rsidRPr="00AB44D5" w:rsidRDefault="008740D1" w:rsidP="005557D2">
            <w:pPr>
              <w:pStyle w:val="Dtum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dátumot:"/>
                <w:tag w:val="Adja meg a dátumot:"/>
                <w:id w:val="-1654746996"/>
                <w:placeholder>
                  <w:docPart w:val="389907B43F2E474EB6AB2AD17F9A6ADE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AB44D5">
                  <w:rPr>
                    <w:lang w:val="hu-HU" w:bidi="hu"/>
                  </w:rPr>
                  <w:t>Dátum</w:t>
                </w:r>
              </w:sdtContent>
            </w:sdt>
            <w:proofErr w:type="gramStart"/>
            <w:r w:rsidR="000A4A37" w:rsidRPr="00AB44D5">
              <w:rPr>
                <w:lang w:val="hu-HU" w:bidi="hu"/>
              </w:rPr>
              <w:t>,</w:t>
            </w:r>
            <w:proofErr w:type="gramEnd"/>
            <w:r w:rsidR="000A4A37" w:rsidRPr="00AB44D5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z időpontot:"/>
                <w:tag w:val="Adja meg az időpontot:"/>
                <w:id w:val="201904986"/>
                <w:placeholder>
                  <w:docPart w:val="619EDE5F2A55428F9994470842B4948B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AB44D5">
                  <w:rPr>
                    <w:lang w:val="hu-HU" w:bidi="hu"/>
                  </w:rPr>
                  <w:t>időpont</w:t>
                </w:r>
              </w:sdtContent>
            </w:sdt>
          </w:p>
          <w:sdt>
            <w:sdtPr>
              <w:rPr>
                <w:lang w:val="hu-HU"/>
              </w:rPr>
              <w:alias w:val="Adja meg a helyszínt:"/>
              <w:tag w:val="Adja meg a helyszínt:"/>
              <w:id w:val="201905013"/>
              <w:placeholder>
                <w:docPart w:val="B109C1EB3F9F4E27BB9D97C9A194E2FF"/>
              </w:placeholder>
              <w:temporary/>
              <w:showingPlcHdr/>
              <w15:appearance w15:val="hidden"/>
            </w:sdtPr>
            <w:sdtEndPr/>
            <w:sdtContent>
              <w:p w:rsidR="000A4A37" w:rsidRPr="00AB44D5" w:rsidRDefault="000A4A37" w:rsidP="009D0271">
                <w:pPr>
                  <w:pStyle w:val="Cmsor2"/>
                  <w:rPr>
                    <w:lang w:val="hu-HU"/>
                  </w:rPr>
                </w:pPr>
                <w:r w:rsidRPr="00AB44D5">
                  <w:rPr>
                    <w:lang w:val="hu-HU" w:bidi="hu"/>
                  </w:rPr>
                  <w:t>Helyszín</w:t>
                </w:r>
              </w:p>
            </w:sdtContent>
          </w:sdt>
        </w:tc>
      </w:tr>
      <w:tr w:rsidR="000A4A37" w:rsidRPr="00AB44D5" w:rsidTr="00D0733C">
        <w:tblPrEx>
          <w:tblCellMar>
            <w:left w:w="1238" w:type="dxa"/>
            <w:right w:w="1238" w:type="dxa"/>
          </w:tblCellMar>
        </w:tblPrEx>
        <w:trPr>
          <w:trHeight w:hRule="exact" w:val="3118"/>
        </w:trPr>
        <w:tc>
          <w:tcPr>
            <w:tcW w:w="6463" w:type="dxa"/>
          </w:tcPr>
          <w:p w:rsidR="000A4A37" w:rsidRPr="00AB44D5" w:rsidRDefault="008740D1" w:rsidP="00275248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z esemény adatait:"/>
                <w:tag w:val="Írja be az esemény adatait:"/>
                <w:id w:val="201905040"/>
                <w:placeholder>
                  <w:docPart w:val="4A28EAD6803D415989C2146423CECAD3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AB44D5">
                  <w:rPr>
                    <w:lang w:val="hu-HU" w:bidi="hu"/>
                  </w:rPr>
                  <w:t xml:space="preserve">Itt útbaigazíthatja </w:t>
                </w:r>
                <w:r w:rsidR="000A4A37" w:rsidRPr="00AB44D5">
                  <w:rPr>
                    <w:lang w:val="hu-HU" w:bidi="hu"/>
                  </w:rPr>
                  <w:br/>
                  <w:t xml:space="preserve">a vendégeket a lakásához, </w:t>
                </w:r>
                <w:r w:rsidR="000A4A37" w:rsidRPr="00AB44D5">
                  <w:rPr>
                    <w:lang w:val="hu-HU" w:bidi="hu"/>
                  </w:rPr>
                  <w:br/>
                  <w:t xml:space="preserve">vagy tájékoztathatja őket valami </w:t>
                </w:r>
                <w:r w:rsidR="000A4A37" w:rsidRPr="00AB44D5">
                  <w:rPr>
                    <w:lang w:val="hu-HU" w:bidi="hu"/>
                  </w:rPr>
                  <w:br/>
                  <w:t>más fontos dologról.</w:t>
                </w:r>
              </w:sdtContent>
            </w:sdt>
          </w:p>
        </w:tc>
      </w:tr>
      <w:tr w:rsidR="000A4A37" w:rsidRPr="00AB44D5" w:rsidTr="00D0733C">
        <w:tblPrEx>
          <w:tblCellMar>
            <w:left w:w="1238" w:type="dxa"/>
            <w:right w:w="1238" w:type="dxa"/>
          </w:tblCellMar>
        </w:tblPrEx>
        <w:trPr>
          <w:trHeight w:hRule="exact" w:val="340"/>
        </w:trPr>
        <w:tc>
          <w:tcPr>
            <w:tcW w:w="6468" w:type="dxa"/>
          </w:tcPr>
          <w:p w:rsidR="000A4A37" w:rsidRPr="00AB44D5" w:rsidRDefault="008740D1" w:rsidP="008A70C9">
            <w:pPr>
              <w:pStyle w:val="Cmsor3"/>
              <w:rPr>
                <w:lang w:val="hu-HU"/>
              </w:rPr>
            </w:pPr>
            <w:sdt>
              <w:sdtPr>
                <w:rPr>
                  <w:lang w:val="hu-HU"/>
                </w:rPr>
                <w:alias w:val="Jelezz vissza Dátum napjáig:"/>
                <w:tag w:val="Jelezz vissza Dátum napjáig:"/>
                <w:id w:val="-1854026553"/>
                <w:placeholder>
                  <w:docPart w:val="23C0D6C7FCC64F2FADD0E0CA00D9A706"/>
                </w:placeholder>
                <w:temporary/>
                <w:showingPlcHdr/>
                <w15:appearance w15:val="hidden"/>
              </w:sdtPr>
              <w:sdtEndPr/>
              <w:sdtContent>
                <w:r w:rsidR="009C1FBC" w:rsidRPr="00AB44D5">
                  <w:rPr>
                    <w:lang w:val="hu-HU" w:bidi="hu"/>
                  </w:rPr>
                  <w:t>Jelezz vissza</w:t>
                </w:r>
              </w:sdtContent>
            </w:sdt>
            <w:r w:rsidR="000A4A37" w:rsidRPr="00AB44D5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dátumot:"/>
                <w:tag w:val="Adja meg a dátumot:"/>
                <w:id w:val="-1095705575"/>
                <w:placeholder>
                  <w:docPart w:val="7AD395D70AC54B319D50E61E48B4A3BC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AB44D5">
                  <w:rPr>
                    <w:lang w:val="hu-HU" w:bidi="hu"/>
                  </w:rPr>
                  <w:t>Dátum</w:t>
                </w:r>
                <w:r w:rsidR="008A70C9" w:rsidRPr="00AB44D5">
                  <w:rPr>
                    <w:lang w:val="hu-HU" w:bidi="hu"/>
                  </w:rPr>
                  <w:t xml:space="preserve"> napjáig</w:t>
                </w:r>
              </w:sdtContent>
            </w:sdt>
            <w:r w:rsidR="000A4A37" w:rsidRPr="00AB44D5">
              <w:rPr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201905097"/>
                <w:placeholder>
                  <w:docPart w:val="84712FB11023451A9525B1DD10B318BD"/>
                </w:placeholder>
                <w:temporary/>
                <w:showingPlcHdr/>
                <w15:appearance w15:val="hidden"/>
              </w:sdtPr>
              <w:sdtEndPr/>
              <w:sdtContent>
                <w:r w:rsidR="00E54339" w:rsidRPr="00AB44D5">
                  <w:rPr>
                    <w:lang w:val="hu-HU" w:bidi="hu"/>
                  </w:rPr>
                  <w:t>T</w:t>
                </w:r>
                <w:r w:rsidR="000A4A37" w:rsidRPr="00AB44D5">
                  <w:rPr>
                    <w:lang w:val="hu-HU" w:bidi="hu"/>
                  </w:rPr>
                  <w:t>elefon</w:t>
                </w:r>
              </w:sdtContent>
            </w:sdt>
          </w:p>
        </w:tc>
      </w:tr>
      <w:bookmarkEnd w:id="0"/>
    </w:tbl>
    <w:p w:rsidR="000A4A37" w:rsidRPr="00AB44D5" w:rsidRDefault="000A4A37" w:rsidP="007203F3">
      <w:pPr>
        <w:rPr>
          <w:lang w:val="hu-HU"/>
        </w:rPr>
      </w:pPr>
    </w:p>
    <w:sectPr w:rsidR="000A4A37" w:rsidRPr="00AB44D5" w:rsidSect="00AB44D5">
      <w:headerReference w:type="default" r:id="rId7"/>
      <w:headerReference w:type="first" r:id="rId8"/>
      <w:pgSz w:w="16838" w:h="11906" w:orient="landscape" w:code="9"/>
      <w:pgMar w:top="578" w:right="731" w:bottom="578" w:left="96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D1" w:rsidRDefault="008740D1" w:rsidP="00974023">
      <w:r>
        <w:separator/>
      </w:r>
    </w:p>
  </w:endnote>
  <w:endnote w:type="continuationSeparator" w:id="0">
    <w:p w:rsidR="008740D1" w:rsidRDefault="008740D1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D1" w:rsidRDefault="008740D1" w:rsidP="00974023">
      <w:r>
        <w:separator/>
      </w:r>
    </w:p>
  </w:footnote>
  <w:footnote w:type="continuationSeparator" w:id="0">
    <w:p w:rsidR="008740D1" w:rsidRDefault="008740D1" w:rsidP="009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lfej"/>
    </w:pPr>
    <w:r>
      <w:rPr>
        <w:lang w:val="hu-HU" w:eastAsia="hu-HU"/>
      </w:rPr>
      <w:drawing>
        <wp:anchor distT="0" distB="0" distL="114300" distR="114300" simplePos="0" relativeHeight="251661312" behindDoc="1" locked="1" layoutInCell="1" allowOverlap="1" wp14:anchorId="5F017F98" wp14:editId="5788CFAC">
          <wp:simplePos x="0" y="0"/>
          <wp:positionH relativeFrom="page">
            <wp:posOffset>408305</wp:posOffset>
          </wp:positionH>
          <wp:positionV relativeFrom="page">
            <wp:posOffset>6131560</wp:posOffset>
          </wp:positionV>
          <wp:extent cx="9907270" cy="995680"/>
          <wp:effectExtent l="0" t="0" r="0" b="0"/>
          <wp:wrapNone/>
          <wp:docPr id="2" name="Kép 2" descr="Új diplomások körvonala és diplomák keresztben a lap aljá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iplomásokat ábrázoló szegély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27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lfej"/>
    </w:pPr>
    <w:r>
      <w:rPr>
        <w:lang w:val="hu-HU" w:eastAsia="hu-HU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693D114" wp14:editId="5FC8ACB4">
              <wp:simplePos x="0" y="0"/>
              <wp:positionH relativeFrom="column">
                <wp:posOffset>-66675</wp:posOffset>
              </wp:positionH>
              <wp:positionV relativeFrom="page">
                <wp:posOffset>433070</wp:posOffset>
              </wp:positionV>
              <wp:extent cx="4248785" cy="6679565"/>
              <wp:effectExtent l="0" t="0" r="0" b="6985"/>
              <wp:wrapNone/>
              <wp:docPr id="10" name="Csoport 10" descr="Új diplomások körvonalát ábrázoló téglalap alul, és sok a levegőben lévő diplomából álló minta fölöttü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8785" cy="6679565"/>
                        <a:chOff x="0" y="0"/>
                        <a:chExt cx="4221480" cy="6867525"/>
                      </a:xfrm>
                    </wpg:grpSpPr>
                    <wps:wsp>
                      <wps:cNvPr id="7" name="Téglalap 16"/>
                      <wps:cNvSpPr>
                        <a:spLocks noChangeArrowheads="1"/>
                      </wps:cNvSpPr>
                      <wps:spPr bwMode="auto">
                        <a:xfrm>
                          <a:off x="0" y="9525"/>
                          <a:ext cx="41148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Kép 1" descr="Új diplomásokat és diplomákat ábrázoló grafika a címlap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421195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E69A6" id="Csoport 10" o:spid="_x0000_s1026" alt="Új diplomások körvonalát ábrázoló téglalap alul, és sok a levegőben lévő diplomából álló minta fölöttük" style="position:absolute;margin-left:-5.25pt;margin-top:34.1pt;width:334.55pt;height:525.95pt;z-index:-251653120;mso-position-vertical-relative:page;mso-width-relative:margin;mso-height-relative:margin" coordsize="42214,686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">
              <v:rect id="Téglalap 16" o:spid="_x0000_s1027" style="position:absolute;top:95;width:41148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" fillcolor="#c6d9f1 [671]" stroked="f">
                <v:fill rotate="t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1028" type="#_x0000_t75" alt="Új diplomásokat és diplomákat ábrázoló grafika a címlapon" style="position:absolute;left:95;width:42119;height:6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">
                <v:imagedata r:id="rId2" o:title="Új diplomásokat és diplomákat ábrázoló grafika a címlapon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05BF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C5A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A480B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175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6DD7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F7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A9BF2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ACB3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0B73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4DA3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>
      <o:colormru v:ext="edit" colors="#ff5050,#f06,#1e99ea,#91aac9,#b0c2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5"/>
    <w:rsid w:val="000070A3"/>
    <w:rsid w:val="0002402E"/>
    <w:rsid w:val="00024093"/>
    <w:rsid w:val="000275D0"/>
    <w:rsid w:val="00066601"/>
    <w:rsid w:val="00074501"/>
    <w:rsid w:val="000A4A37"/>
    <w:rsid w:val="000E4F6C"/>
    <w:rsid w:val="00132FE1"/>
    <w:rsid w:val="00143E50"/>
    <w:rsid w:val="00175D82"/>
    <w:rsid w:val="0019532E"/>
    <w:rsid w:val="001E596F"/>
    <w:rsid w:val="00250452"/>
    <w:rsid w:val="00275248"/>
    <w:rsid w:val="003602CB"/>
    <w:rsid w:val="00373062"/>
    <w:rsid w:val="003F1606"/>
    <w:rsid w:val="003F1C14"/>
    <w:rsid w:val="003F289A"/>
    <w:rsid w:val="003F54AA"/>
    <w:rsid w:val="004435A2"/>
    <w:rsid w:val="00456D48"/>
    <w:rsid w:val="004D609D"/>
    <w:rsid w:val="00503873"/>
    <w:rsid w:val="005557D2"/>
    <w:rsid w:val="00560DFB"/>
    <w:rsid w:val="00567ACF"/>
    <w:rsid w:val="00572F22"/>
    <w:rsid w:val="00591EB0"/>
    <w:rsid w:val="005A68FC"/>
    <w:rsid w:val="005C3679"/>
    <w:rsid w:val="005D37E3"/>
    <w:rsid w:val="005E0288"/>
    <w:rsid w:val="005E498B"/>
    <w:rsid w:val="005E6E8E"/>
    <w:rsid w:val="00604022"/>
    <w:rsid w:val="00632ED6"/>
    <w:rsid w:val="00633D49"/>
    <w:rsid w:val="006425F1"/>
    <w:rsid w:val="00655A6D"/>
    <w:rsid w:val="006853BA"/>
    <w:rsid w:val="00694765"/>
    <w:rsid w:val="006B19DA"/>
    <w:rsid w:val="006C7287"/>
    <w:rsid w:val="006F4608"/>
    <w:rsid w:val="00711DB7"/>
    <w:rsid w:val="007203F3"/>
    <w:rsid w:val="0072593C"/>
    <w:rsid w:val="007474AB"/>
    <w:rsid w:val="00753866"/>
    <w:rsid w:val="007A4B9C"/>
    <w:rsid w:val="007A5535"/>
    <w:rsid w:val="007F17B6"/>
    <w:rsid w:val="008049D4"/>
    <w:rsid w:val="0081708E"/>
    <w:rsid w:val="00832EE4"/>
    <w:rsid w:val="008740D1"/>
    <w:rsid w:val="008A70C9"/>
    <w:rsid w:val="008C4485"/>
    <w:rsid w:val="008F4713"/>
    <w:rsid w:val="00903B76"/>
    <w:rsid w:val="0096427A"/>
    <w:rsid w:val="00967BEF"/>
    <w:rsid w:val="00971831"/>
    <w:rsid w:val="00974023"/>
    <w:rsid w:val="00994F62"/>
    <w:rsid w:val="009A5324"/>
    <w:rsid w:val="009C1FBC"/>
    <w:rsid w:val="009D0271"/>
    <w:rsid w:val="00A13EF0"/>
    <w:rsid w:val="00A66562"/>
    <w:rsid w:val="00AB44D5"/>
    <w:rsid w:val="00AC4672"/>
    <w:rsid w:val="00AF4215"/>
    <w:rsid w:val="00B27FEF"/>
    <w:rsid w:val="00B43361"/>
    <w:rsid w:val="00B73184"/>
    <w:rsid w:val="00B96BBC"/>
    <w:rsid w:val="00B974CC"/>
    <w:rsid w:val="00BC066C"/>
    <w:rsid w:val="00BC248D"/>
    <w:rsid w:val="00BF6F74"/>
    <w:rsid w:val="00C22E18"/>
    <w:rsid w:val="00C24968"/>
    <w:rsid w:val="00C94013"/>
    <w:rsid w:val="00CA7841"/>
    <w:rsid w:val="00CE6287"/>
    <w:rsid w:val="00CE7078"/>
    <w:rsid w:val="00CF61A7"/>
    <w:rsid w:val="00D0733C"/>
    <w:rsid w:val="00D07712"/>
    <w:rsid w:val="00D13606"/>
    <w:rsid w:val="00D410CA"/>
    <w:rsid w:val="00D61293"/>
    <w:rsid w:val="00DE0EEC"/>
    <w:rsid w:val="00E03053"/>
    <w:rsid w:val="00E20468"/>
    <w:rsid w:val="00E22D26"/>
    <w:rsid w:val="00E306E0"/>
    <w:rsid w:val="00E364EA"/>
    <w:rsid w:val="00E54339"/>
    <w:rsid w:val="00E96FC4"/>
    <w:rsid w:val="00EC5C30"/>
    <w:rsid w:val="00EC766A"/>
    <w:rsid w:val="00F3634C"/>
    <w:rsid w:val="00F675DD"/>
    <w:rsid w:val="00F74FC9"/>
    <w:rsid w:val="00F938FF"/>
    <w:rsid w:val="00FA798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5050,#f06,#1e99ea,#91aac9,#b0c2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1F497D" w:themeColor="text2"/>
        <w:sz w:val="24"/>
        <w:szCs w:val="24"/>
        <w:lang w:val="h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EF0"/>
  </w:style>
  <w:style w:type="paragraph" w:styleId="Cmsor1">
    <w:name w:val="heading 1"/>
    <w:basedOn w:val="Norml"/>
    <w:uiPriority w:val="9"/>
    <w:qFormat/>
    <w:rsid w:val="00C22E18"/>
    <w:pPr>
      <w:spacing w:before="500" w:line="480" w:lineRule="auto"/>
      <w:contextualSpacing/>
      <w:outlineLvl w:val="0"/>
    </w:pPr>
    <w:rPr>
      <w:rFonts w:asciiTheme="majorHAnsi" w:hAnsiTheme="majorHAnsi"/>
      <w:i/>
      <w:sz w:val="44"/>
    </w:rPr>
  </w:style>
  <w:style w:type="paragraph" w:styleId="Cmsor2">
    <w:name w:val="heading 2"/>
    <w:basedOn w:val="Norml"/>
    <w:uiPriority w:val="9"/>
    <w:unhideWhenUsed/>
    <w:qFormat/>
    <w:rsid w:val="00C22E18"/>
    <w:pPr>
      <w:contextualSpacing/>
      <w:outlineLvl w:val="1"/>
    </w:pPr>
    <w:rPr>
      <w:b/>
      <w:caps/>
      <w:szCs w:val="44"/>
    </w:rPr>
  </w:style>
  <w:style w:type="paragraph" w:styleId="Cmsor3">
    <w:name w:val="heading 3"/>
    <w:basedOn w:val="Norml"/>
    <w:uiPriority w:val="9"/>
    <w:unhideWhenUsed/>
    <w:qFormat/>
    <w:rsid w:val="00C22E18"/>
    <w:pPr>
      <w:spacing w:line="264" w:lineRule="auto"/>
      <w:contextualSpacing/>
      <w:outlineLvl w:val="2"/>
    </w:pPr>
    <w:rPr>
      <w:i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55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5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5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5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C5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C5C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uiPriority w:val="99"/>
    <w:semiHidden/>
    <w:unhideWhenUsed/>
    <w:rsid w:val="006853BA"/>
    <w:rPr>
      <w:rFonts w:ascii="Tahoma" w:hAnsi="Tahoma" w:cs="Tahoma"/>
      <w:sz w:val="22"/>
      <w:szCs w:val="16"/>
    </w:rPr>
  </w:style>
  <w:style w:type="character" w:styleId="Helyrzszveg">
    <w:name w:val="Placeholder Text"/>
    <w:basedOn w:val="Bekezdsalapbettpusa"/>
    <w:uiPriority w:val="99"/>
    <w:semiHidden/>
    <w:rsid w:val="00E20468"/>
    <w:rPr>
      <w:color w:val="595959" w:themeColor="text1" w:themeTint="A6"/>
    </w:rPr>
  </w:style>
  <w:style w:type="paragraph" w:styleId="lfej">
    <w:name w:val="header"/>
    <w:basedOn w:val="Norml"/>
    <w:link w:val="lfejChar"/>
    <w:uiPriority w:val="99"/>
    <w:unhideWhenUsed/>
    <w:rsid w:val="005E0288"/>
  </w:style>
  <w:style w:type="character" w:customStyle="1" w:styleId="lfejChar">
    <w:name w:val="Élőfej Char"/>
    <w:basedOn w:val="Bekezdsalapbettpusa"/>
    <w:link w:val="lfej"/>
    <w:uiPriority w:val="99"/>
    <w:rsid w:val="005E0288"/>
  </w:style>
  <w:style w:type="paragraph" w:styleId="llb">
    <w:name w:val="footer"/>
    <w:basedOn w:val="Norml"/>
    <w:link w:val="llbChar"/>
    <w:uiPriority w:val="99"/>
    <w:unhideWhenUsed/>
    <w:rsid w:val="005E0288"/>
  </w:style>
  <w:style w:type="character" w:customStyle="1" w:styleId="llbChar">
    <w:name w:val="Élőláb Char"/>
    <w:basedOn w:val="Bekezdsalapbettpusa"/>
    <w:link w:val="llb"/>
    <w:uiPriority w:val="99"/>
    <w:rsid w:val="005E0288"/>
  </w:style>
  <w:style w:type="table" w:styleId="Rcsostblzat">
    <w:name w:val="Table Grid"/>
    <w:basedOn w:val="Normltblzat"/>
    <w:rsid w:val="006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EC5C30"/>
  </w:style>
  <w:style w:type="paragraph" w:styleId="Szvegblokk">
    <w:name w:val="Block Text"/>
    <w:basedOn w:val="Norml"/>
    <w:uiPriority w:val="99"/>
    <w:semiHidden/>
    <w:unhideWhenUsed/>
    <w:rsid w:val="00E2046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EC5C3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474AB"/>
  </w:style>
  <w:style w:type="paragraph" w:styleId="Szvegtrzs2">
    <w:name w:val="Body Text 2"/>
    <w:basedOn w:val="Norml"/>
    <w:link w:val="Szvegtrzs2Char"/>
    <w:uiPriority w:val="99"/>
    <w:semiHidden/>
    <w:unhideWhenUsed/>
    <w:rsid w:val="00EC5C3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474AB"/>
  </w:style>
  <w:style w:type="paragraph" w:styleId="Szvegtrzs3">
    <w:name w:val="Body Text 3"/>
    <w:basedOn w:val="Norml"/>
    <w:link w:val="Szvegtrzs3Char"/>
    <w:uiPriority w:val="99"/>
    <w:semiHidden/>
    <w:unhideWhenUsed/>
    <w:rsid w:val="00EC5C30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474AB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EC5C30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7474AB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C5C30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474AB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EC5C30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7474AB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C5C30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474AB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C5C30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474AB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E20468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99"/>
    <w:semiHidden/>
    <w:unhideWhenUsed/>
    <w:qFormat/>
    <w:rsid w:val="00EC5C30"/>
    <w:pPr>
      <w:spacing w:after="200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EC5C30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7474AB"/>
  </w:style>
  <w:style w:type="table" w:styleId="Sznesrcs">
    <w:name w:val="Colorful Grid"/>
    <w:basedOn w:val="Normltblzat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EC5C30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C30"/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4AB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C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74AB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"/>
    <w:link w:val="DtumChar"/>
    <w:uiPriority w:val="12"/>
    <w:qFormat/>
    <w:rsid w:val="00C22E18"/>
    <w:pPr>
      <w:spacing w:before="400" w:after="360"/>
      <w:contextualSpacing/>
    </w:pPr>
    <w:rPr>
      <w:sz w:val="36"/>
    </w:rPr>
  </w:style>
  <w:style w:type="character" w:customStyle="1" w:styleId="DtumChar">
    <w:name w:val="Dátum Char"/>
    <w:basedOn w:val="Bekezdsalapbettpusa"/>
    <w:link w:val="Dtum"/>
    <w:uiPriority w:val="12"/>
    <w:rsid w:val="00C22E18"/>
    <w:rPr>
      <w:sz w:val="3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C5C30"/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474AB"/>
    <w:rPr>
      <w:rFonts w:ascii="Segoe UI" w:hAnsi="Segoe UI" w:cs="Segoe UI"/>
      <w:sz w:val="22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EC5C30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7474AB"/>
  </w:style>
  <w:style w:type="character" w:styleId="Kiemels">
    <w:name w:val="Emphasis"/>
    <w:basedOn w:val="Bekezdsalapbettpusa"/>
    <w:uiPriority w:val="99"/>
    <w:semiHidden/>
    <w:unhideWhenUsed/>
    <w:qFormat/>
    <w:rsid w:val="00EC5C30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EC5C3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C5C30"/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474AB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EC5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EC5C30"/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EC5C30"/>
    <w:rPr>
      <w:color w:val="800080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EC5C3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5C30"/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74AB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EC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EC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EC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EC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EC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EC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EC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EC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EC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EC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EC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EC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EC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EC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msor4Char">
    <w:name w:val="Címsor 4 Char"/>
    <w:basedOn w:val="Bekezdsalapbettpusa"/>
    <w:link w:val="Cmsor4"/>
    <w:uiPriority w:val="9"/>
    <w:semiHidden/>
    <w:rsid w:val="007A5535"/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5535"/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5535"/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5535"/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474A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474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39"/>
    <w:semiHidden/>
    <w:unhideWhenUsed/>
    <w:rsid w:val="00EC5C30"/>
  </w:style>
  <w:style w:type="paragraph" w:styleId="HTML-cm">
    <w:name w:val="HTML Address"/>
    <w:basedOn w:val="Norml"/>
    <w:link w:val="HTML-cmChar"/>
    <w:uiPriority w:val="39"/>
    <w:semiHidden/>
    <w:unhideWhenUsed/>
    <w:rsid w:val="00EC5C30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39"/>
    <w:semiHidden/>
    <w:rsid w:val="007474AB"/>
    <w:rPr>
      <w:i/>
      <w:iCs/>
    </w:rPr>
  </w:style>
  <w:style w:type="character" w:styleId="HTML-idzet">
    <w:name w:val="HTML Cite"/>
    <w:basedOn w:val="Bekezdsalapbettpusa"/>
    <w:uiPriority w:val="39"/>
    <w:semiHidden/>
    <w:unhideWhenUsed/>
    <w:rsid w:val="00EC5C30"/>
    <w:rPr>
      <w:i/>
      <w:iCs/>
    </w:rPr>
  </w:style>
  <w:style w:type="character" w:styleId="HTML-kd">
    <w:name w:val="HTML Code"/>
    <w:basedOn w:val="Bekezdsalapbettpusa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39"/>
    <w:semiHidden/>
    <w:unhideWhenUsed/>
    <w:rsid w:val="00EC5C30"/>
    <w:rPr>
      <w:i/>
      <w:iCs/>
    </w:rPr>
  </w:style>
  <w:style w:type="character" w:styleId="HTML-billentyzet">
    <w:name w:val="HTML Keyboard"/>
    <w:basedOn w:val="Bekezdsalapbettpusa"/>
    <w:uiPriority w:val="39"/>
    <w:semiHidden/>
    <w:unhideWhenUsed/>
    <w:rsid w:val="00EC5C30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39"/>
    <w:semiHidden/>
    <w:rsid w:val="007474AB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39"/>
    <w:semiHidden/>
    <w:unhideWhenUsed/>
    <w:rsid w:val="00EC5C30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39"/>
    <w:semiHidden/>
    <w:unhideWhenUsed/>
    <w:rsid w:val="00EC5C30"/>
    <w:rPr>
      <w:i/>
      <w:iCs/>
    </w:rPr>
  </w:style>
  <w:style w:type="character" w:styleId="Hiperhivatkozs">
    <w:name w:val="Hyperlink"/>
    <w:basedOn w:val="Bekezdsalapbettpusa"/>
    <w:uiPriority w:val="39"/>
    <w:semiHidden/>
    <w:unhideWhenUsed/>
    <w:rsid w:val="00EC5C30"/>
    <w:rPr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uiPriority w:val="39"/>
    <w:semiHidden/>
    <w:unhideWhenUsed/>
    <w:rsid w:val="00EC5C30"/>
    <w:pPr>
      <w:ind w:left="240" w:hanging="240"/>
    </w:pPr>
  </w:style>
  <w:style w:type="paragraph" w:styleId="Trgymutat2">
    <w:name w:val="index 2"/>
    <w:basedOn w:val="Norml"/>
    <w:next w:val="Norml"/>
    <w:autoRedefine/>
    <w:uiPriority w:val="39"/>
    <w:semiHidden/>
    <w:unhideWhenUsed/>
    <w:rsid w:val="00EC5C30"/>
    <w:pPr>
      <w:ind w:left="480" w:hanging="240"/>
    </w:pPr>
  </w:style>
  <w:style w:type="paragraph" w:styleId="Trgymutat3">
    <w:name w:val="index 3"/>
    <w:basedOn w:val="Norml"/>
    <w:next w:val="Norml"/>
    <w:autoRedefine/>
    <w:uiPriority w:val="39"/>
    <w:semiHidden/>
    <w:unhideWhenUsed/>
    <w:rsid w:val="00EC5C30"/>
    <w:pPr>
      <w:ind w:left="720" w:hanging="240"/>
    </w:pPr>
  </w:style>
  <w:style w:type="paragraph" w:styleId="Trgymutat4">
    <w:name w:val="index 4"/>
    <w:basedOn w:val="Norml"/>
    <w:next w:val="Norml"/>
    <w:autoRedefine/>
    <w:uiPriority w:val="39"/>
    <w:semiHidden/>
    <w:unhideWhenUsed/>
    <w:rsid w:val="00EC5C30"/>
    <w:pPr>
      <w:ind w:left="960" w:hanging="240"/>
    </w:pPr>
  </w:style>
  <w:style w:type="paragraph" w:styleId="Trgymutat5">
    <w:name w:val="index 5"/>
    <w:basedOn w:val="Norml"/>
    <w:next w:val="Norml"/>
    <w:autoRedefine/>
    <w:uiPriority w:val="39"/>
    <w:semiHidden/>
    <w:unhideWhenUsed/>
    <w:rsid w:val="00EC5C30"/>
    <w:pPr>
      <w:ind w:left="1200" w:hanging="240"/>
    </w:pPr>
  </w:style>
  <w:style w:type="paragraph" w:styleId="Trgymutat6">
    <w:name w:val="index 6"/>
    <w:basedOn w:val="Norml"/>
    <w:next w:val="Norml"/>
    <w:autoRedefine/>
    <w:uiPriority w:val="39"/>
    <w:semiHidden/>
    <w:unhideWhenUsed/>
    <w:rsid w:val="00EC5C30"/>
    <w:pPr>
      <w:ind w:left="1440" w:hanging="240"/>
    </w:pPr>
  </w:style>
  <w:style w:type="paragraph" w:styleId="Trgymutat7">
    <w:name w:val="index 7"/>
    <w:basedOn w:val="Norml"/>
    <w:next w:val="Norml"/>
    <w:autoRedefine/>
    <w:uiPriority w:val="39"/>
    <w:semiHidden/>
    <w:unhideWhenUsed/>
    <w:rsid w:val="00EC5C30"/>
    <w:pPr>
      <w:ind w:left="1680" w:hanging="240"/>
    </w:pPr>
  </w:style>
  <w:style w:type="paragraph" w:styleId="Trgymutat8">
    <w:name w:val="index 8"/>
    <w:basedOn w:val="Norml"/>
    <w:next w:val="Norml"/>
    <w:autoRedefine/>
    <w:uiPriority w:val="39"/>
    <w:semiHidden/>
    <w:unhideWhenUsed/>
    <w:rsid w:val="00EC5C30"/>
    <w:pPr>
      <w:ind w:left="1920" w:hanging="240"/>
    </w:pPr>
  </w:style>
  <w:style w:type="paragraph" w:styleId="Trgymutat9">
    <w:name w:val="index 9"/>
    <w:basedOn w:val="Norml"/>
    <w:next w:val="Norml"/>
    <w:autoRedefine/>
    <w:uiPriority w:val="39"/>
    <w:semiHidden/>
    <w:unhideWhenUsed/>
    <w:rsid w:val="00EC5C30"/>
    <w:pPr>
      <w:ind w:left="2160" w:hanging="240"/>
    </w:pPr>
  </w:style>
  <w:style w:type="paragraph" w:styleId="Trgymutatcm">
    <w:name w:val="index heading"/>
    <w:basedOn w:val="Norml"/>
    <w:next w:val="Trgymutat1"/>
    <w:uiPriority w:val="39"/>
    <w:semiHidden/>
    <w:unhideWhenUsed/>
    <w:rsid w:val="00EC5C30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EC5C30"/>
    <w:rPr>
      <w:i/>
      <w:iCs/>
      <w:color w:val="4F81BD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E20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E20468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E20468"/>
    <w:rPr>
      <w:b/>
      <w:bCs/>
      <w:caps w:val="0"/>
      <w:smallCaps/>
      <w:color w:val="365F91" w:themeColor="accent1" w:themeShade="BF"/>
      <w:spacing w:val="0"/>
    </w:rPr>
  </w:style>
  <w:style w:type="table" w:styleId="Vilgosrcs">
    <w:name w:val="Light Grid"/>
    <w:basedOn w:val="Normltblzat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EC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uiPriority w:val="39"/>
    <w:semiHidden/>
    <w:unhideWhenUsed/>
    <w:rsid w:val="00EC5C30"/>
  </w:style>
  <w:style w:type="paragraph" w:styleId="Lista">
    <w:name w:val="List"/>
    <w:basedOn w:val="Norml"/>
    <w:uiPriority w:val="39"/>
    <w:semiHidden/>
    <w:unhideWhenUsed/>
    <w:rsid w:val="00EC5C30"/>
    <w:pPr>
      <w:ind w:left="360" w:hanging="360"/>
      <w:contextualSpacing/>
    </w:pPr>
  </w:style>
  <w:style w:type="paragraph" w:styleId="Lista2">
    <w:name w:val="List 2"/>
    <w:basedOn w:val="Norml"/>
    <w:uiPriority w:val="39"/>
    <w:semiHidden/>
    <w:unhideWhenUsed/>
    <w:rsid w:val="00EC5C30"/>
    <w:pPr>
      <w:ind w:left="720" w:hanging="360"/>
      <w:contextualSpacing/>
    </w:pPr>
  </w:style>
  <w:style w:type="paragraph" w:styleId="Lista3">
    <w:name w:val="List 3"/>
    <w:basedOn w:val="Norml"/>
    <w:uiPriority w:val="39"/>
    <w:semiHidden/>
    <w:unhideWhenUsed/>
    <w:rsid w:val="00EC5C30"/>
    <w:pPr>
      <w:ind w:left="1080" w:hanging="360"/>
      <w:contextualSpacing/>
    </w:pPr>
  </w:style>
  <w:style w:type="paragraph" w:styleId="Lista4">
    <w:name w:val="List 4"/>
    <w:basedOn w:val="Norml"/>
    <w:uiPriority w:val="39"/>
    <w:semiHidden/>
    <w:unhideWhenUsed/>
    <w:rsid w:val="00EC5C30"/>
    <w:pPr>
      <w:ind w:left="1440" w:hanging="360"/>
      <w:contextualSpacing/>
    </w:pPr>
  </w:style>
  <w:style w:type="paragraph" w:styleId="Lista5">
    <w:name w:val="List 5"/>
    <w:basedOn w:val="Norml"/>
    <w:uiPriority w:val="39"/>
    <w:semiHidden/>
    <w:unhideWhenUsed/>
    <w:rsid w:val="00EC5C30"/>
    <w:pPr>
      <w:ind w:left="1800" w:hanging="360"/>
      <w:contextualSpacing/>
    </w:pPr>
  </w:style>
  <w:style w:type="paragraph" w:styleId="Felsorols">
    <w:name w:val="List Bullet"/>
    <w:basedOn w:val="Norml"/>
    <w:uiPriority w:val="39"/>
    <w:semiHidden/>
    <w:unhideWhenUsed/>
    <w:rsid w:val="00EC5C30"/>
    <w:pPr>
      <w:numPr>
        <w:numId w:val="1"/>
      </w:numPr>
      <w:contextualSpacing/>
    </w:pPr>
  </w:style>
  <w:style w:type="paragraph" w:styleId="Felsorols2">
    <w:name w:val="List Bullet 2"/>
    <w:basedOn w:val="Norml"/>
    <w:uiPriority w:val="39"/>
    <w:semiHidden/>
    <w:unhideWhenUsed/>
    <w:rsid w:val="00EC5C30"/>
    <w:pPr>
      <w:numPr>
        <w:numId w:val="2"/>
      </w:numPr>
      <w:contextualSpacing/>
    </w:pPr>
  </w:style>
  <w:style w:type="paragraph" w:styleId="Felsorols3">
    <w:name w:val="List Bullet 3"/>
    <w:basedOn w:val="Norml"/>
    <w:uiPriority w:val="39"/>
    <w:semiHidden/>
    <w:unhideWhenUsed/>
    <w:rsid w:val="00EC5C30"/>
    <w:pPr>
      <w:numPr>
        <w:numId w:val="3"/>
      </w:numPr>
      <w:contextualSpacing/>
    </w:pPr>
  </w:style>
  <w:style w:type="paragraph" w:styleId="Felsorols4">
    <w:name w:val="List Bullet 4"/>
    <w:basedOn w:val="Norml"/>
    <w:uiPriority w:val="39"/>
    <w:semiHidden/>
    <w:unhideWhenUsed/>
    <w:rsid w:val="00EC5C30"/>
    <w:pPr>
      <w:numPr>
        <w:numId w:val="4"/>
      </w:numPr>
      <w:contextualSpacing/>
    </w:pPr>
  </w:style>
  <w:style w:type="paragraph" w:styleId="Felsorols5">
    <w:name w:val="List Bullet 5"/>
    <w:basedOn w:val="Norml"/>
    <w:uiPriority w:val="39"/>
    <w:semiHidden/>
    <w:unhideWhenUsed/>
    <w:rsid w:val="00EC5C30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39"/>
    <w:semiHidden/>
    <w:unhideWhenUsed/>
    <w:rsid w:val="00EC5C30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39"/>
    <w:semiHidden/>
    <w:unhideWhenUsed/>
    <w:rsid w:val="00EC5C30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39"/>
    <w:semiHidden/>
    <w:unhideWhenUsed/>
    <w:rsid w:val="00EC5C30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39"/>
    <w:semiHidden/>
    <w:unhideWhenUsed/>
    <w:rsid w:val="00EC5C30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39"/>
    <w:semiHidden/>
    <w:unhideWhenUsed/>
    <w:rsid w:val="00EC5C30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39"/>
    <w:semiHidden/>
    <w:unhideWhenUsed/>
    <w:rsid w:val="00EC5C30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39"/>
    <w:semiHidden/>
    <w:unhideWhenUsed/>
    <w:rsid w:val="00EC5C30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39"/>
    <w:semiHidden/>
    <w:unhideWhenUsed/>
    <w:rsid w:val="00EC5C30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39"/>
    <w:semiHidden/>
    <w:unhideWhenUsed/>
    <w:rsid w:val="00EC5C30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39"/>
    <w:semiHidden/>
    <w:unhideWhenUsed/>
    <w:rsid w:val="00EC5C30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EC5C30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EC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EC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EC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EC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EC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EC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EC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EC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EC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EC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EC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EC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EC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EC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EC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39"/>
    <w:semiHidden/>
    <w:unhideWhenUsed/>
    <w:rsid w:val="00EC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39"/>
    <w:semiHidden/>
    <w:rsid w:val="007474AB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39"/>
    <w:semiHidden/>
    <w:unhideWhenUsed/>
    <w:rsid w:val="00EC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39"/>
    <w:semiHidden/>
    <w:rsid w:val="007474AB"/>
    <w:rPr>
      <w:rFonts w:asciiTheme="majorHAnsi" w:eastAsiaTheme="majorEastAsia" w:hAnsiTheme="majorHAnsi" w:cstheme="majorBidi"/>
      <w:shd w:val="pct20" w:color="auto" w:fill="auto"/>
    </w:rPr>
  </w:style>
  <w:style w:type="paragraph" w:styleId="Nincstrkz">
    <w:name w:val="No Spacing"/>
    <w:uiPriority w:val="39"/>
    <w:semiHidden/>
    <w:unhideWhenUsed/>
    <w:qFormat/>
    <w:rsid w:val="00EC5C30"/>
  </w:style>
  <w:style w:type="paragraph" w:styleId="NormlWeb">
    <w:name w:val="Normal (Web)"/>
    <w:basedOn w:val="Norml"/>
    <w:uiPriority w:val="39"/>
    <w:semiHidden/>
    <w:unhideWhenUsed/>
    <w:rsid w:val="00EC5C30"/>
    <w:rPr>
      <w:rFonts w:ascii="Times New Roman" w:hAnsi="Times New Roman"/>
    </w:rPr>
  </w:style>
  <w:style w:type="paragraph" w:styleId="Normlbehzs">
    <w:name w:val="Normal Indent"/>
    <w:basedOn w:val="Norml"/>
    <w:uiPriority w:val="39"/>
    <w:semiHidden/>
    <w:unhideWhenUsed/>
    <w:rsid w:val="00EC5C30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39"/>
    <w:semiHidden/>
    <w:unhideWhenUsed/>
    <w:rsid w:val="00EC5C30"/>
  </w:style>
  <w:style w:type="character" w:customStyle="1" w:styleId="MegjegyzsfejChar">
    <w:name w:val="Megjegyzésfej Char"/>
    <w:basedOn w:val="Bekezdsalapbettpusa"/>
    <w:link w:val="Megjegyzsfej"/>
    <w:uiPriority w:val="39"/>
    <w:semiHidden/>
    <w:rsid w:val="007474AB"/>
  </w:style>
  <w:style w:type="character" w:styleId="Oldalszm">
    <w:name w:val="page number"/>
    <w:basedOn w:val="Bekezdsalapbettpusa"/>
    <w:uiPriority w:val="39"/>
    <w:semiHidden/>
    <w:unhideWhenUsed/>
    <w:rsid w:val="00EC5C30"/>
  </w:style>
  <w:style w:type="table" w:styleId="Tblzategyszer1">
    <w:name w:val="Plain Table 1"/>
    <w:basedOn w:val="Normltblzat"/>
    <w:uiPriority w:val="41"/>
    <w:rsid w:val="00EC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EC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EC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EC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EC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39"/>
    <w:semiHidden/>
    <w:unhideWhenUsed/>
    <w:rsid w:val="00EC5C30"/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39"/>
    <w:semiHidden/>
    <w:rsid w:val="007474AB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E20468"/>
    <w:pPr>
      <w:spacing w:before="200" w:after="16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E20468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39"/>
    <w:semiHidden/>
    <w:unhideWhenUsed/>
    <w:rsid w:val="00EC5C30"/>
  </w:style>
  <w:style w:type="character" w:customStyle="1" w:styleId="MegszltsChar">
    <w:name w:val="Megszólítás Char"/>
    <w:basedOn w:val="Bekezdsalapbettpusa"/>
    <w:link w:val="Megszlts"/>
    <w:uiPriority w:val="39"/>
    <w:semiHidden/>
    <w:rsid w:val="007474AB"/>
  </w:style>
  <w:style w:type="paragraph" w:styleId="Alrs">
    <w:name w:val="Signature"/>
    <w:basedOn w:val="Norml"/>
    <w:link w:val="AlrsChar"/>
    <w:uiPriority w:val="39"/>
    <w:semiHidden/>
    <w:unhideWhenUsed/>
    <w:rsid w:val="00EC5C30"/>
    <w:pPr>
      <w:ind w:left="4320"/>
    </w:pPr>
  </w:style>
  <w:style w:type="character" w:customStyle="1" w:styleId="AlrsChar">
    <w:name w:val="Aláírás Char"/>
    <w:basedOn w:val="Bekezdsalapbettpusa"/>
    <w:link w:val="Alrs"/>
    <w:uiPriority w:val="39"/>
    <w:semiHidden/>
    <w:rsid w:val="007474AB"/>
  </w:style>
  <w:style w:type="character" w:styleId="Kiemels2">
    <w:name w:val="Strong"/>
    <w:basedOn w:val="Bekezdsalapbettpusa"/>
    <w:uiPriority w:val="39"/>
    <w:semiHidden/>
    <w:unhideWhenUsed/>
    <w:qFormat/>
    <w:rsid w:val="00EC5C30"/>
    <w:rPr>
      <w:b/>
      <w:bCs/>
    </w:rPr>
  </w:style>
  <w:style w:type="paragraph" w:styleId="Alcm">
    <w:name w:val="Subtitle"/>
    <w:basedOn w:val="Norml"/>
    <w:link w:val="AlcmChar"/>
    <w:uiPriority w:val="11"/>
    <w:qFormat/>
    <w:rsid w:val="00A13EF0"/>
    <w:pPr>
      <w:numPr>
        <w:ilvl w:val="1"/>
      </w:numPr>
      <w:spacing w:before="1440"/>
      <w:contextualSpacing/>
    </w:pPr>
    <w:rPr>
      <w:rFonts w:eastAsiaTheme="minorEastAsia" w:cstheme="minorBidi"/>
      <w:b/>
      <w:sz w:val="64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A13EF0"/>
    <w:rPr>
      <w:rFonts w:eastAsiaTheme="minorEastAsia" w:cstheme="minorBidi"/>
      <w:b/>
      <w:sz w:val="64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EC5C30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EC5C30"/>
    <w:rPr>
      <w:smallCaps/>
      <w:color w:val="5A5A5A" w:themeColor="text1" w:themeTint="A5"/>
    </w:rPr>
  </w:style>
  <w:style w:type="table" w:styleId="Trhatstblzat1">
    <w:name w:val="Table 3D effects 1"/>
    <w:basedOn w:val="Normltblzat"/>
    <w:semiHidden/>
    <w:unhideWhenUsed/>
    <w:rsid w:val="00EC5C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EC5C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EC5C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EC5C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EC5C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EC5C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EC5C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EC5C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EC5C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EC5C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EC5C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EC5C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EC5C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semiHidden/>
    <w:unhideWhenUsed/>
    <w:rsid w:val="00EC5C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EC5C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EC5C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EC5C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EC5C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EC5C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EC5C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EC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semiHidden/>
    <w:unhideWhenUsed/>
    <w:rsid w:val="00EC5C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EC5C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EC5C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EC5C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EC5C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39"/>
    <w:semiHidden/>
    <w:unhideWhenUsed/>
    <w:rsid w:val="00EC5C30"/>
    <w:pPr>
      <w:ind w:left="240" w:hanging="240"/>
    </w:pPr>
  </w:style>
  <w:style w:type="paragraph" w:styleId="brajegyzk">
    <w:name w:val="table of figures"/>
    <w:basedOn w:val="Norml"/>
    <w:next w:val="Norml"/>
    <w:uiPriority w:val="39"/>
    <w:semiHidden/>
    <w:unhideWhenUsed/>
    <w:rsid w:val="00EC5C30"/>
  </w:style>
  <w:style w:type="table" w:styleId="Profitblzat">
    <w:name w:val="Table Professional"/>
    <w:basedOn w:val="Normltblzat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semiHidden/>
    <w:unhideWhenUsed/>
    <w:rsid w:val="00EC5C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EC5C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EC5C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EC5C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semiHidden/>
    <w:unhideWhenUsed/>
    <w:rsid w:val="00E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semiHidden/>
    <w:unhideWhenUsed/>
    <w:rsid w:val="00EC5C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EC5C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EC5C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10"/>
    <w:qFormat/>
    <w:rsid w:val="00C22E18"/>
    <w:pPr>
      <w:contextualSpacing/>
    </w:pPr>
    <w:rPr>
      <w:rFonts w:eastAsiaTheme="majorEastAsia" w:cstheme="majorBidi"/>
      <w:b/>
      <w:sz w:val="80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22E18"/>
    <w:rPr>
      <w:rFonts w:eastAsiaTheme="majorEastAsia" w:cstheme="majorBidi"/>
      <w:b/>
      <w:sz w:val="80"/>
      <w:szCs w:val="56"/>
    </w:rPr>
  </w:style>
  <w:style w:type="paragraph" w:styleId="Hivatkozsjegyzk-fej">
    <w:name w:val="toa heading"/>
    <w:basedOn w:val="Norml"/>
    <w:next w:val="Norml"/>
    <w:uiPriority w:val="39"/>
    <w:semiHidden/>
    <w:unhideWhenUsed/>
    <w:rsid w:val="00EC5C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EC5C30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EC5C30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EC5C30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EC5C30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EC5C30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EC5C30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EC5C30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EC5C30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EC5C30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22E18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89345AACB4845BFA4A39CCDF4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FEEA-4930-45A8-8CEA-8E434972F0F4}"/>
      </w:docPartPr>
      <w:docPartBody>
        <w:p w:rsidR="009803DA" w:rsidRDefault="00044AE4" w:rsidP="00044AE4">
          <w:pPr>
            <w:pStyle w:val="C5289345AACB4845BFA4A39CCDF44D084"/>
          </w:pPr>
          <w:r w:rsidRPr="00AB44D5">
            <w:rPr>
              <w:lang w:val="hu-HU" w:bidi="hu"/>
            </w:rPr>
            <w:t>év</w:t>
          </w:r>
        </w:p>
      </w:docPartBody>
    </w:docPart>
    <w:docPart>
      <w:docPartPr>
        <w:name w:val="1E553BD7E2124DFB927D3EF8872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7374-1E4F-4D54-899F-0D936493F7F7}"/>
      </w:docPartPr>
      <w:docPartBody>
        <w:p w:rsidR="00EB49F2" w:rsidRDefault="00044AE4" w:rsidP="00044AE4">
          <w:pPr>
            <w:pStyle w:val="1E553BD7E2124DFB927D3EF8872838BC4"/>
          </w:pPr>
          <w:r w:rsidRPr="00AB44D5">
            <w:rPr>
              <w:lang w:val="hu-HU" w:bidi="hu"/>
            </w:rPr>
            <w:t xml:space="preserve">Ünnepeld meg </w:t>
          </w:r>
          <w:r w:rsidRPr="00AB44D5">
            <w:rPr>
              <w:lang w:val="hu-HU" w:bidi="hu"/>
            </w:rPr>
            <w:br/>
            <w:t xml:space="preserve">velünk, hogy </w:t>
          </w:r>
          <w:r w:rsidRPr="00AB44D5">
            <w:rPr>
              <w:lang w:val="hu-HU" w:bidi="hu"/>
            </w:rPr>
            <w:br/>
            <w:t>lediplomázott</w:t>
          </w:r>
        </w:p>
      </w:docPartBody>
    </w:docPart>
    <w:docPart>
      <w:docPartPr>
        <w:name w:val="619EDE5F2A55428F9994470842B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2509-65CC-44B9-91F9-C44F505F1AC2}"/>
      </w:docPartPr>
      <w:docPartBody>
        <w:p w:rsidR="00EB49F2" w:rsidRDefault="00044AE4" w:rsidP="00044AE4">
          <w:pPr>
            <w:pStyle w:val="619EDE5F2A55428F9994470842B4948B4"/>
          </w:pPr>
          <w:r w:rsidRPr="00AB44D5">
            <w:rPr>
              <w:lang w:val="hu-HU" w:bidi="hu"/>
            </w:rPr>
            <w:t>időpont</w:t>
          </w:r>
        </w:p>
      </w:docPartBody>
    </w:docPart>
    <w:docPart>
      <w:docPartPr>
        <w:name w:val="B109C1EB3F9F4E27BB9D97C9A19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758-8744-4465-B49E-862EFFCB207A}"/>
      </w:docPartPr>
      <w:docPartBody>
        <w:p w:rsidR="00EB49F2" w:rsidRDefault="00044AE4" w:rsidP="00044AE4">
          <w:pPr>
            <w:pStyle w:val="B109C1EB3F9F4E27BB9D97C9A194E2FF4"/>
          </w:pPr>
          <w:r w:rsidRPr="00AB44D5">
            <w:rPr>
              <w:lang w:val="hu-HU" w:bidi="hu"/>
            </w:rPr>
            <w:t>Helyszín</w:t>
          </w:r>
        </w:p>
      </w:docPartBody>
    </w:docPart>
    <w:docPart>
      <w:docPartPr>
        <w:name w:val="4A28EAD6803D415989C2146423C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531E-1428-4310-A3E1-C9CB009639EF}"/>
      </w:docPartPr>
      <w:docPartBody>
        <w:p w:rsidR="00EB49F2" w:rsidRDefault="00044AE4" w:rsidP="00044AE4">
          <w:pPr>
            <w:pStyle w:val="4A28EAD6803D415989C2146423CECAD34"/>
          </w:pPr>
          <w:r w:rsidRPr="00AB44D5">
            <w:rPr>
              <w:lang w:val="hu-HU" w:bidi="hu"/>
            </w:rPr>
            <w:t xml:space="preserve">Itt útbaigazíthatja </w:t>
          </w:r>
          <w:r w:rsidRPr="00AB44D5">
            <w:rPr>
              <w:lang w:val="hu-HU" w:bidi="hu"/>
            </w:rPr>
            <w:br/>
            <w:t xml:space="preserve">a vendégeket a lakásához, </w:t>
          </w:r>
          <w:r w:rsidRPr="00AB44D5">
            <w:rPr>
              <w:lang w:val="hu-HU" w:bidi="hu"/>
            </w:rPr>
            <w:br/>
            <w:t xml:space="preserve">vagy tájékoztathatja őket valami </w:t>
          </w:r>
          <w:r w:rsidRPr="00AB44D5">
            <w:rPr>
              <w:lang w:val="hu-HU" w:bidi="hu"/>
            </w:rPr>
            <w:br/>
            <w:t>más fontos dologról.</w:t>
          </w:r>
        </w:p>
      </w:docPartBody>
    </w:docPart>
    <w:docPart>
      <w:docPartPr>
        <w:name w:val="84712FB11023451A9525B1DD10B3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9FD-6D8A-4CF9-8B3D-62EAF871939B}"/>
      </w:docPartPr>
      <w:docPartBody>
        <w:p w:rsidR="00EB49F2" w:rsidRDefault="00044AE4" w:rsidP="00044AE4">
          <w:pPr>
            <w:pStyle w:val="84712FB11023451A9525B1DD10B318BD4"/>
          </w:pPr>
          <w:r w:rsidRPr="00AB44D5">
            <w:rPr>
              <w:lang w:val="hu-HU" w:bidi="hu"/>
            </w:rPr>
            <w:t>Telefon</w:t>
          </w:r>
        </w:p>
      </w:docPartBody>
    </w:docPart>
    <w:docPart>
      <w:docPartPr>
        <w:name w:val="7AD395D70AC54B319D50E61E48B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1E1-212F-4CB3-B1E2-49807AC1336B}"/>
      </w:docPartPr>
      <w:docPartBody>
        <w:p w:rsidR="00EB49F2" w:rsidRDefault="00044AE4" w:rsidP="00044AE4">
          <w:pPr>
            <w:pStyle w:val="7AD395D70AC54B319D50E61E48B4A3BC3"/>
          </w:pPr>
          <w:r w:rsidRPr="00AB44D5">
            <w:rPr>
              <w:lang w:val="hu-HU" w:bidi="hu"/>
            </w:rPr>
            <w:t>Dátum napjáig</w:t>
          </w:r>
        </w:p>
      </w:docPartBody>
    </w:docPart>
    <w:docPart>
      <w:docPartPr>
        <w:name w:val="389907B43F2E474EB6AB2AD17F9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BD69-2953-4C06-9DDD-C65329F96658}"/>
      </w:docPartPr>
      <w:docPartBody>
        <w:p w:rsidR="00EB49F2" w:rsidRDefault="00044AE4" w:rsidP="00044AE4">
          <w:pPr>
            <w:pStyle w:val="389907B43F2E474EB6AB2AD17F9A6ADE3"/>
          </w:pPr>
          <w:r w:rsidRPr="00AB44D5">
            <w:rPr>
              <w:lang w:val="hu-HU" w:bidi="hu"/>
            </w:rPr>
            <w:t>Dátum</w:t>
          </w:r>
        </w:p>
      </w:docPartBody>
    </w:docPart>
    <w:docPart>
      <w:docPartPr>
        <w:name w:val="24CDDC2AE87742408845E788542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73BE-E455-4008-B691-A7337DDCE4A4}"/>
      </w:docPartPr>
      <w:docPartBody>
        <w:p w:rsidR="00044AE4" w:rsidRPr="00AB44D5" w:rsidRDefault="00044AE4" w:rsidP="00FA798D">
          <w:pPr>
            <w:pStyle w:val="Cmsor1"/>
            <w:rPr>
              <w:lang w:val="hu-HU"/>
            </w:rPr>
          </w:pPr>
          <w:r w:rsidRPr="00AB44D5">
            <w:rPr>
              <w:lang w:val="hu-HU" w:bidi="hu"/>
            </w:rPr>
            <w:t>Kérjük, hogy Te is</w:t>
          </w:r>
        </w:p>
        <w:p w:rsidR="00044AE4" w:rsidRPr="00AB44D5" w:rsidRDefault="00044AE4" w:rsidP="00FA798D">
          <w:pPr>
            <w:pStyle w:val="Cmsor1"/>
            <w:rPr>
              <w:lang w:val="hu-HU"/>
            </w:rPr>
          </w:pPr>
          <w:r w:rsidRPr="00AB44D5">
            <w:rPr>
              <w:lang w:val="hu-HU" w:bidi="hu"/>
            </w:rPr>
            <w:t>gratulálj</w:t>
          </w:r>
        </w:p>
        <w:p w:rsidR="00EB49F2" w:rsidRDefault="00044AE4" w:rsidP="00044AE4">
          <w:pPr>
            <w:pStyle w:val="24CDDC2AE87742408845E78854268FC73"/>
          </w:pPr>
          <w:r w:rsidRPr="00AB44D5">
            <w:rPr>
              <w:lang w:val="hu-HU" w:bidi="hu"/>
            </w:rPr>
            <w:t>velünk együtt</w:t>
          </w:r>
        </w:p>
      </w:docPartBody>
    </w:docPart>
    <w:docPart>
      <w:docPartPr>
        <w:name w:val="B7F743420B4047B68BADB9270A95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0F54-98F8-438F-B9BE-F82CFFDE597F}"/>
      </w:docPartPr>
      <w:docPartBody>
        <w:p w:rsidR="00EB49F2" w:rsidRDefault="00044AE4" w:rsidP="00044AE4">
          <w:pPr>
            <w:pStyle w:val="B7F743420B4047B68BADB9270A9573223"/>
          </w:pPr>
          <w:r w:rsidRPr="00AB44D5">
            <w:rPr>
              <w:lang w:val="hu-HU" w:bidi="hu"/>
            </w:rPr>
            <w:t>az új diplomásnak!</w:t>
          </w:r>
        </w:p>
      </w:docPartBody>
    </w:docPart>
    <w:docPart>
      <w:docPartPr>
        <w:name w:val="B15272C1A851485EA43B0D8DB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A753-D325-4B6E-9806-C6146156A599}"/>
      </w:docPartPr>
      <w:docPartBody>
        <w:p w:rsidR="00EB49F2" w:rsidRDefault="00044AE4" w:rsidP="00044AE4">
          <w:pPr>
            <w:pStyle w:val="B15272C1A851485EA43B0D8DBA49E5C83"/>
          </w:pPr>
          <w:r w:rsidRPr="00AB44D5">
            <w:rPr>
              <w:lang w:val="hu-HU" w:bidi="hu"/>
            </w:rPr>
            <w:t>Évfolyam:</w:t>
          </w:r>
        </w:p>
      </w:docPartBody>
    </w:docPart>
    <w:docPart>
      <w:docPartPr>
        <w:name w:val="23C0D6C7FCC64F2FADD0E0CA00D9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A96-78CB-436C-941F-8886C84FD214}"/>
      </w:docPartPr>
      <w:docPartBody>
        <w:p w:rsidR="00EB49F2" w:rsidRDefault="00044AE4" w:rsidP="00044AE4">
          <w:pPr>
            <w:pStyle w:val="23C0D6C7FCC64F2FADD0E0CA00D9A7063"/>
          </w:pPr>
          <w:r w:rsidRPr="00AB44D5">
            <w:rPr>
              <w:lang w:val="hu-HU" w:bidi="hu"/>
            </w:rPr>
            <w:t>Jelezz vissza</w:t>
          </w:r>
        </w:p>
      </w:docPartBody>
    </w:docPart>
    <w:docPart>
      <w:docPartPr>
        <w:name w:val="7DCA7CAB7CB34B9FBD1FCE104D7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FAA-CD1E-4AB3-B478-80F16CD90974}"/>
      </w:docPartPr>
      <w:docPartBody>
        <w:p w:rsidR="001520D1" w:rsidRDefault="00044AE4" w:rsidP="00044AE4">
          <w:pPr>
            <w:pStyle w:val="7DCA7CAB7CB34B9FBD1FCE104D790F034"/>
          </w:pPr>
          <w:r w:rsidRPr="00AB44D5">
            <w:rPr>
              <w:lang w:val="hu-HU" w:bidi="hu"/>
            </w:rPr>
            <w:t>Diplomás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5"/>
    <w:rsid w:val="00044AE4"/>
    <w:rsid w:val="001147D2"/>
    <w:rsid w:val="001520D1"/>
    <w:rsid w:val="0016384E"/>
    <w:rsid w:val="001C24D6"/>
    <w:rsid w:val="00255725"/>
    <w:rsid w:val="00304D4F"/>
    <w:rsid w:val="003415A5"/>
    <w:rsid w:val="00544B5A"/>
    <w:rsid w:val="00700EFF"/>
    <w:rsid w:val="00906335"/>
    <w:rsid w:val="00944C5E"/>
    <w:rsid w:val="009803DA"/>
    <w:rsid w:val="009867C5"/>
    <w:rsid w:val="009A792D"/>
    <w:rsid w:val="00AA05AD"/>
    <w:rsid w:val="00B75563"/>
    <w:rsid w:val="00C115E3"/>
    <w:rsid w:val="00C87001"/>
    <w:rsid w:val="00CE343C"/>
    <w:rsid w:val="00D74B12"/>
    <w:rsid w:val="00DC3A5E"/>
    <w:rsid w:val="00EB49F2"/>
    <w:rsid w:val="00EB62E0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paragraph" w:styleId="Cmsor1">
    <w:name w:val="heading 1"/>
    <w:basedOn w:val="Norml"/>
    <w:link w:val="Cmsor1Char"/>
    <w:uiPriority w:val="9"/>
    <w:qFormat/>
    <w:rsid w:val="00044AE4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/>
      <w:i/>
      <w:color w:val="44546A" w:themeColor="text2"/>
      <w:sz w:val="4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44AE4"/>
    <w:rPr>
      <w:color w:val="595959" w:themeColor="text1" w:themeTint="A6"/>
    </w:rPr>
  </w:style>
  <w:style w:type="paragraph" w:customStyle="1" w:styleId="SmallItalic">
    <w:name w:val="Small Italic"/>
    <w:basedOn w:val="Norml"/>
    <w:link w:val="SmallItalicChar"/>
    <w:rsid w:val="00906335"/>
    <w:pPr>
      <w:spacing w:after="0" w:line="280" w:lineRule="exact"/>
      <w:jc w:val="center"/>
    </w:pPr>
    <w:rPr>
      <w:rFonts w:eastAsia="Times New Roman"/>
      <w:i/>
      <w:color w:val="2C4F70"/>
      <w:sz w:val="20"/>
      <w:szCs w:val="24"/>
    </w:rPr>
  </w:style>
  <w:style w:type="character" w:customStyle="1" w:styleId="SmallItalicChar">
    <w:name w:val="Small Italic Char"/>
    <w:basedOn w:val="Bekezdsalapbettpusa"/>
    <w:link w:val="SmallItalic"/>
    <w:rsid w:val="00906335"/>
    <w:rPr>
      <w:rFonts w:eastAsia="Times New Roman" w:cs="Times New Roman"/>
      <w:i/>
      <w:color w:val="2C4F70"/>
      <w:sz w:val="20"/>
      <w:szCs w:val="24"/>
    </w:rPr>
  </w:style>
  <w:style w:type="paragraph" w:customStyle="1" w:styleId="A742BD7577D0491492071D36B7528466">
    <w:name w:val="A742BD7577D0491492071D36B7528466"/>
    <w:rsid w:val="00906335"/>
    <w:pPr>
      <w:spacing w:after="0" w:line="240" w:lineRule="exact"/>
      <w:jc w:val="center"/>
    </w:pPr>
    <w:rPr>
      <w:rFonts w:eastAsia="Times New Roman" w:cs="Times New Roman"/>
      <w:color w:val="2C4F70"/>
      <w:sz w:val="20"/>
      <w:szCs w:val="24"/>
    </w:rPr>
  </w:style>
  <w:style w:type="paragraph" w:customStyle="1" w:styleId="CF31C5A72B504C598D0E80499AC4348A">
    <w:name w:val="CF31C5A72B504C598D0E80499AC4348A"/>
    <w:rsid w:val="00906335"/>
  </w:style>
  <w:style w:type="paragraph" w:customStyle="1" w:styleId="190CEA2D25574E1EB27FF0F5ABA1CFD5">
    <w:name w:val="190CEA2D25574E1EB27FF0F5ABA1CFD5"/>
    <w:rsid w:val="00906335"/>
  </w:style>
  <w:style w:type="paragraph" w:customStyle="1" w:styleId="C3A8D01925504852B456F13599D0180E">
    <w:name w:val="C3A8D01925504852B456F13599D0180E"/>
    <w:rsid w:val="003415A5"/>
    <w:pPr>
      <w:spacing w:after="160" w:line="259" w:lineRule="auto"/>
    </w:pPr>
  </w:style>
  <w:style w:type="paragraph" w:customStyle="1" w:styleId="C5289345AACB4845BFA4A39CCDF44D08">
    <w:name w:val="C5289345AACB4845BFA4A39CCDF44D08"/>
    <w:rsid w:val="003415A5"/>
    <w:pPr>
      <w:spacing w:after="160" w:line="259" w:lineRule="auto"/>
    </w:pPr>
  </w:style>
  <w:style w:type="paragraph" w:customStyle="1" w:styleId="4AA818E6695D448C89EFCAD81BFFCEA0">
    <w:name w:val="4AA818E6695D448C89EFCAD81BFFCEA0"/>
    <w:rsid w:val="009803DA"/>
    <w:pPr>
      <w:spacing w:after="160" w:line="259" w:lineRule="auto"/>
    </w:pPr>
  </w:style>
  <w:style w:type="paragraph" w:customStyle="1" w:styleId="08D40024654F4B8A952CE157CEA11EF6">
    <w:name w:val="08D40024654F4B8A952CE157CEA11EF6"/>
    <w:rsid w:val="009803DA"/>
    <w:pPr>
      <w:spacing w:after="160" w:line="259" w:lineRule="auto"/>
    </w:pPr>
  </w:style>
  <w:style w:type="paragraph" w:customStyle="1" w:styleId="2F646021FDFF45F389105209EFA82DA8">
    <w:name w:val="2F646021FDFF45F389105209EFA82DA8"/>
    <w:rsid w:val="009803DA"/>
    <w:pPr>
      <w:spacing w:after="160" w:line="259" w:lineRule="auto"/>
    </w:pPr>
  </w:style>
  <w:style w:type="paragraph" w:customStyle="1" w:styleId="BF5588D69C0E4026BE81C30BB3404327">
    <w:name w:val="BF5588D69C0E4026BE81C30BB3404327"/>
    <w:rsid w:val="009803DA"/>
    <w:pPr>
      <w:spacing w:after="160" w:line="259" w:lineRule="auto"/>
    </w:pPr>
  </w:style>
  <w:style w:type="paragraph" w:customStyle="1" w:styleId="3719B55431B74A768FA8DE7617C5B4E6">
    <w:name w:val="3719B55431B74A768FA8DE7617C5B4E6"/>
    <w:rsid w:val="009803DA"/>
    <w:pPr>
      <w:spacing w:after="160" w:line="259" w:lineRule="auto"/>
    </w:pPr>
  </w:style>
  <w:style w:type="paragraph" w:customStyle="1" w:styleId="317EFE0D2D5B46C1B0DFC190BA8E01E2">
    <w:name w:val="317EFE0D2D5B46C1B0DFC190BA8E01E2"/>
    <w:rsid w:val="009803DA"/>
    <w:pPr>
      <w:spacing w:after="160" w:line="259" w:lineRule="auto"/>
    </w:pPr>
  </w:style>
  <w:style w:type="paragraph" w:customStyle="1" w:styleId="68FF55B5112E4BBEA3C78B03376515E1">
    <w:name w:val="68FF55B5112E4BBEA3C78B03376515E1"/>
    <w:rsid w:val="009803DA"/>
    <w:pPr>
      <w:spacing w:after="160" w:line="259" w:lineRule="auto"/>
    </w:pPr>
  </w:style>
  <w:style w:type="paragraph" w:customStyle="1" w:styleId="E0DD513C817F4366A3A26E2E6EF4574E">
    <w:name w:val="E0DD513C817F4366A3A26E2E6EF4574E"/>
    <w:rsid w:val="009803DA"/>
    <w:pPr>
      <w:spacing w:after="160" w:line="259" w:lineRule="auto"/>
    </w:pPr>
  </w:style>
  <w:style w:type="paragraph" w:customStyle="1" w:styleId="8BB7484F0CB843CBAE5578316FCF371E">
    <w:name w:val="8BB7484F0CB843CBAE5578316FCF371E"/>
    <w:rsid w:val="009803DA"/>
    <w:pPr>
      <w:spacing w:after="160" w:line="259" w:lineRule="auto"/>
    </w:pPr>
  </w:style>
  <w:style w:type="paragraph" w:customStyle="1" w:styleId="39FD2CA9BEF54B62AD9CC84010F92181">
    <w:name w:val="39FD2CA9BEF54B62AD9CC84010F92181"/>
    <w:rsid w:val="009803DA"/>
    <w:pPr>
      <w:spacing w:after="160" w:line="259" w:lineRule="auto"/>
    </w:pPr>
  </w:style>
  <w:style w:type="paragraph" w:customStyle="1" w:styleId="4633DFB3B07B48B0AD694A8D7F429097">
    <w:name w:val="4633DFB3B07B48B0AD694A8D7F429097"/>
    <w:rsid w:val="009803DA"/>
    <w:pPr>
      <w:spacing w:after="160" w:line="259" w:lineRule="auto"/>
    </w:pPr>
  </w:style>
  <w:style w:type="paragraph" w:customStyle="1" w:styleId="CE63ACF3B8C8454885467A8177A5D99B">
    <w:name w:val="CE63ACF3B8C8454885467A8177A5D99B"/>
    <w:rsid w:val="009803DA"/>
    <w:pPr>
      <w:spacing w:after="160" w:line="259" w:lineRule="auto"/>
    </w:pPr>
  </w:style>
  <w:style w:type="paragraph" w:customStyle="1" w:styleId="3BEF2881B2E74F58A71D2D1D359EF7EF">
    <w:name w:val="3BEF2881B2E74F58A71D2D1D359EF7EF"/>
    <w:rsid w:val="009803DA"/>
    <w:pPr>
      <w:spacing w:after="160" w:line="259" w:lineRule="auto"/>
    </w:pPr>
  </w:style>
  <w:style w:type="paragraph" w:customStyle="1" w:styleId="79F0F59A731242C39A9158802FE18580">
    <w:name w:val="79F0F59A731242C39A9158802FE18580"/>
    <w:rsid w:val="009803DA"/>
    <w:pPr>
      <w:spacing w:after="160" w:line="259" w:lineRule="auto"/>
    </w:pPr>
  </w:style>
  <w:style w:type="paragraph" w:customStyle="1" w:styleId="CC795C84B8524AF2AF5AA9F190F7E3EA">
    <w:name w:val="CC795C84B8524AF2AF5AA9F190F7E3EA"/>
    <w:rsid w:val="009803DA"/>
    <w:pPr>
      <w:spacing w:after="160" w:line="259" w:lineRule="auto"/>
    </w:pPr>
  </w:style>
  <w:style w:type="paragraph" w:customStyle="1" w:styleId="2E2A14B714C3466490E5556D8A20F9E6">
    <w:name w:val="2E2A14B714C3466490E5556D8A20F9E6"/>
    <w:rsid w:val="009803DA"/>
    <w:pPr>
      <w:spacing w:after="160" w:line="259" w:lineRule="auto"/>
    </w:pPr>
  </w:style>
  <w:style w:type="paragraph" w:customStyle="1" w:styleId="780909CB28774033866E3E8C8D7FFA05">
    <w:name w:val="780909CB28774033866E3E8C8D7FFA05"/>
    <w:rsid w:val="009803DA"/>
    <w:pPr>
      <w:spacing w:after="160" w:line="259" w:lineRule="auto"/>
    </w:pPr>
  </w:style>
  <w:style w:type="paragraph" w:customStyle="1" w:styleId="1FBC9AF5B1844BCAAA0A28929C5A22DE">
    <w:name w:val="1FBC9AF5B1844BCAAA0A28929C5A22DE"/>
    <w:rsid w:val="009803DA"/>
    <w:pPr>
      <w:spacing w:after="160" w:line="259" w:lineRule="auto"/>
    </w:pPr>
  </w:style>
  <w:style w:type="paragraph" w:customStyle="1" w:styleId="C1D6DBF783FD4E319BC60D04099C4A8A">
    <w:name w:val="C1D6DBF783FD4E319BC60D04099C4A8A"/>
    <w:rsid w:val="009803DA"/>
    <w:pPr>
      <w:spacing w:after="160" w:line="259" w:lineRule="auto"/>
    </w:pPr>
  </w:style>
  <w:style w:type="paragraph" w:customStyle="1" w:styleId="0809D708B53A46DD906B08BDDB1EED26">
    <w:name w:val="0809D708B53A46DD906B08BDDB1EED26"/>
    <w:rsid w:val="009803DA"/>
    <w:pPr>
      <w:spacing w:after="160" w:line="259" w:lineRule="auto"/>
    </w:pPr>
  </w:style>
  <w:style w:type="paragraph" w:customStyle="1" w:styleId="2568F21075604F92931D6B738213FA6F">
    <w:name w:val="2568F21075604F92931D6B738213FA6F"/>
    <w:rsid w:val="009803DA"/>
    <w:pPr>
      <w:spacing w:after="160" w:line="259" w:lineRule="auto"/>
    </w:pPr>
  </w:style>
  <w:style w:type="paragraph" w:customStyle="1" w:styleId="04AA5059C2844E0C8D9457C2F6FA3396">
    <w:name w:val="04AA5059C2844E0C8D9457C2F6FA3396"/>
    <w:rsid w:val="009803DA"/>
    <w:pPr>
      <w:spacing w:after="160" w:line="259" w:lineRule="auto"/>
    </w:pPr>
  </w:style>
  <w:style w:type="paragraph" w:customStyle="1" w:styleId="66BFD05423F04059A45C1DBABB8EC2A6">
    <w:name w:val="66BFD05423F04059A45C1DBABB8EC2A6"/>
    <w:rsid w:val="009803DA"/>
    <w:pPr>
      <w:spacing w:after="160" w:line="259" w:lineRule="auto"/>
    </w:pPr>
  </w:style>
  <w:style w:type="paragraph" w:customStyle="1" w:styleId="C4A5D2557800447FB48DCB17C14CDE05">
    <w:name w:val="C4A5D2557800447FB48DCB17C14CDE05"/>
    <w:rsid w:val="009803DA"/>
    <w:pPr>
      <w:spacing w:after="160" w:line="259" w:lineRule="auto"/>
    </w:pPr>
  </w:style>
  <w:style w:type="paragraph" w:customStyle="1" w:styleId="C034B0AC507445FAB4D77E585B260C1E">
    <w:name w:val="C034B0AC507445FAB4D77E585B260C1E"/>
    <w:rsid w:val="009803DA"/>
    <w:pPr>
      <w:spacing w:after="160" w:line="259" w:lineRule="auto"/>
    </w:pPr>
  </w:style>
  <w:style w:type="paragraph" w:customStyle="1" w:styleId="E4E13BA6499D484DB5664C6E648E3758">
    <w:name w:val="E4E13BA6499D484DB5664C6E648E3758"/>
    <w:rsid w:val="009803DA"/>
    <w:pPr>
      <w:spacing w:after="160" w:line="259" w:lineRule="auto"/>
    </w:pPr>
  </w:style>
  <w:style w:type="paragraph" w:customStyle="1" w:styleId="09975841B8E74F4EBF29AA8C72A5CED4">
    <w:name w:val="09975841B8E74F4EBF29AA8C72A5CED4"/>
    <w:rsid w:val="009803DA"/>
    <w:pPr>
      <w:spacing w:after="160" w:line="259" w:lineRule="auto"/>
    </w:pPr>
  </w:style>
  <w:style w:type="paragraph" w:customStyle="1" w:styleId="B8A4C1EC263545AE9FC077FC9425676E">
    <w:name w:val="B8A4C1EC263545AE9FC077FC9425676E"/>
    <w:rsid w:val="009803DA"/>
    <w:pPr>
      <w:spacing w:after="160" w:line="259" w:lineRule="auto"/>
    </w:pPr>
  </w:style>
  <w:style w:type="paragraph" w:customStyle="1" w:styleId="6E39972EDC9640988F83278F274F0C25">
    <w:name w:val="6E39972EDC9640988F83278F274F0C25"/>
    <w:rsid w:val="009803DA"/>
    <w:pPr>
      <w:spacing w:after="160" w:line="259" w:lineRule="auto"/>
    </w:pPr>
  </w:style>
  <w:style w:type="paragraph" w:customStyle="1" w:styleId="1E553BD7E2124DFB927D3EF8872838BC">
    <w:name w:val="1E553BD7E2124DFB927D3EF8872838BC"/>
    <w:rsid w:val="009803DA"/>
    <w:pPr>
      <w:spacing w:after="160" w:line="259" w:lineRule="auto"/>
    </w:pPr>
  </w:style>
  <w:style w:type="paragraph" w:customStyle="1" w:styleId="66C8390D8FBE4F899C3BC55C36C32FF5">
    <w:name w:val="66C8390D8FBE4F899C3BC55C36C32FF5"/>
    <w:rsid w:val="009803DA"/>
    <w:pPr>
      <w:spacing w:after="160" w:line="259" w:lineRule="auto"/>
    </w:pPr>
  </w:style>
  <w:style w:type="paragraph" w:customStyle="1" w:styleId="6534ACAD27BF4C4D863888F92DDE4CD9">
    <w:name w:val="6534ACAD27BF4C4D863888F92DDE4CD9"/>
    <w:rsid w:val="009803DA"/>
    <w:pPr>
      <w:spacing w:after="160" w:line="259" w:lineRule="auto"/>
    </w:pPr>
  </w:style>
  <w:style w:type="paragraph" w:customStyle="1" w:styleId="619EDE5F2A55428F9994470842B4948B">
    <w:name w:val="619EDE5F2A55428F9994470842B4948B"/>
    <w:rsid w:val="009803DA"/>
    <w:pPr>
      <w:spacing w:after="160" w:line="259" w:lineRule="auto"/>
    </w:pPr>
  </w:style>
  <w:style w:type="paragraph" w:customStyle="1" w:styleId="B109C1EB3F9F4E27BB9D97C9A194E2FF">
    <w:name w:val="B109C1EB3F9F4E27BB9D97C9A194E2FF"/>
    <w:rsid w:val="009803DA"/>
    <w:pPr>
      <w:spacing w:after="160" w:line="259" w:lineRule="auto"/>
    </w:pPr>
  </w:style>
  <w:style w:type="paragraph" w:customStyle="1" w:styleId="5DB61A834CDD4D68AA66BA09F4EE8D13">
    <w:name w:val="5DB61A834CDD4D68AA66BA09F4EE8D13"/>
    <w:rsid w:val="009803DA"/>
    <w:pPr>
      <w:spacing w:after="160" w:line="259" w:lineRule="auto"/>
    </w:pPr>
  </w:style>
  <w:style w:type="paragraph" w:customStyle="1" w:styleId="DC7A4E0452814CCA86F372E345F8158B">
    <w:name w:val="DC7A4E0452814CCA86F372E345F8158B"/>
    <w:rsid w:val="009803DA"/>
    <w:pPr>
      <w:spacing w:after="160" w:line="259" w:lineRule="auto"/>
    </w:pPr>
  </w:style>
  <w:style w:type="paragraph" w:customStyle="1" w:styleId="93A6A1A8BC5A48108E10BF03F9EC0052">
    <w:name w:val="93A6A1A8BC5A48108E10BF03F9EC0052"/>
    <w:rsid w:val="009803DA"/>
    <w:pPr>
      <w:spacing w:after="160" w:line="259" w:lineRule="auto"/>
    </w:pPr>
  </w:style>
  <w:style w:type="paragraph" w:customStyle="1" w:styleId="4A28EAD6803D415989C2146423CECAD3">
    <w:name w:val="4A28EAD6803D415989C2146423CECAD3"/>
    <w:rsid w:val="009803DA"/>
    <w:pPr>
      <w:spacing w:after="160" w:line="259" w:lineRule="auto"/>
    </w:pPr>
  </w:style>
  <w:style w:type="paragraph" w:customStyle="1" w:styleId="E7B17ED462AA46379E1B4F0A0BED651C">
    <w:name w:val="E7B17ED462AA46379E1B4F0A0BED651C"/>
    <w:rsid w:val="009803DA"/>
    <w:pPr>
      <w:spacing w:after="160" w:line="259" w:lineRule="auto"/>
    </w:pPr>
  </w:style>
  <w:style w:type="paragraph" w:customStyle="1" w:styleId="84712FB11023451A9525B1DD10B318BD">
    <w:name w:val="84712FB11023451A9525B1DD10B318BD"/>
    <w:rsid w:val="009803DA"/>
    <w:pPr>
      <w:spacing w:after="160" w:line="259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9803DA"/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7DCA7CAB7CB34B9FBD1FCE104D790F03">
    <w:name w:val="7DCA7CAB7CB34B9FBD1FCE104D790F03"/>
    <w:rsid w:val="00DC3A5E"/>
    <w:pPr>
      <w:spacing w:after="160" w:line="259" w:lineRule="auto"/>
    </w:pPr>
  </w:style>
  <w:style w:type="paragraph" w:customStyle="1" w:styleId="24CDDC2AE87742408845E78854268FC7">
    <w:name w:val="24CDDC2AE87742408845E78854268FC7"/>
    <w:rsid w:val="0016384E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">
    <w:name w:val="B7F743420B4047B68BADB9270A957322"/>
    <w:rsid w:val="0016384E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">
    <w:name w:val="B15272C1A851485EA43B0D8DBA49E5C8"/>
    <w:rsid w:val="0016384E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1">
    <w:name w:val="C5289345AACB4845BFA4A39CCDF44D081"/>
    <w:rsid w:val="0016384E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1">
    <w:name w:val="1E553BD7E2124DFB927D3EF8872838BC1"/>
    <w:rsid w:val="0016384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1">
    <w:name w:val="7DCA7CAB7CB34B9FBD1FCE104D790F031"/>
    <w:rsid w:val="0016384E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">
    <w:name w:val="389907B43F2E474EB6AB2AD17F9A6ADE"/>
    <w:rsid w:val="0016384E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1">
    <w:name w:val="619EDE5F2A55428F9994470842B4948B1"/>
    <w:rsid w:val="0016384E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1">
    <w:name w:val="B109C1EB3F9F4E27BB9D97C9A194E2FF1"/>
    <w:rsid w:val="0016384E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1">
    <w:name w:val="4A28EAD6803D415989C2146423CECAD31"/>
    <w:rsid w:val="0016384E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">
    <w:name w:val="23C0D6C7FCC64F2FADD0E0CA00D9A706"/>
    <w:rsid w:val="0016384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">
    <w:name w:val="7AD395D70AC54B319D50E61E48B4A3BC"/>
    <w:rsid w:val="0016384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1">
    <w:name w:val="84712FB11023451A9525B1DD10B318BD1"/>
    <w:rsid w:val="0016384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6384E"/>
    <w:rPr>
      <w:sz w:val="22"/>
      <w:szCs w:val="16"/>
    </w:rPr>
  </w:style>
  <w:style w:type="paragraph" w:customStyle="1" w:styleId="24CDDC2AE87742408845E78854268FC71">
    <w:name w:val="24CDDC2AE87742408845E78854268FC71"/>
    <w:rsid w:val="0016384E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1">
    <w:name w:val="B7F743420B4047B68BADB9270A9573221"/>
    <w:rsid w:val="0016384E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1">
    <w:name w:val="B15272C1A851485EA43B0D8DBA49E5C81"/>
    <w:rsid w:val="0016384E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2">
    <w:name w:val="C5289345AACB4845BFA4A39CCDF44D082"/>
    <w:rsid w:val="0016384E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2">
    <w:name w:val="1E553BD7E2124DFB927D3EF8872838BC2"/>
    <w:rsid w:val="0016384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2">
    <w:name w:val="7DCA7CAB7CB34B9FBD1FCE104D790F032"/>
    <w:rsid w:val="0016384E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1">
    <w:name w:val="389907B43F2E474EB6AB2AD17F9A6ADE1"/>
    <w:rsid w:val="0016384E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2">
    <w:name w:val="619EDE5F2A55428F9994470842B4948B2"/>
    <w:rsid w:val="0016384E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2">
    <w:name w:val="B109C1EB3F9F4E27BB9D97C9A194E2FF2"/>
    <w:rsid w:val="0016384E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2">
    <w:name w:val="4A28EAD6803D415989C2146423CECAD32"/>
    <w:rsid w:val="0016384E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1">
    <w:name w:val="23C0D6C7FCC64F2FADD0E0CA00D9A7061"/>
    <w:rsid w:val="0016384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1">
    <w:name w:val="7AD395D70AC54B319D50E61E48B4A3BC1"/>
    <w:rsid w:val="0016384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2">
    <w:name w:val="84712FB11023451A9525B1DD10B318BD2"/>
    <w:rsid w:val="0016384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6384E"/>
    <w:pPr>
      <w:spacing w:after="0" w:line="240" w:lineRule="auto"/>
      <w:jc w:val="center"/>
    </w:pPr>
    <w:rPr>
      <w:rFonts w:ascii="Segoe UI" w:eastAsia="Times New Roman" w:hAnsi="Segoe UI" w:cs="Segoe UI"/>
      <w:color w:val="44546A" w:themeColor="text2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6384E"/>
    <w:rPr>
      <w:rFonts w:ascii="Segoe UI" w:eastAsia="Times New Roman" w:hAnsi="Segoe UI" w:cs="Segoe UI"/>
      <w:color w:val="44546A" w:themeColor="text2"/>
      <w:szCs w:val="16"/>
    </w:rPr>
  </w:style>
  <w:style w:type="paragraph" w:customStyle="1" w:styleId="24CDDC2AE87742408845E78854268FC72">
    <w:name w:val="24CDDC2AE87742408845E78854268FC72"/>
    <w:rsid w:val="0016384E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2">
    <w:name w:val="B7F743420B4047B68BADB9270A9573222"/>
    <w:rsid w:val="0016384E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2">
    <w:name w:val="B15272C1A851485EA43B0D8DBA49E5C82"/>
    <w:rsid w:val="0016384E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3">
    <w:name w:val="C5289345AACB4845BFA4A39CCDF44D083"/>
    <w:rsid w:val="0016384E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3">
    <w:name w:val="1E553BD7E2124DFB927D3EF8872838BC3"/>
    <w:rsid w:val="0016384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3">
    <w:name w:val="7DCA7CAB7CB34B9FBD1FCE104D790F033"/>
    <w:rsid w:val="0016384E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2">
    <w:name w:val="389907B43F2E474EB6AB2AD17F9A6ADE2"/>
    <w:rsid w:val="0016384E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3">
    <w:name w:val="619EDE5F2A55428F9994470842B4948B3"/>
    <w:rsid w:val="0016384E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3">
    <w:name w:val="B109C1EB3F9F4E27BB9D97C9A194E2FF3"/>
    <w:rsid w:val="0016384E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3">
    <w:name w:val="4A28EAD6803D415989C2146423CECAD33"/>
    <w:rsid w:val="0016384E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2">
    <w:name w:val="23C0D6C7FCC64F2FADD0E0CA00D9A7062"/>
    <w:rsid w:val="0016384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2">
    <w:name w:val="7AD395D70AC54B319D50E61E48B4A3BC2"/>
    <w:rsid w:val="0016384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3">
    <w:name w:val="84712FB11023451A9525B1DD10B318BD3"/>
    <w:rsid w:val="0016384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Tblzatrcsos1vilgos1jellszn">
    <w:name w:val="Grid Table 1 Light Accent 1"/>
    <w:basedOn w:val="Normltblzat"/>
    <w:uiPriority w:val="46"/>
    <w:rsid w:val="00044AE4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4CDDC2AE87742408845E78854268FC73">
    <w:name w:val="24CDDC2AE87742408845E78854268FC73"/>
    <w:rsid w:val="00044AE4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3">
    <w:name w:val="B7F743420B4047B68BADB9270A9573223"/>
    <w:rsid w:val="00044AE4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3">
    <w:name w:val="B15272C1A851485EA43B0D8DBA49E5C83"/>
    <w:rsid w:val="00044AE4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4">
    <w:name w:val="C5289345AACB4845BFA4A39CCDF44D084"/>
    <w:rsid w:val="00044AE4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4">
    <w:name w:val="1E553BD7E2124DFB927D3EF8872838BC4"/>
    <w:rsid w:val="00044AE4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4">
    <w:name w:val="7DCA7CAB7CB34B9FBD1FCE104D790F034"/>
    <w:rsid w:val="00044AE4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3">
    <w:name w:val="389907B43F2E474EB6AB2AD17F9A6ADE3"/>
    <w:rsid w:val="00044AE4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4">
    <w:name w:val="619EDE5F2A55428F9994470842B4948B4"/>
    <w:rsid w:val="00044AE4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4">
    <w:name w:val="B109C1EB3F9F4E27BB9D97C9A194E2FF4"/>
    <w:rsid w:val="00044AE4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4">
    <w:name w:val="4A28EAD6803D415989C2146423CECAD34"/>
    <w:rsid w:val="00044AE4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3">
    <w:name w:val="23C0D6C7FCC64F2FADD0E0CA00D9A7063"/>
    <w:rsid w:val="00044AE4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3">
    <w:name w:val="7AD395D70AC54B319D50E61E48B4A3BC3"/>
    <w:rsid w:val="00044AE4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4">
    <w:name w:val="84712FB11023451A9525B1DD10B318BD4"/>
    <w:rsid w:val="00044AE4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Office_16225773_TF02808074.dotx</Template>
  <TotalTime>337</TotalTime>
  <Pages>2</Pages>
  <Words>42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Tekin Özgür</cp:lastModifiedBy>
  <cp:revision>5</cp:revision>
  <cp:lastPrinted>2004-03-17T15:47:00Z</cp:lastPrinted>
  <dcterms:created xsi:type="dcterms:W3CDTF">2017-08-02T11:15:00Z</dcterms:created>
  <dcterms:modified xsi:type="dcterms:W3CDTF">2017-10-18T06:13:00Z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