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lrendezéstáblázat, amelyben megadhatja az emblémát, a számlaszámot, a dátumot, a lejárat dátumát, a cég nevét, jelmondatát, címét, telefonszámát, faxszámát és e-mail-címét"/>
      </w:tblPr>
      <w:tblGrid>
        <w:gridCol w:w="5955"/>
        <w:gridCol w:w="4023"/>
      </w:tblGrid>
      <w:tr w:rsidR="009C5836" w:rsidRPr="005D2B45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5D2B45" w:rsidRDefault="00D36630" w:rsidP="00761383">
            <w:pPr>
              <w:rPr>
                <w:lang w:val="hu-HU"/>
              </w:rPr>
            </w:pPr>
            <w:r w:rsidRPr="005D2B45">
              <w:rPr>
                <w:noProof/>
                <w:lang w:val="hu-HU"/>
              </w:rPr>
              <w:drawing>
                <wp:inline distT="0" distB="0" distL="0" distR="0" wp14:anchorId="344E2A41" wp14:editId="300F47C6">
                  <wp:extent cx="857249" cy="428625"/>
                  <wp:effectExtent l="0" t="0" r="635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mblémahelyőr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5D2B45" w:rsidRDefault="00331790" w:rsidP="00E27198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Árajánlat:"/>
                <w:tag w:val="Árajánlat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5D2B45">
                  <w:rPr>
                    <w:lang w:val="hu-HU" w:bidi="hu"/>
                  </w:rPr>
                  <w:t>ÁRAJÁNLAT</w:t>
                </w:r>
              </w:sdtContent>
            </w:sdt>
          </w:p>
        </w:tc>
      </w:tr>
      <w:tr w:rsidR="009C5836" w:rsidRPr="005D2B45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5D2B45" w:rsidRDefault="00D36630" w:rsidP="009C5836">
                <w:pPr>
                  <w:pStyle w:val="Nv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Cég neve</w:t>
                </w:r>
              </w:p>
            </w:sdtContent>
          </w:sdt>
          <w:sdt>
            <w:sdtPr>
              <w:rPr>
                <w:noProof/>
                <w:lang w:val="hu-HU"/>
              </w:rPr>
              <w:alias w:val="Adja meg a jelmondatot:"/>
              <w:tag w:val="Adja meg a jelmondatot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5D2B45" w:rsidRDefault="00D36630" w:rsidP="00D36630">
                <w:pPr>
                  <w:pStyle w:val="Jelmondat"/>
                  <w:rPr>
                    <w:noProof/>
                    <w:lang w:val="hu-HU"/>
                  </w:rPr>
                </w:pPr>
                <w:r w:rsidRPr="005D2B45">
                  <w:rPr>
                    <w:noProof/>
                    <w:lang w:val="hu-HU" w:bidi="hu"/>
                  </w:rPr>
                  <w:t>Cég jelmondata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5D2B45" w:rsidRDefault="00331790" w:rsidP="009C5836">
            <w:pPr>
              <w:pStyle w:val="Dtumsszm"/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laszám:"/>
                <w:tag w:val="Számlaszám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5D2B45">
                  <w:rPr>
                    <w:lang w:val="hu-HU" w:bidi="hu"/>
                  </w:rPr>
                  <w:t>Számla</w:t>
                </w:r>
              </w:sdtContent>
            </w:sdt>
            <w:r w:rsidR="00017A97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számla sorszámát:"/>
                <w:tag w:val="Adja meg a számla sorszámát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5D2B45">
                  <w:rPr>
                    <w:lang w:val="hu-HU" w:bidi="hu"/>
                  </w:rPr>
                  <w:t>száma</w:t>
                </w:r>
              </w:sdtContent>
            </w:sdt>
          </w:p>
          <w:p w14:paraId="4F179237" w14:textId="67C59A9F" w:rsidR="009C5836" w:rsidRPr="005D2B45" w:rsidRDefault="00331790" w:rsidP="00D36630">
            <w:pPr>
              <w:pStyle w:val="Dtumsszm"/>
              <w:rPr>
                <w:lang w:val="hu-HU"/>
              </w:rPr>
            </w:pPr>
            <w:sdt>
              <w:sdtPr>
                <w:rPr>
                  <w:lang w:val="hu-HU"/>
                </w:rPr>
                <w:alias w:val="Dátum:"/>
                <w:tag w:val="Dátum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5D2B45">
                  <w:rPr>
                    <w:lang w:val="hu-HU" w:bidi="hu"/>
                  </w:rPr>
                  <w:t>Dátum:</w:t>
                </w:r>
              </w:sdtContent>
            </w:sdt>
            <w:r w:rsidR="009C5836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dátumot:"/>
                <w:tag w:val="Adja meg a dátumot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5D2B45">
                  <w:rPr>
                    <w:lang w:val="hu-HU" w:bidi="hu"/>
                  </w:rPr>
                  <w:t>Dátum</w:t>
                </w:r>
              </w:sdtContent>
            </w:sdt>
          </w:p>
        </w:tc>
      </w:tr>
      <w:tr w:rsidR="003A1E70" w:rsidRPr="005D2B45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5D2B45" w:rsidRDefault="00331790" w:rsidP="00D36630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rányítószámot és a települést:"/>
                <w:tag w:val="Adja meg az irányítószámot és a települést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5D2B45">
                  <w:rPr>
                    <w:lang w:val="hu-HU" w:bidi="hu"/>
                  </w:rPr>
                  <w:t>Irányítószám, település</w:t>
                </w:r>
              </w:sdtContent>
            </w:sdt>
            <w:r w:rsidR="00FC55BD" w:rsidRPr="005D2B45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z utcát és a házszámot:"/>
                <w:tag w:val="Adja meg az utcát és a házszámot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5D2B45">
                  <w:rPr>
                    <w:lang w:val="hu-HU" w:bidi="hu"/>
                  </w:rPr>
                  <w:t>utca, házszám</w:t>
                </w:r>
              </w:sdtContent>
            </w:sdt>
          </w:p>
          <w:p w14:paraId="23E8467F" w14:textId="258BA616" w:rsidR="00D36630" w:rsidRPr="005D2B45" w:rsidRDefault="00331790" w:rsidP="00D36630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lefonszám:"/>
                <w:tag w:val="Telefonszám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5D2B45">
                  <w:rPr>
                    <w:lang w:val="hu-HU" w:bidi="hu"/>
                  </w:rPr>
                  <w:t>Telefonszám</w:t>
                </w:r>
              </w:sdtContent>
            </w:sdt>
            <w:r w:rsidR="00FC55BD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5D2B45">
                  <w:rPr>
                    <w:lang w:val="hu-HU" w:bidi="hu"/>
                  </w:rPr>
                  <w:t>T</w:t>
                </w:r>
                <w:r w:rsidR="00D36630" w:rsidRPr="005D2B45">
                  <w:rPr>
                    <w:lang w:val="hu-HU" w:bidi="hu"/>
                  </w:rPr>
                  <w:t>elefonszám</w:t>
                </w:r>
              </w:sdtContent>
            </w:sdt>
            <w:r w:rsidR="00FC55BD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Faxszám:"/>
                <w:tag w:val="Faxszám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5D2B45">
                  <w:rPr>
                    <w:lang w:val="hu-HU" w:bidi="hu"/>
                  </w:rPr>
                  <w:t>Faxszám</w:t>
                </w:r>
              </w:sdtContent>
            </w:sdt>
            <w:r w:rsidR="00FC55BD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faxszámot:"/>
                <w:tag w:val="Adja meg a faxszámot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5D2B45">
                  <w:rPr>
                    <w:lang w:val="hu-HU" w:bidi="hu"/>
                  </w:rPr>
                  <w:t>F</w:t>
                </w:r>
                <w:r w:rsidR="00D36630" w:rsidRPr="005D2B45">
                  <w:rPr>
                    <w:lang w:val="hu-HU" w:bidi="hu"/>
                  </w:rPr>
                  <w:t>axszám</w:t>
                </w:r>
              </w:sdtContent>
            </w:sdt>
          </w:p>
          <w:sdt>
            <w:sdtPr>
              <w:rPr>
                <w:lang w:val="hu-HU"/>
              </w:rPr>
              <w:alias w:val="Adja meg az e-mail-címet:"/>
              <w:tag w:val="Adja meg az e-mail-címet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5D2B45" w:rsidRDefault="00BC520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E-mail-cím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5D2B45" w:rsidRDefault="00331790" w:rsidP="0035481F">
            <w:pPr>
              <w:pStyle w:val="Lejratdtuma"/>
              <w:rPr>
                <w:lang w:val="hu-HU"/>
              </w:rPr>
            </w:pPr>
            <w:sdt>
              <w:sdtPr>
                <w:rPr>
                  <w:rStyle w:val="Lejratdtumnakkaraktere"/>
                  <w:lang w:val="hu-HU"/>
                </w:rPr>
                <w:alias w:val="Lejárat dátuma:"/>
                <w:tag w:val="Lejárat dátuma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Lejratdtumnakkaraktere"/>
                </w:rPr>
              </w:sdtEndPr>
              <w:sdtContent>
                <w:r w:rsidR="00386F5F" w:rsidRPr="005D2B45">
                  <w:rPr>
                    <w:lang w:val="hu-HU" w:bidi="hu"/>
                  </w:rPr>
                  <w:t>Lejárat dátuma</w:t>
                </w:r>
              </w:sdtContent>
            </w:sdt>
            <w:r w:rsidR="00386F5F" w:rsidRPr="005D2B45">
              <w:rPr>
                <w:lang w:val="hu-HU" w:bidi="hu"/>
              </w:rPr>
              <w:t xml:space="preserve"> </w:t>
            </w:r>
            <w:sdt>
              <w:sdtPr>
                <w:rPr>
                  <w:rStyle w:val="Dtumsszmkaraktere"/>
                  <w:lang w:val="hu-HU"/>
                </w:rPr>
                <w:alias w:val="Adja meg a lejárat dátumát:"/>
                <w:tag w:val="Adja meg a lejárat dátumát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  <w:caps/>
                </w:rPr>
              </w:sdtEndPr>
              <w:sdtContent>
                <w:r w:rsidR="00386F5F" w:rsidRPr="005D2B45">
                  <w:rPr>
                    <w:lang w:val="hu-HU" w:bidi="hu"/>
                  </w:rPr>
                  <w:t>Dátum</w:t>
                </w:r>
              </w:sdtContent>
            </w:sdt>
          </w:p>
        </w:tc>
      </w:tr>
    </w:tbl>
    <w:p w14:paraId="6DEE3835" w14:textId="77777777" w:rsidR="008A3C48" w:rsidRPr="005D2B45" w:rsidRDefault="008A3C48" w:rsidP="00897D19">
      <w:pPr>
        <w:rPr>
          <w:lang w:val="hu-HU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Adja meg a kapcsolattartó nevét, a cég nevét, címét, telefonszámát és vevőazonosító számát."/>
      </w:tblPr>
      <w:tblGrid>
        <w:gridCol w:w="857"/>
        <w:gridCol w:w="5097"/>
        <w:gridCol w:w="4024"/>
      </w:tblGrid>
      <w:tr w:rsidR="003A1E70" w:rsidRPr="005D2B45" w14:paraId="5BB02F19" w14:textId="77777777" w:rsidTr="006269E2">
        <w:trPr>
          <w:trHeight w:val="1184"/>
        </w:trPr>
        <w:tc>
          <w:tcPr>
            <w:tcW w:w="857" w:type="dxa"/>
          </w:tcPr>
          <w:p w14:paraId="66EF47E1" w14:textId="1B40D324" w:rsidR="003A1E70" w:rsidRPr="005D2B45" w:rsidRDefault="00331790" w:rsidP="00703C78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Címzett:"/>
                <w:tag w:val="Címzett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5D2B45">
                  <w:rPr>
                    <w:lang w:val="hu-HU" w:bidi="hu"/>
                  </w:rPr>
                  <w:t>Címzett</w:t>
                </w:r>
              </w:sdtContent>
            </w:sdt>
          </w:p>
        </w:tc>
        <w:tc>
          <w:tcPr>
            <w:tcW w:w="5097" w:type="dxa"/>
          </w:tcPr>
          <w:sdt>
            <w:sdtPr>
              <w:rPr>
                <w:lang w:val="hu-HU"/>
              </w:rPr>
              <w:alias w:val="Adja meg a kapcsolattartó nevét:"/>
              <w:tag w:val="Adja meg a kapcsolattartó nevét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5D2B45" w:rsidRDefault="00D3663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Kapcsolattartó neve</w:t>
                </w:r>
              </w:p>
            </w:sdtContent>
          </w:sdt>
          <w:sdt>
            <w:sdtPr>
              <w:rPr>
                <w:lang w:val="hu-HU"/>
              </w:rPr>
              <w:alias w:val="Adja meg a címzett cégének nevét:"/>
              <w:tag w:val="Adja meg a címzett cégének nevét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5D2B45" w:rsidRDefault="00D3663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Cég neve</w:t>
                </w:r>
              </w:p>
            </w:sdtContent>
          </w:sdt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5D2B45" w:rsidRDefault="00D3663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5D2B45" w:rsidRDefault="00D3663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címzett telefonszámát:"/>
              <w:tag w:val="Adja meg a címzett telefonszámát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5D2B45" w:rsidRDefault="00BC5200" w:rsidP="00D36630">
                <w:pPr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Telefonszám</w:t>
                </w:r>
              </w:p>
            </w:sdtContent>
          </w:sdt>
          <w:p w14:paraId="02C2073F" w14:textId="140882B9" w:rsidR="003A1E70" w:rsidRPr="005D2B45" w:rsidRDefault="00331790" w:rsidP="00D36630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Vevőazonosító:"/>
                <w:tag w:val="Vevőazonosító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5D2B45">
                  <w:rPr>
                    <w:lang w:val="hu-HU" w:bidi="hu"/>
                  </w:rPr>
                  <w:t>Vevő</w:t>
                </w:r>
              </w:sdtContent>
            </w:sdt>
            <w:sdt>
              <w:sdtPr>
                <w:rPr>
                  <w:lang w:val="hu-HU"/>
                </w:rPr>
                <w:alias w:val="Adja meg a vevő azonosítóját:"/>
                <w:tag w:val="Adja meg a vevő azonosítóját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5D2B45">
                  <w:rPr>
                    <w:lang w:val="hu-HU" w:bidi="hu"/>
                  </w:rPr>
                  <w:t>azonosító</w:t>
                </w:r>
              </w:sdtContent>
            </w:sdt>
          </w:p>
        </w:tc>
        <w:tc>
          <w:tcPr>
            <w:tcW w:w="4024" w:type="dxa"/>
          </w:tcPr>
          <w:p w14:paraId="689C9FED" w14:textId="77777777" w:rsidR="003A1E70" w:rsidRPr="005D2B45" w:rsidRDefault="003A1E70" w:rsidP="00DF7693">
            <w:pPr>
              <w:rPr>
                <w:lang w:val="hu-HU"/>
              </w:rPr>
            </w:pPr>
          </w:p>
        </w:tc>
      </w:tr>
    </w:tbl>
    <w:p w14:paraId="110BC76C" w14:textId="77777777" w:rsidR="008A3C48" w:rsidRPr="005D2B45" w:rsidRDefault="008A3C48">
      <w:pPr>
        <w:rPr>
          <w:lang w:val="hu-HU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bben a táblázatban adhatja meg az üzletkötő nevét, beosztását, a fizetési feltételeket és a fizetési határidőt."/>
      </w:tblPr>
      <w:tblGrid>
        <w:gridCol w:w="2493"/>
        <w:gridCol w:w="2486"/>
        <w:gridCol w:w="2499"/>
        <w:gridCol w:w="2490"/>
      </w:tblGrid>
      <w:tr w:rsidR="00386F5F" w:rsidRPr="005D2B45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5D2B45" w:rsidRDefault="00331790" w:rsidP="008A3C48">
            <w:pPr>
              <w:pStyle w:val="Oszlopfejlcek"/>
              <w:rPr>
                <w:lang w:val="hu-HU"/>
              </w:rPr>
            </w:pPr>
            <w:sdt>
              <w:sdtPr>
                <w:rPr>
                  <w:lang w:val="hu-HU"/>
                </w:rPr>
                <w:alias w:val="Üzletkötő:"/>
                <w:tag w:val="Üzletkötő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5D2B45">
                  <w:rPr>
                    <w:lang w:val="hu-HU" w:bidi="hu"/>
                  </w:rPr>
                  <w:t>üzletkötő</w:t>
                </w:r>
              </w:sdtContent>
            </w:sdt>
          </w:p>
        </w:tc>
        <w:sdt>
          <w:sdtPr>
            <w:rPr>
              <w:lang w:val="hu-HU"/>
            </w:rPr>
            <w:alias w:val="Munka:"/>
            <w:tag w:val="Munka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5D2B45" w:rsidRDefault="00386F5F" w:rsidP="00C1473F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munka</w:t>
                </w:r>
              </w:p>
            </w:tc>
          </w:sdtContent>
        </w:sdt>
        <w:sdt>
          <w:sdtPr>
            <w:rPr>
              <w:lang w:val="hu-HU"/>
            </w:rPr>
            <w:alias w:val="Fizetési feltételek:"/>
            <w:tag w:val="Fizetési feltételek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5D2B45" w:rsidRDefault="00386F5F" w:rsidP="008A3C48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fizetési feltételek</w:t>
                </w:r>
              </w:p>
            </w:tc>
          </w:sdtContent>
        </w:sdt>
        <w:sdt>
          <w:sdtPr>
            <w:rPr>
              <w:lang w:val="hu-HU"/>
            </w:rPr>
            <w:alias w:val="Határidő:"/>
            <w:tag w:val="Határidő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5D2B45" w:rsidRDefault="00386F5F" w:rsidP="008A3C48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határidő</w:t>
                </w:r>
              </w:p>
            </w:tc>
          </w:sdtContent>
        </w:sdt>
      </w:tr>
      <w:tr w:rsidR="00C1473F" w:rsidRPr="005D2B45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5D2B45" w:rsidRDefault="00C1473F" w:rsidP="00761383">
            <w:pPr>
              <w:pStyle w:val="Kzprezrs"/>
              <w:rPr>
                <w:lang w:val="hu-H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5D2B45" w:rsidRDefault="00C1473F" w:rsidP="00761383">
            <w:pPr>
              <w:pStyle w:val="Kzprezrs"/>
              <w:rPr>
                <w:lang w:val="hu-H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5D2B45" w:rsidRDefault="00331790" w:rsidP="00761383">
            <w:pPr>
              <w:pStyle w:val="Kzprezrs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fizetési feltételt:"/>
                <w:tag w:val="Írja be a fizetési feltételt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5D2B45">
                  <w:rPr>
                    <w:lang w:val="hu-HU" w:bidi="hu"/>
                  </w:rPr>
                  <w:t>Kézhezvételkor fizetendő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5D2B45" w:rsidRDefault="00C1473F" w:rsidP="00761383">
            <w:pPr>
              <w:pStyle w:val="Kzprezrs"/>
              <w:rPr>
                <w:lang w:val="hu-HU"/>
              </w:rPr>
            </w:pPr>
          </w:p>
        </w:tc>
      </w:tr>
    </w:tbl>
    <w:p w14:paraId="4CE9C3E6" w14:textId="77777777" w:rsidR="009C5836" w:rsidRPr="005D2B45" w:rsidRDefault="009C5836" w:rsidP="00897D19">
      <w:pPr>
        <w:rPr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 táblázat oszlopaiban adhatja meg a mennyiséget, a megnevezést, az egységárat, az engedményt és a sor összegét, a táblázat végén pedig a részösszeget, az áfát és a végösszeget."/>
      </w:tblPr>
      <w:tblGrid>
        <w:gridCol w:w="1786"/>
        <w:gridCol w:w="4701"/>
        <w:gridCol w:w="1743"/>
        <w:gridCol w:w="1738"/>
      </w:tblGrid>
      <w:tr w:rsidR="00C1473F" w:rsidRPr="005D2B45" w14:paraId="14F07DFC" w14:textId="77777777" w:rsidTr="00D36630">
        <w:trPr>
          <w:cantSplit/>
          <w:trHeight w:val="288"/>
        </w:trPr>
        <w:sdt>
          <w:sdtPr>
            <w:rPr>
              <w:lang w:val="hu-HU"/>
            </w:rPr>
            <w:alias w:val="Mennyiség:"/>
            <w:tag w:val="Mennyiség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5D2B45" w:rsidRDefault="00386F5F" w:rsidP="00723603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mennyiség</w:t>
                </w:r>
              </w:p>
            </w:tc>
          </w:sdtContent>
        </w:sdt>
        <w:sdt>
          <w:sdtPr>
            <w:rPr>
              <w:lang w:val="hu-HU"/>
            </w:rPr>
            <w:alias w:val="Megnevezés:"/>
            <w:tag w:val="Megnevezés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5D2B45" w:rsidRDefault="00386F5F" w:rsidP="00723603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megnevezés</w:t>
                </w:r>
              </w:p>
            </w:tc>
          </w:sdtContent>
        </w:sdt>
        <w:sdt>
          <w:sdtPr>
            <w:rPr>
              <w:lang w:val="hu-HU"/>
            </w:rPr>
            <w:alias w:val="Egységár:"/>
            <w:tag w:val="Egységár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5D2B45" w:rsidRDefault="00386F5F" w:rsidP="00723603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egységár</w:t>
                </w:r>
              </w:p>
            </w:tc>
          </w:sdtContent>
        </w:sdt>
        <w:sdt>
          <w:sdtPr>
            <w:rPr>
              <w:lang w:val="hu-HU"/>
            </w:rPr>
            <w:alias w:val="Sor összege:"/>
            <w:tag w:val="Sor összege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5D2B45" w:rsidRDefault="00386F5F" w:rsidP="00723603">
                <w:pPr>
                  <w:pStyle w:val="Oszlopfejlce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sor összege</w:t>
                </w:r>
              </w:p>
            </w:tc>
          </w:sdtContent>
        </w:sdt>
      </w:tr>
      <w:tr w:rsidR="00C1473F" w:rsidRPr="005D2B45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</w:tr>
      <w:tr w:rsidR="00C1473F" w:rsidRPr="005D2B45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</w:tr>
      <w:tr w:rsidR="00C1473F" w:rsidRPr="005D2B45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</w:tr>
      <w:tr w:rsidR="00C1473F" w:rsidRPr="005D2B45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5D2B45" w:rsidRDefault="00C1473F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5D2B45" w:rsidRDefault="00C1473F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CB2E13" w:rsidRPr="005D2B45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bookmarkStart w:id="0" w:name="_GoBack"/>
        <w:bookmarkEnd w:id="0"/>
      </w:tr>
      <w:tr w:rsidR="00CB2E13" w:rsidRPr="005D2B45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5D2B45" w:rsidRDefault="00CB2E13" w:rsidP="00761383">
            <w:pPr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5D2B45" w:rsidRDefault="00CB2E13" w:rsidP="00761383">
            <w:pPr>
              <w:pStyle w:val="sszeg"/>
              <w:rPr>
                <w:lang w:val="hu-HU"/>
              </w:rPr>
            </w:pPr>
          </w:p>
        </w:tc>
      </w:tr>
      <w:tr w:rsidR="009520ED" w:rsidRPr="005D2B45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5D2B45" w:rsidRDefault="009520ED" w:rsidP="00B96B3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Részösszeg:"/>
            <w:tag w:val="Részösszeg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5D2B45" w:rsidRDefault="00386F5F" w:rsidP="009520ED">
                <w:pPr>
                  <w:pStyle w:val="Cmk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Részösszeg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5D2B45" w:rsidRDefault="009520ED" w:rsidP="00761383">
            <w:pPr>
              <w:pStyle w:val="sszeg"/>
              <w:rPr>
                <w:lang w:val="hu-HU"/>
              </w:rPr>
            </w:pPr>
          </w:p>
        </w:tc>
      </w:tr>
      <w:tr w:rsidR="009520ED" w:rsidRPr="005D2B45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5D2B45" w:rsidRDefault="009520ED" w:rsidP="00B96B3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Áfa:"/>
            <w:tag w:val="Áfa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5D2B45" w:rsidRDefault="00386F5F" w:rsidP="009520ED">
                <w:pPr>
                  <w:pStyle w:val="Cmk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Áfa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5D2B45" w:rsidRDefault="009520ED" w:rsidP="00761383">
            <w:pPr>
              <w:pStyle w:val="sszeg"/>
              <w:rPr>
                <w:lang w:val="hu-HU"/>
              </w:rPr>
            </w:pPr>
          </w:p>
        </w:tc>
      </w:tr>
      <w:tr w:rsidR="009520ED" w:rsidRPr="005D2B45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5D2B45" w:rsidRDefault="009520ED" w:rsidP="00B96B3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Összesen:"/>
            <w:tag w:val="Összesen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5D2B45" w:rsidRDefault="00386F5F" w:rsidP="009520ED">
                <w:pPr>
                  <w:pStyle w:val="Cmkk"/>
                  <w:rPr>
                    <w:lang w:val="hu-HU"/>
                  </w:rPr>
                </w:pPr>
                <w:r w:rsidRPr="005D2B45">
                  <w:rPr>
                    <w:lang w:val="hu-HU" w:bidi="hu"/>
                  </w:rPr>
                  <w:t>Összesen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5D2B45" w:rsidRDefault="009520ED" w:rsidP="00761383">
            <w:pPr>
              <w:pStyle w:val="sszeg"/>
              <w:rPr>
                <w:lang w:val="hu-HU"/>
              </w:rPr>
            </w:pPr>
          </w:p>
        </w:tc>
      </w:tr>
    </w:tbl>
    <w:p w14:paraId="1444A985" w14:textId="77777777" w:rsidR="00CB2E13" w:rsidRPr="005D2B45" w:rsidRDefault="00CB2E13" w:rsidP="00207555">
      <w:pPr>
        <w:rPr>
          <w:lang w:val="hu-HU"/>
        </w:rPr>
      </w:pPr>
    </w:p>
    <w:tbl>
      <w:tblPr>
        <w:tblW w:w="5000" w:type="pct"/>
        <w:tblLook w:val="0000" w:firstRow="0" w:lastRow="0" w:firstColumn="0" w:lastColumn="0" w:noHBand="0" w:noVBand="0"/>
        <w:tblDescription w:val="Ebben a táblázatban adhatja meg az árajánlat készítőjét, a nyilatkozatot, az elfogadó aláírásának helyét, illetve a köszönetnyilvánítást"/>
      </w:tblPr>
      <w:tblGrid>
        <w:gridCol w:w="9978"/>
      </w:tblGrid>
      <w:tr w:rsidR="00CA1CFC" w:rsidRPr="005D2B45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5D2B45" w:rsidRDefault="00331790" w:rsidP="00727B08">
            <w:pPr>
              <w:pStyle w:val="Kisbettpus"/>
              <w:rPr>
                <w:lang w:val="hu-HU"/>
              </w:rPr>
            </w:pPr>
            <w:sdt>
              <w:sdtPr>
                <w:rPr>
                  <w:lang w:val="hu-HU"/>
                </w:rPr>
                <w:alias w:val="Az árajánlatot készítette:"/>
                <w:tag w:val="Az árajánlatot készítette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5D2B45">
                  <w:rPr>
                    <w:lang w:val="hu-HU" w:bidi="hu"/>
                  </w:rPr>
                  <w:t>Az árajánlatot készítette:</w:t>
                </w:r>
              </w:sdtContent>
            </w:sdt>
            <w:r w:rsidR="00727B08" w:rsidRPr="005D2B45">
              <w:rPr>
                <w:lang w:val="hu-HU" w:bidi="hu"/>
              </w:rPr>
              <w:tab/>
            </w:r>
          </w:p>
          <w:p w14:paraId="7ED8D414" w14:textId="77777777" w:rsidR="003A1E70" w:rsidRPr="005D2B45" w:rsidRDefault="003A1E70" w:rsidP="00727B08">
            <w:pPr>
              <w:pStyle w:val="Kisbettpus"/>
              <w:rPr>
                <w:lang w:val="hu-HU"/>
              </w:rPr>
            </w:pPr>
          </w:p>
          <w:p w14:paraId="5F4D0A96" w14:textId="5498DEA3" w:rsidR="003A1E70" w:rsidRPr="005D2B45" w:rsidRDefault="00331790" w:rsidP="00727B08">
            <w:pPr>
              <w:pStyle w:val="Kisbettpus"/>
              <w:rPr>
                <w:lang w:val="hu-HU"/>
              </w:rPr>
            </w:pPr>
            <w:sdt>
              <w:sdtPr>
                <w:rPr>
                  <w:lang w:val="hu-HU"/>
                </w:rPr>
                <w:alias w:val="A jelen árajánlat a megnevezett árukra szól, a következő feltéte"/>
                <w:tag w:val="A jelen árajánlat a megnevezett árukra szól, a következő feltételeknek megfelelően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5D2B45">
                  <w:rPr>
                    <w:lang w:val="hu-HU" w:bidi="hu"/>
                  </w:rPr>
                  <w:t>A jelen árajánlat a megnevezett árukra szól, a következő feltételeknek megfelelően:</w:t>
                </w:r>
              </w:sdtContent>
            </w:sdt>
            <w:r w:rsidR="003A1E70" w:rsidRPr="005D2B45">
              <w:rPr>
                <w:lang w:val="hu-HU" w:bidi="hu"/>
              </w:rPr>
              <w:t xml:space="preserve"> </w:t>
            </w:r>
            <w:sdt>
              <w:sdtPr>
                <w:rPr>
                  <w:lang w:val="hu-HU"/>
                </w:rPr>
                <w:alias w:val="Adja meg a feltételeket:"/>
                <w:tag w:val="Adja meg a feltételeket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5D2B45">
                  <w:rPr>
                    <w:rStyle w:val="Kiemels"/>
                    <w:lang w:val="hu-HU" w:bidi="hu"/>
                  </w:rPr>
                  <w:t>Itt adja meg az árakra esetleg vonatkozó feltételeket, illetve a szerződés további rendelkezéseit. Célszerű lehet megadni, hogy milyen előre nem látható események befolyásolhatják az árajánlatot.</w:t>
                </w:r>
              </w:sdtContent>
            </w:sdt>
          </w:p>
          <w:p w14:paraId="299BF822" w14:textId="77777777" w:rsidR="003A1E70" w:rsidRPr="005D2B45" w:rsidRDefault="003A1E70" w:rsidP="00727B08">
            <w:pPr>
              <w:pStyle w:val="Kisbettpus"/>
              <w:rPr>
                <w:lang w:val="hu-HU"/>
              </w:rPr>
            </w:pPr>
          </w:p>
          <w:p w14:paraId="5F8AE972" w14:textId="45A39A60" w:rsidR="00CA1CFC" w:rsidRPr="005D2B45" w:rsidRDefault="00331790" w:rsidP="00215AFC">
            <w:pPr>
              <w:pStyle w:val="Kisbettpus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jük, hogy aláírásával fogadja el az árajánlatot, és küldje vi"/>
                <w:tag w:val="Kérjük, hogy aláírásával fogadja el az árajánlatot, és küldje vissza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5D2B45">
                  <w:rPr>
                    <w:lang w:val="hu-HU" w:bidi="hu"/>
                  </w:rPr>
                  <w:t>Kérjük, hogy aláírásával fogadja el az árajánlatot, és küldje vissza:</w:t>
                </w:r>
              </w:sdtContent>
            </w:sdt>
            <w:r w:rsidR="00727B08" w:rsidRPr="005D2B45">
              <w:rPr>
                <w:lang w:val="hu-HU" w:bidi="hu"/>
              </w:rPr>
              <w:t xml:space="preserve"> </w:t>
            </w:r>
            <w:r w:rsidR="00727B08" w:rsidRPr="005D2B45">
              <w:rPr>
                <w:lang w:val="hu-HU" w:bidi="hu"/>
              </w:rPr>
              <w:tab/>
            </w:r>
          </w:p>
        </w:tc>
      </w:tr>
      <w:tr w:rsidR="003A1E70" w:rsidRPr="005D2B45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5D2B45" w:rsidRDefault="00331790" w:rsidP="00727B08">
            <w:pPr>
              <w:pStyle w:val="Ksznjk"/>
              <w:rPr>
                <w:lang w:val="hu-HU"/>
              </w:rPr>
            </w:pPr>
            <w:sdt>
              <w:sdtPr>
                <w:rPr>
                  <w:lang w:val="hu-HU"/>
                </w:rPr>
                <w:alias w:val="Köszönjük a megrendelést:"/>
                <w:tag w:val="Köszönjük a megrendelést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5D2B45">
                  <w:rPr>
                    <w:lang w:val="hu-HU" w:bidi="hu"/>
                  </w:rPr>
                  <w:t>Köszönjük a megrendelést!</w:t>
                </w:r>
              </w:sdtContent>
            </w:sdt>
          </w:p>
        </w:tc>
      </w:tr>
    </w:tbl>
    <w:p w14:paraId="3801B374" w14:textId="77777777" w:rsidR="00B764B8" w:rsidRPr="005D2B45" w:rsidRDefault="00B764B8" w:rsidP="003A1E70">
      <w:pPr>
        <w:rPr>
          <w:lang w:val="hu-HU"/>
        </w:rPr>
      </w:pPr>
    </w:p>
    <w:sectPr w:rsidR="00B764B8" w:rsidRPr="005D2B45" w:rsidSect="00D46C8F">
      <w:headerReference w:type="default" r:id="rId8"/>
      <w:footerReference w:type="default" r:id="rId9"/>
      <w:pgSz w:w="11906" w:h="16838" w:code="9"/>
      <w:pgMar w:top="1247" w:right="964" w:bottom="1247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3FF2" w14:textId="77777777" w:rsidR="00331790" w:rsidRDefault="00331790">
      <w:r>
        <w:separator/>
      </w:r>
    </w:p>
  </w:endnote>
  <w:endnote w:type="continuationSeparator" w:id="0">
    <w:p w14:paraId="2D99E545" w14:textId="77777777" w:rsidR="00331790" w:rsidRDefault="003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141E32" w:rsidRDefault="00FC55BD">
    <w:pPr>
      <w:pStyle w:val="llb"/>
      <w:rPr>
        <w:lang w:val="hu-HU"/>
      </w:rPr>
    </w:pPr>
    <w:r w:rsidRPr="00141E32">
      <w:rPr>
        <w:noProof/>
        <w:lang w:val="hu-HU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9E42A24">
              <wp:simplePos x="0" y="0"/>
              <wp:positionH relativeFrom="page">
                <wp:posOffset>521970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Csoport 26" descr="Kék színátmenet a téglalapb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Téglalap 27" descr="Kék színátmenet a téglalapban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Vonal 28" descr="Vonalösszekötő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A05FC" id="Csoport 26" o:spid="_x0000_s1026" alt="Kék színátmenet a téglalapban" style="position:absolute;margin-left:41.1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" o:allowincell="f">
              <v:rect id="Téglalap 27" o:spid="_x0000_s1027" alt="Kék színátmenet a téglalapban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Vonal 28" o:spid="_x0000_s1028" alt="Vonalösszekötő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23B2" w14:textId="77777777" w:rsidR="00331790" w:rsidRDefault="00331790">
      <w:r>
        <w:separator/>
      </w:r>
    </w:p>
  </w:footnote>
  <w:footnote w:type="continuationSeparator" w:id="0">
    <w:p w14:paraId="0D155CEF" w14:textId="77777777" w:rsidR="00331790" w:rsidRDefault="0033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D46C8F" w:rsidRDefault="00FC55BD">
    <w:pPr>
      <w:pStyle w:val="lfej"/>
      <w:rPr>
        <w:lang w:val="hu-HU"/>
      </w:rPr>
    </w:pPr>
    <w:r w:rsidRPr="00D46C8F"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04B192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Téglalap 13" descr="Kék színátmenet a téglalapb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E8780" id="Téglalap 13" o:spid="_x0000_s1026" alt="Kék színátmenet a téglalapban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41E32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248F3"/>
    <w:rsid w:val="00246484"/>
    <w:rsid w:val="00251C32"/>
    <w:rsid w:val="00255B08"/>
    <w:rsid w:val="00326411"/>
    <w:rsid w:val="00331790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3F6D40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373B"/>
    <w:rsid w:val="005B7ABD"/>
    <w:rsid w:val="005D2B45"/>
    <w:rsid w:val="006171BA"/>
    <w:rsid w:val="006269E2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074A2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81146"/>
    <w:rsid w:val="00CA1CFC"/>
    <w:rsid w:val="00CB2E13"/>
    <w:rsid w:val="00CB4CBD"/>
    <w:rsid w:val="00CF01AF"/>
    <w:rsid w:val="00D33CEA"/>
    <w:rsid w:val="00D36630"/>
    <w:rsid w:val="00D4146A"/>
    <w:rsid w:val="00D45E69"/>
    <w:rsid w:val="00D46C8F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Cmsor1">
    <w:name w:val="heading 1"/>
    <w:basedOn w:val="Norml"/>
    <w:next w:val="Norm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Cmsor3">
    <w:name w:val="heading 3"/>
    <w:basedOn w:val="Norml"/>
    <w:next w:val="Norm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uborkszveg">
    <w:name w:val="Balloon Text"/>
    <w:basedOn w:val="Norm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tumsszm">
    <w:name w:val="Dátum és szám"/>
    <w:basedOn w:val="Norml"/>
    <w:link w:val="Dtumsszmkaraktere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tumsszmkaraktere">
    <w:name w:val="Dátum és szám karaktere"/>
    <w:basedOn w:val="Bekezdsalapbettpusa"/>
    <w:link w:val="Dtumsszm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6D2782"/>
    <w:rPr>
      <w:sz w:val="16"/>
      <w:szCs w:val="16"/>
    </w:rPr>
  </w:style>
  <w:style w:type="paragraph" w:styleId="Jegyzetszveg">
    <w:name w:val="annotation text"/>
    <w:basedOn w:val="Norml"/>
    <w:uiPriority w:val="99"/>
    <w:semiHidden/>
    <w:rsid w:val="006D2782"/>
    <w:rPr>
      <w:sz w:val="20"/>
      <w:szCs w:val="20"/>
    </w:rPr>
  </w:style>
  <w:style w:type="paragraph" w:styleId="Megjegyzstrgya">
    <w:name w:val="annotation subject"/>
    <w:basedOn w:val="Jegyzetszveg"/>
    <w:next w:val="Jegyzetszveg"/>
    <w:uiPriority w:val="99"/>
    <w:semiHidden/>
    <w:rsid w:val="006D2782"/>
    <w:rPr>
      <w:b/>
      <w:bCs/>
    </w:rPr>
  </w:style>
  <w:style w:type="paragraph" w:customStyle="1" w:styleId="Nv">
    <w:name w:val="Név"/>
    <w:basedOn w:val="Norm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Jelmondat">
    <w:name w:val="Jelmondat"/>
    <w:basedOn w:val="Norml"/>
    <w:qFormat/>
    <w:rsid w:val="00D36630"/>
    <w:pPr>
      <w:spacing w:before="60" w:line="240" w:lineRule="auto"/>
    </w:pPr>
    <w:rPr>
      <w:i/>
      <w:sz w:val="15"/>
    </w:rPr>
  </w:style>
  <w:style w:type="paragraph" w:customStyle="1" w:styleId="sszeg">
    <w:name w:val="Összeg"/>
    <w:basedOn w:val="Norml"/>
    <w:uiPriority w:val="2"/>
    <w:qFormat/>
    <w:rsid w:val="00723603"/>
    <w:pPr>
      <w:jc w:val="right"/>
    </w:pPr>
    <w:rPr>
      <w:szCs w:val="20"/>
    </w:rPr>
  </w:style>
  <w:style w:type="paragraph" w:customStyle="1" w:styleId="Ksznjk">
    <w:name w:val="Köszönjük!"/>
    <w:basedOn w:val="Norml"/>
    <w:qFormat/>
    <w:rsid w:val="00D36630"/>
    <w:pPr>
      <w:jc w:val="center"/>
    </w:pPr>
    <w:rPr>
      <w:b/>
      <w:caps/>
      <w:sz w:val="19"/>
    </w:rPr>
  </w:style>
  <w:style w:type="paragraph" w:customStyle="1" w:styleId="Oszlopfejlcek">
    <w:name w:val="Oszlopfejlécek"/>
    <w:basedOn w:val="Norm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Kzprezrs">
    <w:name w:val="Középre zárás"/>
    <w:basedOn w:val="Norml"/>
    <w:uiPriority w:val="2"/>
    <w:qFormat/>
    <w:rsid w:val="00056E24"/>
    <w:pPr>
      <w:spacing w:line="240" w:lineRule="auto"/>
      <w:jc w:val="center"/>
    </w:pPr>
  </w:style>
  <w:style w:type="paragraph" w:customStyle="1" w:styleId="Cmkk">
    <w:name w:val="Címkék"/>
    <w:basedOn w:val="Cmsor2"/>
    <w:uiPriority w:val="3"/>
    <w:qFormat/>
    <w:rsid w:val="003756B5"/>
    <w:pPr>
      <w:jc w:val="right"/>
    </w:pPr>
  </w:style>
  <w:style w:type="paragraph" w:customStyle="1" w:styleId="Lejratdtuma">
    <w:name w:val="Lejárat dátuma"/>
    <w:basedOn w:val="Dtumsszm"/>
    <w:link w:val="Lejratdtumnakkaraktere"/>
    <w:uiPriority w:val="2"/>
    <w:qFormat/>
    <w:rsid w:val="00D36630"/>
    <w:rPr>
      <w:b/>
    </w:rPr>
  </w:style>
  <w:style w:type="character" w:customStyle="1" w:styleId="Lejratdtumnakkaraktere">
    <w:name w:val="Lejárat dátumának karaktere"/>
    <w:basedOn w:val="Dtumsszmkaraktere"/>
    <w:link w:val="Lejratdtuma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isbettpus">
    <w:name w:val="Kis betűtípus"/>
    <w:basedOn w:val="Norml"/>
    <w:link w:val="Kisbettpuskaraktere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Kisbettpuskaraktere">
    <w:name w:val="Kis betűtípus karaktere"/>
    <w:basedOn w:val="Bekezdsalapbettpusa"/>
    <w:link w:val="Kisbettpus"/>
    <w:rsid w:val="00D36630"/>
    <w:rPr>
      <w:rFonts w:asciiTheme="minorHAnsi" w:hAnsiTheme="minorHAnsi"/>
      <w:spacing w:val="4"/>
      <w:sz w:val="15"/>
      <w:szCs w:val="18"/>
    </w:rPr>
  </w:style>
  <w:style w:type="character" w:styleId="Helyrzszveg">
    <w:name w:val="Placeholder Text"/>
    <w:basedOn w:val="Bekezdsalapbettpusa"/>
    <w:uiPriority w:val="99"/>
    <w:semiHidden/>
    <w:rsid w:val="00D36630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llb">
    <w:name w:val="footer"/>
    <w:basedOn w:val="Norml"/>
    <w:link w:val="llb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Szvegblokk">
    <w:name w:val="Block Text"/>
    <w:basedOn w:val="Norm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iperhivatkozs">
    <w:name w:val="Hyperlink"/>
    <w:basedOn w:val="Bekezdsalapbettpusa"/>
    <w:semiHidden/>
    <w:unhideWhenUsed/>
    <w:rsid w:val="0035481F"/>
    <w:rPr>
      <w:color w:val="17365D" w:themeColor="text2" w:themeShade="BF"/>
      <w:u w:val="single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Kiemels">
    <w:name w:val="Emphasis"/>
    <w:basedOn w:val="Bekezdsalapbettpusa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5C33A1" w:rsidP="005C33A1">
          <w:pPr>
            <w:pStyle w:val="543C23CF12134C5B8242BD279B1A97F1"/>
          </w:pPr>
          <w:r w:rsidRPr="00D46C8F">
            <w:rPr>
              <w:lang w:val="hu-HU" w:bidi="hu"/>
            </w:rPr>
            <w:t>Cég neve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5C33A1" w:rsidP="005C33A1">
          <w:pPr>
            <w:pStyle w:val="8B8D4839B1174B2F8E4300D1E2CD098B1"/>
          </w:pPr>
          <w:r w:rsidRPr="00D46C8F">
            <w:rPr>
              <w:lang w:val="hu-HU" w:bidi="hu"/>
            </w:rPr>
            <w:t>Irányítószám, település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5C33A1" w:rsidP="005C33A1">
          <w:pPr>
            <w:pStyle w:val="2A10C8426A3D4EF88087886811046A891"/>
          </w:pPr>
          <w:r w:rsidRPr="00D46C8F">
            <w:rPr>
              <w:lang w:val="hu-HU" w:bidi="hu"/>
            </w:rPr>
            <w:t>Telefonszám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5C33A1" w:rsidP="005C33A1">
          <w:pPr>
            <w:pStyle w:val="E01180E8C186493FBCD3317809B23B231"/>
          </w:pPr>
          <w:r w:rsidRPr="00D46C8F">
            <w:rPr>
              <w:lang w:val="hu-HU" w:bidi="hu"/>
            </w:rPr>
            <w:t>Faxszám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5C33A1" w:rsidP="005C33A1">
          <w:pPr>
            <w:pStyle w:val="9721C64D6FF24EC3A947CBEA44D031801"/>
          </w:pPr>
          <w:r w:rsidRPr="00D46C8F">
            <w:rPr>
              <w:lang w:val="hu-HU" w:bidi="hu"/>
            </w:rPr>
            <w:t>E-mail-cím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5C33A1" w:rsidP="005C33A1">
          <w:pPr>
            <w:pStyle w:val="A973E3E8C0694995B92F99B318009D991"/>
          </w:pPr>
          <w:r w:rsidRPr="00D46C8F">
            <w:rPr>
              <w:lang w:val="hu-HU" w:bidi="hu"/>
            </w:rPr>
            <w:t>Kapcsolattartó neve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5C33A1" w:rsidP="005C33A1">
          <w:pPr>
            <w:pStyle w:val="16793209BD484A9186A194EABF214FBF1"/>
          </w:pPr>
          <w:r w:rsidRPr="00D46C8F">
            <w:rPr>
              <w:lang w:val="hu-HU" w:bidi="hu"/>
            </w:rPr>
            <w:t>Cég neve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5C33A1" w:rsidP="005C33A1">
          <w:pPr>
            <w:pStyle w:val="5558DDF9BF7E4218936E21858B0043351"/>
          </w:pPr>
          <w:r w:rsidRPr="00D46C8F">
            <w:rPr>
              <w:lang w:val="hu-HU" w:bidi="hu"/>
            </w:rPr>
            <w:t>Irányítószám, település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5C33A1" w:rsidP="005C33A1">
          <w:pPr>
            <w:pStyle w:val="97BE07F67E8141CBA2FC75F7ADB2E6061"/>
          </w:pPr>
          <w:r w:rsidRPr="00D46C8F">
            <w:rPr>
              <w:lang w:val="hu-HU" w:bidi="hu"/>
            </w:rPr>
            <w:t>Utca és házszám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5C33A1" w:rsidP="005C33A1">
          <w:pPr>
            <w:pStyle w:val="DDD34FCB955147C285BE8A35E2A7A2C81"/>
          </w:pPr>
          <w:r w:rsidRPr="00D46C8F">
            <w:rPr>
              <w:lang w:val="hu-HU" w:bidi="hu"/>
            </w:rPr>
            <w:t>Telefonszám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5C33A1" w:rsidP="005C33A1">
          <w:pPr>
            <w:pStyle w:val="847E366685924F5C8FA2D18EC451BC781"/>
          </w:pPr>
          <w:r w:rsidRPr="00D46C8F">
            <w:rPr>
              <w:lang w:val="hu-HU" w:bidi="hu"/>
            </w:rPr>
            <w:t>azonosító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5C33A1" w:rsidP="005C33A1">
          <w:pPr>
            <w:pStyle w:val="77F1C3890B5F45F79A811B8585CFAD327"/>
          </w:pPr>
          <w:r w:rsidRPr="00D46C8F">
            <w:rPr>
              <w:noProof/>
              <w:lang w:val="hu-HU" w:bidi="hu"/>
            </w:rPr>
            <w:t>Cég jelmondata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5C33A1" w:rsidP="005C33A1">
          <w:pPr>
            <w:pStyle w:val="E793461E16D34C57A745EACB7DF4C009"/>
          </w:pPr>
          <w:r w:rsidRPr="00D46C8F">
            <w:rPr>
              <w:lang w:val="hu-HU" w:bidi="hu"/>
            </w:rPr>
            <w:t>száma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5C33A1" w:rsidP="005C33A1">
          <w:pPr>
            <w:pStyle w:val="A759CDD4D70B407DA522545F7C5642986"/>
          </w:pPr>
          <w:r w:rsidRPr="00D46C8F">
            <w:rPr>
              <w:rStyle w:val="Kiemels"/>
              <w:lang w:val="hu-HU" w:bidi="hu"/>
            </w:rPr>
            <w:t>Itt adja meg az árakra esetleg vonatkozó feltételeket, illetve a szerződés további rendelkezéseit. Célszerű lehet megadni, hogy milyen előre nem látható események befolyásolhatják az árajánlatot.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5C33A1" w:rsidP="005C33A1">
          <w:pPr>
            <w:pStyle w:val="D567FC3F7FD0484E8F6449265CFA942C"/>
          </w:pPr>
          <w:r w:rsidRPr="00D46C8F">
            <w:rPr>
              <w:lang w:val="hu-HU" w:bidi="hu"/>
            </w:rPr>
            <w:t>ÁRAJÁNLAT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5C33A1" w:rsidP="005C33A1">
          <w:pPr>
            <w:pStyle w:val="1A059293B5EC454EB76E761DFAA173EF"/>
          </w:pPr>
          <w:r w:rsidRPr="00D46C8F">
            <w:rPr>
              <w:lang w:val="hu-HU" w:bidi="hu"/>
            </w:rPr>
            <w:t>Számla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5C33A1" w:rsidP="005C33A1">
          <w:pPr>
            <w:pStyle w:val="A23C00B72E0749BF984220A8A6FFA6BC"/>
          </w:pPr>
          <w:r w:rsidRPr="00D46C8F">
            <w:rPr>
              <w:lang w:val="hu-HU" w:bidi="hu"/>
            </w:rPr>
            <w:t>Dátum: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5C33A1" w:rsidP="005C33A1">
          <w:pPr>
            <w:pStyle w:val="C09FFDCE105E4878B77FBF4F257EE830"/>
          </w:pPr>
          <w:r w:rsidRPr="00D46C8F">
            <w:rPr>
              <w:lang w:val="hu-HU" w:bidi="hu"/>
            </w:rPr>
            <w:t>Dátum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5C33A1" w:rsidP="005C33A1">
          <w:pPr>
            <w:pStyle w:val="9B2B0447BCED479EA004A294B7AD01F8"/>
          </w:pPr>
          <w:r w:rsidRPr="00D46C8F">
            <w:rPr>
              <w:lang w:val="hu-HU" w:bidi="hu"/>
            </w:rPr>
            <w:t>utca, házszám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5C33A1" w:rsidP="005C33A1">
          <w:pPr>
            <w:pStyle w:val="FAC50B1542654B659BFDA931BE44F582"/>
          </w:pPr>
          <w:r w:rsidRPr="00D46C8F">
            <w:rPr>
              <w:lang w:val="hu-HU" w:bidi="hu"/>
            </w:rPr>
            <w:t>Telefonszám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5C33A1" w:rsidP="005C33A1">
          <w:pPr>
            <w:pStyle w:val="343406255AA34667A49923DFF1B7D93E"/>
          </w:pPr>
          <w:r w:rsidRPr="00D46C8F">
            <w:rPr>
              <w:lang w:val="hu-HU" w:bidi="hu"/>
            </w:rPr>
            <w:t>Faxszám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5C33A1" w:rsidP="005C33A1">
          <w:pPr>
            <w:pStyle w:val="4335B91E10A34D28A19CA0463A8CA7122"/>
          </w:pPr>
          <w:r w:rsidRPr="00D46C8F">
            <w:rPr>
              <w:lang w:val="hu-HU" w:bidi="hu"/>
            </w:rPr>
            <w:t>Lejárat dátuma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5C33A1" w:rsidP="005C33A1">
          <w:pPr>
            <w:pStyle w:val="278DFE9810B7457C86C48943CFF060B72"/>
          </w:pPr>
          <w:r w:rsidRPr="00D46C8F">
            <w:rPr>
              <w:lang w:val="hu-HU" w:bidi="hu"/>
            </w:rPr>
            <w:t>Dátum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5C33A1" w:rsidP="005C33A1">
          <w:pPr>
            <w:pStyle w:val="F0AE6834FDC24B0E9096C91D525737F4"/>
          </w:pPr>
          <w:r w:rsidRPr="00D46C8F">
            <w:rPr>
              <w:lang w:val="hu-HU" w:bidi="hu"/>
            </w:rPr>
            <w:t>Címzett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5C33A1" w:rsidP="005C33A1">
          <w:pPr>
            <w:pStyle w:val="563B7753D2DD4A2E8FEAD63DD5AB01EB"/>
          </w:pPr>
          <w:r w:rsidRPr="00D46C8F">
            <w:rPr>
              <w:lang w:val="hu-HU" w:bidi="hu"/>
            </w:rPr>
            <w:t>Vevő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5C33A1" w:rsidP="005C33A1">
          <w:pPr>
            <w:pStyle w:val="C583488F30AB40CEA6D5C0E126E5F825"/>
          </w:pPr>
          <w:r w:rsidRPr="00D46C8F">
            <w:rPr>
              <w:lang w:val="hu-HU" w:bidi="hu"/>
            </w:rPr>
            <w:t>üzletkötő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5C33A1" w:rsidP="005C33A1">
          <w:pPr>
            <w:pStyle w:val="B46CD916638C47F28511F66673BE7F01"/>
          </w:pPr>
          <w:r w:rsidRPr="00D46C8F">
            <w:rPr>
              <w:lang w:val="hu-HU" w:bidi="hu"/>
            </w:rPr>
            <w:t>munka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5C33A1" w:rsidP="005C33A1">
          <w:pPr>
            <w:pStyle w:val="5FE610F2A74E4876B8637F69AFFD0DBF"/>
          </w:pPr>
          <w:r w:rsidRPr="00D46C8F">
            <w:rPr>
              <w:lang w:val="hu-HU" w:bidi="hu"/>
            </w:rPr>
            <w:t>fizetési feltételek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5C33A1" w:rsidP="005C33A1">
          <w:pPr>
            <w:pStyle w:val="DAF0A2D196FE47FC8D77100AEC70FE3F"/>
          </w:pPr>
          <w:r w:rsidRPr="00D46C8F">
            <w:rPr>
              <w:lang w:val="hu-HU" w:bidi="hu"/>
            </w:rPr>
            <w:t>határidő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5C33A1" w:rsidP="005C33A1">
          <w:pPr>
            <w:pStyle w:val="0863D1980FDF491E839DF28124114ADD"/>
          </w:pPr>
          <w:r w:rsidRPr="00D46C8F">
            <w:rPr>
              <w:lang w:val="hu-HU" w:bidi="hu"/>
            </w:rPr>
            <w:t>mennyiség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5C33A1" w:rsidP="005C33A1">
          <w:pPr>
            <w:pStyle w:val="DD1F5F8775AA4A5A87ACB762B0B96DE5"/>
          </w:pPr>
          <w:r w:rsidRPr="00D46C8F">
            <w:rPr>
              <w:lang w:val="hu-HU" w:bidi="hu"/>
            </w:rPr>
            <w:t>megnevezés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5C33A1" w:rsidP="005C33A1">
          <w:pPr>
            <w:pStyle w:val="4C7955FFC3EC42CDAC8D81407B37A457"/>
          </w:pPr>
          <w:r w:rsidRPr="00D46C8F">
            <w:rPr>
              <w:lang w:val="hu-HU" w:bidi="hu"/>
            </w:rPr>
            <w:t>egységár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5C33A1" w:rsidP="005C33A1">
          <w:pPr>
            <w:pStyle w:val="4ED8ECC338124120AE67780B6AD64E16"/>
          </w:pPr>
          <w:r w:rsidRPr="00D46C8F">
            <w:rPr>
              <w:lang w:val="hu-HU" w:bidi="hu"/>
            </w:rPr>
            <w:t>sor összege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5C33A1" w:rsidP="005C33A1">
          <w:pPr>
            <w:pStyle w:val="4BB018BFA90E4C28811104DF43F4E9B3"/>
          </w:pPr>
          <w:r w:rsidRPr="00D46C8F">
            <w:rPr>
              <w:lang w:val="hu-HU" w:bidi="hu"/>
            </w:rPr>
            <w:t>Részösszeg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5C33A1" w:rsidP="005C33A1">
          <w:pPr>
            <w:pStyle w:val="E0A9D3D2FBB344C78C28FD7FC60946EA"/>
          </w:pPr>
          <w:r w:rsidRPr="00D46C8F">
            <w:rPr>
              <w:lang w:val="hu-HU" w:bidi="hu"/>
            </w:rPr>
            <w:t>Áfa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5C33A1" w:rsidP="005C33A1">
          <w:pPr>
            <w:pStyle w:val="35B671FD7B484A8489A47E92CC57DDB9"/>
          </w:pPr>
          <w:r w:rsidRPr="00D46C8F">
            <w:rPr>
              <w:lang w:val="hu-HU" w:bidi="hu"/>
            </w:rPr>
            <w:t>Összesen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5C33A1" w:rsidP="005C33A1">
          <w:pPr>
            <w:pStyle w:val="F27E92C0315C4B45AE053A4E74318ECF"/>
          </w:pPr>
          <w:r w:rsidRPr="00D46C8F">
            <w:rPr>
              <w:lang w:val="hu-HU" w:bidi="hu"/>
            </w:rPr>
            <w:t>Az árajánlatot készítette: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5C33A1" w:rsidP="005C33A1">
          <w:pPr>
            <w:pStyle w:val="ACE202464E834DC4B7D2D1F45E7F1BD9"/>
          </w:pPr>
          <w:r w:rsidRPr="00D46C8F">
            <w:rPr>
              <w:lang w:val="hu-HU" w:bidi="hu"/>
            </w:rPr>
            <w:t>A jelen árajánlat a megnevezett árukra szól, a következő feltételeknek megfelelően: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5C33A1" w:rsidP="005C33A1">
          <w:pPr>
            <w:pStyle w:val="9376D0EB9360466386BFF926ABC17258"/>
          </w:pPr>
          <w:r w:rsidRPr="00D46C8F">
            <w:rPr>
              <w:lang w:val="hu-HU" w:bidi="hu"/>
            </w:rPr>
            <w:t>Kérjük, hogy aláírásával fogadja el az árajánlatot, és küldje vissza: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5C33A1" w:rsidP="005C33A1">
          <w:pPr>
            <w:pStyle w:val="55A279478AA241A3B110D0AF309B8857"/>
          </w:pPr>
          <w:r w:rsidRPr="00D46C8F">
            <w:rPr>
              <w:lang w:val="hu-HU" w:bidi="hu"/>
            </w:rPr>
            <w:t>Köszönjük a megrendelést!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5C33A1" w:rsidP="005C33A1">
          <w:pPr>
            <w:pStyle w:val="0B31C71275BD44F4801BD2DE9397C093"/>
          </w:pPr>
          <w:r w:rsidRPr="00D46C8F">
            <w:rPr>
              <w:lang w:val="hu-HU" w:bidi="hu"/>
            </w:rPr>
            <w:t>Kézhezvételkor fizetendő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214EED"/>
    <w:rsid w:val="005C33A1"/>
    <w:rsid w:val="00696718"/>
    <w:rsid w:val="006A784D"/>
    <w:rsid w:val="00823968"/>
    <w:rsid w:val="008E1AA1"/>
    <w:rsid w:val="00BD5907"/>
    <w:rsid w:val="00DA7A23"/>
    <w:rsid w:val="00EC2D95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33A1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Bekezdsalapbettpusa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Kiemels">
    <w:name w:val="Emphasis"/>
    <w:basedOn w:val="Bekezdsalapbettpusa"/>
    <w:uiPriority w:val="99"/>
    <w:unhideWhenUsed/>
    <w:qFormat/>
    <w:rsid w:val="005C33A1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5C33A1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5C33A1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5C33A1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5C33A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5C33A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5C33A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5C33A1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5C33A1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5C33A1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5C33A1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5C33A1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5C33A1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5C33A1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5C33A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5C33A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5C33A1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5C33A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5C33A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5C33A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5C33A1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5C33A1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21</TotalTime>
  <Pages>1</Pages>
  <Words>124</Words>
  <Characters>860</Characters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2018-09-04T14:52:00Z</dcterms:created>
  <dcterms:modified xsi:type="dcterms:W3CDTF">2018-09-07T06:46:00Z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