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720"/>
        <w:gridCol w:w="5760"/>
      </w:tblGrid>
      <w:tr w:rsidR="00045916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sdt>
            <w:sdtPr>
              <w:rPr>
                <w:rFonts w:ascii="Century Gothic" w:eastAsia="Century Gothic" w:hAnsi="Century Gothic" w:cs="Times New Roman"/>
                <w:color w:val="5D3E32"/>
              </w:rPr>
              <w:alias w:val="Hirdetmény"/>
              <w:tag w:val=""/>
              <w:id w:val="-733702193"/>
              <w:placeholder>
                <w:docPart w:val="686E8FEDF9724CBFB7375BD47E5BE12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045916" w:rsidRPr="00E03B7A" w:rsidRDefault="00E03B7A">
                <w:proofErr w:type="spellStart"/>
                <w:r w:rsidRPr="00E03B7A">
                  <w:rPr>
                    <w:rFonts w:ascii="Century Gothic" w:eastAsia="Century Gothic" w:hAnsi="Century Gothic" w:cs="Times New Roman"/>
                    <w:color w:val="5D3E32"/>
                  </w:rPr>
                  <w:t>péter</w:t>
                </w:r>
                <w:proofErr w:type="spellEnd"/>
                <w:r w:rsidRPr="00E03B7A">
                  <w:rPr>
                    <w:rFonts w:ascii="Century Gothic" w:eastAsia="Century Gothic" w:hAnsi="Century Gothic" w:cs="Times New Roman"/>
                    <w:color w:val="5D3E32"/>
                  </w:rPr>
                  <w:t xml:space="preserve"> bejelenti, hogy megszületett húga,</w:t>
                </w:r>
              </w:p>
            </w:sdtContent>
          </w:sdt>
          <w:sdt>
            <w:sdtPr>
              <w:alias w:val="Név"/>
              <w:tag w:val=""/>
              <w:id w:val="1026601145"/>
              <w:placeholder>
                <w:docPart w:val="2DCF68344D3F4ACFA98A30D99226768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045916" w:rsidRDefault="00E03B7A">
                <w:pPr>
                  <w:pStyle w:val="Nv"/>
                </w:pPr>
                <w:proofErr w:type="spellStart"/>
                <w:r w:rsidRPr="00E03B7A">
                  <w:t>barbara</w:t>
                </w:r>
                <w:proofErr w:type="spellEnd"/>
                <w:r w:rsidRPr="00E03B7A">
                  <w:t xml:space="preserve"> </w:t>
                </w:r>
                <w:proofErr w:type="spellStart"/>
                <w:r w:rsidRPr="00E03B7A">
                  <w:t>emília</w:t>
                </w:r>
                <w:proofErr w:type="spellEnd"/>
              </w:p>
            </w:sdtContent>
          </w:sdt>
        </w:tc>
        <w:tc>
          <w:tcPr>
            <w:tcW w:w="720" w:type="dxa"/>
          </w:tcPr>
          <w:p w:rsidR="00045916" w:rsidRDefault="00045916"/>
        </w:tc>
        <w:tc>
          <w:tcPr>
            <w:tcW w:w="5760" w:type="dxa"/>
            <w:shd w:val="clear" w:color="auto" w:fill="FBDFE2" w:themeFill="accent2" w:themeFillTint="33"/>
          </w:tcPr>
          <w:sdt>
            <w:sdtPr>
              <w:rPr>
                <w:rFonts w:ascii="Century Gothic" w:eastAsia="Century Gothic" w:hAnsi="Century Gothic" w:cs="Times New Roman"/>
                <w:color w:val="5D3E32"/>
              </w:rPr>
              <w:alias w:val="Hirdetmény"/>
              <w:tag w:val=""/>
              <w:id w:val="1571847145"/>
              <w:placeholder>
                <w:docPart w:val="B2156B7AD7354545ACCF8311922D7FA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045916" w:rsidRDefault="00E03B7A">
                <w:proofErr w:type="spellStart"/>
                <w:r w:rsidRPr="00E03B7A">
                  <w:rPr>
                    <w:rFonts w:ascii="Century Gothic" w:eastAsia="Century Gothic" w:hAnsi="Century Gothic" w:cs="Times New Roman"/>
                    <w:color w:val="5D3E32"/>
                  </w:rPr>
                  <w:t>péter</w:t>
                </w:r>
                <w:proofErr w:type="spellEnd"/>
                <w:r w:rsidRPr="00E03B7A">
                  <w:rPr>
                    <w:rFonts w:ascii="Century Gothic" w:eastAsia="Century Gothic" w:hAnsi="Century Gothic" w:cs="Times New Roman"/>
                    <w:color w:val="5D3E32"/>
                  </w:rPr>
                  <w:t xml:space="preserve"> bejelenti, hogy megszületett húga,</w:t>
                </w:r>
              </w:p>
            </w:sdtContent>
          </w:sdt>
          <w:sdt>
            <w:sdtPr>
              <w:alias w:val="Név"/>
              <w:tag w:val=""/>
              <w:id w:val="-407995897"/>
              <w:placeholder>
                <w:docPart w:val="F9EA75083AC54AF188BE3079832277B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045916" w:rsidRDefault="00E03B7A">
                <w:pPr>
                  <w:pStyle w:val="Nv"/>
                </w:pPr>
                <w:proofErr w:type="spellStart"/>
                <w:r w:rsidRPr="00E03B7A">
                  <w:t>barbara</w:t>
                </w:r>
                <w:proofErr w:type="spellEnd"/>
                <w:r w:rsidRPr="00E03B7A">
                  <w:t xml:space="preserve"> </w:t>
                </w:r>
                <w:proofErr w:type="spellStart"/>
                <w:r w:rsidRPr="00E03B7A">
                  <w:t>emília</w:t>
                </w:r>
                <w:proofErr w:type="spellEnd"/>
              </w:p>
            </w:sdtContent>
          </w:sdt>
        </w:tc>
      </w:tr>
      <w:tr w:rsidR="00045916" w:rsidRPr="00F53D45">
        <w:trPr>
          <w:trHeight w:hRule="exact" w:val="1224"/>
        </w:trPr>
        <w:tc>
          <w:tcPr>
            <w:tcW w:w="5760" w:type="dxa"/>
            <w:vAlign w:val="center"/>
          </w:tcPr>
          <w:p w:rsidR="00045916" w:rsidRDefault="004025E1">
            <w:pPr>
              <w:pStyle w:val="Nincstrkz"/>
            </w:pPr>
            <w:r>
              <w:rPr>
                <w:rStyle w:val="Kiemels2"/>
              </w:rPr>
              <w:t>Dátum:</w:t>
            </w:r>
            <w:r w:rsidR="00F53D45">
              <w:t xml:space="preserve"> </w:t>
            </w:r>
            <w:sdt>
              <w:sdtPr>
                <w:alias w:val="Születési idő (nap)"/>
                <w:tag w:val=""/>
                <w:id w:val="1322156390"/>
                <w:placeholder>
                  <w:docPart w:val="62915F8DB2DD43DB903C56D1FE71725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2-12-19T00:00:00Z">
                  <w:dateFormat w:val="MMMM d"/>
                  <w:lid w:val="hu-HU"/>
                  <w:storeMappedDataAs w:val="dateTime"/>
                  <w:calendar w:val="gregorian"/>
                </w:date>
              </w:sdtPr>
              <w:sdtContent>
                <w:r w:rsidR="00F53D45">
                  <w:t>december 19</w:t>
                </w:r>
              </w:sdtContent>
            </w:sdt>
            <w:r>
              <w:t xml:space="preserve">, </w:t>
            </w:r>
            <w:r>
              <w:rPr>
                <w:rStyle w:val="Kiemels2"/>
              </w:rPr>
              <w:t>Időpont:</w:t>
            </w:r>
            <w:r>
              <w:t xml:space="preserve"> </w:t>
            </w:r>
            <w:sdt>
              <w:sdtPr>
                <w:alias w:val="Születési idő (óra)"/>
                <w:tag w:val=""/>
                <w:id w:val="-1372608847"/>
                <w:placeholder>
                  <w:docPart w:val="8981AFBB63A04BB6B6096EAA10DA53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1346F5" w:rsidRPr="001346F5">
                  <w:t>3:47 de.</w:t>
                </w:r>
              </w:sdtContent>
            </w:sdt>
            <w:r>
              <w:br/>
            </w:r>
            <w:r>
              <w:rPr>
                <w:rStyle w:val="Kiemels2"/>
              </w:rPr>
              <w:t>Súlya:</w:t>
            </w:r>
            <w:r>
              <w:t xml:space="preserve"> </w:t>
            </w:r>
            <w:sdt>
              <w:sdtPr>
                <w:alias w:val="Súly"/>
                <w:tag w:val=""/>
                <w:id w:val="-1218660561"/>
                <w:placeholder>
                  <w:docPart w:val="F97E78A72A124D4180E1A52FCD9D35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346F5" w:rsidRPr="001346F5">
                  <w:t>3200 gramm</w:t>
                </w:r>
              </w:sdtContent>
            </w:sdt>
            <w:r>
              <w:t xml:space="preserve">, </w:t>
            </w:r>
            <w:r>
              <w:rPr>
                <w:rStyle w:val="Kiemels2"/>
              </w:rPr>
              <w:t>Hossza:</w:t>
            </w:r>
            <w:r>
              <w:t xml:space="preserve"> </w:t>
            </w:r>
            <w:sdt>
              <w:sdtPr>
                <w:alias w:val="Hossz"/>
                <w:tag w:val=""/>
                <w:id w:val="-1873064265"/>
                <w:placeholder>
                  <w:docPart w:val="CBB40F2C97A84837B53B80D4A2D3D3E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F53D45" w:rsidRPr="00F53D45">
                  <w:t>51 cm</w:t>
                </w:r>
              </w:sdtContent>
            </w:sdt>
          </w:p>
          <w:p w:rsidR="00045916" w:rsidRDefault="00F53D45">
            <w:sdt>
              <w:sdtPr>
                <w:alias w:val="Bezárás"/>
                <w:tag w:val=""/>
                <w:id w:val="-1926182277"/>
                <w:placeholder>
                  <w:docPart w:val="D1F139F6F9624C0CB53C4A19327B799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03B7A" w:rsidRPr="00E03B7A">
                  <w:t>Szeretettel: Zoltán, Ágnes, Péter és Barbara</w:t>
                </w:r>
              </w:sdtContent>
            </w:sdt>
          </w:p>
        </w:tc>
        <w:tc>
          <w:tcPr>
            <w:tcW w:w="720" w:type="dxa"/>
          </w:tcPr>
          <w:p w:rsidR="00045916" w:rsidRDefault="00045916"/>
        </w:tc>
        <w:tc>
          <w:tcPr>
            <w:tcW w:w="5760" w:type="dxa"/>
            <w:vAlign w:val="center"/>
          </w:tcPr>
          <w:p w:rsidR="00045916" w:rsidRDefault="007E1A95">
            <w:pPr>
              <w:pStyle w:val="Nincstrkz"/>
            </w:pPr>
            <w:r>
              <w:rPr>
                <w:rStyle w:val="Kiemels2"/>
              </w:rPr>
              <w:t>Dátum:</w:t>
            </w:r>
            <w:r w:rsidR="00F53D45">
              <w:t xml:space="preserve"> </w:t>
            </w:r>
            <w:sdt>
              <w:sdtPr>
                <w:alias w:val="Születési idő (nap)"/>
                <w:tag w:val=""/>
                <w:id w:val="548967018"/>
                <w:placeholder>
                  <w:docPart w:val="32ADE0844C344D1A894E418F38A7C71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2-12-19T00:00:00Z">
                  <w:dateFormat w:val="MMMM d"/>
                  <w:lid w:val="hu-HU"/>
                  <w:storeMappedDataAs w:val="dateTime"/>
                  <w:calendar w:val="gregorian"/>
                </w:date>
              </w:sdtPr>
              <w:sdtContent>
                <w:r w:rsidR="00F53D45">
                  <w:t>december 19</w:t>
                </w:r>
              </w:sdtContent>
            </w:sdt>
            <w:r>
              <w:t xml:space="preserve">, </w:t>
            </w:r>
            <w:r>
              <w:rPr>
                <w:rStyle w:val="Kiemels2"/>
              </w:rPr>
              <w:t>Időpont:</w:t>
            </w:r>
            <w:r>
              <w:t xml:space="preserve"> </w:t>
            </w:r>
            <w:sdt>
              <w:sdtPr>
                <w:alias w:val="Születési idő (óra)"/>
                <w:tag w:val=""/>
                <w:id w:val="-2088380543"/>
                <w:placeholder>
                  <w:docPart w:val="910E0C02A3CA4AFAB3C79F9DDB4D2B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1346F5">
                  <w:t>3:47 de.</w:t>
                </w:r>
              </w:sdtContent>
            </w:sdt>
            <w:r>
              <w:br/>
            </w:r>
            <w:r>
              <w:rPr>
                <w:rStyle w:val="Kiemels2"/>
              </w:rPr>
              <w:t>Súlya:</w:t>
            </w:r>
            <w:r>
              <w:t xml:space="preserve"> </w:t>
            </w:r>
            <w:sdt>
              <w:sdtPr>
                <w:alias w:val="Súly"/>
                <w:tag w:val=""/>
                <w:id w:val="-611509158"/>
                <w:placeholder>
                  <w:docPart w:val="10972788BB8248DC8D682D97DA8229E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1346F5">
                  <w:t>3200 gramm</w:t>
                </w:r>
              </w:sdtContent>
            </w:sdt>
            <w:r>
              <w:t xml:space="preserve">, </w:t>
            </w:r>
            <w:r>
              <w:rPr>
                <w:rStyle w:val="Kiemels2"/>
              </w:rPr>
              <w:t>Hossza:</w:t>
            </w:r>
            <w:r>
              <w:t xml:space="preserve"> </w:t>
            </w:r>
            <w:sdt>
              <w:sdtPr>
                <w:alias w:val="Hossz"/>
                <w:tag w:val=""/>
                <w:id w:val="844980585"/>
                <w:placeholder>
                  <w:docPart w:val="B98B05ECE2594E208C5574CD43E726F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F53D45" w:rsidRPr="00F53D45">
                  <w:t>51 cm</w:t>
                </w:r>
              </w:sdtContent>
            </w:sdt>
          </w:p>
          <w:sdt>
            <w:sdtPr>
              <w:alias w:val="Bezárás"/>
              <w:tag w:val=""/>
              <w:id w:val="60840124"/>
              <w:placeholder>
                <w:docPart w:val="815F3A94112A4688A779F5A9A6E738F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045916" w:rsidRDefault="00E03B7A">
                <w:r>
                  <w:t>Szeretettel: Zoltán, Ágnes, Péter és Barbara</w:t>
                </w:r>
              </w:p>
            </w:sdtContent>
          </w:sdt>
        </w:tc>
        <w:bookmarkStart w:id="0" w:name="_GoBack"/>
        <w:bookmarkEnd w:id="0"/>
      </w:tr>
      <w:tr w:rsidR="00045916">
        <w:trPr>
          <w:trHeight w:hRule="exact" w:val="5544"/>
        </w:trPr>
        <w:sdt>
          <w:sdtPr>
            <w:alias w:val="A jobb oldali ikonra kattintva lecserélheti a képet"/>
            <w:tag w:val="A jobb oldali ikonra kattintva lecserélheti a képet"/>
            <w:id w:val="942042396"/>
            <w:picture/>
          </w:sdtPr>
          <w:sdtEndPr/>
          <w:sdtContent>
            <w:tc>
              <w:tcPr>
                <w:tcW w:w="5760" w:type="dxa"/>
              </w:tcPr>
              <w:p w:rsidR="00045916" w:rsidRDefault="004025E1">
                <w:pPr>
                  <w:pStyle w:val="Nincstrkz"/>
                </w:pPr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3657600" cy="3520440"/>
                      <wp:effectExtent l="0" t="0" r="0" b="3810"/>
                      <wp:docPr id="1" name="Kép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783" t="217" r="12523" b="1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57600" cy="352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</w:tcPr>
          <w:p w:rsidR="00045916" w:rsidRDefault="00045916">
            <w:pPr>
              <w:pStyle w:val="Nincstrkz"/>
            </w:pPr>
          </w:p>
        </w:tc>
        <w:sdt>
          <w:sdtPr>
            <w:alias w:val="A jobb oldali ikonra kattintva lecserélheti a képet"/>
            <w:tag w:val="A jobb oldali ikonra kattintva lecserélheti a képet"/>
            <w:id w:val="285164920"/>
            <w:picture/>
          </w:sdtPr>
          <w:sdtEndPr/>
          <w:sdtContent>
            <w:tc>
              <w:tcPr>
                <w:tcW w:w="5760" w:type="dxa"/>
              </w:tcPr>
              <w:p w:rsidR="00045916" w:rsidRDefault="004025E1">
                <w:pPr>
                  <w:pStyle w:val="Nincstrkz"/>
                </w:pPr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3657600" cy="3520440"/>
                      <wp:effectExtent l="0" t="0" r="0" b="3810"/>
                      <wp:docPr id="2" name="Kép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783" t="217" r="12523" b="1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57600" cy="352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45916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045916" w:rsidRDefault="00045916">
            <w:pPr>
              <w:pStyle w:val="Nincstrkz"/>
            </w:pPr>
          </w:p>
        </w:tc>
        <w:tc>
          <w:tcPr>
            <w:tcW w:w="720" w:type="dxa"/>
          </w:tcPr>
          <w:p w:rsidR="00045916" w:rsidRDefault="00045916">
            <w:pPr>
              <w:pStyle w:val="Nincstrkz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045916" w:rsidRDefault="00045916">
            <w:pPr>
              <w:pStyle w:val="Nincstrkz"/>
            </w:pPr>
          </w:p>
        </w:tc>
      </w:tr>
    </w:tbl>
    <w:p w:rsidR="00045916" w:rsidRDefault="00045916"/>
    <w:sectPr w:rsidR="00045916" w:rsidSect="00274724">
      <w:headerReference w:type="default" r:id="rId13"/>
      <w:pgSz w:w="16839" w:h="11907" w:orient="landscape" w:code="9"/>
      <w:pgMar w:top="1800" w:right="1800" w:bottom="720" w:left="1800" w:header="49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C9" w:rsidRDefault="006324C9">
      <w:pPr>
        <w:spacing w:before="0"/>
      </w:pPr>
      <w:r>
        <w:separator/>
      </w:r>
    </w:p>
  </w:endnote>
  <w:endnote w:type="continuationSeparator" w:id="0">
    <w:p w:rsidR="006324C9" w:rsidRDefault="006324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C9" w:rsidRDefault="006324C9">
      <w:pPr>
        <w:spacing w:before="0"/>
      </w:pPr>
      <w:r>
        <w:separator/>
      </w:r>
    </w:p>
  </w:footnote>
  <w:footnote w:type="continuationSeparator" w:id="0">
    <w:p w:rsidR="006324C9" w:rsidRDefault="006324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342432"/>
      <w:placeholder>
        <w:docPart w:val="61B356C5AA214A0B99B7985C57FACD78"/>
      </w:placeholder>
      <w:temporary/>
      <w:showingPlcHdr/>
      <w:text/>
    </w:sdtPr>
    <w:sdtEndPr/>
    <w:sdtContent>
      <w:p w:rsidR="00F16AB5" w:rsidRDefault="00F16AB5" w:rsidP="00F16AB5">
        <w:pPr>
          <w:pStyle w:val="lfej"/>
        </w:pPr>
        <w:r w:rsidRPr="00F16AB5">
          <w:t>Ha a sajátjával szeretne lecserélni egy helyőrző szöveget, kattintson rá, és kezdje el a beírást. Amikor lecseréli a helyőrző szöveget az egyik kártyán, a program automatikusan kitölti a többi kártyát.</w:t>
        </w:r>
      </w:p>
    </w:sdtContent>
  </w:sdt>
  <w:p w:rsidR="00045916" w:rsidRDefault="0004591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16"/>
    <w:rsid w:val="00045916"/>
    <w:rsid w:val="001346F5"/>
    <w:rsid w:val="00274724"/>
    <w:rsid w:val="004025E1"/>
    <w:rsid w:val="00575C1E"/>
    <w:rsid w:val="006324C9"/>
    <w:rsid w:val="007E1A95"/>
    <w:rsid w:val="00E03B7A"/>
    <w:rsid w:val="00F16AB5"/>
    <w:rsid w:val="00F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D3E32" w:themeColor="text2"/>
        <w:sz w:val="18"/>
        <w:szCs w:val="18"/>
        <w:lang w:val="hu-HU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Layout">
    <w:name w:val="Card Layout"/>
    <w:basedOn w:val="Normltblzat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pPr>
      <w:spacing w:before="0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Nv">
    <w:name w:val="Név"/>
    <w:basedOn w:val="Norml"/>
    <w:uiPriority w:val="1"/>
    <w:qFormat/>
    <w:pPr>
      <w:spacing w:before="0" w:line="216" w:lineRule="auto"/>
    </w:pPr>
    <w:rPr>
      <w:rFonts w:asciiTheme="majorHAnsi" w:hAnsiTheme="majorHAnsi"/>
      <w:sz w:val="114"/>
    </w:rPr>
  </w:style>
  <w:style w:type="character" w:styleId="Kiemels2">
    <w:name w:val="Strong"/>
    <w:basedOn w:val="Bekezdsalapbettpusa"/>
    <w:uiPriority w:val="1"/>
    <w:qFormat/>
    <w:rPr>
      <w:b w:val="0"/>
      <w:bCs/>
      <w:caps/>
      <w:smallCaps w:val="0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</w:rPr>
  </w:style>
  <w:style w:type="character" w:customStyle="1" w:styleId="lfejChar">
    <w:name w:val="Élőfej Char"/>
    <w:basedOn w:val="Bekezdsalapbettpusa"/>
    <w:link w:val="lfej"/>
    <w:uiPriority w:val="99"/>
    <w:rPr>
      <w:color w:val="000000" w:themeColor="text1"/>
      <w:sz w:val="19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E8FEDF9724CBFB7375BD47E5B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BC94-119D-407B-B843-536BC4CACD55}"/>
      </w:docPartPr>
      <w:docPartBody>
        <w:p w:rsidR="007A7242" w:rsidRDefault="007A7242">
          <w:r>
            <w:t>carter announces the birth of his baby sister,</w:t>
          </w:r>
        </w:p>
      </w:docPartBody>
    </w:docPart>
    <w:docPart>
      <w:docPartPr>
        <w:name w:val="2DCF68344D3F4ACFA98A30D99226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B1F3-FAA6-4833-8F4C-D6ECF15B0688}"/>
      </w:docPartPr>
      <w:docPartBody>
        <w:p w:rsidR="007A7242" w:rsidRDefault="007A7242">
          <w:r>
            <w:t>annabelle nadia</w:t>
          </w:r>
        </w:p>
      </w:docPartBody>
    </w:docPart>
    <w:docPart>
      <w:docPartPr>
        <w:name w:val="B2156B7AD7354545ACCF8311922D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E1E4-033F-4614-B2E9-ABC20F55737C}"/>
      </w:docPartPr>
      <w:docPartBody>
        <w:p w:rsidR="007A7242" w:rsidRDefault="007A7242">
          <w:pPr>
            <w:pStyle w:val="B2156B7AD7354545ACCF8311922D7FA4"/>
          </w:pPr>
          <w:r>
            <w:t>carter announces the birth of his baby sister,</w:t>
          </w:r>
        </w:p>
      </w:docPartBody>
    </w:docPart>
    <w:docPart>
      <w:docPartPr>
        <w:name w:val="F9EA75083AC54AF188BE30798322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6506-6A18-4384-BE13-6747CB52C84D}"/>
      </w:docPartPr>
      <w:docPartBody>
        <w:p w:rsidR="007A7242" w:rsidRDefault="007A7242">
          <w:pPr>
            <w:pStyle w:val="F9EA75083AC54AF188BE3079832277B4"/>
          </w:pPr>
          <w:r>
            <w:t>annabelle nadia</w:t>
          </w:r>
        </w:p>
      </w:docPartBody>
    </w:docPart>
    <w:docPart>
      <w:docPartPr>
        <w:name w:val="D1F139F6F9624C0CB53C4A19327B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D4DD-E2DF-47D3-A493-5E3C1CDA057F}"/>
      </w:docPartPr>
      <w:docPartBody>
        <w:p w:rsidR="007A7242" w:rsidRDefault="007A7242">
          <w:pPr>
            <w:pStyle w:val="D1F139F6F9624C0CB53C4A19327B799A"/>
          </w:pPr>
          <w:r>
            <w:t>Love, Mark, Amy, Carter &amp; Annabelle</w:t>
          </w:r>
        </w:p>
      </w:docPartBody>
    </w:docPart>
    <w:docPart>
      <w:docPartPr>
        <w:name w:val="815F3A94112A4688A779F5A9A6E7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E910-9133-4DFE-9BFF-6E94F4E880D1}"/>
      </w:docPartPr>
      <w:docPartBody>
        <w:p w:rsidR="007A7242" w:rsidRDefault="007A7242">
          <w:pPr>
            <w:pStyle w:val="815F3A94112A4688A779F5A9A6E738FC"/>
          </w:pPr>
          <w:r>
            <w:t>Love, Mark, Amy, Carter &amp; Annabelle</w:t>
          </w:r>
        </w:p>
      </w:docPartBody>
    </w:docPart>
    <w:docPart>
      <w:docPartPr>
        <w:name w:val="8981AFBB63A04BB6B6096EAA10DA53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60C169-EE2B-4B44-A52A-5676D42FD5E8}"/>
      </w:docPartPr>
      <w:docPartBody>
        <w:p w:rsidR="006E26EE" w:rsidRDefault="006E26EE" w:rsidP="00EB40A1">
          <w:pPr>
            <w:pStyle w:val="8981AFBB63A04BB6B6096EAA10DA53EE"/>
          </w:pPr>
          <w:r w:rsidRPr="001346F5">
            <w:t>3:47 de.</w:t>
          </w:r>
        </w:p>
      </w:docPartBody>
    </w:docPart>
    <w:docPart>
      <w:docPartPr>
        <w:name w:val="F97E78A72A124D4180E1A52FCD9D35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10078A-575F-403F-A51F-375E16D25394}"/>
      </w:docPartPr>
      <w:docPartBody>
        <w:p w:rsidR="006E26EE" w:rsidRDefault="006E26EE" w:rsidP="00EB40A1">
          <w:pPr>
            <w:pStyle w:val="F97E78A72A124D4180E1A52FCD9D35C6"/>
          </w:pPr>
          <w:r w:rsidRPr="001346F5">
            <w:t>3200 gramm</w:t>
          </w:r>
        </w:p>
      </w:docPartBody>
    </w:docPart>
    <w:docPart>
      <w:docPartPr>
        <w:name w:val="910E0C02A3CA4AFAB3C79F9DDB4D2B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42E343-5F32-45FB-83B3-58D41E8B25D5}"/>
      </w:docPartPr>
      <w:docPartBody>
        <w:p w:rsidR="006E26EE" w:rsidRDefault="006E26EE" w:rsidP="00EB40A1">
          <w:pPr>
            <w:pStyle w:val="910E0C02A3CA4AFAB3C79F9DDB4D2B27"/>
          </w:pPr>
          <w:r w:rsidRPr="001346F5">
            <w:t>3:47 de.</w:t>
          </w:r>
        </w:p>
      </w:docPartBody>
    </w:docPart>
    <w:docPart>
      <w:docPartPr>
        <w:name w:val="10972788BB8248DC8D682D97DA8229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75D4E-7A3D-4ECD-8E5C-EB46D0F206C4}"/>
      </w:docPartPr>
      <w:docPartBody>
        <w:p w:rsidR="006E26EE" w:rsidRDefault="006E26EE" w:rsidP="00EB40A1">
          <w:pPr>
            <w:pStyle w:val="10972788BB8248DC8D682D97DA8229E2"/>
          </w:pPr>
          <w:r w:rsidRPr="001346F5">
            <w:t>3200 gramm</w:t>
          </w:r>
        </w:p>
      </w:docPartBody>
    </w:docPart>
    <w:docPart>
      <w:docPartPr>
        <w:name w:val="61B356C5AA214A0B99B7985C57FACD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974C52-519E-4C3D-94F2-6C1D155D5B81}"/>
      </w:docPartPr>
      <w:docPartBody>
        <w:p w:rsidR="00DA3F3D" w:rsidRDefault="006E26EE" w:rsidP="006E26EE">
          <w:pPr>
            <w:pStyle w:val="61B356C5AA214A0B99B7985C57FACD78"/>
          </w:pPr>
          <w:r w:rsidRPr="00F16AB5">
            <w:t>Ha a sajátjával szeretne lecserélni egy helyőrző szöveget, kattintson rá, és kezdje el a beírást. Amikor lecseréli a helyőrző szöveget az egyik kártyán, a program automatikusan kitölti a többi kártyát.</w:t>
          </w:r>
        </w:p>
      </w:docPartBody>
    </w:docPart>
    <w:docPart>
      <w:docPartPr>
        <w:name w:val="62915F8DB2DD43DB903C56D1FE7172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C1F711-E57A-4D00-B696-AAA698F818E7}"/>
      </w:docPartPr>
      <w:docPartBody>
        <w:p w:rsidR="00000000" w:rsidRDefault="008B32A5" w:rsidP="008B32A5">
          <w:pPr>
            <w:pStyle w:val="62915F8DB2DD43DB903C56D1FE71725D"/>
          </w:pPr>
          <w:r>
            <w:t>December 19</w:t>
          </w:r>
        </w:p>
      </w:docPartBody>
    </w:docPart>
    <w:docPart>
      <w:docPartPr>
        <w:name w:val="CBB40F2C97A84837B53B80D4A2D3D3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0B4E0-CEF1-4FF3-B1CB-3D43484DB728}"/>
      </w:docPartPr>
      <w:docPartBody>
        <w:p w:rsidR="00000000" w:rsidRDefault="008B32A5" w:rsidP="008B32A5">
          <w:pPr>
            <w:pStyle w:val="CBB40F2C97A84837B53B80D4A2D3D3E6"/>
          </w:pPr>
          <w:r>
            <w:t>21 inches</w:t>
          </w:r>
        </w:p>
      </w:docPartBody>
    </w:docPart>
    <w:docPart>
      <w:docPartPr>
        <w:name w:val="32ADE0844C344D1A894E418F38A7C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BF0420-A1F7-4EE9-A49C-AC4BDE0B18EF}"/>
      </w:docPartPr>
      <w:docPartBody>
        <w:p w:rsidR="00000000" w:rsidRDefault="008B32A5" w:rsidP="008B32A5">
          <w:pPr>
            <w:pStyle w:val="32ADE0844C344D1A894E418F38A7C719"/>
          </w:pPr>
          <w:r>
            <w:t>December 19</w:t>
          </w:r>
        </w:p>
      </w:docPartBody>
    </w:docPart>
    <w:docPart>
      <w:docPartPr>
        <w:name w:val="B98B05ECE2594E208C5574CD43E726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B1F865-C94A-47A4-B5ED-7335F41F5502}"/>
      </w:docPartPr>
      <w:docPartBody>
        <w:p w:rsidR="00000000" w:rsidRDefault="008B32A5" w:rsidP="008B32A5">
          <w:pPr>
            <w:pStyle w:val="B98B05ECE2594E208C5574CD43E726FE"/>
          </w:pPr>
          <w:r>
            <w:t>21 inches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42"/>
    <w:rsid w:val="006E26EE"/>
    <w:rsid w:val="00704B22"/>
    <w:rsid w:val="007A7242"/>
    <w:rsid w:val="008B32A5"/>
    <w:rsid w:val="00DA3F3D"/>
    <w:rsid w:val="00EB40A1"/>
    <w:rsid w:val="00F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E26EE"/>
    <w:rPr>
      <w:color w:val="808080"/>
    </w:rPr>
  </w:style>
  <w:style w:type="paragraph" w:customStyle="1" w:styleId="AD1FF35B76EE4763AC8CD35E4C1E7FE2">
    <w:name w:val="AD1FF35B76EE4763AC8CD35E4C1E7FE2"/>
  </w:style>
  <w:style w:type="paragraph" w:customStyle="1" w:styleId="BC444677FE4D41B8BAE6B661FC94927C">
    <w:name w:val="BC444677FE4D41B8BAE6B661FC94927C"/>
  </w:style>
  <w:style w:type="paragraph" w:customStyle="1" w:styleId="B2156B7AD7354545ACCF8311922D7FA4">
    <w:name w:val="B2156B7AD7354545ACCF8311922D7FA4"/>
  </w:style>
  <w:style w:type="paragraph" w:customStyle="1" w:styleId="F9EA75083AC54AF188BE3079832277B4">
    <w:name w:val="F9EA75083AC54AF188BE3079832277B4"/>
  </w:style>
  <w:style w:type="paragraph" w:customStyle="1" w:styleId="B06ADF80A5104F42A4CDBC6FD5BE333C">
    <w:name w:val="B06ADF80A5104F42A4CDBC6FD5BE333C"/>
  </w:style>
  <w:style w:type="paragraph" w:customStyle="1" w:styleId="9A328B9773414A378F0442BFCF36E612">
    <w:name w:val="9A328B9773414A378F0442BFCF36E612"/>
  </w:style>
  <w:style w:type="paragraph" w:customStyle="1" w:styleId="6F6E657D2FEB41869EB7DEB32711CF1E">
    <w:name w:val="6F6E657D2FEB41869EB7DEB32711CF1E"/>
  </w:style>
  <w:style w:type="paragraph" w:customStyle="1" w:styleId="BE7656CDC1D440B38F66F1DD7F2DC3BF">
    <w:name w:val="BE7656CDC1D440B38F66F1DD7F2DC3BF"/>
  </w:style>
  <w:style w:type="paragraph" w:customStyle="1" w:styleId="9436E4BF75224391B474E9A2DD1268CD">
    <w:name w:val="9436E4BF75224391B474E9A2DD1268CD"/>
  </w:style>
  <w:style w:type="paragraph" w:customStyle="1" w:styleId="15299F8731D14D7AA0D4797536525FB6">
    <w:name w:val="15299F8731D14D7AA0D4797536525FB6"/>
  </w:style>
  <w:style w:type="paragraph" w:customStyle="1" w:styleId="D1F139F6F9624C0CB53C4A19327B799A">
    <w:name w:val="D1F139F6F9624C0CB53C4A19327B799A"/>
  </w:style>
  <w:style w:type="paragraph" w:customStyle="1" w:styleId="EEF718BDE5A2483A8CAE238A2B2939E1">
    <w:name w:val="EEF718BDE5A2483A8CAE238A2B2939E1"/>
  </w:style>
  <w:style w:type="paragraph" w:customStyle="1" w:styleId="196B45ECEAA345E09C7DA5C481739CDC">
    <w:name w:val="196B45ECEAA345E09C7DA5C481739CDC"/>
  </w:style>
  <w:style w:type="paragraph" w:customStyle="1" w:styleId="7DF028388B44491D9F2C37BBE368AC83">
    <w:name w:val="7DF028388B44491D9F2C37BBE368AC83"/>
  </w:style>
  <w:style w:type="paragraph" w:customStyle="1" w:styleId="3A9822C08238456DB009922496BE11CD">
    <w:name w:val="3A9822C08238456DB009922496BE11CD"/>
  </w:style>
  <w:style w:type="paragraph" w:customStyle="1" w:styleId="815F3A94112A4688A779F5A9A6E738FC">
    <w:name w:val="815F3A94112A4688A779F5A9A6E738FC"/>
  </w:style>
  <w:style w:type="paragraph" w:customStyle="1" w:styleId="567424799D9F41958AF7D8BC394FB02F">
    <w:name w:val="567424799D9F41958AF7D8BC394FB02F"/>
  </w:style>
  <w:style w:type="paragraph" w:customStyle="1" w:styleId="9382C611E8A74EC4B819F58B491A9943">
    <w:name w:val="9382C611E8A74EC4B819F58B491A9943"/>
    <w:rsid w:val="00EB40A1"/>
  </w:style>
  <w:style w:type="paragraph" w:customStyle="1" w:styleId="2A4E98B02F014F628B5A463C9BB513F6">
    <w:name w:val="2A4E98B02F014F628B5A463C9BB513F6"/>
    <w:rsid w:val="00EB40A1"/>
  </w:style>
  <w:style w:type="paragraph" w:customStyle="1" w:styleId="8981AFBB63A04BB6B6096EAA10DA53EE">
    <w:name w:val="8981AFBB63A04BB6B6096EAA10DA53EE"/>
    <w:rsid w:val="00EB40A1"/>
  </w:style>
  <w:style w:type="paragraph" w:customStyle="1" w:styleId="F97E78A72A124D4180E1A52FCD9D35C6">
    <w:name w:val="F97E78A72A124D4180E1A52FCD9D35C6"/>
    <w:rsid w:val="00EB40A1"/>
  </w:style>
  <w:style w:type="paragraph" w:customStyle="1" w:styleId="F01E6F7FC7A1489FBA860F7D7C4E5A0D">
    <w:name w:val="F01E6F7FC7A1489FBA860F7D7C4E5A0D"/>
    <w:rsid w:val="00EB40A1"/>
  </w:style>
  <w:style w:type="paragraph" w:customStyle="1" w:styleId="B7C8EF2AC3E943AEA0810133BD1B6D1A">
    <w:name w:val="B7C8EF2AC3E943AEA0810133BD1B6D1A"/>
    <w:rsid w:val="00EB40A1"/>
  </w:style>
  <w:style w:type="paragraph" w:customStyle="1" w:styleId="D6BD80EBDE0E43C49BD1EDEDB5250269">
    <w:name w:val="D6BD80EBDE0E43C49BD1EDEDB5250269"/>
    <w:rsid w:val="00EB40A1"/>
  </w:style>
  <w:style w:type="paragraph" w:customStyle="1" w:styleId="A24E31FAF5354704A14A48FB8C21738A">
    <w:name w:val="A24E31FAF5354704A14A48FB8C21738A"/>
    <w:rsid w:val="00EB40A1"/>
  </w:style>
  <w:style w:type="paragraph" w:customStyle="1" w:styleId="A254D3A071D34184A91FAEE0A59C63DE">
    <w:name w:val="A254D3A071D34184A91FAEE0A59C63DE"/>
    <w:rsid w:val="00EB40A1"/>
  </w:style>
  <w:style w:type="paragraph" w:customStyle="1" w:styleId="4CE8BA29EEF7462DB7A1B84D7038BCED">
    <w:name w:val="4CE8BA29EEF7462DB7A1B84D7038BCED"/>
    <w:rsid w:val="00EB40A1"/>
  </w:style>
  <w:style w:type="paragraph" w:customStyle="1" w:styleId="910E0C02A3CA4AFAB3C79F9DDB4D2B27">
    <w:name w:val="910E0C02A3CA4AFAB3C79F9DDB4D2B27"/>
    <w:rsid w:val="00EB40A1"/>
  </w:style>
  <w:style w:type="paragraph" w:customStyle="1" w:styleId="10972788BB8248DC8D682D97DA8229E2">
    <w:name w:val="10972788BB8248DC8D682D97DA8229E2"/>
    <w:rsid w:val="00EB40A1"/>
  </w:style>
  <w:style w:type="paragraph" w:customStyle="1" w:styleId="67B570A2D94E444EB6D7EA9AE5696157">
    <w:name w:val="67B570A2D94E444EB6D7EA9AE5696157"/>
    <w:rsid w:val="00EB40A1"/>
  </w:style>
  <w:style w:type="paragraph" w:customStyle="1" w:styleId="61B356C5AA214A0B99B7985C57FACD78">
    <w:name w:val="61B356C5AA214A0B99B7985C57FACD78"/>
    <w:rsid w:val="006E26EE"/>
  </w:style>
  <w:style w:type="paragraph" w:customStyle="1" w:styleId="62915F8DB2DD43DB903C56D1FE71725D">
    <w:name w:val="62915F8DB2DD43DB903C56D1FE71725D"/>
    <w:rsid w:val="008B32A5"/>
    <w:pPr>
      <w:spacing w:after="160" w:line="259" w:lineRule="auto"/>
    </w:pPr>
    <w:rPr>
      <w:lang w:eastAsia="hu-HU"/>
    </w:rPr>
  </w:style>
  <w:style w:type="paragraph" w:customStyle="1" w:styleId="CBB40F2C97A84837B53B80D4A2D3D3E6">
    <w:name w:val="CBB40F2C97A84837B53B80D4A2D3D3E6"/>
    <w:rsid w:val="008B32A5"/>
    <w:pPr>
      <w:spacing w:after="160" w:line="259" w:lineRule="auto"/>
    </w:pPr>
    <w:rPr>
      <w:lang w:eastAsia="hu-HU"/>
    </w:rPr>
  </w:style>
  <w:style w:type="paragraph" w:customStyle="1" w:styleId="32ADE0844C344D1A894E418F38A7C719">
    <w:name w:val="32ADE0844C344D1A894E418F38A7C719"/>
    <w:rsid w:val="008B32A5"/>
    <w:pPr>
      <w:spacing w:after="160" w:line="259" w:lineRule="auto"/>
    </w:pPr>
    <w:rPr>
      <w:lang w:eastAsia="hu-HU"/>
    </w:rPr>
  </w:style>
  <w:style w:type="paragraph" w:customStyle="1" w:styleId="B98B05ECE2594E208C5574CD43E726FE">
    <w:name w:val="B98B05ECE2594E208C5574CD43E726FE"/>
    <w:rsid w:val="008B32A5"/>
    <w:pPr>
      <w:spacing w:after="160" w:line="259" w:lineRule="auto"/>
    </w:pPr>
    <w:rPr>
      <w:lang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2012-12-19T00:00:00</PublishDate>
  <Abstract>51 cm</Abstract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5fce2081-f58c-44ad-b03c-4d426a1b6afa" xsi:nil="true"/>
    <ApprovalStatus xmlns="5fce2081-f58c-44ad-b03c-4d426a1b6afa">InProgress</ApprovalStatus>
    <MarketSpecific xmlns="5fce2081-f58c-44ad-b03c-4d426a1b6afa">false</MarketSpecific>
    <LocComments xmlns="5fce2081-f58c-44ad-b03c-4d426a1b6afa" xsi:nil="true"/>
    <LocLastLocAttemptVersionTypeLookup xmlns="5fce2081-f58c-44ad-b03c-4d426a1b6afa" xsi:nil="true"/>
    <DirectSourceMarket xmlns="5fce2081-f58c-44ad-b03c-4d426a1b6afa">english</DirectSourceMarket>
    <ThumbnailAssetId xmlns="5fce2081-f58c-44ad-b03c-4d426a1b6afa" xsi:nil="true"/>
    <PrimaryImageGen xmlns="5fce2081-f58c-44ad-b03c-4d426a1b6afa">true</PrimaryImageGen>
    <LocNewPublishedVersionLookup xmlns="5fce2081-f58c-44ad-b03c-4d426a1b6afa" xsi:nil="true"/>
    <LegacyData xmlns="5fce2081-f58c-44ad-b03c-4d426a1b6afa" xsi:nil="true"/>
    <LocRecommendedHandoff xmlns="5fce2081-f58c-44ad-b03c-4d426a1b6afa" xsi:nil="true"/>
    <BusinessGroup xmlns="5fce2081-f58c-44ad-b03c-4d426a1b6afa" xsi:nil="true"/>
    <BlockPublish xmlns="5fce2081-f58c-44ad-b03c-4d426a1b6afa">false</BlockPublish>
    <TPFriendlyName xmlns="5fce2081-f58c-44ad-b03c-4d426a1b6afa" xsi:nil="true"/>
    <LocOverallPublishStatusLookup xmlns="5fce2081-f58c-44ad-b03c-4d426a1b6afa" xsi:nil="true"/>
    <NumericId xmlns="5fce2081-f58c-44ad-b03c-4d426a1b6afa" xsi:nil="true"/>
    <APEditor xmlns="5fce2081-f58c-44ad-b03c-4d426a1b6afa">
      <UserInfo>
        <DisplayName/>
        <AccountId xsi:nil="true"/>
        <AccountType/>
      </UserInfo>
    </APEditor>
    <SourceTitle xmlns="5fce2081-f58c-44ad-b03c-4d426a1b6afa" xsi:nil="true"/>
    <OpenTemplate xmlns="5fce2081-f58c-44ad-b03c-4d426a1b6afa">true</OpenTemplate>
    <LocOverallLocStatusLookup xmlns="5fce2081-f58c-44ad-b03c-4d426a1b6afa" xsi:nil="true"/>
    <UALocComments xmlns="5fce2081-f58c-44ad-b03c-4d426a1b6afa" xsi:nil="true"/>
    <ParentAssetId xmlns="5fce2081-f58c-44ad-b03c-4d426a1b6afa" xsi:nil="true"/>
    <IntlLangReviewDate xmlns="5fce2081-f58c-44ad-b03c-4d426a1b6afa" xsi:nil="true"/>
    <FeatureTagsTaxHTField0 xmlns="5fce2081-f58c-44ad-b03c-4d426a1b6afa">
      <Terms xmlns="http://schemas.microsoft.com/office/infopath/2007/PartnerControls"/>
    </FeatureTagsTaxHTField0>
    <PublishStatusLookup xmlns="5fce2081-f58c-44ad-b03c-4d426a1b6afa">
      <Value>329938</Value>
    </PublishStatusLookup>
    <Providers xmlns="5fce2081-f58c-44ad-b03c-4d426a1b6afa" xsi:nil="true"/>
    <MachineTranslated xmlns="5fce2081-f58c-44ad-b03c-4d426a1b6afa">false</MachineTranslated>
    <OriginalSourceMarket xmlns="5fce2081-f58c-44ad-b03c-4d426a1b6afa">english</OriginalSourceMarket>
    <APDescription xmlns="5fce2081-f58c-44ad-b03c-4d426a1b6afa">Personalize this photo card with your own pictures and information to create a baby girl birth announcement. Works with standard 4 X 6 inch card stock.</APDescription>
    <ClipArtFilename xmlns="5fce2081-f58c-44ad-b03c-4d426a1b6afa" xsi:nil="true"/>
    <ContentItem xmlns="5fce2081-f58c-44ad-b03c-4d426a1b6afa" xsi:nil="true"/>
    <TPInstallLocation xmlns="5fce2081-f58c-44ad-b03c-4d426a1b6afa" xsi:nil="true"/>
    <PublishTargets xmlns="5fce2081-f58c-44ad-b03c-4d426a1b6afa">OfficeOnlineVNext</PublishTargets>
    <TimesCloned xmlns="5fce2081-f58c-44ad-b03c-4d426a1b6afa" xsi:nil="true"/>
    <AssetStart xmlns="5fce2081-f58c-44ad-b03c-4d426a1b6afa">2011-12-02T19:47:00+00:00</AssetStart>
    <Provider xmlns="5fce2081-f58c-44ad-b03c-4d426a1b6afa" xsi:nil="true"/>
    <AcquiredFrom xmlns="5fce2081-f58c-44ad-b03c-4d426a1b6afa">Internal MS</AcquiredFrom>
    <FriendlyTitle xmlns="5fce2081-f58c-44ad-b03c-4d426a1b6afa" xsi:nil="true"/>
    <LastHandOff xmlns="5fce2081-f58c-44ad-b03c-4d426a1b6afa" xsi:nil="true"/>
    <TPClientViewer xmlns="5fce2081-f58c-44ad-b03c-4d426a1b6afa" xsi:nil="true"/>
    <ShowIn xmlns="5fce2081-f58c-44ad-b03c-4d426a1b6afa">Show everywhere</ShowIn>
    <UANotes xmlns="5fce2081-f58c-44ad-b03c-4d426a1b6afa" xsi:nil="true"/>
    <TemplateStatus xmlns="5fce2081-f58c-44ad-b03c-4d426a1b6afa">Complete</TemplateStatus>
    <InternalTagsTaxHTField0 xmlns="5fce2081-f58c-44ad-b03c-4d426a1b6afa">
      <Terms xmlns="http://schemas.microsoft.com/office/infopath/2007/PartnerControls"/>
    </InternalTagsTaxHTField0>
    <CSXHash xmlns="5fce2081-f58c-44ad-b03c-4d426a1b6afa" xsi:nil="true"/>
    <Downloads xmlns="5fce2081-f58c-44ad-b03c-4d426a1b6afa">0</Downloads>
    <VoteCount xmlns="5fce2081-f58c-44ad-b03c-4d426a1b6afa" xsi:nil="true"/>
    <OOCacheId xmlns="5fce2081-f58c-44ad-b03c-4d426a1b6afa" xsi:nil="true"/>
    <IsDeleted xmlns="5fce2081-f58c-44ad-b03c-4d426a1b6afa">false</IsDeleted>
    <AssetExpire xmlns="5fce2081-f58c-44ad-b03c-4d426a1b6afa">2029-05-12T07:00:00+00:00</AssetExpire>
    <DSATActionTaken xmlns="5fce2081-f58c-44ad-b03c-4d426a1b6afa" xsi:nil="true"/>
    <LocPublishedDependentAssetsLookup xmlns="5fce2081-f58c-44ad-b03c-4d426a1b6afa" xsi:nil="true"/>
    <CSXSubmissionMarket xmlns="5fce2081-f58c-44ad-b03c-4d426a1b6afa" xsi:nil="true"/>
    <TPExecutable xmlns="5fce2081-f58c-44ad-b03c-4d426a1b6afa" xsi:nil="true"/>
    <EditorialTags xmlns="5fce2081-f58c-44ad-b03c-4d426a1b6afa" xsi:nil="true"/>
    <SubmitterId xmlns="5fce2081-f58c-44ad-b03c-4d426a1b6afa" xsi:nil="true"/>
    <ApprovalLog xmlns="5fce2081-f58c-44ad-b03c-4d426a1b6afa" xsi:nil="true"/>
    <AssetType xmlns="5fce2081-f58c-44ad-b03c-4d426a1b6afa">TP</AssetType>
    <BugNumber xmlns="5fce2081-f58c-44ad-b03c-4d426a1b6afa" xsi:nil="true"/>
    <CSXSubmissionDate xmlns="5fce2081-f58c-44ad-b03c-4d426a1b6afa" xsi:nil="true"/>
    <CSXUpdate xmlns="5fce2081-f58c-44ad-b03c-4d426a1b6afa">false</CSXUpdate>
    <Milestone xmlns="5fce2081-f58c-44ad-b03c-4d426a1b6afa" xsi:nil="true"/>
    <RecommendationsModifier xmlns="5fce2081-f58c-44ad-b03c-4d426a1b6afa" xsi:nil="true"/>
    <OriginAsset xmlns="5fce2081-f58c-44ad-b03c-4d426a1b6afa" xsi:nil="true"/>
    <TPComponent xmlns="5fce2081-f58c-44ad-b03c-4d426a1b6afa" xsi:nil="true"/>
    <AssetId xmlns="5fce2081-f58c-44ad-b03c-4d426a1b6afa">TP102790941</AssetId>
    <IntlLocPriority xmlns="5fce2081-f58c-44ad-b03c-4d426a1b6afa" xsi:nil="true"/>
    <PolicheckWords xmlns="5fce2081-f58c-44ad-b03c-4d426a1b6afa" xsi:nil="true"/>
    <TPLaunchHelpLink xmlns="5fce2081-f58c-44ad-b03c-4d426a1b6afa" xsi:nil="true"/>
    <TPApplication xmlns="5fce2081-f58c-44ad-b03c-4d426a1b6afa" xsi:nil="true"/>
    <CrawlForDependencies xmlns="5fce2081-f58c-44ad-b03c-4d426a1b6afa">false</CrawlForDependencies>
    <HandoffToMSDN xmlns="5fce2081-f58c-44ad-b03c-4d426a1b6afa" xsi:nil="true"/>
    <PlannedPubDate xmlns="5fce2081-f58c-44ad-b03c-4d426a1b6afa" xsi:nil="true"/>
    <IntlLangReviewer xmlns="5fce2081-f58c-44ad-b03c-4d426a1b6afa" xsi:nil="true"/>
    <TrustLevel xmlns="5fce2081-f58c-44ad-b03c-4d426a1b6afa">1 Microsoft Managed Content</TrustLevel>
    <LocLastLocAttemptVersionLookup xmlns="5fce2081-f58c-44ad-b03c-4d426a1b6afa">694800</LocLastLocAttemptVersionLookup>
    <LocProcessedForHandoffsLookup xmlns="5fce2081-f58c-44ad-b03c-4d426a1b6afa" xsi:nil="true"/>
    <IsSearchable xmlns="5fce2081-f58c-44ad-b03c-4d426a1b6afa">true</IsSearchable>
    <TemplateTemplateType xmlns="5fce2081-f58c-44ad-b03c-4d426a1b6afa">Word Document Template</TemplateTemplateType>
    <CampaignTagsTaxHTField0 xmlns="5fce2081-f58c-44ad-b03c-4d426a1b6afa">
      <Terms xmlns="http://schemas.microsoft.com/office/infopath/2007/PartnerControls"/>
    </CampaignTagsTaxHTField0>
    <TPNamespace xmlns="5fce2081-f58c-44ad-b03c-4d426a1b6afa" xsi:nil="true"/>
    <LocOverallPreviewStatusLookup xmlns="5fce2081-f58c-44ad-b03c-4d426a1b6afa" xsi:nil="true"/>
    <TaxCatchAll xmlns="5fce2081-f58c-44ad-b03c-4d426a1b6afa"/>
    <Markets xmlns="5fce2081-f58c-44ad-b03c-4d426a1b6afa"/>
    <UAProjectedTotalWords xmlns="5fce2081-f58c-44ad-b03c-4d426a1b6afa" xsi:nil="true"/>
    <IntlLangReview xmlns="5fce2081-f58c-44ad-b03c-4d426a1b6afa" xsi:nil="true"/>
    <OutputCachingOn xmlns="5fce2081-f58c-44ad-b03c-4d426a1b6afa">false</OutputCachingOn>
    <APAuthor xmlns="5fce2081-f58c-44ad-b03c-4d426a1b6afa">
      <UserInfo>
        <DisplayName>REDMOND\ncrowell</DisplayName>
        <AccountId>81</AccountId>
        <AccountType/>
      </UserInfo>
    </APAuthor>
    <LocManualTestRequired xmlns="5fce2081-f58c-44ad-b03c-4d426a1b6afa">false</LocManualTestRequired>
    <TPCommandLine xmlns="5fce2081-f58c-44ad-b03c-4d426a1b6afa" xsi:nil="true"/>
    <TPAppVersion xmlns="5fce2081-f58c-44ad-b03c-4d426a1b6afa" xsi:nil="true"/>
    <EditorialStatus xmlns="5fce2081-f58c-44ad-b03c-4d426a1b6afa">Complete</EditorialStatus>
    <LastModifiedDateTime xmlns="5fce2081-f58c-44ad-b03c-4d426a1b6afa" xsi:nil="true"/>
    <ScenarioTagsTaxHTField0 xmlns="5fce2081-f58c-44ad-b03c-4d426a1b6afa">
      <Terms xmlns="http://schemas.microsoft.com/office/infopath/2007/PartnerControls"/>
    </ScenarioTagsTaxHTField0>
    <LocProcessedForMarketsLookup xmlns="5fce2081-f58c-44ad-b03c-4d426a1b6afa" xsi:nil="true"/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UACurrentWords xmlns="5fce2081-f58c-44ad-b03c-4d426a1b6afa" xsi:nil="true"/>
    <ArtSampleDocs xmlns="5fce2081-f58c-44ad-b03c-4d426a1b6afa" xsi:nil="true"/>
    <UALocRecommendation xmlns="5fce2081-f58c-44ad-b03c-4d426a1b6afa">Localize</UALocRecommendation>
    <Manager xmlns="5fce2081-f58c-44ad-b03c-4d426a1b6afa" xsi:nil="true"/>
    <LocOverallHandbackStatusLookup xmlns="5fce2081-f58c-44ad-b03c-4d426a1b6afa" xsi:nil="true"/>
    <OriginalRelease xmlns="5fce2081-f58c-44ad-b03c-4d426a1b6afa">15</OriginalRelease>
    <LocMarketGroupTiers2 xmlns="5fce2081-f58c-44ad-b03c-4d426a1b6afa" xsi:nil="true"/>
  </documentManagement>
</p:properties>
</file>

<file path=customXml/item6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083D9A7D-331D-4D30-876F-026ABC7C3F8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22A462D-D4FE-4359-9958-7FB7D184AD5B}"/>
</file>

<file path=customXml/itemProps4.xml><?xml version="1.0" encoding="utf-8"?>
<ds:datastoreItem xmlns:ds="http://schemas.openxmlformats.org/officeDocument/2006/customXml" ds:itemID="{593C3E57-0CC6-4AE2-B059-307408B38E38}"/>
</file>

<file path=customXml/itemProps5.xml><?xml version="1.0" encoding="utf-8"?>
<ds:datastoreItem xmlns:ds="http://schemas.openxmlformats.org/officeDocument/2006/customXml" ds:itemID="{FEC01E1C-1C1A-4EC3-918E-0609FDE2540A}"/>
</file>

<file path=customXml/itemProps6.xml><?xml version="1.0" encoding="utf-8"?>
<ds:datastoreItem xmlns:ds="http://schemas.openxmlformats.org/officeDocument/2006/customXml" ds:itemID="{EE87A778-34BD-43A9-8BDF-93EEEA29A30B}"/>
</file>

<file path=docProps/app.xml><?xml version="1.0" encoding="utf-8"?>
<Properties xmlns="http://schemas.openxmlformats.org/officeDocument/2006/extended-properties" xmlns:vt="http://schemas.openxmlformats.org/officeDocument/2006/docPropsVTypes">
  <Template>Baby Announcement_Girl_15_TP102790941</Template>
  <TotalTime>53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barbara emília emília barbara emília</vt:lpstr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emília</dc:title>
  <dc:subject>péter bejelenti, hogy megszületett húga,</dc:subject>
  <dc:creator>Dalibor Chludil</dc:creator>
  <cp:keywords>Szeretettel: Zoltán, Ágnes, Péter és Barbara</cp:keywords>
  <cp:lastModifiedBy>Dalibor Chludil</cp:lastModifiedBy>
  <cp:revision>2</cp:revision>
  <dcterms:created xsi:type="dcterms:W3CDTF">2011-11-15T19:21:00Z</dcterms:created>
  <dcterms:modified xsi:type="dcterms:W3CDTF">2012-11-07T13:37:00Z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0x010100ADEC13B5E4FA0F4BA72DC03E1FAE02FA04009372B5BAB9923946A28806341B445653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