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35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ax Header"/>
      </w:tblPr>
      <w:tblGrid>
        <w:gridCol w:w="2212"/>
        <w:gridCol w:w="141"/>
        <w:gridCol w:w="8482"/>
      </w:tblGrid>
      <w:tr w:rsidR="00991F41" w:rsidTr="006C736C">
        <w:trPr>
          <w:trHeight w:hRule="exact" w:val="678"/>
          <w:jc w:val="right"/>
        </w:trPr>
        <w:tc>
          <w:tcPr>
            <w:tcW w:w="2212" w:type="dxa"/>
            <w:vAlign w:val="bottom"/>
          </w:tcPr>
          <w:p w:rsidR="00991F41" w:rsidRDefault="00093276" w:rsidP="00DD3EED">
            <w:pPr>
              <w:pStyle w:val="Dtum"/>
            </w:pPr>
            <w:sdt>
              <w:sdtPr>
                <w:alias w:val="Dátum"/>
                <w:tag w:val=""/>
                <w:id w:val="1592654403"/>
                <w:placeholder>
                  <w:docPart w:val="25E060D2F3544B0D9D0BD89FEFDFE660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095E8D">
                  <w:t>[Dátum</w:t>
                </w:r>
                <w:r>
                  <w:rPr>
                    <w:lang w:val="cs-CZ"/>
                  </w:rPr>
                  <w:t>]</w:t>
                </w:r>
              </w:sdtContent>
            </w:sdt>
          </w:p>
        </w:tc>
        <w:tc>
          <w:tcPr>
            <w:tcW w:w="141" w:type="dxa"/>
            <w:vAlign w:val="bottom"/>
          </w:tcPr>
          <w:p w:rsidR="00991F41" w:rsidRDefault="00991F41"/>
        </w:tc>
        <w:tc>
          <w:tcPr>
            <w:tcW w:w="8482" w:type="dxa"/>
            <w:vAlign w:val="bottom"/>
          </w:tcPr>
          <w:p w:rsidR="00991F41" w:rsidRDefault="000D6B5C" w:rsidP="000D6B5C">
            <w:pPr>
              <w:pStyle w:val="Nzov"/>
              <w:ind w:left="-83" w:firstLine="180"/>
            </w:pPr>
            <w:r>
              <w:t>Fax</w:t>
            </w:r>
          </w:p>
        </w:tc>
      </w:tr>
      <w:tr w:rsidR="00991F41" w:rsidTr="006C736C">
        <w:trPr>
          <w:trHeight w:hRule="exact" w:val="75"/>
          <w:jc w:val="right"/>
        </w:trPr>
        <w:tc>
          <w:tcPr>
            <w:tcW w:w="2212" w:type="dxa"/>
            <w:shd w:val="clear" w:color="auto" w:fill="000000" w:themeFill="text1"/>
          </w:tcPr>
          <w:p w:rsidR="00991F41" w:rsidRDefault="000D6B5C">
            <w:pPr>
              <w:rPr>
                <w:sz w:val="10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7F18661" wp14:editId="27BCEE63">
                      <wp:simplePos x="0" y="0"/>
                      <wp:positionH relativeFrom="page">
                        <wp:posOffset>3810</wp:posOffset>
                      </wp:positionH>
                      <wp:positionV relativeFrom="page">
                        <wp:posOffset>4445</wp:posOffset>
                      </wp:positionV>
                      <wp:extent cx="1333500" cy="2949575"/>
                      <wp:effectExtent l="0" t="0" r="0" b="3175"/>
                      <wp:wrapNone/>
                      <wp:docPr id="1" name="Szövegdoboz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94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4252" w:rsidRDefault="001C4252" w:rsidP="001C4252">
                                  <w:pPr>
                                    <w:pStyle w:val="rlapcmsora"/>
                                  </w:pPr>
                                  <w:r>
                                    <w:t>Címzett</w:t>
                                  </w:r>
                                </w:p>
                                <w:sdt>
                                  <w:sdtPr>
                                    <w:id w:val="-272091901"/>
                                    <w:placeholder>
                                      <w:docPart w:val="D263703208CF49329362107824AAB7DF"/>
                                    </w:placeholder>
                                    <w:temporary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1C4252" w:rsidRPr="00B00F8E" w:rsidRDefault="00B00F8E" w:rsidP="001C4252">
                                      <w:pPr>
                                        <w:pStyle w:val="Bezriadkovania"/>
                                        <w:rPr>
                                          <w:color w:val="404040" w:themeColor="text1" w:themeTint="BF"/>
                                        </w:rPr>
                                      </w:pPr>
                                      <w:r w:rsidRPr="00B00F8E">
                                        <w:t>[Név]</w:t>
                                      </w:r>
                                    </w:p>
                                  </w:sdtContent>
                                </w:sdt>
                                <w:p w:rsidR="001C4252" w:rsidRDefault="001C4252" w:rsidP="001C4252">
                                  <w:pPr>
                                    <w:pStyle w:val="rlapcmsora"/>
                                  </w:pPr>
                                  <w:r>
                                    <w:t>Feladó</w:t>
                                  </w:r>
                                </w:p>
                                <w:sdt>
                                  <w:sdtPr>
                                    <w:id w:val="198136917"/>
                                    <w:placeholder>
                                      <w:docPart w:val="B397E3C7E6944479AA4C7C6CFBB9E235"/>
                                    </w:placeholder>
                                    <w:temporary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1C4252" w:rsidRPr="00B00F8E" w:rsidRDefault="00B00F8E" w:rsidP="001C4252">
                                      <w:pPr>
                                        <w:pStyle w:val="Bezriadkovania"/>
                                        <w:rPr>
                                          <w:color w:val="404040" w:themeColor="text1" w:themeTint="BF"/>
                                        </w:rPr>
                                      </w:pPr>
                                      <w:r>
                                        <w:t>[</w:t>
                                      </w:r>
                                      <w:r w:rsidRPr="00B00F8E">
                                        <w:t>Név</w:t>
                                      </w:r>
                                      <w:r>
                                        <w:t>]</w:t>
                                      </w:r>
                                    </w:p>
                                  </w:sdtContent>
                                </w:sdt>
                                <w:p w:rsidR="001C4252" w:rsidRDefault="001C4252" w:rsidP="001C4252">
                                  <w:pPr>
                                    <w:pStyle w:val="rlapcmsora"/>
                                  </w:pPr>
                                  <w:r>
                                    <w:t>Másolatot kap</w:t>
                                  </w:r>
                                </w:p>
                                <w:sdt>
                                  <w:sdtPr>
                                    <w:id w:val="-1565942739"/>
                                    <w:placeholder>
                                      <w:docPart w:val="574990E0949A470EA3F9BE6BB4756869"/>
                                    </w:placeholder>
                                    <w:temporary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1C4252" w:rsidRPr="00B00F8E" w:rsidRDefault="00B00F8E" w:rsidP="001C4252">
                                      <w:pPr>
                                        <w:pStyle w:val="Bezriadkovania"/>
                                        <w:rPr>
                                          <w:color w:val="404040" w:themeColor="text1" w:themeTint="BF"/>
                                        </w:rPr>
                                      </w:pPr>
                                      <w:r>
                                        <w:t>[</w:t>
                                      </w:r>
                                      <w:r w:rsidRPr="00B00F8E">
                                        <w:t>Név</w:t>
                                      </w:r>
                                      <w:r>
                                        <w:t>]</w:t>
                                      </w:r>
                                    </w:p>
                                  </w:sdtContent>
                                </w:sdt>
                                <w:p w:rsidR="001C4252" w:rsidRDefault="001C4252" w:rsidP="001C4252">
                                  <w:pPr>
                                    <w:pStyle w:val="rlapcmsora"/>
                                  </w:pPr>
                                  <w:r>
                                    <w:t>Re</w:t>
                                  </w:r>
                                </w:p>
                                <w:sdt>
                                  <w:sdtPr>
                                    <w:id w:val="-897747523"/>
                                    <w:placeholder>
                                      <w:docPart w:val="344D23E39907480A9498B0FEFC43D201"/>
                                    </w:placeholder>
                                    <w:temporary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1C4252" w:rsidRPr="00B00F8E" w:rsidRDefault="00B00F8E" w:rsidP="001C4252">
                                      <w:pPr>
                                        <w:pStyle w:val="Bezriadkovania"/>
                                        <w:rPr>
                                          <w:color w:val="404040" w:themeColor="text1" w:themeTint="BF"/>
                                        </w:rPr>
                                      </w:pPr>
                                      <w:r>
                                        <w:t>[</w:t>
                                      </w:r>
                                      <w:r w:rsidRPr="00B00F8E">
                                        <w:t>Tárgy</w:t>
                                      </w:r>
                                      <w:r>
                                        <w:t>]</w:t>
                                      </w:r>
                                    </w:p>
                                  </w:sdtContent>
                                </w:sdt>
                                <w:p w:rsidR="001C4252" w:rsidRDefault="001C4252" w:rsidP="001C4252">
                                  <w:pPr>
                                    <w:pStyle w:val="rlapcmsora"/>
                                  </w:pPr>
                                  <w:r>
                                    <w:t>Fax</w:t>
                                  </w:r>
                                </w:p>
                                <w:sdt>
                                  <w:sdtPr>
                                    <w:id w:val="501168501"/>
                                    <w:placeholder>
                                      <w:docPart w:val="5392D65B98C14BCE9E4F0C14AF32689E"/>
                                    </w:placeholder>
                                    <w:temporary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1C4252" w:rsidRPr="00B00F8E" w:rsidRDefault="00B00F8E" w:rsidP="001C4252">
                                      <w:pPr>
                                        <w:pStyle w:val="Bezriadkovania"/>
                                        <w:rPr>
                                          <w:color w:val="404040" w:themeColor="text1" w:themeTint="BF"/>
                                        </w:rPr>
                                      </w:pPr>
                                      <w:r>
                                        <w:t>[</w:t>
                                      </w:r>
                                      <w:r w:rsidRPr="00B00F8E">
                                        <w:t>Fax</w:t>
                                      </w:r>
                                      <w:r>
                                        <w:t>]</w:t>
                                      </w:r>
                                    </w:p>
                                  </w:sdtContent>
                                </w:sdt>
                                <w:p w:rsidR="001C4252" w:rsidRDefault="001C4252" w:rsidP="001C4252">
                                  <w:pPr>
                                    <w:pStyle w:val="rlapcmsora"/>
                                  </w:pPr>
                                  <w:r>
                                    <w:t>Telefonszám</w:t>
                                  </w:r>
                                </w:p>
                                <w:sdt>
                                  <w:sdtPr>
                                    <w:id w:val="-1961942272"/>
                                    <w:placeholder>
                                      <w:docPart w:val="372E9602A2F64B9EA4324CBA9CEC1519"/>
                                    </w:placeholder>
                                    <w:temporary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1C4252" w:rsidRPr="00B00F8E" w:rsidRDefault="00B00F8E" w:rsidP="001C4252">
                                      <w:pPr>
                                        <w:pStyle w:val="Bezriadkovania"/>
                                        <w:rPr>
                                          <w:color w:val="404040" w:themeColor="text1" w:themeTint="BF"/>
                                        </w:rPr>
                                      </w:pPr>
                                      <w:r>
                                        <w:t>[</w:t>
                                      </w:r>
                                      <w:r w:rsidRPr="00B00F8E">
                                        <w:t>Telefon</w:t>
                                      </w:r>
                                      <w:r>
                                        <w:t>]</w:t>
                                      </w:r>
                                    </w:p>
                                  </w:sdtContent>
                                </w:sdt>
                                <w:p w:rsidR="001C4252" w:rsidRDefault="001C4252" w:rsidP="001C4252">
                                  <w:pPr>
                                    <w:pStyle w:val="rlapcmsora"/>
                                  </w:pPr>
                                  <w:r>
                                    <w:t>Oldalak</w:t>
                                  </w:r>
                                </w:p>
                                <w:sdt>
                                  <w:sdtPr>
                                    <w:id w:val="-149686100"/>
                                    <w:placeholder>
                                      <w:docPart w:val="297B556DA73446A6A44317E3D91A2E24"/>
                                    </w:placeholder>
                                    <w:temporary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991F41" w:rsidRPr="00B00F8E" w:rsidRDefault="00B00F8E" w:rsidP="001C4252">
                                      <w:pPr>
                                        <w:pStyle w:val="Bezriadkovania"/>
                                        <w:rPr>
                                          <w:color w:val="404040" w:themeColor="text1" w:themeTint="BF"/>
                                        </w:rPr>
                                      </w:pPr>
                                      <w:r>
                                        <w:t>[</w:t>
                                      </w:r>
                                      <w:r w:rsidRPr="00B00F8E">
                                        <w:t>Oldalak száma</w:t>
                                      </w:r>
                                      <w:r>
                                        <w:t>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77C0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" o:spid="_x0000_s1026" type="#_x0000_t202" style="position:absolute;margin-left:.3pt;margin-top:.35pt;width:105pt;height:2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" filled="f" stroked="f" strokeweight=".5pt">
                      <v:textbox inset="0,0,0,0">
                        <w:txbxContent>
                          <w:p w:rsidR="001C4252" w:rsidRDefault="001C4252" w:rsidP="001C4252">
                            <w:pPr>
                              <w:pStyle w:val="rlapcmsora"/>
                            </w:pPr>
                            <w:r>
                              <w:t>Címzett</w:t>
                            </w:r>
                          </w:p>
                          <w:sdt>
                            <w:sdtPr>
                              <w:id w:val="-272091901"/>
                              <w:placeholder>
                                <w:docPart w:val="D263703208CF49329362107824AAB7DF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1C4252" w:rsidRPr="00B00F8E" w:rsidRDefault="00B00F8E" w:rsidP="001C4252">
                                <w:pPr>
                                  <w:pStyle w:val="Bezriadkovania"/>
                                  <w:rPr>
                                    <w:color w:val="404040" w:themeColor="text1" w:themeTint="BF"/>
                                  </w:rPr>
                                </w:pPr>
                                <w:r w:rsidRPr="00B00F8E">
                                  <w:t>[Név]</w:t>
                                </w:r>
                              </w:p>
                            </w:sdtContent>
                          </w:sdt>
                          <w:p w:rsidR="001C4252" w:rsidRDefault="001C4252" w:rsidP="001C4252">
                            <w:pPr>
                              <w:pStyle w:val="rlapcmsora"/>
                            </w:pPr>
                            <w:r>
                              <w:t>Feladó</w:t>
                            </w:r>
                          </w:p>
                          <w:sdt>
                            <w:sdtPr>
                              <w:id w:val="198136917"/>
                              <w:placeholder>
                                <w:docPart w:val="B397E3C7E6944479AA4C7C6CFBB9E235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1C4252" w:rsidRPr="00B00F8E" w:rsidRDefault="00B00F8E" w:rsidP="001C4252">
                                <w:pPr>
                                  <w:pStyle w:val="Bezriadkovania"/>
                                  <w:rPr>
                                    <w:color w:val="404040" w:themeColor="text1" w:themeTint="BF"/>
                                  </w:rPr>
                                </w:pPr>
                                <w:r>
                                  <w:t>[</w:t>
                                </w:r>
                                <w:r w:rsidRPr="00B00F8E">
                                  <w:t>Név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  <w:p w:rsidR="001C4252" w:rsidRDefault="001C4252" w:rsidP="001C4252">
                            <w:pPr>
                              <w:pStyle w:val="rlapcmsora"/>
                            </w:pPr>
                            <w:r>
                              <w:t>Másolatot kap</w:t>
                            </w:r>
                          </w:p>
                          <w:sdt>
                            <w:sdtPr>
                              <w:id w:val="-1565942739"/>
                              <w:placeholder>
                                <w:docPart w:val="574990E0949A470EA3F9BE6BB4756869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1C4252" w:rsidRPr="00B00F8E" w:rsidRDefault="00B00F8E" w:rsidP="001C4252">
                                <w:pPr>
                                  <w:pStyle w:val="Bezriadkovania"/>
                                  <w:rPr>
                                    <w:color w:val="404040" w:themeColor="text1" w:themeTint="BF"/>
                                  </w:rPr>
                                </w:pPr>
                                <w:r>
                                  <w:t>[</w:t>
                                </w:r>
                                <w:r w:rsidRPr="00B00F8E">
                                  <w:t>Név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  <w:p w:rsidR="001C4252" w:rsidRDefault="001C4252" w:rsidP="001C4252">
                            <w:pPr>
                              <w:pStyle w:val="rlapcmsora"/>
                            </w:pPr>
                            <w:r>
                              <w:t>Re</w:t>
                            </w:r>
                          </w:p>
                          <w:sdt>
                            <w:sdtPr>
                              <w:id w:val="-897747523"/>
                              <w:placeholder>
                                <w:docPart w:val="344D23E39907480A9498B0FEFC43D201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1C4252" w:rsidRPr="00B00F8E" w:rsidRDefault="00B00F8E" w:rsidP="001C4252">
                                <w:pPr>
                                  <w:pStyle w:val="Bezriadkovania"/>
                                  <w:rPr>
                                    <w:color w:val="404040" w:themeColor="text1" w:themeTint="BF"/>
                                  </w:rPr>
                                </w:pPr>
                                <w:r>
                                  <w:t>[</w:t>
                                </w:r>
                                <w:r w:rsidRPr="00B00F8E">
                                  <w:t>Tárgy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  <w:p w:rsidR="001C4252" w:rsidRDefault="001C4252" w:rsidP="001C4252">
                            <w:pPr>
                              <w:pStyle w:val="rlapcmsora"/>
                            </w:pPr>
                            <w:r>
                              <w:t>Fax</w:t>
                            </w:r>
                          </w:p>
                          <w:sdt>
                            <w:sdtPr>
                              <w:id w:val="501168501"/>
                              <w:placeholder>
                                <w:docPart w:val="5392D65B98C14BCE9E4F0C14AF32689E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1C4252" w:rsidRPr="00B00F8E" w:rsidRDefault="00B00F8E" w:rsidP="001C4252">
                                <w:pPr>
                                  <w:pStyle w:val="Bezriadkovania"/>
                                  <w:rPr>
                                    <w:color w:val="404040" w:themeColor="text1" w:themeTint="BF"/>
                                  </w:rPr>
                                </w:pPr>
                                <w:r>
                                  <w:t>[</w:t>
                                </w:r>
                                <w:r w:rsidRPr="00B00F8E">
                                  <w:t>Fax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  <w:p w:rsidR="001C4252" w:rsidRDefault="001C4252" w:rsidP="001C4252">
                            <w:pPr>
                              <w:pStyle w:val="rlapcmsora"/>
                            </w:pPr>
                            <w:r>
                              <w:t>Telefonszám</w:t>
                            </w:r>
                          </w:p>
                          <w:sdt>
                            <w:sdtPr>
                              <w:id w:val="-1961942272"/>
                              <w:placeholder>
                                <w:docPart w:val="372E9602A2F64B9EA4324CBA9CEC1519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1C4252" w:rsidRPr="00B00F8E" w:rsidRDefault="00B00F8E" w:rsidP="001C4252">
                                <w:pPr>
                                  <w:pStyle w:val="Bezriadkovania"/>
                                  <w:rPr>
                                    <w:color w:val="404040" w:themeColor="text1" w:themeTint="BF"/>
                                  </w:rPr>
                                </w:pPr>
                                <w:r>
                                  <w:t>[</w:t>
                                </w:r>
                                <w:r w:rsidRPr="00B00F8E">
                                  <w:t>Telefon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  <w:p w:rsidR="001C4252" w:rsidRDefault="001C4252" w:rsidP="001C4252">
                            <w:pPr>
                              <w:pStyle w:val="rlapcmsora"/>
                            </w:pPr>
                            <w:r>
                              <w:t>Oldalak</w:t>
                            </w:r>
                          </w:p>
                          <w:sdt>
                            <w:sdtPr>
                              <w:id w:val="-149686100"/>
                              <w:placeholder>
                                <w:docPart w:val="297B556DA73446A6A44317E3D91A2E24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991F41" w:rsidRPr="00B00F8E" w:rsidRDefault="00B00F8E" w:rsidP="001C4252">
                                <w:pPr>
                                  <w:pStyle w:val="Bezriadkovania"/>
                                  <w:rPr>
                                    <w:color w:val="404040" w:themeColor="text1" w:themeTint="BF"/>
                                  </w:rPr>
                                </w:pPr>
                                <w:r>
                                  <w:t>[</w:t>
                                </w:r>
                                <w:r w:rsidRPr="00B00F8E">
                                  <w:t>Oldalak száma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41" w:type="dxa"/>
          </w:tcPr>
          <w:p w:rsidR="00991F41" w:rsidRDefault="00991F41">
            <w:pPr>
              <w:rPr>
                <w:sz w:val="10"/>
              </w:rPr>
            </w:pPr>
          </w:p>
        </w:tc>
        <w:tc>
          <w:tcPr>
            <w:tcW w:w="8482" w:type="dxa"/>
            <w:shd w:val="clear" w:color="auto" w:fill="000000" w:themeFill="text1"/>
          </w:tcPr>
          <w:p w:rsidR="00991F41" w:rsidRDefault="00991F41" w:rsidP="000D6B5C">
            <w:pPr>
              <w:ind w:left="457" w:hanging="457"/>
              <w:rPr>
                <w:sz w:val="10"/>
              </w:rPr>
            </w:pPr>
          </w:p>
        </w:tc>
      </w:tr>
    </w:tbl>
    <w:p w:rsidR="00991F41" w:rsidRDefault="00991F41">
      <w:pPr>
        <w:pStyle w:val="Bezriadkovania"/>
        <w:rPr>
          <w:sz w:val="12"/>
        </w:rPr>
      </w:pPr>
    </w:p>
    <w:tbl>
      <w:tblPr>
        <w:tblW w:w="5924" w:type="pct"/>
        <w:tblInd w:w="-360" w:type="dxa"/>
        <w:tblCellMar>
          <w:left w:w="0" w:type="dxa"/>
          <w:right w:w="72" w:type="dxa"/>
        </w:tblCellMar>
        <w:tblLook w:val="04A0" w:firstRow="1" w:lastRow="0" w:firstColumn="1" w:lastColumn="0" w:noHBand="0" w:noVBand="1"/>
        <w:tblDescription w:val="Urgent / For Review / Please Comment / Please Reply"/>
      </w:tblPr>
      <w:tblGrid>
        <w:gridCol w:w="1074"/>
        <w:gridCol w:w="2140"/>
        <w:gridCol w:w="2497"/>
        <w:gridCol w:w="2050"/>
        <w:gridCol w:w="1785"/>
      </w:tblGrid>
      <w:tr w:rsidR="00157591" w:rsidTr="00157591">
        <w:tc>
          <w:tcPr>
            <w:tcW w:w="562" w:type="pct"/>
          </w:tcPr>
          <w:p w:rsidR="00157591" w:rsidRPr="001C4252" w:rsidRDefault="00093276" w:rsidP="000D6B5C">
            <w:pPr>
              <w:pStyle w:val="Jellngyzet1"/>
              <w:ind w:right="1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9826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59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57591" w:rsidRPr="001C4252">
              <w:rPr>
                <w:sz w:val="22"/>
                <w:szCs w:val="22"/>
              </w:rPr>
              <w:t xml:space="preserve"> Sürgős</w:t>
            </w:r>
          </w:p>
        </w:tc>
        <w:tc>
          <w:tcPr>
            <w:tcW w:w="1121" w:type="pct"/>
          </w:tcPr>
          <w:p w:rsidR="00157591" w:rsidRPr="001C4252" w:rsidRDefault="00093276" w:rsidP="000D6B5C">
            <w:pPr>
              <w:pStyle w:val="Jellngyzet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3362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591" w:rsidRPr="001C42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57591" w:rsidRPr="001C4252">
              <w:rPr>
                <w:sz w:val="22"/>
                <w:szCs w:val="22"/>
              </w:rPr>
              <w:t xml:space="preserve"> Véleményezésre</w:t>
            </w:r>
          </w:p>
        </w:tc>
        <w:tc>
          <w:tcPr>
            <w:tcW w:w="1308" w:type="pct"/>
          </w:tcPr>
          <w:p w:rsidR="00157591" w:rsidRPr="001C4252" w:rsidRDefault="00093276">
            <w:pPr>
              <w:pStyle w:val="Jellngyzet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30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591" w:rsidRPr="001C42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57591" w:rsidRPr="001C4252">
              <w:rPr>
                <w:sz w:val="22"/>
                <w:szCs w:val="22"/>
              </w:rPr>
              <w:t xml:space="preserve"> Kérjük, szóljon hozzá</w:t>
            </w:r>
          </w:p>
        </w:tc>
        <w:tc>
          <w:tcPr>
            <w:tcW w:w="1074" w:type="pct"/>
          </w:tcPr>
          <w:p w:rsidR="00157591" w:rsidRPr="001C4252" w:rsidRDefault="00093276" w:rsidP="000D6B5C">
            <w:pPr>
              <w:pStyle w:val="Jellngyzet1"/>
              <w:ind w:right="-285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3126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591" w:rsidRPr="001C42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57591" w:rsidRPr="001C4252">
              <w:rPr>
                <w:sz w:val="22"/>
                <w:szCs w:val="22"/>
              </w:rPr>
              <w:t xml:space="preserve"> Kérjük, válaszoljon</w:t>
            </w:r>
          </w:p>
        </w:tc>
        <w:tc>
          <w:tcPr>
            <w:tcW w:w="935" w:type="pct"/>
          </w:tcPr>
          <w:p w:rsidR="00157591" w:rsidRDefault="00157591" w:rsidP="00157591">
            <w:pPr>
              <w:pStyle w:val="Jellngyzet1"/>
              <w:ind w:left="447" w:right="-285" w:hanging="270"/>
              <w:rPr>
                <w:sz w:val="22"/>
                <w:szCs w:val="22"/>
              </w:rPr>
            </w:pPr>
          </w:p>
        </w:tc>
      </w:tr>
    </w:tbl>
    <w:p w:rsidR="00991F41" w:rsidRDefault="001C4252" w:rsidP="000D6B5C">
      <w:pPr>
        <w:pStyle w:val="Oldalcmsora"/>
        <w:ind w:left="-180" w:hanging="180"/>
      </w:pPr>
      <w:r w:rsidRPr="001C4252">
        <w:t xml:space="preserve"> </w:t>
      </w:r>
      <w:r>
        <w:t>Megjegyzések:</w:t>
      </w:r>
    </w:p>
    <w:p w:rsidR="00991F41" w:rsidRPr="000D6B5C" w:rsidRDefault="00093276" w:rsidP="00166603">
      <w:pPr>
        <w:ind w:hanging="270"/>
      </w:pPr>
      <w:sdt>
        <w:sdtPr>
          <w:id w:val="973806641"/>
          <w:placeholder>
            <w:docPart w:val="EAC41B6DF9C54471B4557F40D4133B47"/>
          </w:placeholder>
          <w:temporary/>
          <w:showingPlcHdr/>
          <w:text/>
        </w:sdtPr>
        <w:sdtEndPr/>
        <w:sdtContent>
          <w:r w:rsidR="00B00F8E" w:rsidRPr="00B00F8E">
            <w:t>[Kezdje el beírni a szöveget itt.]</w:t>
          </w:r>
        </w:sdtContent>
      </w:sdt>
    </w:p>
    <w:sectPr w:rsidR="00991F41" w:rsidRPr="000D6B5C" w:rsidSect="00915DF1">
      <w:headerReference w:type="default" r:id="rId10"/>
      <w:footerReference w:type="default" r:id="rId11"/>
      <w:footerReference w:type="first" r:id="rId12"/>
      <w:pgSz w:w="11907" w:h="16839" w:code="9"/>
      <w:pgMar w:top="1148" w:right="700" w:bottom="3061" w:left="3150" w:header="114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DAA" w:rsidRDefault="00A10DAA">
      <w:pPr>
        <w:spacing w:after="0" w:line="240" w:lineRule="auto"/>
      </w:pPr>
      <w:r>
        <w:separator/>
      </w:r>
    </w:p>
  </w:endnote>
  <w:endnote w:type="continuationSeparator" w:id="0">
    <w:p w:rsidR="00A10DAA" w:rsidRDefault="00A1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991F41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991F41" w:rsidRDefault="00991F41">
          <w:pPr>
            <w:pStyle w:val="Pta"/>
            <w:rPr>
              <w:sz w:val="10"/>
              <w:szCs w:val="10"/>
            </w:rPr>
          </w:pPr>
        </w:p>
      </w:tc>
    </w:tr>
  </w:tbl>
  <w:p w:rsidR="00991F41" w:rsidRDefault="00991F4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991F41">
      <w:trPr>
        <w:jc w:val="right"/>
      </w:trPr>
      <w:tc>
        <w:tcPr>
          <w:tcW w:w="8424" w:type="dxa"/>
        </w:tcPr>
        <w:sdt>
          <w:sdtPr>
            <w:id w:val="1129592494"/>
            <w:temporary/>
            <w:showingPlcHdr/>
            <w:text/>
          </w:sdtPr>
          <w:sdtEndPr/>
          <w:sdtContent>
            <w:p w:rsidR="00991F41" w:rsidRPr="00B00F8E" w:rsidRDefault="00B00F8E">
              <w:pPr>
                <w:pStyle w:val="Szervezet"/>
                <w:rPr>
                  <w:b w:val="0"/>
                  <w:color w:val="404040" w:themeColor="text1" w:themeTint="BF"/>
                  <w:sz w:val="20"/>
                </w:rPr>
              </w:pPr>
              <w:r w:rsidRPr="00B00F8E">
                <w:t>[Vállalat]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991F41">
            <w:trPr>
              <w:trHeight w:hRule="exact" w:val="144"/>
            </w:trPr>
            <w:tc>
              <w:tcPr>
                <w:tcW w:w="1683" w:type="pct"/>
              </w:tcPr>
              <w:p w:rsidR="00991F41" w:rsidRDefault="00991F41"/>
            </w:tc>
            <w:tc>
              <w:tcPr>
                <w:tcW w:w="1656" w:type="pct"/>
              </w:tcPr>
              <w:p w:rsidR="00991F41" w:rsidRDefault="00991F41"/>
            </w:tc>
            <w:tc>
              <w:tcPr>
                <w:tcW w:w="1661" w:type="pct"/>
              </w:tcPr>
              <w:p w:rsidR="00991F41" w:rsidRDefault="00991F41"/>
            </w:tc>
          </w:tr>
          <w:tr w:rsidR="001C4252">
            <w:trPr>
              <w:trHeight w:val="648"/>
            </w:trPr>
            <w:tc>
              <w:tcPr>
                <w:tcW w:w="1683" w:type="pct"/>
              </w:tcPr>
              <w:p w:rsidR="001C4252" w:rsidRPr="00111912" w:rsidRDefault="001C4252" w:rsidP="001C4252">
                <w:pPr>
                  <w:pStyle w:val="Pta"/>
                </w:pPr>
                <w:r>
                  <w:rPr>
                    <w:rStyle w:val="Siln"/>
                  </w:rPr>
                  <w:t>Telefon</w:t>
                </w:r>
                <w:r w:rsidR="00B00F8E">
                  <w:t xml:space="preserve"> </w:t>
                </w:r>
                <w:sdt>
                  <w:sdtPr>
                    <w:alias w:val="Telefon"/>
                    <w:tag w:val="Telefon"/>
                    <w:id w:val="301586423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="00B00F8E">
                      <w:t>[</w:t>
                    </w:r>
                    <w:r w:rsidR="00B00F8E" w:rsidRPr="00B00F8E">
                      <w:t>Telefon</w:t>
                    </w:r>
                    <w:r w:rsidR="00B00F8E">
                      <w:t>]</w:t>
                    </w:r>
                  </w:sdtContent>
                </w:sdt>
              </w:p>
              <w:p w:rsidR="001C4252" w:rsidRPr="00111912" w:rsidRDefault="001C4252" w:rsidP="001C4252">
                <w:pPr>
                  <w:pStyle w:val="Pta"/>
                </w:pPr>
                <w:r>
                  <w:rPr>
                    <w:rStyle w:val="Siln"/>
                  </w:rPr>
                  <w:t>Fax</w:t>
                </w:r>
                <w:r w:rsidR="00B00F8E">
                  <w:t xml:space="preserve"> </w:t>
                </w:r>
                <w:sdt>
                  <w:sdtPr>
                    <w:alias w:val="Fax"/>
                    <w:tag w:val="Fax"/>
                    <w:id w:val="-1750110517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r w:rsidR="00B00F8E">
                      <w:t>[Fax]</w:t>
                    </w:r>
                  </w:sdtContent>
                </w:sdt>
              </w:p>
            </w:tc>
            <w:sdt>
              <w:sdtPr>
                <w:alias w:val="Postacím"/>
                <w:tag w:val="Postacím"/>
                <w:id w:val="-995718662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tc>
                  <w:tcPr>
                    <w:tcW w:w="1656" w:type="pct"/>
                  </w:tcPr>
                  <w:p w:rsidR="001C4252" w:rsidRPr="00111912" w:rsidRDefault="00B00F8E" w:rsidP="001C4252">
                    <w:pPr>
                      <w:pStyle w:val="Pta"/>
                    </w:pPr>
                    <w:r>
                      <w:t>[</w:t>
                    </w:r>
                    <w:r w:rsidR="00456F2F" w:rsidRPr="00456F2F">
                      <w:t>Irányítószám, város</w:t>
                    </w:r>
                    <w:r>
                      <w:t>]</w:t>
                    </w:r>
                    <w:r>
                      <w:br/>
                      <w:t>[</w:t>
                    </w:r>
                    <w:r w:rsidR="00456F2F" w:rsidRPr="00456F2F">
                      <w:t>Utca, házszám</w:t>
                    </w:r>
                    <w:r>
                      <w:t>]</w:t>
                    </w:r>
                  </w:p>
                </w:tc>
              </w:sdtContent>
            </w:sdt>
            <w:tc>
              <w:tcPr>
                <w:tcW w:w="1661" w:type="pct"/>
              </w:tcPr>
              <w:sdt>
                <w:sdtPr>
                  <w:alias w:val="Webhely"/>
                  <w:tag w:val="Webhely"/>
                  <w:id w:val="-1627308018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:text/>
                </w:sdtPr>
                <w:sdtEndPr/>
                <w:sdtContent>
                  <w:p w:rsidR="001C4252" w:rsidRPr="00111912" w:rsidRDefault="00456F2F" w:rsidP="001C4252">
                    <w:pPr>
                      <w:pStyle w:val="Pta"/>
                    </w:pPr>
                    <w:r>
                      <w:t>[</w:t>
                    </w:r>
                    <w:r w:rsidRPr="00456F2F">
                      <w:t>Webhely</w:t>
                    </w:r>
                    <w:r>
                      <w:t>]</w:t>
                    </w:r>
                  </w:p>
                </w:sdtContent>
              </w:sdt>
              <w:sdt>
                <w:sdtPr>
                  <w:alias w:val="E-mail cím"/>
                  <w:tag w:val="E-mail cím"/>
                  <w:id w:val="-1379466551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:text/>
                </w:sdtPr>
                <w:sdtEndPr/>
                <w:sdtContent>
                  <w:p w:rsidR="001C4252" w:rsidRPr="00456F2F" w:rsidRDefault="00456F2F" w:rsidP="001C4252">
                    <w:pPr>
                      <w:pStyle w:val="Pta"/>
                      <w:rPr>
                        <w:color w:val="404040" w:themeColor="text1" w:themeTint="BF"/>
                      </w:rPr>
                    </w:pPr>
                    <w:r>
                      <w:t>[E-mail cím]</w:t>
                    </w:r>
                  </w:p>
                </w:sdtContent>
              </w:sdt>
            </w:tc>
          </w:tr>
        </w:tbl>
        <w:p w:rsidR="00991F41" w:rsidRDefault="00991F41">
          <w:pPr>
            <w:pStyle w:val="Pta"/>
          </w:pPr>
        </w:p>
      </w:tc>
      <w:tc>
        <w:tcPr>
          <w:tcW w:w="288" w:type="dxa"/>
        </w:tcPr>
        <w:p w:rsidR="00991F41" w:rsidRDefault="00991F41">
          <w:pPr>
            <w:pStyle w:val="Pta"/>
          </w:pPr>
        </w:p>
      </w:tc>
      <w:sdt>
        <w:sdtPr>
          <w:id w:val="706839818"/>
          <w:picture/>
        </w:sdtPr>
        <w:sdtEndPr/>
        <w:sdtContent>
          <w:tc>
            <w:tcPr>
              <w:tcW w:w="2088" w:type="dxa"/>
              <w:vAlign w:val="bottom"/>
            </w:tcPr>
            <w:p w:rsidR="00991F41" w:rsidRDefault="00703450">
              <w:pPr>
                <w:pStyle w:val="Grafika"/>
              </w:pPr>
              <w:r>
                <w:rPr>
                  <w:noProof/>
                  <w:lang w:val="sk-SK" w:eastAsia="sk-SK"/>
                </w:rPr>
                <w:drawing>
                  <wp:inline distT="0" distB="0" distL="0" distR="0">
                    <wp:extent cx="914400" cy="399244"/>
                    <wp:effectExtent l="0" t="0" r="0" b="1270"/>
                    <wp:docPr id="9" name="Ké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Kép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399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991F41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991F41" w:rsidRDefault="00991F41">
          <w:pPr>
            <w:pStyle w:val="Pta"/>
            <w:rPr>
              <w:sz w:val="10"/>
              <w:szCs w:val="10"/>
            </w:rPr>
          </w:pPr>
        </w:p>
      </w:tc>
      <w:tc>
        <w:tcPr>
          <w:tcW w:w="288" w:type="dxa"/>
        </w:tcPr>
        <w:p w:rsidR="00991F41" w:rsidRDefault="00991F41">
          <w:pPr>
            <w:pStyle w:val="Pta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991F41" w:rsidRDefault="00991F41">
          <w:pPr>
            <w:pStyle w:val="Pta"/>
            <w:rPr>
              <w:sz w:val="10"/>
              <w:szCs w:val="10"/>
            </w:rPr>
          </w:pPr>
        </w:p>
      </w:tc>
    </w:tr>
  </w:tbl>
  <w:p w:rsidR="00991F41" w:rsidRDefault="00991F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DAA" w:rsidRDefault="00A10DAA">
      <w:pPr>
        <w:spacing w:after="0" w:line="240" w:lineRule="auto"/>
      </w:pPr>
      <w:r>
        <w:separator/>
      </w:r>
    </w:p>
  </w:footnote>
  <w:footnote w:type="continuationSeparator" w:id="0">
    <w:p w:rsidR="00A10DAA" w:rsidRDefault="00A10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991F41">
      <w:trPr>
        <w:trHeight w:hRule="exact" w:val="720"/>
        <w:jc w:val="right"/>
      </w:trPr>
      <w:sdt>
        <w:sdtPr>
          <w:alias w:val="Date"/>
          <w:tag w:val=""/>
          <w:id w:val="-1013532558"/>
          <w:placeholder>
            <w:docPart w:val="15023B6367384F859374EC6E1A7C04B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.d.yyyy"/>
            <w:lid w:val="hu-HU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991F41" w:rsidRDefault="00093276">
              <w:pPr>
                <w:pStyle w:val="Dtum"/>
              </w:pPr>
              <w:r>
                <w:t>[Dátum]</w:t>
              </w:r>
            </w:p>
          </w:tc>
        </w:sdtContent>
      </w:sdt>
      <w:tc>
        <w:tcPr>
          <w:tcW w:w="288" w:type="dxa"/>
          <w:vAlign w:val="bottom"/>
        </w:tcPr>
        <w:p w:rsidR="00991F41" w:rsidRDefault="00991F41"/>
      </w:tc>
      <w:tc>
        <w:tcPr>
          <w:tcW w:w="5544" w:type="dxa"/>
          <w:vAlign w:val="bottom"/>
        </w:tcPr>
        <w:p w:rsidR="00991F41" w:rsidRDefault="00703450">
          <w:pPr>
            <w:pStyle w:val="Nzov"/>
          </w:pPr>
          <w:r>
            <w:t>Fax</w:t>
          </w:r>
        </w:p>
      </w:tc>
      <w:tc>
        <w:tcPr>
          <w:tcW w:w="2880" w:type="dxa"/>
          <w:vAlign w:val="bottom"/>
        </w:tcPr>
        <w:p w:rsidR="00991F41" w:rsidRDefault="00703450">
          <w:pPr>
            <w:pStyle w:val="Oldal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991F41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991F41" w:rsidRDefault="00991F41">
          <w:pPr>
            <w:rPr>
              <w:sz w:val="10"/>
            </w:rPr>
          </w:pPr>
        </w:p>
      </w:tc>
      <w:tc>
        <w:tcPr>
          <w:tcW w:w="288" w:type="dxa"/>
        </w:tcPr>
        <w:p w:rsidR="00991F41" w:rsidRDefault="00991F41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991F41" w:rsidRDefault="00991F41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991F41" w:rsidRDefault="00991F41">
          <w:pPr>
            <w:rPr>
              <w:sz w:val="10"/>
            </w:rPr>
          </w:pPr>
        </w:p>
      </w:tc>
    </w:tr>
  </w:tbl>
  <w:p w:rsidR="00991F41" w:rsidRDefault="00991F4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41"/>
    <w:rsid w:val="00093276"/>
    <w:rsid w:val="00095E8D"/>
    <w:rsid w:val="000D6B5C"/>
    <w:rsid w:val="00157591"/>
    <w:rsid w:val="00166603"/>
    <w:rsid w:val="001C4252"/>
    <w:rsid w:val="00380BB0"/>
    <w:rsid w:val="00456F2F"/>
    <w:rsid w:val="006C736C"/>
    <w:rsid w:val="006D152F"/>
    <w:rsid w:val="00703450"/>
    <w:rsid w:val="00915DF1"/>
    <w:rsid w:val="00991F41"/>
    <w:rsid w:val="009E7407"/>
    <w:rsid w:val="00A10DAA"/>
    <w:rsid w:val="00A10EB8"/>
    <w:rsid w:val="00A26B51"/>
    <w:rsid w:val="00AF5BF4"/>
    <w:rsid w:val="00B00F8E"/>
    <w:rsid w:val="00DD3EED"/>
    <w:rsid w:val="00F1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hu-HU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Jellngyzet1">
    <w:name w:val="Jelölőnégyzet 1"/>
    <w:basedOn w:val="Normlny"/>
    <w:uiPriority w:val="2"/>
    <w:qFormat/>
    <w:pPr>
      <w:spacing w:after="0" w:line="240" w:lineRule="auto"/>
    </w:pPr>
    <w:rPr>
      <w:sz w:val="24"/>
    </w:rPr>
  </w:style>
  <w:style w:type="paragraph" w:styleId="Dtum">
    <w:name w:val="Date"/>
    <w:basedOn w:val="Normlny"/>
    <w:next w:val="Normlny"/>
    <w:link w:val="DtumChar"/>
    <w:uiPriority w:val="99"/>
    <w:qFormat/>
    <w:pPr>
      <w:spacing w:after="0" w:line="240" w:lineRule="auto"/>
    </w:pPr>
    <w:rPr>
      <w:rFonts w:asciiTheme="majorHAnsi" w:hAnsiTheme="majorHAnsi" w:cstheme="majorBidi"/>
      <w:color w:val="000000" w:themeColor="text1"/>
      <w:sz w:val="36"/>
      <w:szCs w:val="36"/>
    </w:rPr>
  </w:style>
  <w:style w:type="character" w:customStyle="1" w:styleId="DtumChar">
    <w:name w:val="Dátum Char"/>
    <w:basedOn w:val="Predvolenpsmoodseku"/>
    <w:link w:val="Dtum"/>
    <w:uiPriority w:val="99"/>
    <w:rPr>
      <w:rFonts w:asciiTheme="majorHAnsi" w:hAnsiTheme="majorHAnsi" w:cstheme="majorBidi"/>
      <w:color w:val="000000" w:themeColor="text1"/>
      <w:sz w:val="36"/>
      <w:szCs w:val="36"/>
      <w:lang w:val="hu-HU"/>
    </w:rPr>
  </w:style>
  <w:style w:type="paragraph" w:styleId="Pta">
    <w:name w:val="footer"/>
    <w:basedOn w:val="Normlny"/>
    <w:link w:val="PtaChar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PtaChar">
    <w:name w:val="Päta Char"/>
    <w:basedOn w:val="Predvolenpsmoodseku"/>
    <w:link w:val="Pta"/>
    <w:uiPriority w:val="99"/>
    <w:rPr>
      <w:color w:val="595959" w:themeColor="text1" w:themeTint="A6"/>
      <w:lang w:val="hu-HU"/>
    </w:rPr>
  </w:style>
  <w:style w:type="paragraph" w:customStyle="1" w:styleId="Grafika">
    <w:name w:val="Grafika"/>
    <w:basedOn w:val="Normlny"/>
    <w:uiPriority w:val="19"/>
    <w:pPr>
      <w:spacing w:after="80" w:line="240" w:lineRule="auto"/>
      <w:jc w:val="center"/>
    </w:pPr>
  </w:style>
  <w:style w:type="paragraph" w:styleId="Hlavika">
    <w:name w:val="header"/>
    <w:basedOn w:val="Normlny"/>
    <w:link w:val="HlavikaChar"/>
    <w:uiPriority w:val="99"/>
    <w:qFormat/>
    <w:pPr>
      <w:spacing w:after="38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color w:val="404040" w:themeColor="text1" w:themeTint="BF"/>
      <w:sz w:val="20"/>
      <w:szCs w:val="20"/>
      <w:lang w:val="hu-HU"/>
    </w:rPr>
  </w:style>
  <w:style w:type="paragraph" w:styleId="Bezriadkovania">
    <w:name w:val="No Spacing"/>
    <w:uiPriority w:val="1"/>
    <w:qFormat/>
    <w:pPr>
      <w:spacing w:after="0" w:line="240" w:lineRule="auto"/>
    </w:pPr>
    <w:rPr>
      <w:color w:val="595959" w:themeColor="text1" w:themeTint="A6"/>
    </w:rPr>
  </w:style>
  <w:style w:type="paragraph" w:customStyle="1" w:styleId="Szervezet">
    <w:name w:val="Szervezet"/>
    <w:basedOn w:val="Normlny"/>
    <w:uiPriority w:val="2"/>
    <w:qFormat/>
    <w:pPr>
      <w:spacing w:after="60" w:line="240" w:lineRule="auto"/>
    </w:pPr>
    <w:rPr>
      <w:b/>
      <w:color w:val="000000" w:themeColor="text1"/>
      <w:sz w:val="36"/>
    </w:rPr>
  </w:style>
  <w:style w:type="paragraph" w:customStyle="1" w:styleId="Oldal">
    <w:name w:val="Oldal"/>
    <w:basedOn w:val="Normlny"/>
    <w:next w:val="Normlny"/>
    <w:uiPriority w:val="19"/>
    <w:unhideWhenUsed/>
    <w:pPr>
      <w:spacing w:after="0" w:line="240" w:lineRule="auto"/>
      <w:jc w:val="right"/>
    </w:pPr>
    <w:rPr>
      <w:color w:val="000000" w:themeColor="text1"/>
      <w:sz w:val="36"/>
      <w:szCs w:val="36"/>
    </w:rPr>
  </w:style>
  <w:style w:type="paragraph" w:customStyle="1" w:styleId="Oldalcmsora">
    <w:name w:val="Oldal címsora"/>
    <w:basedOn w:val="Normlny"/>
    <w:uiPriority w:val="1"/>
    <w:qFormat/>
    <w:pPr>
      <w:spacing w:before="600" w:after="200"/>
    </w:pPr>
    <w:rPr>
      <w:b/>
    </w:rPr>
  </w:style>
  <w:style w:type="character" w:styleId="slostrany">
    <w:name w:val="page number"/>
    <w:basedOn w:val="Predvolenpsmoodseku"/>
    <w:uiPriority w:val="99"/>
    <w:unhideWhenUsed/>
    <w:rPr>
      <w:b w:val="0"/>
      <w:color w:val="000000" w:themeColor="text1"/>
      <w:sz w:val="44"/>
    </w:rPr>
  </w:style>
  <w:style w:type="paragraph" w:styleId="Nzov">
    <w:name w:val="Title"/>
    <w:basedOn w:val="Normlny"/>
    <w:next w:val="Normlny"/>
    <w:link w:val="NzovChar"/>
    <w:uiPriority w:val="10"/>
    <w:qFormat/>
    <w:pPr>
      <w:spacing w:after="0" w:line="240" w:lineRule="auto"/>
    </w:pPr>
    <w:rPr>
      <w:b/>
      <w:color w:val="000000" w:themeColor="text1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Pr>
      <w:b/>
      <w:color w:val="000000" w:themeColor="text1"/>
      <w:sz w:val="44"/>
      <w:szCs w:val="44"/>
      <w:lang w:val="hu-HU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unhideWhenUsed/>
    <w:qFormat/>
    <w:rPr>
      <w:b/>
      <w:bCs/>
      <w:color w:val="000000" w:themeColor="text1"/>
    </w:rPr>
  </w:style>
  <w:style w:type="paragraph" w:customStyle="1" w:styleId="rlapcmsora">
    <w:name w:val="Űrlap címsora"/>
    <w:basedOn w:val="Normlny"/>
    <w:qFormat/>
    <w:rsid w:val="001C4252"/>
    <w:pPr>
      <w:spacing w:before="200" w:after="0" w:line="240" w:lineRule="auto"/>
    </w:pPr>
    <w:rPr>
      <w:rFonts w:ascii="Arial" w:eastAsia="Arial" w:hAnsi="Arial" w:cs="Times New Roman"/>
      <w:b/>
      <w:color w:val="404040"/>
      <w:szCs w:val="26"/>
    </w:rPr>
  </w:style>
  <w:style w:type="paragraph" w:customStyle="1" w:styleId="Jellngyzet">
    <w:name w:val="Jelölőnégyzet"/>
    <w:basedOn w:val="Normlny"/>
    <w:uiPriority w:val="2"/>
    <w:qFormat/>
    <w:rsid w:val="001C4252"/>
    <w:pPr>
      <w:spacing w:after="0" w:line="240" w:lineRule="auto"/>
    </w:pPr>
    <w:rPr>
      <w:rFonts w:ascii="Arial" w:eastAsia="Arial" w:hAnsi="Arial" w:cs="Arial"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7548BA" w:rsidRDefault="007548BA">
          <w:r>
            <w:t>[Date]</w:t>
          </w:r>
        </w:p>
      </w:docPartBody>
    </w:docPart>
    <w:docPart>
      <w:docPartPr>
        <w:name w:val="15023B6367384F859374EC6E1A7C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7548BA" w:rsidRDefault="007548BA">
          <w:pPr>
            <w:pStyle w:val="15023B6367384F859374EC6E1A7C04BF"/>
          </w:pPr>
          <w:r>
            <w:t>[Date]</w:t>
          </w:r>
        </w:p>
      </w:docPartBody>
    </w:docPart>
    <w:docPart>
      <w:docPartPr>
        <w:name w:val="D263703208CF49329362107824AAB7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117014-D0EB-401B-A566-BBCBDCE5A845}"/>
      </w:docPartPr>
      <w:docPartBody>
        <w:p w:rsidR="00DE0787" w:rsidRDefault="00BE5CE6" w:rsidP="005F6974">
          <w:pPr>
            <w:pStyle w:val="D263703208CF49329362107824AAB7DF"/>
          </w:pPr>
          <w:r w:rsidRPr="00B00F8E">
            <w:t>[Név]</w:t>
          </w:r>
        </w:p>
      </w:docPartBody>
    </w:docPart>
    <w:docPart>
      <w:docPartPr>
        <w:name w:val="B397E3C7E6944479AA4C7C6CFBB9E2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583712-74E2-4EDF-9B7C-BD691AEDEF5B}"/>
      </w:docPartPr>
      <w:docPartBody>
        <w:p w:rsidR="00DE0787" w:rsidRDefault="00BE5CE6" w:rsidP="005F6974">
          <w:pPr>
            <w:pStyle w:val="B397E3C7E6944479AA4C7C6CFBB9E235"/>
          </w:pPr>
          <w:r>
            <w:t>[</w:t>
          </w:r>
          <w:r w:rsidRPr="00B00F8E">
            <w:t>Név</w:t>
          </w:r>
          <w:r>
            <w:t>]</w:t>
          </w:r>
        </w:p>
      </w:docPartBody>
    </w:docPart>
    <w:docPart>
      <w:docPartPr>
        <w:name w:val="EAC41B6DF9C54471B4557F40D4133B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2D0D1E-4520-4C18-BB54-7D3AC2561936}"/>
      </w:docPartPr>
      <w:docPartBody>
        <w:p w:rsidR="00DE0787" w:rsidRDefault="00BE5CE6" w:rsidP="005F6974">
          <w:pPr>
            <w:pStyle w:val="EAC41B6DF9C54471B4557F40D4133B47"/>
          </w:pPr>
          <w:r w:rsidRPr="00B00F8E">
            <w:t>[Kezdje el beírni a szöveget itt.]</w:t>
          </w:r>
        </w:p>
      </w:docPartBody>
    </w:docPart>
    <w:docPart>
      <w:docPartPr>
        <w:name w:val="574990E0949A470EA3F9BE6BB47568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CED0BC-04CD-4047-9A5A-C62B3C571618}"/>
      </w:docPartPr>
      <w:docPartBody>
        <w:p w:rsidR="004B032A" w:rsidRDefault="00BE5CE6">
          <w:r>
            <w:t>[</w:t>
          </w:r>
          <w:r w:rsidRPr="00B00F8E">
            <w:t>Név</w:t>
          </w:r>
          <w:r>
            <w:t>]</w:t>
          </w:r>
        </w:p>
      </w:docPartBody>
    </w:docPart>
    <w:docPart>
      <w:docPartPr>
        <w:name w:val="344D23E39907480A9498B0FEFC43D2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1804FE-1FF8-4594-8B54-0D389F48A15F}"/>
      </w:docPartPr>
      <w:docPartBody>
        <w:p w:rsidR="004B032A" w:rsidRDefault="00BE5CE6">
          <w:r>
            <w:t>[</w:t>
          </w:r>
          <w:r w:rsidRPr="00B00F8E">
            <w:t>Tárgy</w:t>
          </w:r>
          <w:r>
            <w:t>]</w:t>
          </w:r>
        </w:p>
      </w:docPartBody>
    </w:docPart>
    <w:docPart>
      <w:docPartPr>
        <w:name w:val="5392D65B98C14BCE9E4F0C14AF3268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4B92FA-55D5-48F3-8EDA-4777915AC66D}"/>
      </w:docPartPr>
      <w:docPartBody>
        <w:p w:rsidR="004B032A" w:rsidRDefault="00BE5CE6">
          <w:r>
            <w:t>[</w:t>
          </w:r>
          <w:r w:rsidRPr="00B00F8E">
            <w:t>Fax</w:t>
          </w:r>
          <w:r>
            <w:t>]</w:t>
          </w:r>
        </w:p>
      </w:docPartBody>
    </w:docPart>
    <w:docPart>
      <w:docPartPr>
        <w:name w:val="372E9602A2F64B9EA4324CBA9CEC1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656DDE-8C00-4498-8A66-43F119709F73}"/>
      </w:docPartPr>
      <w:docPartBody>
        <w:p w:rsidR="004B032A" w:rsidRDefault="00BE5CE6">
          <w:r>
            <w:t>[</w:t>
          </w:r>
          <w:r w:rsidRPr="00B00F8E">
            <w:t>Telefon</w:t>
          </w:r>
          <w:r>
            <w:t>]</w:t>
          </w:r>
        </w:p>
      </w:docPartBody>
    </w:docPart>
    <w:docPart>
      <w:docPartPr>
        <w:name w:val="297B556DA73446A6A44317E3D91A2E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A8666A-2F41-47F2-96D4-5E6825FCE9A3}"/>
      </w:docPartPr>
      <w:docPartBody>
        <w:p w:rsidR="004B032A" w:rsidRDefault="00BE5CE6">
          <w:r>
            <w:t>[</w:t>
          </w:r>
          <w:r w:rsidRPr="00B00F8E">
            <w:t>Oldalak száma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BA"/>
    <w:rsid w:val="00476F96"/>
    <w:rsid w:val="004B032A"/>
    <w:rsid w:val="005F6974"/>
    <w:rsid w:val="007548BA"/>
    <w:rsid w:val="00BE5CE6"/>
    <w:rsid w:val="00DE0787"/>
    <w:rsid w:val="00F4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E5CE6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  <w:style w:type="paragraph" w:customStyle="1" w:styleId="D263703208CF49329362107824AAB7DF">
    <w:name w:val="D263703208CF49329362107824AAB7DF"/>
    <w:rsid w:val="005F6974"/>
  </w:style>
  <w:style w:type="paragraph" w:customStyle="1" w:styleId="B397E3C7E6944479AA4C7C6CFBB9E235">
    <w:name w:val="B397E3C7E6944479AA4C7C6CFBB9E235"/>
    <w:rsid w:val="005F6974"/>
  </w:style>
  <w:style w:type="paragraph" w:customStyle="1" w:styleId="D3844AF78E5649D79321F5D7A213FD6A">
    <w:name w:val="D3844AF78E5649D79321F5D7A213FD6A"/>
    <w:rsid w:val="005F6974"/>
  </w:style>
  <w:style w:type="paragraph" w:customStyle="1" w:styleId="45E05A2D63C44637BD96C2873D55143D">
    <w:name w:val="45E05A2D63C44637BD96C2873D55143D"/>
    <w:rsid w:val="005F6974"/>
  </w:style>
  <w:style w:type="paragraph" w:customStyle="1" w:styleId="8A1775FE2E744EF1902A3F8BB7569603">
    <w:name w:val="8A1775FE2E744EF1902A3F8BB7569603"/>
    <w:rsid w:val="005F6974"/>
  </w:style>
  <w:style w:type="paragraph" w:customStyle="1" w:styleId="DE1DA32169DA40C28D981AF55DED82F3">
    <w:name w:val="DE1DA32169DA40C28D981AF55DED82F3"/>
    <w:rsid w:val="005F6974"/>
  </w:style>
  <w:style w:type="paragraph" w:customStyle="1" w:styleId="A31C3F3196814183819F8F9F3F1D3A65">
    <w:name w:val="A31C3F3196814183819F8F9F3F1D3A65"/>
    <w:rsid w:val="005F6974"/>
  </w:style>
  <w:style w:type="paragraph" w:customStyle="1" w:styleId="01BDDA21C200493A89C161D6168B3D67">
    <w:name w:val="01BDDA21C200493A89C161D6168B3D67"/>
    <w:rsid w:val="005F6974"/>
  </w:style>
  <w:style w:type="paragraph" w:customStyle="1" w:styleId="EAC41B6DF9C54471B4557F40D4133B47">
    <w:name w:val="EAC41B6DF9C54471B4557F40D4133B47"/>
    <w:rsid w:val="005F6974"/>
  </w:style>
  <w:style w:type="paragraph" w:customStyle="1" w:styleId="082930FA254A4C1D801DB3FA510EEAC5">
    <w:name w:val="082930FA254A4C1D801DB3FA510EEAC5"/>
    <w:rsid w:val="005F6974"/>
  </w:style>
  <w:style w:type="paragraph" w:customStyle="1" w:styleId="D2E86EA762BA4B98AD8FFF69A972B118">
    <w:name w:val="D2E86EA762BA4B98AD8FFF69A972B118"/>
    <w:rsid w:val="005F6974"/>
  </w:style>
  <w:style w:type="paragraph" w:customStyle="1" w:styleId="7ACA1648A45142ECBDD6EE391A05E042">
    <w:name w:val="7ACA1648A45142ECBDD6EE391A05E042"/>
    <w:rsid w:val="005F6974"/>
  </w:style>
  <w:style w:type="paragraph" w:customStyle="1" w:styleId="574C1AADCF76416C82ECA834BF380334">
    <w:name w:val="574C1AADCF76416C82ECA834BF380334"/>
    <w:rsid w:val="005F6974"/>
  </w:style>
  <w:style w:type="paragraph" w:customStyle="1" w:styleId="D1E06AF41CE6421293F704F79CA488E6">
    <w:name w:val="D1E06AF41CE6421293F704F79CA488E6"/>
    <w:rsid w:val="005F6974"/>
  </w:style>
  <w:style w:type="paragraph" w:customStyle="1" w:styleId="7686028661F8433DB7CE380DA658DB39">
    <w:name w:val="7686028661F8433DB7CE380DA658DB39"/>
    <w:rsid w:val="005F69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5fce2081-f58c-44ad-b03c-4d426a1b6afa" xsi:nil="true"/>
    <ApprovalStatus xmlns="5fce2081-f58c-44ad-b03c-4d426a1b6afa">InProgress</ApprovalStatus>
    <MarketSpecific xmlns="5fce2081-f58c-44ad-b03c-4d426a1b6afa">false</MarketSpecific>
    <LocComments xmlns="5fce2081-f58c-44ad-b03c-4d426a1b6afa" xsi:nil="true"/>
    <LocLastLocAttemptVersionTypeLookup xmlns="5fce2081-f58c-44ad-b03c-4d426a1b6afa" xsi:nil="true"/>
    <DirectSourceMarket xmlns="5fce2081-f58c-44ad-b03c-4d426a1b6afa">english</DirectSourceMarket>
    <ThumbnailAssetId xmlns="5fce2081-f58c-44ad-b03c-4d426a1b6afa" xsi:nil="true"/>
    <PrimaryImageGen xmlns="5fce2081-f58c-44ad-b03c-4d426a1b6afa">true</PrimaryImageGen>
    <LocNewPublishedVersionLookup xmlns="5fce2081-f58c-44ad-b03c-4d426a1b6afa" xsi:nil="true"/>
    <LegacyData xmlns="5fce2081-f58c-44ad-b03c-4d426a1b6afa" xsi:nil="true"/>
    <LocRecommendedHandoff xmlns="5fce2081-f58c-44ad-b03c-4d426a1b6afa" xsi:nil="true"/>
    <BusinessGroup xmlns="5fce2081-f58c-44ad-b03c-4d426a1b6afa" xsi:nil="true"/>
    <BlockPublish xmlns="5fce2081-f58c-44ad-b03c-4d426a1b6afa">false</BlockPublish>
    <TPFriendlyName xmlns="5fce2081-f58c-44ad-b03c-4d426a1b6afa" xsi:nil="true"/>
    <LocOverallPublishStatusLookup xmlns="5fce2081-f58c-44ad-b03c-4d426a1b6afa" xsi:nil="true"/>
    <NumericId xmlns="5fce2081-f58c-44ad-b03c-4d426a1b6afa" xsi:nil="true"/>
    <APEditor xmlns="5fce2081-f58c-44ad-b03c-4d426a1b6afa">
      <UserInfo>
        <DisplayName/>
        <AccountId xsi:nil="true"/>
        <AccountType/>
      </UserInfo>
    </APEditor>
    <SourceTitle xmlns="5fce2081-f58c-44ad-b03c-4d426a1b6afa" xsi:nil="true"/>
    <OpenTemplate xmlns="5fce2081-f58c-44ad-b03c-4d426a1b6afa">true</OpenTemplate>
    <LocOverallLocStatusLookup xmlns="5fce2081-f58c-44ad-b03c-4d426a1b6afa" xsi:nil="true"/>
    <UALocComments xmlns="5fce2081-f58c-44ad-b03c-4d426a1b6afa" xsi:nil="true"/>
    <ParentAssetId xmlns="5fce2081-f58c-44ad-b03c-4d426a1b6afa" xsi:nil="true"/>
    <IntlLangReviewDate xmlns="5fce2081-f58c-44ad-b03c-4d426a1b6afa" xsi:nil="true"/>
    <FeatureTagsTaxHTField0 xmlns="5fce2081-f58c-44ad-b03c-4d426a1b6afa">
      <Terms xmlns="http://schemas.microsoft.com/office/infopath/2007/PartnerControls"/>
    </FeatureTagsTaxHTField0>
    <PublishStatusLookup xmlns="5fce2081-f58c-44ad-b03c-4d426a1b6afa">
      <Value>329918</Value>
    </PublishStatusLookup>
    <Providers xmlns="5fce2081-f58c-44ad-b03c-4d426a1b6afa" xsi:nil="true"/>
    <MachineTranslated xmlns="5fce2081-f58c-44ad-b03c-4d426a1b6afa">false</MachineTranslated>
    <OriginalSourceMarket xmlns="5fce2081-f58c-44ad-b03c-4d426a1b6afa">english</OriginalSourceMarket>
    <APDescription xmlns="5fce2081-f58c-44ad-b03c-4d426a1b6afa">This simple fax cover sheet can be customized by adding your company logo and business information.</APDescription>
    <ClipArtFilename xmlns="5fce2081-f58c-44ad-b03c-4d426a1b6afa" xsi:nil="true"/>
    <ContentItem xmlns="5fce2081-f58c-44ad-b03c-4d426a1b6afa" xsi:nil="true"/>
    <TPInstallLocation xmlns="5fce2081-f58c-44ad-b03c-4d426a1b6afa" xsi:nil="true"/>
    <PublishTargets xmlns="5fce2081-f58c-44ad-b03c-4d426a1b6afa">OfficeOnlineVNext</PublishTargets>
    <TimesCloned xmlns="5fce2081-f58c-44ad-b03c-4d426a1b6afa" xsi:nil="true"/>
    <AssetStart xmlns="5fce2081-f58c-44ad-b03c-4d426a1b6afa">2011-11-16T23:44:00+00:00</AssetStart>
    <Provider xmlns="5fce2081-f58c-44ad-b03c-4d426a1b6afa" xsi:nil="true"/>
    <AcquiredFrom xmlns="5fce2081-f58c-44ad-b03c-4d426a1b6afa">Internal MS</AcquiredFrom>
    <FriendlyTitle xmlns="5fce2081-f58c-44ad-b03c-4d426a1b6afa" xsi:nil="true"/>
    <LastHandOff xmlns="5fce2081-f58c-44ad-b03c-4d426a1b6afa" xsi:nil="true"/>
    <TPClientViewer xmlns="5fce2081-f58c-44ad-b03c-4d426a1b6afa" xsi:nil="true"/>
    <TemplateStatus xmlns="5fce2081-f58c-44ad-b03c-4d426a1b6afa">Complete</TemplateStatus>
    <Downloads xmlns="5fce2081-f58c-44ad-b03c-4d426a1b6afa">0</Downloads>
    <OOCacheId xmlns="5fce2081-f58c-44ad-b03c-4d426a1b6afa" xsi:nil="true"/>
    <IsDeleted xmlns="5fce2081-f58c-44ad-b03c-4d426a1b6afa">false</IsDeleted>
    <AssetExpire xmlns="5fce2081-f58c-44ad-b03c-4d426a1b6afa">2029-05-12T07:00:00+00:00</AssetExpire>
    <DSATActionTaken xmlns="5fce2081-f58c-44ad-b03c-4d426a1b6afa" xsi:nil="true"/>
    <LocPublishedDependentAssetsLookup xmlns="5fce2081-f58c-44ad-b03c-4d426a1b6afa" xsi:nil="true"/>
    <CSXSubmissionMarket xmlns="5fce2081-f58c-44ad-b03c-4d426a1b6afa" xsi:nil="true"/>
    <TPExecutable xmlns="5fce2081-f58c-44ad-b03c-4d426a1b6afa" xsi:nil="true"/>
    <EditorialTags xmlns="5fce2081-f58c-44ad-b03c-4d426a1b6afa" xsi:nil="true"/>
    <SubmitterId xmlns="5fce2081-f58c-44ad-b03c-4d426a1b6afa" xsi:nil="true"/>
    <ApprovalLog xmlns="5fce2081-f58c-44ad-b03c-4d426a1b6afa" xsi:nil="true"/>
    <AssetType xmlns="5fce2081-f58c-44ad-b03c-4d426a1b6afa">TP</AssetType>
    <BugNumber xmlns="5fce2081-f58c-44ad-b03c-4d426a1b6afa" xsi:nil="true"/>
    <CSXSubmissionDate xmlns="5fce2081-f58c-44ad-b03c-4d426a1b6afa" xsi:nil="true"/>
    <CSXUpdate xmlns="5fce2081-f58c-44ad-b03c-4d426a1b6afa">false</CSXUpdate>
    <Milestone xmlns="5fce2081-f58c-44ad-b03c-4d426a1b6afa" xsi:nil="true"/>
    <RecommendationsModifier xmlns="5fce2081-f58c-44ad-b03c-4d426a1b6afa" xsi:nil="true"/>
    <OriginAsset xmlns="5fce2081-f58c-44ad-b03c-4d426a1b6afa" xsi:nil="true"/>
    <TPComponent xmlns="5fce2081-f58c-44ad-b03c-4d426a1b6afa" xsi:nil="true"/>
    <AssetId xmlns="5fce2081-f58c-44ad-b03c-4d426a1b6afa">TP102780791</AssetId>
    <IntlLocPriority xmlns="5fce2081-f58c-44ad-b03c-4d426a1b6afa" xsi:nil="true"/>
    <PolicheckWords xmlns="5fce2081-f58c-44ad-b03c-4d426a1b6afa" xsi:nil="true"/>
    <TPLaunchHelpLink xmlns="5fce2081-f58c-44ad-b03c-4d426a1b6afa" xsi:nil="true"/>
    <TPApplication xmlns="5fce2081-f58c-44ad-b03c-4d426a1b6afa" xsi:nil="true"/>
    <CrawlForDependencies xmlns="5fce2081-f58c-44ad-b03c-4d426a1b6afa">false</CrawlForDependencies>
    <HandoffToMSDN xmlns="5fce2081-f58c-44ad-b03c-4d426a1b6afa" xsi:nil="true"/>
    <PlannedPubDate xmlns="5fce2081-f58c-44ad-b03c-4d426a1b6afa" xsi:nil="true"/>
    <IntlLangReviewer xmlns="5fce2081-f58c-44ad-b03c-4d426a1b6afa" xsi:nil="true"/>
    <TrustLevel xmlns="5fce2081-f58c-44ad-b03c-4d426a1b6afa">1 Microsoft Managed Content</TrustLevel>
    <LocLastLocAttemptVersionLookup xmlns="5fce2081-f58c-44ad-b03c-4d426a1b6afa">689371</LocLastLocAttemptVersionLookup>
    <LocProcessedForHandoffsLookup xmlns="5fce2081-f58c-44ad-b03c-4d426a1b6afa" xsi:nil="true"/>
    <IsSearchable xmlns="5fce2081-f58c-44ad-b03c-4d426a1b6afa">true</IsSearchable>
    <TemplateTemplateType xmlns="5fce2081-f58c-44ad-b03c-4d426a1b6afa">Word Document Template</TemplateTemplateType>
    <CampaignTagsTaxHTField0 xmlns="5fce2081-f58c-44ad-b03c-4d426a1b6afa">
      <Terms xmlns="http://schemas.microsoft.com/office/infopath/2007/PartnerControls"/>
    </CampaignTagsTaxHTField0>
    <TPNamespace xmlns="5fce2081-f58c-44ad-b03c-4d426a1b6afa" xsi:nil="true"/>
    <LocOverallPreviewStatusLookup xmlns="5fce2081-f58c-44ad-b03c-4d426a1b6afa" xsi:nil="true"/>
    <TaxCatchAll xmlns="5fce2081-f58c-44ad-b03c-4d426a1b6afa"/>
    <Markets xmlns="5fce2081-f58c-44ad-b03c-4d426a1b6afa"/>
    <UAProjectedTotalWords xmlns="5fce2081-f58c-44ad-b03c-4d426a1b6afa" xsi:nil="true"/>
    <IntlLangReview xmlns="5fce2081-f58c-44ad-b03c-4d426a1b6afa" xsi:nil="true"/>
    <OutputCachingOn xmlns="5fce2081-f58c-44ad-b03c-4d426a1b6afa">false</OutputCachingOn>
    <APAuthor xmlns="5fce2081-f58c-44ad-b03c-4d426a1b6afa">
      <UserInfo>
        <DisplayName>REDMOND\ncrowell</DisplayName>
        <AccountId>81</AccountId>
        <AccountType/>
      </UserInfo>
    </APAuthor>
    <LocManualTestRequired xmlns="5fce2081-f58c-44ad-b03c-4d426a1b6afa">false</LocManualTestRequired>
    <TPCommandLine xmlns="5fce2081-f58c-44ad-b03c-4d426a1b6afa" xsi:nil="true"/>
    <TPAppVersion xmlns="5fce2081-f58c-44ad-b03c-4d426a1b6afa" xsi:nil="true"/>
    <EditorialStatus xmlns="5fce2081-f58c-44ad-b03c-4d426a1b6afa">Complete</EditorialStatus>
    <LastModifiedDateTime xmlns="5fce2081-f58c-44ad-b03c-4d426a1b6afa" xsi:nil="true"/>
    <ScenarioTagsTaxHTField0 xmlns="5fce2081-f58c-44ad-b03c-4d426a1b6afa">
      <Terms xmlns="http://schemas.microsoft.com/office/infopath/2007/PartnerControls"/>
    </ScenarioTagsTaxHTField0>
    <LocProcessedForMarketsLookup xmlns="5fce2081-f58c-44ad-b03c-4d426a1b6afa" xsi:nil="true"/>
    <TPLaunchHelpLinkType xmlns="5fce2081-f58c-44ad-b03c-4d426a1b6afa">Template</TPLaunchHelpLinkType>
    <LocalizationTagsTaxHTField0 xmlns="5fce2081-f58c-44ad-b03c-4d426a1b6afa">
      <Terms xmlns="http://schemas.microsoft.com/office/infopath/2007/PartnerControls"/>
    </LocalizationTagsTaxHTField0>
    <UACurrentWords xmlns="5fce2081-f58c-44ad-b03c-4d426a1b6afa" xsi:nil="true"/>
    <ArtSampleDocs xmlns="5fce2081-f58c-44ad-b03c-4d426a1b6afa" xsi:nil="true"/>
    <UALocRecommendation xmlns="5fce2081-f58c-44ad-b03c-4d426a1b6afa">Localize</UALocRecommendation>
    <Manager xmlns="5fce2081-f58c-44ad-b03c-4d426a1b6afa" xsi:nil="true"/>
    <LocOverallHandbackStatusLookup xmlns="5fce2081-f58c-44ad-b03c-4d426a1b6afa" xsi:nil="true"/>
    <ShowIn xmlns="5fce2081-f58c-44ad-b03c-4d426a1b6afa">Show everywhere</ShowIn>
    <UANotes xmlns="5fce2081-f58c-44ad-b03c-4d426a1b6afa" xsi:nil="true"/>
    <InternalTagsTaxHTField0 xmlns="5fce2081-f58c-44ad-b03c-4d426a1b6afa">
      <Terms xmlns="http://schemas.microsoft.com/office/infopath/2007/PartnerControls"/>
    </InternalTagsTaxHTField0>
    <CSXHash xmlns="5fce2081-f58c-44ad-b03c-4d426a1b6afa" xsi:nil="true"/>
    <VoteCount xmlns="5fce2081-f58c-44ad-b03c-4d426a1b6afa" xsi:nil="true"/>
    <OriginalRelease xmlns="5fce2081-f58c-44ad-b03c-4d426a1b6afa">15</OriginalRelease>
    <LocMarketGroupTiers2 xmlns="5fce2081-f58c-44ad-b03c-4d426a1b6afa" xsi:nil="true"/>
  </documentManagement>
</p:properties>
</file>

<file path=customXml/item2.xml><?xml version="1.0" encoding="utf-8"?>
<CoverPageProperties xmlns="http://schemas.microsoft.com/office/2006/coverPageProps">
  <PublishDate>[Dátum]</PublishDate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56" ma:contentTypeDescription="Create a new document." ma:contentTypeScope="" ma:versionID="788e4010be5eb75c22fb26f9e32efc14">
  <xsd:schema xmlns:xsd="http://www.w3.org/2001/XMLSchema" xmlns:xs="http://www.w3.org/2001/XMLSchema" xmlns:p="http://schemas.microsoft.com/office/2006/metadata/properties" xmlns:ns2="5fce2081-f58c-44ad-b03c-4d426a1b6afa" targetNamespace="http://schemas.microsoft.com/office/2006/metadata/properties" ma:root="true" ma:fieldsID="e1a322f982b748fa5b923752ff9272fa" ns2:_="">
    <xsd:import namespace="5fce2081-f58c-44ad-b03c-4d426a1b6af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2081-f58c-44ad-b03c-4d426a1b6af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556446-c03a-4033-946b-cb9ccbb02fd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AA072-FC9A-44BC-A220-7FE368531D9A}" ma:internalName="CSXSubmissionMarket" ma:readOnly="false" ma:showField="MarketName" ma:web="5fce2081-f58c-44ad-b03c-4d426a1b6af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ee73785-37f7-4b73-a00a-ca4f7c469a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051C126-8B9F-47C3-8FEB-3CFCE0C8A330}" ma:internalName="InProjectListLookup" ma:readOnly="true" ma:showField="InProjectLis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e21a81-d98f-4677-a38c-6270deab923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051C126-8B9F-47C3-8FEB-3CFCE0C8A330}" ma:internalName="LastCompleteVersionLookup" ma:readOnly="true" ma:showField="LastComplete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051C126-8B9F-47C3-8FEB-3CFCE0C8A330}" ma:internalName="LastPreviewErrorLookup" ma:readOnly="true" ma:showField="LastPreview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051C126-8B9F-47C3-8FEB-3CFCE0C8A330}" ma:internalName="LastPreviewResultLookup" ma:readOnly="true" ma:showField="LastPreview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051C126-8B9F-47C3-8FEB-3CFCE0C8A330}" ma:internalName="LastPreviewAttemptDateLookup" ma:readOnly="true" ma:showField="LastPreview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051C126-8B9F-47C3-8FEB-3CFCE0C8A330}" ma:internalName="LastPreviewedByLookup" ma:readOnly="true" ma:showField="LastPreview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051C126-8B9F-47C3-8FEB-3CFCE0C8A330}" ma:internalName="LastPreviewTimeLookup" ma:readOnly="true" ma:showField="LastPreview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051C126-8B9F-47C3-8FEB-3CFCE0C8A330}" ma:internalName="LastPreviewVersionLookup" ma:readOnly="true" ma:showField="LastPreview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051C126-8B9F-47C3-8FEB-3CFCE0C8A330}" ma:internalName="LastPublishErrorLookup" ma:readOnly="true" ma:showField="LastPublish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051C126-8B9F-47C3-8FEB-3CFCE0C8A330}" ma:internalName="LastPublishResultLookup" ma:readOnly="true" ma:showField="LastPublish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051C126-8B9F-47C3-8FEB-3CFCE0C8A330}" ma:internalName="LastPublishAttemptDateLookup" ma:readOnly="true" ma:showField="LastPublish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051C126-8B9F-47C3-8FEB-3CFCE0C8A330}" ma:internalName="LastPublishedByLookup" ma:readOnly="true" ma:showField="LastPublish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051C126-8B9F-47C3-8FEB-3CFCE0C8A330}" ma:internalName="LastPublishTimeLookup" ma:readOnly="true" ma:showField="LastPublish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051C126-8B9F-47C3-8FEB-3CFCE0C8A330}" ma:internalName="LastPublishVersionLookup" ma:readOnly="true" ma:showField="LastPublish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4D4FBA-5CE4-4224-ABC6-110D704C5F08}" ma:internalName="LocLastLocAttemptVersionLookup" ma:readOnly="false" ma:showField="LastLocAttemptVersion" ma:web="5fce2081-f58c-44ad-b03c-4d426a1b6afa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4D4FBA-5CE4-4224-ABC6-110D704C5F08}" ma:internalName="LocLastLocAttemptVersionTypeLookup" ma:readOnly="true" ma:showField="LastLocAttemptVersionType" ma:web="5fce2081-f58c-44ad-b03c-4d426a1b6af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4D4FBA-5CE4-4224-ABC6-110D704C5F08}" ma:internalName="LocNewPublishedVersionLookup" ma:readOnly="true" ma:showField="NewPublishedVersion" ma:web="5fce2081-f58c-44ad-b03c-4d426a1b6afa">
      <xsd:simpleType>
        <xsd:restriction base="dms:Lookup"/>
      </xsd:simpleType>
    </xsd:element>
    <xsd:element name="LocOverallHandbackStatusLookup" ma:index="75" nillable="true" ma:displayName="Loc Overall Handback Status" ma:default="" ma:list="{6B4D4FBA-5CE4-4224-ABC6-110D704C5F08}" ma:internalName="LocOverallHandbackStatusLookup" ma:readOnly="true" ma:showField="OverallHandbackStatus" ma:web="5fce2081-f58c-44ad-b03c-4d426a1b6afa">
      <xsd:simpleType>
        <xsd:restriction base="dms:Lookup"/>
      </xsd:simpleType>
    </xsd:element>
    <xsd:element name="LocOverallLocStatusLookup" ma:index="76" nillable="true" ma:displayName="Loc Overall Localize Status" ma:default="" ma:list="{6B4D4FBA-5CE4-4224-ABC6-110D704C5F08}" ma:internalName="LocOverallLocStatusLookup" ma:readOnly="true" ma:showField="OverallLocStatus" ma:web="5fce2081-f58c-44ad-b03c-4d426a1b6afa">
      <xsd:simpleType>
        <xsd:restriction base="dms:Lookup"/>
      </xsd:simpleType>
    </xsd:element>
    <xsd:element name="LocOverallPreviewStatusLookup" ma:index="77" nillable="true" ma:displayName="Loc Overall Preview Status" ma:default="" ma:list="{6B4D4FBA-5CE4-4224-ABC6-110D704C5F08}" ma:internalName="LocOverallPreviewStatusLookup" ma:readOnly="true" ma:showField="OverallPreviewStatus" ma:web="5fce2081-f58c-44ad-b03c-4d426a1b6afa">
      <xsd:simpleType>
        <xsd:restriction base="dms:Lookup"/>
      </xsd:simpleType>
    </xsd:element>
    <xsd:element name="LocOverallPublishStatusLookup" ma:index="78" nillable="true" ma:displayName="Loc Overall Publish Status" ma:default="" ma:list="{6B4D4FBA-5CE4-4224-ABC6-110D704C5F08}" ma:internalName="LocOverallPublishStatusLookup" ma:readOnly="true" ma:showField="OverallPublishStatus" ma:web="5fce2081-f58c-44ad-b03c-4d426a1b6af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4D4FBA-5CE4-4224-ABC6-110D704C5F08}" ma:internalName="LocProcessedForHandoffsLookup" ma:readOnly="true" ma:showField="ProcessedForHandoffs" ma:web="5fce2081-f58c-44ad-b03c-4d426a1b6afa">
      <xsd:simpleType>
        <xsd:restriction base="dms:Lookup"/>
      </xsd:simpleType>
    </xsd:element>
    <xsd:element name="LocProcessedForMarketsLookup" ma:index="81" nillable="true" ma:displayName="Loc Processed For Markets" ma:default="" ma:list="{6B4D4FBA-5CE4-4224-ABC6-110D704C5F08}" ma:internalName="LocProcessedForMarketsLookup" ma:readOnly="true" ma:showField="ProcessedForMarkets" ma:web="5fce2081-f58c-44ad-b03c-4d426a1b6afa">
      <xsd:simpleType>
        <xsd:restriction base="dms:Lookup"/>
      </xsd:simpleType>
    </xsd:element>
    <xsd:element name="LocPublishedDependentAssetsLookup" ma:index="82" nillable="true" ma:displayName="Loc Published Dependent Assets" ma:default="" ma:list="{6B4D4FBA-5CE4-4224-ABC6-110D704C5F08}" ma:internalName="LocPublishedDependentAssetsLookup" ma:readOnly="true" ma:showField="PublishedDependentAssets" ma:web="5fce2081-f58c-44ad-b03c-4d426a1b6afa">
      <xsd:simpleType>
        <xsd:restriction base="dms:Lookup"/>
      </xsd:simpleType>
    </xsd:element>
    <xsd:element name="LocPublishedLinkedAssetsLookup" ma:index="83" nillable="true" ma:displayName="Loc Published Linked Assets" ma:default="" ma:list="{6B4D4FBA-5CE4-4224-ABC6-110D704C5F08}" ma:internalName="LocPublishedLinkedAssetsLookup" ma:readOnly="true" ma:showField="PublishedLinkedAssets" ma:web="5fce2081-f58c-44ad-b03c-4d426a1b6af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4cb862b-fdd7-4670-88fe-ab9665737180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B6AA072-FC9A-44BC-A220-7FE368531D9A}" ma:internalName="Markets" ma:readOnly="false" ma:showField="MarketNa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051C126-8B9F-47C3-8FEB-3CFCE0C8A330}" ma:internalName="NumOfRatingsLookup" ma:readOnly="true" ma:showField="NumOfRating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051C126-8B9F-47C3-8FEB-3CFCE0C8A330}" ma:internalName="PublishStatusLookup" ma:readOnly="false" ma:showField="PublishStatu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f64917-b2b4-4d34-8e71-8a46d6d3d69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b3d15c4-bc78-47c9-b183-c4b8645b278c}" ma:internalName="TaxCatchAll" ma:showField="CatchAllData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b3d15c4-bc78-47c9-b183-c4b8645b278c}" ma:internalName="TaxCatchAllLabel" ma:readOnly="true" ma:showField="CatchAllDataLabel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CE73A-3254-4A21-9384-78FE432B2B7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35F17EA-9396-48E6-AB6D-6DDA028C9DDF}"/>
</file>

<file path=customXml/itemProps4.xml><?xml version="1.0" encoding="utf-8"?>
<ds:datastoreItem xmlns:ds="http://schemas.openxmlformats.org/officeDocument/2006/customXml" ds:itemID="{57853800-9A47-4C4B-B730-486D0F58AC69}"/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Fax_15_TP102780791</Template>
  <TotalTime>81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 Barborik</cp:lastModifiedBy>
  <cp:revision>6</cp:revision>
  <dcterms:created xsi:type="dcterms:W3CDTF">2011-11-11T18:26:00Z</dcterms:created>
  <dcterms:modified xsi:type="dcterms:W3CDTF">2012-10-23T15:46:00Z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0x010100ADEC13B5E4FA0F4BA72DC03E1FAE02FA04009372B5BAB9923946A28806341B445653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