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Az első táblázatban a feladó cégének neve és címe látható, a második táblázatban a dátum, a faxcím és a fax adatai találhatók"/>
      </w:tblPr>
      <w:tblGrid>
        <w:gridCol w:w="9747"/>
      </w:tblGrid>
      <w:tr w:rsidR="00EB7F9C" w:rsidRPr="00C03131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C03131" w:rsidRDefault="00C03131" w:rsidP="00123BA3">
            <w:pPr>
              <w:pStyle w:val="Heading2"/>
              <w:outlineLvl w:val="1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feladó cégének nevét:"/>
                <w:tag w:val="Adja meg a feladó cégének nevét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C03131">
                  <w:rPr>
                    <w:lang w:val="hu-HU" w:bidi="hu"/>
                  </w:rPr>
                  <w:t>FELADÓ CÉGÉNEK NEVE</w:t>
                </w:r>
              </w:sdtContent>
            </w:sdt>
          </w:p>
          <w:p w14:paraId="6E939EE3" w14:textId="5386B1C7" w:rsidR="00EB7F9C" w:rsidRPr="00C03131" w:rsidRDefault="00C03131" w:rsidP="008979A1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feladó cégének a címét:"/>
                <w:tag w:val="Adja meg a feladó cégének a címét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C03131">
                  <w:rPr>
                    <w:lang w:val="hu-HU" w:bidi="hu"/>
                  </w:rPr>
                  <w:t>F</w:t>
                </w:r>
                <w:r w:rsidR="00EB7F9C" w:rsidRPr="00C03131">
                  <w:rPr>
                    <w:lang w:val="hu-HU" w:bidi="hu"/>
                  </w:rPr>
                  <w:t>eladó cégének címe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Az első táblázatban a feladó cégének neve és címe látható, a második táblázatban a dátum, a faxcím és a fax adatai találhatók"/>
      </w:tblPr>
      <w:tblGrid>
        <w:gridCol w:w="1917"/>
        <w:gridCol w:w="288"/>
        <w:gridCol w:w="7875"/>
      </w:tblGrid>
      <w:tr w:rsidR="00E4486A" w:rsidRPr="00C03131" w14:paraId="05821B50" w14:textId="77777777" w:rsidTr="00236BBE">
        <w:trPr>
          <w:jc w:val="center"/>
        </w:trPr>
        <w:sdt>
          <w:sdtPr>
            <w:rPr>
              <w:lang w:val="hu-HU"/>
            </w:rPr>
            <w:alias w:val="Adja meg a dátumot:"/>
            <w:tag w:val="Adja meg a dátumot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C03131" w:rsidRDefault="00E4486A" w:rsidP="00624D7F">
                <w:pPr>
                  <w:pStyle w:val="Date"/>
                  <w:rPr>
                    <w:lang w:val="hu-HU"/>
                  </w:rPr>
                </w:pPr>
                <w:r w:rsidRPr="00C03131">
                  <w:rPr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C03131" w:rsidRDefault="00E4486A" w:rsidP="00624D7F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Fax:"/>
            <w:tag w:val="Fax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C03131" w:rsidRDefault="00E4486A" w:rsidP="00624D7F">
                <w:pPr>
                  <w:pStyle w:val="Title"/>
                  <w:rPr>
                    <w:lang w:val="hu-HU"/>
                  </w:rPr>
                </w:pPr>
                <w:r w:rsidRPr="00C03131">
                  <w:rPr>
                    <w:lang w:val="hu-HU" w:bidi="hu"/>
                  </w:rPr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Az első táblázatban a feladó cégének neve és címe látható, a második táblázatban a dátum, a faxcím és a fax adatai találhatók"/>
      </w:tblPr>
      <w:tblGrid>
        <w:gridCol w:w="7743"/>
      </w:tblGrid>
      <w:tr w:rsidR="0034233B" w:rsidRPr="00C03131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C03131" w:rsidRDefault="00C03131" w:rsidP="00123BA3">
            <w:pPr>
              <w:pStyle w:val="Heading1"/>
              <w:outlineLvl w:val="0"/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Címzett:"/>
                <w:tag w:val="Címzett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03131">
                  <w:rPr>
                    <w:rStyle w:val="Strong"/>
                    <w:lang w:val="hu-HU" w:bidi="hu"/>
                  </w:rPr>
                  <w:t>Címzett</w:t>
                </w:r>
              </w:sdtContent>
            </w:sdt>
            <w:r w:rsidR="00E303D4" w:rsidRPr="00C03131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címzett nevét:"/>
                <w:tag w:val="Adja meg a címzett nevét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03131">
                  <w:rPr>
                    <w:lang w:val="hu-HU" w:bidi="hu"/>
                  </w:rPr>
                  <w:t>Címzett neve</w:t>
                </w:r>
              </w:sdtContent>
            </w:sdt>
          </w:p>
        </w:tc>
      </w:tr>
      <w:tr w:rsidR="0034233B" w:rsidRPr="00C03131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C03131" w:rsidRDefault="00C03131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Telefonszám:"/>
                <w:tag w:val="Telefonszám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03131">
                  <w:rPr>
                    <w:rStyle w:val="Strong"/>
                    <w:lang w:val="hu-HU" w:bidi="hu"/>
                  </w:rPr>
                  <w:t>Telefonszám</w:t>
                </w:r>
              </w:sdtContent>
            </w:sdt>
            <w:r w:rsidR="00E303D4" w:rsidRPr="00C03131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címzett telefonszámát:"/>
                <w:tag w:val="Adja meg a címzett telefonszámát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03131">
                  <w:rPr>
                    <w:lang w:val="hu-HU" w:bidi="hu"/>
                  </w:rPr>
                  <w:t>Címzett telefonszáma</w:t>
                </w:r>
              </w:sdtContent>
            </w:sdt>
          </w:p>
        </w:tc>
      </w:tr>
      <w:tr w:rsidR="0034233B" w:rsidRPr="00C03131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C03131" w:rsidRDefault="00C03131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Cég neve"/>
                <w:tag w:val="Cég neve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03131">
                  <w:rPr>
                    <w:rStyle w:val="Strong"/>
                    <w:lang w:val="hu-HU" w:bidi="hu"/>
                  </w:rPr>
                  <w:t>Cég neve</w:t>
                </w:r>
              </w:sdtContent>
            </w:sdt>
            <w:r w:rsidR="00E303D4" w:rsidRPr="00C03131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címzett cégének nevét:"/>
                <w:tag w:val="Adja meg a címzett cégének nevét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03131">
                  <w:rPr>
                    <w:lang w:val="hu-HU" w:bidi="hu"/>
                  </w:rPr>
                  <w:t>Címzett cégének neve</w:t>
                </w:r>
              </w:sdtContent>
            </w:sdt>
          </w:p>
        </w:tc>
      </w:tr>
      <w:tr w:rsidR="0034233B" w:rsidRPr="00C03131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C03131" w:rsidRDefault="00C03131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Fax:"/>
                <w:tag w:val="Fax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03131">
                  <w:rPr>
                    <w:rStyle w:val="Strong"/>
                    <w:lang w:val="hu-HU" w:bidi="hu"/>
                  </w:rPr>
                  <w:t>Fax</w:t>
                </w:r>
              </w:sdtContent>
            </w:sdt>
            <w:r w:rsidR="00E303D4" w:rsidRPr="00C03131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címzett faxszámát:"/>
                <w:tag w:val="Adja meg a címzett faxszámát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03131">
                  <w:rPr>
                    <w:lang w:val="hu-HU" w:bidi="hu"/>
                  </w:rPr>
                  <w:t>Címzett faxszáma</w:t>
                </w:r>
              </w:sdtContent>
            </w:sdt>
          </w:p>
        </w:tc>
      </w:tr>
      <w:tr w:rsidR="00123BA3" w:rsidRPr="00C03131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C03131" w:rsidRDefault="00C03131" w:rsidP="00123BA3">
            <w:pPr>
              <w:pStyle w:val="Heading1"/>
              <w:outlineLvl w:val="0"/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Feladó:"/>
                <w:tag w:val="Feladó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03131">
                  <w:rPr>
                    <w:rStyle w:val="Strong"/>
                    <w:lang w:val="hu-HU" w:bidi="hu"/>
                  </w:rPr>
                  <w:t>Feladó</w:t>
                </w:r>
              </w:sdtContent>
            </w:sdt>
            <w:r w:rsidR="00E303D4" w:rsidRPr="00C03131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feladó nevét:"/>
                <w:tag w:val="Adja meg a feladó nevét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03131">
                  <w:rPr>
                    <w:lang w:val="hu-HU" w:bidi="hu"/>
                  </w:rPr>
                  <w:t>Feladó neve</w:t>
                </w:r>
              </w:sdtContent>
            </w:sdt>
          </w:p>
        </w:tc>
      </w:tr>
      <w:tr w:rsidR="0034233B" w:rsidRPr="00C03131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C03131" w:rsidRDefault="00C03131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Telefonszám:"/>
                <w:tag w:val="Telefonszám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03131">
                  <w:rPr>
                    <w:rStyle w:val="Strong"/>
                    <w:lang w:val="hu-HU" w:bidi="hu"/>
                  </w:rPr>
                  <w:t>Telefonszám</w:t>
                </w:r>
              </w:sdtContent>
            </w:sdt>
            <w:r w:rsidR="00E303D4" w:rsidRPr="00C03131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feladó telefonszámát:"/>
                <w:tag w:val="Adja meg a feladó telefonszámát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03131">
                  <w:rPr>
                    <w:lang w:val="hu-HU" w:bidi="hu"/>
                  </w:rPr>
                  <w:t>Feladó telefonszáma</w:t>
                </w:r>
              </w:sdtContent>
            </w:sdt>
          </w:p>
        </w:tc>
      </w:tr>
      <w:tr w:rsidR="0034233B" w:rsidRPr="00C03131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C03131" w:rsidRDefault="00C03131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Cég neve:"/>
                <w:tag w:val="Cég neve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03131">
                  <w:rPr>
                    <w:rStyle w:val="Strong"/>
                    <w:lang w:val="hu-HU" w:bidi="hu"/>
                  </w:rPr>
                  <w:t>Cég neve</w:t>
                </w:r>
              </w:sdtContent>
            </w:sdt>
            <w:r w:rsidR="00E303D4" w:rsidRPr="00C03131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Feladó cégének neve:"/>
                <w:tag w:val="Feladó cégének neve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C03131">
                  <w:rPr>
                    <w:lang w:val="hu-HU" w:bidi="hu"/>
                  </w:rPr>
                  <w:t>Feladó cégének neve</w:t>
                </w:r>
              </w:sdtContent>
            </w:sdt>
          </w:p>
        </w:tc>
      </w:tr>
      <w:tr w:rsidR="0034233B" w:rsidRPr="00C03131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C03131" w:rsidRDefault="00C03131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Fax:"/>
                <w:tag w:val="Fax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03131">
                  <w:rPr>
                    <w:rStyle w:val="Strong"/>
                    <w:lang w:val="hu-HU" w:bidi="hu"/>
                  </w:rPr>
                  <w:t>Fax</w:t>
                </w:r>
              </w:sdtContent>
            </w:sdt>
            <w:r w:rsidR="00E303D4" w:rsidRPr="00C03131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feladó faxszámát:"/>
                <w:tag w:val="Adja meg a feladó faxszámát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03131">
                  <w:rPr>
                    <w:lang w:val="hu-HU" w:bidi="hu"/>
                  </w:rPr>
                  <w:t>Feladó faxszáma</w:t>
                </w:r>
              </w:sdtContent>
            </w:sdt>
          </w:p>
        </w:tc>
      </w:tr>
      <w:tr w:rsidR="0034233B" w:rsidRPr="00C03131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C03131" w:rsidRDefault="00C03131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Oldalak száma:"/>
                <w:tag w:val="Oldalak száma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03131">
                  <w:rPr>
                    <w:rStyle w:val="Strong"/>
                    <w:lang w:val="hu-HU" w:bidi="hu"/>
                  </w:rPr>
                  <w:t>Oldalak száma</w:t>
                </w:r>
              </w:sdtContent>
            </w:sdt>
            <w:r w:rsidR="00E303D4" w:rsidRPr="00C03131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z elküldött oldalak számát:"/>
                <w:tag w:val="Adja meg az elküldött oldalak számát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03131">
                  <w:rPr>
                    <w:lang w:val="hu-HU" w:bidi="hu"/>
                  </w:rPr>
                  <w:t>Elküldött oldalak száma</w:t>
                </w:r>
              </w:sdtContent>
            </w:sdt>
          </w:p>
        </w:tc>
      </w:tr>
      <w:tr w:rsidR="0034233B" w:rsidRPr="00C03131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C03131" w:rsidRDefault="00C03131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Sürgős:"/>
                <w:tag w:val="Sürgős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03131">
                  <w:rPr>
                    <w:rStyle w:val="Strong"/>
                    <w:lang w:val="hu-HU" w:bidi="hu"/>
                  </w:rPr>
                  <w:t>Sürgős</w:t>
                </w:r>
              </w:sdtContent>
            </w:sdt>
            <w:r w:rsidR="00E303D4" w:rsidRPr="00C03131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, hogy sürgős-e:"/>
                <w:tag w:val="Adja meg, hogy sürgős-e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03131">
                  <w:rPr>
                    <w:lang w:val="hu-HU" w:bidi="hu"/>
                  </w:rPr>
                  <w:t>Igen vagy nem</w:t>
                </w:r>
              </w:sdtContent>
            </w:sdt>
          </w:p>
        </w:tc>
      </w:tr>
      <w:tr w:rsidR="0034233B" w:rsidRPr="00C03131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C03131" w:rsidRDefault="00C03131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Kért művelet:"/>
                <w:tag w:val="Kért művelet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C03131">
                  <w:rPr>
                    <w:rStyle w:val="Strong"/>
                    <w:lang w:val="hu-HU" w:bidi="hu"/>
                  </w:rPr>
                  <w:t>Kért művelet</w:t>
                </w:r>
              </w:sdtContent>
            </w:sdt>
            <w:r w:rsidR="00E303D4" w:rsidRPr="00C03131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kért műveletet:"/>
                <w:tag w:val="Adja meg a kért műveletet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C03131">
                  <w:rPr>
                    <w:lang w:val="hu-HU" w:bidi="hu"/>
                  </w:rPr>
                  <w:t>Adja meg a kért műveletet</w:t>
                </w:r>
              </w:sdtContent>
            </w:sdt>
          </w:p>
        </w:tc>
      </w:tr>
    </w:tbl>
    <w:p w14:paraId="0F33806C" w14:textId="54F305AB" w:rsidR="00531081" w:rsidRPr="00C03131" w:rsidRDefault="00531081">
      <w:pPr>
        <w:rPr>
          <w:lang w:val="hu-HU"/>
        </w:rPr>
      </w:pPr>
    </w:p>
    <w:sectPr w:rsidR="00531081" w:rsidRPr="00C03131" w:rsidSect="00C03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2B6" w14:textId="77777777" w:rsidR="003307C4" w:rsidRDefault="003307C4">
      <w:r>
        <w:separator/>
      </w:r>
    </w:p>
  </w:endnote>
  <w:endnote w:type="continuationSeparator" w:id="0">
    <w:p w14:paraId="289D9CE7" w14:textId="77777777" w:rsidR="003307C4" w:rsidRDefault="003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0C45" w14:textId="77777777" w:rsidR="00C03131" w:rsidRDefault="00C03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7494853C" w:rsidR="00531081" w:rsidRPr="00C03131" w:rsidRDefault="004D5F43" w:rsidP="002F2D39">
    <w:pPr>
      <w:pStyle w:val="Footer"/>
      <w:rPr>
        <w:color w:val="000000"/>
        <w:lang w:val="hu-HU"/>
      </w:rPr>
    </w:pPr>
    <w:r w:rsidRPr="00C03131">
      <w:rPr>
        <w:color w:val="775F55" w:themeColor="text2"/>
        <w:sz w:val="20"/>
        <w:szCs w:val="20"/>
        <w:lang w:val="hu-HU" w:bidi="hu"/>
      </w:rPr>
      <w:fldChar w:fldCharType="begin"/>
    </w:r>
    <w:r w:rsidRPr="00C03131">
      <w:rPr>
        <w:lang w:val="hu-HU" w:bidi="hu"/>
      </w:rPr>
      <w:instrText xml:space="preserve"> PAGE   \* MERGEFORMAT </w:instrText>
    </w:r>
    <w:r w:rsidRPr="00C03131">
      <w:rPr>
        <w:color w:val="775F55" w:themeColor="text2"/>
        <w:sz w:val="20"/>
        <w:szCs w:val="20"/>
        <w:lang w:val="hu-HU" w:bidi="hu"/>
      </w:rPr>
      <w:fldChar w:fldCharType="separate"/>
    </w:r>
    <w:r w:rsidR="00C03131" w:rsidRPr="00C03131">
      <w:rPr>
        <w:noProof/>
        <w:color w:val="000000"/>
        <w:sz w:val="24"/>
        <w:lang w:val="hu-HU" w:bidi="hu"/>
      </w:rPr>
      <w:t>0</w:t>
    </w:r>
    <w:r w:rsidRPr="00C03131">
      <w:rPr>
        <w:noProof/>
        <w:color w:val="000000"/>
        <w:sz w:val="24"/>
        <w:lang w:val="hu-HU" w:bidi="hu"/>
      </w:rPr>
      <w:fldChar w:fldCharType="end"/>
    </w:r>
    <w:r w:rsidRPr="00C03131">
      <w:rPr>
        <w:color w:val="000000"/>
        <w:lang w:val="hu-HU" w:bidi="hu"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7225" w14:textId="77777777" w:rsidR="00C03131" w:rsidRDefault="00C0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45D" w14:textId="77777777" w:rsidR="003307C4" w:rsidRDefault="003307C4">
      <w:r>
        <w:separator/>
      </w:r>
    </w:p>
  </w:footnote>
  <w:footnote w:type="continuationSeparator" w:id="0">
    <w:p w14:paraId="6695F181" w14:textId="77777777" w:rsidR="003307C4" w:rsidRDefault="003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Proslfej"/>
        </w:pPr>
        <w:r>
          <w:rPr>
            <w:lang w:bidi="hu"/>
          </w:rPr>
          <w:t>[Válassza ki a dátumot]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08578" w14:textId="77777777" w:rsidR="00C03131" w:rsidRPr="00C03131" w:rsidRDefault="00C03131">
    <w:pPr>
      <w:pStyle w:val="Header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7228" w14:textId="77777777" w:rsidR="00C03131" w:rsidRDefault="00C03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40F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332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B17A9B"/>
    <w:multiLevelType w:val="multilevel"/>
    <w:tmpl w:val="0409001D"/>
    <w:styleLink w:val="Medinlistastlus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D83E4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C03131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131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C03131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C03131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03131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C03131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C03131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C03131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C03131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C03131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C03131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C03131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3131"/>
  </w:style>
  <w:style w:type="table" w:styleId="TableGrid">
    <w:name w:val="Table Grid"/>
    <w:basedOn w:val="TableNormal"/>
    <w:uiPriority w:val="1"/>
    <w:rsid w:val="00C03131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13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3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3131"/>
  </w:style>
  <w:style w:type="paragraph" w:styleId="BlockText">
    <w:name w:val="Block Text"/>
    <w:basedOn w:val="Normal"/>
    <w:uiPriority w:val="40"/>
    <w:semiHidden/>
    <w:unhideWhenUsed/>
    <w:rsid w:val="00C03131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3131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C03131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C03131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C03131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C03131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03131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C03131"/>
  </w:style>
  <w:style w:type="character" w:customStyle="1" w:styleId="HeaderChar">
    <w:name w:val="Header Char"/>
    <w:basedOn w:val="DefaultParagraphFont"/>
    <w:link w:val="Header"/>
    <w:uiPriority w:val="99"/>
    <w:rsid w:val="00C03131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C03131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03131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03131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03131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03131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03131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03131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03131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03131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03131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131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31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131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313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3131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31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3131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31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3131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313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3131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3131"/>
    <w:pPr>
      <w:spacing w:after="120" w:line="480" w:lineRule="auto"/>
      <w:ind w:left="360"/>
    </w:pPr>
  </w:style>
  <w:style w:type="numbering" w:customStyle="1" w:styleId="Medinlistastlus">
    <w:name w:val="Medián listastílus"/>
    <w:uiPriority w:val="99"/>
    <w:rsid w:val="00C03131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3131"/>
    <w:rPr>
      <w:rFonts w:ascii="Tw Cen MT" w:hAnsi="Tw Cen MT"/>
    </w:rPr>
  </w:style>
  <w:style w:type="paragraph" w:customStyle="1" w:styleId="Nv">
    <w:name w:val="Név"/>
    <w:basedOn w:val="Normal"/>
    <w:uiPriority w:val="8"/>
    <w:semiHidden/>
    <w:unhideWhenUsed/>
    <w:qFormat/>
    <w:rsid w:val="00C03131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C03131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313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3131"/>
    <w:rPr>
      <w:rFonts w:ascii="Tw Cen MT" w:hAnsi="Tw Cen MT"/>
      <w:sz w:val="22"/>
      <w:szCs w:val="16"/>
    </w:rPr>
  </w:style>
  <w:style w:type="paragraph" w:customStyle="1" w:styleId="Szakasz">
    <w:name w:val="Szakasz"/>
    <w:basedOn w:val="Normal"/>
    <w:uiPriority w:val="48"/>
    <w:semiHidden/>
    <w:unhideWhenUsed/>
    <w:rsid w:val="00C03131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C03131"/>
    <w:rPr>
      <w:rFonts w:ascii="Tw Cen MT" w:hAnsi="Tw Cen MT"/>
      <w:b/>
      <w:bCs/>
      <w:i/>
      <w:iCs/>
      <w:spacing w:val="0"/>
    </w:rPr>
  </w:style>
  <w:style w:type="paragraph" w:customStyle="1" w:styleId="Alszakasz">
    <w:name w:val="Alszakasz"/>
    <w:basedOn w:val="Normal"/>
    <w:uiPriority w:val="48"/>
    <w:semiHidden/>
    <w:unhideWhenUsed/>
    <w:rsid w:val="00C03131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131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3131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C03131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C03131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C03131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03131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03131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03131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03131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03131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03131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03131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Prosllb">
    <w:name w:val="Páros élőláb"/>
    <w:basedOn w:val="Normal"/>
    <w:uiPriority w:val="49"/>
    <w:semiHidden/>
    <w:unhideWhenUsed/>
    <w:rsid w:val="00C03131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Proslfej">
    <w:name w:val="Páros élőfej"/>
    <w:basedOn w:val="Normal"/>
    <w:uiPriority w:val="49"/>
    <w:semiHidden/>
    <w:unhideWhenUsed/>
    <w:rsid w:val="00C03131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Pratlanlfej">
    <w:name w:val="Páratlan élőfej"/>
    <w:basedOn w:val="Normal"/>
    <w:uiPriority w:val="49"/>
    <w:semiHidden/>
    <w:unhideWhenUsed/>
    <w:rsid w:val="00C03131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C0313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C03131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C03131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C0313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C0313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C03131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C0313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3131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131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131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131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C0313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C03131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C03131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C0313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C0313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C03131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C0313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C03131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C03131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313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13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313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3131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C03131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3131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131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313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03131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3131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3131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131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131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C0313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3131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3131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3131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3131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3131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3131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31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3131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3131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3131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3131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3131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3131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31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31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31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31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31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31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31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31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313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313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313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313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313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313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31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313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313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313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313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313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313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03131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C03131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313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3131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3131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31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3131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31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131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13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31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31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3131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3131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3131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3131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3131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3131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3131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3131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3131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3131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3131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03131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03131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3131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03131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C031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C0313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C0313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C0313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C0313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C0313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C0313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C031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C0313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C0313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C0313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C0313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C0313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C0313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C031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C03131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C03131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C0313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C0313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C03131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C0313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3131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C0313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313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313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313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3131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C0313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C0313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C0313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C031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C03131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313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313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313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313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313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3131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3131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3131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3131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3131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31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3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3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3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3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3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3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3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C031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3131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3131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313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313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3131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313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313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313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313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3131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3131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3131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3131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3131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3131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313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313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313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313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313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313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313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313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3131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3131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3131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3131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3131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3131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31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3131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C031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C0313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C0313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C0313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C0313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C0313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C0313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C031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C031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C031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C031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C031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C031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C031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C0313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C031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C031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C0313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C0313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C0313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C0313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C0313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C0313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C031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C031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C031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C031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C031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C031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C031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03131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31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3131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3131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C031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313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3131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C03131"/>
    <w:rPr>
      <w:rFonts w:ascii="Tw Cen MT" w:hAnsi="Tw Cen MT"/>
    </w:rPr>
  </w:style>
  <w:style w:type="table" w:styleId="PlainTable1">
    <w:name w:val="Plain Table 1"/>
    <w:basedOn w:val="TableNormal"/>
    <w:uiPriority w:val="41"/>
    <w:rsid w:val="00C031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31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31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31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31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3131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13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313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3131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0313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3131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C03131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3131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3131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31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31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31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31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31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31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31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31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31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31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31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31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31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31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31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31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31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3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31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31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31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3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3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31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31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3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31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31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31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3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3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31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31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31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C03131"/>
  </w:style>
  <w:style w:type="table" w:styleId="TableProfessional">
    <w:name w:val="Table Professional"/>
    <w:basedOn w:val="TableNormal"/>
    <w:uiPriority w:val="99"/>
    <w:semiHidden/>
    <w:unhideWhenUsed/>
    <w:rsid w:val="00C031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3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31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31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31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31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31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31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31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3131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131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C03131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C03131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C03131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C03131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C03131"/>
    <w:rPr>
      <w:rFonts w:ascii="Tw Cen MT" w:hAnsi="Tw Cen MT"/>
      <w:b/>
      <w:bCs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C031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03131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C03131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C03131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C03131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C03131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hu"/>
            </w:rPr>
            <w:t>[Válassza ki a dátumot]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hu"/>
            </w:rPr>
            <w:t>FELADÓ CÉGÉNEK NEVE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hu"/>
            </w:rPr>
            <w:t>Feladó cégének címe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</w:pPr>
          <w:r w:rsidRPr="00123BA3">
            <w:rPr>
              <w:rStyle w:val="Strong"/>
              <w:lang w:bidi="hu"/>
            </w:rPr>
            <w:t>Címzett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</w:pPr>
          <w:r w:rsidRPr="002F2D39">
            <w:rPr>
              <w:lang w:bidi="hu"/>
            </w:rPr>
            <w:t>Címzett neve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</w:pPr>
          <w:r w:rsidRPr="00123BA3">
            <w:rPr>
              <w:rStyle w:val="Strong"/>
              <w:lang w:bidi="hu"/>
            </w:rPr>
            <w:t>Telefonszám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</w:pPr>
          <w:r w:rsidRPr="002F2D39">
            <w:rPr>
              <w:lang w:bidi="hu"/>
            </w:rPr>
            <w:t>Címzett telefonszáma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</w:pPr>
          <w:r w:rsidRPr="00123BA3">
            <w:rPr>
              <w:rStyle w:val="Strong"/>
              <w:lang w:bidi="hu"/>
            </w:rPr>
            <w:t>Cég neve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</w:pPr>
          <w:r w:rsidRPr="002F2D39">
            <w:rPr>
              <w:lang w:bidi="hu"/>
            </w:rPr>
            <w:t>Címzett cégének neve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</w:pPr>
          <w:r w:rsidRPr="00123BA3">
            <w:rPr>
              <w:rStyle w:val="Strong"/>
              <w:lang w:bidi="hu"/>
            </w:rPr>
            <w:t>Fax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</w:pPr>
          <w:r w:rsidRPr="002F2D39">
            <w:rPr>
              <w:lang w:bidi="hu"/>
            </w:rPr>
            <w:t>Címzett faxszáma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</w:pPr>
          <w:r w:rsidRPr="00123BA3">
            <w:rPr>
              <w:rStyle w:val="Strong"/>
              <w:lang w:bidi="hu"/>
            </w:rPr>
            <w:t>Feladó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</w:pPr>
          <w:r w:rsidRPr="002F2D39">
            <w:rPr>
              <w:lang w:bidi="hu"/>
            </w:rPr>
            <w:t>Feladó neve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</w:pPr>
          <w:r w:rsidRPr="00123BA3">
            <w:rPr>
              <w:rStyle w:val="Strong"/>
              <w:lang w:bidi="hu"/>
            </w:rPr>
            <w:t>Telefonszám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</w:pPr>
          <w:r w:rsidRPr="002F2D39">
            <w:rPr>
              <w:lang w:bidi="hu"/>
            </w:rPr>
            <w:t>Feladó telefonszáma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</w:pPr>
          <w:r w:rsidRPr="00123BA3">
            <w:rPr>
              <w:rStyle w:val="Strong"/>
              <w:lang w:bidi="hu"/>
            </w:rPr>
            <w:t>Cég neve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</w:pPr>
          <w:r w:rsidRPr="002F2D39">
            <w:rPr>
              <w:lang w:bidi="hu"/>
            </w:rPr>
            <w:t>Feladó cégének neve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</w:pPr>
          <w:r w:rsidRPr="00123BA3">
            <w:rPr>
              <w:rStyle w:val="Strong"/>
              <w:lang w:bidi="hu"/>
            </w:rPr>
            <w:t>Fax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</w:pPr>
          <w:r w:rsidRPr="002F2D39">
            <w:rPr>
              <w:lang w:bidi="hu"/>
            </w:rPr>
            <w:t>Feladó faxszáma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</w:pPr>
          <w:r w:rsidRPr="00123BA3">
            <w:rPr>
              <w:rStyle w:val="Strong"/>
              <w:lang w:bidi="hu"/>
            </w:rPr>
            <w:t>Oldalak száma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</w:pPr>
          <w:r w:rsidRPr="002F2D39">
            <w:rPr>
              <w:lang w:bidi="hu"/>
            </w:rPr>
            <w:t>Elküldött oldalak száma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</w:pPr>
          <w:r w:rsidRPr="00123BA3">
            <w:rPr>
              <w:rStyle w:val="Strong"/>
              <w:lang w:bidi="hu"/>
            </w:rPr>
            <w:t>Sürgős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</w:pPr>
          <w:r w:rsidRPr="002F2D39">
            <w:rPr>
              <w:lang w:bidi="hu"/>
            </w:rPr>
            <w:t>Igen vagy nem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</w:pPr>
          <w:r w:rsidRPr="00123BA3">
            <w:rPr>
              <w:rStyle w:val="Strong"/>
              <w:lang w:bidi="hu"/>
            </w:rPr>
            <w:t>Kért művelet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</w:pPr>
          <w:r w:rsidRPr="002F2D39">
            <w:rPr>
              <w:lang w:bidi="hu"/>
            </w:rPr>
            <w:t>Adja meg a kért műveletet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</w:pPr>
          <w:r w:rsidRPr="000E730A">
            <w:rPr>
              <w:lang w:bidi="hu"/>
            </w:rPr>
            <w:t>Dátum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</w:pPr>
          <w:r w:rsidRPr="00B117B9">
            <w:rPr>
              <w:lang w:bidi="hu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82B0-86A7-43F0-8E70-1086FD6A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2017-10-12T23:47:00Z</dcterms:created>
  <dcterms:modified xsi:type="dcterms:W3CDTF">2018-04-30T16:41:00Z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