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ax címsora"/>
      </w:tblPr>
      <w:tblGrid>
        <w:gridCol w:w="2089"/>
        <w:gridCol w:w="321"/>
        <w:gridCol w:w="8390"/>
      </w:tblGrid>
      <w:tr w:rsidR="00B416C6" w14:paraId="50C50311" w14:textId="77777777" w:rsidTr="00EA1522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B416C6" w:rsidRDefault="0045265F">
            <w:pPr>
              <w:pStyle w:val="Dtum"/>
            </w:pPr>
            <w:r>
              <w:t>[Dátum]</w:t>
            </w:r>
          </w:p>
        </w:tc>
        <w:tc>
          <w:tcPr>
            <w:tcW w:w="321" w:type="dxa"/>
            <w:vAlign w:val="bottom"/>
          </w:tcPr>
          <w:p w14:paraId="459EF66F" w14:textId="77777777" w:rsidR="00B416C6" w:rsidRDefault="00B416C6"/>
        </w:tc>
        <w:tc>
          <w:tcPr>
            <w:tcW w:w="8390" w:type="dxa"/>
            <w:vAlign w:val="bottom"/>
          </w:tcPr>
          <w:p w14:paraId="388A6CCB" w14:textId="77777777" w:rsidR="00B416C6" w:rsidRDefault="0045265F">
            <w:pPr>
              <w:pStyle w:val="Cm"/>
            </w:pPr>
            <w:r>
              <w:t>Fax</w:t>
            </w:r>
          </w:p>
        </w:tc>
      </w:tr>
      <w:tr w:rsidR="00B416C6" w14:paraId="6D4C6D4E" w14:textId="77777777" w:rsidTr="00EA1522">
        <w:trPr>
          <w:trHeight w:hRule="exact" w:val="80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B416C6" w:rsidRDefault="00B416C6">
            <w:pPr>
              <w:rPr>
                <w:sz w:val="10"/>
              </w:rPr>
            </w:pPr>
          </w:p>
        </w:tc>
        <w:tc>
          <w:tcPr>
            <w:tcW w:w="321" w:type="dxa"/>
          </w:tcPr>
          <w:p w14:paraId="39126C61" w14:textId="77777777" w:rsidR="00B416C6" w:rsidRDefault="00B416C6">
            <w:pPr>
              <w:rPr>
                <w:sz w:val="10"/>
              </w:rPr>
            </w:pPr>
          </w:p>
        </w:tc>
        <w:tc>
          <w:tcPr>
            <w:tcW w:w="8390" w:type="dxa"/>
            <w:shd w:val="clear" w:color="auto" w:fill="000000" w:themeFill="text1"/>
          </w:tcPr>
          <w:p w14:paraId="58E36FC2" w14:textId="77777777" w:rsidR="00B416C6" w:rsidRDefault="00B416C6">
            <w:pPr>
              <w:rPr>
                <w:sz w:val="10"/>
              </w:rPr>
            </w:pPr>
          </w:p>
        </w:tc>
      </w:tr>
    </w:tbl>
    <w:p w14:paraId="344DF7E7" w14:textId="77777777" w:rsidR="00B416C6" w:rsidRDefault="00B416C6">
      <w:pPr>
        <w:pStyle w:val="Nincstrkz"/>
        <w:rPr>
          <w:sz w:val="12"/>
        </w:rPr>
      </w:pPr>
    </w:p>
    <w:tbl>
      <w:tblPr>
        <w:tblW w:w="10773" w:type="dxa"/>
        <w:jc w:val="center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27"/>
        <w:gridCol w:w="383"/>
        <w:gridCol w:w="8363"/>
      </w:tblGrid>
      <w:tr w:rsidR="00B416C6" w14:paraId="24200866" w14:textId="77777777" w:rsidTr="00EA1522">
        <w:trPr>
          <w:trHeight w:val="4409"/>
          <w:jc w:val="center"/>
        </w:trPr>
        <w:tc>
          <w:tcPr>
            <w:tcW w:w="2027" w:type="dxa"/>
          </w:tcPr>
          <w:p w14:paraId="05C7DBF0" w14:textId="77777777" w:rsidR="00B416C6" w:rsidRDefault="0045265F">
            <w:pPr>
              <w:pStyle w:val="rlapcmsora"/>
              <w:spacing w:before="0"/>
            </w:pPr>
            <w:r>
              <w:t>Címzett</w:t>
            </w:r>
          </w:p>
          <w:p w14:paraId="05AB21AF" w14:textId="77777777" w:rsidR="00B416C6" w:rsidRDefault="0045265F">
            <w:pPr>
              <w:pStyle w:val="Nincstrkz"/>
            </w:pPr>
            <w:r>
              <w:t>[Név/nevek]</w:t>
            </w:r>
          </w:p>
          <w:p w14:paraId="77478FA7" w14:textId="77777777" w:rsidR="00B416C6" w:rsidRDefault="0045265F">
            <w:pPr>
              <w:pStyle w:val="rlapcmsora"/>
            </w:pPr>
            <w:r>
              <w:t>Feladó</w:t>
            </w:r>
          </w:p>
          <w:p w14:paraId="5A670CD6" w14:textId="77777777" w:rsidR="00B416C6" w:rsidRDefault="0045265F">
            <w:pPr>
              <w:pStyle w:val="Nincstrkz"/>
            </w:pPr>
            <w:r>
              <w:t>[Név]</w:t>
            </w:r>
          </w:p>
          <w:p w14:paraId="15302279" w14:textId="77777777" w:rsidR="00B416C6" w:rsidRDefault="0045265F">
            <w:pPr>
              <w:pStyle w:val="rlapcmsora"/>
            </w:pPr>
            <w:r>
              <w:t>Másolatot kap</w:t>
            </w:r>
          </w:p>
          <w:p w14:paraId="63BA86F9" w14:textId="77777777" w:rsidR="00B416C6" w:rsidRDefault="0045265F">
            <w:pPr>
              <w:pStyle w:val="Nincstrkz"/>
            </w:pPr>
            <w:r>
              <w:t>[Név/nevek]</w:t>
            </w:r>
          </w:p>
          <w:p w14:paraId="4DFDF6C9" w14:textId="77777777" w:rsidR="00B416C6" w:rsidRDefault="0045265F">
            <w:pPr>
              <w:pStyle w:val="rlapcmsora"/>
            </w:pPr>
            <w:r>
              <w:t>Válasz</w:t>
            </w:r>
          </w:p>
          <w:p w14:paraId="7052479A" w14:textId="77777777" w:rsidR="00B416C6" w:rsidRDefault="0045265F">
            <w:pPr>
              <w:pStyle w:val="Nincstrkz"/>
            </w:pPr>
            <w:r>
              <w:t>[Tárgy]</w:t>
            </w:r>
          </w:p>
          <w:p w14:paraId="50250E45" w14:textId="77777777" w:rsidR="00B416C6" w:rsidRDefault="0045265F">
            <w:pPr>
              <w:pStyle w:val="rlapcmsora"/>
            </w:pPr>
            <w:r>
              <w:t>Fax</w:t>
            </w:r>
            <w:bookmarkStart w:id="0" w:name="_GoBack"/>
            <w:bookmarkEnd w:id="0"/>
          </w:p>
          <w:p w14:paraId="54F0BBB0" w14:textId="77777777" w:rsidR="00B416C6" w:rsidRDefault="0045265F">
            <w:pPr>
              <w:pStyle w:val="Nincstrkz"/>
            </w:pPr>
            <w:r>
              <w:t>[Faxszám]</w:t>
            </w:r>
          </w:p>
          <w:p w14:paraId="4078D0A8" w14:textId="77777777" w:rsidR="00B416C6" w:rsidRDefault="0045265F">
            <w:pPr>
              <w:pStyle w:val="rlapcmsora"/>
            </w:pPr>
            <w:r>
              <w:t>Telefon</w:t>
            </w:r>
          </w:p>
          <w:p w14:paraId="256F74D6" w14:textId="77777777" w:rsidR="00B416C6" w:rsidRDefault="0045265F">
            <w:pPr>
              <w:pStyle w:val="Nincstrkz"/>
            </w:pPr>
            <w:r>
              <w:t>[Telefonszám]</w:t>
            </w:r>
          </w:p>
          <w:p w14:paraId="482AFF91" w14:textId="77777777" w:rsidR="00B416C6" w:rsidRDefault="0045265F">
            <w:pPr>
              <w:pStyle w:val="rlapcmsora"/>
            </w:pPr>
            <w:r>
              <w:t>Oldalszám</w:t>
            </w:r>
          </w:p>
          <w:p w14:paraId="01BC26B7" w14:textId="77777777" w:rsidR="00B416C6" w:rsidRDefault="0045265F">
            <w:pPr>
              <w:pStyle w:val="Nincstrkz"/>
            </w:pPr>
            <w:r>
              <w:t>[Oldalak száma]</w:t>
            </w:r>
          </w:p>
        </w:tc>
        <w:tc>
          <w:tcPr>
            <w:tcW w:w="383" w:type="dxa"/>
          </w:tcPr>
          <w:p w14:paraId="3DBA0480" w14:textId="77777777" w:rsidR="00B416C6" w:rsidRDefault="00B416C6">
            <w:pPr>
              <w:spacing w:after="0" w:line="240" w:lineRule="auto"/>
            </w:pPr>
          </w:p>
        </w:tc>
        <w:tc>
          <w:tcPr>
            <w:tcW w:w="8363" w:type="dxa"/>
          </w:tcPr>
          <w:tbl>
            <w:tblPr>
              <w:tblW w:w="8334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Címzett / Sürgős / Átnézendő / Visszajelzést igényel / Válaszra vár"/>
            </w:tblPr>
            <w:tblGrid>
              <w:gridCol w:w="423"/>
              <w:gridCol w:w="1052"/>
              <w:gridCol w:w="420"/>
              <w:gridCol w:w="1472"/>
              <w:gridCol w:w="418"/>
              <w:gridCol w:w="2454"/>
              <w:gridCol w:w="418"/>
              <w:gridCol w:w="1677"/>
            </w:tblGrid>
            <w:tr w:rsidR="00B416C6" w14:paraId="20C4FD1B" w14:textId="77777777" w:rsidTr="0075511C">
              <w:trPr>
                <w:trHeight w:val="224"/>
              </w:trPr>
              <w:tc>
                <w:tcPr>
                  <w:tcW w:w="25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B416C6" w:rsidRDefault="00B416C6">
                  <w:pPr>
                    <w:pStyle w:val="Nincstrkz"/>
                  </w:pPr>
                </w:p>
              </w:tc>
              <w:tc>
                <w:tcPr>
                  <w:tcW w:w="631" w:type="pct"/>
                </w:tcPr>
                <w:p w14:paraId="2CAB9C3F" w14:textId="77777777" w:rsidR="00B416C6" w:rsidRDefault="0045265F">
                  <w:pPr>
                    <w:pStyle w:val="Nincstrkz"/>
                  </w:pPr>
                  <w:r>
                    <w:t>  Sürgős</w:t>
                  </w:r>
                </w:p>
              </w:tc>
              <w:tc>
                <w:tcPr>
                  <w:tcW w:w="25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B416C6" w:rsidRDefault="00B416C6">
                  <w:pPr>
                    <w:pStyle w:val="Nincstrkz"/>
                  </w:pPr>
                </w:p>
              </w:tc>
              <w:tc>
                <w:tcPr>
                  <w:tcW w:w="883" w:type="pct"/>
                </w:tcPr>
                <w:p w14:paraId="72F947A2" w14:textId="77777777" w:rsidR="00B416C6" w:rsidRDefault="0045265F">
                  <w:pPr>
                    <w:pStyle w:val="Nincstrkz"/>
                  </w:pPr>
                  <w:r>
                    <w:t> Átnézendő</w:t>
                  </w:r>
                </w:p>
              </w:tc>
              <w:tc>
                <w:tcPr>
                  <w:tcW w:w="25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B416C6" w:rsidRDefault="00B416C6">
                  <w:pPr>
                    <w:pStyle w:val="Nincstrkz"/>
                  </w:pPr>
                </w:p>
              </w:tc>
              <w:tc>
                <w:tcPr>
                  <w:tcW w:w="1472" w:type="pct"/>
                </w:tcPr>
                <w:p w14:paraId="75E2AE21" w14:textId="77777777" w:rsidR="00B416C6" w:rsidRDefault="0045265F">
                  <w:pPr>
                    <w:pStyle w:val="Nincstrkz"/>
                  </w:pPr>
                  <w:r>
                    <w:t> Visszajelzést igényel</w:t>
                  </w:r>
                </w:p>
              </w:tc>
              <w:tc>
                <w:tcPr>
                  <w:tcW w:w="251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B416C6" w:rsidRDefault="00B416C6">
                  <w:pPr>
                    <w:pStyle w:val="Nincstrkz"/>
                  </w:pPr>
                </w:p>
              </w:tc>
              <w:tc>
                <w:tcPr>
                  <w:tcW w:w="1007" w:type="pct"/>
                </w:tcPr>
                <w:p w14:paraId="5BF7C01B" w14:textId="77777777" w:rsidR="00B416C6" w:rsidRDefault="0045265F">
                  <w:pPr>
                    <w:pStyle w:val="Nincstrkz"/>
                  </w:pPr>
                  <w:r>
                    <w:t> Válaszra vár</w:t>
                  </w:r>
                </w:p>
              </w:tc>
            </w:tr>
          </w:tbl>
          <w:p w14:paraId="170C4092" w14:textId="77777777" w:rsidR="00B416C6" w:rsidRDefault="00B416C6">
            <w:pPr>
              <w:spacing w:after="0" w:line="240" w:lineRule="auto"/>
            </w:pPr>
          </w:p>
        </w:tc>
      </w:tr>
    </w:tbl>
    <w:p w14:paraId="0E90CEC4" w14:textId="77777777" w:rsidR="00B416C6" w:rsidRDefault="0045265F">
      <w:pPr>
        <w:pStyle w:val="Cmsor1"/>
      </w:pPr>
      <w:r>
        <w:t>Megjegyzések:</w:t>
      </w:r>
    </w:p>
    <w:p w14:paraId="487F4586" w14:textId="77777777" w:rsidR="00B416C6" w:rsidRDefault="0045265F">
      <w:pPr>
        <w:pStyle w:val="Szvegtrzs"/>
      </w:pPr>
      <w:r>
        <w:t xml:space="preserve">[Ide írjon. Ha a sajátjára szeretne cserélni egy ehhez hasonló helyőrző szöveget, jelölje ki, és kezdjen el gépelni. </w:t>
      </w:r>
      <w:r>
        <w:rPr>
          <w:color w:val="auto"/>
        </w:rPr>
        <w:t>A bal és a jobb szélső szóköz karaktereket ne vegye bele a kijelölésbe.]</w:t>
      </w:r>
    </w:p>
    <w:sectPr w:rsidR="00B416C6" w:rsidSect="00EA1522">
      <w:headerReference w:type="default" r:id="rId8"/>
      <w:footerReference w:type="first" r:id="rId9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39AC" w14:textId="77777777" w:rsidR="00D2565B" w:rsidRDefault="00D2565B">
      <w:pPr>
        <w:spacing w:after="0" w:line="240" w:lineRule="auto"/>
      </w:pPr>
      <w:r>
        <w:separator/>
      </w:r>
    </w:p>
  </w:endnote>
  <w:endnote w:type="continuationSeparator" w:id="0">
    <w:p w14:paraId="5CC5644E" w14:textId="77777777" w:rsidR="00D2565B" w:rsidRDefault="00D2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apcsolattartási adatok"/>
    </w:tblPr>
    <w:tblGrid>
      <w:gridCol w:w="8424"/>
      <w:gridCol w:w="288"/>
      <w:gridCol w:w="2088"/>
    </w:tblGrid>
    <w:tr w:rsidR="00B416C6" w14:paraId="687A30A1" w14:textId="77777777">
      <w:trPr>
        <w:jc w:val="right"/>
      </w:trPr>
      <w:tc>
        <w:tcPr>
          <w:tcW w:w="8424" w:type="dxa"/>
        </w:tcPr>
        <w:p w14:paraId="324CC70C" w14:textId="77777777" w:rsidR="00B416C6" w:rsidRDefault="0045265F">
          <w:pPr>
            <w:pStyle w:val="Szervezet"/>
          </w:pPr>
          <w:r>
            <w:t>[Cég]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B416C6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B416C6" w:rsidRDefault="00B416C6"/>
            </w:tc>
            <w:tc>
              <w:tcPr>
                <w:tcW w:w="1656" w:type="pct"/>
              </w:tcPr>
              <w:p w14:paraId="567A1ED0" w14:textId="77777777" w:rsidR="00B416C6" w:rsidRDefault="00B416C6"/>
            </w:tc>
            <w:tc>
              <w:tcPr>
                <w:tcW w:w="1661" w:type="pct"/>
              </w:tcPr>
              <w:p w14:paraId="156BF265" w14:textId="77777777" w:rsidR="00B416C6" w:rsidRDefault="00B416C6"/>
            </w:tc>
          </w:tr>
          <w:tr w:rsidR="00B416C6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B416C6" w:rsidRDefault="0045265F">
                <w:pPr>
                  <w:pStyle w:val="llb"/>
                </w:pPr>
                <w:r>
                  <w:rPr>
                    <w:rStyle w:val="Kiemels2"/>
                  </w:rPr>
                  <w:t>Telefon</w:t>
                </w:r>
                <w:r>
                  <w:t xml:space="preserve"> [Telefonszám]</w:t>
                </w:r>
              </w:p>
              <w:p w14:paraId="6761EA0C" w14:textId="77777777" w:rsidR="00B416C6" w:rsidRDefault="0045265F">
                <w:pPr>
                  <w:pStyle w:val="llb"/>
                </w:pPr>
                <w:r>
                  <w:rPr>
                    <w:rStyle w:val="Kiemels2"/>
                  </w:rPr>
                  <w:t>Fax</w:t>
                </w:r>
                <w:r>
                  <w:t xml:space="preserve"> [Faxszám]</w:t>
                </w:r>
              </w:p>
            </w:tc>
            <w:tc>
              <w:tcPr>
                <w:tcW w:w="1656" w:type="pct"/>
              </w:tcPr>
              <w:p w14:paraId="4CB352D3" w14:textId="77777777" w:rsidR="00B416C6" w:rsidRDefault="0045265F">
                <w:pPr>
                  <w:pStyle w:val="llb"/>
                </w:pPr>
                <w:r>
                  <w:t>[Irányítószám, település]</w:t>
                </w:r>
              </w:p>
              <w:p w14:paraId="78149F82" w14:textId="77777777" w:rsidR="00B416C6" w:rsidRDefault="0045265F">
                <w:pPr>
                  <w:pStyle w:val="llb"/>
                </w:pPr>
                <w:r>
                  <w:t>[Utca, házszám]</w:t>
                </w:r>
              </w:p>
            </w:tc>
            <w:tc>
              <w:tcPr>
                <w:tcW w:w="1661" w:type="pct"/>
              </w:tcPr>
              <w:p w14:paraId="57239D3E" w14:textId="77777777" w:rsidR="00B416C6" w:rsidRDefault="0045265F">
                <w:pPr>
                  <w:pStyle w:val="llb"/>
                </w:pPr>
                <w:r>
                  <w:t>[Webhely]</w:t>
                </w:r>
              </w:p>
              <w:p w14:paraId="5283A47C" w14:textId="77777777" w:rsidR="00B416C6" w:rsidRDefault="0045265F">
                <w:pPr>
                  <w:pStyle w:val="llb"/>
                </w:pPr>
                <w:r>
                  <w:t>[E-mail cím]</w:t>
                </w:r>
              </w:p>
            </w:tc>
          </w:tr>
        </w:tbl>
        <w:p w14:paraId="0A89CACD" w14:textId="77777777" w:rsidR="00B416C6" w:rsidRDefault="00B416C6">
          <w:pPr>
            <w:pStyle w:val="llb"/>
          </w:pPr>
        </w:p>
      </w:tc>
      <w:tc>
        <w:tcPr>
          <w:tcW w:w="288" w:type="dxa"/>
        </w:tcPr>
        <w:p w14:paraId="7CEBD64E" w14:textId="77777777" w:rsidR="00B416C6" w:rsidRDefault="00B416C6">
          <w:pPr>
            <w:pStyle w:val="llb"/>
          </w:pPr>
        </w:p>
      </w:tc>
      <w:tc>
        <w:tcPr>
          <w:tcW w:w="2088" w:type="dxa"/>
          <w:vAlign w:val="bottom"/>
        </w:tcPr>
        <w:p w14:paraId="28774ABA" w14:textId="77777777" w:rsidR="00B416C6" w:rsidRDefault="0045265F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39FAD727">
                <wp:extent cx="954345" cy="40005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544" cy="401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416C6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B416C6" w:rsidRDefault="00B416C6">
          <w:pPr>
            <w:pStyle w:val="llb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B416C6" w:rsidRDefault="00B416C6">
          <w:pPr>
            <w:pStyle w:val="llb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B416C6" w:rsidRDefault="00B416C6">
          <w:pPr>
            <w:pStyle w:val="llb"/>
            <w:rPr>
              <w:sz w:val="10"/>
              <w:szCs w:val="10"/>
            </w:rPr>
          </w:pPr>
        </w:p>
      </w:tc>
    </w:tr>
  </w:tbl>
  <w:p w14:paraId="43E2CFB8" w14:textId="77777777" w:rsidR="00B416C6" w:rsidRDefault="00B416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99840" w14:textId="77777777" w:rsidR="00D2565B" w:rsidRDefault="00D2565B">
      <w:pPr>
        <w:spacing w:after="0" w:line="240" w:lineRule="auto"/>
      </w:pPr>
      <w:r>
        <w:separator/>
      </w:r>
    </w:p>
  </w:footnote>
  <w:footnote w:type="continuationSeparator" w:id="0">
    <w:p w14:paraId="31E9D68D" w14:textId="77777777" w:rsidR="00D2565B" w:rsidRDefault="00D25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ejléctáblázat"/>
    </w:tblPr>
    <w:tblGrid>
      <w:gridCol w:w="2089"/>
      <w:gridCol w:w="287"/>
      <w:gridCol w:w="5545"/>
      <w:gridCol w:w="2879"/>
    </w:tblGrid>
    <w:tr w:rsidR="00B416C6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B416C6" w:rsidRDefault="0045265F">
          <w:pPr>
            <w:pStyle w:val="Dtum"/>
          </w:pPr>
          <w:r>
            <w:t>[Dátum]</w:t>
          </w:r>
        </w:p>
      </w:tc>
      <w:tc>
        <w:tcPr>
          <w:tcW w:w="287" w:type="dxa"/>
          <w:vAlign w:val="bottom"/>
        </w:tcPr>
        <w:p w14:paraId="4AD32954" w14:textId="77777777" w:rsidR="00B416C6" w:rsidRDefault="00B416C6"/>
      </w:tc>
      <w:tc>
        <w:tcPr>
          <w:tcW w:w="5545" w:type="dxa"/>
          <w:vAlign w:val="bottom"/>
        </w:tcPr>
        <w:p w14:paraId="0C66D022" w14:textId="77777777" w:rsidR="00B416C6" w:rsidRDefault="0045265F">
          <w:pPr>
            <w:pStyle w:val="Cm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B416C6" w:rsidRDefault="0045265F">
          <w:pPr>
            <w:pStyle w:val="Oldal"/>
          </w:pPr>
          <w:r>
            <w:t>Old.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B416C6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B416C6" w:rsidRDefault="00B416C6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B416C6" w:rsidRDefault="00B416C6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B416C6" w:rsidRDefault="00B416C6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B416C6" w:rsidRDefault="00B416C6">
          <w:pPr>
            <w:rPr>
              <w:sz w:val="10"/>
            </w:rPr>
          </w:pPr>
        </w:p>
      </w:tc>
    </w:tr>
  </w:tbl>
  <w:p w14:paraId="435ACC44" w14:textId="77777777" w:rsidR="00B416C6" w:rsidRDefault="00B416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C6"/>
    <w:rsid w:val="00386CAD"/>
    <w:rsid w:val="0045265F"/>
    <w:rsid w:val="004A6555"/>
    <w:rsid w:val="0075511C"/>
    <w:rsid w:val="0081792A"/>
    <w:rsid w:val="00AC5114"/>
    <w:rsid w:val="00B416C6"/>
    <w:rsid w:val="00D2565B"/>
    <w:rsid w:val="00EA1522"/>
    <w:rsid w:val="00F4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hu-HU" w:eastAsia="hu-HU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6"/>
    <w:qFormat/>
  </w:style>
  <w:style w:type="paragraph" w:styleId="Cmsor1">
    <w:name w:val="heading 1"/>
    <w:basedOn w:val="Norml"/>
    <w:next w:val="Norml"/>
    <w:link w:val="Cmsor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link w:val="D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Bekezdsalapbettpusa"/>
    <w:link w:val="D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llbChar">
    <w:name w:val="Élőláb Char"/>
    <w:basedOn w:val="Bekezdsalapbettpusa"/>
    <w:link w:val="llb"/>
    <w:uiPriority w:val="99"/>
    <w:rPr>
      <w:color w:val="595959" w:themeColor="text1" w:themeTint="A6"/>
    </w:rPr>
  </w:style>
  <w:style w:type="paragraph" w:customStyle="1" w:styleId="rlapcmsora">
    <w:name w:val="Űrlap címsora"/>
    <w:basedOn w:val="Norm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l"/>
    <w:uiPriority w:val="19"/>
    <w:pPr>
      <w:spacing w:after="80" w:line="240" w:lineRule="auto"/>
      <w:jc w:val="center"/>
    </w:pPr>
  </w:style>
  <w:style w:type="paragraph" w:styleId="Nincstrkz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Szervezet">
    <w:name w:val="Szervezet"/>
    <w:basedOn w:val="Norm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Oldal">
    <w:name w:val="Oldal"/>
    <w:basedOn w:val="Norml"/>
    <w:next w:val="Norm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Cmsor1Char">
    <w:name w:val="Címsor 1 Char"/>
    <w:basedOn w:val="Bekezdsalapbettpusa"/>
    <w:link w:val="Cmsor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Oldalszm">
    <w:name w:val="page number"/>
    <w:basedOn w:val="Bekezdsalapbettpusa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Cm">
    <w:name w:val="Title"/>
    <w:basedOn w:val="Norml"/>
    <w:next w:val="Norml"/>
    <w:link w:val="Cm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CmChar">
    <w:name w:val="Cím Char"/>
    <w:basedOn w:val="Bekezdsalapbettpusa"/>
    <w:link w:val="Cm"/>
    <w:uiPriority w:val="4"/>
    <w:rPr>
      <w:b/>
      <w:bCs/>
      <w:color w:val="000000" w:themeColor="text1"/>
      <w:sz w:val="44"/>
      <w:szCs w:val="44"/>
    </w:rPr>
  </w:style>
  <w:style w:type="table" w:styleId="Rcsostblzat">
    <w:name w:val="Table Grid"/>
    <w:basedOn w:val="Normltblzat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unhideWhenUsed/>
    <w:qFormat/>
    <w:rPr>
      <w:b/>
      <w:bCs/>
      <w:color w:val="000000" w:themeColor="text1"/>
    </w:rPr>
  </w:style>
  <w:style w:type="paragraph" w:styleId="Szvegtrzs">
    <w:name w:val="Body Text"/>
    <w:basedOn w:val="Norml"/>
    <w:link w:val="SzvegtrzsChar"/>
    <w:uiPriority w:val="1"/>
    <w:unhideWhenUsed/>
    <w:qFormat/>
    <w:pPr>
      <w:ind w:left="2376"/>
    </w:pPr>
  </w:style>
  <w:style w:type="character" w:customStyle="1" w:styleId="SzvegtrzsChar">
    <w:name w:val="Szövegtörzs Char"/>
    <w:basedOn w:val="Bekezdsalapbettpusa"/>
    <w:link w:val="Szvegtrzs"/>
    <w:uiPriority w:val="1"/>
  </w:style>
  <w:style w:type="paragraph" w:styleId="lfej">
    <w:name w:val="header"/>
    <w:basedOn w:val="Norml"/>
    <w:link w:val="lfej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Office 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989853-9352-490A-81A5-E2F1DE01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19</TotalTime>
  <Pages>1</Pages>
  <Words>53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Erik Sedliak</cp:lastModifiedBy>
  <cp:revision>2</cp:revision>
  <dcterms:created xsi:type="dcterms:W3CDTF">2013-06-20T16:29:00Z</dcterms:created>
  <dcterms:modified xsi:type="dcterms:W3CDTF">2013-08-14T10:23:00Z</dcterms:modified>
</cp:coreProperties>
</file>