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Tablica izgleda"/>
      </w:tblPr>
      <w:tblGrid>
        <w:gridCol w:w="4894"/>
        <w:gridCol w:w="671"/>
        <w:gridCol w:w="4993"/>
        <w:gridCol w:w="478"/>
        <w:gridCol w:w="5079"/>
      </w:tblGrid>
      <w:tr w:rsidR="008A67F7" w:rsidRPr="00565D03" w14:paraId="3C9BD5F9" w14:textId="77777777" w:rsidTr="00E77933">
        <w:trPr>
          <w:trHeight w:val="6768"/>
        </w:trPr>
        <w:tc>
          <w:tcPr>
            <w:tcW w:w="1518" w:type="pct"/>
          </w:tcPr>
          <w:bookmarkStart w:id="0" w:name="_GoBack"/>
          <w:p w14:paraId="420024D8" w14:textId="77777777" w:rsidR="00884888" w:rsidRPr="00565D03" w:rsidRDefault="001F446D" w:rsidP="00884888">
            <w:pPr>
              <w:pStyle w:val="Naslov1"/>
            </w:pPr>
            <w:sdt>
              <w:sdtPr>
                <w:id w:val="1245680854"/>
                <w:placeholder>
                  <w:docPart w:val="9393A29F586A4CCBAD15F002FF2E109B"/>
                </w:placeholder>
                <w:temporary/>
                <w:showingPlcHdr/>
                <w15:appearance w15:val="hidden"/>
              </w:sdtPr>
              <w:sdtEndPr/>
              <w:sdtContent>
                <w:r w:rsidR="00884888" w:rsidRPr="00565D03">
                  <w:rPr>
                    <w:lang w:bidi="hr-HR"/>
                  </w:rPr>
                  <w:t>Kako početi s radom na ovom predlošku?</w:t>
                </w:r>
              </w:sdtContent>
            </w:sdt>
          </w:p>
          <w:sdt>
            <w:sdtPr>
              <w:id w:val="172221744"/>
              <w:placeholder>
                <w:docPart w:val="CF71C16DF0B9494B9B96E741CB3DE9E4"/>
              </w:placeholder>
              <w:temporary/>
              <w:showingPlcHdr/>
              <w15:appearance w15:val="hidden"/>
            </w:sdtPr>
            <w:sdtEndPr/>
            <w:sdtContent>
              <w:p w14:paraId="1A92578D" w14:textId="77777777" w:rsidR="00884888" w:rsidRPr="00565D03" w:rsidRDefault="00884888" w:rsidP="00884888">
                <w:r w:rsidRPr="00565D03">
                  <w:rPr>
                    <w:lang w:bidi="hr-HR"/>
                  </w:rPr>
                  <w:t>Ovu profesionalnu brošuru svježeg izgleda možete koristiti takvu kakva je ili je jednostavno prilagoditi.</w:t>
                </w:r>
              </w:p>
            </w:sdtContent>
          </w:sdt>
          <w:sdt>
            <w:sdtPr>
              <w:id w:val="530853805"/>
              <w:placeholder>
                <w:docPart w:val="4D14033EFF624147BB95A263EA6F050D"/>
              </w:placeholder>
              <w:temporary/>
              <w:showingPlcHdr/>
              <w15:appearance w15:val="hidden"/>
            </w:sdtPr>
            <w:sdtEndPr/>
            <w:sdtContent>
              <w:p w14:paraId="0C3175EE" w14:textId="77777777" w:rsidR="00B05CA9" w:rsidRPr="00565D03" w:rsidRDefault="00884888" w:rsidP="00884888">
                <w:r w:rsidRPr="00565D03">
                  <w:rPr>
                    <w:lang w:bidi="hr-HR"/>
                  </w:rPr>
                  <w:t>Uvrstili smo nekoliko savjeta u predložak da bismo vam pomogli.</w:t>
                </w:r>
              </w:p>
              <w:p w14:paraId="406B2624" w14:textId="1D7E6251" w:rsidR="008A67F7" w:rsidRPr="00565D03" w:rsidRDefault="00B05CA9" w:rsidP="00884888">
                <w:r w:rsidRPr="00565D03">
                  <w:rPr>
                    <w:lang w:bidi="hr-HR"/>
                  </w:rPr>
                  <w:t>Dizajn pozadine obuhvaćen je jednom slikom. Da biste je zamijenili, jednostavno dvaput kliknite na zaglavlje i odaberite sliku. Nakon odabira, kliknite desnim klikom miša i na izborniku odaberite opciju Ispunite. S popisa odaberite Slika i idite do željene slike. Odaberite željenu sliku, a pozadina će se jednostavno ažurirati.</w:t>
                </w:r>
              </w:p>
            </w:sdtContent>
          </w:sdt>
        </w:tc>
        <w:tc>
          <w:tcPr>
            <w:tcW w:w="208" w:type="pct"/>
          </w:tcPr>
          <w:p w14:paraId="69A31A67" w14:textId="77777777" w:rsidR="008A67F7" w:rsidRPr="00565D03" w:rsidRDefault="008A67F7" w:rsidP="00BC3FC8"/>
        </w:tc>
        <w:tc>
          <w:tcPr>
            <w:tcW w:w="1549" w:type="pct"/>
            <w:vAlign w:val="center"/>
          </w:tcPr>
          <w:p w14:paraId="4CAE990B" w14:textId="77777777" w:rsidR="008A67F7" w:rsidRPr="00565D03" w:rsidRDefault="00AE5C09" w:rsidP="00E77933">
            <w:pPr>
              <w:pStyle w:val="Naslov2"/>
            </w:pPr>
            <w:r w:rsidRPr="00565D03">
              <w:rPr>
                <w:lang w:bidi="hr-HR"/>
              </w:rPr>
              <w:t>Adresa</w:t>
            </w:r>
          </w:p>
          <w:sdt>
            <w:sdtPr>
              <w:rPr>
                <w:color w:val="FFFFFF" w:themeColor="background2"/>
              </w:rPr>
              <w:id w:val="1619031217"/>
              <w:placeholder>
                <w:docPart w:val="0D357D708CCB4A2386C709DE653D666B"/>
              </w:placeholder>
              <w:temporary/>
              <w:showingPlcHdr/>
              <w15:appearance w15:val="hidden"/>
            </w:sdtPr>
            <w:sdtEndPr/>
            <w:sdtContent>
              <w:p w14:paraId="63A35139" w14:textId="77777777" w:rsidR="00AE5C09" w:rsidRPr="00565D03" w:rsidRDefault="00AE5C09" w:rsidP="00E77933">
                <w:pPr>
                  <w:pStyle w:val="Kontakt"/>
                  <w:rPr>
                    <w:color w:val="FFFFFF" w:themeColor="background2"/>
                  </w:rPr>
                </w:pPr>
                <w:r w:rsidRPr="00565D03">
                  <w:rPr>
                    <w:rStyle w:val="Tekstrezerviranogmjesta"/>
                    <w:color w:val="FFFFFF" w:themeColor="background2"/>
                    <w:lang w:bidi="hr-HR"/>
                  </w:rPr>
                  <w:t>Ilica 143, 10 000 Zagreb</w:t>
                </w:r>
              </w:p>
            </w:sdtContent>
          </w:sdt>
          <w:p w14:paraId="71F13C64" w14:textId="77777777" w:rsidR="00AE5C09" w:rsidRPr="00565D03" w:rsidRDefault="00AE5C09" w:rsidP="00E77933">
            <w:pPr>
              <w:pStyle w:val="Naslov2"/>
            </w:pPr>
            <w:r w:rsidRPr="00565D03">
              <w:rPr>
                <w:lang w:bidi="hr-HR"/>
              </w:rPr>
              <w:t>obratite nam se</w:t>
            </w:r>
          </w:p>
          <w:p w14:paraId="7CD23457" w14:textId="5F323C92" w:rsidR="00AE5C09" w:rsidRPr="00565D03" w:rsidRDefault="001F446D" w:rsidP="00E77933">
            <w:pPr>
              <w:pStyle w:val="Kontakt"/>
              <w:rPr>
                <w:color w:val="FFFFFF" w:themeColor="background2"/>
              </w:rPr>
            </w:pPr>
            <w:sdt>
              <w:sdtPr>
                <w:id w:val="-131416220"/>
                <w:placeholder>
                  <w:docPart w:val="D62A62EEC61C44AEAC2254A15FC16193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2"/>
                </w:rPr>
              </w:sdtEndPr>
              <w:sdtContent>
                <w:r w:rsidR="00946E3C" w:rsidRPr="00565D03">
                  <w:rPr>
                    <w:rStyle w:val="Tekstrezerviranogmjesta"/>
                    <w:color w:val="FFFFFF" w:themeColor="background2"/>
                    <w:lang w:bidi="hr-HR"/>
                  </w:rPr>
                  <w:t>Telekomunikacijska tvrtka</w:t>
                </w:r>
              </w:sdtContent>
            </w:sdt>
            <w:r w:rsidR="00946E3C" w:rsidRPr="00565D03">
              <w:rPr>
                <w:color w:val="FFFFFF" w:themeColor="background2"/>
                <w:lang w:bidi="hr-HR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1333726980"/>
                <w:placeholder>
                  <w:docPart w:val="DADE410CA9B449559D38D439452EBB13"/>
                </w:placeholder>
                <w:temporary/>
                <w:showingPlcHdr/>
                <w15:appearance w15:val="hidden"/>
              </w:sdtPr>
              <w:sdtEndPr/>
              <w:sdtContent>
                <w:r w:rsidR="00B05CA9" w:rsidRPr="00565D03">
                  <w:rPr>
                    <w:color w:val="FFFFFF" w:themeColor="background2"/>
                    <w:lang w:bidi="hr-HR"/>
                  </w:rPr>
                  <w:t xml:space="preserve">(01) </w:t>
                </w:r>
                <w:r w:rsidR="00946E3C" w:rsidRPr="00565D03">
                  <w:rPr>
                    <w:rStyle w:val="Tekstrezerviranogmjesta"/>
                    <w:color w:val="FFFFFF" w:themeColor="background2"/>
                    <w:lang w:bidi="hr-HR"/>
                  </w:rPr>
                  <w:t>555</w:t>
                </w:r>
                <w:r w:rsidR="00946E3C" w:rsidRPr="00565D03">
                  <w:rPr>
                    <w:rStyle w:val="Tekstrezerviranogmjesta"/>
                    <w:rFonts w:ascii="Cambria Math" w:eastAsia="Cambria Math" w:hAnsi="Cambria Math" w:cs="Cambria Math"/>
                    <w:color w:val="FFFFFF" w:themeColor="background2"/>
                    <w:lang w:bidi="hr-HR"/>
                  </w:rPr>
                  <w:t>‐</w:t>
                </w:r>
                <w:r w:rsidR="00946E3C" w:rsidRPr="00565D03">
                  <w:rPr>
                    <w:rStyle w:val="Tekstrezerviranogmjesta"/>
                    <w:color w:val="FFFFFF" w:themeColor="background2"/>
                    <w:lang w:bidi="hr-HR"/>
                  </w:rPr>
                  <w:t>0100</w:t>
                </w:r>
              </w:sdtContent>
            </w:sdt>
            <w:r w:rsidR="00946E3C" w:rsidRPr="00565D03">
              <w:rPr>
                <w:color w:val="FFFFFF" w:themeColor="background2"/>
                <w:lang w:bidi="hr-HR"/>
              </w:rPr>
              <w:t xml:space="preserve"> | </w:t>
            </w:r>
            <w:sdt>
              <w:sdtPr>
                <w:rPr>
                  <w:color w:val="FFFFFF" w:themeColor="background2"/>
                </w:rPr>
                <w:id w:val="-2018537683"/>
                <w:placeholder>
                  <w:docPart w:val="9CD4D68E4065489BB893EB924CBAD3D0"/>
                </w:placeholder>
                <w:temporary/>
                <w:showingPlcHdr/>
                <w15:appearance w15:val="hidden"/>
              </w:sdtPr>
              <w:sdtEndPr/>
              <w:sdtContent>
                <w:r w:rsidR="00843AD5" w:rsidRPr="00565D03">
                  <w:rPr>
                    <w:lang w:bidi="hr-HR"/>
                  </w:rPr>
                  <w:t>info@telekomunikacijska-tvrtka.com</w:t>
                </w:r>
              </w:sdtContent>
            </w:sdt>
          </w:p>
          <w:sdt>
            <w:sdtPr>
              <w:rPr>
                <w:color w:val="FFFFFF" w:themeColor="background2"/>
              </w:rPr>
              <w:id w:val="1395389194"/>
              <w:placeholder>
                <w:docPart w:val="29057D8F16DC49029B5AB9E27D19BDF6"/>
              </w:placeholder>
              <w:temporary/>
              <w:showingPlcHdr/>
              <w15:appearance w15:val="hidden"/>
            </w:sdtPr>
            <w:sdtEndPr/>
            <w:sdtContent>
              <w:p w14:paraId="3138CDC4" w14:textId="0230E9FE" w:rsidR="00946E3C" w:rsidRPr="00565D03" w:rsidRDefault="00946E3C" w:rsidP="00E77933">
                <w:pPr>
                  <w:pStyle w:val="Kontakt"/>
                </w:pPr>
                <w:r w:rsidRPr="00565D03">
                  <w:rPr>
                    <w:rStyle w:val="Tekstrezerviranogmjesta"/>
                    <w:color w:val="FFFFFF" w:themeColor="background2"/>
                    <w:lang w:bidi="hr-HR"/>
                  </w:rPr>
                  <w:t>www.telekomunikacijska-tvrtka.com</w:t>
                </w:r>
              </w:p>
            </w:sdtContent>
          </w:sdt>
        </w:tc>
        <w:tc>
          <w:tcPr>
            <w:tcW w:w="148" w:type="pct"/>
          </w:tcPr>
          <w:p w14:paraId="6B3AA4B4" w14:textId="77777777" w:rsidR="008A67F7" w:rsidRPr="00565D03" w:rsidRDefault="008A67F7" w:rsidP="00BC3FC8"/>
        </w:tc>
        <w:tc>
          <w:tcPr>
            <w:tcW w:w="1576" w:type="pct"/>
          </w:tcPr>
          <w:p w14:paraId="6B731CE3" w14:textId="23AD5355" w:rsidR="00172036" w:rsidRPr="00565D03" w:rsidRDefault="001F446D" w:rsidP="00172036">
            <w:pPr>
              <w:pStyle w:val="Podnaslov"/>
            </w:pPr>
            <w:sdt>
              <w:sdtPr>
                <w:id w:val="1889614098"/>
                <w:placeholder>
                  <w:docPart w:val="08443735127D4EFBA33E8DEB924DF717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565D03">
                  <w:rPr>
                    <w:lang w:bidi="hr-HR"/>
                  </w:rPr>
                  <w:t>Podnaslov događaja</w:t>
                </w:r>
              </w:sdtContent>
            </w:sdt>
          </w:p>
          <w:p w14:paraId="66A6B0F7" w14:textId="66334F24" w:rsidR="008A67F7" w:rsidRPr="00565D03" w:rsidRDefault="001F446D" w:rsidP="00172036">
            <w:pPr>
              <w:pStyle w:val="Naslov"/>
            </w:pPr>
            <w:sdt>
              <w:sdtPr>
                <w:id w:val="236600462"/>
                <w:placeholder>
                  <w:docPart w:val="7FEB9611E62345CD8B5F9F5E64865AFA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565D03">
                  <w:rPr>
                    <w:lang w:bidi="hr-HR"/>
                  </w:rPr>
                  <w:t>naziv niza događaja</w:t>
                </w:r>
              </w:sdtContent>
            </w:sdt>
          </w:p>
          <w:p w14:paraId="43CD78B0" w14:textId="1D3DAFAA" w:rsidR="00172036" w:rsidRPr="00565D03" w:rsidRDefault="001F446D" w:rsidP="003C300F">
            <w:sdt>
              <w:sdtPr>
                <w:rPr>
                  <w:color w:val="FFFFFF" w:themeColor="background2"/>
                </w:rPr>
                <w:id w:val="1849061901"/>
                <w:placeholder>
                  <w:docPart w:val="7F0D42BA83404836AD324B5A360E9D7F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565D03">
                  <w:rPr>
                    <w:rStyle w:val="Tekstrezerviranogmjesta"/>
                    <w:color w:val="FFFFFF" w:themeColor="background2"/>
                    <w:lang w:bidi="hr-HR"/>
                  </w:rPr>
                  <w:t>Ovdje dodajte kratak opis niza događaja</w:t>
                </w:r>
              </w:sdtContent>
            </w:sdt>
          </w:p>
        </w:tc>
      </w:tr>
      <w:bookmarkEnd w:id="0"/>
    </w:tbl>
    <w:p w14:paraId="13381118" w14:textId="77777777" w:rsidR="0035526D" w:rsidRPr="00565D03" w:rsidRDefault="0035526D">
      <w:r w:rsidRPr="00565D03">
        <w:rPr>
          <w:lang w:bidi="hr-HR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lica izgleda"/>
      </w:tblPr>
      <w:tblGrid>
        <w:gridCol w:w="4894"/>
        <w:gridCol w:w="671"/>
        <w:gridCol w:w="4993"/>
        <w:gridCol w:w="478"/>
        <w:gridCol w:w="5079"/>
      </w:tblGrid>
      <w:tr w:rsidR="008A67F7" w:rsidRPr="00565D03" w14:paraId="2E693D55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598E1248448A4C24BA4DBCAB35460786"/>
              </w:placeholder>
              <w:temporary/>
              <w:showingPlcHdr/>
              <w15:appearance w15:val="hidden"/>
            </w:sdtPr>
            <w:sdtEndPr>
              <w:rPr>
                <w:rStyle w:val="Naslov3Char"/>
                <w:rFonts w:asciiTheme="majorHAnsi" w:eastAsiaTheme="majorEastAsia" w:hAnsiTheme="majorHAnsi" w:cstheme="majorBidi"/>
                <w:caps/>
                <w:sz w:val="36"/>
                <w:szCs w:val="24"/>
              </w:rPr>
            </w:sdtEndPr>
            <w:sdtContent>
              <w:p w14:paraId="5F80AFDD" w14:textId="2716C050" w:rsidR="008A67F7" w:rsidRPr="00565D03" w:rsidRDefault="00503D4F" w:rsidP="00C42279">
                <w:pPr>
                  <w:rPr>
                    <w:rStyle w:val="Naslov3Char"/>
                  </w:rPr>
                </w:pPr>
                <w:r w:rsidRPr="00565D03">
                  <w:rPr>
                    <w:rStyle w:val="Naslov3Char"/>
                    <w:lang w:bidi="hr-HR"/>
                  </w:rPr>
                  <w:t>Dodavanje vizualnog interesa pomoću ikona</w:t>
                </w:r>
              </w:p>
            </w:sdtContent>
          </w:sdt>
          <w:p w14:paraId="00DA2E8B" w14:textId="6CDDCF66" w:rsidR="00C42279" w:rsidRPr="00565D03" w:rsidRDefault="00E06D38" w:rsidP="00C42279">
            <w:pPr>
              <w:pStyle w:val="Naslov4"/>
            </w:pPr>
            <w:r w:rsidRPr="00565D03">
              <w:rPr>
                <w:lang w:bidi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247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Elipsa 1" descr="Mjehurić za vizualno zanimljivu grafičku oznaku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6EB603" id="Elipsa 1" o:spid="_x0000_s1026" alt="Mjehurić za vizualno zanimljivu grafičku oznaku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Pr="00565D03">
              <w:rPr>
                <w:lang w:bidi="hr-HR"/>
              </w:rPr>
              <w:drawing>
                <wp:anchor distT="0" distB="0" distL="114300" distR="114300" simplePos="0" relativeHeight="251668480" behindDoc="0" locked="0" layoutInCell="1" allowOverlap="1" wp14:anchorId="56CA324D" wp14:editId="6737505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fika 10" descr="Poveć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D9CC296C6B5A49B0B49CCB6C6B1B3F62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565D03">
                  <w:rPr>
                    <w:lang w:bidi="hr-HR"/>
                  </w:rPr>
                  <w:t>korištenje ikona</w:t>
                </w:r>
              </w:sdtContent>
            </w:sdt>
          </w:p>
          <w:sdt>
            <w:sdtPr>
              <w:id w:val="-675809491"/>
              <w:placeholder>
                <w:docPart w:val="163C5140332F4C2FB3C9447461F4C29C"/>
              </w:placeholder>
              <w:temporary/>
              <w:showingPlcHdr/>
              <w15:appearance w15:val="hidden"/>
            </w:sdtPr>
            <w:sdtEndPr/>
            <w:sdtContent>
              <w:p w14:paraId="3F129BFF" w14:textId="39A4C789" w:rsidR="00C42279" w:rsidRPr="00565D03" w:rsidRDefault="00503D4F" w:rsidP="00C42279">
                <w:r w:rsidRPr="00565D03">
                  <w:rPr>
                    <w:lang w:bidi="hr-HR"/>
                  </w:rPr>
                  <w:t>Ovdje umetnite neke ikone kako biste istaknuli svoje točke. Da biste umetnuli novu, idite na vrpcu Umetanje, a zatim odaberite ikone. Listajte ugrađene ikone tvrtke Microsoft, a zatim odaberite onu koju želite.</w:t>
                </w:r>
              </w:p>
            </w:sdtContent>
          </w:sdt>
          <w:p w14:paraId="5FFED0BA" w14:textId="40E00391" w:rsidR="001C1648" w:rsidRPr="00565D03" w:rsidRDefault="001C1648" w:rsidP="001C1648">
            <w:pPr>
              <w:pStyle w:val="Naslov4"/>
            </w:pPr>
            <w:r w:rsidRPr="00565D03">
              <w:rPr>
                <w:lang w:bidi="hr-HR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fika 9" descr="Trakasti graf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D03">
              <w:rPr>
                <w:lang w:bidi="hr-HR"/>
              </w:rPr>
              <w:t>traženje ikona</w:t>
            </w:r>
            <w:r w:rsidRPr="00565D03">
              <w:rPr>
                <w:lang w:bidi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34885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Elipsa 5" descr="Mjehurić za vizualno zanimljivu grafičku oznaku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1B86B0" id="Elipsa 5" o:spid="_x0000_s1026" alt="Mjehurić za vizualno zanimljivu grafičku oznaku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5204B162F1414A2592A6780F5E0B9B04"/>
              </w:placeholder>
              <w:temporary/>
              <w:showingPlcHdr/>
              <w15:appearance w15:val="hidden"/>
            </w:sdtPr>
            <w:sdtEndPr/>
            <w:sdtContent>
              <w:p w14:paraId="5F0481DD" w14:textId="4147E6EC" w:rsidR="001C1648" w:rsidRPr="00565D03" w:rsidRDefault="00B05CA9" w:rsidP="001C1648">
                <w:r w:rsidRPr="00565D03">
                  <w:rPr>
                    <w:lang w:bidi="hr-HR"/>
                  </w:rPr>
                  <w:t xml:space="preserve">Da biste promijenili ikonu, odaberite je, a zatim kliknite desnim klikom miša. Na izborniku odaberite „Promijeni grafiku“. Odaberite neku od ikona da biste ažurirali na neku drugu ugrađenu ikonu tvrtke Microsoft. </w:t>
                </w:r>
              </w:p>
            </w:sdtContent>
          </w:sdt>
          <w:p w14:paraId="62F0AD76" w14:textId="29222012" w:rsidR="001C1648" w:rsidRPr="00565D03" w:rsidRDefault="00E06D38" w:rsidP="001C1648">
            <w:pPr>
              <w:pStyle w:val="Naslov4"/>
            </w:pPr>
            <w:r w:rsidRPr="00565D03">
              <w:rPr>
                <w:lang w:bidi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47594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Elipsa 7" descr="Mjehurić za vizualno zanimljivu grafičku oznaku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D587D6" w14:textId="6906DD00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rPr>
                                      <w:lang w:bidi="hr-HR"/>
                                    </w:rPr>
                                    <w:t>Mjehurić za vizualno zanimljivu grafičku oznaku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Elipsa 7" o:spid="_x0000_s1026" alt="Mjehurić za vizualno zanimljivu grafičku oznaku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" fillcolor="#ed377a [3205]" stroked="f" strokeweight="1pt">
                      <v:stroke joinstyle="miter"/>
                      <v:textbox>
                        <w:txbxContent>
                          <w:p w14:paraId="63D587D6" w14:textId="6906DD00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rPr>
                                <w:lang w:bidi="hr-HR"/>
                              </w:rPr>
                              <w:t>Mjehurić za vizualno zanimljivu grafičku oznaku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565D03">
              <w:rPr>
                <w:lang w:bidi="hr-HR"/>
              </w:rPr>
              <w:drawing>
                <wp:anchor distT="0" distB="0" distL="114300" distR="114300" simplePos="0" relativeHeight="251666432" behindDoc="0" locked="0" layoutInCell="1" allowOverlap="1" wp14:anchorId="70C3DB8B" wp14:editId="1EA2E12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fika 8" descr="Koris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risnik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648" w:rsidRPr="00565D03">
              <w:rPr>
                <w:lang w:bidi="hr-HR"/>
              </w:rPr>
              <w:t>Oblikovanje ikona</w:t>
            </w:r>
          </w:p>
          <w:sdt>
            <w:sdtPr>
              <w:id w:val="1832721023"/>
              <w:placeholder>
                <w:docPart w:val="7EABAA9FC39F481C976F9727B538D519"/>
              </w:placeholder>
              <w:temporary/>
              <w:showingPlcHdr/>
              <w15:appearance w15:val="hidden"/>
            </w:sdtPr>
            <w:sdtEndPr/>
            <w:sdtContent>
              <w:p w14:paraId="416C89B9" w14:textId="79880061" w:rsidR="001C1648" w:rsidRPr="00565D03" w:rsidRDefault="001C1648" w:rsidP="001C1648">
                <w:r w:rsidRPr="00565D03">
                  <w:rPr>
                    <w:lang w:bidi="hr-HR"/>
                  </w:rPr>
                  <w:t>Boju ikone možete promijeniti u paket, a zatim je povucite i ispustite na mjestu.</w:t>
                </w:r>
              </w:p>
            </w:sdtContent>
          </w:sdt>
        </w:tc>
        <w:tc>
          <w:tcPr>
            <w:tcW w:w="208" w:type="pct"/>
          </w:tcPr>
          <w:p w14:paraId="7BEC56FE" w14:textId="77777777" w:rsidR="008A67F7" w:rsidRPr="00565D03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67E8E60CCCE34A22A1D46FBD6851C975"/>
              </w:placeholder>
              <w:temporary/>
              <w:showingPlcHdr/>
              <w15:appearance w15:val="hidden"/>
            </w:sdtPr>
            <w:sdtEndPr/>
            <w:sdtContent>
              <w:p w14:paraId="493DDF47" w14:textId="2330457B" w:rsidR="007F549E" w:rsidRPr="00565D03" w:rsidRDefault="00B65472" w:rsidP="007F549E">
                <w:pPr>
                  <w:pStyle w:val="Naslov5"/>
                </w:pPr>
                <w:r w:rsidRPr="00565D03">
                  <w:rPr>
                    <w:lang w:bidi="hr-HR"/>
                  </w:rPr>
                  <w:t>Prilagodite ga sebi</w:t>
                </w:r>
              </w:p>
            </w:sdtContent>
          </w:sdt>
          <w:sdt>
            <w:sdtPr>
              <w:id w:val="-611280272"/>
              <w:placeholder>
                <w:docPart w:val="743B6FDDAA8341ADA776EE802E0AE5C4"/>
              </w:placeholder>
              <w:temporary/>
              <w:showingPlcHdr/>
              <w15:appearance w15:val="hidden"/>
            </w:sdtPr>
            <w:sdtEndPr/>
            <w:sdtContent>
              <w:p w14:paraId="0A9093EA" w14:textId="271FAD93" w:rsidR="007F549E" w:rsidRPr="00565D03" w:rsidRDefault="00B65472" w:rsidP="007F549E">
                <w:r w:rsidRPr="00565D03">
                  <w:rPr>
                    <w:lang w:bidi="hr-HR"/>
                  </w:rPr>
                  <w:t>Da biste odmah započeli, samo odaberite tekst nekog rezerviranog mjesta (kao što je ovaj) i počnite pisati da biste ga zamijenili vlastitim.</w:t>
                </w:r>
              </w:p>
            </w:sdtContent>
          </w:sdt>
          <w:sdt>
            <w:sdtPr>
              <w:id w:val="-1850858989"/>
              <w:placeholder>
                <w:docPart w:val="0771D5FE83DC4D99B2CD2BBEB9A12393"/>
              </w:placeholder>
              <w:temporary/>
              <w:showingPlcHdr/>
              <w15:appearance w15:val="hidden"/>
            </w:sdtPr>
            <w:sdtEndPr/>
            <w:sdtContent>
              <w:p w14:paraId="470B3B55" w14:textId="7BD61158" w:rsidR="007F549E" w:rsidRPr="00565D03" w:rsidRDefault="00B65472" w:rsidP="00B65472">
                <w:pPr>
                  <w:pStyle w:val="Naslov6"/>
                </w:pPr>
                <w:r w:rsidRPr="00565D03">
                  <w:rPr>
                    <w:lang w:bidi="hr-HR"/>
                  </w:rPr>
                  <w:t>Ostvarite željene rezultate</w:t>
                </w:r>
              </w:p>
            </w:sdtContent>
          </w:sdt>
          <w:sdt>
            <w:sdtPr>
              <w:id w:val="1598369481"/>
              <w:placeholder>
                <w:docPart w:val="760BA4EECDA7450EB45C4BD9B59977CF"/>
              </w:placeholder>
              <w:temporary/>
              <w:showingPlcHdr/>
              <w15:appearance w15:val="hidden"/>
            </w:sdtPr>
            <w:sdtEndPr/>
            <w:sdtContent>
              <w:p w14:paraId="14F00B44" w14:textId="695AE768" w:rsidR="007F549E" w:rsidRPr="00565D03" w:rsidRDefault="00B65472" w:rsidP="00B65472">
                <w:pPr>
                  <w:pStyle w:val="Uvlaka"/>
                </w:pPr>
                <w:r w:rsidRPr="00565D03">
                  <w:rPr>
                    <w:rStyle w:val="Tekstrezerviranogmjesta"/>
                    <w:color w:val="FFFFFF" w:themeColor="background1"/>
                    <w:lang w:bidi="hr-HR"/>
                  </w:rPr>
                  <w:t>Da biste na jednostavan način prilagodili izgled ove brošure, na kartici Dizajn na vrpci pogledajte galerije tema, boja i fontova.</w:t>
                </w:r>
              </w:p>
            </w:sdtContent>
          </w:sdt>
          <w:sdt>
            <w:sdtPr>
              <w:id w:val="-1536878889"/>
              <w:placeholder>
                <w:docPart w:val="F93D91C35A14483CAFBBED08D5FD3744"/>
              </w:placeholder>
              <w:temporary/>
              <w:showingPlcHdr/>
              <w15:appearance w15:val="hidden"/>
            </w:sdtPr>
            <w:sdtEndPr/>
            <w:sdtContent>
              <w:p w14:paraId="57ECEBF2" w14:textId="0986343B" w:rsidR="007F549E" w:rsidRPr="00565D03" w:rsidRDefault="00B65472" w:rsidP="00B65472">
                <w:pPr>
                  <w:pStyle w:val="Naslov6"/>
                </w:pPr>
                <w:r w:rsidRPr="00565D03">
                  <w:rPr>
                    <w:lang w:bidi="hr-HR"/>
                  </w:rPr>
                  <w:t>Imate boje i fontove koje je brendirala vaša tvrtka?</w:t>
                </w:r>
              </w:p>
            </w:sdtContent>
          </w:sdt>
          <w:sdt>
            <w:sdtPr>
              <w:id w:val="-1758594613"/>
              <w:placeholder>
                <w:docPart w:val="56FF8FA4C69B429E8C6010F2068B001B"/>
              </w:placeholder>
              <w:temporary/>
              <w:showingPlcHdr/>
              <w15:appearance w15:val="hidden"/>
            </w:sdtPr>
            <w:sdtEndPr/>
            <w:sdtContent>
              <w:p w14:paraId="34D257D8" w14:textId="4FBC78D0" w:rsidR="008A67F7" w:rsidRPr="00565D03" w:rsidRDefault="00B65472" w:rsidP="00B65472">
                <w:pPr>
                  <w:pStyle w:val="Uvlaka"/>
                </w:pPr>
                <w:r w:rsidRPr="00565D03">
                  <w:rPr>
                    <w:rStyle w:val="Tekstrezerviranogmjesta"/>
                    <w:color w:val="FFFFFF" w:themeColor="background1"/>
                    <w:lang w:bidi="hr-HR"/>
                  </w:rPr>
                  <w:t>Nema problema! Galerije tema, boja i fontova omogućuju vam dodavanje vlastitih.</w:t>
                </w:r>
              </w:p>
            </w:sdtContent>
          </w:sdt>
        </w:tc>
        <w:tc>
          <w:tcPr>
            <w:tcW w:w="148" w:type="pct"/>
          </w:tcPr>
          <w:p w14:paraId="0480BFD5" w14:textId="77777777" w:rsidR="008A67F7" w:rsidRPr="00565D03" w:rsidRDefault="008A67F7" w:rsidP="00BC3FC8"/>
        </w:tc>
        <w:tc>
          <w:tcPr>
            <w:tcW w:w="1576" w:type="pct"/>
            <w:vAlign w:val="center"/>
          </w:tcPr>
          <w:p w14:paraId="074453FF" w14:textId="58DCC15C" w:rsidR="008A67F7" w:rsidRPr="00565D03" w:rsidRDefault="001F446D" w:rsidP="00E77933">
            <w:pPr>
              <w:pStyle w:val="Citat"/>
            </w:pPr>
            <w:sdt>
              <w:sdtPr>
                <w:id w:val="-827358155"/>
                <w:placeholder>
                  <w:docPart w:val="45BFFD774A494320A9A60CADFA972120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565D03">
                  <w:rPr>
                    <w:lang w:bidi="hr-HR"/>
                  </w:rPr>
                  <w:t>„Ovdje umetnite citat“</w:t>
                </w:r>
              </w:sdtContent>
            </w:sdt>
          </w:p>
          <w:p w14:paraId="27F2B8FF" w14:textId="4FDC5AA1" w:rsidR="003D08C5" w:rsidRPr="00565D03" w:rsidRDefault="003D08C5" w:rsidP="00E77933">
            <w:pPr>
              <w:pStyle w:val="Izvor"/>
            </w:pPr>
            <w:r w:rsidRPr="00565D03">
              <w:rPr>
                <w:lang w:bidi="hr-HR"/>
              </w:rPr>
              <w:t xml:space="preserve">- </w:t>
            </w:r>
            <w:sdt>
              <w:sdtPr>
                <w:id w:val="-2081199302"/>
                <w:placeholder>
                  <w:docPart w:val="9A2162A60C3243FEB7012B76C2FE217D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565D03">
                  <w:rPr>
                    <w:lang w:bidi="hr-HR"/>
                  </w:rPr>
                  <w:t>Izvor citata</w:t>
                </w:r>
              </w:sdtContent>
            </w:sdt>
            <w:r w:rsidRPr="00565D03">
              <w:rPr>
                <w:lang w:bidi="hr-HR"/>
              </w:rPr>
              <w:t xml:space="preserve"> -</w:t>
            </w:r>
          </w:p>
          <w:p w14:paraId="5A4BF0FF" w14:textId="158E183B" w:rsidR="003D08C5" w:rsidRPr="00565D03" w:rsidRDefault="003D08C5" w:rsidP="00E77933">
            <w:pPr>
              <w:pStyle w:val="Izvor"/>
              <w:jc w:val="center"/>
            </w:pPr>
          </w:p>
        </w:tc>
      </w:tr>
    </w:tbl>
    <w:p w14:paraId="714FDEB0" w14:textId="77777777" w:rsidR="006F51BE" w:rsidRPr="00565D03" w:rsidRDefault="006F51BE" w:rsidP="0083691C"/>
    <w:sectPr w:rsidR="006F51BE" w:rsidRPr="00565D03" w:rsidSect="008E079E">
      <w:headerReference w:type="default" r:id="rId16"/>
      <w:headerReference w:type="first" r:id="rId17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EB3A" w14:textId="77777777" w:rsidR="001F446D" w:rsidRDefault="001F446D" w:rsidP="00180323">
      <w:pPr>
        <w:spacing w:after="0"/>
      </w:pPr>
      <w:r>
        <w:separator/>
      </w:r>
    </w:p>
  </w:endnote>
  <w:endnote w:type="continuationSeparator" w:id="0">
    <w:p w14:paraId="6A66FAB8" w14:textId="77777777" w:rsidR="001F446D" w:rsidRDefault="001F446D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B3443" w14:textId="77777777" w:rsidR="001F446D" w:rsidRDefault="001F446D" w:rsidP="00180323">
      <w:pPr>
        <w:spacing w:after="0"/>
      </w:pPr>
      <w:r>
        <w:separator/>
      </w:r>
    </w:p>
  </w:footnote>
  <w:footnote w:type="continuationSeparator" w:id="0">
    <w:p w14:paraId="26F165AF" w14:textId="77777777" w:rsidR="001F446D" w:rsidRDefault="001F446D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3C51406B" w:rsidR="00180323" w:rsidRDefault="003D4ABD">
    <w:pPr>
      <w:pStyle w:val="Zaglavlje"/>
    </w:pPr>
    <w:r>
      <w:rPr>
        <w:noProof/>
        <w:lang w:bidi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utnik 11" descr="Oblik koji se koristi za raspor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D0CC37B" id="Pravokutnik 11" o:spid="_x0000_s1026" alt="Oblik koji se koristi za raspored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XZlbnQgU2VyaWVz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gtMDUtMjVUMDY6MzE6NDkrMDg6MDA8L3htcDpNZXRhZGF0&#10;YURhdGU+CiAgICAgICAgIDx4bXA6TW9kaWZ5RGF0ZT4yMDE4LTA1LTI0VDIyOjMxOjUwWjwveG1w&#10;Ok1vZGlmeURhdGU+CiAgICAgICAgIDx4bXA6Q3JlYXRlRGF0ZT4yMDE4LTA1LTI1VDA2OjMxOjQ5&#10;KzA4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yNTY8L3htcEdJbWc6d2lkdGg+CiAgICAgICAgICAgICAgICAgIDx4bXBHSW1nOmhlaWdodD40&#10;ND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M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OUZGNTg3ODc4RDVGRTgxMUI2ODdBRUNBNDhCQUU4MTM8L3ht&#10;cE1NOkluc3RhbmNlSUQ+CiAgICAgICAgIDx4bXBNTTpEb2N1bWVudElEPnhtcC5kaWQ6OUZGNTg3&#10;ODc4RDVGRTgxMUI2ODdBRUNBNDhCQUU4MTM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dXVpZDpiZmY4M2MzMS1hNDY2LTRmYTUtOWU5NS04N2JjZDc0MDY4YmE8L3N0UmVm&#10;Omluc3RhbmNlSUQ+CiAgICAgICAgICAgIDxzdFJlZjpkb2N1bWVudElEPnhtcC5kaWQ6RkFDMUY3&#10;RjQzRTVCRTgxMTg5MzVFRjY4RjQ1QUQyN0Y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QzFGN0Y0M0U1QkU4MTE4&#10;OTM1RUY2OEY0NUFEMjdGPC9zdEV2dDppbnN0YW5jZUlEPgogICAgICAgICAgICAgICAgICA8c3RF&#10;dnQ6d2hlbj4yMDE4LTA1LTE5VDE2OjMwOjU5KzA4OjAwPC9zdEV2dDp3aGVuPgogICAgICAgICAg&#10;ICAgICAgICA8c3RFdnQ6c29mdHdhcmVBZ2VudD5BZG9iZSBJbGx1c3RyYXRvciBDUzYgKFdpbmRv&#10;d3Mp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5RkY1ODc4NzhENUZFODExQjY4N0FFQ0E0OEJBRTgxMzwvc3RF&#10;dnQ6aW5zdGFuY2VJRD4KICAgICAgICAgICAgICAgICAgPHN0RXZ0OndoZW4+MjAxOC0wNS0yNVQw&#10;NjozMTo0OSswODowMDwvc3RFdnQ6d2hlbj4KICAgICAgICAgICAgICAgICAgPHN0RXZ0OnNvZnR3&#10;YXJlQWdlbnQ+QWRvYmUgSWxsdXN0cmF0b3IgQ1M2IChXaW5kb3dzK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EwLjAxPC9wZGY6UHJvZHVjZXI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" stroked="f" strokeweight="1pt">
              <v:fill r:id="rId2" o:title="Oblik koji se koristi za raspored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61876B5C" w:rsidR="00180323" w:rsidRDefault="003D4ABD">
    <w:pPr>
      <w:pStyle w:val="Zaglavlje"/>
    </w:pPr>
    <w:r>
      <w:rPr>
        <w:noProof/>
        <w:lang w:bidi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utnik 2" descr="Oblik koji se koristi za raspor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DF5A99A" id="Pravokutnik 2" o:spid="_x0000_s1026" alt="Oblik koji se koristi za raspored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V2ZW50IFNlcmllcz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TE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lGRjU4Nzg3OEQ1RkU4MTFCNjg3QUVDQTQ4QkFFODEzPC94&#10;bXBNTTpJbnN0YW5jZUlEPgogICAgICAgICA8eG1wTU06RG9jdW1lbnRJRD54bXAuZGlkOjlGRjU4&#10;Nzg3OEQ1RkU4MTFCNjg3QUVDQTQ4QkFFODEz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mZmODNjMzEtYTQ2Ni00ZmE1LTllOTUtODdiY2Q3NDA2OGJhPC9zdFJl&#10;ZjppbnN0YW5jZUlEPgogICAgICAgICAgICA8c3RSZWY6ZG9jdW1lbnRJRD54bXAuZGlkOkZBQzFG&#10;N0Y0M0U1QkU4MTE4OTM1RUY2OEY0NUFEMjdG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MxRjdGNDNFNUJFODEx&#10;ODkzNUVGNjhGNDVBRDI3Rjwvc3RFdnQ6aW5zdGFuY2VJRD4KICAgICAgICAgICAgICAgICAgPHN0&#10;RXZ0OndoZW4+MjAxOC0wNS0xOVQxNjozMDo1OSswOD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" stroked="f" strokeweight="1pt">
              <v:fill r:id="rId2" o:title="Oblik koji se koristi za raspored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A4C25"/>
    <w:rsid w:val="00172036"/>
    <w:rsid w:val="00180323"/>
    <w:rsid w:val="00193B15"/>
    <w:rsid w:val="001C1648"/>
    <w:rsid w:val="001E6818"/>
    <w:rsid w:val="001F446D"/>
    <w:rsid w:val="00202BB7"/>
    <w:rsid w:val="002457F5"/>
    <w:rsid w:val="002A771D"/>
    <w:rsid w:val="002C35AB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65D03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hr-HR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ormal"/>
    <w:link w:val="Naslov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ormal"/>
    <w:link w:val="Naslov3Char"/>
    <w:uiPriority w:val="9"/>
    <w:qFormat/>
    <w:rsid w:val="00565D03"/>
    <w:pPr>
      <w:jc w:val="left"/>
      <w:outlineLvl w:val="2"/>
    </w:pPr>
    <w:rPr>
      <w:color w:val="FFFFFF" w:themeColor="background1"/>
      <w:sz w:val="36"/>
      <w:szCs w:val="24"/>
    </w:rPr>
  </w:style>
  <w:style w:type="paragraph" w:styleId="Naslov4">
    <w:name w:val="heading 4"/>
    <w:basedOn w:val="Naslov3"/>
    <w:next w:val="Normal"/>
    <w:link w:val="Naslov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ormal"/>
    <w:link w:val="Naslov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Uvlaka"/>
    <w:link w:val="Naslov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Char">
    <w:name w:val="Naslov Char"/>
    <w:basedOn w:val="Zadanifontodlom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ormal"/>
    <w:next w:val="Normal"/>
    <w:link w:val="Citat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Char">
    <w:name w:val="Citat Char"/>
    <w:basedOn w:val="Zadanifontodlom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F4527F"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4888"/>
  </w:style>
  <w:style w:type="paragraph" w:styleId="Podnoje">
    <w:name w:val="footer"/>
    <w:basedOn w:val="Normal"/>
    <w:link w:val="PodnojeChar"/>
    <w:uiPriority w:val="99"/>
    <w:semiHidden/>
    <w:rsid w:val="00F4527F"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4888"/>
  </w:style>
  <w:style w:type="table" w:styleId="Reetkatablice">
    <w:name w:val="Table Grid"/>
    <w:basedOn w:val="Obinatablic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2F0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Obinatablica1">
    <w:name w:val="Plain Table 1"/>
    <w:basedOn w:val="Obinatablic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"/>
    <w:link w:val="Znakkontakta"/>
    <w:uiPriority w:val="10"/>
    <w:qFormat/>
    <w:rsid w:val="00946E3C"/>
    <w:pPr>
      <w:spacing w:after="800"/>
      <w:contextualSpacing/>
      <w:jc w:val="center"/>
    </w:pPr>
  </w:style>
  <w:style w:type="character" w:styleId="Hiperveza">
    <w:name w:val="Hyperlink"/>
    <w:basedOn w:val="Zadanifontodlomka"/>
    <w:uiPriority w:val="99"/>
    <w:semiHidden/>
    <w:rsid w:val="00946E3C"/>
    <w:rPr>
      <w:color w:val="72BADB" w:themeColor="hyperlink"/>
      <w:u w:val="single"/>
    </w:rPr>
  </w:style>
  <w:style w:type="character" w:customStyle="1" w:styleId="Znakkontakta">
    <w:name w:val="Znak kontakta"/>
    <w:basedOn w:val="Zadanifontodlomka"/>
    <w:link w:val="Kontakt"/>
    <w:uiPriority w:val="10"/>
    <w:rsid w:val="00202BB7"/>
    <w:rPr>
      <w:color w:val="FFFFFF" w:themeColor="background1"/>
    </w:rPr>
  </w:style>
  <w:style w:type="character" w:styleId="Nerijeenospominjanje">
    <w:name w:val="Unresolved Mention"/>
    <w:basedOn w:val="Zadanifontodlom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Izvor">
    <w:name w:val="Izvor"/>
    <w:basedOn w:val="Normal"/>
    <w:link w:val="Izvorniznak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Char">
    <w:name w:val="Naslov 3 Char"/>
    <w:basedOn w:val="Zadanifontodlomka"/>
    <w:link w:val="Naslov3"/>
    <w:uiPriority w:val="9"/>
    <w:rsid w:val="00565D03"/>
    <w:rPr>
      <w:rFonts w:asciiTheme="majorHAnsi" w:eastAsiaTheme="majorEastAsia" w:hAnsiTheme="majorHAnsi" w:cstheme="majorBidi"/>
      <w:caps/>
      <w:color w:val="FFFFFF" w:themeColor="background1"/>
      <w:sz w:val="36"/>
      <w:szCs w:val="24"/>
    </w:rPr>
  </w:style>
  <w:style w:type="character" w:customStyle="1" w:styleId="Izvorniznak">
    <w:name w:val="Izvorni znak"/>
    <w:basedOn w:val="Zadanifontodlomka"/>
    <w:link w:val="Izvor"/>
    <w:uiPriority w:val="15"/>
    <w:rsid w:val="00202BB7"/>
    <w:rPr>
      <w:color w:val="1F1F50" w:themeColor="accent3"/>
      <w:sz w:val="32"/>
    </w:rPr>
  </w:style>
  <w:style w:type="character" w:customStyle="1" w:styleId="Naslov4Char">
    <w:name w:val="Naslov 4 Char"/>
    <w:basedOn w:val="Zadanifontodlom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Uvlaka">
    <w:name w:val="Uvlaka"/>
    <w:basedOn w:val="Normal"/>
    <w:link w:val="Uvlaenjeznaka"/>
    <w:uiPriority w:val="15"/>
    <w:qFormat/>
    <w:rsid w:val="00B65472"/>
    <w:pPr>
      <w:ind w:left="357"/>
    </w:pPr>
  </w:style>
  <w:style w:type="character" w:customStyle="1" w:styleId="Uvlaenjeznaka">
    <w:name w:val="Uvlačenje znaka"/>
    <w:basedOn w:val="Zadanifontodlomka"/>
    <w:link w:val="Uvlaka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93A29F586A4CCBAD15F002FF2E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837E-810B-4258-A7B2-549551AE6205}"/>
      </w:docPartPr>
      <w:docPartBody>
        <w:p w:rsidR="001E3577" w:rsidRDefault="004B44B4" w:rsidP="004B44B4">
          <w:pPr>
            <w:pStyle w:val="9393A29F586A4CCBAD15F002FF2E109B2"/>
          </w:pPr>
          <w:r w:rsidRPr="00565D03">
            <w:rPr>
              <w:lang w:bidi="hr-HR"/>
            </w:rPr>
            <w:t>Kako početi s radom na ovom predlošku?</w:t>
          </w:r>
        </w:p>
      </w:docPartBody>
    </w:docPart>
    <w:docPart>
      <w:docPartPr>
        <w:name w:val="CF71C16DF0B9494B9B96E741CB3D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7E7A-EA5D-4EB1-A628-7818B9F2801B}"/>
      </w:docPartPr>
      <w:docPartBody>
        <w:p w:rsidR="001E3577" w:rsidRDefault="004B44B4" w:rsidP="004B44B4">
          <w:pPr>
            <w:pStyle w:val="CF71C16DF0B9494B9B96E741CB3DE9E42"/>
          </w:pPr>
          <w:r w:rsidRPr="00565D03">
            <w:rPr>
              <w:lang w:bidi="hr-HR"/>
            </w:rPr>
            <w:t>Ovu profesionalnu brošuru svježeg izgleda možete koristiti takvu kakva je ili je jednostavno prilagoditi.</w:t>
          </w:r>
        </w:p>
      </w:docPartBody>
    </w:docPart>
    <w:docPart>
      <w:docPartPr>
        <w:name w:val="4D14033EFF624147BB95A263EA6F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3B59-AEFD-4188-AF5A-1ED338939F0A}"/>
      </w:docPartPr>
      <w:docPartBody>
        <w:p w:rsidR="004B44B4" w:rsidRPr="00565D03" w:rsidRDefault="004B44B4" w:rsidP="00884888">
          <w:r w:rsidRPr="00565D03">
            <w:rPr>
              <w:lang w:bidi="hr-HR"/>
            </w:rPr>
            <w:t>Uvrstili smo nekoliko savjeta u predložak da bismo vam pomogli.</w:t>
          </w:r>
        </w:p>
        <w:p w:rsidR="001E3577" w:rsidRDefault="004B44B4" w:rsidP="004B44B4">
          <w:pPr>
            <w:pStyle w:val="4D14033EFF624147BB95A263EA6F050D2"/>
          </w:pPr>
          <w:r w:rsidRPr="00565D03">
            <w:rPr>
              <w:lang w:bidi="hr-HR"/>
            </w:rPr>
            <w:t>Dizajn pozadine obuhvaćen je jednom slikom. Da biste je zamijenili, jednostavno dvaput kliknite na zaglavlje i odaberite sliku. Nakon odabira, kliknite desnim klikom miša i na izborniku odaberite opciju Ispunite. S popisa odaberite Slika i idite do željene slike. Odaberite željenu sliku, a pozadina će se jednostavno ažurirati.</w:t>
          </w:r>
        </w:p>
      </w:docPartBody>
    </w:docPart>
    <w:docPart>
      <w:docPartPr>
        <w:name w:val="45BFFD774A494320A9A60CADFA97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149D-2431-4B20-A97B-4C2B5DC13D5A}"/>
      </w:docPartPr>
      <w:docPartBody>
        <w:p w:rsidR="00DB227C" w:rsidRDefault="004B44B4" w:rsidP="004B44B4">
          <w:pPr>
            <w:pStyle w:val="45BFFD774A494320A9A60CADFA9721202"/>
          </w:pPr>
          <w:r w:rsidRPr="00565D03">
            <w:rPr>
              <w:lang w:bidi="hr-HR"/>
            </w:rPr>
            <w:t>„Ovdje umetnite citat“</w:t>
          </w:r>
        </w:p>
      </w:docPartBody>
    </w:docPart>
    <w:docPart>
      <w:docPartPr>
        <w:name w:val="0D357D708CCB4A2386C709DE653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A683-12D6-4BA7-8A2C-FA35394D64B3}"/>
      </w:docPartPr>
      <w:docPartBody>
        <w:p w:rsidR="00DB227C" w:rsidRDefault="004B44B4" w:rsidP="004B44B4">
          <w:pPr>
            <w:pStyle w:val="0D357D708CCB4A2386C709DE653D666B20"/>
          </w:pPr>
          <w:r w:rsidRPr="00565D03">
            <w:rPr>
              <w:rStyle w:val="Tekstrezerviranogmjesta"/>
              <w:color w:val="E7E6E6" w:themeColor="background2"/>
              <w:lang w:bidi="hr-HR"/>
            </w:rPr>
            <w:t>Ilica 143, 10 000 Zagreb</w:t>
          </w:r>
        </w:p>
      </w:docPartBody>
    </w:docPart>
    <w:docPart>
      <w:docPartPr>
        <w:name w:val="D62A62EEC61C44AEAC2254A15FC1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0E9E-4A28-4A5B-B12F-946DDA996129}"/>
      </w:docPartPr>
      <w:docPartBody>
        <w:p w:rsidR="00DB227C" w:rsidRDefault="004B44B4" w:rsidP="004B44B4">
          <w:pPr>
            <w:pStyle w:val="D62A62EEC61C44AEAC2254A15FC1619319"/>
          </w:pPr>
          <w:r w:rsidRPr="00565D03">
            <w:rPr>
              <w:rStyle w:val="Tekstrezerviranogmjesta"/>
              <w:color w:val="E7E6E6" w:themeColor="background2"/>
              <w:lang w:bidi="hr-HR"/>
            </w:rPr>
            <w:t>Telekomunikacijska tvrtka</w:t>
          </w:r>
        </w:p>
      </w:docPartBody>
    </w:docPart>
    <w:docPart>
      <w:docPartPr>
        <w:name w:val="DADE410CA9B449559D38D439452E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3C7-9D79-4551-A45E-39333AA252EE}"/>
      </w:docPartPr>
      <w:docPartBody>
        <w:p w:rsidR="00DB227C" w:rsidRDefault="004B44B4" w:rsidP="004B44B4">
          <w:pPr>
            <w:pStyle w:val="DADE410CA9B449559D38D439452EBB1318"/>
          </w:pPr>
          <w:r w:rsidRPr="00565D03">
            <w:rPr>
              <w:color w:val="E7E6E6" w:themeColor="background2"/>
              <w:lang w:bidi="hr-HR"/>
            </w:rPr>
            <w:t xml:space="preserve">(01) </w:t>
          </w:r>
          <w:r w:rsidRPr="00565D03">
            <w:rPr>
              <w:rStyle w:val="Tekstrezerviranogmjesta"/>
              <w:color w:val="E7E6E6" w:themeColor="background2"/>
              <w:lang w:bidi="hr-HR"/>
            </w:rPr>
            <w:t>555</w:t>
          </w:r>
          <w:r w:rsidRPr="00565D03">
            <w:rPr>
              <w:rStyle w:val="Tekstrezerviranogmjesta"/>
              <w:rFonts w:ascii="Cambria Math" w:eastAsia="Cambria Math" w:hAnsi="Cambria Math" w:cs="Cambria Math"/>
              <w:color w:val="E7E6E6" w:themeColor="background2"/>
              <w:lang w:bidi="hr-HR"/>
            </w:rPr>
            <w:t>‐</w:t>
          </w:r>
          <w:r w:rsidRPr="00565D03">
            <w:rPr>
              <w:rStyle w:val="Tekstrezerviranogmjesta"/>
              <w:color w:val="E7E6E6" w:themeColor="background2"/>
              <w:lang w:bidi="hr-HR"/>
            </w:rPr>
            <w:t>0100</w:t>
          </w:r>
        </w:p>
      </w:docPartBody>
    </w:docPart>
    <w:docPart>
      <w:docPartPr>
        <w:name w:val="29057D8F16DC49029B5AB9E27D19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6DF-02CB-4333-B328-28FCFF920474}"/>
      </w:docPartPr>
      <w:docPartBody>
        <w:p w:rsidR="00DB227C" w:rsidRDefault="004B44B4" w:rsidP="004B44B4">
          <w:pPr>
            <w:pStyle w:val="29057D8F16DC49029B5AB9E27D19BDF617"/>
          </w:pPr>
          <w:r w:rsidRPr="00565D03">
            <w:rPr>
              <w:rStyle w:val="Tekstrezerviranogmjesta"/>
              <w:color w:val="E7E6E6" w:themeColor="background2"/>
              <w:lang w:bidi="hr-HR"/>
            </w:rPr>
            <w:t>www.telekomunikacijska-tvrtka.com</w:t>
          </w:r>
        </w:p>
      </w:docPartBody>
    </w:docPart>
    <w:docPart>
      <w:docPartPr>
        <w:name w:val="08443735127D4EFBA33E8DEB924D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C2F3-B3DE-4DF4-A9CF-5F0CD80EE9CE}"/>
      </w:docPartPr>
      <w:docPartBody>
        <w:p w:rsidR="00DB227C" w:rsidRDefault="004B44B4" w:rsidP="004B44B4">
          <w:pPr>
            <w:pStyle w:val="08443735127D4EFBA33E8DEB924DF7172"/>
          </w:pPr>
          <w:r w:rsidRPr="00565D03">
            <w:rPr>
              <w:lang w:bidi="hr-HR"/>
            </w:rPr>
            <w:t>Podnaslov događaja</w:t>
          </w:r>
        </w:p>
      </w:docPartBody>
    </w:docPart>
    <w:docPart>
      <w:docPartPr>
        <w:name w:val="7FEB9611E62345CD8B5F9F5E648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740D-DCD8-4640-9E84-887EEAAE1E59}"/>
      </w:docPartPr>
      <w:docPartBody>
        <w:p w:rsidR="00DB227C" w:rsidRDefault="004B44B4" w:rsidP="004B44B4">
          <w:pPr>
            <w:pStyle w:val="7FEB9611E62345CD8B5F9F5E64865AFA2"/>
          </w:pPr>
          <w:r w:rsidRPr="00565D03">
            <w:rPr>
              <w:lang w:bidi="hr-HR"/>
            </w:rPr>
            <w:t>naziv niza događaja</w:t>
          </w:r>
        </w:p>
      </w:docPartBody>
    </w:docPart>
    <w:docPart>
      <w:docPartPr>
        <w:name w:val="7F0D42BA83404836AD324B5A360E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1264-072F-42B6-B116-509849EF166D}"/>
      </w:docPartPr>
      <w:docPartBody>
        <w:p w:rsidR="00DB227C" w:rsidRDefault="004B44B4" w:rsidP="004B44B4">
          <w:pPr>
            <w:pStyle w:val="7F0D42BA83404836AD324B5A360E9D7F15"/>
          </w:pPr>
          <w:r w:rsidRPr="00565D03">
            <w:rPr>
              <w:rStyle w:val="Tekstrezerviranogmjesta"/>
              <w:color w:val="E7E6E6" w:themeColor="background2"/>
              <w:lang w:bidi="hr-HR"/>
            </w:rPr>
            <w:t>Ovdje dodajte kratak opis niza događaja</w:t>
          </w:r>
        </w:p>
      </w:docPartBody>
    </w:docPart>
    <w:docPart>
      <w:docPartPr>
        <w:name w:val="9A2162A60C3243FEB7012B76C2FE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EC0C-1E8E-4328-87A5-7545E1AAFE19}"/>
      </w:docPartPr>
      <w:docPartBody>
        <w:p w:rsidR="00DB227C" w:rsidRDefault="004B44B4" w:rsidP="004B44B4">
          <w:pPr>
            <w:pStyle w:val="9A2162A60C3243FEB7012B76C2FE217D10"/>
          </w:pPr>
          <w:r w:rsidRPr="00565D03">
            <w:rPr>
              <w:lang w:bidi="hr-HR"/>
            </w:rPr>
            <w:t>Izvor citata</w:t>
          </w:r>
        </w:p>
      </w:docPartBody>
    </w:docPart>
    <w:docPart>
      <w:docPartPr>
        <w:name w:val="598E1248448A4C24BA4DBCAB354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F52-D4C8-4A16-BC61-505B4480564B}"/>
      </w:docPartPr>
      <w:docPartBody>
        <w:p w:rsidR="00DB227C" w:rsidRDefault="004B44B4" w:rsidP="004B44B4">
          <w:pPr>
            <w:pStyle w:val="598E1248448A4C24BA4DBCAB3546078611"/>
          </w:pPr>
          <w:r w:rsidRPr="00565D03">
            <w:rPr>
              <w:rStyle w:val="Naslov3Char"/>
              <w:lang w:bidi="hr-HR"/>
            </w:rPr>
            <w:t>Dodavanje vizualnog interesa pomoću ikona</w:t>
          </w:r>
        </w:p>
      </w:docPartBody>
    </w:docPart>
    <w:docPart>
      <w:docPartPr>
        <w:name w:val="163C5140332F4C2FB3C9447461F4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8472-DE81-496C-A10B-9E2FF5CE1846}"/>
      </w:docPartPr>
      <w:docPartBody>
        <w:p w:rsidR="00DB227C" w:rsidRDefault="004B44B4" w:rsidP="004B44B4">
          <w:pPr>
            <w:pStyle w:val="163C5140332F4C2FB3C9447461F4C29C2"/>
          </w:pPr>
          <w:r w:rsidRPr="00565D03">
            <w:rPr>
              <w:lang w:bidi="hr-HR"/>
            </w:rPr>
            <w:t>Ovdje umetnite neke ikone kako biste istaknuli svoje točke. Da biste umetnuli novu, idite na vrpcu Umetanje, a zatim odaberite ikone. Listajte ugrađene ikone tvrtke Microsoft, a zatim odaberite onu koju želite.</w:t>
          </w:r>
        </w:p>
      </w:docPartBody>
    </w:docPart>
    <w:docPart>
      <w:docPartPr>
        <w:name w:val="67E8E60CCCE34A22A1D46FBD6851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E494-6583-4655-8390-D3C6677B083B}"/>
      </w:docPartPr>
      <w:docPartBody>
        <w:p w:rsidR="00DB227C" w:rsidRDefault="004B44B4" w:rsidP="004B44B4">
          <w:pPr>
            <w:pStyle w:val="67E8E60CCCE34A22A1D46FBD6851C9752"/>
          </w:pPr>
          <w:r w:rsidRPr="00565D03">
            <w:rPr>
              <w:lang w:bidi="hr-HR"/>
            </w:rPr>
            <w:t>Prilagodite ga sebi</w:t>
          </w:r>
        </w:p>
      </w:docPartBody>
    </w:docPart>
    <w:docPart>
      <w:docPartPr>
        <w:name w:val="743B6FDDAA8341ADA776EE802E0A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D978-8A61-4CF2-87A5-6888C6EC783E}"/>
      </w:docPartPr>
      <w:docPartBody>
        <w:p w:rsidR="00DB227C" w:rsidRDefault="004B44B4" w:rsidP="004B44B4">
          <w:pPr>
            <w:pStyle w:val="743B6FDDAA8341ADA776EE802E0AE5C42"/>
          </w:pPr>
          <w:r w:rsidRPr="00565D03">
            <w:rPr>
              <w:lang w:bidi="hr-HR"/>
            </w:rPr>
            <w:t>Da biste odmah započeli, samo odaberite tekst nekog rezerviranog mjesta (kao što je ovaj) i počnite pisati da biste ga zamijenili vlastitim.</w:t>
          </w:r>
        </w:p>
      </w:docPartBody>
    </w:docPart>
    <w:docPart>
      <w:docPartPr>
        <w:name w:val="0771D5FE83DC4D99B2CD2BBEB9A1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786D-0B6A-420E-BB93-EF618814A518}"/>
      </w:docPartPr>
      <w:docPartBody>
        <w:p w:rsidR="00DB227C" w:rsidRDefault="004B44B4" w:rsidP="004B44B4">
          <w:pPr>
            <w:pStyle w:val="0771D5FE83DC4D99B2CD2BBEB9A123932"/>
          </w:pPr>
          <w:r w:rsidRPr="00565D03">
            <w:rPr>
              <w:lang w:bidi="hr-HR"/>
            </w:rPr>
            <w:t>Ostvarite željene rezultate</w:t>
          </w:r>
        </w:p>
      </w:docPartBody>
    </w:docPart>
    <w:docPart>
      <w:docPartPr>
        <w:name w:val="760BA4EECDA7450EB45C4BD9B599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3847-7DD9-4FAE-BAD7-643AD463EA0E}"/>
      </w:docPartPr>
      <w:docPartBody>
        <w:p w:rsidR="00DB227C" w:rsidRDefault="004B44B4" w:rsidP="004B44B4">
          <w:pPr>
            <w:pStyle w:val="760BA4EECDA7450EB45C4BD9B59977CF9"/>
          </w:pPr>
          <w:r w:rsidRPr="00565D03">
            <w:rPr>
              <w:rStyle w:val="Tekstrezerviranogmjesta"/>
              <w:lang w:bidi="hr-HR"/>
            </w:rPr>
            <w:t>Da biste na jednostavan način prilagodili izgled ove brošure, na kartici Dizajn na vrpci pogledajte galerije tema, boja i fontova.</w:t>
          </w:r>
        </w:p>
      </w:docPartBody>
    </w:docPart>
    <w:docPart>
      <w:docPartPr>
        <w:name w:val="F93D91C35A14483CAFBBED08D5FD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356D-C383-4116-8121-EEAA2828628A}"/>
      </w:docPartPr>
      <w:docPartBody>
        <w:p w:rsidR="00DB227C" w:rsidRDefault="004B44B4" w:rsidP="004B44B4">
          <w:pPr>
            <w:pStyle w:val="F93D91C35A14483CAFBBED08D5FD37442"/>
          </w:pPr>
          <w:r w:rsidRPr="00565D03">
            <w:rPr>
              <w:lang w:bidi="hr-HR"/>
            </w:rPr>
            <w:t>Imate boje i fontove koje je brendirala vaša tvrtka?</w:t>
          </w:r>
        </w:p>
      </w:docPartBody>
    </w:docPart>
    <w:docPart>
      <w:docPartPr>
        <w:name w:val="56FF8FA4C69B429E8C6010F2068B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59BD-BF57-4CA8-BE4A-A5A093E274AA}"/>
      </w:docPartPr>
      <w:docPartBody>
        <w:p w:rsidR="00DB227C" w:rsidRDefault="004B44B4" w:rsidP="004B44B4">
          <w:pPr>
            <w:pStyle w:val="56FF8FA4C69B429E8C6010F2068B001B9"/>
          </w:pPr>
          <w:r w:rsidRPr="00565D03">
            <w:rPr>
              <w:rStyle w:val="Tekstrezerviranogmjesta"/>
              <w:lang w:bidi="hr-HR"/>
            </w:rPr>
            <w:t>Nema problema! Galerije tema, boja i fontova omogućuju vam dodavanje vlastitih.</w:t>
          </w:r>
        </w:p>
      </w:docPartBody>
    </w:docPart>
    <w:docPart>
      <w:docPartPr>
        <w:name w:val="9CD4D68E4065489BB893EB924CBA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6662-E7DC-4988-80B5-AFC2412D1459}"/>
      </w:docPartPr>
      <w:docPartBody>
        <w:p w:rsidR="00BD1254" w:rsidRDefault="004B44B4" w:rsidP="004B44B4">
          <w:pPr>
            <w:pStyle w:val="9CD4D68E4065489BB893EB924CBAD3D02"/>
          </w:pPr>
          <w:r w:rsidRPr="00565D03">
            <w:rPr>
              <w:lang w:bidi="hr-HR"/>
            </w:rPr>
            <w:t>info@telekomunikacijska-tvrtka.com</w:t>
          </w:r>
        </w:p>
      </w:docPartBody>
    </w:docPart>
    <w:docPart>
      <w:docPartPr>
        <w:name w:val="D9CC296C6B5A49B0B49CCB6C6B1B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07C3-5DF4-4C9A-8852-CB9C1FF2704E}"/>
      </w:docPartPr>
      <w:docPartBody>
        <w:p w:rsidR="006759FC" w:rsidRDefault="004B44B4" w:rsidP="004B44B4">
          <w:pPr>
            <w:pStyle w:val="D9CC296C6B5A49B0B49CCB6C6B1B3F622"/>
          </w:pPr>
          <w:r w:rsidRPr="00565D03">
            <w:rPr>
              <w:lang w:bidi="hr-HR"/>
            </w:rPr>
            <w:t>korištenje ikona</w:t>
          </w:r>
        </w:p>
      </w:docPartBody>
    </w:docPart>
    <w:docPart>
      <w:docPartPr>
        <w:name w:val="5204B162F1414A2592A6780F5E0B9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8934-668E-421D-867F-CA59C6435B3C}"/>
      </w:docPartPr>
      <w:docPartBody>
        <w:p w:rsidR="006759FC" w:rsidRDefault="004B44B4" w:rsidP="004B44B4">
          <w:pPr>
            <w:pStyle w:val="5204B162F1414A2592A6780F5E0B9B042"/>
          </w:pPr>
          <w:r w:rsidRPr="00565D03">
            <w:rPr>
              <w:lang w:bidi="hr-HR"/>
            </w:rPr>
            <w:t xml:space="preserve">Da biste promijenili ikonu, odaberite je, a zatim kliknite desnim klikom miša. Na izborniku odaberite „Promijeni grafiku“. Odaberite neku od ikona da biste ažurirali na neku drugu ugrađenu ikonu tvrtke Microsoft. </w:t>
          </w:r>
        </w:p>
      </w:docPartBody>
    </w:docPart>
    <w:docPart>
      <w:docPartPr>
        <w:name w:val="7EABAA9FC39F481C976F9727B53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80DF-C2A4-4DCF-87E1-319CFA458E46}"/>
      </w:docPartPr>
      <w:docPartBody>
        <w:p w:rsidR="006759FC" w:rsidRDefault="004B44B4" w:rsidP="004B44B4">
          <w:pPr>
            <w:pStyle w:val="7EABAA9FC39F481C976F9727B538D5192"/>
          </w:pPr>
          <w:r w:rsidRPr="00565D03">
            <w:rPr>
              <w:lang w:bidi="hr-HR"/>
            </w:rPr>
            <w:t>Boju ikone možete promijeniti u paket, a zatim je povucite i ispustite na mjestu.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D4287"/>
    <w:multiLevelType w:val="multilevel"/>
    <w:tmpl w:val="D024940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053B6"/>
    <w:rsid w:val="001935D4"/>
    <w:rsid w:val="001E3577"/>
    <w:rsid w:val="002C36EC"/>
    <w:rsid w:val="003B73C2"/>
    <w:rsid w:val="004B44B4"/>
    <w:rsid w:val="00624044"/>
    <w:rsid w:val="00636FA0"/>
    <w:rsid w:val="006759FC"/>
    <w:rsid w:val="00974EF7"/>
    <w:rsid w:val="00991373"/>
    <w:rsid w:val="009A27E2"/>
    <w:rsid w:val="00A563C8"/>
    <w:rsid w:val="00AF5C07"/>
    <w:rsid w:val="00BD1254"/>
    <w:rsid w:val="00D52E98"/>
    <w:rsid w:val="00D7545A"/>
    <w:rsid w:val="00DB227C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5A"/>
    <w:rPr>
      <w:rFonts w:cs="Times New Roman"/>
      <w:sz w:val="3276"/>
      <w:szCs w:val="327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slov2"/>
    <w:next w:val="Normal"/>
    <w:link w:val="Naslov3Char"/>
    <w:uiPriority w:val="9"/>
    <w:qFormat/>
    <w:rsid w:val="004B44B4"/>
    <w:pPr>
      <w:spacing w:before="0" w:after="400" w:line="240" w:lineRule="auto"/>
      <w:outlineLvl w:val="2"/>
    </w:pPr>
    <w:rPr>
      <w:caps/>
      <w:color w:val="FFFFFF" w:themeColor="background1"/>
      <w:sz w:val="36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B44B4"/>
    <w:rPr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4B44B4"/>
    <w:rPr>
      <w:rFonts w:asciiTheme="majorHAnsi" w:eastAsiaTheme="majorEastAsia" w:hAnsiTheme="majorHAnsi" w:cstheme="majorBidi"/>
      <w:caps/>
      <w:color w:val="FFFFFF" w:themeColor="background1"/>
      <w:sz w:val="36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2">
    <w:name w:val="0D357D708CCB4A2386C709DE653D666B12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1">
    <w:name w:val="D62A62EEC61C44AEAC2254A15FC1619311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0">
    <w:name w:val="DADE410CA9B449559D38D439452EBB131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CD4D68E4065489BB893EB924CBAD3D0">
    <w:name w:val="9CD4D68E4065489BB893EB924CBAD3D0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9">
    <w:name w:val="29057D8F16DC49029B5AB9E27D19BDF69"/>
    <w:rsid w:val="00DB227C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7">
    <w:name w:val="7F0D42BA83404836AD324B5A360E9D7F7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3">
    <w:name w:val="598E1248448A4C24BA4DBCAB354607863"/>
    <w:rsid w:val="00DB227C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1">
    <w:name w:val="760BA4EECDA7450EB45C4BD9B59977CF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1">
    <w:name w:val="56FF8FA4C69B429E8C6010F2068B001B1"/>
    <w:rsid w:val="00DB227C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4">
    <w:name w:val="9A2162A60C3243FEB7012B76C2FE217D4"/>
    <w:rsid w:val="00DB227C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3">
    <w:name w:val="0D357D708CCB4A2386C709DE653D666B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2">
    <w:name w:val="D62A62EEC61C44AEAC2254A15FC1619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1">
    <w:name w:val="DADE410CA9B449559D38D439452EBB13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0">
    <w:name w:val="29057D8F16DC49029B5AB9E27D19BDF610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8">
    <w:name w:val="7F0D42BA83404836AD324B5A360E9D7F8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4">
    <w:name w:val="598E1248448A4C24BA4DBCAB354607864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2">
    <w:name w:val="760BA4EECDA7450EB45C4BD9B59977CF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2">
    <w:name w:val="56FF8FA4C69B429E8C6010F2068B001B2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5">
    <w:name w:val="9A2162A60C3243FEB7012B76C2FE217D5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4">
    <w:name w:val="0D357D708CCB4A2386C709DE653D666B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3">
    <w:name w:val="D62A62EEC61C44AEAC2254A15FC1619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2">
    <w:name w:val="DADE410CA9B449559D38D439452EBB13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1">
    <w:name w:val="29057D8F16DC49029B5AB9E27D19BDF611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9">
    <w:name w:val="7F0D42BA83404836AD324B5A360E9D7F9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5">
    <w:name w:val="598E1248448A4C24BA4DBCAB354607865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9CC296C6B5A49B0B49CCB6C6B1B3F62">
    <w:name w:val="D9CC296C6B5A49B0B49CCB6C6B1B3F62"/>
    <w:rsid w:val="00BD125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val="en-US" w:eastAsia="en-US"/>
    </w:rPr>
  </w:style>
  <w:style w:type="paragraph" w:customStyle="1" w:styleId="760BA4EECDA7450EB45C4BD9B59977CF3">
    <w:name w:val="760BA4EECDA7450EB45C4BD9B59977CF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3">
    <w:name w:val="56FF8FA4C69B429E8C6010F2068B001B3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6">
    <w:name w:val="9A2162A60C3243FEB7012B76C2FE217D6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5">
    <w:name w:val="0D357D708CCB4A2386C709DE653D666B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4">
    <w:name w:val="D62A62EEC61C44AEAC2254A15FC1619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3">
    <w:name w:val="DADE410CA9B449559D38D439452EBB13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2">
    <w:name w:val="29057D8F16DC49029B5AB9E27D19BDF612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0">
    <w:name w:val="7F0D42BA83404836AD324B5A360E9D7F10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6">
    <w:name w:val="598E1248448A4C24BA4DBCAB354607866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4">
    <w:name w:val="760BA4EECDA7450EB45C4BD9B59977CF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4">
    <w:name w:val="56FF8FA4C69B429E8C6010F2068B001B4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7">
    <w:name w:val="9A2162A60C3243FEB7012B76C2FE217D7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75D41F90A3074D8AB881DCC375680740">
    <w:name w:val="75D41F90A3074D8AB881DCC375680740"/>
    <w:rsid w:val="00BD1254"/>
  </w:style>
  <w:style w:type="paragraph" w:customStyle="1" w:styleId="5204B162F1414A2592A6780F5E0B9B04">
    <w:name w:val="5204B162F1414A2592A6780F5E0B9B04"/>
    <w:rsid w:val="00BD1254"/>
  </w:style>
  <w:style w:type="paragraph" w:customStyle="1" w:styleId="C40FF5CB43704356B810EEC626D43563">
    <w:name w:val="C40FF5CB43704356B810EEC626D43563"/>
    <w:rsid w:val="00BD1254"/>
  </w:style>
  <w:style w:type="paragraph" w:customStyle="1" w:styleId="7EABAA9FC39F481C976F9727B538D519">
    <w:name w:val="7EABAA9FC39F481C976F9727B538D519"/>
    <w:rsid w:val="00BD1254"/>
  </w:style>
  <w:style w:type="paragraph" w:customStyle="1" w:styleId="0D357D708CCB4A2386C709DE653D666B16">
    <w:name w:val="0D357D708CCB4A2386C709DE653D666B16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62A62EEC61C44AEAC2254A15FC1619315">
    <w:name w:val="D62A62EEC61C44AEAC2254A15FC1619315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DADE410CA9B449559D38D439452EBB1314">
    <w:name w:val="DADE410CA9B449559D38D439452EBB1314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29057D8F16DC49029B5AB9E27D19BDF613">
    <w:name w:val="29057D8F16DC49029B5AB9E27D19BDF613"/>
    <w:rsid w:val="00BD125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F0D42BA83404836AD324B5A360E9D7F11">
    <w:name w:val="7F0D42BA83404836AD324B5A360E9D7F11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98E1248448A4C24BA4DBCAB354607867">
    <w:name w:val="598E1248448A4C24BA4DBCAB354607867"/>
    <w:rsid w:val="00BD1254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760BA4EECDA7450EB45C4BD9B59977CF5">
    <w:name w:val="760BA4EECDA7450EB45C4BD9B59977CF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56FF8FA4C69B429E8C6010F2068B001B5">
    <w:name w:val="56FF8FA4C69B429E8C6010F2068B001B5"/>
    <w:rsid w:val="00BD1254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val="en-US" w:eastAsia="en-US"/>
    </w:rPr>
  </w:style>
  <w:style w:type="paragraph" w:customStyle="1" w:styleId="9A2162A60C3243FEB7012B76C2FE217D8">
    <w:name w:val="9A2162A60C3243FEB7012B76C2FE217D8"/>
    <w:rsid w:val="00BD125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val="en-US" w:eastAsia="en-US"/>
    </w:rPr>
  </w:style>
  <w:style w:type="paragraph" w:customStyle="1" w:styleId="0D357D708CCB4A2386C709DE653D666B17">
    <w:name w:val="0D357D708CCB4A2386C709DE653D666B17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6">
    <w:name w:val="D62A62EEC61C44AEAC2254A15FC1619316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5">
    <w:name w:val="DADE410CA9B449559D38D439452EBB1315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4">
    <w:name w:val="29057D8F16DC49029B5AB9E27D19BDF614"/>
    <w:rsid w:val="00ED219B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2">
    <w:name w:val="7F0D42BA83404836AD324B5A360E9D7F12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8">
    <w:name w:val="598E1248448A4C24BA4DBCAB354607868"/>
    <w:rsid w:val="00ED219B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6">
    <w:name w:val="760BA4EECDA7450EB45C4BD9B59977CF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6">
    <w:name w:val="56FF8FA4C69B429E8C6010F2068B001B6"/>
    <w:rsid w:val="00ED219B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0D357D708CCB4A2386C709DE653D666B18">
    <w:name w:val="0D357D708CCB4A2386C709DE653D666B18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62A62EEC61C44AEAC2254A15FC1619317">
    <w:name w:val="D62A62EEC61C44AEAC2254A15FC1619317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DADE410CA9B449559D38D439452EBB1316">
    <w:name w:val="DADE410CA9B449559D38D439452EBB1316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29057D8F16DC49029B5AB9E27D19BDF615">
    <w:name w:val="29057D8F16DC49029B5AB9E27D19BDF615"/>
    <w:rsid w:val="00636FA0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F0D42BA83404836AD324B5A360E9D7F13">
    <w:name w:val="7F0D42BA83404836AD324B5A360E9D7F13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98E1248448A4C24BA4DBCAB354607869">
    <w:name w:val="598E1248448A4C24BA4DBCAB354607869"/>
    <w:rsid w:val="00636FA0"/>
    <w:pPr>
      <w:spacing w:after="180" w:line="240" w:lineRule="auto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760BA4EECDA7450EB45C4BD9B59977CF7">
    <w:name w:val="760BA4EECDA7450EB45C4BD9B59977CF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56FF8FA4C69B429E8C6010F2068B001B7">
    <w:name w:val="56FF8FA4C69B429E8C6010F2068B001B7"/>
    <w:rsid w:val="00636FA0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val="en-US" w:eastAsia="en-US"/>
    </w:rPr>
  </w:style>
  <w:style w:type="paragraph" w:customStyle="1" w:styleId="9393A29F586A4CCBAD15F002FF2E109B1">
    <w:name w:val="9393A29F586A4CCBAD15F002FF2E109B1"/>
    <w:rsid w:val="004B44B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eastAsia="en-US"/>
    </w:rPr>
  </w:style>
  <w:style w:type="paragraph" w:customStyle="1" w:styleId="CF71C16DF0B9494B9B96E741CB3DE9E41">
    <w:name w:val="CF71C16DF0B9494B9B96E741CB3DE9E41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D14033EFF624147BB95A263EA6F050D1">
    <w:name w:val="4D14033EFF624147BB95A263EA6F050D1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D357D708CCB4A2386C709DE653D666B19">
    <w:name w:val="0D357D708CCB4A2386C709DE653D666B19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62A62EEC61C44AEAC2254A15FC1619318">
    <w:name w:val="D62A62EEC61C44AEAC2254A15FC1619318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ADE410CA9B449559D38D439452EBB1317">
    <w:name w:val="DADE410CA9B449559D38D439452EBB1317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9CD4D68E4065489BB893EB924CBAD3D01">
    <w:name w:val="9CD4D68E4065489BB893EB924CBAD3D01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29057D8F16DC49029B5AB9E27D19BDF616">
    <w:name w:val="29057D8F16DC49029B5AB9E27D19BDF616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8443735127D4EFBA33E8DEB924DF7171">
    <w:name w:val="08443735127D4EFBA33E8DEB924DF7171"/>
    <w:rsid w:val="004B44B4"/>
    <w:pPr>
      <w:numPr>
        <w:ilvl w:val="1"/>
      </w:numPr>
      <w:spacing w:after="240" w:line="240" w:lineRule="auto"/>
    </w:pPr>
    <w:rPr>
      <w:caps/>
      <w:color w:val="FFFFFF" w:themeColor="background1"/>
      <w:lang w:eastAsia="en-US"/>
    </w:rPr>
  </w:style>
  <w:style w:type="paragraph" w:customStyle="1" w:styleId="7FEB9611E62345CD8B5F9F5E64865AFA1">
    <w:name w:val="7FEB9611E62345CD8B5F9F5E64865AFA1"/>
    <w:rsid w:val="004B44B4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14">
    <w:name w:val="7F0D42BA83404836AD324B5A360E9D7F14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98E1248448A4C24BA4DBCAB3546078610">
    <w:name w:val="598E1248448A4C24BA4DBCAB3546078610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9CC296C6B5A49B0B49CCB6C6B1B3F621">
    <w:name w:val="D9CC296C6B5A49B0B49CCB6C6B1B3F621"/>
    <w:rsid w:val="004B44B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eastAsia="en-US"/>
    </w:rPr>
  </w:style>
  <w:style w:type="paragraph" w:customStyle="1" w:styleId="163C5140332F4C2FB3C9447461F4C29C1">
    <w:name w:val="163C5140332F4C2FB3C9447461F4C29C1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204B162F1414A2592A6780F5E0B9B041">
    <w:name w:val="5204B162F1414A2592A6780F5E0B9B041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7EABAA9FC39F481C976F9727B538D5191">
    <w:name w:val="7EABAA9FC39F481C976F9727B538D5191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67E8E60CCCE34A22A1D46FBD6851C9751">
    <w:name w:val="67E8E60CCCE34A22A1D46FBD6851C9751"/>
    <w:rsid w:val="004B44B4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1">
    <w:name w:val="743B6FDDAA8341ADA776EE802E0AE5C41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771D5FE83DC4D99B2CD2BBEB9A123931">
    <w:name w:val="0771D5FE83DC4D99B2CD2BBEB9A123931"/>
    <w:rsid w:val="004B44B4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8">
    <w:name w:val="760BA4EECDA7450EB45C4BD9B59977CF8"/>
    <w:rsid w:val="004B44B4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F93D91C35A14483CAFBBED08D5FD37441">
    <w:name w:val="F93D91C35A14483CAFBBED08D5FD37441"/>
    <w:rsid w:val="004B44B4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8">
    <w:name w:val="56FF8FA4C69B429E8C6010F2068B001B8"/>
    <w:rsid w:val="004B44B4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5BFFD774A494320A9A60CADFA9721201">
    <w:name w:val="45BFFD774A494320A9A60CADFA9721201"/>
    <w:rsid w:val="004B44B4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eastAsia="en-US"/>
    </w:rPr>
  </w:style>
  <w:style w:type="paragraph" w:customStyle="1" w:styleId="9A2162A60C3243FEB7012B76C2FE217D9">
    <w:name w:val="9A2162A60C3243FEB7012B76C2FE217D9"/>
    <w:rsid w:val="004B44B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9393A29F586A4CCBAD15F002FF2E109B2">
    <w:name w:val="9393A29F586A4CCBAD15F002FF2E109B2"/>
    <w:rsid w:val="004B44B4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  <w:lang w:eastAsia="en-US"/>
    </w:rPr>
  </w:style>
  <w:style w:type="paragraph" w:customStyle="1" w:styleId="CF71C16DF0B9494B9B96E741CB3DE9E42">
    <w:name w:val="CF71C16DF0B9494B9B96E741CB3DE9E42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D14033EFF624147BB95A263EA6F050D2">
    <w:name w:val="4D14033EFF624147BB95A263EA6F050D2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D357D708CCB4A2386C709DE653D666B20">
    <w:name w:val="0D357D708CCB4A2386C709DE653D666B20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62A62EEC61C44AEAC2254A15FC1619319">
    <w:name w:val="D62A62EEC61C44AEAC2254A15FC1619319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ADE410CA9B449559D38D439452EBB1318">
    <w:name w:val="DADE410CA9B449559D38D439452EBB1318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9CD4D68E4065489BB893EB924CBAD3D02">
    <w:name w:val="9CD4D68E4065489BB893EB924CBAD3D02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29057D8F16DC49029B5AB9E27D19BDF617">
    <w:name w:val="29057D8F16DC49029B5AB9E27D19BDF617"/>
    <w:rsid w:val="004B44B4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8443735127D4EFBA33E8DEB924DF7172">
    <w:name w:val="08443735127D4EFBA33E8DEB924DF7172"/>
    <w:rsid w:val="004B44B4"/>
    <w:pPr>
      <w:numPr>
        <w:ilvl w:val="1"/>
      </w:numPr>
      <w:spacing w:after="240" w:line="240" w:lineRule="auto"/>
    </w:pPr>
    <w:rPr>
      <w:caps/>
      <w:color w:val="FFFFFF" w:themeColor="background1"/>
      <w:lang w:eastAsia="en-US"/>
    </w:rPr>
  </w:style>
  <w:style w:type="paragraph" w:customStyle="1" w:styleId="7FEB9611E62345CD8B5F9F5E64865AFA2">
    <w:name w:val="7FEB9611E62345CD8B5F9F5E64865AFA2"/>
    <w:rsid w:val="004B44B4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15">
    <w:name w:val="7F0D42BA83404836AD324B5A360E9D7F15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98E1248448A4C24BA4DBCAB3546078611">
    <w:name w:val="598E1248448A4C24BA4DBCAB3546078611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D9CC296C6B5A49B0B49CCB6C6B1B3F622">
    <w:name w:val="D9CC296C6B5A49B0B49CCB6C6B1B3F622"/>
    <w:rsid w:val="004B44B4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iCs/>
      <w:caps/>
      <w:color w:val="FFC000" w:themeColor="accent4"/>
      <w:sz w:val="18"/>
      <w:szCs w:val="24"/>
      <w:lang w:eastAsia="en-US"/>
    </w:rPr>
  </w:style>
  <w:style w:type="paragraph" w:customStyle="1" w:styleId="163C5140332F4C2FB3C9447461F4C29C2">
    <w:name w:val="163C5140332F4C2FB3C9447461F4C29C2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5204B162F1414A2592A6780F5E0B9B042">
    <w:name w:val="5204B162F1414A2592A6780F5E0B9B042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7EABAA9FC39F481C976F9727B538D5192">
    <w:name w:val="7EABAA9FC39F481C976F9727B538D5192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67E8E60CCCE34A22A1D46FBD6851C9752">
    <w:name w:val="67E8E60CCCE34A22A1D46FBD6851C9752"/>
    <w:rsid w:val="004B44B4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2">
    <w:name w:val="743B6FDDAA8341ADA776EE802E0AE5C42"/>
    <w:rsid w:val="004B44B4"/>
    <w:pPr>
      <w:spacing w:after="180" w:line="240" w:lineRule="auto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0771D5FE83DC4D99B2CD2BBEB9A123932">
    <w:name w:val="0771D5FE83DC4D99B2CD2BBEB9A123932"/>
    <w:rsid w:val="004B44B4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9">
    <w:name w:val="760BA4EECDA7450EB45C4BD9B59977CF9"/>
    <w:rsid w:val="004B44B4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F93D91C35A14483CAFBBED08D5FD37442">
    <w:name w:val="F93D91C35A14483CAFBBED08D5FD37442"/>
    <w:rsid w:val="004B44B4"/>
    <w:pPr>
      <w:keepNext/>
      <w:keepLines/>
      <w:numPr>
        <w:numId w:val="3"/>
      </w:numPr>
      <w:tabs>
        <w:tab w:val="clear" w:pos="36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9">
    <w:name w:val="56FF8FA4C69B429E8C6010F2068B001B9"/>
    <w:rsid w:val="004B44B4"/>
    <w:pPr>
      <w:spacing w:after="180" w:line="240" w:lineRule="auto"/>
      <w:ind w:left="357"/>
    </w:pPr>
    <w:rPr>
      <w:rFonts w:eastAsiaTheme="minorHAnsi" w:cs="Times New Roman"/>
      <w:color w:val="FFFFFF" w:themeColor="background1"/>
      <w:szCs w:val="18"/>
      <w:lang w:eastAsia="en-US"/>
    </w:rPr>
  </w:style>
  <w:style w:type="paragraph" w:customStyle="1" w:styleId="45BFFD774A494320A9A60CADFA9721202">
    <w:name w:val="45BFFD774A494320A9A60CADFA9721202"/>
    <w:rsid w:val="004B44B4"/>
    <w:pPr>
      <w:spacing w:before="480" w:after="360" w:line="240" w:lineRule="auto"/>
      <w:ind w:left="734"/>
    </w:pPr>
    <w:rPr>
      <w:rFonts w:eastAsiaTheme="minorHAnsi" w:cs="Times New Roman"/>
      <w:b/>
      <w:iCs/>
      <w:color w:val="A5A5A5" w:themeColor="accent3"/>
      <w:sz w:val="60"/>
      <w:szCs w:val="18"/>
      <w:lang w:eastAsia="en-US"/>
    </w:rPr>
  </w:style>
  <w:style w:type="paragraph" w:customStyle="1" w:styleId="9A2162A60C3243FEB7012B76C2FE217D10">
    <w:name w:val="9A2162A60C3243FEB7012B76C2FE217D10"/>
    <w:rsid w:val="004B44B4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Office_34734697_TF78018332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</dc:creator>
  <cp:keywords/>
  <dc:description/>
  <cp:lastModifiedBy>Tester hr-HR</cp:lastModifiedBy>
  <cp:revision>3</cp:revision>
  <dcterms:created xsi:type="dcterms:W3CDTF">2019-06-06T10:42:00Z</dcterms:created>
  <dcterms:modified xsi:type="dcterms:W3CDTF">2019-06-12T14:50:00Z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