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Naslov:"/>
        <w:tag w:val="Naslov:"/>
        <w:id w:val="948901416"/>
        <w:placeholder>
          <w:docPart w:val="D9F405DD6072427B8F24B231C8EC41C2"/>
        </w:placeholder>
        <w:temporary/>
        <w:showingPlcHdr/>
        <w15:appearance w15:val="hidden"/>
      </w:sdtPr>
      <w:sdtEndPr/>
      <w:sdtContent>
        <w:p w:rsidR="00C36963" w:rsidRDefault="00A95A8F">
          <w:pPr>
            <w:pStyle w:val="Title"/>
          </w:pPr>
          <w:r>
            <w:rPr>
              <w:lang w:bidi="hr-HR"/>
            </w:rPr>
            <w:t>naslov</w:t>
          </w:r>
        </w:p>
      </w:sdtContent>
    </w:sdt>
    <w:sdt>
      <w:sdtPr>
        <w:alias w:val="Podnaslov:"/>
        <w:tag w:val="Podnaslov:"/>
        <w:id w:val="-6684750"/>
        <w:placeholder>
          <w:docPart w:val="F855DECA41BB46478BE11220FDBA599E"/>
        </w:placeholder>
        <w:temporary/>
        <w:showingPlcHdr/>
        <w15:appearance w15:val="hidden"/>
      </w:sdtPr>
      <w:sdtEndPr/>
      <w:sdtContent>
        <w:p w:rsidR="00C36963" w:rsidRDefault="00A95A8F">
          <w:pPr>
            <w:pStyle w:val="Subtitle"/>
          </w:pPr>
          <w:r>
            <w:rPr>
              <w:lang w:bidi="hr-HR"/>
            </w:rPr>
            <w:t>Podnaslov</w:t>
          </w:r>
        </w:p>
      </w:sdtContent>
    </w:sdt>
    <w:p w:rsidR="00C36963" w:rsidRDefault="00A95A8F">
      <w:r>
        <w:rPr>
          <w:noProof/>
          <w:lang w:val="en-US" w:eastAsia="en-US"/>
        </w:rPr>
        <w:drawing>
          <wp:inline distT="0" distB="0" distL="0" distR="0">
            <wp:extent cx="5486400" cy="3657600"/>
            <wp:effectExtent l="0" t="0" r="0" b="0"/>
            <wp:docPr id="2" name="Slika 2" descr="List na kori drv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05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63" w:rsidRDefault="004D1253">
      <w:pPr>
        <w:pStyle w:val="Autor"/>
      </w:pPr>
      <w:sdt>
        <w:sdtPr>
          <w:alias w:val="Autor:"/>
          <w:tag w:val="Autor:"/>
          <w:id w:val="-807626185"/>
          <w:placeholder>
            <w:docPart w:val="78D86AE206DA4D30BA03F870A2A5721D"/>
          </w:placeholder>
          <w:temporary/>
          <w:showingPlcHdr/>
          <w15:appearance w15:val="hidden"/>
        </w:sdtPr>
        <w:sdtEndPr/>
        <w:sdtContent>
          <w:r w:rsidR="00A95A8F">
            <w:rPr>
              <w:lang w:bidi="hr-HR"/>
            </w:rPr>
            <w:t>Autor</w:t>
          </w:r>
        </w:sdtContent>
      </w:sdt>
    </w:p>
    <w:sdt>
      <w:sdtPr>
        <w:rPr>
          <w:rFonts w:asciiTheme="minorHAnsi" w:eastAsiaTheme="minorHAnsi" w:hAnsiTheme="minorHAnsi" w:cstheme="minorBidi"/>
          <w:b w:val="0"/>
          <w:caps w:val="0"/>
          <w:color w:val="5F5F5F" w:themeColor="text2" w:themeTint="BF"/>
          <w:sz w:val="24"/>
          <w:szCs w:val="24"/>
        </w:rPr>
        <w:id w:val="-156810084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C36963" w:rsidRDefault="00A95A8F">
          <w:pPr>
            <w:pStyle w:val="TOCHeading"/>
          </w:pPr>
          <w:r>
            <w:rPr>
              <w:rStyle w:val="Emphasis"/>
              <w:lang w:bidi="hr-HR"/>
            </w:rPr>
            <w:t>Sadr</w:t>
          </w:r>
          <w:r>
            <w:rPr>
              <w:rStyle w:val="Emphasis"/>
              <w:lang w:bidi="hr-HR"/>
            </w:rPr>
            <w:br/>
          </w:r>
          <w:r>
            <w:rPr>
              <w:lang w:bidi="hr-HR"/>
            </w:rPr>
            <w:t>žaj</w:t>
          </w:r>
        </w:p>
        <w:p w:rsidR="00BE127A" w:rsidRDefault="00A95A8F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hr-HR"/>
            </w:rPr>
          </w:pPr>
          <w:r>
            <w:rPr>
              <w:noProof/>
              <w:lang w:bidi="hr-HR"/>
            </w:rPr>
            <w:fldChar w:fldCharType="begin"/>
          </w:r>
          <w:r>
            <w:rPr>
              <w:lang w:bidi="hr-HR"/>
            </w:rPr>
            <w:instrText xml:space="preserve"> TOC \o "1-3" \u </w:instrText>
          </w:r>
          <w:r>
            <w:rPr>
              <w:noProof/>
              <w:lang w:bidi="hr-HR"/>
            </w:rPr>
            <w:fldChar w:fldCharType="separate"/>
          </w:r>
          <w:r w:rsidR="004D1253">
            <w:rPr>
              <w:iCs/>
              <w:noProof/>
              <w:color w:val="EB130B" w:themeColor="accent1" w:themeShade="BF"/>
              <w:lang w:bidi="hr-HR"/>
            </w:rPr>
            <w:t>ISTAKNUTO</w:t>
          </w:r>
          <w:r w:rsidR="00BE127A">
            <w:rPr>
              <w:noProof/>
              <w:lang w:bidi="hr-HR"/>
            </w:rPr>
            <w:t xml:space="preserve"> </w:t>
          </w:r>
          <w:r w:rsidR="004D1253">
            <w:rPr>
              <w:noProof/>
              <w:lang w:bidi="hr-HR"/>
            </w:rPr>
            <w:t>NASLOV</w:t>
          </w:r>
          <w:r w:rsidR="00BE127A">
            <w:rPr>
              <w:noProof/>
              <w:lang w:bidi="hr-HR"/>
            </w:rPr>
            <w:t xml:space="preserve"> 1</w:t>
          </w:r>
          <w:r w:rsidR="00BE127A">
            <w:rPr>
              <w:noProof/>
            </w:rPr>
            <w:tab/>
          </w:r>
          <w:r w:rsidR="00BE127A">
            <w:rPr>
              <w:noProof/>
            </w:rPr>
            <w:fldChar w:fldCharType="begin"/>
          </w:r>
          <w:r w:rsidR="00BE127A">
            <w:rPr>
              <w:noProof/>
            </w:rPr>
            <w:instrText xml:space="preserve"> PAGEREF _Toc467547703 \h </w:instrText>
          </w:r>
          <w:r w:rsidR="00BE127A">
            <w:rPr>
              <w:noProof/>
            </w:rPr>
          </w:r>
          <w:r w:rsidR="00BE127A">
            <w:rPr>
              <w:noProof/>
            </w:rPr>
            <w:fldChar w:fldCharType="separate"/>
          </w:r>
          <w:r w:rsidR="00BE127A">
            <w:rPr>
              <w:noProof/>
            </w:rPr>
            <w:t>1</w:t>
          </w:r>
          <w:r w:rsidR="00BE127A">
            <w:rPr>
              <w:noProof/>
            </w:rPr>
            <w:fldChar w:fldCharType="end"/>
          </w:r>
        </w:p>
        <w:p w:rsidR="00BE127A" w:rsidRDefault="004D1253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eastAsia="hr-HR"/>
            </w:rPr>
          </w:pPr>
          <w:r>
            <w:rPr>
              <w:noProof/>
              <w:lang w:bidi="hr-HR"/>
            </w:rPr>
            <w:t>Naslov</w:t>
          </w:r>
          <w:r w:rsidR="00BE127A">
            <w:rPr>
              <w:noProof/>
              <w:lang w:bidi="hr-HR"/>
            </w:rPr>
            <w:t xml:space="preserve"> 2</w:t>
          </w:r>
          <w:r w:rsidR="00BE127A">
            <w:rPr>
              <w:noProof/>
            </w:rPr>
            <w:tab/>
          </w:r>
          <w:r w:rsidR="00BE127A">
            <w:rPr>
              <w:noProof/>
            </w:rPr>
            <w:fldChar w:fldCharType="begin"/>
          </w:r>
          <w:r w:rsidR="00BE127A">
            <w:rPr>
              <w:noProof/>
            </w:rPr>
            <w:instrText xml:space="preserve"> PAGEREF _Toc467547704 \h </w:instrText>
          </w:r>
          <w:r w:rsidR="00BE127A">
            <w:rPr>
              <w:noProof/>
            </w:rPr>
          </w:r>
          <w:r w:rsidR="00BE127A">
            <w:rPr>
              <w:noProof/>
            </w:rPr>
            <w:fldChar w:fldCharType="separate"/>
          </w:r>
          <w:r w:rsidR="00BE127A">
            <w:rPr>
              <w:noProof/>
            </w:rPr>
            <w:t>1</w:t>
          </w:r>
          <w:r w:rsidR="00BE127A">
            <w:rPr>
              <w:noProof/>
            </w:rPr>
            <w:fldChar w:fldCharType="end"/>
          </w:r>
        </w:p>
        <w:p w:rsidR="00BE127A" w:rsidRDefault="004D1253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eastAsia="hr-HR"/>
            </w:rPr>
          </w:pPr>
          <w:r>
            <w:rPr>
              <w:noProof/>
              <w:lang w:bidi="hr-HR"/>
            </w:rPr>
            <w:t>Naslov</w:t>
          </w:r>
          <w:r w:rsidR="00BE127A">
            <w:rPr>
              <w:noProof/>
              <w:lang w:bidi="hr-HR"/>
            </w:rPr>
            <w:t xml:space="preserve"> 2</w:t>
          </w:r>
          <w:r w:rsidR="00BE127A">
            <w:rPr>
              <w:noProof/>
            </w:rPr>
            <w:tab/>
          </w:r>
          <w:r w:rsidR="00BE127A">
            <w:rPr>
              <w:noProof/>
            </w:rPr>
            <w:fldChar w:fldCharType="begin"/>
          </w:r>
          <w:r w:rsidR="00BE127A">
            <w:rPr>
              <w:noProof/>
            </w:rPr>
            <w:instrText xml:space="preserve"> PAGEREF _Toc467547705 \h </w:instrText>
          </w:r>
          <w:r w:rsidR="00BE127A">
            <w:rPr>
              <w:noProof/>
            </w:rPr>
          </w:r>
          <w:r w:rsidR="00BE127A">
            <w:rPr>
              <w:noProof/>
            </w:rPr>
            <w:fldChar w:fldCharType="separate"/>
          </w:r>
          <w:r w:rsidR="00BE127A">
            <w:rPr>
              <w:noProof/>
            </w:rPr>
            <w:t>2</w:t>
          </w:r>
          <w:r w:rsidR="00BE127A">
            <w:rPr>
              <w:noProof/>
            </w:rPr>
            <w:fldChar w:fldCharType="end"/>
          </w:r>
        </w:p>
        <w:p w:rsidR="00C36963" w:rsidRDefault="00A95A8F">
          <w:r>
            <w:rPr>
              <w:rFonts w:asciiTheme="majorHAnsi" w:hAnsiTheme="majorHAnsi"/>
              <w:b/>
              <w:color w:val="2A2A2A" w:themeColor="text2"/>
              <w:sz w:val="28"/>
              <w:lang w:bidi="hr-HR"/>
            </w:rPr>
            <w:fldChar w:fldCharType="end"/>
          </w:r>
        </w:p>
      </w:sdtContent>
    </w:sdt>
    <w:p w:rsidR="00C36963" w:rsidRDefault="00C36963">
      <w:pPr>
        <w:sectPr w:rsidR="00C36963" w:rsidSect="00BE127A">
          <w:pgSz w:w="11906" w:h="16838" w:code="9"/>
          <w:pgMar w:top="2517" w:right="1616" w:bottom="1729" w:left="1616" w:header="720" w:footer="720" w:gutter="0"/>
          <w:pgNumType w:fmt="lowerRoman" w:start="1"/>
          <w:cols w:space="720"/>
          <w:titlePg/>
          <w:docGrid w:linePitch="360"/>
        </w:sectPr>
      </w:pPr>
    </w:p>
    <w:bookmarkStart w:id="1" w:name="_Toc467547703"/>
    <w:p w:rsidR="00C36963" w:rsidRDefault="004D1253">
      <w:pPr>
        <w:pStyle w:val="Heading1"/>
      </w:pPr>
      <w:sdt>
        <w:sdtPr>
          <w:rPr>
            <w:rStyle w:val="Emphasis"/>
          </w:rPr>
          <w:alias w:val="Istaknuti tekst zaglavlja:"/>
          <w:tag w:val="Istaknuti tekst zaglavlja:"/>
          <w:id w:val="535541503"/>
          <w:placeholder>
            <w:docPart w:val="761D71D061AD4392AFCFAC0ABD961F53"/>
          </w:placeholder>
          <w:temporary/>
          <w:showingPlcHdr/>
          <w15:appearance w15:val="hidden"/>
        </w:sdtPr>
        <w:sdtEndPr>
          <w:rPr>
            <w:rStyle w:val="Emphasis"/>
          </w:rPr>
        </w:sdtEndPr>
        <w:sdtContent>
          <w:r w:rsidR="00A95A8F">
            <w:rPr>
              <w:rStyle w:val="Emphasis"/>
              <w:lang w:bidi="hr-HR"/>
            </w:rPr>
            <w:t>Naglasak</w:t>
          </w:r>
        </w:sdtContent>
      </w:sdt>
      <w:r w:rsidR="00A95A8F">
        <w:rPr>
          <w:lang w:bidi="hr-HR"/>
        </w:rPr>
        <w:br/>
      </w:r>
      <w:sdt>
        <w:sdtPr>
          <w:alias w:val="Tekst zaglavlja:"/>
          <w:tag w:val="Tekst zaglavlja:"/>
          <w:id w:val="-1114519590"/>
          <w:placeholder>
            <w:docPart w:val="962585DC585A42F8A1A5FB9BC9C6BE03"/>
          </w:placeholder>
          <w:temporary/>
          <w:showingPlcHdr/>
          <w15:appearance w15:val="hidden"/>
        </w:sdtPr>
        <w:sdtEndPr/>
        <w:sdtContent>
          <w:r>
            <w:t>NASLOV</w:t>
          </w:r>
          <w:r w:rsidR="00A95A8F">
            <w:rPr>
              <w:lang w:bidi="hr-HR"/>
            </w:rPr>
            <w:t xml:space="preserve"> 1</w:t>
          </w:r>
        </w:sdtContent>
      </w:sdt>
      <w:bookmarkEnd w:id="1"/>
    </w:p>
    <w:sdt>
      <w:sdtPr>
        <w:alias w:val="Običan tekst:"/>
        <w:tag w:val="Običan tekst:"/>
        <w:id w:val="549572638"/>
        <w:placeholder>
          <w:docPart w:val="94493B6D244043D9BE25EA69CF653642"/>
        </w:placeholder>
        <w:temporary/>
        <w:showingPlcHdr/>
        <w15:appearance w15:val="hidden"/>
      </w:sdtPr>
      <w:sdtEndPr/>
      <w:sdtContent>
        <w:p w:rsidR="00C36963" w:rsidRDefault="00A95A8F">
          <w:r>
            <w:rPr>
              <w:lang w:bidi="hr-HR"/>
            </w:rPr>
            <w:t>Da biste odmah počeli s radom, samo kliknite bilo koji tekst rezerviranog mjesta (kao što je ovaj) i počnite pisati.</w:t>
          </w:r>
        </w:p>
      </w:sdtContent>
    </w:sdt>
    <w:bookmarkStart w:id="2" w:name="_Toc467547704" w:displacedByCustomXml="next"/>
    <w:sdt>
      <w:sdtPr>
        <w:alias w:val="Naslov 2:"/>
        <w:tag w:val="Naslov 2:"/>
        <w:id w:val="1979101064"/>
        <w:placeholder>
          <w:docPart w:val="AF2ABFA57C784CB7945B3290E3D8901D"/>
        </w:placeholder>
        <w:temporary/>
        <w:showingPlcHdr/>
        <w15:appearance w15:val="hidden"/>
      </w:sdtPr>
      <w:sdtEndPr/>
      <w:sdtContent>
        <w:p w:rsidR="00C36963" w:rsidRDefault="004D1253">
          <w:pPr>
            <w:pStyle w:val="Heading2"/>
          </w:pPr>
          <w:r>
            <w:rPr>
              <w:lang w:bidi="hr-HR"/>
            </w:rPr>
            <w:t>NASLOV</w:t>
          </w:r>
          <w:r w:rsidR="00A95A8F">
            <w:rPr>
              <w:lang w:bidi="hr-HR"/>
            </w:rPr>
            <w:t xml:space="preserve"> 2</w:t>
          </w:r>
        </w:p>
      </w:sdtContent>
    </w:sdt>
    <w:bookmarkEnd w:id="2" w:displacedByCustomXml="prev"/>
    <w:sdt>
      <w:sdtPr>
        <w:alias w:val="Običan tekst:"/>
        <w:tag w:val="Običan tekst:"/>
        <w:id w:val="1442187912"/>
        <w:placeholder>
          <w:docPart w:val="05C43C77A34E48ADAEBD18AD2FD972B8"/>
        </w:placeholder>
        <w:temporary/>
        <w:showingPlcHdr/>
        <w15:appearance w15:val="hidden"/>
      </w:sdtPr>
      <w:sdtEndPr/>
      <w:sdtContent>
        <w:p w:rsidR="00C36963" w:rsidRDefault="00A95A8F">
          <w:r>
            <w:rPr>
              <w:lang w:bidi="hr-HR"/>
            </w:rPr>
            <w:t>Ovaj dokument možete pogledati i urediti u programu Word na računalu, tabletu i mobitelu. Možete bez problema spremiti ovaj dokument u oblak iz programa Word na računalu sa sustavom Windows, Macu ili uređajima sa sustavima Android ili iOS.</w:t>
          </w:r>
        </w:p>
      </w:sdtContent>
    </w:sdt>
    <w:p w:rsidR="00C36963" w:rsidRDefault="004D1253">
      <w:pPr>
        <w:pStyle w:val="Quote"/>
      </w:pPr>
      <w:sdt>
        <w:sdtPr>
          <w:alias w:val="Citat:"/>
          <w:tag w:val="Citat:"/>
          <w:id w:val="1293860399"/>
          <w:placeholder>
            <w:docPart w:val="362F497B73E847AEAE80C563852002FD"/>
          </w:placeholder>
          <w:temporary/>
          <w:showingPlcHdr/>
          <w15:appearance w15:val="hidden"/>
        </w:sdtPr>
        <w:sdtEndPr/>
        <w:sdtContent>
          <w:r w:rsidR="00A95A8F">
            <w:rPr>
              <w:lang w:bidi="hr-HR"/>
            </w:rPr>
            <w:t>"Citat"</w:t>
          </w:r>
        </w:sdtContent>
      </w:sdt>
    </w:p>
    <w:sdt>
      <w:sdtPr>
        <w:alias w:val="Običan tekst:"/>
        <w:tag w:val="Običan tekst:"/>
        <w:id w:val="1677466632"/>
        <w:placeholder>
          <w:docPart w:val="39583ED680AF4F7CB0CF9C284FF8AA44"/>
        </w:placeholder>
        <w:temporary/>
        <w:showingPlcHdr/>
        <w15:appearance w15:val="hidden"/>
      </w:sdtPr>
      <w:sdtEndPr/>
      <w:sdtContent>
        <w:p w:rsidR="00C36963" w:rsidRDefault="00A95A8F">
          <w:r>
            <w:rPr>
              <w:lang w:bidi="hr-HR"/>
            </w:rPr>
            <w:t>Želite umetnuti sliku iz datoteka ili pak dodati oblik, tekstni okvir ili tablicu? Nema problema! Na vrpci na kartici Umetanje jednostavno kliknite željenu mogućnost.</w:t>
          </w:r>
        </w:p>
        <w:p w:rsidR="00C36963" w:rsidRDefault="00A95A8F">
          <w:r>
            <w:rPr>
              <w:lang w:bidi="hr-HR"/>
            </w:rPr>
            <w:t>Na kartici Umetanje dostupno je još jednostavnih alata, kao što su oni za dodavanje hiperveze i umetanje komentara.</w:t>
          </w:r>
        </w:p>
      </w:sdtContent>
    </w:sdt>
    <w:bookmarkStart w:id="3" w:name="_Toc467547705" w:displacedByCustomXml="next"/>
    <w:sdt>
      <w:sdtPr>
        <w:alias w:val="Naslov 2:"/>
        <w:tag w:val="Naslov 2:"/>
        <w:id w:val="-1596548786"/>
        <w:placeholder>
          <w:docPart w:val="DD7FBC7DA7B44E4685DFBC55D829E016"/>
        </w:placeholder>
        <w:temporary/>
        <w:showingPlcHdr/>
        <w15:appearance w15:val="hidden"/>
      </w:sdtPr>
      <w:sdtEndPr/>
      <w:sdtContent>
        <w:p w:rsidR="00C36963" w:rsidRDefault="004D1253">
          <w:pPr>
            <w:pStyle w:val="Heading2"/>
          </w:pPr>
          <w:r>
            <w:rPr>
              <w:lang w:bidi="hr-HR"/>
            </w:rPr>
            <w:t>NASLOV</w:t>
          </w:r>
          <w:r w:rsidR="00A95A8F">
            <w:rPr>
              <w:lang w:bidi="hr-HR"/>
            </w:rPr>
            <w:t xml:space="preserve"> 2</w:t>
          </w:r>
        </w:p>
      </w:sdtContent>
    </w:sdt>
    <w:bookmarkEnd w:id="3" w:displacedByCustomXml="prev"/>
    <w:sdt>
      <w:sdtPr>
        <w:alias w:val="Tekst s grafičkim oznakama:"/>
        <w:tag w:val="Tekst s grafičkim oznakama:"/>
        <w:id w:val="-1299530745"/>
        <w:placeholder>
          <w:docPart w:val="40430437C29541019EF5F58A8AB6A27E"/>
        </w:placeholder>
        <w:temporary/>
        <w:showingPlcHdr/>
        <w15:appearance w15:val="hidden"/>
      </w:sdtPr>
      <w:sdtEndPr/>
      <w:sdtContent>
        <w:p w:rsidR="00C36963" w:rsidRDefault="00A95A8F">
          <w:pPr>
            <w:pStyle w:val="ListBullet"/>
          </w:pPr>
          <w:r>
            <w:rPr>
              <w:lang w:bidi="hr-HR"/>
            </w:rPr>
            <w:t>Stilovi omogućuju brzo i jednostavno oblikovanje dokumenata programa Word. Ovaj tekst, primjerice, koristi stil Popis s grafičkim oznakama.</w:t>
          </w:r>
        </w:p>
        <w:p w:rsidR="00C36963" w:rsidRDefault="00A95A8F">
          <w:pPr>
            <w:pStyle w:val="ListBullet"/>
          </w:pPr>
          <w:r>
            <w:rPr>
              <w:lang w:bidi="hr-HR"/>
            </w:rPr>
            <w:t>Željena oblikovanja možete jednim klikom primijeniti u odjeljku Stilovi na kartici Polazno na vrpci.</w:t>
          </w:r>
        </w:p>
      </w:sdtContent>
    </w:sdt>
    <w:tbl>
      <w:tblPr>
        <w:tblStyle w:val="Opatablica"/>
        <w:tblW w:w="5000" w:type="pct"/>
        <w:tblCellMar>
          <w:top w:w="72" w:type="dxa"/>
          <w:bottom w:w="72" w:type="dxa"/>
        </w:tblCellMar>
        <w:tblLook w:val="04A0" w:firstRow="1" w:lastRow="0" w:firstColumn="1" w:lastColumn="0" w:noHBand="0" w:noVBand="1"/>
        <w:tblDescription w:val="Ogledni sadržaj"/>
      </w:tblPr>
      <w:tblGrid>
        <w:gridCol w:w="2892"/>
        <w:gridCol w:w="2891"/>
        <w:gridCol w:w="2891"/>
      </w:tblGrid>
      <w:tr w:rsidR="00C36963" w:rsidTr="00F84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0" w:type="dxa"/>
          </w:tcPr>
          <w:p w:rsidR="00C36963" w:rsidRDefault="00C36963"/>
        </w:tc>
        <w:sdt>
          <w:sdtPr>
            <w:alias w:val="Zaglavlje stupca:"/>
            <w:tag w:val="Zaglavlje stupca:"/>
            <w:id w:val="2099819899"/>
            <w:placeholder>
              <w:docPart w:val="1D8FF953083644A8A363319FF8E5FE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Default="00A95A8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Zaglavlje stupca</w:t>
                </w:r>
              </w:p>
            </w:tc>
          </w:sdtContent>
        </w:sdt>
        <w:sdt>
          <w:sdtPr>
            <w:alias w:val="Zaglavlje stupca:"/>
            <w:tag w:val="Zaglavlje stupca:"/>
            <w:id w:val="495930692"/>
            <w:placeholder>
              <w:docPart w:val="D5FA1065517649CD880F63E5BEC973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Default="00A95A8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Zaglavlje stupca</w:t>
                </w:r>
              </w:p>
            </w:tc>
          </w:sdtContent>
        </w:sdt>
      </w:tr>
      <w:tr w:rsidR="00C36963" w:rsidTr="00F84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sdt>
          <w:sdtPr>
            <w:alias w:val="Zaglavlje retka:"/>
            <w:tag w:val="Zaglavlje retka:"/>
            <w:id w:val="-1767454909"/>
            <w:placeholder>
              <w:docPart w:val="4A27A77943004B529139224F8D062F0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0" w:type="dxa"/>
              </w:tcPr>
              <w:p w:rsidR="00C36963" w:rsidRDefault="00A95A8F">
                <w:r>
                  <w:rPr>
                    <w:lang w:bidi="hr-HR"/>
                  </w:rPr>
                  <w:t>Zaglavlje retka</w:t>
                </w:r>
              </w:p>
            </w:tc>
          </w:sdtContent>
        </w:sdt>
        <w:sdt>
          <w:sdtPr>
            <w:alias w:val="Podaci iz tablice:"/>
            <w:tag w:val="Podaci iz tablice:"/>
            <w:id w:val="-1175414780"/>
            <w:placeholder>
              <w:docPart w:val="61A706E0C69B43C1AF5D9A5DC4762D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Default="00A95A8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Tekst</w:t>
                </w:r>
              </w:p>
            </w:tc>
          </w:sdtContent>
        </w:sdt>
        <w:sdt>
          <w:sdtPr>
            <w:alias w:val="Podaci iz tablice:"/>
            <w:tag w:val="Podaci iz tablice:"/>
            <w:id w:val="1115405050"/>
            <w:placeholder>
              <w:docPart w:val="A0D4FBB8154B41B694D258FFB6B4BD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Default="00A95A8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123,45</w:t>
                </w:r>
              </w:p>
            </w:tc>
          </w:sdtContent>
        </w:sdt>
      </w:tr>
      <w:tr w:rsidR="00C36963" w:rsidTr="00F84A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sdt>
          <w:sdtPr>
            <w:alias w:val="Zaglavlje retka:"/>
            <w:tag w:val="Zaglavlje retka:"/>
            <w:id w:val="918746275"/>
            <w:placeholder>
              <w:docPart w:val="E51FA85468DE44BFAE09257C8C3356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0" w:type="dxa"/>
              </w:tcPr>
              <w:p w:rsidR="00C36963" w:rsidRDefault="00A95A8F">
                <w:r>
                  <w:rPr>
                    <w:lang w:bidi="hr-HR"/>
                  </w:rPr>
                  <w:t>Zaglavlje retka</w:t>
                </w:r>
              </w:p>
            </w:tc>
          </w:sdtContent>
        </w:sdt>
        <w:sdt>
          <w:sdtPr>
            <w:alias w:val="Podaci iz tablice:"/>
            <w:tag w:val="Podaci iz tablice:"/>
            <w:id w:val="-964729296"/>
            <w:placeholder>
              <w:docPart w:val="47B4C3C3716047CCBA0A16D6610B69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Default="00A95A8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hr-HR"/>
                  </w:rPr>
                  <w:t>Tekst</w:t>
                </w:r>
              </w:p>
            </w:tc>
          </w:sdtContent>
        </w:sdt>
        <w:sdt>
          <w:sdtPr>
            <w:alias w:val="Podaci iz tablice:"/>
            <w:tag w:val="Podaci iz tablice:"/>
            <w:id w:val="-1941670398"/>
            <w:placeholder>
              <w:docPart w:val="63E352360C2C453287067099F8F98E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Default="00A95A8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hr-HR"/>
                  </w:rPr>
                  <w:t>123,45</w:t>
                </w:r>
              </w:p>
            </w:tc>
          </w:sdtContent>
        </w:sdt>
      </w:tr>
    </w:tbl>
    <w:p w:rsidR="00C36963" w:rsidRDefault="00C36963" w:rsidP="00A00758"/>
    <w:sectPr w:rsidR="00C36963" w:rsidSect="00270646">
      <w:footerReference w:type="default" r:id="rId8"/>
      <w:footerReference w:type="first" r:id="rId9"/>
      <w:pgSz w:w="11906" w:h="16838" w:code="9"/>
      <w:pgMar w:top="1440" w:right="1616" w:bottom="1440" w:left="1616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573" w:rsidRDefault="00937573">
      <w:pPr>
        <w:spacing w:after="0" w:line="240" w:lineRule="auto"/>
      </w:pPr>
      <w:r>
        <w:separator/>
      </w:r>
    </w:p>
  </w:endnote>
  <w:endnote w:type="continuationSeparator" w:id="0">
    <w:p w:rsidR="00937573" w:rsidRDefault="0093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6963" w:rsidRDefault="00A95A8F">
        <w:pPr>
          <w:pStyle w:val="Footer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4D1253">
          <w:rPr>
            <w:noProof/>
            <w:lang w:bidi="hr-HR"/>
          </w:rPr>
          <w:t>2</w:t>
        </w:r>
        <w:r>
          <w:rPr>
            <w:noProof/>
            <w:lang w:bidi="hr-H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889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519" w:rsidRDefault="00687519">
        <w:pPr>
          <w:pStyle w:val="Footer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4D1253">
          <w:rPr>
            <w:noProof/>
            <w:lang w:bidi="hr-HR"/>
          </w:rPr>
          <w:t>1</w:t>
        </w:r>
        <w:r>
          <w:rPr>
            <w:noProof/>
            <w:lang w:bidi="hr-H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573" w:rsidRDefault="00937573">
      <w:pPr>
        <w:spacing w:after="0" w:line="240" w:lineRule="auto"/>
      </w:pPr>
      <w:r>
        <w:separator/>
      </w:r>
    </w:p>
  </w:footnote>
  <w:footnote w:type="continuationSeparator" w:id="0">
    <w:p w:rsidR="00937573" w:rsidRDefault="00937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10D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FA48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14A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BA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96D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8CCC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CCE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9A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E5DBD"/>
    <w:multiLevelType w:val="multilevel"/>
    <w:tmpl w:val="FF6A34CA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B520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262031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4BF0C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83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1F3BC3"/>
    <w:multiLevelType w:val="hybridMultilevel"/>
    <w:tmpl w:val="FB6AD80A"/>
    <w:lvl w:ilvl="0" w:tplc="7EEE0B2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34274"/>
    <w:multiLevelType w:val="hybridMultilevel"/>
    <w:tmpl w:val="28DC00DE"/>
    <w:lvl w:ilvl="0" w:tplc="08B453D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8"/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3"/>
  </w:num>
  <w:num w:numId="18">
    <w:abstractNumId w:val="11"/>
  </w:num>
  <w:num w:numId="19">
    <w:abstractNumId w:val="15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defaultTableStyle w:val="Opatablic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63"/>
    <w:rsid w:val="0000619B"/>
    <w:rsid w:val="000E493E"/>
    <w:rsid w:val="00270646"/>
    <w:rsid w:val="00414F89"/>
    <w:rsid w:val="00452CBA"/>
    <w:rsid w:val="004D1253"/>
    <w:rsid w:val="00687519"/>
    <w:rsid w:val="006A2C55"/>
    <w:rsid w:val="007268F4"/>
    <w:rsid w:val="00937573"/>
    <w:rsid w:val="009F57D5"/>
    <w:rsid w:val="009F72AF"/>
    <w:rsid w:val="00A00758"/>
    <w:rsid w:val="00A3065A"/>
    <w:rsid w:val="00A7003F"/>
    <w:rsid w:val="00A77817"/>
    <w:rsid w:val="00A95A8F"/>
    <w:rsid w:val="00B52456"/>
    <w:rsid w:val="00BE127A"/>
    <w:rsid w:val="00C36963"/>
    <w:rsid w:val="00C5530D"/>
    <w:rsid w:val="00DB3E96"/>
    <w:rsid w:val="00DF6E22"/>
    <w:rsid w:val="00F84A13"/>
    <w:rsid w:val="00F8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C8AD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hr-HR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87519"/>
  </w:style>
  <w:style w:type="paragraph" w:styleId="Heading1">
    <w:name w:val="heading 1"/>
    <w:basedOn w:val="Normal"/>
    <w:next w:val="Normal"/>
    <w:link w:val="Heading1Char"/>
    <w:uiPriority w:val="9"/>
    <w:qFormat/>
    <w:rsid w:val="00F84A1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A13"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EB130B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A13"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Bullet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PlaceholderText">
    <w:name w:val="Placeholder Text"/>
    <w:basedOn w:val="DefaultParagraphFont"/>
    <w:uiPriority w:val="99"/>
    <w:semiHidden/>
    <w:rsid w:val="00414F89"/>
    <w:rPr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10"/>
    <w:qFormat/>
    <w:rsid w:val="00414F89"/>
    <w:pPr>
      <w:spacing w:before="320" w:after="320" w:line="264" w:lineRule="auto"/>
      <w:contextualSpacing/>
    </w:pPr>
    <w:rPr>
      <w:b/>
      <w:iCs/>
      <w:color w:val="EB130B" w:themeColor="accent1" w:themeShade="BF"/>
      <w:sz w:val="54"/>
    </w:rPr>
  </w:style>
  <w:style w:type="character" w:customStyle="1" w:styleId="QuoteChar">
    <w:name w:val="Quote Char"/>
    <w:basedOn w:val="DefaultParagraphFont"/>
    <w:link w:val="Quote"/>
    <w:uiPriority w:val="10"/>
    <w:rsid w:val="00414F89"/>
    <w:rPr>
      <w:b/>
      <w:iCs/>
      <w:color w:val="EB130B" w:themeColor="accent1" w:themeShade="BF"/>
      <w:sz w:val="5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14F89"/>
    <w:rPr>
      <w:rFonts w:asciiTheme="majorHAnsi" w:eastAsiaTheme="majorEastAsia" w:hAnsiTheme="majorHAnsi" w:cstheme="majorBidi"/>
      <w:b/>
      <w:color w:val="EB130B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A13"/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A13"/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14F89"/>
    <w:pPr>
      <w:spacing w:before="317" w:after="317" w:line="240" w:lineRule="auto"/>
      <w:ind w:left="720" w:hanging="245"/>
      <w:contextualSpacing/>
    </w:pPr>
    <w:rPr>
      <w:b/>
      <w:color w:val="EB130B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A13"/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styleId="Emphasis">
    <w:name w:val="Emphasis"/>
    <w:basedOn w:val="DefaultParagraphFont"/>
    <w:uiPriority w:val="8"/>
    <w:qFormat/>
    <w:rsid w:val="00414F89"/>
    <w:rPr>
      <w:b w:val="0"/>
      <w:i w:val="0"/>
      <w:iCs/>
      <w:color w:val="EB130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F75952" w:themeColor="accent1"/>
      <w:sz w:val="54"/>
    </w:rPr>
  </w:style>
  <w:style w:type="paragraph" w:styleId="ListParagraph">
    <w:name w:val="List Paragraph"/>
    <w:basedOn w:val="Normal"/>
    <w:uiPriority w:val="34"/>
    <w:semiHidden/>
    <w:unhideWhenUsed/>
    <w:qFormat/>
    <w:pPr>
      <w:contextualSpacing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4A13"/>
    <w:pPr>
      <w:spacing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8"/>
    <w:qFormat/>
    <w:pPr>
      <w:spacing w:after="1320"/>
      <w:outlineLvl w:val="9"/>
    </w:p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FooterChar">
    <w:name w:val="Footer Char"/>
    <w:basedOn w:val="DefaultParagraphFont"/>
    <w:link w:val="Footer"/>
    <w:uiPriority w:val="99"/>
    <w:rPr>
      <w:b/>
      <w:color w:val="F75952" w:themeColor="accent1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13"/>
    <w:rPr>
      <w:rFonts w:ascii="Segoe UI" w:hAnsi="Segoe UI" w:cs="Segoe UI"/>
      <w:sz w:val="22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87519"/>
    <w:rPr>
      <w:b/>
      <w:i/>
      <w:iCs/>
      <w:caps/>
      <w:smallCaps w:val="0"/>
      <w:color w:val="9D0D0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Strong">
    <w:name w:val="Strong"/>
    <w:basedOn w:val="DefaultParagraphFont"/>
    <w:uiPriority w:val="8"/>
    <w:semiHidden/>
    <w:unhideWhenUsed/>
    <w:qFormat/>
    <w:rPr>
      <w:b/>
      <w:bCs/>
      <w:color w:val="3E3E3E" w:themeColor="text2" w:themeTint="E6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F5F5F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ubtitle">
    <w:name w:val="Subtitle"/>
    <w:basedOn w:val="Normal"/>
    <w:next w:val="Autor"/>
    <w:link w:val="SubtitleCh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Opatablica">
    <w:name w:val="Opća tablica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or">
    <w:name w:val="Autor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3"/>
    <w:qFormat/>
    <w:pPr>
      <w:numPr>
        <w:numId w:val="16"/>
      </w:numPr>
    </w:pPr>
    <w:rPr>
      <w:i/>
    </w:rPr>
  </w:style>
  <w:style w:type="paragraph" w:styleId="BlockText">
    <w:name w:val="Block Text"/>
    <w:basedOn w:val="Normal"/>
    <w:uiPriority w:val="99"/>
    <w:semiHidden/>
    <w:unhideWhenUsed/>
    <w:rsid w:val="00414F89"/>
    <w:pPr>
      <w:pBdr>
        <w:top w:val="single" w:sz="2" w:space="10" w:color="EB130B" w:themeColor="accent1" w:themeShade="BF" w:shadow="1"/>
        <w:left w:val="single" w:sz="2" w:space="10" w:color="EB130B" w:themeColor="accent1" w:themeShade="BF" w:shadow="1"/>
        <w:bottom w:val="single" w:sz="2" w:space="10" w:color="EB130B" w:themeColor="accent1" w:themeShade="BF" w:shadow="1"/>
        <w:right w:val="single" w:sz="2" w:space="10" w:color="EB130B" w:themeColor="accent1" w:themeShade="BF" w:shadow="1"/>
      </w:pBdr>
      <w:ind w:left="1152" w:right="1152"/>
    </w:pPr>
    <w:rPr>
      <w:rFonts w:eastAsiaTheme="minorEastAsia"/>
      <w:i/>
      <w:iCs/>
      <w:color w:val="EB130B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87519"/>
    <w:rPr>
      <w:color w:val="296F71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14F89"/>
    <w:rPr>
      <w:color w:val="934AA3" w:themeColor="accent5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84A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4A13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84A13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4A13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4A1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A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A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13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4A13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4A13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84A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4A1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4A1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F84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4A13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4A13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55DECA41BB46478BE11220FDBA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7037E-A751-46BA-B6AE-A77C7932FCEA}"/>
      </w:docPartPr>
      <w:docPartBody>
        <w:p w:rsidR="00D74CDF" w:rsidRDefault="0003232B" w:rsidP="0003232B">
          <w:pPr>
            <w:pStyle w:val="F855DECA41BB46478BE11220FDBA599E5"/>
          </w:pPr>
          <w:r>
            <w:rPr>
              <w:lang w:bidi="hr-HR"/>
            </w:rPr>
            <w:t>Podnaslov</w:t>
          </w:r>
        </w:p>
      </w:docPartBody>
    </w:docPart>
    <w:docPart>
      <w:docPartPr>
        <w:name w:val="78D86AE206DA4D30BA03F870A2A5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017EB-2C2A-4655-A706-8337DE666FBD}"/>
      </w:docPartPr>
      <w:docPartBody>
        <w:p w:rsidR="00D74CDF" w:rsidRDefault="0003232B" w:rsidP="0003232B">
          <w:pPr>
            <w:pStyle w:val="78D86AE206DA4D30BA03F870A2A5721D5"/>
          </w:pPr>
          <w:r>
            <w:rPr>
              <w:lang w:bidi="hr-HR"/>
            </w:rPr>
            <w:t>Autor</w:t>
          </w:r>
        </w:p>
      </w:docPartBody>
    </w:docPart>
    <w:docPart>
      <w:docPartPr>
        <w:name w:val="761D71D061AD4392AFCFAC0ABD961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EA4EB-4599-472D-91FD-AF7BF40F1FA9}"/>
      </w:docPartPr>
      <w:docPartBody>
        <w:p w:rsidR="00D74CDF" w:rsidRDefault="0003232B" w:rsidP="0003232B">
          <w:pPr>
            <w:pStyle w:val="761D71D061AD4392AFCFAC0ABD961F5328"/>
          </w:pPr>
          <w:r>
            <w:rPr>
              <w:rStyle w:val="Emphasis"/>
              <w:lang w:bidi="hr-HR"/>
            </w:rPr>
            <w:t>Naglasak</w:t>
          </w:r>
        </w:p>
      </w:docPartBody>
    </w:docPart>
    <w:docPart>
      <w:docPartPr>
        <w:name w:val="962585DC585A42F8A1A5FB9BC9C6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BE22B-CD13-4A21-B251-5ABD4D10D994}"/>
      </w:docPartPr>
      <w:docPartBody>
        <w:p w:rsidR="00D74CDF" w:rsidRDefault="0003232B" w:rsidP="0003232B">
          <w:pPr>
            <w:pStyle w:val="962585DC585A42F8A1A5FB9BC9C6BE035"/>
          </w:pPr>
          <w:r>
            <w:rPr>
              <w:lang w:bidi="hr-HR"/>
            </w:rPr>
            <w:t>Zaglavlje 1</w:t>
          </w:r>
        </w:p>
      </w:docPartBody>
    </w:docPart>
    <w:docPart>
      <w:docPartPr>
        <w:name w:val="94493B6D244043D9BE25EA69CF65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94D5-8287-4C09-B41F-54737677799C}"/>
      </w:docPartPr>
      <w:docPartBody>
        <w:p w:rsidR="00D74CDF" w:rsidRDefault="0003232B" w:rsidP="0003232B">
          <w:pPr>
            <w:pStyle w:val="94493B6D244043D9BE25EA69CF6536425"/>
          </w:pPr>
          <w:r>
            <w:rPr>
              <w:lang w:bidi="hr-HR"/>
            </w:rPr>
            <w:t>Da biste odmah počeli s radom, samo kliknite bilo koji tekst rezerviranog mjesta (kao što je ovaj) i počnite pisati.</w:t>
          </w:r>
        </w:p>
      </w:docPartBody>
    </w:docPart>
    <w:docPart>
      <w:docPartPr>
        <w:name w:val="AF2ABFA57C784CB7945B3290E3D89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9E77-6A94-4510-A35F-2261F225BE28}"/>
      </w:docPartPr>
      <w:docPartBody>
        <w:p w:rsidR="00D74CDF" w:rsidRDefault="0003232B" w:rsidP="0003232B">
          <w:pPr>
            <w:pStyle w:val="AF2ABFA57C784CB7945B3290E3D8901D5"/>
          </w:pPr>
          <w:r>
            <w:rPr>
              <w:lang w:bidi="hr-HR"/>
            </w:rPr>
            <w:t>Zaglavlje 2</w:t>
          </w:r>
        </w:p>
      </w:docPartBody>
    </w:docPart>
    <w:docPart>
      <w:docPartPr>
        <w:name w:val="05C43C77A34E48ADAEBD18AD2FD97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253B-8869-4BC0-A763-7D24CC19B455}"/>
      </w:docPartPr>
      <w:docPartBody>
        <w:p w:rsidR="00D74CDF" w:rsidRDefault="0003232B" w:rsidP="0003232B">
          <w:pPr>
            <w:pStyle w:val="05C43C77A34E48ADAEBD18AD2FD972B85"/>
          </w:pPr>
          <w:r>
            <w:rPr>
              <w:lang w:bidi="hr-HR"/>
            </w:rPr>
            <w:t>Ovaj dokument možete pogledati i urediti u programu Word na računalu, tabletu i mobitelu. Možete bez problema spremiti ovaj dokument u oblak iz programa Word na računalu sa sustavom Windows, Macu ili uređajima sa sustavima Android ili iOS.</w:t>
          </w:r>
        </w:p>
      </w:docPartBody>
    </w:docPart>
    <w:docPart>
      <w:docPartPr>
        <w:name w:val="362F497B73E847AEAE80C5638520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74078-81F4-4AD7-A959-414352BB9FA9}"/>
      </w:docPartPr>
      <w:docPartBody>
        <w:p w:rsidR="00D74CDF" w:rsidRDefault="0003232B" w:rsidP="0003232B">
          <w:pPr>
            <w:pStyle w:val="362F497B73E847AEAE80C563852002FD5"/>
          </w:pPr>
          <w:r>
            <w:rPr>
              <w:lang w:bidi="hr-HR"/>
            </w:rPr>
            <w:t>"Citat"</w:t>
          </w:r>
        </w:p>
      </w:docPartBody>
    </w:docPart>
    <w:docPart>
      <w:docPartPr>
        <w:name w:val="DD7FBC7DA7B44E4685DFBC55D829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822EF-3DF5-4F8E-9229-E398BA08B1E7}"/>
      </w:docPartPr>
      <w:docPartBody>
        <w:p w:rsidR="00D74CDF" w:rsidRDefault="0003232B" w:rsidP="0003232B">
          <w:pPr>
            <w:pStyle w:val="DD7FBC7DA7B44E4685DFBC55D829E0165"/>
          </w:pPr>
          <w:r>
            <w:rPr>
              <w:lang w:bidi="hr-HR"/>
            </w:rPr>
            <w:t>Zaglavlje 2</w:t>
          </w:r>
        </w:p>
      </w:docPartBody>
    </w:docPart>
    <w:docPart>
      <w:docPartPr>
        <w:name w:val="40430437C29541019EF5F58A8AB6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034F-1734-401E-9F0C-D35C837E75BE}"/>
      </w:docPartPr>
      <w:docPartBody>
        <w:p w:rsidR="0003232B" w:rsidRDefault="0003232B">
          <w:pPr>
            <w:pStyle w:val="ListBullet"/>
          </w:pPr>
          <w:r>
            <w:rPr>
              <w:lang w:bidi="hr-HR"/>
            </w:rPr>
            <w:t>Stilovi omogućuju brzo i jednostavno oblikovanje dokumenata programa Word. Ovaj tekst, primjerice, koristi stil Popis s grafičkim oznakama.</w:t>
          </w:r>
        </w:p>
        <w:p w:rsidR="00D74CDF" w:rsidRDefault="0003232B" w:rsidP="0003232B">
          <w:pPr>
            <w:pStyle w:val="40430437C29541019EF5F58A8AB6A27E14"/>
          </w:pPr>
          <w:r>
            <w:rPr>
              <w:lang w:bidi="hr-HR"/>
            </w:rPr>
            <w:t>Željena oblikovanja možete jednim klikom primijeniti u odjeljku Stilovi na kartici Polazno na vrpci.</w:t>
          </w:r>
        </w:p>
      </w:docPartBody>
    </w:docPart>
    <w:docPart>
      <w:docPartPr>
        <w:name w:val="1D8FF953083644A8A363319FF8E5F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B36BE-D2A0-41EB-AF7D-C7AF9A3F658F}"/>
      </w:docPartPr>
      <w:docPartBody>
        <w:p w:rsidR="00D74CDF" w:rsidRDefault="0003232B" w:rsidP="0003232B">
          <w:pPr>
            <w:pStyle w:val="1D8FF953083644A8A363319FF8E5FEC628"/>
          </w:pPr>
          <w:r>
            <w:rPr>
              <w:lang w:bidi="hr-HR"/>
            </w:rPr>
            <w:t>Zaglavlje stupca</w:t>
          </w:r>
        </w:p>
      </w:docPartBody>
    </w:docPart>
    <w:docPart>
      <w:docPartPr>
        <w:name w:val="D5FA1065517649CD880F63E5BEC97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A57F-E013-4A86-9601-A71045A921A7}"/>
      </w:docPartPr>
      <w:docPartBody>
        <w:p w:rsidR="00D74CDF" w:rsidRDefault="0003232B" w:rsidP="0003232B">
          <w:pPr>
            <w:pStyle w:val="D5FA1065517649CD880F63E5BEC9735628"/>
          </w:pPr>
          <w:r>
            <w:rPr>
              <w:lang w:bidi="hr-HR"/>
            </w:rPr>
            <w:t>Zaglavlje stupca</w:t>
          </w:r>
        </w:p>
      </w:docPartBody>
    </w:docPart>
    <w:docPart>
      <w:docPartPr>
        <w:name w:val="4A27A77943004B529139224F8D06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2160-C51E-455D-B5DB-8FDAE5255121}"/>
      </w:docPartPr>
      <w:docPartBody>
        <w:p w:rsidR="00D74CDF" w:rsidRDefault="0003232B" w:rsidP="0003232B">
          <w:pPr>
            <w:pStyle w:val="4A27A77943004B529139224F8D062F0A28"/>
          </w:pPr>
          <w:r>
            <w:rPr>
              <w:lang w:bidi="hr-HR"/>
            </w:rPr>
            <w:t>Zaglavlje retka</w:t>
          </w:r>
        </w:p>
      </w:docPartBody>
    </w:docPart>
    <w:docPart>
      <w:docPartPr>
        <w:name w:val="61A706E0C69B43C1AF5D9A5DC4762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FB4F3-4DB1-430A-8A94-2730B2C5B5E0}"/>
      </w:docPartPr>
      <w:docPartBody>
        <w:p w:rsidR="00D74CDF" w:rsidRDefault="0003232B" w:rsidP="0003232B">
          <w:pPr>
            <w:pStyle w:val="61A706E0C69B43C1AF5D9A5DC4762DF75"/>
          </w:pPr>
          <w:r>
            <w:rPr>
              <w:lang w:bidi="hr-HR"/>
            </w:rPr>
            <w:t>Tekst</w:t>
          </w:r>
        </w:p>
      </w:docPartBody>
    </w:docPart>
    <w:docPart>
      <w:docPartPr>
        <w:name w:val="A0D4FBB8154B41B694D258FFB6B4B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1610C-CEB2-49BA-82D1-CF705D386461}"/>
      </w:docPartPr>
      <w:docPartBody>
        <w:p w:rsidR="00D74CDF" w:rsidRDefault="0003232B" w:rsidP="0003232B">
          <w:pPr>
            <w:pStyle w:val="A0D4FBB8154B41B694D258FFB6B4BD615"/>
          </w:pPr>
          <w:r>
            <w:rPr>
              <w:lang w:bidi="hr-HR"/>
            </w:rPr>
            <w:t>123,45</w:t>
          </w:r>
        </w:p>
      </w:docPartBody>
    </w:docPart>
    <w:docPart>
      <w:docPartPr>
        <w:name w:val="E51FA85468DE44BFAE09257C8C335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192B3-8B9A-45BB-B611-CF5D8E168C5A}"/>
      </w:docPartPr>
      <w:docPartBody>
        <w:p w:rsidR="00D74CDF" w:rsidRDefault="0003232B" w:rsidP="0003232B">
          <w:pPr>
            <w:pStyle w:val="E51FA85468DE44BFAE09257C8C3356F728"/>
          </w:pPr>
          <w:r>
            <w:rPr>
              <w:lang w:bidi="hr-HR"/>
            </w:rPr>
            <w:t>Zaglavlje retka</w:t>
          </w:r>
        </w:p>
      </w:docPartBody>
    </w:docPart>
    <w:docPart>
      <w:docPartPr>
        <w:name w:val="47B4C3C3716047CCBA0A16D6610B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FEB5-1BB0-4EF6-B014-E80B3AFD9D5D}"/>
      </w:docPartPr>
      <w:docPartBody>
        <w:p w:rsidR="00D74CDF" w:rsidRDefault="0003232B" w:rsidP="0003232B">
          <w:pPr>
            <w:pStyle w:val="47B4C3C3716047CCBA0A16D6610B69E55"/>
          </w:pPr>
          <w:r>
            <w:rPr>
              <w:lang w:bidi="hr-HR"/>
            </w:rPr>
            <w:t>Tekst</w:t>
          </w:r>
        </w:p>
      </w:docPartBody>
    </w:docPart>
    <w:docPart>
      <w:docPartPr>
        <w:name w:val="63E352360C2C453287067099F8F98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F82A2-90C7-4FA7-9F83-E5B0A6D7A881}"/>
      </w:docPartPr>
      <w:docPartBody>
        <w:p w:rsidR="00D74CDF" w:rsidRDefault="0003232B" w:rsidP="0003232B">
          <w:pPr>
            <w:pStyle w:val="63E352360C2C453287067099F8F98E145"/>
          </w:pPr>
          <w:r>
            <w:rPr>
              <w:lang w:bidi="hr-HR"/>
            </w:rPr>
            <w:t>123,45</w:t>
          </w:r>
        </w:p>
      </w:docPartBody>
    </w:docPart>
    <w:docPart>
      <w:docPartPr>
        <w:name w:val="D9F405DD6072427B8F24B231C8EC4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4081-5AC0-4836-9205-160952DEC7DD}"/>
      </w:docPartPr>
      <w:docPartBody>
        <w:p w:rsidR="00D74CDF" w:rsidRDefault="0003232B" w:rsidP="0003232B">
          <w:pPr>
            <w:pStyle w:val="D9F405DD6072427B8F24B231C8EC41C24"/>
          </w:pPr>
          <w:r>
            <w:rPr>
              <w:lang w:bidi="hr-HR"/>
            </w:rPr>
            <w:t>naslov</w:t>
          </w:r>
        </w:p>
      </w:docPartBody>
    </w:docPart>
    <w:docPart>
      <w:docPartPr>
        <w:name w:val="39583ED680AF4F7CB0CF9C284FF8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665B-543C-44FA-81D2-D2C8207CAE9B}"/>
      </w:docPartPr>
      <w:docPartBody>
        <w:p w:rsidR="0003232B" w:rsidRDefault="0003232B">
          <w:r>
            <w:rPr>
              <w:lang w:bidi="hr-HR"/>
            </w:rPr>
            <w:t>Želite umetnuti sliku iz datoteka ili pak dodati oblik, tekstni okvir ili tablicu? Nema problema! Na vrpci na kartici Umetanje jednostavno kliknite željenu mogućnost.</w:t>
          </w:r>
        </w:p>
        <w:p w:rsidR="00D74CDF" w:rsidRDefault="0003232B" w:rsidP="0003232B">
          <w:pPr>
            <w:pStyle w:val="39583ED680AF4F7CB0CF9C284FF8AA445"/>
          </w:pPr>
          <w:r>
            <w:rPr>
              <w:lang w:bidi="hr-HR"/>
            </w:rPr>
            <w:t>Na kartici Umetanje dostupno je još jednostavnih alata, kao što su oni za dodavanje hiperveze i umetanje komentara.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142D782"/>
    <w:lvl w:ilvl="0">
      <w:start w:val="1"/>
      <w:numFmt w:val="decimal"/>
      <w:pStyle w:val="40430437C29541019EF5F58A8AB6A27E9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833253"/>
    <w:multiLevelType w:val="multilevel"/>
    <w:tmpl w:val="992A5BBC"/>
    <w:lvl w:ilvl="0">
      <w:start w:val="1"/>
      <w:numFmt w:val="decimal"/>
      <w:pStyle w:val="40430437C29541019EF5F58A8AB6A27E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4416C3"/>
    <w:multiLevelType w:val="hybridMultilevel"/>
    <w:tmpl w:val="F8F68790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44EC3"/>
    <w:multiLevelType w:val="multilevel"/>
    <w:tmpl w:val="A334AB66"/>
    <w:lvl w:ilvl="0">
      <w:start w:val="1"/>
      <w:numFmt w:val="decimal"/>
      <w:pStyle w:val="40430437C29541019EF5F58A8AB6A27E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E6E0CF4"/>
    <w:multiLevelType w:val="multilevel"/>
    <w:tmpl w:val="206AE9C6"/>
    <w:lvl w:ilvl="0">
      <w:start w:val="1"/>
      <w:numFmt w:val="decimal"/>
      <w:pStyle w:val="40430437C29541019EF5F58A8AB6A27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1010E6"/>
    <w:multiLevelType w:val="multilevel"/>
    <w:tmpl w:val="117E6762"/>
    <w:lvl w:ilvl="0">
      <w:start w:val="1"/>
      <w:numFmt w:val="decimal"/>
      <w:pStyle w:val="40430437C29541019EF5F58A8AB6A27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B734274"/>
    <w:multiLevelType w:val="hybridMultilevel"/>
    <w:tmpl w:val="28DC00DE"/>
    <w:lvl w:ilvl="0" w:tplc="08B453D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DF"/>
    <w:rsid w:val="0003232B"/>
    <w:rsid w:val="004062E2"/>
    <w:rsid w:val="00A2502E"/>
    <w:rsid w:val="00BB78A9"/>
    <w:rsid w:val="00C72EFD"/>
    <w:rsid w:val="00CA2AE8"/>
    <w:rsid w:val="00D7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363E1BE7EB44E7B81877DDA45453A2">
    <w:name w:val="51363E1BE7EB44E7B81877DDA45453A2"/>
  </w:style>
  <w:style w:type="paragraph" w:customStyle="1" w:styleId="F855DECA41BB46478BE11220FDBA599E">
    <w:name w:val="F855DECA41BB46478BE11220FDBA599E"/>
  </w:style>
  <w:style w:type="paragraph" w:customStyle="1" w:styleId="78D86AE206DA4D30BA03F870A2A5721D">
    <w:name w:val="78D86AE206DA4D30BA03F870A2A5721D"/>
  </w:style>
  <w:style w:type="character" w:styleId="Emphasis">
    <w:name w:val="Emphasis"/>
    <w:basedOn w:val="DefaultParagraphFont"/>
    <w:uiPriority w:val="8"/>
    <w:qFormat/>
    <w:rsid w:val="0003232B"/>
    <w:rPr>
      <w:b w:val="0"/>
      <w:i w:val="0"/>
      <w:iCs/>
      <w:color w:val="2E74B5" w:themeColor="accent1" w:themeShade="BF"/>
    </w:rPr>
  </w:style>
  <w:style w:type="paragraph" w:customStyle="1" w:styleId="761D71D061AD4392AFCFAC0ABD961F53">
    <w:name w:val="761D71D061AD4392AFCFAC0ABD961F53"/>
  </w:style>
  <w:style w:type="paragraph" w:customStyle="1" w:styleId="962585DC585A42F8A1A5FB9BC9C6BE03">
    <w:name w:val="962585DC585A42F8A1A5FB9BC9C6BE03"/>
  </w:style>
  <w:style w:type="paragraph" w:customStyle="1" w:styleId="94493B6D244043D9BE25EA69CF653642">
    <w:name w:val="94493B6D244043D9BE25EA69CF653642"/>
  </w:style>
  <w:style w:type="paragraph" w:customStyle="1" w:styleId="AF2ABFA57C784CB7945B3290E3D8901D">
    <w:name w:val="AF2ABFA57C784CB7945B3290E3D8901D"/>
  </w:style>
  <w:style w:type="paragraph" w:customStyle="1" w:styleId="05C43C77A34E48ADAEBD18AD2FD972B8">
    <w:name w:val="05C43C77A34E48ADAEBD18AD2FD972B8"/>
  </w:style>
  <w:style w:type="paragraph" w:customStyle="1" w:styleId="362F497B73E847AEAE80C563852002FD">
    <w:name w:val="362F497B73E847AEAE80C563852002FD"/>
  </w:style>
  <w:style w:type="paragraph" w:customStyle="1" w:styleId="FEE766B6C9DB4B8A9B39731470C7763B">
    <w:name w:val="FEE766B6C9DB4B8A9B39731470C7763B"/>
  </w:style>
  <w:style w:type="paragraph" w:customStyle="1" w:styleId="DD7FBC7DA7B44E4685DFBC55D829E016">
    <w:name w:val="DD7FBC7DA7B44E4685DFBC55D829E016"/>
  </w:style>
  <w:style w:type="paragraph" w:styleId="ListBullet">
    <w:name w:val="List Bullet"/>
    <w:basedOn w:val="Normal"/>
    <w:uiPriority w:val="12"/>
    <w:qFormat/>
    <w:rsid w:val="0003232B"/>
    <w:pPr>
      <w:numPr>
        <w:numId w:val="2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40430437C29541019EF5F58A8AB6A27E">
    <w:name w:val="40430437C29541019EF5F58A8AB6A27E"/>
  </w:style>
  <w:style w:type="paragraph" w:customStyle="1" w:styleId="1D8FF953083644A8A363319FF8E5FEC6">
    <w:name w:val="1D8FF953083644A8A363319FF8E5FEC6"/>
  </w:style>
  <w:style w:type="paragraph" w:customStyle="1" w:styleId="D5FA1065517649CD880F63E5BEC97356">
    <w:name w:val="D5FA1065517649CD880F63E5BEC97356"/>
  </w:style>
  <w:style w:type="paragraph" w:customStyle="1" w:styleId="4A27A77943004B529139224F8D062F0A">
    <w:name w:val="4A27A77943004B529139224F8D062F0A"/>
  </w:style>
  <w:style w:type="paragraph" w:customStyle="1" w:styleId="61A706E0C69B43C1AF5D9A5DC4762DF7">
    <w:name w:val="61A706E0C69B43C1AF5D9A5DC4762DF7"/>
  </w:style>
  <w:style w:type="paragraph" w:customStyle="1" w:styleId="A0D4FBB8154B41B694D258FFB6B4BD61">
    <w:name w:val="A0D4FBB8154B41B694D258FFB6B4BD61"/>
  </w:style>
  <w:style w:type="paragraph" w:customStyle="1" w:styleId="E51FA85468DE44BFAE09257C8C3356F7">
    <w:name w:val="E51FA85468DE44BFAE09257C8C3356F7"/>
  </w:style>
  <w:style w:type="paragraph" w:customStyle="1" w:styleId="47B4C3C3716047CCBA0A16D6610B69E5">
    <w:name w:val="47B4C3C3716047CCBA0A16D6610B69E5"/>
  </w:style>
  <w:style w:type="paragraph" w:customStyle="1" w:styleId="63E352360C2C453287067099F8F98E14">
    <w:name w:val="63E352360C2C453287067099F8F98E14"/>
  </w:style>
  <w:style w:type="paragraph" w:customStyle="1" w:styleId="5470A5439A044247B4DF685CED12B508">
    <w:name w:val="5470A5439A044247B4DF685CED12B508"/>
  </w:style>
  <w:style w:type="paragraph" w:customStyle="1" w:styleId="38269D510A514358BD5AB1AF137B769F">
    <w:name w:val="38269D510A514358BD5AB1AF137B769F"/>
  </w:style>
  <w:style w:type="paragraph" w:customStyle="1" w:styleId="C2CB61569E9945A58A1AC9CF50EFDE7E">
    <w:name w:val="C2CB61569E9945A58A1AC9CF50EFDE7E"/>
  </w:style>
  <w:style w:type="paragraph" w:customStyle="1" w:styleId="942D084EFB89462BA242C4D9CB77314C">
    <w:name w:val="942D084EFB89462BA242C4D9CB77314C"/>
  </w:style>
  <w:style w:type="paragraph" w:customStyle="1" w:styleId="186BD3915B0C45F58CC1E73D5B116591">
    <w:name w:val="186BD3915B0C45F58CC1E73D5B116591"/>
  </w:style>
  <w:style w:type="paragraph" w:customStyle="1" w:styleId="3C6ED30A198E40A99B9E6365B7E197E9">
    <w:name w:val="3C6ED30A198E40A99B9E6365B7E197E9"/>
  </w:style>
  <w:style w:type="character" w:styleId="PlaceholderText">
    <w:name w:val="Placeholder Text"/>
    <w:basedOn w:val="DefaultParagraphFont"/>
    <w:uiPriority w:val="99"/>
    <w:semiHidden/>
    <w:rsid w:val="0003232B"/>
    <w:rPr>
      <w:color w:val="404040" w:themeColor="text1" w:themeTint="BF"/>
    </w:rPr>
  </w:style>
  <w:style w:type="paragraph" w:customStyle="1" w:styleId="761D71D061AD4392AFCFAC0ABD961F531">
    <w:name w:val="761D71D061AD4392AFCFAC0ABD961F531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Theme="minorHAnsi"/>
      <w:color w:val="657C9C" w:themeColor="text2" w:themeTint="BF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rFonts w:eastAsiaTheme="minorHAnsi"/>
      <w:b/>
      <w:color w:val="5B9BD5" w:themeColor="accent1"/>
      <w:sz w:val="24"/>
      <w:szCs w:val="24"/>
    </w:rPr>
  </w:style>
  <w:style w:type="paragraph" w:customStyle="1" w:styleId="40430437C29541019EF5F58A8AB6A27E1">
    <w:name w:val="40430437C29541019EF5F58A8AB6A27E1"/>
    <w:pPr>
      <w:numPr>
        <w:numId w:val="3"/>
      </w:numPr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</w:rPr>
  </w:style>
  <w:style w:type="paragraph" w:customStyle="1" w:styleId="1D8FF953083644A8A363319FF8E5FEC61">
    <w:name w:val="1D8FF953083644A8A363319FF8E5FEC61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D5FA1065517649CD880F63E5BEC973561">
    <w:name w:val="D5FA1065517649CD880F63E5BEC973561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4A27A77943004B529139224F8D062F0A1">
    <w:name w:val="4A27A77943004B529139224F8D062F0A1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E51FA85468DE44BFAE09257C8C3356F71">
    <w:name w:val="E51FA85468DE44BFAE09257C8C3356F71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761D71D061AD4392AFCFAC0ABD961F532">
    <w:name w:val="761D71D061AD4392AFCFAC0ABD961F532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224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4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44546A" w:themeColor="text2"/>
      <w:kern w:val="28"/>
      <w:sz w:val="14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5"/>
    </w:rPr>
  </w:style>
  <w:style w:type="paragraph" w:customStyle="1" w:styleId="40430437C29541019EF5F58A8AB6A27E2">
    <w:name w:val="40430437C29541019EF5F58A8AB6A27E2"/>
    <w:pPr>
      <w:tabs>
        <w:tab w:val="num" w:pos="72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</w:rPr>
  </w:style>
  <w:style w:type="paragraph" w:customStyle="1" w:styleId="1D8FF953083644A8A363319FF8E5FEC62">
    <w:name w:val="1D8FF953083644A8A363319FF8E5FEC62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D5FA1065517649CD880F63E5BEC973562">
    <w:name w:val="D5FA1065517649CD880F63E5BEC973562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4A27A77943004B529139224F8D062F0A2">
    <w:name w:val="4A27A77943004B529139224F8D062F0A2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E51FA85468DE44BFAE09257C8C3356F72">
    <w:name w:val="E51FA85468DE44BFAE09257C8C3356F72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761D71D061AD4392AFCFAC0ABD961F533">
    <w:name w:val="761D71D061AD4392AFCFAC0ABD961F53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paragraph" w:customStyle="1" w:styleId="40430437C29541019EF5F58A8AB6A27E3">
    <w:name w:val="40430437C29541019EF5F58A8AB6A27E3"/>
    <w:pPr>
      <w:numPr>
        <w:numId w:val="4"/>
      </w:numPr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</w:rPr>
  </w:style>
  <w:style w:type="paragraph" w:customStyle="1" w:styleId="1D8FF953083644A8A363319FF8E5FEC63">
    <w:name w:val="1D8FF953083644A8A363319FF8E5FEC63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D5FA1065517649CD880F63E5BEC973563">
    <w:name w:val="D5FA1065517649CD880F63E5BEC973563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4A27A77943004B529139224F8D062F0A3">
    <w:name w:val="4A27A77943004B529139224F8D062F0A3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E51FA85468DE44BFAE09257C8C3356F73">
    <w:name w:val="E51FA85468DE44BFAE09257C8C3356F73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761D71D061AD4392AFCFAC0ABD961F534">
    <w:name w:val="761D71D061AD4392AFCFAC0ABD961F534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paragraph" w:customStyle="1" w:styleId="40430437C29541019EF5F58A8AB6A27E4">
    <w:name w:val="40430437C29541019EF5F58A8AB6A27E4"/>
    <w:pPr>
      <w:tabs>
        <w:tab w:val="num" w:pos="72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</w:rPr>
  </w:style>
  <w:style w:type="paragraph" w:customStyle="1" w:styleId="1D8FF953083644A8A363319FF8E5FEC64">
    <w:name w:val="1D8FF953083644A8A363319FF8E5FEC64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D5FA1065517649CD880F63E5BEC973564">
    <w:name w:val="D5FA1065517649CD880F63E5BEC973564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4A27A77943004B529139224F8D062F0A4">
    <w:name w:val="4A27A77943004B529139224F8D062F0A4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E51FA85468DE44BFAE09257C8C3356F74">
    <w:name w:val="E51FA85468DE44BFAE09257C8C3356F74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761D71D061AD4392AFCFAC0ABD961F535">
    <w:name w:val="761D71D061AD4392AFCFAC0ABD961F535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5">
    <w:name w:val="40430437C29541019EF5F58A8AB6A27E5"/>
    <w:pPr>
      <w:numPr>
        <w:numId w:val="5"/>
      </w:numPr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5">
    <w:name w:val="1D8FF953083644A8A363319FF8E5FEC6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5">
    <w:name w:val="D5FA1065517649CD880F63E5BEC97356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5">
    <w:name w:val="4A27A77943004B529139224F8D062F0A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5">
    <w:name w:val="E51FA85468DE44BFAE09257C8C3356F7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6">
    <w:name w:val="761D71D061AD4392AFCFAC0ABD961F536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6">
    <w:name w:val="40430437C29541019EF5F58A8AB6A27E6"/>
    <w:pPr>
      <w:tabs>
        <w:tab w:val="num" w:pos="72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6">
    <w:name w:val="1D8FF953083644A8A363319FF8E5FEC6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6">
    <w:name w:val="D5FA1065517649CD880F63E5BEC97356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6">
    <w:name w:val="4A27A77943004B529139224F8D062F0A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6">
    <w:name w:val="E51FA85468DE44BFAE09257C8C3356F7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7">
    <w:name w:val="761D71D061AD4392AFCFAC0ABD961F537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7">
    <w:name w:val="40430437C29541019EF5F58A8AB6A27E7"/>
    <w:pPr>
      <w:tabs>
        <w:tab w:val="num" w:pos="72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7">
    <w:name w:val="1D8FF953083644A8A363319FF8E5FEC6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7">
    <w:name w:val="D5FA1065517649CD880F63E5BEC97356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7">
    <w:name w:val="4A27A77943004B529139224F8D062F0A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7">
    <w:name w:val="E51FA85468DE44BFAE09257C8C3356F7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8">
    <w:name w:val="761D71D061AD4392AFCFAC0ABD961F538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8">
    <w:name w:val="40430437C29541019EF5F58A8AB6A27E8"/>
    <w:pPr>
      <w:numPr>
        <w:numId w:val="6"/>
      </w:numPr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8">
    <w:name w:val="1D8FF953083644A8A363319FF8E5FEC6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8">
    <w:name w:val="D5FA1065517649CD880F63E5BEC97356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8">
    <w:name w:val="4A27A77943004B529139224F8D062F0A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8">
    <w:name w:val="E51FA85468DE44BFAE09257C8C3356F7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9">
    <w:name w:val="761D71D061AD4392AFCFAC0ABD961F53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9">
    <w:name w:val="40430437C29541019EF5F58A8AB6A27E9"/>
    <w:pPr>
      <w:numPr>
        <w:numId w:val="7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9">
    <w:name w:val="1D8FF953083644A8A363319FF8E5FEC6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9">
    <w:name w:val="D5FA1065517649CD880F63E5BEC97356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9">
    <w:name w:val="4A27A77943004B529139224F8D062F0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9">
    <w:name w:val="E51FA85468DE44BFAE09257C8C3356F7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0">
    <w:name w:val="761D71D061AD4392AFCFAC0ABD961F5310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0">
    <w:name w:val="1D8FF953083644A8A363319FF8E5FEC610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0">
    <w:name w:val="D5FA1065517649CD880F63E5BEC9735610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0">
    <w:name w:val="4A27A77943004B529139224F8D062F0A10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0">
    <w:name w:val="E51FA85468DE44BFAE09257C8C3356F710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1">
    <w:name w:val="761D71D061AD4392AFCFAC0ABD961F5311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1">
    <w:name w:val="1D8FF953083644A8A363319FF8E5FEC61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1">
    <w:name w:val="D5FA1065517649CD880F63E5BEC973561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1">
    <w:name w:val="4A27A77943004B529139224F8D062F0A1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1">
    <w:name w:val="E51FA85468DE44BFAE09257C8C3356F71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2">
    <w:name w:val="761D71D061AD4392AFCFAC0ABD961F5312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2">
    <w:name w:val="1D8FF953083644A8A363319FF8E5FEC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2">
    <w:name w:val="D5FA1065517649CD880F63E5BEC9735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2">
    <w:name w:val="4A27A77943004B529139224F8D062F0A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2">
    <w:name w:val="E51FA85468DE44BFAE09257C8C3356F7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3">
    <w:name w:val="761D71D061AD4392AFCFAC0ABD961F531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3">
    <w:name w:val="1D8FF953083644A8A363319FF8E5FEC613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3">
    <w:name w:val="D5FA1065517649CD880F63E5BEC9735613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3">
    <w:name w:val="4A27A77943004B529139224F8D062F0A13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3">
    <w:name w:val="E51FA85468DE44BFAE09257C8C3356F713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4">
    <w:name w:val="761D71D061AD4392AFCFAC0ABD961F5314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4">
    <w:name w:val="1D8FF953083644A8A363319FF8E5FEC61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4">
    <w:name w:val="D5FA1065517649CD880F63E5BEC973561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4">
    <w:name w:val="4A27A77943004B529139224F8D062F0A1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4">
    <w:name w:val="E51FA85468DE44BFAE09257C8C3356F71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5">
    <w:name w:val="761D71D061AD4392AFCFAC0ABD961F5315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5">
    <w:name w:val="1D8FF953083644A8A363319FF8E5FEC61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5">
    <w:name w:val="D5FA1065517649CD880F63E5BEC973561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5">
    <w:name w:val="4A27A77943004B529139224F8D062F0A1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5">
    <w:name w:val="E51FA85468DE44BFAE09257C8C3356F71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6">
    <w:name w:val="761D71D061AD4392AFCFAC0ABD961F5316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6">
    <w:name w:val="1D8FF953083644A8A363319FF8E5FEC61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6">
    <w:name w:val="D5FA1065517649CD880F63E5BEC973561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6">
    <w:name w:val="4A27A77943004B529139224F8D062F0A1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6">
    <w:name w:val="E51FA85468DE44BFAE09257C8C3356F71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7">
    <w:name w:val="761D71D061AD4392AFCFAC0ABD961F5317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7">
    <w:name w:val="1D8FF953083644A8A363319FF8E5FEC61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7">
    <w:name w:val="D5FA1065517649CD880F63E5BEC973561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7">
    <w:name w:val="4A27A77943004B529139224F8D062F0A1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7">
    <w:name w:val="E51FA85468DE44BFAE09257C8C3356F71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8">
    <w:name w:val="761D71D061AD4392AFCFAC0ABD961F5318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8">
    <w:name w:val="1D8FF953083644A8A363319FF8E5FEC61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8">
    <w:name w:val="D5FA1065517649CD880F63E5BEC973561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8">
    <w:name w:val="4A27A77943004B529139224F8D062F0A1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8">
    <w:name w:val="E51FA85468DE44BFAE09257C8C3356F71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9583ED680AF4F7CB0CF9C284FF8AA44">
    <w:name w:val="39583ED680AF4F7CB0CF9C284FF8AA44"/>
  </w:style>
  <w:style w:type="paragraph" w:customStyle="1" w:styleId="761D71D061AD4392AFCFAC0ABD961F5319">
    <w:name w:val="761D71D061AD4392AFCFAC0ABD961F531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9">
    <w:name w:val="1D8FF953083644A8A363319FF8E5FEC61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9">
    <w:name w:val="D5FA1065517649CD880F63E5BEC973561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9">
    <w:name w:val="4A27A77943004B529139224F8D062F0A1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9">
    <w:name w:val="E51FA85468DE44BFAE09257C8C3356F71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20">
    <w:name w:val="761D71D061AD4392AFCFAC0ABD961F5320"/>
    <w:rsid w:val="00BB78A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20">
    <w:name w:val="1D8FF953083644A8A363319FF8E5FEC620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0">
    <w:name w:val="D5FA1065517649CD880F63E5BEC9735620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0">
    <w:name w:val="4A27A77943004B529139224F8D062F0A20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0">
    <w:name w:val="E51FA85468DE44BFAE09257C8C3356F720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21">
    <w:name w:val="761D71D061AD4392AFCFAC0ABD961F5321"/>
    <w:rsid w:val="00BB78A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21">
    <w:name w:val="1D8FF953083644A8A363319FF8E5FEC621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1">
    <w:name w:val="D5FA1065517649CD880F63E5BEC9735621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1">
    <w:name w:val="4A27A77943004B529139224F8D062F0A21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1">
    <w:name w:val="E51FA85468DE44BFAE09257C8C3356F721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22">
    <w:name w:val="761D71D061AD4392AFCFAC0ABD961F5322"/>
    <w:rsid w:val="00BB78A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22">
    <w:name w:val="1D8FF953083644A8A363319FF8E5FEC622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2">
    <w:name w:val="D5FA1065517649CD880F63E5BEC9735622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2">
    <w:name w:val="4A27A77943004B529139224F8D062F0A22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2">
    <w:name w:val="E51FA85468DE44BFAE09257C8C3356F722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23">
    <w:name w:val="761D71D061AD4392AFCFAC0ABD961F5323"/>
    <w:rsid w:val="00C72EFD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23">
    <w:name w:val="1D8FF953083644A8A363319FF8E5FEC6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3">
    <w:name w:val="D5FA1065517649CD880F63E5BEC97356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3">
    <w:name w:val="4A27A77943004B529139224F8D062F0A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3">
    <w:name w:val="E51FA85468DE44BFAE09257C8C3356F7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9F405DD6072427B8F24B231C8EC41C2">
    <w:name w:val="D9F405DD6072427B8F24B231C8EC41C2"/>
    <w:rsid w:val="0003232B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customStyle="1" w:styleId="F855DECA41BB46478BE11220FDBA599E1">
    <w:name w:val="F855DECA41BB46478BE11220FDBA599E1"/>
    <w:rsid w:val="0003232B"/>
    <w:pPr>
      <w:numPr>
        <w:ilvl w:val="1"/>
      </w:numPr>
      <w:spacing w:line="312" w:lineRule="auto"/>
    </w:pPr>
    <w:rPr>
      <w:rFonts w:asciiTheme="majorHAnsi" w:hAnsiTheme="majorHAnsi"/>
      <w:b/>
      <w:color w:val="5B9BD5" w:themeColor="accent1"/>
      <w:sz w:val="50"/>
      <w:lang w:eastAsia="ja-JP"/>
    </w:rPr>
  </w:style>
  <w:style w:type="paragraph" w:customStyle="1" w:styleId="78D86AE206DA4D30BA03F870A2A5721D1">
    <w:name w:val="78D86AE206DA4D30BA03F870A2A5721D1"/>
    <w:rsid w:val="0003232B"/>
    <w:pPr>
      <w:spacing w:after="0" w:line="312" w:lineRule="auto"/>
    </w:pPr>
    <w:rPr>
      <w:rFonts w:eastAsiaTheme="minorHAnsi"/>
      <w:b/>
      <w:color w:val="44546A" w:themeColor="text2"/>
      <w:sz w:val="30"/>
      <w:szCs w:val="24"/>
      <w:lang w:eastAsia="ja-JP"/>
    </w:rPr>
  </w:style>
  <w:style w:type="paragraph" w:customStyle="1" w:styleId="761D71D061AD4392AFCFAC0ABD961F5324">
    <w:name w:val="761D71D061AD4392AFCFAC0ABD961F5324"/>
    <w:rsid w:val="0003232B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62585DC585A42F8A1A5FB9BC9C6BE031">
    <w:name w:val="962585DC585A42F8A1A5FB9BC9C6BE031"/>
    <w:rsid w:val="0003232B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4493B6D244043D9BE25EA69CF6536421">
    <w:name w:val="94493B6D244043D9BE25EA69CF6536421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F2ABFA57C784CB7945B3290E3D8901D1">
    <w:name w:val="AF2ABFA57C784CB7945B3290E3D8901D1"/>
    <w:rsid w:val="0003232B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05C43C77A34E48ADAEBD18AD2FD972B81">
    <w:name w:val="05C43C77A34E48ADAEBD18AD2FD972B81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62F497B73E847AEAE80C563852002FD1">
    <w:name w:val="362F497B73E847AEAE80C563852002FD1"/>
    <w:rsid w:val="0003232B"/>
    <w:pPr>
      <w:spacing w:before="320" w:after="320" w:line="264" w:lineRule="auto"/>
      <w:contextualSpacing/>
    </w:pPr>
    <w:rPr>
      <w:rFonts w:eastAsiaTheme="minorHAnsi"/>
      <w:b/>
      <w:iCs/>
      <w:color w:val="2E74B5" w:themeColor="accent1" w:themeShade="BF"/>
      <w:sz w:val="54"/>
      <w:szCs w:val="24"/>
      <w:lang w:eastAsia="ja-JP"/>
    </w:rPr>
  </w:style>
  <w:style w:type="paragraph" w:customStyle="1" w:styleId="39583ED680AF4F7CB0CF9C284FF8AA441">
    <w:name w:val="39583ED680AF4F7CB0CF9C284FF8AA441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D7FBC7DA7B44E4685DFBC55D829E0161">
    <w:name w:val="DD7FBC7DA7B44E4685DFBC55D829E0161"/>
    <w:rsid w:val="0003232B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40430437C29541019EF5F58A8AB6A27E10">
    <w:name w:val="40430437C29541019EF5F58A8AB6A27E10"/>
    <w:rsid w:val="0003232B"/>
    <w:pPr>
      <w:tabs>
        <w:tab w:val="num" w:pos="36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24">
    <w:name w:val="1D8FF953083644A8A363319FF8E5FEC624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4">
    <w:name w:val="D5FA1065517649CD880F63E5BEC9735624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4">
    <w:name w:val="4A27A77943004B529139224F8D062F0A24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1A706E0C69B43C1AF5D9A5DC4762DF71">
    <w:name w:val="61A706E0C69B43C1AF5D9A5DC4762DF71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0D4FBB8154B41B694D258FFB6B4BD611">
    <w:name w:val="A0D4FBB8154B41B694D258FFB6B4BD611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4">
    <w:name w:val="E51FA85468DE44BFAE09257C8C3356F724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7B4C3C3716047CCBA0A16D6610B69E51">
    <w:name w:val="47B4C3C3716047CCBA0A16D6610B69E51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3E352360C2C453287067099F8F98E141">
    <w:name w:val="63E352360C2C453287067099F8F98E141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9F405DD6072427B8F24B231C8EC41C21">
    <w:name w:val="D9F405DD6072427B8F24B231C8EC41C21"/>
    <w:rsid w:val="0003232B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customStyle="1" w:styleId="F855DECA41BB46478BE11220FDBA599E2">
    <w:name w:val="F855DECA41BB46478BE11220FDBA599E2"/>
    <w:rsid w:val="0003232B"/>
    <w:pPr>
      <w:numPr>
        <w:ilvl w:val="1"/>
      </w:numPr>
      <w:spacing w:line="312" w:lineRule="auto"/>
    </w:pPr>
    <w:rPr>
      <w:rFonts w:asciiTheme="majorHAnsi" w:hAnsiTheme="majorHAnsi"/>
      <w:b/>
      <w:color w:val="5B9BD5" w:themeColor="accent1"/>
      <w:sz w:val="50"/>
      <w:lang w:eastAsia="ja-JP"/>
    </w:rPr>
  </w:style>
  <w:style w:type="paragraph" w:customStyle="1" w:styleId="78D86AE206DA4D30BA03F870A2A5721D2">
    <w:name w:val="78D86AE206DA4D30BA03F870A2A5721D2"/>
    <w:rsid w:val="0003232B"/>
    <w:pPr>
      <w:spacing w:after="0" w:line="312" w:lineRule="auto"/>
    </w:pPr>
    <w:rPr>
      <w:rFonts w:eastAsiaTheme="minorHAnsi"/>
      <w:b/>
      <w:color w:val="44546A" w:themeColor="text2"/>
      <w:sz w:val="30"/>
      <w:szCs w:val="24"/>
      <w:lang w:eastAsia="ja-JP"/>
    </w:rPr>
  </w:style>
  <w:style w:type="paragraph" w:customStyle="1" w:styleId="761D71D061AD4392AFCFAC0ABD961F5325">
    <w:name w:val="761D71D061AD4392AFCFAC0ABD961F5325"/>
    <w:rsid w:val="0003232B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62585DC585A42F8A1A5FB9BC9C6BE032">
    <w:name w:val="962585DC585A42F8A1A5FB9BC9C6BE032"/>
    <w:rsid w:val="0003232B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4493B6D244043D9BE25EA69CF6536422">
    <w:name w:val="94493B6D244043D9BE25EA69CF6536422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F2ABFA57C784CB7945B3290E3D8901D2">
    <w:name w:val="AF2ABFA57C784CB7945B3290E3D8901D2"/>
    <w:rsid w:val="0003232B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05C43C77A34E48ADAEBD18AD2FD972B82">
    <w:name w:val="05C43C77A34E48ADAEBD18AD2FD972B82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62F497B73E847AEAE80C563852002FD2">
    <w:name w:val="362F497B73E847AEAE80C563852002FD2"/>
    <w:rsid w:val="0003232B"/>
    <w:pPr>
      <w:spacing w:before="320" w:after="320" w:line="264" w:lineRule="auto"/>
      <w:contextualSpacing/>
    </w:pPr>
    <w:rPr>
      <w:rFonts w:eastAsiaTheme="minorHAnsi"/>
      <w:b/>
      <w:iCs/>
      <w:color w:val="2E74B5" w:themeColor="accent1" w:themeShade="BF"/>
      <w:sz w:val="54"/>
      <w:szCs w:val="24"/>
      <w:lang w:eastAsia="ja-JP"/>
    </w:rPr>
  </w:style>
  <w:style w:type="paragraph" w:customStyle="1" w:styleId="39583ED680AF4F7CB0CF9C284FF8AA442">
    <w:name w:val="39583ED680AF4F7CB0CF9C284FF8AA442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D7FBC7DA7B44E4685DFBC55D829E0162">
    <w:name w:val="DD7FBC7DA7B44E4685DFBC55D829E0162"/>
    <w:rsid w:val="0003232B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40430437C29541019EF5F58A8AB6A27E11">
    <w:name w:val="40430437C29541019EF5F58A8AB6A27E11"/>
    <w:rsid w:val="0003232B"/>
    <w:pPr>
      <w:tabs>
        <w:tab w:val="num" w:pos="36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25">
    <w:name w:val="1D8FF953083644A8A363319FF8E5FEC625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5">
    <w:name w:val="D5FA1065517649CD880F63E5BEC9735625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5">
    <w:name w:val="4A27A77943004B529139224F8D062F0A25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1A706E0C69B43C1AF5D9A5DC4762DF72">
    <w:name w:val="61A706E0C69B43C1AF5D9A5DC4762DF72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0D4FBB8154B41B694D258FFB6B4BD612">
    <w:name w:val="A0D4FBB8154B41B694D258FFB6B4BD612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5">
    <w:name w:val="E51FA85468DE44BFAE09257C8C3356F725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7B4C3C3716047CCBA0A16D6610B69E52">
    <w:name w:val="47B4C3C3716047CCBA0A16D6610B69E52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3E352360C2C453287067099F8F98E142">
    <w:name w:val="63E352360C2C453287067099F8F98E142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9F405DD6072427B8F24B231C8EC41C22">
    <w:name w:val="D9F405DD6072427B8F24B231C8EC41C22"/>
    <w:rsid w:val="0003232B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customStyle="1" w:styleId="F855DECA41BB46478BE11220FDBA599E3">
    <w:name w:val="F855DECA41BB46478BE11220FDBA599E3"/>
    <w:rsid w:val="0003232B"/>
    <w:pPr>
      <w:numPr>
        <w:ilvl w:val="1"/>
      </w:numPr>
      <w:spacing w:line="312" w:lineRule="auto"/>
    </w:pPr>
    <w:rPr>
      <w:rFonts w:asciiTheme="majorHAnsi" w:hAnsiTheme="majorHAnsi"/>
      <w:b/>
      <w:color w:val="5B9BD5" w:themeColor="accent1"/>
      <w:sz w:val="50"/>
      <w:lang w:eastAsia="ja-JP"/>
    </w:rPr>
  </w:style>
  <w:style w:type="paragraph" w:customStyle="1" w:styleId="78D86AE206DA4D30BA03F870A2A5721D3">
    <w:name w:val="78D86AE206DA4D30BA03F870A2A5721D3"/>
    <w:rsid w:val="0003232B"/>
    <w:pPr>
      <w:spacing w:after="0" w:line="312" w:lineRule="auto"/>
    </w:pPr>
    <w:rPr>
      <w:rFonts w:eastAsiaTheme="minorHAnsi"/>
      <w:b/>
      <w:color w:val="44546A" w:themeColor="text2"/>
      <w:sz w:val="30"/>
      <w:szCs w:val="24"/>
      <w:lang w:eastAsia="ja-JP"/>
    </w:rPr>
  </w:style>
  <w:style w:type="paragraph" w:customStyle="1" w:styleId="761D71D061AD4392AFCFAC0ABD961F5326">
    <w:name w:val="761D71D061AD4392AFCFAC0ABD961F5326"/>
    <w:rsid w:val="0003232B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62585DC585A42F8A1A5FB9BC9C6BE033">
    <w:name w:val="962585DC585A42F8A1A5FB9BC9C6BE033"/>
    <w:rsid w:val="0003232B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4493B6D244043D9BE25EA69CF6536423">
    <w:name w:val="94493B6D244043D9BE25EA69CF6536423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F2ABFA57C784CB7945B3290E3D8901D3">
    <w:name w:val="AF2ABFA57C784CB7945B3290E3D8901D3"/>
    <w:rsid w:val="0003232B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05C43C77A34E48ADAEBD18AD2FD972B83">
    <w:name w:val="05C43C77A34E48ADAEBD18AD2FD972B83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62F497B73E847AEAE80C563852002FD3">
    <w:name w:val="362F497B73E847AEAE80C563852002FD3"/>
    <w:rsid w:val="0003232B"/>
    <w:pPr>
      <w:spacing w:before="320" w:after="320" w:line="264" w:lineRule="auto"/>
      <w:contextualSpacing/>
    </w:pPr>
    <w:rPr>
      <w:rFonts w:eastAsiaTheme="minorHAnsi"/>
      <w:b/>
      <w:iCs/>
      <w:color w:val="2E74B5" w:themeColor="accent1" w:themeShade="BF"/>
      <w:sz w:val="54"/>
      <w:szCs w:val="24"/>
      <w:lang w:eastAsia="ja-JP"/>
    </w:rPr>
  </w:style>
  <w:style w:type="paragraph" w:customStyle="1" w:styleId="39583ED680AF4F7CB0CF9C284FF8AA443">
    <w:name w:val="39583ED680AF4F7CB0CF9C284FF8AA443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D7FBC7DA7B44E4685DFBC55D829E0163">
    <w:name w:val="DD7FBC7DA7B44E4685DFBC55D829E0163"/>
    <w:rsid w:val="0003232B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40430437C29541019EF5F58A8AB6A27E12">
    <w:name w:val="40430437C29541019EF5F58A8AB6A27E12"/>
    <w:rsid w:val="0003232B"/>
    <w:pPr>
      <w:tabs>
        <w:tab w:val="num" w:pos="36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26">
    <w:name w:val="1D8FF953083644A8A363319FF8E5FEC626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6">
    <w:name w:val="D5FA1065517649CD880F63E5BEC9735626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6">
    <w:name w:val="4A27A77943004B529139224F8D062F0A26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1A706E0C69B43C1AF5D9A5DC4762DF73">
    <w:name w:val="61A706E0C69B43C1AF5D9A5DC4762DF73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0D4FBB8154B41B694D258FFB6B4BD613">
    <w:name w:val="A0D4FBB8154B41B694D258FFB6B4BD613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6">
    <w:name w:val="E51FA85468DE44BFAE09257C8C3356F726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7B4C3C3716047CCBA0A16D6610B69E53">
    <w:name w:val="47B4C3C3716047CCBA0A16D6610B69E53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3E352360C2C453287067099F8F98E143">
    <w:name w:val="63E352360C2C453287067099F8F98E143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9F405DD6072427B8F24B231C8EC41C23">
    <w:name w:val="D9F405DD6072427B8F24B231C8EC41C23"/>
    <w:rsid w:val="0003232B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customStyle="1" w:styleId="F855DECA41BB46478BE11220FDBA599E4">
    <w:name w:val="F855DECA41BB46478BE11220FDBA599E4"/>
    <w:rsid w:val="0003232B"/>
    <w:pPr>
      <w:numPr>
        <w:ilvl w:val="1"/>
      </w:numPr>
      <w:spacing w:line="312" w:lineRule="auto"/>
    </w:pPr>
    <w:rPr>
      <w:rFonts w:asciiTheme="majorHAnsi" w:hAnsiTheme="majorHAnsi"/>
      <w:b/>
      <w:color w:val="5B9BD5" w:themeColor="accent1"/>
      <w:sz w:val="50"/>
      <w:lang w:eastAsia="ja-JP"/>
    </w:rPr>
  </w:style>
  <w:style w:type="paragraph" w:customStyle="1" w:styleId="78D86AE206DA4D30BA03F870A2A5721D4">
    <w:name w:val="78D86AE206DA4D30BA03F870A2A5721D4"/>
    <w:rsid w:val="0003232B"/>
    <w:pPr>
      <w:spacing w:after="0" w:line="312" w:lineRule="auto"/>
    </w:pPr>
    <w:rPr>
      <w:rFonts w:eastAsiaTheme="minorHAnsi"/>
      <w:b/>
      <w:color w:val="44546A" w:themeColor="text2"/>
      <w:sz w:val="30"/>
      <w:szCs w:val="24"/>
      <w:lang w:eastAsia="ja-JP"/>
    </w:rPr>
  </w:style>
  <w:style w:type="paragraph" w:customStyle="1" w:styleId="761D71D061AD4392AFCFAC0ABD961F5327">
    <w:name w:val="761D71D061AD4392AFCFAC0ABD961F5327"/>
    <w:rsid w:val="0003232B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62585DC585A42F8A1A5FB9BC9C6BE034">
    <w:name w:val="962585DC585A42F8A1A5FB9BC9C6BE034"/>
    <w:rsid w:val="0003232B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4493B6D244043D9BE25EA69CF6536424">
    <w:name w:val="94493B6D244043D9BE25EA69CF6536424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F2ABFA57C784CB7945B3290E3D8901D4">
    <w:name w:val="AF2ABFA57C784CB7945B3290E3D8901D4"/>
    <w:rsid w:val="0003232B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05C43C77A34E48ADAEBD18AD2FD972B84">
    <w:name w:val="05C43C77A34E48ADAEBD18AD2FD972B84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62F497B73E847AEAE80C563852002FD4">
    <w:name w:val="362F497B73E847AEAE80C563852002FD4"/>
    <w:rsid w:val="0003232B"/>
    <w:pPr>
      <w:spacing w:before="320" w:after="320" w:line="264" w:lineRule="auto"/>
      <w:contextualSpacing/>
    </w:pPr>
    <w:rPr>
      <w:rFonts w:eastAsiaTheme="minorHAnsi"/>
      <w:b/>
      <w:iCs/>
      <w:color w:val="2E74B5" w:themeColor="accent1" w:themeShade="BF"/>
      <w:sz w:val="54"/>
      <w:szCs w:val="24"/>
      <w:lang w:eastAsia="ja-JP"/>
    </w:rPr>
  </w:style>
  <w:style w:type="paragraph" w:customStyle="1" w:styleId="39583ED680AF4F7CB0CF9C284FF8AA444">
    <w:name w:val="39583ED680AF4F7CB0CF9C284FF8AA444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D7FBC7DA7B44E4685DFBC55D829E0164">
    <w:name w:val="DD7FBC7DA7B44E4685DFBC55D829E0164"/>
    <w:rsid w:val="0003232B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40430437C29541019EF5F58A8AB6A27E13">
    <w:name w:val="40430437C29541019EF5F58A8AB6A27E13"/>
    <w:rsid w:val="0003232B"/>
    <w:pPr>
      <w:tabs>
        <w:tab w:val="num" w:pos="36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27">
    <w:name w:val="1D8FF953083644A8A363319FF8E5FEC627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7">
    <w:name w:val="D5FA1065517649CD880F63E5BEC9735627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7">
    <w:name w:val="4A27A77943004B529139224F8D062F0A27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1A706E0C69B43C1AF5D9A5DC4762DF74">
    <w:name w:val="61A706E0C69B43C1AF5D9A5DC4762DF74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0D4FBB8154B41B694D258FFB6B4BD614">
    <w:name w:val="A0D4FBB8154B41B694D258FFB6B4BD614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7">
    <w:name w:val="E51FA85468DE44BFAE09257C8C3356F727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7B4C3C3716047CCBA0A16D6610B69E54">
    <w:name w:val="47B4C3C3716047CCBA0A16D6610B69E54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3E352360C2C453287067099F8F98E144">
    <w:name w:val="63E352360C2C453287067099F8F98E144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9F405DD6072427B8F24B231C8EC41C24">
    <w:name w:val="D9F405DD6072427B8F24B231C8EC41C24"/>
    <w:rsid w:val="0003232B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customStyle="1" w:styleId="F855DECA41BB46478BE11220FDBA599E5">
    <w:name w:val="F855DECA41BB46478BE11220FDBA599E5"/>
    <w:rsid w:val="0003232B"/>
    <w:pPr>
      <w:numPr>
        <w:ilvl w:val="1"/>
      </w:numPr>
      <w:spacing w:line="312" w:lineRule="auto"/>
    </w:pPr>
    <w:rPr>
      <w:rFonts w:asciiTheme="majorHAnsi" w:hAnsiTheme="majorHAnsi"/>
      <w:b/>
      <w:color w:val="5B9BD5" w:themeColor="accent1"/>
      <w:sz w:val="50"/>
      <w:lang w:eastAsia="ja-JP"/>
    </w:rPr>
  </w:style>
  <w:style w:type="paragraph" w:customStyle="1" w:styleId="78D86AE206DA4D30BA03F870A2A5721D5">
    <w:name w:val="78D86AE206DA4D30BA03F870A2A5721D5"/>
    <w:rsid w:val="0003232B"/>
    <w:pPr>
      <w:spacing w:after="0" w:line="312" w:lineRule="auto"/>
    </w:pPr>
    <w:rPr>
      <w:rFonts w:eastAsiaTheme="minorHAnsi"/>
      <w:b/>
      <w:color w:val="44546A" w:themeColor="text2"/>
      <w:sz w:val="30"/>
      <w:szCs w:val="24"/>
      <w:lang w:eastAsia="ja-JP"/>
    </w:rPr>
  </w:style>
  <w:style w:type="paragraph" w:customStyle="1" w:styleId="761D71D061AD4392AFCFAC0ABD961F5328">
    <w:name w:val="761D71D061AD4392AFCFAC0ABD961F5328"/>
    <w:rsid w:val="0003232B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62585DC585A42F8A1A5FB9BC9C6BE035">
    <w:name w:val="962585DC585A42F8A1A5FB9BC9C6BE035"/>
    <w:rsid w:val="0003232B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4493B6D244043D9BE25EA69CF6536425">
    <w:name w:val="94493B6D244043D9BE25EA69CF6536425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F2ABFA57C784CB7945B3290E3D8901D5">
    <w:name w:val="AF2ABFA57C784CB7945B3290E3D8901D5"/>
    <w:rsid w:val="0003232B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05C43C77A34E48ADAEBD18AD2FD972B85">
    <w:name w:val="05C43C77A34E48ADAEBD18AD2FD972B85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62F497B73E847AEAE80C563852002FD5">
    <w:name w:val="362F497B73E847AEAE80C563852002FD5"/>
    <w:rsid w:val="0003232B"/>
    <w:pPr>
      <w:spacing w:before="320" w:after="320" w:line="264" w:lineRule="auto"/>
      <w:contextualSpacing/>
    </w:pPr>
    <w:rPr>
      <w:rFonts w:eastAsiaTheme="minorHAnsi"/>
      <w:b/>
      <w:iCs/>
      <w:color w:val="2E74B5" w:themeColor="accent1" w:themeShade="BF"/>
      <w:sz w:val="54"/>
      <w:szCs w:val="24"/>
      <w:lang w:eastAsia="ja-JP"/>
    </w:rPr>
  </w:style>
  <w:style w:type="paragraph" w:customStyle="1" w:styleId="39583ED680AF4F7CB0CF9C284FF8AA445">
    <w:name w:val="39583ED680AF4F7CB0CF9C284FF8AA445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D7FBC7DA7B44E4685DFBC55D829E0165">
    <w:name w:val="DD7FBC7DA7B44E4685DFBC55D829E0165"/>
    <w:rsid w:val="0003232B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40430437C29541019EF5F58A8AB6A27E14">
    <w:name w:val="40430437C29541019EF5F58A8AB6A27E14"/>
    <w:rsid w:val="0003232B"/>
    <w:pPr>
      <w:tabs>
        <w:tab w:val="num" w:pos="36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28">
    <w:name w:val="1D8FF953083644A8A363319FF8E5FEC628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8">
    <w:name w:val="D5FA1065517649CD880F63E5BEC9735628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8">
    <w:name w:val="4A27A77943004B529139224F8D062F0A28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1A706E0C69B43C1AF5D9A5DC4762DF75">
    <w:name w:val="61A706E0C69B43C1AF5D9A5DC4762DF75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0D4FBB8154B41B694D258FFB6B4BD615">
    <w:name w:val="A0D4FBB8154B41B694D258FFB6B4BD615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8">
    <w:name w:val="E51FA85468DE44BFAE09257C8C3356F728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7B4C3C3716047CCBA0A16D6610B69E55">
    <w:name w:val="47B4C3C3716047CCBA0A16D6610B69E55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3E352360C2C453287067099F8F98E145">
    <w:name w:val="63E352360C2C453287067099F8F98E145"/>
    <w:rsid w:val="0003232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286F70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Office_10456864_TF16392940_TF16392940</Template>
  <TotalTime>21</TotalTime>
  <Pages>4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Richard Stork</cp:lastModifiedBy>
  <cp:revision>2</cp:revision>
  <dcterms:created xsi:type="dcterms:W3CDTF">2016-09-07T02:03:00Z</dcterms:created>
  <dcterms:modified xsi:type="dcterms:W3CDTF">2017-01-03T15:42:00Z</dcterms:modified>
</cp:coreProperties>
</file>