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aše ime i prezime:"/>
        <w:tag w:val="Vaše ime i prezime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Default="00DE55F0" w:rsidP="00DE55F0">
          <w:pPr>
            <w:pStyle w:val="Title"/>
          </w:pPr>
          <w:r>
            <w:rPr>
              <w:lang w:bidi="hr-HR"/>
            </w:rPr>
            <w:t>Vaše ime i prezime</w:t>
          </w:r>
        </w:p>
      </w:sdtContent>
    </w:sdt>
    <w:sdt>
      <w:sdtPr>
        <w:alias w:val="Unesite naziv radnog mjesta:"/>
        <w:tag w:val="Unesite naziv radnog mjesta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8E1F80" w:rsidRDefault="008E1F80">
          <w:pPr>
            <w:pStyle w:val="Subtitle"/>
          </w:pPr>
          <w:r w:rsidRPr="007C6D48">
            <w:rPr>
              <w:lang w:bidi="hr-HR"/>
            </w:rPr>
            <w:t>Naziv radnog mjesta</w:t>
          </w:r>
        </w:p>
      </w:sdtContent>
    </w:sdt>
    <w:p w:rsidR="000C5155" w:rsidRDefault="000C4294">
      <w:pPr>
        <w:pStyle w:val="Podacizakontakt"/>
      </w:pPr>
      <w:sdt>
        <w:sdtPr>
          <w:alias w:val="Unesite telefonski broj:"/>
          <w:tag w:val="Unesite telefonski broj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7C6D48">
            <w:rPr>
              <w:lang w:bidi="hr-HR"/>
            </w:rPr>
            <w:t>Telefonski broj</w:t>
          </w:r>
        </w:sdtContent>
      </w:sdt>
      <w:r w:rsidR="008E1F80">
        <w:rPr>
          <w:lang w:bidi="hr-HR"/>
        </w:rPr>
        <w:t>  |  </w:t>
      </w:r>
      <w:sdt>
        <w:sdtPr>
          <w:alias w:val="Unesite adresu e-pošte:"/>
          <w:tag w:val="Unesite adresu e-pošte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>
            <w:rPr>
              <w:lang w:bidi="hr-HR"/>
            </w:rPr>
            <w:t>Adresa e-pošte</w:t>
          </w:r>
        </w:sdtContent>
      </w:sdt>
      <w:r w:rsidR="008E1F80">
        <w:rPr>
          <w:lang w:bidi="hr-HR"/>
        </w:rPr>
        <w:t>  |  </w:t>
      </w:r>
      <w:sdt>
        <w:sdtPr>
          <w:alias w:val="Unesite adresu, poštanski broj, grad:"/>
          <w:tag w:val="Unesite adresu, poštanski broj, grad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>
            <w:rPr>
              <w:lang w:bidi="hr-HR"/>
            </w:rPr>
            <w:t>Adresa, poštanski broj, grad</w:t>
          </w:r>
        </w:sdtContent>
      </w:sdt>
    </w:p>
    <w:sdt>
      <w:sdtPr>
        <w:alias w:val="Zaglavlje cilja:"/>
        <w:tag w:val="Zaglavlje cilja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Default="00C056DC">
          <w:pPr>
            <w:pStyle w:val="Heading1"/>
          </w:pPr>
          <w:r>
            <w:rPr>
              <w:lang w:bidi="hr-HR"/>
            </w:rPr>
            <w:t>Cilj</w:t>
          </w:r>
        </w:p>
      </w:sdtContent>
    </w:sdt>
    <w:sdt>
      <w:sdtPr>
        <w:alias w:val="Unesite cilj:"/>
        <w:tag w:val="Unesite cilj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Default="00C056DC">
          <w:r w:rsidRPr="00C056DC">
            <w:rPr>
              <w:lang w:bidi="hr-HR"/>
            </w:rPr>
            <w:t>Da biste odmah započeli s radom, samo dodirnite tekst bilo kojeg rezerviranog mjesta (kao što je ovaj) i počnite pisati da biste ga zamijenili vlastitim.</w:t>
          </w:r>
        </w:p>
      </w:sdtContent>
    </w:sdt>
    <w:sdt>
      <w:sdtPr>
        <w:alias w:val="Zaglavlje znanja i vještina:"/>
        <w:tag w:val="Zaglavlje znanja i vještina: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Default="00C056DC" w:rsidP="00C056DC">
          <w:pPr>
            <w:pStyle w:val="Heading1"/>
          </w:pPr>
          <w:r>
            <w:rPr>
              <w:lang w:bidi="hr-HR"/>
            </w:rPr>
            <w:t>Znanja i vještine</w:t>
          </w:r>
        </w:p>
      </w:sdtContent>
    </w:sdt>
    <w:sdt>
      <w:sdtPr>
        <w:alias w:val="Unesite znanja i vještine:"/>
        <w:tag w:val="Unesite znanja i vještine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8E1F80" w:rsidRDefault="00C056DC" w:rsidP="00C056DC">
          <w:r w:rsidRPr="00C056DC">
            <w:rPr>
              <w:lang w:bidi="hr-HR"/>
            </w:rPr>
            <w:t>Možda ćete htjeti uvrstiti kratak sažetak certifikata i profesionalnih znanja.</w:t>
          </w:r>
        </w:p>
      </w:sdtContent>
    </w:sdt>
    <w:p w:rsidR="00C056DC" w:rsidRDefault="000C4294" w:rsidP="00C056DC">
      <w:pPr>
        <w:pStyle w:val="Heading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Zaglavlje iskustva:"/>
          <w:tag w:val="Zaglavlje iskustva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>
            <w:rPr>
              <w:lang w:bidi="hr-HR"/>
            </w:rPr>
            <w:t>Iskustvo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ica rasporeda za iskustva"/>
      </w:tblPr>
      <w:tblGrid>
        <w:gridCol w:w="7524"/>
        <w:gridCol w:w="2228"/>
      </w:tblGrid>
      <w:tr w:rsidR="000C5155" w:rsidTr="001B2BF9">
        <w:tc>
          <w:tcPr>
            <w:tcW w:w="7797" w:type="dxa"/>
          </w:tcPr>
          <w:p w:rsidR="00C056DC" w:rsidRPr="001764A6" w:rsidRDefault="000C4294" w:rsidP="001764A6">
            <w:pPr>
              <w:pStyle w:val="Heading2"/>
            </w:pPr>
            <w:sdt>
              <w:sdtPr>
                <w:alias w:val="Unesite naziv tvrtke 1:"/>
                <w:tag w:val="Unesite naziv tvrtke 1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hr-HR"/>
                  </w:rPr>
                  <w:t>Naziv tvrtke</w:t>
                </w:r>
              </w:sdtContent>
            </w:sdt>
            <w:r w:rsidR="00B06F91" w:rsidRPr="001764A6">
              <w:rPr>
                <w:lang w:bidi="hr-HR"/>
              </w:rPr>
              <w:t xml:space="preserve">, </w:t>
            </w:r>
            <w:sdt>
              <w:sdtPr>
                <w:alias w:val="Unesite mjesto rada 1:"/>
                <w:tag w:val="Unesite mjesto rada 1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hr-HR"/>
                  </w:rPr>
                  <w:t>mjesto</w:t>
                </w:r>
              </w:sdtContent>
            </w:sdt>
          </w:p>
          <w:p w:rsidR="000C5155" w:rsidRDefault="000C4294" w:rsidP="002F47D4">
            <w:sdt>
              <w:sdtPr>
                <w:alias w:val="Unesite zadatke i postignuća 1:"/>
                <w:tag w:val="Unesite zadatke i postignuća 1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C056DC">
                  <w:rPr>
                    <w:lang w:bidi="hr-HR"/>
                  </w:rPr>
                  <w:t>Ovdje unesite kratak sažetak svojih glavnih zadataka i postignuća.</w:t>
                </w:r>
              </w:sdtContent>
            </w:sdt>
          </w:p>
        </w:tc>
        <w:sdt>
          <w:sdtPr>
            <w:alias w:val="Unesite datume početka i završetka rada na tom mjestu 1:"/>
            <w:tag w:val="Unesite datume početka i završetka rada na tom mjestu 1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3" w:type="dxa"/>
              </w:tcPr>
              <w:p w:rsidR="000C5155" w:rsidRDefault="00C056DC" w:rsidP="00C056DC">
                <w:pPr>
                  <w:pStyle w:val="Date"/>
                </w:pPr>
                <w:r>
                  <w:rPr>
                    <w:lang w:bidi="hr-HR"/>
                  </w:rPr>
                  <w:t>Datumi početka i završetka rada</w:t>
                </w:r>
              </w:p>
            </w:tc>
          </w:sdtContent>
        </w:sdt>
      </w:tr>
      <w:tr w:rsidR="001764A6" w:rsidTr="001B2BF9">
        <w:tc>
          <w:tcPr>
            <w:tcW w:w="7797" w:type="dxa"/>
          </w:tcPr>
          <w:p w:rsidR="001764A6" w:rsidRPr="001764A6" w:rsidRDefault="000C4294" w:rsidP="001764A6">
            <w:pPr>
              <w:pStyle w:val="Heading2"/>
            </w:pPr>
            <w:sdt>
              <w:sdtPr>
                <w:alias w:val="Unesite naziv tvrtke 1:"/>
                <w:tag w:val="Unesite naziv tvrtke 1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hr-HR"/>
                  </w:rPr>
                  <w:t>Naziv tvrtke</w:t>
                </w:r>
              </w:sdtContent>
            </w:sdt>
            <w:r w:rsidR="001764A6" w:rsidRPr="001764A6">
              <w:rPr>
                <w:lang w:bidi="hr-HR"/>
              </w:rPr>
              <w:t xml:space="preserve">, </w:t>
            </w:r>
            <w:sdt>
              <w:sdtPr>
                <w:alias w:val="Unesite mjesto rada 1:"/>
                <w:tag w:val="Unesite mjesto rada 1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hr-HR"/>
                  </w:rPr>
                  <w:t>mjesto</w:t>
                </w:r>
              </w:sdtContent>
            </w:sdt>
          </w:p>
          <w:p w:rsidR="001764A6" w:rsidRDefault="000C4294" w:rsidP="00383633">
            <w:sdt>
              <w:sdtPr>
                <w:alias w:val="Unesite zadatke i postignuća 1:"/>
                <w:tag w:val="Unesite zadatke i postignuća 1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C056DC">
                  <w:rPr>
                    <w:lang w:bidi="hr-HR"/>
                  </w:rPr>
                  <w:t>Ovdje unesite kratak sažetak svojih glavnih zadataka i postignuća.</w:t>
                </w:r>
              </w:sdtContent>
            </w:sdt>
          </w:p>
        </w:tc>
        <w:sdt>
          <w:sdtPr>
            <w:alias w:val="Unesite datume početka i završetka rada na tom mjestu 1:"/>
            <w:tag w:val="Unesite datume početka i završetka rada na tom mjestu 1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3" w:type="dxa"/>
              </w:tcPr>
              <w:p w:rsidR="001764A6" w:rsidRDefault="001764A6" w:rsidP="00383633">
                <w:pPr>
                  <w:pStyle w:val="Date"/>
                </w:pPr>
                <w:r>
                  <w:rPr>
                    <w:lang w:bidi="hr-HR"/>
                  </w:rPr>
                  <w:t>Datumi početka i završetka rada</w:t>
                </w:r>
              </w:p>
            </w:tc>
          </w:sdtContent>
        </w:sdt>
      </w:tr>
    </w:tbl>
    <w:p w:rsidR="000C5155" w:rsidRDefault="000C4294">
      <w:pPr>
        <w:pStyle w:val="Heading1"/>
      </w:pPr>
      <w:sdt>
        <w:sdtPr>
          <w:alias w:val="Zaglavlje obrazovanja:"/>
          <w:tag w:val="Zaglavlje obrazovanja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>
            <w:rPr>
              <w:lang w:bidi="hr-HR"/>
            </w:rPr>
            <w:t>Obrazovanje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ica izgleda za obrazovanje"/>
      </w:tblPr>
      <w:tblGrid>
        <w:gridCol w:w="7500"/>
        <w:gridCol w:w="2252"/>
      </w:tblGrid>
      <w:tr w:rsidR="000C5155" w:rsidTr="00DB7951">
        <w:tc>
          <w:tcPr>
            <w:tcW w:w="7776" w:type="dxa"/>
          </w:tcPr>
          <w:sdt>
            <w:sdtPr>
              <w:alias w:val="Unesite naziv škole, mjesto, stupanj:"/>
              <w:tag w:val="Unesite naziv škole, mjesto, stupanj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1764A6" w:rsidRDefault="001764A6" w:rsidP="001764A6">
                <w:pPr>
                  <w:pStyle w:val="Heading2"/>
                </w:pPr>
                <w:r w:rsidRPr="001764A6">
                  <w:rPr>
                    <w:lang w:bidi="hr-HR"/>
                  </w:rPr>
                  <w:t>Naziv škole, mjesto, stupanj</w:t>
                </w:r>
              </w:p>
            </w:sdtContent>
          </w:sdt>
          <w:sdt>
            <w:sdtPr>
              <w:alias w:val="Unesite pojedinosti o obrazovanju:"/>
              <w:tag w:val="Unesite pojedinosti o obrazovanju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rPr>
                    <w:lang w:bidi="hr-HR"/>
                  </w:rPr>
                  <w:t>Ovdje biste trebali uvrstiti prosjek ocjena i kratak sažetak relevantnih predmeta, nagrada i pohvala</w:t>
                </w:r>
              </w:p>
            </w:sdtContent>
          </w:sdt>
        </w:tc>
        <w:sdt>
          <w:sdtPr>
            <w:alias w:val="Unesite godine početka i završetka školovanja:"/>
            <w:tag w:val="Unesite godine početka i završetka školovanja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B06F91">
                <w:pPr>
                  <w:pStyle w:val="Date"/>
                </w:pPr>
                <w:r>
                  <w:rPr>
                    <w:lang w:bidi="hr-HR"/>
                  </w:rPr>
                  <w:t>Godine početka i završetka školovanja</w:t>
                </w:r>
              </w:p>
            </w:tc>
          </w:sdtContent>
        </w:sdt>
      </w:tr>
    </w:tbl>
    <w:p w:rsidR="000C5155" w:rsidRDefault="000C4294">
      <w:pPr>
        <w:pStyle w:val="Heading1"/>
      </w:pPr>
      <w:sdt>
        <w:sdtPr>
          <w:alias w:val="Zaglavlje komunikacije"/>
          <w:tag w:val="Zaglavlje komunikacije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>
            <w:rPr>
              <w:lang w:bidi="hr-HR"/>
            </w:rPr>
            <w:t>Komunikacija</w:t>
          </w:r>
        </w:sdtContent>
      </w:sdt>
    </w:p>
    <w:sdt>
      <w:sdtPr>
        <w:alias w:val="Unesite pojedinosti o komunikaciji:"/>
        <w:tag w:val="Unesite pojedinosti o komunikaciji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Default="001764A6" w:rsidP="001764A6">
          <w:r>
            <w:rPr>
              <w:lang w:bidi="hr-HR"/>
            </w:rPr>
            <w:t>Nakon te ste velike prezentacije dobili sjajne ocjene. Ovo je mjesto na kojemu ćete istaknuti svoje sposobnosti.</w:t>
          </w:r>
        </w:p>
      </w:sdtContent>
    </w:sdt>
    <w:p w:rsidR="000C5155" w:rsidRDefault="000C4294">
      <w:pPr>
        <w:pStyle w:val="Heading1"/>
      </w:pPr>
      <w:sdt>
        <w:sdtPr>
          <w:alias w:val="Zaglavlje vodstva:"/>
          <w:tag w:val="Zaglavlje vodstva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>
            <w:rPr>
              <w:lang w:bidi="hr-HR"/>
            </w:rPr>
            <w:t>Vodstvo</w:t>
          </w:r>
        </w:sdtContent>
      </w:sdt>
    </w:p>
    <w:sdt>
      <w:sdtPr>
        <w:alias w:val="Unesite pojedinosti o vodstvu:"/>
        <w:tag w:val="Unesite pojedinosti o vodstvu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Default="000C4294" w:rsidP="003F3B40">
          <w:r w:rsidRPr="000C4294">
            <w:rPr>
              <w:lang w:bidi="hr-HR"/>
            </w:rPr>
            <w:t>Jeste li predstavnik kućnog savjeta ili voditelj tima u omiljenoj dobrotvornoj ustanovi?</w:t>
          </w:r>
        </w:p>
      </w:sdtContent>
    </w:sdt>
    <w:sectPr w:rsidR="005648FD" w:rsidSect="00FC0CDA">
      <w:footerReference w:type="default" r:id="rId7"/>
      <w:pgSz w:w="11906" w:h="16838" w:code="9"/>
      <w:pgMar w:top="1077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4C" w:rsidRDefault="0038604C">
      <w:pPr>
        <w:spacing w:line="240" w:lineRule="auto"/>
      </w:pPr>
      <w:r>
        <w:separator/>
      </w:r>
    </w:p>
  </w:endnote>
  <w:endnote w:type="continuationSeparator" w:id="0">
    <w:p w:rsidR="0038604C" w:rsidRDefault="00386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Footer"/>
    </w:pPr>
    <w:r>
      <w:rPr>
        <w:noProof w:val="0"/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noProof w:val="0"/>
        <w:lang w:bidi="hr-HR"/>
      </w:rPr>
      <w:fldChar w:fldCharType="separate"/>
    </w:r>
    <w:r w:rsidR="000C4294">
      <w:rPr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4C" w:rsidRDefault="0038604C">
      <w:pPr>
        <w:spacing w:line="240" w:lineRule="auto"/>
      </w:pPr>
      <w:r>
        <w:separator/>
      </w:r>
    </w:p>
  </w:footnote>
  <w:footnote w:type="continuationSeparator" w:id="0">
    <w:p w:rsidR="0038604C" w:rsidRDefault="003860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4294"/>
    <w:rsid w:val="000C5155"/>
    <w:rsid w:val="000F1DC7"/>
    <w:rsid w:val="001764A6"/>
    <w:rsid w:val="001B2BF9"/>
    <w:rsid w:val="001C2487"/>
    <w:rsid w:val="001E6A0E"/>
    <w:rsid w:val="002F47D4"/>
    <w:rsid w:val="00337C64"/>
    <w:rsid w:val="0038604C"/>
    <w:rsid w:val="003E7996"/>
    <w:rsid w:val="003F3B40"/>
    <w:rsid w:val="00490268"/>
    <w:rsid w:val="004C3892"/>
    <w:rsid w:val="005648FD"/>
    <w:rsid w:val="005B7925"/>
    <w:rsid w:val="00611A66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971A48"/>
    <w:rsid w:val="00B0548E"/>
    <w:rsid w:val="00B06F91"/>
    <w:rsid w:val="00B2361B"/>
    <w:rsid w:val="00B550F6"/>
    <w:rsid w:val="00BD5B36"/>
    <w:rsid w:val="00BE5218"/>
    <w:rsid w:val="00C056DC"/>
    <w:rsid w:val="00C74AEB"/>
    <w:rsid w:val="00C773C5"/>
    <w:rsid w:val="00C83ADF"/>
    <w:rsid w:val="00D136AC"/>
    <w:rsid w:val="00D54540"/>
    <w:rsid w:val="00D77989"/>
    <w:rsid w:val="00DB7951"/>
    <w:rsid w:val="00DE55F0"/>
    <w:rsid w:val="00E10969"/>
    <w:rsid w:val="00EF0CB5"/>
    <w:rsid w:val="00EF5D7C"/>
    <w:rsid w:val="00FB54AB"/>
    <w:rsid w:val="00FB6C2D"/>
    <w:rsid w:val="00F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hr-H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892"/>
  </w:style>
  <w:style w:type="paragraph" w:styleId="Heading1">
    <w:name w:val="heading 1"/>
    <w:basedOn w:val="Normal"/>
    <w:link w:val="Heading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Podacizakontakt">
    <w:name w:val="Podaci za kontakt"/>
    <w:basedOn w:val="Normal"/>
    <w:uiPriority w:val="3"/>
    <w:qFormat/>
    <w:rsid w:val="00C773C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0F1DC7"/>
  </w:style>
  <w:style w:type="paragraph" w:styleId="Header">
    <w:name w:val="header"/>
    <w:basedOn w:val="Normal"/>
    <w:link w:val="HeaderChar"/>
    <w:uiPriority w:val="99"/>
    <w:unhideWhenUsed/>
    <w:rsid w:val="00BD5B3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6"/>
  </w:style>
  <w:style w:type="paragraph" w:styleId="BalloonText">
    <w:name w:val="Balloon Text"/>
    <w:basedOn w:val="Normal"/>
    <w:link w:val="BalloonTex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F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8FD"/>
  </w:style>
  <w:style w:type="paragraph" w:styleId="BlockTex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D"/>
  </w:style>
  <w:style w:type="paragraph" w:styleId="BodyText2">
    <w:name w:val="Body Text 2"/>
    <w:basedOn w:val="Normal"/>
    <w:link w:val="BodyText2Char"/>
    <w:uiPriority w:val="99"/>
    <w:semiHidden/>
    <w:unhideWhenUsed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FD"/>
  </w:style>
  <w:style w:type="paragraph" w:styleId="BodyText3">
    <w:name w:val="Body Text 3"/>
    <w:basedOn w:val="Normal"/>
    <w:link w:val="BodyTex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8F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8F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8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8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8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8F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8FD"/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F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8F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8F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8FD"/>
  </w:style>
  <w:style w:type="character" w:styleId="Emphasis">
    <w:name w:val="Emphasis"/>
    <w:basedOn w:val="DefaultParagraphFont"/>
    <w:uiPriority w:val="20"/>
    <w:semiHidden/>
    <w:unhideWhenUsed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8F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8FD"/>
    <w:rPr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648FD"/>
  </w:style>
  <w:style w:type="paragraph" w:styleId="HTMLAddress">
    <w:name w:val="HTML Address"/>
    <w:basedOn w:val="Normal"/>
    <w:link w:val="HTMLAddres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8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8F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4AEB"/>
    <w:rPr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8FD"/>
  </w:style>
  <w:style w:type="paragraph" w:styleId="List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C2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8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8FD"/>
  </w:style>
  <w:style w:type="character" w:styleId="PageNumber">
    <w:name w:val="page number"/>
    <w:basedOn w:val="DefaultParagraphFont"/>
    <w:uiPriority w:val="99"/>
    <w:semiHidden/>
    <w:unhideWhenUsed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8F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48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8FD"/>
  </w:style>
  <w:style w:type="paragraph" w:styleId="Signature">
    <w:name w:val="Signature"/>
    <w:basedOn w:val="Normal"/>
    <w:link w:val="Signature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8FD"/>
  </w:style>
  <w:style w:type="character" w:styleId="SubtleEmphasis">
    <w:name w:val="Subtle Emphasis"/>
    <w:basedOn w:val="DefaultParagraph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292721" w:rsidP="00292721">
          <w:pPr>
            <w:pStyle w:val="FA896B424B1845DBA36284B0C24DDD0E2"/>
          </w:pPr>
          <w:r>
            <w:rPr>
              <w:lang w:bidi="hr-HR"/>
            </w:rPr>
            <w:t>Datumi početka i završetka rada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292721" w:rsidP="00292721">
          <w:pPr>
            <w:pStyle w:val="24F1BF991BC640178EA70044BA8AACA72"/>
          </w:pPr>
          <w:r>
            <w:rPr>
              <w:lang w:bidi="hr-HR"/>
            </w:rPr>
            <w:t>Godine početka i završetka školovanja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292721" w:rsidP="00292721">
          <w:pPr>
            <w:pStyle w:val="F22D3F5898B7418A8A12497E6726DF7D2"/>
          </w:pPr>
          <w:r w:rsidRPr="00C056DC">
            <w:rPr>
              <w:lang w:bidi="hr-HR"/>
            </w:rPr>
            <w:t>Ovdje unesite kratak sažetak svojih glavnih zadataka i postignuća.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292721" w:rsidP="00292721">
          <w:pPr>
            <w:pStyle w:val="AC01511FAA884022A80E6D733A1B4BB31"/>
          </w:pPr>
          <w:r w:rsidRPr="007C6D48">
            <w:rPr>
              <w:lang w:bidi="hr-HR"/>
            </w:rPr>
            <w:t>Naziv radnog mjesta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292721" w:rsidP="00292721">
          <w:pPr>
            <w:pStyle w:val="7D067435A66642778BE0E99B65E7E16B1"/>
          </w:pPr>
          <w:r w:rsidRPr="007C6D48">
            <w:rPr>
              <w:lang w:bidi="hr-HR"/>
            </w:rPr>
            <w:t>Telefonski broj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292721" w:rsidP="00292721">
          <w:pPr>
            <w:pStyle w:val="20FBE26C50FF4DB3AF4CAA004E8834861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292721" w:rsidP="00292721">
          <w:pPr>
            <w:pStyle w:val="DBEA41A7B050479AA1A8B64212FA75051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292721" w:rsidP="00292721">
          <w:pPr>
            <w:pStyle w:val="4AD45B326F684EE092F977C0E7222CCC1"/>
          </w:pPr>
          <w:r w:rsidRPr="00C056DC">
            <w:rPr>
              <w:lang w:bidi="hr-HR"/>
            </w:rPr>
            <w:t>Da biste odmah započeli s radom, samo dodirnite tekst bilo kojeg rezerviranog mjesta (kao što je ovaj) i počnite pisati da biste ga zamijenili vlastitim.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292721" w:rsidP="00292721">
          <w:pPr>
            <w:pStyle w:val="362176D757DB48469D05C8743101BDC31"/>
          </w:pPr>
          <w:r w:rsidRPr="001764A6">
            <w:rPr>
              <w:lang w:bidi="hr-HR"/>
            </w:rPr>
            <w:t>mjesto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292721" w:rsidP="00292721">
          <w:pPr>
            <w:pStyle w:val="8F0B6CDF46024FEE8F1E2CCC1175D4E810"/>
          </w:pPr>
          <w:r w:rsidRPr="001764A6">
            <w:rPr>
              <w:lang w:bidi="hr-HR"/>
            </w:rPr>
            <w:t>Naziv tvrtke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292721" w:rsidP="00292721">
          <w:pPr>
            <w:pStyle w:val="A72DA19115DE40C8BDE49E9898BC19C11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292721" w:rsidP="00292721">
          <w:pPr>
            <w:pStyle w:val="7811C810C6DF4421A8ECFADA7D2CFC161"/>
          </w:pPr>
          <w:r>
            <w:rPr>
              <w:lang w:bidi="hr-HR"/>
            </w:rPr>
            <w:t>Cilj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292721" w:rsidP="00292721">
          <w:pPr>
            <w:pStyle w:val="E87E8CD732CC4479BE06B417ACEF116D2"/>
          </w:pPr>
          <w:r>
            <w:rPr>
              <w:lang w:bidi="hr-HR"/>
            </w:rPr>
            <w:t>Znanja i vještine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292721" w:rsidP="00292721">
          <w:pPr>
            <w:pStyle w:val="C3807A133AC048CAA223EC5D3E58AFB72"/>
          </w:pPr>
          <w:r w:rsidRPr="00C056DC">
            <w:rPr>
              <w:lang w:bidi="hr-HR"/>
            </w:rPr>
            <w:t>Možda ćete htjeti uvrstiti kratak sažetak certifikata i profesionalnih znanja.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292721" w:rsidP="00292721">
          <w:pPr>
            <w:pStyle w:val="655D8870989540F89340B5F3C748472A2"/>
          </w:pPr>
          <w:r>
            <w:rPr>
              <w:lang w:bidi="hr-HR"/>
            </w:rPr>
            <w:t>Iskustvo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292721" w:rsidP="00292721">
          <w:pPr>
            <w:pStyle w:val="2E803DCA629F49829B01184666E3DF363"/>
          </w:pPr>
          <w:r w:rsidRPr="001764A6">
            <w:rPr>
              <w:lang w:bidi="hr-HR"/>
            </w:rPr>
            <w:t>Naziv tvrtke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292721" w:rsidP="00292721">
          <w:pPr>
            <w:pStyle w:val="9A1D681F1B6C40BD906CCB9D91BA90512"/>
          </w:pPr>
          <w:r w:rsidRPr="001764A6">
            <w:rPr>
              <w:lang w:bidi="hr-HR"/>
            </w:rPr>
            <w:t>mjesto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292721" w:rsidP="00292721">
          <w:pPr>
            <w:pStyle w:val="2E3338A8B9E044FBB2AD8BC243FFE61A2"/>
          </w:pPr>
          <w:r w:rsidRPr="00C056DC">
            <w:rPr>
              <w:lang w:bidi="hr-HR"/>
            </w:rPr>
            <w:t>Ovdje unesite kratak sažetak svojih glavnih zadataka i postignuća.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292721" w:rsidP="00292721">
          <w:pPr>
            <w:pStyle w:val="3E3EF9C09DC54B9CB2D3130755909AFB2"/>
          </w:pPr>
          <w:r>
            <w:rPr>
              <w:lang w:bidi="hr-HR"/>
            </w:rPr>
            <w:t>Datumi početka i završetka rada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292721" w:rsidP="00292721">
          <w:pPr>
            <w:pStyle w:val="C09D63CA41A540229342A18B75E1AA602"/>
          </w:pPr>
          <w:r w:rsidRPr="001764A6">
            <w:rPr>
              <w:lang w:bidi="hr-HR"/>
            </w:rPr>
            <w:t>Naziv škole, mjesto, stupanj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292721" w:rsidP="00292721">
          <w:pPr>
            <w:pStyle w:val="BB0B61767FC74A5CABF2048DFE104B732"/>
          </w:pPr>
          <w:r>
            <w:rPr>
              <w:lang w:bidi="hr-HR"/>
            </w:rPr>
            <w:t>Ovdje biste trebali uvrstiti prosjek ocjena i kratak sažetak relevantnih predmeta, nagrada i pohvala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292721" w:rsidP="00292721">
          <w:pPr>
            <w:pStyle w:val="52D61C7A5F9440FBA9BE673CCF96E49F2"/>
          </w:pPr>
          <w:r>
            <w:rPr>
              <w:lang w:bidi="hr-HR"/>
            </w:rPr>
            <w:t>Obrazovanje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292721" w:rsidP="00292721">
          <w:pPr>
            <w:pStyle w:val="3DD4BB8D8F0E4BA5AA26F313FE5FF2512"/>
          </w:pPr>
          <w:r>
            <w:rPr>
              <w:lang w:bidi="hr-HR"/>
            </w:rPr>
            <w:t>Komunikacija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292721" w:rsidP="00292721">
          <w:pPr>
            <w:pStyle w:val="DDD7E91E368D417687ADC9FBF3790D482"/>
          </w:pPr>
          <w:r>
            <w:rPr>
              <w:lang w:bidi="hr-HR"/>
            </w:rPr>
            <w:t>Nakon te ste velike prezentacije dobili sjajne ocjene. Ovo je mjesto na kojemu ćete istaknuti svoje sposobnosti.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292721" w:rsidP="00292721">
          <w:pPr>
            <w:pStyle w:val="E69132E27DC24295A89D51A6528BEBE72"/>
          </w:pPr>
          <w:r>
            <w:rPr>
              <w:lang w:bidi="hr-HR"/>
            </w:rPr>
            <w:t>Vodstvo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292721" w:rsidP="00292721">
          <w:pPr>
            <w:pStyle w:val="5CEA551B7B60436082542D37E1CABF432"/>
          </w:pPr>
          <w:r>
            <w:rPr>
              <w:lang w:bidi="hr-HR"/>
            </w:rPr>
            <w:t>Jeste li predsjednik predstavnik kućnog savjeta ili koordinator tima u omiljenoj dobrotvornoj ustanovi? Ovo je savršeno mjesto da to svima kažete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292721"/>
    <w:rsid w:val="00384876"/>
    <w:rsid w:val="00393CCE"/>
    <w:rsid w:val="003A597D"/>
    <w:rsid w:val="004A226C"/>
    <w:rsid w:val="004A4187"/>
    <w:rsid w:val="0050041A"/>
    <w:rsid w:val="00512E67"/>
    <w:rsid w:val="00962134"/>
    <w:rsid w:val="009C4B64"/>
    <w:rsid w:val="00BA4CBB"/>
    <w:rsid w:val="00BA7905"/>
    <w:rsid w:val="00CF6729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213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721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Strong">
    <w:name w:val="Strong"/>
    <w:basedOn w:val="DefaultParagraphFont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4A22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4A226C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4A226C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4A226C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4A226C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4A226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4A226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4A226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4A226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4A226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4A226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4A226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4A226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4A226C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4A226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4A226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4A226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4A226C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4A226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4A226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4A226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4A226C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4A226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4A226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4A226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4A226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1">
    <w:name w:val="A72DA19115DE40C8BDE49E9898BC19C11"/>
    <w:rsid w:val="002927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1">
    <w:name w:val="AC01511FAA884022A80E6D733A1B4BB31"/>
    <w:rsid w:val="0029272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1">
    <w:name w:val="7D067435A66642778BE0E99B65E7E16B1"/>
    <w:rsid w:val="00292721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1">
    <w:name w:val="20FBE26C50FF4DB3AF4CAA004E8834861"/>
    <w:rsid w:val="00292721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1">
    <w:name w:val="DBEA41A7B050479AA1A8B64212FA75051"/>
    <w:rsid w:val="00292721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1">
    <w:name w:val="7811C810C6DF4421A8ECFADA7D2CFC161"/>
    <w:rsid w:val="0029272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1">
    <w:name w:val="4AD45B326F684EE092F977C0E7222CCC1"/>
    <w:rsid w:val="00292721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2">
    <w:name w:val="E87E8CD732CC4479BE06B417ACEF116D2"/>
    <w:rsid w:val="0029272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2">
    <w:name w:val="C3807A133AC048CAA223EC5D3E58AFB72"/>
    <w:rsid w:val="00292721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2">
    <w:name w:val="655D8870989540F89340B5F3C748472A2"/>
    <w:rsid w:val="0029272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0">
    <w:name w:val="8F0B6CDF46024FEE8F1E2CCC1175D4E810"/>
    <w:rsid w:val="0029272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1">
    <w:name w:val="362176D757DB48469D05C8743101BDC31"/>
    <w:rsid w:val="0029272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2">
    <w:name w:val="F22D3F5898B7418A8A12497E6726DF7D2"/>
    <w:rsid w:val="00292721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2">
    <w:name w:val="FA896B424B1845DBA36284B0C24DDD0E2"/>
    <w:rsid w:val="00292721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3">
    <w:name w:val="2E803DCA629F49829B01184666E3DF363"/>
    <w:rsid w:val="0029272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2">
    <w:name w:val="9A1D681F1B6C40BD906CCB9D91BA90512"/>
    <w:rsid w:val="0029272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2">
    <w:name w:val="2E3338A8B9E044FBB2AD8BC243FFE61A2"/>
    <w:rsid w:val="00292721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2">
    <w:name w:val="3E3EF9C09DC54B9CB2D3130755909AFB2"/>
    <w:rsid w:val="00292721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2">
    <w:name w:val="52D61C7A5F9440FBA9BE673CCF96E49F2"/>
    <w:rsid w:val="0029272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2">
    <w:name w:val="C09D63CA41A540229342A18B75E1AA602"/>
    <w:rsid w:val="0029272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2">
    <w:name w:val="BB0B61767FC74A5CABF2048DFE104B732"/>
    <w:rsid w:val="00292721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2">
    <w:name w:val="24F1BF991BC640178EA70044BA8AACA72"/>
    <w:rsid w:val="00292721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2">
    <w:name w:val="3DD4BB8D8F0E4BA5AA26F313FE5FF2512"/>
    <w:rsid w:val="0029272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2">
    <w:name w:val="DDD7E91E368D417687ADC9FBF3790D482"/>
    <w:rsid w:val="00292721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2">
    <w:name w:val="E69132E27DC24295A89D51A6528BEBE72"/>
    <w:rsid w:val="0029272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2">
    <w:name w:val="5CEA551B7B60436082542D37E1CABF432"/>
    <w:rsid w:val="00292721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Office_10457188_TF16392939_TF16392939</Template>
  <TotalTime>11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Richard Stork</cp:lastModifiedBy>
  <cp:revision>2</cp:revision>
  <dcterms:created xsi:type="dcterms:W3CDTF">2016-08-30T19:54:00Z</dcterms:created>
  <dcterms:modified xsi:type="dcterms:W3CDTF">2017-01-03T15:46:00Z</dcterms:modified>
</cp:coreProperties>
</file>