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opisobavez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Tablica koja prikazuje prioritet, krajnji rok, vrstu zadatka, osobe koje na njemu rade, je li u zadatak u tijeku i je li dovršen."/>
      </w:tblPr>
      <w:tblGrid>
        <w:gridCol w:w="1546"/>
        <w:gridCol w:w="1544"/>
        <w:gridCol w:w="2257"/>
        <w:gridCol w:w="1660"/>
        <w:gridCol w:w="1184"/>
        <w:gridCol w:w="1413"/>
      </w:tblGrid>
      <w:tr w:rsidR="000E1932" w:rsidTr="00C1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GoBack" w:displacedByCustomXml="next"/>
        <w:bookmarkEnd w:id="0" w:displacedByCustomXml="next"/>
        <w:sdt>
          <w:sdtPr>
            <w:alias w:val="Prioritet:"/>
            <w:tag w:val="Prioritet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E1932" w:rsidRDefault="00276C92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E1932" w:rsidRDefault="00D0110E" w:rsidP="00276C92">
            <w:sdt>
              <w:sdtPr>
                <w:alias w:val="Krajnji rok:"/>
                <w:tag w:val="Krajnji rok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E1932" w:rsidRDefault="00D0110E" w:rsidP="00276C92">
            <w:sdt>
              <w:sdtPr>
                <w:alias w:val="Stavka:"/>
                <w:tag w:val="Stavka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E1932" w:rsidRDefault="00D0110E" w:rsidP="00276C92">
            <w:sdt>
              <w:sdtPr>
                <w:alias w:val="Osoba:"/>
                <w:tag w:val="Osoba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E1932" w:rsidRDefault="00D0110E" w:rsidP="00276C92">
            <w:sdt>
              <w:sdtPr>
                <w:alias w:val="U tijeku:"/>
                <w:tag w:val="U tijeku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E1932" w:rsidRDefault="00D0110E" w:rsidP="00276C92">
            <w:sdt>
              <w:sdtPr>
                <w:alias w:val="Dovršeno:"/>
                <w:tag w:val="Dovršeno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D37A3D" w:rsidTr="00C14085">
        <w:sdt>
          <w:sdtPr>
            <w:alias w:val="Prioritet:"/>
            <w:tag w:val="Prioritet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D37A3D" w:rsidRDefault="00D37A3D" w:rsidP="00D37A3D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D37A3D" w:rsidRDefault="00D0110E" w:rsidP="00D37A3D">
            <w:sdt>
              <w:sdtPr>
                <w:alias w:val="Krajnji rok:"/>
                <w:tag w:val="Krajnji rok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D37A3D" w:rsidRDefault="00D0110E" w:rsidP="00D37A3D">
            <w:sdt>
              <w:sdtPr>
                <w:alias w:val="Stavka:"/>
                <w:tag w:val="Stavka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D37A3D" w:rsidRDefault="00D0110E" w:rsidP="00D37A3D">
            <w:sdt>
              <w:sdtPr>
                <w:alias w:val="Osoba:"/>
                <w:tag w:val="Osoba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D37A3D" w:rsidRDefault="00D0110E" w:rsidP="00D37A3D">
            <w:sdt>
              <w:sdtPr>
                <w:alias w:val="U tijeku:"/>
                <w:tag w:val="U tijeku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D37A3D" w:rsidRDefault="00D0110E" w:rsidP="00D37A3D">
            <w:sdt>
              <w:sdtPr>
                <w:alias w:val="Dovršeno:"/>
                <w:tag w:val="Dovršeno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D37A3D" w:rsidTr="00C14085">
        <w:sdt>
          <w:sdtPr>
            <w:alias w:val="Prioritet:"/>
            <w:tag w:val="Prioritet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D37A3D" w:rsidRDefault="00D37A3D" w:rsidP="00D37A3D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D37A3D" w:rsidRDefault="00D0110E" w:rsidP="00D37A3D">
            <w:sdt>
              <w:sdtPr>
                <w:alias w:val="Krajnji rok:"/>
                <w:tag w:val="Krajnji rok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D37A3D" w:rsidRDefault="00D0110E" w:rsidP="00D37A3D">
            <w:sdt>
              <w:sdtPr>
                <w:alias w:val="Stavka:"/>
                <w:tag w:val="Stavka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D37A3D" w:rsidRDefault="00D0110E" w:rsidP="00D37A3D">
            <w:sdt>
              <w:sdtPr>
                <w:alias w:val="Osoba:"/>
                <w:tag w:val="Osoba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D37A3D" w:rsidRDefault="00D0110E" w:rsidP="00D37A3D">
            <w:sdt>
              <w:sdtPr>
                <w:alias w:val="U tijeku:"/>
                <w:tag w:val="U tijeku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D37A3D" w:rsidRDefault="00D0110E" w:rsidP="00D37A3D">
            <w:sdt>
              <w:sdtPr>
                <w:alias w:val="Dovršeno:"/>
                <w:tag w:val="Dovršeno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D37A3D" w:rsidTr="00C14085">
        <w:sdt>
          <w:sdtPr>
            <w:alias w:val="Prioritet:"/>
            <w:tag w:val="Prioritet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D37A3D" w:rsidRDefault="00D37A3D" w:rsidP="00D37A3D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D37A3D" w:rsidRDefault="00D0110E" w:rsidP="00D37A3D">
            <w:sdt>
              <w:sdtPr>
                <w:alias w:val="Krajnji rok:"/>
                <w:tag w:val="Krajnji rok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D37A3D" w:rsidRDefault="00D0110E" w:rsidP="00D37A3D">
            <w:sdt>
              <w:sdtPr>
                <w:alias w:val="Stavka:"/>
                <w:tag w:val="Stavka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D37A3D" w:rsidRDefault="00D0110E" w:rsidP="00D37A3D">
            <w:sdt>
              <w:sdtPr>
                <w:alias w:val="Osoba:"/>
                <w:tag w:val="Osoba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D37A3D" w:rsidRDefault="00D0110E" w:rsidP="00D37A3D">
            <w:sdt>
              <w:sdtPr>
                <w:alias w:val="U tijeku:"/>
                <w:tag w:val="U tijeku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D37A3D" w:rsidRDefault="00D0110E" w:rsidP="00D37A3D">
            <w:sdt>
              <w:sdtPr>
                <w:alias w:val="Dovršeno:"/>
                <w:tag w:val="Dovršeno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D37A3D" w:rsidTr="00C14085">
        <w:sdt>
          <w:sdtPr>
            <w:alias w:val="Prioritet:"/>
            <w:tag w:val="Prioritet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D37A3D" w:rsidRDefault="00D37A3D" w:rsidP="00D37A3D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D37A3D" w:rsidRDefault="00D0110E" w:rsidP="00D37A3D">
            <w:sdt>
              <w:sdtPr>
                <w:alias w:val="Krajnji rok:"/>
                <w:tag w:val="Krajnji rok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D37A3D" w:rsidRDefault="00D0110E" w:rsidP="00D37A3D">
            <w:sdt>
              <w:sdtPr>
                <w:alias w:val="Stavka:"/>
                <w:tag w:val="Stavka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D37A3D" w:rsidRDefault="00D0110E" w:rsidP="00D37A3D">
            <w:sdt>
              <w:sdtPr>
                <w:alias w:val="Osoba:"/>
                <w:tag w:val="Osoba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D37A3D" w:rsidRDefault="00D0110E" w:rsidP="00D37A3D">
            <w:sdt>
              <w:sdtPr>
                <w:alias w:val="U tijeku:"/>
                <w:tag w:val="U tijeku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D37A3D" w:rsidRDefault="00D0110E" w:rsidP="00D37A3D">
            <w:sdt>
              <w:sdtPr>
                <w:alias w:val="Dovršeno:"/>
                <w:tag w:val="Dovršeno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D37A3D" w:rsidTr="00C14085">
        <w:sdt>
          <w:sdtPr>
            <w:alias w:val="Prioritet:"/>
            <w:tag w:val="Prioritet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D37A3D" w:rsidRDefault="00D37A3D" w:rsidP="00D37A3D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D37A3D" w:rsidRDefault="00D0110E" w:rsidP="00D37A3D">
            <w:sdt>
              <w:sdtPr>
                <w:alias w:val="Krajnji rok:"/>
                <w:tag w:val="Krajnji rok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D37A3D" w:rsidRDefault="00D0110E" w:rsidP="00D37A3D">
            <w:sdt>
              <w:sdtPr>
                <w:alias w:val="Stavka:"/>
                <w:tag w:val="Stavka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D37A3D" w:rsidRDefault="00D0110E" w:rsidP="00D37A3D">
            <w:sdt>
              <w:sdtPr>
                <w:alias w:val="Osoba:"/>
                <w:tag w:val="Osoba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D37A3D" w:rsidRDefault="00D0110E" w:rsidP="00D37A3D">
            <w:sdt>
              <w:sdtPr>
                <w:alias w:val="U tijeku:"/>
                <w:tag w:val="U tijeku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D37A3D" w:rsidRDefault="00D0110E" w:rsidP="00D37A3D">
            <w:sdt>
              <w:sdtPr>
                <w:alias w:val="Dovršeno:"/>
                <w:tag w:val="Dovršeno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0B1256" w:rsidTr="00C14085">
        <w:sdt>
          <w:sdtPr>
            <w:alias w:val="Prioritet:"/>
            <w:tag w:val="Prioritet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B1256" w:rsidRDefault="000B1256" w:rsidP="0016277B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B1256" w:rsidRDefault="00D0110E" w:rsidP="0016277B">
            <w:sdt>
              <w:sdtPr>
                <w:alias w:val="Krajnji rok:"/>
                <w:tag w:val="Krajnji rok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B1256" w:rsidRDefault="00D0110E" w:rsidP="0016277B">
            <w:sdt>
              <w:sdtPr>
                <w:alias w:val="Stavka:"/>
                <w:tag w:val="Stavka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B1256" w:rsidRDefault="00D0110E" w:rsidP="0016277B">
            <w:sdt>
              <w:sdtPr>
                <w:alias w:val="Osoba:"/>
                <w:tag w:val="Osoba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B1256" w:rsidRDefault="00D0110E" w:rsidP="0016277B">
            <w:sdt>
              <w:sdtPr>
                <w:alias w:val="U tijeku:"/>
                <w:tag w:val="U tijeku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B1256" w:rsidRDefault="00D0110E" w:rsidP="0016277B">
            <w:sdt>
              <w:sdtPr>
                <w:alias w:val="Dovršeno:"/>
                <w:tag w:val="Dovršeno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0B1256" w:rsidTr="00C14085">
        <w:sdt>
          <w:sdtPr>
            <w:alias w:val="Prioritet:"/>
            <w:tag w:val="Prioritet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B1256" w:rsidRDefault="000B1256" w:rsidP="0016277B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B1256" w:rsidRDefault="00D0110E" w:rsidP="0016277B">
            <w:sdt>
              <w:sdtPr>
                <w:alias w:val="Krajnji rok:"/>
                <w:tag w:val="Krajnji rok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B1256" w:rsidRDefault="00D0110E" w:rsidP="0016277B">
            <w:sdt>
              <w:sdtPr>
                <w:alias w:val="Stavka:"/>
                <w:tag w:val="Stavka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B1256" w:rsidRDefault="00D0110E" w:rsidP="0016277B">
            <w:sdt>
              <w:sdtPr>
                <w:alias w:val="Osoba:"/>
                <w:tag w:val="Osoba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B1256" w:rsidRDefault="00D0110E" w:rsidP="0016277B">
            <w:sdt>
              <w:sdtPr>
                <w:alias w:val="U tijeku:"/>
                <w:tag w:val="U tijeku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B1256" w:rsidRDefault="00D0110E" w:rsidP="0016277B">
            <w:sdt>
              <w:sdtPr>
                <w:alias w:val="Dovršeno:"/>
                <w:tag w:val="Dovršeno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0B1256" w:rsidTr="00C14085">
        <w:sdt>
          <w:sdtPr>
            <w:alias w:val="Prioritet:"/>
            <w:tag w:val="Prioritet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B1256" w:rsidRDefault="000B1256" w:rsidP="0016277B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B1256" w:rsidRDefault="00D0110E" w:rsidP="0016277B">
            <w:sdt>
              <w:sdtPr>
                <w:alias w:val="Krajnji rok:"/>
                <w:tag w:val="Krajnji rok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B1256" w:rsidRDefault="00D0110E" w:rsidP="0016277B">
            <w:sdt>
              <w:sdtPr>
                <w:alias w:val="Stavka:"/>
                <w:tag w:val="Stavka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B1256" w:rsidRDefault="00D0110E" w:rsidP="0016277B">
            <w:sdt>
              <w:sdtPr>
                <w:alias w:val="Osoba:"/>
                <w:tag w:val="Osoba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B1256" w:rsidRDefault="00D0110E" w:rsidP="0016277B">
            <w:sdt>
              <w:sdtPr>
                <w:alias w:val="U tijeku:"/>
                <w:tag w:val="U tijeku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B1256" w:rsidRDefault="00D0110E" w:rsidP="0016277B">
            <w:sdt>
              <w:sdtPr>
                <w:alias w:val="Dovršeno:"/>
                <w:tag w:val="Dovršeno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0B1256" w:rsidTr="00C14085">
        <w:sdt>
          <w:sdtPr>
            <w:alias w:val="Prioritet:"/>
            <w:tag w:val="Prioritet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B1256" w:rsidRDefault="000B1256" w:rsidP="0016277B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B1256" w:rsidRDefault="00D0110E" w:rsidP="0016277B">
            <w:sdt>
              <w:sdtPr>
                <w:alias w:val="Krajnji rok:"/>
                <w:tag w:val="Krajnji rok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B1256" w:rsidRDefault="00D0110E" w:rsidP="0016277B">
            <w:sdt>
              <w:sdtPr>
                <w:alias w:val="Stavka:"/>
                <w:tag w:val="Stavka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B1256" w:rsidRDefault="00D0110E" w:rsidP="0016277B">
            <w:sdt>
              <w:sdtPr>
                <w:alias w:val="Osoba:"/>
                <w:tag w:val="Osoba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B1256" w:rsidRDefault="00D0110E" w:rsidP="0016277B">
            <w:sdt>
              <w:sdtPr>
                <w:alias w:val="U tijeku:"/>
                <w:tag w:val="U tijeku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B1256" w:rsidRDefault="00D0110E" w:rsidP="0016277B">
            <w:sdt>
              <w:sdtPr>
                <w:alias w:val="Dovršeno:"/>
                <w:tag w:val="Dovršeno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0B1256" w:rsidTr="00C14085">
        <w:sdt>
          <w:sdtPr>
            <w:alias w:val="Prioritet:"/>
            <w:tag w:val="Prioritet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B1256" w:rsidRDefault="000B1256" w:rsidP="0016277B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B1256" w:rsidRDefault="00D0110E" w:rsidP="0016277B">
            <w:sdt>
              <w:sdtPr>
                <w:alias w:val="Krajnji rok:"/>
                <w:tag w:val="Krajnji rok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B1256" w:rsidRDefault="00D0110E" w:rsidP="0016277B">
            <w:sdt>
              <w:sdtPr>
                <w:alias w:val="Stavka:"/>
                <w:tag w:val="Stavka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B1256" w:rsidRDefault="00D0110E" w:rsidP="0016277B">
            <w:sdt>
              <w:sdtPr>
                <w:alias w:val="Osoba:"/>
                <w:tag w:val="Osoba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B1256" w:rsidRDefault="00D0110E" w:rsidP="0016277B">
            <w:sdt>
              <w:sdtPr>
                <w:alias w:val="U tijeku:"/>
                <w:tag w:val="U tijeku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B1256" w:rsidRDefault="00D0110E" w:rsidP="0016277B">
            <w:sdt>
              <w:sdtPr>
                <w:alias w:val="Dovršeno:"/>
                <w:tag w:val="Dovršeno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0B1256" w:rsidTr="00C14085">
        <w:sdt>
          <w:sdtPr>
            <w:alias w:val="Prioritet:"/>
            <w:tag w:val="Prioritet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B1256" w:rsidRDefault="000B1256" w:rsidP="0016277B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B1256" w:rsidRDefault="00D0110E" w:rsidP="0016277B">
            <w:sdt>
              <w:sdtPr>
                <w:alias w:val="Krajnji rok:"/>
                <w:tag w:val="Krajnji rok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B1256" w:rsidRDefault="00D0110E" w:rsidP="0016277B">
            <w:sdt>
              <w:sdtPr>
                <w:alias w:val="Stavka:"/>
                <w:tag w:val="Stavka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B1256" w:rsidRDefault="00D0110E" w:rsidP="0016277B">
            <w:sdt>
              <w:sdtPr>
                <w:alias w:val="Osoba:"/>
                <w:tag w:val="Osoba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B1256" w:rsidRDefault="00D0110E" w:rsidP="0016277B">
            <w:sdt>
              <w:sdtPr>
                <w:alias w:val="U tijeku:"/>
                <w:tag w:val="U tijeku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B1256" w:rsidRDefault="00D0110E" w:rsidP="0016277B">
            <w:sdt>
              <w:sdtPr>
                <w:alias w:val="Dovršeno:"/>
                <w:tag w:val="Dovršeno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0B1256" w:rsidTr="00C14085">
        <w:sdt>
          <w:sdtPr>
            <w:alias w:val="Prioritet:"/>
            <w:tag w:val="Prioritet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B1256" w:rsidRDefault="000B1256" w:rsidP="0016277B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B1256" w:rsidRDefault="00D0110E" w:rsidP="0016277B">
            <w:sdt>
              <w:sdtPr>
                <w:alias w:val="Krajnji rok:"/>
                <w:tag w:val="Krajnji rok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B1256" w:rsidRDefault="00D0110E" w:rsidP="0016277B">
            <w:sdt>
              <w:sdtPr>
                <w:alias w:val="Stavka:"/>
                <w:tag w:val="Stavka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B1256" w:rsidRDefault="00D0110E" w:rsidP="0016277B">
            <w:sdt>
              <w:sdtPr>
                <w:alias w:val="Osoba:"/>
                <w:tag w:val="Osoba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B1256" w:rsidRDefault="00D0110E" w:rsidP="0016277B">
            <w:sdt>
              <w:sdtPr>
                <w:alias w:val="U tijeku:"/>
                <w:tag w:val="U tijeku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B1256" w:rsidRDefault="00D0110E" w:rsidP="0016277B">
            <w:sdt>
              <w:sdtPr>
                <w:alias w:val="Dovršeno:"/>
                <w:tag w:val="Dovršeno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0B1256" w:rsidTr="00C14085">
        <w:sdt>
          <w:sdtPr>
            <w:alias w:val="Prioritet:"/>
            <w:tag w:val="Prioritet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B1256" w:rsidRDefault="000B1256" w:rsidP="0016277B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B1256" w:rsidRDefault="00D0110E" w:rsidP="0016277B">
            <w:sdt>
              <w:sdtPr>
                <w:alias w:val="Krajnji rok:"/>
                <w:tag w:val="Krajnji rok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B1256" w:rsidRDefault="00D0110E" w:rsidP="0016277B">
            <w:sdt>
              <w:sdtPr>
                <w:alias w:val="Stavka:"/>
                <w:tag w:val="Stavka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B1256" w:rsidRDefault="00D0110E" w:rsidP="0016277B">
            <w:sdt>
              <w:sdtPr>
                <w:alias w:val="Osoba:"/>
                <w:tag w:val="Osoba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B1256" w:rsidRDefault="00D0110E" w:rsidP="0016277B">
            <w:sdt>
              <w:sdtPr>
                <w:alias w:val="U tijeku:"/>
                <w:tag w:val="U tijeku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B1256" w:rsidRDefault="00D0110E" w:rsidP="0016277B">
            <w:sdt>
              <w:sdtPr>
                <w:alias w:val="Dovršeno:"/>
                <w:tag w:val="Dovršeno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0B1256" w:rsidTr="00C14085">
        <w:sdt>
          <w:sdtPr>
            <w:alias w:val="Prioritet:"/>
            <w:tag w:val="Prioritet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B1256" w:rsidRDefault="000B1256" w:rsidP="0016277B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B1256" w:rsidRDefault="00D0110E" w:rsidP="0016277B">
            <w:sdt>
              <w:sdtPr>
                <w:alias w:val="Krajnji rok:"/>
                <w:tag w:val="Krajnji rok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B1256" w:rsidRDefault="00D0110E" w:rsidP="0016277B">
            <w:sdt>
              <w:sdtPr>
                <w:alias w:val="Stavka:"/>
                <w:tag w:val="Stavka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B1256" w:rsidRDefault="00D0110E" w:rsidP="0016277B">
            <w:sdt>
              <w:sdtPr>
                <w:alias w:val="Osoba:"/>
                <w:tag w:val="Osoba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B1256" w:rsidRDefault="00D0110E" w:rsidP="0016277B">
            <w:sdt>
              <w:sdtPr>
                <w:alias w:val="U tijeku:"/>
                <w:tag w:val="U tijeku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B1256" w:rsidRDefault="00D0110E" w:rsidP="0016277B">
            <w:sdt>
              <w:sdtPr>
                <w:alias w:val="Dovršeno:"/>
                <w:tag w:val="Dovršeno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Dovršeno</w:t>
                </w:r>
              </w:sdtContent>
            </w:sdt>
          </w:p>
        </w:tc>
      </w:tr>
      <w:tr w:rsidR="000B1256" w:rsidTr="00C14085">
        <w:sdt>
          <w:sdtPr>
            <w:alias w:val="Prioritet:"/>
            <w:tag w:val="Prioritet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1" w:type="dxa"/>
              </w:tcPr>
              <w:p w:rsidR="000B1256" w:rsidRDefault="000B1256" w:rsidP="0016277B">
                <w:r>
                  <w:rPr>
                    <w:lang w:bidi="hr-HR"/>
                  </w:rPr>
                  <w:t>Prioritet</w:t>
                </w:r>
              </w:p>
            </w:tc>
          </w:sdtContent>
        </w:sdt>
        <w:tc>
          <w:tcPr>
            <w:tcW w:w="1549" w:type="dxa"/>
          </w:tcPr>
          <w:p w:rsidR="000B1256" w:rsidRDefault="00D0110E" w:rsidP="0016277B">
            <w:sdt>
              <w:sdtPr>
                <w:alias w:val="Krajnji rok:"/>
                <w:tag w:val="Krajnji rok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Krajnji rok</w:t>
                </w:r>
              </w:sdtContent>
            </w:sdt>
          </w:p>
        </w:tc>
        <w:tc>
          <w:tcPr>
            <w:tcW w:w="2264" w:type="dxa"/>
          </w:tcPr>
          <w:p w:rsidR="000B1256" w:rsidRDefault="00D0110E" w:rsidP="0016277B">
            <w:sdt>
              <w:sdtPr>
                <w:alias w:val="Stavka:"/>
                <w:tag w:val="Stavka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Stavka</w:t>
                </w:r>
              </w:sdtContent>
            </w:sdt>
          </w:p>
        </w:tc>
        <w:tc>
          <w:tcPr>
            <w:tcW w:w="1665" w:type="dxa"/>
          </w:tcPr>
          <w:p w:rsidR="000B1256" w:rsidRDefault="00D0110E" w:rsidP="0016277B">
            <w:sdt>
              <w:sdtPr>
                <w:alias w:val="Osoba:"/>
                <w:tag w:val="Osoba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Osoba</w:t>
                </w:r>
              </w:sdtContent>
            </w:sdt>
          </w:p>
        </w:tc>
        <w:tc>
          <w:tcPr>
            <w:tcW w:w="1188" w:type="dxa"/>
          </w:tcPr>
          <w:p w:rsidR="000B1256" w:rsidRDefault="00D0110E" w:rsidP="0016277B">
            <w:sdt>
              <w:sdtPr>
                <w:alias w:val="U tijeku:"/>
                <w:tag w:val="U tijeku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U tijeku</w:t>
                </w:r>
              </w:sdtContent>
            </w:sdt>
          </w:p>
        </w:tc>
        <w:tc>
          <w:tcPr>
            <w:tcW w:w="1417" w:type="dxa"/>
          </w:tcPr>
          <w:p w:rsidR="000B1256" w:rsidRDefault="00D0110E" w:rsidP="0016277B">
            <w:sdt>
              <w:sdtPr>
                <w:alias w:val="Dovršeno:"/>
                <w:tag w:val="Dovršeno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hr-HR"/>
                  </w:rPr>
                  <w:t>Dovršeno</w:t>
                </w:r>
              </w:sdtContent>
            </w:sdt>
          </w:p>
        </w:tc>
      </w:tr>
    </w:tbl>
    <w:p w:rsidR="000A320F" w:rsidRDefault="000A320F"/>
    <w:sectPr w:rsidR="000A320F" w:rsidSect="007C7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0" w:right="1151" w:bottom="4366" w:left="1151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0E" w:rsidRDefault="00D0110E" w:rsidP="00750308">
      <w:r>
        <w:separator/>
      </w:r>
    </w:p>
  </w:endnote>
  <w:endnote w:type="continuationSeparator" w:id="0">
    <w:p w:rsidR="00D0110E" w:rsidRDefault="00D0110E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59" w:rsidRDefault="009630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Podnožje tablice"/>
    </w:tblPr>
    <w:tblGrid>
      <w:gridCol w:w="9602"/>
    </w:tblGrid>
    <w:tr w:rsidR="00477C2D" w:rsidTr="00D37A3D">
      <w:trPr>
        <w:trHeight w:hRule="exact" w:val="1656"/>
      </w:trPr>
      <w:sdt>
        <w:sdtPr>
          <w:alias w:val="Bilješke – stranice za nastavak"/>
          <w:tag w:val="Bilješke – stranice za nastavak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2D42B7" w:rsidP="002D42B7">
              <w:pPr>
                <w:pStyle w:val="Podnoje"/>
              </w:pPr>
              <w:r w:rsidRPr="002D42B7">
                <w:rPr>
                  <w:lang w:bidi="hr-HR"/>
                </w:rPr>
                <w:t>Stilovi u ovom dokumentu prilagođeni su tako da odgovaraju oblikovanju teksta koji vidite na stranici. Na kartici Polazno na vrpcu pregledajte odjeljak Stilovi i jednim dodirom odaberite željeno oblikovanje.</w:t>
              </w:r>
            </w:p>
          </w:tc>
        </w:sdtContent>
      </w:sdt>
    </w:tr>
    <w:tr w:rsidR="00477C2D" w:rsidTr="00D37A3D">
      <w:sdt>
        <w:sdtPr>
          <w:alias w:val="Naslov bilježaka:"/>
          <w:tag w:val="Naslov bilježaka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Naslov2"/>
              </w:pPr>
              <w:r>
                <w:rPr>
                  <w:lang w:bidi="hr-HR"/>
                </w:rPr>
                <w:t>Bilješke</w:t>
              </w:r>
            </w:p>
          </w:tc>
        </w:sdtContent>
      </w:sdt>
    </w:tr>
  </w:tbl>
  <w:p w:rsidR="00AF3394" w:rsidRPr="00170DF3" w:rsidRDefault="00D0110E" w:rsidP="00117F4C">
    <w:pPr>
      <w:pStyle w:val="Podnoje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hr-HR"/>
          </w:rPr>
          <w:fldChar w:fldCharType="begin"/>
        </w:r>
        <w:r w:rsidR="00170DF3" w:rsidRPr="00117F4C">
          <w:rPr>
            <w:lang w:bidi="hr-HR"/>
          </w:rPr>
          <w:instrText xml:space="preserve"> PAGE   \* MERGEFORMAT </w:instrText>
        </w:r>
        <w:r w:rsidR="00170DF3" w:rsidRPr="00117F4C">
          <w:rPr>
            <w:lang w:bidi="hr-HR"/>
          </w:rPr>
          <w:fldChar w:fldCharType="separate"/>
        </w:r>
        <w:r w:rsidR="00C14085">
          <w:rPr>
            <w:noProof/>
            <w:lang w:bidi="hr-HR"/>
          </w:rPr>
          <w:t>2</w:t>
        </w:r>
        <w:r w:rsidR="00170DF3" w:rsidRPr="00117F4C">
          <w:rPr>
            <w:lang w:bidi="hr-H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Podnožje tablice"/>
    </w:tblPr>
    <w:tblGrid>
      <w:gridCol w:w="9604"/>
    </w:tblGrid>
    <w:tr w:rsidR="004E4EEA" w:rsidTr="00963059">
      <w:trPr>
        <w:trHeight w:hRule="exact" w:val="1656"/>
      </w:trPr>
      <w:sdt>
        <w:sdtPr>
          <w:alias w:val="Bilješke:"/>
          <w:tag w:val="Bilješke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Podnoje"/>
              </w:pPr>
              <w:r w:rsidRPr="00877074">
                <w:rPr>
                  <w:lang w:bidi="hr-HR"/>
                </w:rPr>
                <w:t>Da biste odmah započeli, samo dodirnite tekst nekog rezerviranog mjesta (kao što je ovaj) i počnite pisati da biste ga zamijenili vlastitim.</w:t>
              </w:r>
            </w:p>
          </w:tc>
        </w:sdtContent>
      </w:sdt>
    </w:tr>
    <w:tr w:rsidR="004E4EEA" w:rsidTr="00963059">
      <w:sdt>
        <w:sdtPr>
          <w:alias w:val="Naslov bilježaka:"/>
          <w:tag w:val="Naslov bilježaka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Naslov2"/>
              </w:pPr>
              <w:r>
                <w:rPr>
                  <w:lang w:bidi="hr-HR"/>
                </w:rPr>
                <w:t>Bilješke</w:t>
              </w:r>
            </w:p>
          </w:tc>
        </w:sdtContent>
      </w:sdt>
    </w:tr>
  </w:tbl>
  <w:p w:rsidR="005A4058" w:rsidRDefault="005A4058" w:rsidP="00D37A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0E" w:rsidRDefault="00D0110E" w:rsidP="00750308">
      <w:r>
        <w:separator/>
      </w:r>
    </w:p>
  </w:footnote>
  <w:footnote w:type="continuationSeparator" w:id="0">
    <w:p w:rsidR="00D0110E" w:rsidRDefault="00D0110E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59" w:rsidRDefault="0096305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Popis obaveza:"/>
      <w:tag w:val="Popis obaveza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486FDB" w:rsidP="00486FDB">
        <w:pPr>
          <w:pStyle w:val="Zaglavlje"/>
        </w:pPr>
        <w:r>
          <w:rPr>
            <w:lang w:bidi="hr-HR"/>
          </w:rPr>
          <w:t>Popis obaveza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Popis obaveza:"/>
      <w:tag w:val="Popis obaveza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Zaglavlje"/>
        </w:pPr>
        <w:r>
          <w:rPr>
            <w:lang w:bidi="hr-HR"/>
          </w:rPr>
          <w:t>Popis obaveza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efaultTableStyle w:val="Popisobavez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A320F"/>
    <w:rsid w:val="000B1256"/>
    <w:rsid w:val="000E1932"/>
    <w:rsid w:val="00117F4C"/>
    <w:rsid w:val="00150154"/>
    <w:rsid w:val="00170DF3"/>
    <w:rsid w:val="001A1FE3"/>
    <w:rsid w:val="001B2D3F"/>
    <w:rsid w:val="002070D0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A4058"/>
    <w:rsid w:val="005B2EF6"/>
    <w:rsid w:val="006A3CE7"/>
    <w:rsid w:val="006E7AE9"/>
    <w:rsid w:val="00715A77"/>
    <w:rsid w:val="00730DEB"/>
    <w:rsid w:val="00750308"/>
    <w:rsid w:val="007B3F7B"/>
    <w:rsid w:val="007B72F3"/>
    <w:rsid w:val="007C70AD"/>
    <w:rsid w:val="00877074"/>
    <w:rsid w:val="00963059"/>
    <w:rsid w:val="00965336"/>
    <w:rsid w:val="009A5E01"/>
    <w:rsid w:val="00AF3394"/>
    <w:rsid w:val="00B6370E"/>
    <w:rsid w:val="00B82D89"/>
    <w:rsid w:val="00B9314E"/>
    <w:rsid w:val="00BF1EDD"/>
    <w:rsid w:val="00BF1FB2"/>
    <w:rsid w:val="00C14085"/>
    <w:rsid w:val="00C6319D"/>
    <w:rsid w:val="00C81D06"/>
    <w:rsid w:val="00D0110E"/>
    <w:rsid w:val="00D37A3D"/>
    <w:rsid w:val="00DA0AFE"/>
    <w:rsid w:val="00DA3CB0"/>
    <w:rsid w:val="00E97B73"/>
    <w:rsid w:val="00EB232B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76"/>
  </w:style>
  <w:style w:type="paragraph" w:styleId="Naslov1">
    <w:name w:val="heading 1"/>
    <w:basedOn w:val="Normal"/>
    <w:next w:val="Normal"/>
    <w:link w:val="Naslov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makronaredbe">
    <w:name w:val="macro"/>
    <w:link w:val="Tekstmakronaredbe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Zaglavlje">
    <w:name w:val="header"/>
    <w:basedOn w:val="Normal"/>
    <w:link w:val="ZaglavljeCha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Podnoje">
    <w:name w:val="footer"/>
    <w:basedOn w:val="Normal"/>
    <w:link w:val="PodnojeChar"/>
    <w:uiPriority w:val="99"/>
    <w:unhideWhenUsed/>
    <w:qFormat/>
    <w:rsid w:val="00477C2D"/>
    <w:pPr>
      <w:spacing w:before="120"/>
    </w:pPr>
  </w:style>
  <w:style w:type="character" w:customStyle="1" w:styleId="PodnojeChar">
    <w:name w:val="Podnožje Char"/>
    <w:basedOn w:val="Zadanifontodlomka"/>
    <w:link w:val="Podnoje"/>
    <w:uiPriority w:val="99"/>
    <w:rsid w:val="00477C2D"/>
  </w:style>
  <w:style w:type="table" w:styleId="Reetkatablice">
    <w:name w:val="Table Grid"/>
    <w:basedOn w:val="Obinatablica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pisobaveza">
    <w:name w:val="Popis obaveza"/>
    <w:basedOn w:val="Obinatablica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81D06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81D06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81D0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D06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D06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D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D06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81D06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81D06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81D06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81D06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1D06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81D06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81D06"/>
    <w:rPr>
      <w:rFonts w:ascii="Consolas" w:hAnsi="Consolas"/>
      <w:szCs w:val="21"/>
    </w:rPr>
  </w:style>
  <w:style w:type="table" w:styleId="Svijetlatablicareetke1-isticanje2">
    <w:name w:val="Grid Table 1 Light Accent 3"/>
    <w:basedOn w:val="Obinatablica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5">
    <w:name w:val="Grid Table 2 Accent 5"/>
    <w:basedOn w:val="Obinatablica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Istaknutareferenca">
    <w:name w:val="Intense Reference"/>
    <w:basedOn w:val="Zadanifontodlomka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C6319D"/>
    <w:rPr>
      <w:i/>
      <w:iCs/>
      <w:color w:val="244061" w:themeColor="accent1" w:themeShade="80"/>
    </w:rPr>
  </w:style>
  <w:style w:type="paragraph" w:styleId="Blokteksta">
    <w:name w:val="Block Text"/>
    <w:basedOn w:val="Normal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Tekstrezerviranogmjesta">
    <w:name w:val="Placeholder Text"/>
    <w:basedOn w:val="Zadanifontodlomka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6C1E2A" w:rsidP="006C1E2A">
          <w:pPr>
            <w:pStyle w:val="768EA0FC3D644A15B54F94FA7F45D48C17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6C1E2A" w:rsidP="006C1E2A">
          <w:pPr>
            <w:pStyle w:val="CE88F64C97C840FA81A3B18398DE824F17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6C1E2A" w:rsidP="006C1E2A">
          <w:pPr>
            <w:pStyle w:val="7B140931671040FC8BA3351EEC133FE917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6C1E2A" w:rsidP="006C1E2A">
          <w:pPr>
            <w:pStyle w:val="C08A201A70FF4391A6817313A95EAED917"/>
          </w:pPr>
          <w:r>
            <w:rPr>
              <w:lang w:bidi="hr-HR"/>
            </w:rPr>
            <w:t>Osoba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6C1E2A" w:rsidP="006C1E2A">
          <w:pPr>
            <w:pStyle w:val="292C6DF2E63E4E239B65D108F473E10B17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6C1E2A" w:rsidP="006C1E2A">
          <w:pPr>
            <w:pStyle w:val="6F7570E94AFA4D4AAFF29998112CF30317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6C1E2A" w:rsidP="006E0ECA">
          <w:pPr>
            <w:pStyle w:val="78F6131CFC07421C9D53D9F6AEEC4911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6C1E2A" w:rsidP="006E0ECA">
          <w:pPr>
            <w:pStyle w:val="C4ECA7679D28461B8B6AD4D29CAED8B6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6C1E2A" w:rsidP="006E0ECA">
          <w:pPr>
            <w:pStyle w:val="D45E586A0B6143ADB03E93F32EBAA5ED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6C1E2A" w:rsidP="006E0ECA">
          <w:pPr>
            <w:pStyle w:val="719C093C921F4D5DB685285F64637F8C"/>
          </w:pPr>
          <w:r>
            <w:rPr>
              <w:lang w:bidi="hr-HR"/>
            </w:rPr>
            <w:t>Osoba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6C1E2A" w:rsidP="006E0ECA">
          <w:pPr>
            <w:pStyle w:val="D5B4F72583D44B309DEED1D94DED3BC6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6C1E2A" w:rsidP="006E0ECA">
          <w:pPr>
            <w:pStyle w:val="2ACEB7C2FFA9412F897CA38FB6FB4857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6C1E2A" w:rsidP="006E0ECA">
          <w:pPr>
            <w:pStyle w:val="D6D544E5758840B9987F372102A62041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6C1E2A" w:rsidP="006E0ECA">
          <w:pPr>
            <w:pStyle w:val="1FB00C693E2640AC9C38A5B2129AB162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6C1E2A" w:rsidP="006E0ECA">
          <w:pPr>
            <w:pStyle w:val="2AE814118FB54EB28667948A004FCF90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6C1E2A" w:rsidP="006E0ECA">
          <w:pPr>
            <w:pStyle w:val="AE92273E33D64F2EAB1637D4024039D5"/>
          </w:pPr>
          <w:r>
            <w:rPr>
              <w:lang w:bidi="hr-HR"/>
            </w:rPr>
            <w:t>Osoba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6C1E2A" w:rsidP="006E0ECA">
          <w:pPr>
            <w:pStyle w:val="11DDEB9248FC4056BD7AC995CDF83AC6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6C1E2A" w:rsidP="006E0ECA">
          <w:pPr>
            <w:pStyle w:val="A39FAD816E4F467BB6A05E35600368C1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6C1E2A" w:rsidP="006E0ECA">
          <w:pPr>
            <w:pStyle w:val="B0A11193A5F9455F80C657A265C3AB90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6C1E2A" w:rsidP="006E0ECA">
          <w:pPr>
            <w:pStyle w:val="A1C6C19E877A4F38BC1A9C35AA5FE3B7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6C1E2A" w:rsidP="006E0ECA">
          <w:pPr>
            <w:pStyle w:val="596C51B9B78A459383226BA261A6C099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6C1E2A" w:rsidP="006E0ECA">
          <w:pPr>
            <w:pStyle w:val="9DE4F7538302430BAFB9818262A98C1B"/>
          </w:pPr>
          <w:r>
            <w:rPr>
              <w:lang w:bidi="hr-HR"/>
            </w:rPr>
            <w:t>Osoba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6C1E2A" w:rsidP="006E0ECA">
          <w:pPr>
            <w:pStyle w:val="42A1450FCA424935BEE0CEF30B6868D5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6C1E2A" w:rsidP="006E0ECA">
          <w:pPr>
            <w:pStyle w:val="215CF4B8888F418BBFDF2125FDB21D5F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6C1E2A" w:rsidP="006E0ECA">
          <w:pPr>
            <w:pStyle w:val="67E194F2B4404B089B740432109C2166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6C1E2A" w:rsidP="006E0ECA">
          <w:pPr>
            <w:pStyle w:val="12B2D0A41A46444FBBCBCC9AD77553E4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6C1E2A" w:rsidP="006E0ECA">
          <w:pPr>
            <w:pStyle w:val="209EF5473EBA40C2A66DD6443C0FB6DD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6C1E2A" w:rsidP="006E0ECA">
          <w:pPr>
            <w:pStyle w:val="AC6F2394CF014128BAE3402CD663CBD4"/>
          </w:pPr>
          <w:r>
            <w:rPr>
              <w:lang w:bidi="hr-HR"/>
            </w:rPr>
            <w:t>Osoba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6C1E2A" w:rsidP="006E0ECA">
          <w:pPr>
            <w:pStyle w:val="E16C3328856E46A99C53EEBCC3C71BC8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6C1E2A" w:rsidP="006E0ECA">
          <w:pPr>
            <w:pStyle w:val="60F2A252015E4005800C73A95BAFD3B1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6C1E2A" w:rsidP="006E0ECA">
          <w:pPr>
            <w:pStyle w:val="86D4959D7F3943B7BA71367E64B3410C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6C1E2A" w:rsidP="006E0ECA">
          <w:pPr>
            <w:pStyle w:val="1CD8E2FBEA6140E793C546B61B8BFA53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6C1E2A" w:rsidP="006E0ECA">
          <w:pPr>
            <w:pStyle w:val="DC5A79169E904997910BADFB2CE85C9D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6C1E2A" w:rsidP="006E0ECA">
          <w:pPr>
            <w:pStyle w:val="6F5CA3EE7F0C408D9CAA25A037E29C7A"/>
          </w:pPr>
          <w:r>
            <w:rPr>
              <w:lang w:bidi="hr-HR"/>
            </w:rPr>
            <w:t>Osoba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6C1E2A" w:rsidP="006E0ECA">
          <w:pPr>
            <w:pStyle w:val="EC6298F32FA743C1921C9E564D8DCDF2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6C1E2A" w:rsidP="006E0ECA">
          <w:pPr>
            <w:pStyle w:val="0EE301DAFA514338BFDFFDA017745079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6C1E2A" w:rsidP="006E0ECA">
          <w:pPr>
            <w:pStyle w:val="3444501FB43E4DDBACF66B31B0CC8A4C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6C1E2A" w:rsidP="006E0ECA">
          <w:pPr>
            <w:pStyle w:val="98C11488B72E42F19D07CEDFEADF463A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6C1E2A" w:rsidP="006E0ECA">
          <w:pPr>
            <w:pStyle w:val="E9EC5DE9CD7B4A04B11919CA49CA513E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6C1E2A" w:rsidP="006E0ECA">
          <w:pPr>
            <w:pStyle w:val="C693F55677E24CA6A22FE3EF02BFEE3A"/>
          </w:pPr>
          <w:r>
            <w:rPr>
              <w:lang w:bidi="hr-HR"/>
            </w:rPr>
            <w:t>Osoba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6C1E2A" w:rsidP="006E0ECA">
          <w:pPr>
            <w:pStyle w:val="777CB0995AD04F0BBAB0AE964967E4CE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6C1E2A" w:rsidP="006E0ECA">
          <w:pPr>
            <w:pStyle w:val="159019470E33413F8D79BCBA229DCDCA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6C1E2A" w:rsidP="006E0ECA">
          <w:pPr>
            <w:pStyle w:val="E8243799E0B34E1ABD69164ACD0DC21E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6C1E2A" w:rsidP="006E0ECA">
          <w:pPr>
            <w:pStyle w:val="FBFC6B5FBD614BC89831909658D0F913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6C1E2A" w:rsidP="006E0ECA">
          <w:pPr>
            <w:pStyle w:val="5C484BDD20AE41DFB277EB27DB30E56D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6C1E2A" w:rsidP="006E0ECA">
          <w:pPr>
            <w:pStyle w:val="6487AA656D804D68BBE457F60F14694E"/>
          </w:pPr>
          <w:r>
            <w:rPr>
              <w:lang w:bidi="hr-HR"/>
            </w:rPr>
            <w:t>Osoba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6C1E2A" w:rsidP="006E0ECA">
          <w:pPr>
            <w:pStyle w:val="C29AEC4C80394F9E8ECDE7F5C73B746A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6C1E2A" w:rsidP="006E0ECA">
          <w:pPr>
            <w:pStyle w:val="07D85D90896C4C19A9D05BFD7A0A4DDA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6C1E2A" w:rsidP="006E0ECA">
          <w:pPr>
            <w:pStyle w:val="0782EEBDBC9E4A9F983909DF10503E85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6C1E2A" w:rsidP="006E0ECA">
          <w:pPr>
            <w:pStyle w:val="CEE58BD9E02143F28421EEEB0762397C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6C1E2A" w:rsidP="006E0ECA">
          <w:pPr>
            <w:pStyle w:val="DCE9511E66514F2CBBFB9CD878045B30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6C1E2A" w:rsidP="006E0ECA">
          <w:pPr>
            <w:pStyle w:val="D773556CFBDC427FA27DDA9FC9239C11"/>
          </w:pPr>
          <w:r>
            <w:rPr>
              <w:lang w:bidi="hr-HR"/>
            </w:rPr>
            <w:t>Osoba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6C1E2A" w:rsidP="006E0ECA">
          <w:pPr>
            <w:pStyle w:val="2F70A6B2DB4D478A91AA62D03C8286C0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6C1E2A" w:rsidP="006E0ECA">
          <w:pPr>
            <w:pStyle w:val="0EB1E794B2E24E54BD95895272FF99BF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6C1E2A" w:rsidP="006E0ECA">
          <w:pPr>
            <w:pStyle w:val="E882F9841EAB4C38B1B983F86FD507FB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6C1E2A" w:rsidP="006E0ECA">
          <w:pPr>
            <w:pStyle w:val="481B49E03636420B8E2A59017CF7AFE4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6C1E2A" w:rsidP="006E0ECA">
          <w:pPr>
            <w:pStyle w:val="6ABC76A7B7B148C98BD7AD54A5D0D611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6C1E2A" w:rsidP="006E0ECA">
          <w:pPr>
            <w:pStyle w:val="6F933DDD004F47D29E3DCDEDC661EDA9"/>
          </w:pPr>
          <w:r>
            <w:rPr>
              <w:lang w:bidi="hr-HR"/>
            </w:rPr>
            <w:t>Osoba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6C1E2A" w:rsidP="006E0ECA">
          <w:pPr>
            <w:pStyle w:val="418E0A9795614AA49A12E2F62EF745D3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6C1E2A" w:rsidP="006E0ECA">
          <w:pPr>
            <w:pStyle w:val="EADF83F5DD224182A25271FA95A593D2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6C1E2A" w:rsidP="006E0ECA">
          <w:pPr>
            <w:pStyle w:val="76842007145F4BDAA3C743436A01B68F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6C1E2A" w:rsidP="006E0ECA">
          <w:pPr>
            <w:pStyle w:val="A065D21D613A4ADD8548CB17E8257EDA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6C1E2A" w:rsidP="006E0ECA">
          <w:pPr>
            <w:pStyle w:val="F1BFDCF5EE3C4AF28AAD18FF9ED08316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6C1E2A" w:rsidP="006E0ECA">
          <w:pPr>
            <w:pStyle w:val="57432718142544E1B476AD17ACBCA917"/>
          </w:pPr>
          <w:r>
            <w:rPr>
              <w:lang w:bidi="hr-HR"/>
            </w:rPr>
            <w:t>Osoba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6C1E2A" w:rsidP="006E0ECA">
          <w:pPr>
            <w:pStyle w:val="5F3C0E1704614B46A96B4805E4B37658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6C1E2A" w:rsidP="006E0ECA">
          <w:pPr>
            <w:pStyle w:val="C519B9A67CCE44BB935CAAD33E6FD04C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6C1E2A" w:rsidP="006E0ECA">
          <w:pPr>
            <w:pStyle w:val="D2DE0BB9E80744F9B4CE2E8A5288F9C8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6C1E2A" w:rsidP="006E0ECA">
          <w:pPr>
            <w:pStyle w:val="6B4D435EB8194CC79A3E12794D18510F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6C1E2A" w:rsidP="006E0ECA">
          <w:pPr>
            <w:pStyle w:val="18FE309C7B214B5B858D9D29E271101E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6C1E2A" w:rsidP="006E0ECA">
          <w:pPr>
            <w:pStyle w:val="AECCE7F65B464FE39C3AD0CF73173E09"/>
          </w:pPr>
          <w:r>
            <w:rPr>
              <w:lang w:bidi="hr-HR"/>
            </w:rPr>
            <w:t>Osoba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6C1E2A" w:rsidP="006E0ECA">
          <w:pPr>
            <w:pStyle w:val="AE00F388DC4D482A9237F33406B9898F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6C1E2A" w:rsidP="006E0ECA">
          <w:pPr>
            <w:pStyle w:val="0BE0380424E24649948CF7946CD24F0D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6C1E2A" w:rsidP="006E0ECA">
          <w:pPr>
            <w:pStyle w:val="B1E17959FC1B4B8481FB754E635D5854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6C1E2A" w:rsidP="006E0ECA">
          <w:pPr>
            <w:pStyle w:val="659DB76D1C274984AA45EC790F1099FA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6C1E2A" w:rsidP="006E0ECA">
          <w:pPr>
            <w:pStyle w:val="95739C45A3B64F0DB947FA11028A3AD6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6C1E2A" w:rsidP="006E0ECA">
          <w:pPr>
            <w:pStyle w:val="F4CF0DF5613947D09A8FC4B1075D405F"/>
          </w:pPr>
          <w:r>
            <w:rPr>
              <w:lang w:bidi="hr-HR"/>
            </w:rPr>
            <w:t>Osoba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6C1E2A" w:rsidP="006E0ECA">
          <w:pPr>
            <w:pStyle w:val="312D357FE8864F7FBBC89E0CB766251D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6C1E2A" w:rsidP="006E0ECA">
          <w:pPr>
            <w:pStyle w:val="B8F6F8201C0D42DA9AF23C3FB5167075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6C1E2A" w:rsidP="006E0ECA">
          <w:pPr>
            <w:pStyle w:val="5F3ABBFCC02C43639D35A187F631A78D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6C1E2A" w:rsidP="006E0ECA">
          <w:pPr>
            <w:pStyle w:val="C90631D3F596493EBE36556B340AB3F5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6C1E2A" w:rsidP="006E0ECA">
          <w:pPr>
            <w:pStyle w:val="F18D5D08674F4F9392095F6F88A72E8E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6C1E2A" w:rsidP="006E0ECA">
          <w:pPr>
            <w:pStyle w:val="A468AF915E3845A9A21060A2010771AA"/>
          </w:pPr>
          <w:r>
            <w:rPr>
              <w:lang w:bidi="hr-HR"/>
            </w:rPr>
            <w:t>Osoba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6C1E2A" w:rsidP="006E0ECA">
          <w:pPr>
            <w:pStyle w:val="E4A905B4577A49198EAE16A2BBCB2A62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6C1E2A" w:rsidP="006E0ECA">
          <w:pPr>
            <w:pStyle w:val="847490106A8F447D88E59F2FA966B244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6C1E2A" w:rsidP="006E0ECA">
          <w:pPr>
            <w:pStyle w:val="A94E2E5CCB68437688CBD52628CFCA97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6C1E2A" w:rsidP="006E0ECA">
          <w:pPr>
            <w:pStyle w:val="9B7A90AD130B465CA4A5E9687C4FB713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6C1E2A" w:rsidP="006E0ECA">
          <w:pPr>
            <w:pStyle w:val="142BAB5BD3B24304A5BD3A043927D1B6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6C1E2A" w:rsidP="006E0ECA">
          <w:pPr>
            <w:pStyle w:val="DCB1EAD72C764311825859115A984D6E"/>
          </w:pPr>
          <w:r>
            <w:rPr>
              <w:lang w:bidi="hr-HR"/>
            </w:rPr>
            <w:t>Osoba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6C1E2A" w:rsidP="006E0ECA">
          <w:pPr>
            <w:pStyle w:val="8E871D4695BE4742A564DAC93E96A210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6C1E2A" w:rsidP="006E0ECA">
          <w:pPr>
            <w:pStyle w:val="77AFA7E217AA4B6E916C39974A50B1B9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6C1E2A" w:rsidP="006E0ECA">
          <w:pPr>
            <w:pStyle w:val="AEBBE9E486B5410BB3720F776DAE9DE0"/>
          </w:pPr>
          <w:r>
            <w:rPr>
              <w:lang w:bidi="hr-HR"/>
            </w:rPr>
            <w:t>Prioritet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6C1E2A" w:rsidP="006E0ECA">
          <w:pPr>
            <w:pStyle w:val="D29366BD50A2429686E3058CB759CBDE"/>
          </w:pPr>
          <w:r>
            <w:rPr>
              <w:lang w:bidi="hr-HR"/>
            </w:rPr>
            <w:t>Krajnji rok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6C1E2A" w:rsidP="006E0ECA">
          <w:pPr>
            <w:pStyle w:val="0FA1756C8CF3492381B2FD9CB1BAC7BF"/>
          </w:pPr>
          <w:r>
            <w:rPr>
              <w:lang w:bidi="hr-HR"/>
            </w:rPr>
            <w:t>Stavka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6C1E2A" w:rsidP="006E0ECA">
          <w:pPr>
            <w:pStyle w:val="2A27BFFC4FF041248039A0CC9CEC1A93"/>
          </w:pPr>
          <w:r>
            <w:rPr>
              <w:lang w:bidi="hr-HR"/>
            </w:rPr>
            <w:t>Osoba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6C1E2A" w:rsidP="006E0ECA">
          <w:pPr>
            <w:pStyle w:val="93E464315706486B988C05F2E11D8857"/>
          </w:pPr>
          <w:r>
            <w:rPr>
              <w:lang w:bidi="hr-HR"/>
            </w:rPr>
            <w:t>U tijeku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6C1E2A" w:rsidP="006E0ECA">
          <w:pPr>
            <w:pStyle w:val="100D659CCC2348CAAD8C91A22B5D31D2"/>
          </w:pPr>
          <w:r>
            <w:rPr>
              <w:lang w:bidi="hr-HR"/>
            </w:rPr>
            <w:t>Dovršeno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6C1E2A" w:rsidP="00F835D3">
          <w:pPr>
            <w:pStyle w:val="18AC43F0BD6D4F68A1366C7C5FCE2FDD2"/>
          </w:pPr>
          <w:r>
            <w:rPr>
              <w:lang w:bidi="hr-HR"/>
            </w:rPr>
            <w:t>Popis obaveza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6C1E2A" w:rsidP="00AE7419">
          <w:pPr>
            <w:pStyle w:val="99BE7592650345BAA9E32CB48663E2BF"/>
          </w:pPr>
          <w:r>
            <w:rPr>
              <w:lang w:bidi="hr-HR"/>
            </w:rPr>
            <w:t>Popis obaveza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6C1E2A">
          <w:r w:rsidRPr="002D42B7">
            <w:rPr>
              <w:lang w:bidi="hr-HR"/>
            </w:rPr>
            <w:t>Stilovi u ovom dokumentu prilagođeni su tako da odgovaraju oblikovanju teksta koji vidite na stranici. Na kartici Polazno na vrpcu pregledajte odjeljak Stilovi i jednim dodirom odaberite željeno oblikovanje.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6C1E2A" w:rsidP="00D86E92">
          <w:pPr>
            <w:pStyle w:val="4D032AF827FA44C699CDDFEBE74CA1FA1"/>
          </w:pPr>
          <w:r>
            <w:rPr>
              <w:lang w:bidi="hr-HR"/>
            </w:rPr>
            <w:t>Bilješke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6C1E2A" w:rsidP="00D86E92">
          <w:pPr>
            <w:pStyle w:val="CA6388B293FA4B69A0DE2EBE4929EF981"/>
          </w:pPr>
          <w:r>
            <w:rPr>
              <w:lang w:bidi="hr-HR"/>
            </w:rPr>
            <w:t>Bilješke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6C1E2A" w:rsidP="006C1E2A">
          <w:pPr>
            <w:pStyle w:val="B08AE34B78F342049A6D250715B0DDBD"/>
          </w:pPr>
          <w:r w:rsidRPr="00877074">
            <w:rPr>
              <w:rStyle w:val="Tekstrezerviranogmjesta"/>
              <w:lang w:bidi="hr-HR"/>
            </w:rPr>
            <w:t>Da biste odmah započeli, samo dodirnite tekst nekog rezerviranog mjesta (kao što je ovaj) i počnite pisati da biste ga zamijenili vlastitim.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440151"/>
    <w:rsid w:val="005C5C4A"/>
    <w:rsid w:val="00661FAD"/>
    <w:rsid w:val="006C1E2A"/>
    <w:rsid w:val="006D7DDE"/>
    <w:rsid w:val="006E0ECA"/>
    <w:rsid w:val="007D1953"/>
    <w:rsid w:val="0081042D"/>
    <w:rsid w:val="00AE7419"/>
    <w:rsid w:val="00B339E9"/>
    <w:rsid w:val="00BF1645"/>
    <w:rsid w:val="00C37AFB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90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rsid w:val="006C1E2A"/>
    <w:rPr>
      <w:color w:val="808080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Office_9531538_TF16392904_TF16392904</Template>
  <TotalTime>5</TotalTime>
  <Pages>1</Pages>
  <Words>157</Words>
  <Characters>900</Characters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2016-11-10T07:14:00Z</dcterms:modified>
</cp:coreProperties>
</file>