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91518A">
      <w:pPr>
        <w:pStyle w:val="Podnaslov"/>
      </w:pPr>
      <w:sdt>
        <w:sdtPr>
          <w:alias w:val="Unesite podnaslov:"/>
          <w:tag w:val="Unesite podnaslov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hr-HR"/>
            </w:rPr>
            <w:t>Podnaslov</w:t>
          </w:r>
        </w:sdtContent>
      </w:sdt>
    </w:p>
    <w:sdt>
      <w:sdtPr>
        <w:alias w:val="Unesite naslov:"/>
        <w:tag w:val="Unesite naslov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aslov"/>
          </w:pPr>
          <w:r>
            <w:rPr>
              <w:lang w:bidi="hr-HR"/>
            </w:rPr>
            <w:t>Naslov</w:t>
          </w:r>
        </w:p>
      </w:sdtContent>
    </w:sdt>
    <w:sdt>
      <w:sdtPr>
        <w:alias w:val="Vaše ime i prezime:"/>
        <w:tag w:val="Vaše ime i prezime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"/>
          </w:pPr>
          <w:r>
            <w:rPr>
              <w:lang w:bidi="hr-HR"/>
            </w:rPr>
            <w:t>Vaše ime i prezime</w:t>
          </w:r>
        </w:p>
      </w:sdtContent>
    </w:sdt>
    <w:p w:rsidR="0072623E" w:rsidRDefault="00933D2C">
      <w:r>
        <w:rPr>
          <w:noProof/>
          <w:lang w:eastAsia="hr-HR"/>
        </w:rPr>
        <w:drawing>
          <wp:inline distT="0" distB="0" distL="0" distR="0">
            <wp:extent cx="5486400" cy="3657600"/>
            <wp:effectExtent l="0" t="0" r="0" b="0"/>
            <wp:docPr id="2" name="Slika 2" descr="Vidra koja pluta na leđ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91518A">
      <w:pPr>
        <w:pStyle w:val="Naslov1"/>
      </w:pPr>
      <w:sdt>
        <w:sdtPr>
          <w:alias w:val="Unesite naslov 1:"/>
          <w:tag w:val="Unesite naslov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hr-HR"/>
            </w:rPr>
            <w:t>Naslov 1</w:t>
          </w:r>
        </w:sdtContent>
      </w:sdt>
    </w:p>
    <w:sdt>
      <w:sdtPr>
        <w:alias w:val="Unesite tijelo teksta:"/>
        <w:tag w:val="Unesite tijelo teksta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hr-HR"/>
            </w:rPr>
            <w:t>Da biste odmah počeli s radom, samo dodirnite bilo koji tekst rezerviranog mjesta (kao što je ovaj) i počnite pisati.</w:t>
          </w:r>
        </w:p>
      </w:sdtContent>
    </w:sdt>
    <w:sdt>
      <w:sdtPr>
        <w:alias w:val="Unesite tekst popisa s grafičkim oznakama:"/>
        <w:tag w:val="Unesite tekst popisa s grafičkim oznakama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1518A" w:rsidP="0091518A">
          <w:pPr>
            <w:pStyle w:val="Grafikeoznake"/>
          </w:pPr>
          <w:r w:rsidRPr="0091518A">
            <w:rPr>
              <w:lang w:bidi="hr-HR"/>
            </w:rPr>
            <w:t>Ovaj dokument možete pogledati i urediti u programu Word na računalu, tabletu i mobitelu.</w:t>
          </w:r>
        </w:p>
        <w:p w:rsidR="0072623E" w:rsidRDefault="00933D2C">
          <w:pPr>
            <w:pStyle w:val="Grafikeoznake"/>
          </w:pPr>
          <w:r>
            <w:rPr>
              <w:lang w:bidi="hr-HR"/>
            </w:rPr>
            <w:t xml:space="preserve">Word omogućuje uređivanje teksta, jednostavno umetanje sadržaja kao što su slike, oblici i tablice te jednostavno spremanje dokumenata u oblak na uređajima sa sustavom Windows, </w:t>
          </w:r>
          <w:r>
            <w:rPr>
              <w:lang w:bidi="hr-HR"/>
            </w:rPr>
            <w:lastRenderedPageBreak/>
            <w:t>na Macu, na uređajima sa sustavom Android i na uređajima sa sustavom iOS.</w:t>
          </w:r>
        </w:p>
      </w:sdtContent>
    </w:sdt>
    <w:sdt>
      <w:sdtPr>
        <w:alias w:val="Unesite naslov 2:"/>
        <w:tag w:val="Unesite naslov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Naslov2"/>
          </w:pPr>
          <w:r>
            <w:rPr>
              <w:lang w:bidi="hr-HR"/>
            </w:rPr>
            <w:t>Naslov 2</w:t>
          </w:r>
        </w:p>
      </w:sdtContent>
    </w:sdt>
    <w:sdt>
      <w:sdtPr>
        <w:alias w:val="Unesite tijelo teksta:"/>
        <w:tag w:val="Unesite tijelo teksta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hr-HR"/>
            </w:rPr>
            <w:t>Na kartici Umetanje dostupno je još jednostavnih alata, kao što su oni za dodavanje hiperveze i za umetanje komentara.</w:t>
          </w:r>
        </w:p>
      </w:sdtContent>
    </w:sdt>
    <w:sdt>
      <w:sdtPr>
        <w:alias w:val="Unesite citat:"/>
        <w:tag w:val="Unesite citat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at"/>
          </w:pPr>
          <w:r>
            <w:rPr>
              <w:lang w:bidi="hr-HR"/>
            </w:rPr>
            <w:t>"Citat"</w:t>
          </w:r>
        </w:p>
      </w:sdtContent>
    </w:sdt>
    <w:sdt>
      <w:sdtPr>
        <w:alias w:val="Unesite tijelo teksta:"/>
        <w:tag w:val="Unesite tijelo teksta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hr-HR"/>
            </w:rPr>
            <w:t>Oblikovanja teksta koja vidite na stranici možete jednim dodirom primijeniti u odjeljku Stilovi na kartici Polazno na vrpci.</w:t>
          </w:r>
        </w:p>
      </w:sdtContent>
    </w:sdt>
    <w:tbl>
      <w:tblPr>
        <w:tblStyle w:val="Tablicareferata"/>
        <w:tblW w:w="5000" w:type="pct"/>
        <w:tblLook w:val="04A0" w:firstRow="1" w:lastRow="0" w:firstColumn="1" w:lastColumn="0" w:noHBand="0" w:noVBand="1"/>
        <w:tblDescription w:val="Tablica sadržaja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Unesite naslov stupca:"/>
            <w:tag w:val="Unesite naslov stupca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1518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1518A">
                  <w:rPr>
                    <w:lang w:bidi="hr-HR"/>
                  </w:rPr>
                  <w:t>Zaglavlje stupca</w:t>
                </w:r>
              </w:p>
            </w:tc>
          </w:sdtContent>
        </w:sdt>
        <w:sdt>
          <w:sdtPr>
            <w:alias w:val="Unesite naslov stupca:"/>
            <w:tag w:val="Unesite naslov stupca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1518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1518A">
                  <w:rPr>
                    <w:lang w:bidi="hr-HR"/>
                  </w:rPr>
                  <w:t>Zaglavlje stupca</w:t>
                </w:r>
              </w:p>
            </w:tc>
          </w:sdtContent>
        </w:sdt>
      </w:tr>
      <w:tr w:rsidR="0072623E" w:rsidTr="0072623E">
        <w:sdt>
          <w:sdtPr>
            <w:alias w:val="Unesite naslov retka:"/>
            <w:tag w:val="Unesite naslov retka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1518A">
                <w:r w:rsidRPr="0091518A">
                  <w:rPr>
                    <w:lang w:bidi="hr-HR"/>
                  </w:rPr>
                  <w:t>Zaglavlje retka</w:t>
                </w:r>
              </w:p>
            </w:tc>
          </w:sdtContent>
        </w:sdt>
        <w:sdt>
          <w:sdtPr>
            <w:alias w:val="Unesite sadržaj tablice:"/>
            <w:tag w:val="Unesite sadržaj tablice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Tekst</w:t>
                </w:r>
              </w:p>
            </w:tc>
          </w:sdtContent>
        </w:sdt>
        <w:sdt>
          <w:sdtPr>
            <w:alias w:val="Unesite sadržaj tablice:"/>
            <w:tag w:val="Unesite sadržaj tablice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Unesite naslov retka:"/>
            <w:tag w:val="Unesite naslov retka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1518A">
                <w:r w:rsidRPr="0091518A">
                  <w:rPr>
                    <w:lang w:bidi="hr-HR"/>
                  </w:rPr>
                  <w:t>Zaglavlje retka</w:t>
                </w:r>
              </w:p>
            </w:tc>
          </w:sdtContent>
        </w:sdt>
        <w:sdt>
          <w:sdtPr>
            <w:alias w:val="Unesite sadržaj tablice:"/>
            <w:tag w:val="Unesite sadržaj tablice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Tekst</w:t>
                </w:r>
              </w:p>
            </w:tc>
          </w:sdtContent>
        </w:sdt>
        <w:sdt>
          <w:sdtPr>
            <w:alias w:val="Unesite sadržaj tablice:"/>
            <w:tag w:val="Unesite sadržaj tablice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9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91518A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Grafikeoznak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Brojevi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licareferata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35089C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1518A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07B9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hr-HR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naslovChar">
    <w:name w:val="Podnaslov Char"/>
    <w:basedOn w:val="Zadanifontodlomka"/>
    <w:link w:val="Podnaslov"/>
    <w:uiPriority w:val="1"/>
    <w:rsid w:val="00A171EA"/>
    <w:rPr>
      <w:rFonts w:eastAsiaTheme="minorEastAsia"/>
      <w:sz w:val="32"/>
    </w:rPr>
  </w:style>
  <w:style w:type="paragraph" w:styleId="Naslov">
    <w:name w:val="Title"/>
    <w:basedOn w:val="Normal"/>
    <w:link w:val="Naslov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Brojevi">
    <w:name w:val="List Number"/>
    <w:basedOn w:val="Normal"/>
    <w:uiPriority w:val="13"/>
    <w:qFormat/>
    <w:pPr>
      <w:numPr>
        <w:numId w:val="16"/>
      </w:numPr>
    </w:p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404040" w:themeColor="text1" w:themeTint="BF"/>
    </w:rPr>
  </w:style>
  <w:style w:type="paragraph" w:styleId="Grafikeoznake">
    <w:name w:val="List Bullet"/>
    <w:basedOn w:val="Normal"/>
    <w:uiPriority w:val="12"/>
    <w:qFormat/>
    <w:pPr>
      <w:numPr>
        <w:numId w:val="15"/>
      </w:numPr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000000" w:themeColor="text1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/>
      <w:iCs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000000" w:themeColor="text1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kstrezerviranogmjesta">
    <w:name w:val="Placeholder Text"/>
    <w:basedOn w:val="Zadanifontodlomka"/>
    <w:uiPriority w:val="99"/>
    <w:semiHidden/>
    <w:rsid w:val="00415547"/>
    <w:rPr>
      <w:color w:val="000000" w:themeColor="text1"/>
    </w:rPr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customStyle="1" w:styleId="Tablicareferata">
    <w:name w:val="Tablica referata"/>
    <w:basedOn w:val="Obinatablica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/>
      <w:iCs/>
      <w:sz w:val="30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Zaglavlje">
    <w:name w:val="header"/>
    <w:basedOn w:val="Normal"/>
    <w:link w:val="ZaglavljeChar"/>
    <w:uiPriority w:val="99"/>
    <w:qFormat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C5FE1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C5FE1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C5FE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5FE1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5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5FE1"/>
    <w:rPr>
      <w:b/>
      <w:bCs/>
      <w:sz w:val="22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C5FE1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5FE1"/>
    <w:rPr>
      <w:sz w:val="22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15547"/>
    <w:rPr>
      <w:color w:val="53777A" w:themeColor="accent1"/>
      <w:u w:val="single"/>
    </w:rPr>
  </w:style>
  <w:style w:type="paragraph" w:styleId="Tekstmakronaredbe">
    <w:name w:val="macro"/>
    <w:link w:val="Tekstmakronaredbe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80495D" w:rsidP="0080495D">
          <w:pPr>
            <w:pStyle w:val="E95695A2C6B949DD9315297FF05D25682"/>
          </w:pPr>
          <w:r>
            <w:rPr>
              <w:lang w:bidi="hr-HR"/>
            </w:rPr>
            <w:t>Podnaslov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80495D" w:rsidP="0080495D">
          <w:pPr>
            <w:pStyle w:val="8F63941EEBBE4DC5A5BC43B3A3CF2F2B2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80495D" w:rsidP="0080495D">
          <w:pPr>
            <w:pStyle w:val="CFDC358E4B8548448570A069FA9667C517"/>
          </w:pPr>
          <w:r>
            <w:rPr>
              <w:noProof/>
              <w:lang w:bidi="hr-HR"/>
            </w:rPr>
            <w:t>Naslov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80495D" w:rsidP="0080495D">
          <w:pPr>
            <w:pStyle w:val="F04FA405E62B46CB86F9678F7131A7682"/>
          </w:pPr>
          <w:r>
            <w:rPr>
              <w:lang w:bidi="hr-HR"/>
            </w:rPr>
            <w:t>Da biste odmah počeli s radom, samo dodirnite bilo koji tekst rezerviranog mjesta (kao što je ovaj) i počnite pisati.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80495D" w:rsidRDefault="0080495D" w:rsidP="0091518A">
          <w:pPr>
            <w:pStyle w:val="Grafikeoznake"/>
          </w:pPr>
          <w:r w:rsidRPr="0091518A">
            <w:rPr>
              <w:lang w:bidi="hr-HR"/>
            </w:rPr>
            <w:t>Ovaj dokument možete pogledati i urediti u programu Word na računalu, tabletu i mobitelu.</w:t>
          </w:r>
        </w:p>
        <w:p w:rsidR="005C38AD" w:rsidRDefault="0080495D" w:rsidP="0080495D">
          <w:pPr>
            <w:pStyle w:val="5DBF8E944A5D4941A51FAD3552F873DC3"/>
          </w:pPr>
          <w:r>
            <w:rPr>
              <w:lang w:bidi="hr-HR"/>
            </w:rPr>
            <w:t>Word omogućuje uređivanje teksta, jednostavno umetanje sadržaja kao što su slike, oblici i tablice te jednostavno spremanje dokumenata u oblak na uređajima sa sustavom Windows, na Macu, na uređajima sa sustavom Android i na uređajima sa sustavom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80495D" w:rsidP="0080495D">
          <w:pPr>
            <w:pStyle w:val="C2598EC722E241F7A3AE805B38D18EAC2"/>
          </w:pPr>
          <w:r>
            <w:rPr>
              <w:lang w:bidi="hr-HR"/>
            </w:rPr>
            <w:t>Naslov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80495D" w:rsidP="0080495D">
          <w:pPr>
            <w:pStyle w:val="8A7280DBEBC74FBF8988CBFEE3D723612"/>
          </w:pPr>
          <w:r>
            <w:rPr>
              <w:lang w:bidi="hr-HR"/>
            </w:rPr>
            <w:t>Na kartici Umetanje dostupno je još jednostavnih alata, kao što su oni za dodavanje hiperveze i za umetanje komentara.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80495D" w:rsidP="0080495D">
          <w:pPr>
            <w:pStyle w:val="87FDAEE66D67448B9128779B23E415DF2"/>
          </w:pPr>
          <w:r>
            <w:rPr>
              <w:lang w:bidi="hr-HR"/>
            </w:rPr>
            <w:t>"Citat"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80495D" w:rsidP="0080495D">
          <w:pPr>
            <w:pStyle w:val="4645186941524A739ED638E8F444F8542"/>
          </w:pPr>
          <w:r>
            <w:rPr>
              <w:lang w:bidi="hr-HR"/>
            </w:rPr>
            <w:t>Oblikovanja teksta koja vidite na stranici možete jednim dodirom primijeniti u odjeljku Stilovi na kartici Polazno na vrpci.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80495D" w:rsidP="0080495D">
          <w:pPr>
            <w:pStyle w:val="11F8C07988864C428205E75E770012B517"/>
          </w:pPr>
          <w:r w:rsidRPr="0091518A">
            <w:rPr>
              <w:lang w:bidi="hr-HR"/>
            </w:rPr>
            <w:t>Zaglavlje stupca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80495D" w:rsidP="0080495D">
          <w:pPr>
            <w:pStyle w:val="A2B5ADFC32444D98B8E7A03664F66E2C17"/>
          </w:pPr>
          <w:r w:rsidRPr="0091518A">
            <w:rPr>
              <w:lang w:bidi="hr-HR"/>
            </w:rPr>
            <w:t>Zaglavlje stupca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80495D" w:rsidP="0080495D">
          <w:pPr>
            <w:pStyle w:val="4904F4096B69461AA14A619368EFF9D617"/>
          </w:pPr>
          <w:r w:rsidRPr="0091518A">
            <w:rPr>
              <w:lang w:bidi="hr-HR"/>
            </w:rPr>
            <w:t>Zaglavlje retka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80495D" w:rsidP="0080495D">
          <w:pPr>
            <w:pStyle w:val="9C92695E47964D01A91B30AC4158FF332"/>
          </w:pPr>
          <w:r>
            <w:rPr>
              <w:lang w:bidi="hr-HR"/>
            </w:rPr>
            <w:t>Tekst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80495D" w:rsidP="0080495D">
          <w:pPr>
            <w:pStyle w:val="B8CF21438D38444DA7F95DDC000033132"/>
          </w:pPr>
          <w:r>
            <w:rPr>
              <w:lang w:bidi="hr-HR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80495D" w:rsidP="0080495D">
          <w:pPr>
            <w:pStyle w:val="EEF24DBBD9CB4F0EA3BA51CEDEE101BE17"/>
          </w:pPr>
          <w:r w:rsidRPr="0091518A">
            <w:rPr>
              <w:lang w:bidi="hr-HR"/>
            </w:rPr>
            <w:t>Zaglavlje retka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80495D" w:rsidP="0080495D">
          <w:pPr>
            <w:pStyle w:val="E77444C94C3044458F352BE24A31A9832"/>
          </w:pPr>
          <w:r>
            <w:rPr>
              <w:lang w:bidi="hr-HR"/>
            </w:rPr>
            <w:t>Tekst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80495D" w:rsidP="0080495D">
          <w:pPr>
            <w:pStyle w:val="83A973118E974B0484D2A3FC905A52242"/>
          </w:pPr>
          <w:r>
            <w:rPr>
              <w:lang w:bidi="hr-HR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002337" w:rsidRDefault="0080495D" w:rsidP="0080495D">
          <w:pPr>
            <w:pStyle w:val="88D035246BDE4B4CBD9D62C5533FA3C51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Grafikeoznake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02337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0495D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Grafikeoznake">
    <w:name w:val="List Bullet"/>
    <w:basedOn w:val="Normal"/>
    <w:uiPriority w:val="12"/>
    <w:qFormat/>
    <w:rsid w:val="0080495D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Tekstrezerviranogmjesta">
    <w:name w:val="Placeholder Text"/>
    <w:basedOn w:val="Zadanifontodlomka"/>
    <w:uiPriority w:val="99"/>
    <w:semiHidden/>
    <w:rsid w:val="0080495D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Naglaencitat">
    <w:name w:val="Intense Quote"/>
    <w:basedOn w:val="Normal"/>
    <w:next w:val="Normal"/>
    <w:link w:val="Naglaencitat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80495D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80495D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80495D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80495D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80495D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80495D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80495D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2">
    <w:name w:val="E95695A2C6B949DD9315297FF05D25682"/>
    <w:rsid w:val="0080495D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2">
    <w:name w:val="8F63941EEBBE4DC5A5BC43B3A3CF2F2B2"/>
    <w:rsid w:val="0080495D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1">
    <w:name w:val="88D035246BDE4B4CBD9D62C5533FA3C51"/>
    <w:rsid w:val="0080495D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7">
    <w:name w:val="CFDC358E4B8548448570A069FA9667C517"/>
    <w:rsid w:val="0080495D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2">
    <w:name w:val="F04FA405E62B46CB86F9678F7131A768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3">
    <w:name w:val="5DBF8E944A5D4941A51FAD3552F873DC3"/>
    <w:rsid w:val="0080495D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2">
    <w:name w:val="C2598EC722E241F7A3AE805B38D18EAC2"/>
    <w:rsid w:val="0080495D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2">
    <w:name w:val="8A7280DBEBC74FBF8988CBFEE3D72361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2">
    <w:name w:val="87FDAEE66D67448B9128779B23E415DF2"/>
    <w:rsid w:val="0080495D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2">
    <w:name w:val="4645186941524A739ED638E8F444F854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7">
    <w:name w:val="11F8C07988864C428205E75E770012B517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7">
    <w:name w:val="A2B5ADFC32444D98B8E7A03664F66E2C17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7">
    <w:name w:val="4904F4096B69461AA14A619368EFF9D617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2">
    <w:name w:val="9C92695E47964D01A91B30AC4158FF33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2">
    <w:name w:val="B8CF21438D38444DA7F95DDC00003313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7">
    <w:name w:val="EEF24DBBD9CB4F0EA3BA51CEDEE101BE17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2">
    <w:name w:val="E77444C94C3044458F352BE24A31A983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2">
    <w:name w:val="83A973118E974B0484D2A3FC905A52242"/>
    <w:rsid w:val="0080495D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38AD-ADC7-4FA7-ABF4-13C233AB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Office_9528166_TF16392886</Template>
  <TotalTime>73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2016-07-20T05:51:00Z</dcterms:created>
  <dcterms:modified xsi:type="dcterms:W3CDTF">2017-01-30T16:06:00Z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